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42" w:rsidRPr="00D561E1" w:rsidRDefault="005F6A42" w:rsidP="00193007">
      <w:pPr>
        <w:jc w:val="center"/>
        <w:rPr>
          <w:b/>
          <w:sz w:val="28"/>
          <w:szCs w:val="28"/>
        </w:rPr>
      </w:pPr>
      <w:r w:rsidRPr="00D561E1">
        <w:rPr>
          <w:b/>
          <w:sz w:val="28"/>
          <w:szCs w:val="28"/>
        </w:rPr>
        <w:t>Воспитание гражданина и патриота в современном обществе.</w:t>
      </w:r>
    </w:p>
    <w:p w:rsidR="005F6A42" w:rsidRPr="00193007" w:rsidRDefault="005F6A42" w:rsidP="00193007">
      <w:pPr>
        <w:jc w:val="center"/>
        <w:rPr>
          <w:b/>
          <w:sz w:val="28"/>
          <w:szCs w:val="28"/>
        </w:rPr>
      </w:pPr>
    </w:p>
    <w:p w:rsidR="005F6A42" w:rsidRDefault="005F6A42" w:rsidP="00193007">
      <w:pPr>
        <w:rPr>
          <w:sz w:val="28"/>
          <w:szCs w:val="28"/>
        </w:rPr>
      </w:pPr>
      <w:r w:rsidRPr="00193007">
        <w:rPr>
          <w:sz w:val="28"/>
          <w:szCs w:val="28"/>
        </w:rPr>
        <w:t xml:space="preserve">Алексеева </w:t>
      </w:r>
      <w:r>
        <w:rPr>
          <w:sz w:val="28"/>
          <w:szCs w:val="28"/>
        </w:rPr>
        <w:t>Наталья Владимировна</w:t>
      </w:r>
    </w:p>
    <w:p w:rsidR="005F6A42" w:rsidRPr="00193007" w:rsidRDefault="005F6A42" w:rsidP="00193007">
      <w:pPr>
        <w:rPr>
          <w:sz w:val="28"/>
          <w:szCs w:val="28"/>
        </w:rPr>
      </w:pPr>
      <w:r w:rsidRPr="00193007">
        <w:rPr>
          <w:sz w:val="28"/>
          <w:szCs w:val="28"/>
        </w:rPr>
        <w:t xml:space="preserve">Тимчик </w:t>
      </w:r>
      <w:r>
        <w:rPr>
          <w:sz w:val="28"/>
          <w:szCs w:val="28"/>
        </w:rPr>
        <w:t>Юлия Юрьевна</w:t>
      </w:r>
    </w:p>
    <w:p w:rsidR="005F6A42" w:rsidRDefault="005F6A42" w:rsidP="00193007">
      <w:pPr>
        <w:rPr>
          <w:sz w:val="28"/>
          <w:szCs w:val="28"/>
        </w:rPr>
      </w:pPr>
      <w:r w:rsidRPr="00193007">
        <w:rPr>
          <w:sz w:val="28"/>
          <w:szCs w:val="28"/>
        </w:rPr>
        <w:t>Учителя Г</w:t>
      </w:r>
      <w:r>
        <w:rPr>
          <w:sz w:val="28"/>
          <w:szCs w:val="28"/>
        </w:rPr>
        <w:t>Б</w:t>
      </w:r>
      <w:r w:rsidRPr="00193007">
        <w:rPr>
          <w:sz w:val="28"/>
          <w:szCs w:val="28"/>
        </w:rPr>
        <w:t>ОУ школы №497</w:t>
      </w:r>
      <w:r>
        <w:rPr>
          <w:sz w:val="28"/>
          <w:szCs w:val="28"/>
        </w:rPr>
        <w:t xml:space="preserve"> </w:t>
      </w:r>
    </w:p>
    <w:p w:rsidR="005F6A42" w:rsidRPr="00193007" w:rsidRDefault="005F6A42" w:rsidP="00193007">
      <w:pPr>
        <w:rPr>
          <w:sz w:val="28"/>
          <w:szCs w:val="28"/>
        </w:rPr>
      </w:pPr>
      <w:r>
        <w:rPr>
          <w:sz w:val="28"/>
          <w:szCs w:val="28"/>
        </w:rPr>
        <w:t>Невского района Санкт-Петербурга</w:t>
      </w:r>
    </w:p>
    <w:p w:rsidR="005F6A42" w:rsidRPr="00193007" w:rsidRDefault="005F6A42" w:rsidP="00193007">
      <w:pPr>
        <w:rPr>
          <w:sz w:val="28"/>
          <w:szCs w:val="28"/>
        </w:rPr>
      </w:pPr>
    </w:p>
    <w:p w:rsidR="005F6A42" w:rsidRDefault="005F6A42" w:rsidP="00B30C29">
      <w:pPr>
        <w:jc w:val="both"/>
        <w:rPr>
          <w:sz w:val="28"/>
          <w:szCs w:val="28"/>
        </w:rPr>
      </w:pPr>
    </w:p>
    <w:p w:rsidR="005F6A42" w:rsidRPr="00CA4A89" w:rsidRDefault="005F6A42" w:rsidP="00D561E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A4A89">
        <w:rPr>
          <w:iCs/>
          <w:sz w:val="28"/>
          <w:szCs w:val="28"/>
        </w:rPr>
        <w:t>Патриотическое воспитание подрастающего поколения является одной из важнейших задач современной школы, ведь детство и юность –  сам</w:t>
      </w:r>
      <w:r>
        <w:rPr>
          <w:iCs/>
          <w:sz w:val="28"/>
          <w:szCs w:val="28"/>
        </w:rPr>
        <w:t xml:space="preserve">ая благодатная пора для привития </w:t>
      </w:r>
      <w:r w:rsidRPr="00CA4A89">
        <w:rPr>
          <w:iCs/>
          <w:sz w:val="28"/>
          <w:szCs w:val="28"/>
        </w:rPr>
        <w:t>священного чувства любви к Родине.</w:t>
      </w:r>
    </w:p>
    <w:p w:rsidR="005F6A42" w:rsidRPr="00CA4A89" w:rsidRDefault="005F6A42" w:rsidP="00D561E1">
      <w:pPr>
        <w:jc w:val="both"/>
        <w:rPr>
          <w:iCs/>
          <w:sz w:val="28"/>
          <w:szCs w:val="28"/>
        </w:rPr>
      </w:pPr>
      <w:r w:rsidRPr="00CA4A89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         </w:t>
      </w:r>
      <w:r w:rsidRPr="00CA4A89">
        <w:rPr>
          <w:iCs/>
          <w:sz w:val="28"/>
          <w:szCs w:val="28"/>
        </w:rPr>
        <w:t xml:space="preserve"> Под патриотическим воспитанием мы понимаем постепенное формирование у учащихся любви к своей Родине, своему народу и служение Отечеству.</w:t>
      </w:r>
    </w:p>
    <w:p w:rsidR="005F6A42" w:rsidRPr="00CA4A89" w:rsidRDefault="005F6A42" w:rsidP="00D561E1">
      <w:pPr>
        <w:jc w:val="both"/>
        <w:rPr>
          <w:iCs/>
          <w:sz w:val="28"/>
          <w:szCs w:val="28"/>
        </w:rPr>
      </w:pPr>
      <w:r w:rsidRPr="00CA4A89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            </w:t>
      </w:r>
      <w:r w:rsidRPr="00CA4A89">
        <w:rPr>
          <w:iCs/>
          <w:sz w:val="28"/>
          <w:szCs w:val="28"/>
        </w:rPr>
        <w:t>Работа в нашей школе по патриотическому воспитанию направлена на развитие у школьников чувства гордости за свой народ, уважение к его свершениям и подвигам.</w:t>
      </w:r>
    </w:p>
    <w:p w:rsidR="005F6A42" w:rsidRPr="00CA4A89" w:rsidRDefault="005F6A42" w:rsidP="00D561E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Мы начали вести программу в первом классе  с 2006 года и работа в данном направлении продолжается до сих пор (уже семь лет).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93007">
        <w:rPr>
          <w:sz w:val="28"/>
          <w:szCs w:val="28"/>
        </w:rPr>
        <w:t xml:space="preserve"> Вопрос духовно-нравственного воспитания детей является одной из важных проблем, стоящих перед обществом. В нашей стране сложилась отрицательная ситуация в вопросе духовно-нравственного воспитания молодого поколения.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отсутствие патриотического воспитания. 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 w:rsidRPr="00193007">
        <w:rPr>
          <w:sz w:val="28"/>
          <w:szCs w:val="28"/>
        </w:rPr>
        <w:t xml:space="preserve">                 Дети всегда с надеждой ждут помощи от взрослых в определении жизненного пути. Они чутки и восприимчивы ко всему, что их окружает, а достичь им нужно очень многого: стать добрыми к людям, научиться понимать других, проявлять сочувствие, удивляться красоте окружающей природы, бережно относиться к ней. Эти качества должны закладываться сегодня.  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 w:rsidRPr="00193007">
        <w:rPr>
          <w:sz w:val="28"/>
          <w:szCs w:val="28"/>
        </w:rPr>
        <w:t xml:space="preserve">                  Важной педагогической задачей формирования личности является выработка учащимися активной жизненной позиции, сознательного отношения к общественному долгу, единства слова и дела, нетерпимости к отклонениям от норм нравственности.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 w:rsidRPr="00193007">
        <w:rPr>
          <w:sz w:val="28"/>
          <w:szCs w:val="28"/>
        </w:rPr>
        <w:t xml:space="preserve">                 Мы, как учителя начальной школы не случайно обратились к проблеме патриотического воспитания  на уроке и во внеурочной деятельности. Анализируя работу по  основным  предметам, пришли к выводу, что учащиеся мало знают о малой родине, родном крае, плохо знакомы с его прошлым и настоящим. Небольшой объем материала носит абстрактный характер,  что ведёт к «неправильному» духовно- нравственному развитию наших детей. Мы считаем, что важным этапом работы по патриотическому воспитанию, которое является частью духовно-нравственного воспитания,  является целенаправленная внеклассная и внешкольная воспитательная работа. Большое значение имеет связь с родителями, учреждениями города, способными помочь в освоении социальной, культурной среды. Такая организация  работы способствует осознанию своего места в окружающем мире. Она в то же время содействует формированию гражданственности.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 w:rsidRPr="00193007">
        <w:rPr>
          <w:sz w:val="28"/>
          <w:szCs w:val="28"/>
        </w:rPr>
        <w:t xml:space="preserve">                 Поэтому мы решили, что нашим ученикам необходимо создать условия для формирования нравственных и патриотических чувств. Прослушав курс «Духовно-нравственное воспитание. Я и мой мир» на базе Академии постдипломного педагогического образования, мы получили возможность систематизировать свою работу и добиваться больших результатов в рамках духовно-нраственного воспитания.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 w:rsidRPr="00193007">
        <w:rPr>
          <w:sz w:val="28"/>
          <w:szCs w:val="28"/>
        </w:rPr>
        <w:t>Понимая, что не только на основе знаний можно воспитывать у учащихся необходимость заботливо относиться к истории, культуре, людям-свидетелям героических событий нашей страны, мы выбираем разнообразные формы и методы ознакомления с данным курсом: экскурсии, пешеходные прогулки, беседы, выставки детского творчества, конкурсы патриотической песни, выступления на концертах в госпитале для ветеранов ВОВ, совместные экскурсии с ветеранами по местам славы, народные и музыкальные праздники, спортивно-оздоровительные игры.</w:t>
      </w:r>
    </w:p>
    <w:p w:rsidR="005F6A42" w:rsidRPr="00193007" w:rsidRDefault="005F6A42" w:rsidP="00B30C29">
      <w:pPr>
        <w:jc w:val="both"/>
        <w:rPr>
          <w:sz w:val="28"/>
          <w:szCs w:val="28"/>
        </w:rPr>
      </w:pPr>
      <w:r w:rsidRPr="00193007">
        <w:rPr>
          <w:sz w:val="28"/>
          <w:szCs w:val="28"/>
        </w:rPr>
        <w:t xml:space="preserve">                 Работа в данном направлении – это долгий кропотливый труд. Но делать это, тем не менее, необходимо. Без любви к Отечеству и уважению к его истории и культуре невозможно воспитать гражданина и патриота!</w:t>
      </w:r>
    </w:p>
    <w:sectPr w:rsidR="005F6A42" w:rsidRPr="00193007" w:rsidSect="00C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CB2"/>
    <w:rsid w:val="000C0CD1"/>
    <w:rsid w:val="001761A2"/>
    <w:rsid w:val="00193007"/>
    <w:rsid w:val="001B2CCF"/>
    <w:rsid w:val="002A621C"/>
    <w:rsid w:val="00352984"/>
    <w:rsid w:val="004837B0"/>
    <w:rsid w:val="004A6A2A"/>
    <w:rsid w:val="00505C78"/>
    <w:rsid w:val="00536C7B"/>
    <w:rsid w:val="005D5722"/>
    <w:rsid w:val="005F6A42"/>
    <w:rsid w:val="00654CB2"/>
    <w:rsid w:val="007C13DB"/>
    <w:rsid w:val="0092118D"/>
    <w:rsid w:val="00961568"/>
    <w:rsid w:val="009C520E"/>
    <w:rsid w:val="00A339A2"/>
    <w:rsid w:val="00A45D96"/>
    <w:rsid w:val="00AE26D4"/>
    <w:rsid w:val="00B30C29"/>
    <w:rsid w:val="00C10A79"/>
    <w:rsid w:val="00C50958"/>
    <w:rsid w:val="00CA4A89"/>
    <w:rsid w:val="00CB1E28"/>
    <w:rsid w:val="00D561E1"/>
    <w:rsid w:val="00D603A5"/>
    <w:rsid w:val="00D90FAC"/>
    <w:rsid w:val="00E16E19"/>
    <w:rsid w:val="00F23223"/>
    <w:rsid w:val="00FD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585</Words>
  <Characters>3335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Школа</cp:lastModifiedBy>
  <cp:revision>8</cp:revision>
  <dcterms:created xsi:type="dcterms:W3CDTF">2011-09-06T16:11:00Z</dcterms:created>
  <dcterms:modified xsi:type="dcterms:W3CDTF">2013-03-21T06:45:00Z</dcterms:modified>
</cp:coreProperties>
</file>