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D" w:rsidRPr="00034A89" w:rsidRDefault="00A4463D" w:rsidP="00034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89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 п</w:t>
      </w:r>
      <w:r>
        <w:rPr>
          <w:rFonts w:ascii="Times New Roman" w:hAnsi="Times New Roman" w:cs="Times New Roman"/>
          <w:b/>
          <w:sz w:val="24"/>
          <w:szCs w:val="24"/>
        </w:rPr>
        <w:t>о предупреждению заболеваемости</w:t>
      </w:r>
      <w:r w:rsidRPr="00034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2393"/>
        <w:gridCol w:w="2393"/>
      </w:tblGrid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4463D" w:rsidRPr="00034A89" w:rsidTr="00EE1A70">
        <w:tc>
          <w:tcPr>
            <w:tcW w:w="9289" w:type="dxa"/>
            <w:gridSpan w:val="4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информирования и взаимодействия всех заинтересованных ведомств по вопросам предупреждения распространения гриппа и ОРВИ в образовательном учреждении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в предэпидемический и эпидемический сезон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A4463D" w:rsidRPr="00034A89" w:rsidTr="00EE1A70">
        <w:tc>
          <w:tcPr>
            <w:tcW w:w="9289" w:type="dxa"/>
            <w:gridSpan w:val="4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2. Организация специфической и неспецифической профилактики гриппа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за организацией горячего питания и соблюдением санитарно-противоэпидемического и температурного режима в образовательном учреждении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сентябрь – март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A4463D" w:rsidRPr="00034A89" w:rsidTr="00EE1A70">
        <w:tc>
          <w:tcPr>
            <w:tcW w:w="9289" w:type="dxa"/>
            <w:gridSpan w:val="4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3. Противоэпидемические мероприятия</w:t>
            </w:r>
          </w:p>
        </w:tc>
      </w:tr>
      <w:tr w:rsidR="00A4463D" w:rsidRPr="00034A89" w:rsidTr="00EE1A70">
        <w:trPr>
          <w:trHeight w:val="1697"/>
        </w:trPr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в образовательном учреждении: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мониторинг отсутствия детей  с выяснением причины;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масочного режима; 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недопущение обучающихся и педагогов с признаками заболевания;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проведение утреннего фильтра и соблюдение дезрежима;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приостановление образовательного процесса (в классах при отсутствии 25% обучающихся, в школе при отсутствии 30%)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при превышении порогового уровня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работник, классные руководители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учреждения необходимым оборудованием (термометрами, лицевыми масками, дезинфекционными средствами)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Ограничение культурно-массовых мероприятий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при введении ограничительных мероприятий, 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учебных кабинетов после каждого занятия. 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Педагоги, технический персонал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 с применением дезинфицирующих средств. Тщательная обработка всех предметов, до которых чаще всего дотрагиваются руками (дверные ручки, краны, перила) в обычном порядке, а также тотчас же при появлении видимых загрязнений, используя обычные чистящие средства.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 наличия мыла в помещениях для мытья рук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A4463D" w:rsidRPr="00034A89" w:rsidTr="00EE1A70">
        <w:tc>
          <w:tcPr>
            <w:tcW w:w="9289" w:type="dxa"/>
            <w:gridSpan w:val="4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4. Санитарно-просветительская и информационная деятельность</w:t>
            </w:r>
          </w:p>
        </w:tc>
      </w:tr>
      <w:tr w:rsidR="00A4463D" w:rsidRPr="00034A89" w:rsidTr="00EE1A70">
        <w:tc>
          <w:tcPr>
            <w:tcW w:w="817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Осуществление активной санитарно-просветительской работы среди участников образовательного процесса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признаков заболевания: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 здоровом теле – здоровый дух» и помещение информации в классные уголки здоровья по профилактике заболеваний ОРВИ и гриппа;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профилактике заболеваний ОРВИ и гриппом на школьном сайте;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по теме: «Предупреждение заболеваний ОРВИ и гриппом»;</w:t>
            </w:r>
          </w:p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по теме: «Предупреждение заболеваний ОРВИ и гриппом»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в течение эпид. сезона по гриппу и ОРВИ</w:t>
            </w:r>
          </w:p>
        </w:tc>
        <w:tc>
          <w:tcPr>
            <w:tcW w:w="2393" w:type="dxa"/>
          </w:tcPr>
          <w:p w:rsidR="00A4463D" w:rsidRPr="00034A89" w:rsidRDefault="00A4463D" w:rsidP="00EE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034A8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A4463D" w:rsidRPr="00034A89" w:rsidRDefault="00A4463D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63D" w:rsidRPr="00034A89" w:rsidRDefault="00A4463D" w:rsidP="00034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463D" w:rsidRPr="00034A89" w:rsidSect="009A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2D"/>
    <w:rsid w:val="00023C5F"/>
    <w:rsid w:val="0003251F"/>
    <w:rsid w:val="00034A89"/>
    <w:rsid w:val="0003777F"/>
    <w:rsid w:val="00051C48"/>
    <w:rsid w:val="00056F88"/>
    <w:rsid w:val="00066381"/>
    <w:rsid w:val="00066C2D"/>
    <w:rsid w:val="00067439"/>
    <w:rsid w:val="00076454"/>
    <w:rsid w:val="00080E95"/>
    <w:rsid w:val="00094168"/>
    <w:rsid w:val="000A1252"/>
    <w:rsid w:val="000A50AC"/>
    <w:rsid w:val="000B1EAF"/>
    <w:rsid w:val="000B51E1"/>
    <w:rsid w:val="000B622C"/>
    <w:rsid w:val="000C2FA3"/>
    <w:rsid w:val="000C51E5"/>
    <w:rsid w:val="000C578C"/>
    <w:rsid w:val="000D3FA2"/>
    <w:rsid w:val="000F1947"/>
    <w:rsid w:val="000F2246"/>
    <w:rsid w:val="000F355D"/>
    <w:rsid w:val="0010382D"/>
    <w:rsid w:val="001073B2"/>
    <w:rsid w:val="00124143"/>
    <w:rsid w:val="001262BC"/>
    <w:rsid w:val="001270F0"/>
    <w:rsid w:val="00140004"/>
    <w:rsid w:val="001402B5"/>
    <w:rsid w:val="001448AB"/>
    <w:rsid w:val="00146340"/>
    <w:rsid w:val="00156403"/>
    <w:rsid w:val="00160770"/>
    <w:rsid w:val="0016544F"/>
    <w:rsid w:val="00176BCE"/>
    <w:rsid w:val="00182562"/>
    <w:rsid w:val="00194843"/>
    <w:rsid w:val="00194F9F"/>
    <w:rsid w:val="001B0CC2"/>
    <w:rsid w:val="001B0DAB"/>
    <w:rsid w:val="001C00AF"/>
    <w:rsid w:val="001C05BB"/>
    <w:rsid w:val="001C2388"/>
    <w:rsid w:val="001C7E3C"/>
    <w:rsid w:val="001D0A7D"/>
    <w:rsid w:val="001E2A73"/>
    <w:rsid w:val="001E4139"/>
    <w:rsid w:val="001F26CD"/>
    <w:rsid w:val="002150DF"/>
    <w:rsid w:val="00220F96"/>
    <w:rsid w:val="00224EEE"/>
    <w:rsid w:val="00225B28"/>
    <w:rsid w:val="00231ACA"/>
    <w:rsid w:val="00243D87"/>
    <w:rsid w:val="00243E62"/>
    <w:rsid w:val="00263645"/>
    <w:rsid w:val="00267D18"/>
    <w:rsid w:val="00272C5C"/>
    <w:rsid w:val="00273768"/>
    <w:rsid w:val="00276278"/>
    <w:rsid w:val="00294B51"/>
    <w:rsid w:val="00297921"/>
    <w:rsid w:val="002B3419"/>
    <w:rsid w:val="002C6693"/>
    <w:rsid w:val="002D2C24"/>
    <w:rsid w:val="002E10A0"/>
    <w:rsid w:val="002E1A08"/>
    <w:rsid w:val="002F2605"/>
    <w:rsid w:val="002F4CFE"/>
    <w:rsid w:val="002F5FC4"/>
    <w:rsid w:val="00313D53"/>
    <w:rsid w:val="00333205"/>
    <w:rsid w:val="003333F4"/>
    <w:rsid w:val="00333B54"/>
    <w:rsid w:val="00342960"/>
    <w:rsid w:val="00362002"/>
    <w:rsid w:val="00364EE6"/>
    <w:rsid w:val="0036763D"/>
    <w:rsid w:val="00372EF0"/>
    <w:rsid w:val="00373604"/>
    <w:rsid w:val="00373674"/>
    <w:rsid w:val="00375390"/>
    <w:rsid w:val="003779C6"/>
    <w:rsid w:val="0038209D"/>
    <w:rsid w:val="003858E5"/>
    <w:rsid w:val="00387D5E"/>
    <w:rsid w:val="00390A33"/>
    <w:rsid w:val="00392BC3"/>
    <w:rsid w:val="00395F6B"/>
    <w:rsid w:val="003A1D5F"/>
    <w:rsid w:val="003B4BC9"/>
    <w:rsid w:val="003B4C28"/>
    <w:rsid w:val="003E1FD5"/>
    <w:rsid w:val="003E5A90"/>
    <w:rsid w:val="003E7A00"/>
    <w:rsid w:val="003F6DEB"/>
    <w:rsid w:val="004078FB"/>
    <w:rsid w:val="00414D47"/>
    <w:rsid w:val="00416B54"/>
    <w:rsid w:val="0042467B"/>
    <w:rsid w:val="00424BBD"/>
    <w:rsid w:val="00425F02"/>
    <w:rsid w:val="00430963"/>
    <w:rsid w:val="00432CCB"/>
    <w:rsid w:val="00434080"/>
    <w:rsid w:val="00445E48"/>
    <w:rsid w:val="00450C7A"/>
    <w:rsid w:val="0045438D"/>
    <w:rsid w:val="0047488D"/>
    <w:rsid w:val="0047504D"/>
    <w:rsid w:val="00485784"/>
    <w:rsid w:val="004A238D"/>
    <w:rsid w:val="004C43B9"/>
    <w:rsid w:val="004D3984"/>
    <w:rsid w:val="004D6CCE"/>
    <w:rsid w:val="004D6ECF"/>
    <w:rsid w:val="004E1CEF"/>
    <w:rsid w:val="004E1DEB"/>
    <w:rsid w:val="004E3100"/>
    <w:rsid w:val="004E463F"/>
    <w:rsid w:val="004E6088"/>
    <w:rsid w:val="004E63C8"/>
    <w:rsid w:val="004E68A1"/>
    <w:rsid w:val="004F053B"/>
    <w:rsid w:val="00515D74"/>
    <w:rsid w:val="0052110F"/>
    <w:rsid w:val="0052406B"/>
    <w:rsid w:val="00527594"/>
    <w:rsid w:val="00527A60"/>
    <w:rsid w:val="00543FC2"/>
    <w:rsid w:val="005554CD"/>
    <w:rsid w:val="0056468A"/>
    <w:rsid w:val="00571BA8"/>
    <w:rsid w:val="005755F4"/>
    <w:rsid w:val="0057728F"/>
    <w:rsid w:val="005B5681"/>
    <w:rsid w:val="005C3D43"/>
    <w:rsid w:val="005C6075"/>
    <w:rsid w:val="005D1CFE"/>
    <w:rsid w:val="005E18E2"/>
    <w:rsid w:val="005E4DA4"/>
    <w:rsid w:val="005F4614"/>
    <w:rsid w:val="005F7683"/>
    <w:rsid w:val="00603BFA"/>
    <w:rsid w:val="0060601B"/>
    <w:rsid w:val="006062DA"/>
    <w:rsid w:val="006072C5"/>
    <w:rsid w:val="006118B9"/>
    <w:rsid w:val="00616D79"/>
    <w:rsid w:val="0061762E"/>
    <w:rsid w:val="0062097D"/>
    <w:rsid w:val="00626E63"/>
    <w:rsid w:val="00636626"/>
    <w:rsid w:val="00643A2C"/>
    <w:rsid w:val="00662081"/>
    <w:rsid w:val="00663692"/>
    <w:rsid w:val="006637DF"/>
    <w:rsid w:val="00665C15"/>
    <w:rsid w:val="00674755"/>
    <w:rsid w:val="0068262B"/>
    <w:rsid w:val="006A52CD"/>
    <w:rsid w:val="006A5A34"/>
    <w:rsid w:val="006B53F0"/>
    <w:rsid w:val="006B5489"/>
    <w:rsid w:val="006B5AA1"/>
    <w:rsid w:val="006C3851"/>
    <w:rsid w:val="006D3EDE"/>
    <w:rsid w:val="006D4812"/>
    <w:rsid w:val="006D75A5"/>
    <w:rsid w:val="006D7A62"/>
    <w:rsid w:val="006E52B0"/>
    <w:rsid w:val="006F2111"/>
    <w:rsid w:val="006F56CC"/>
    <w:rsid w:val="007032D5"/>
    <w:rsid w:val="00707532"/>
    <w:rsid w:val="00710013"/>
    <w:rsid w:val="00713649"/>
    <w:rsid w:val="00715746"/>
    <w:rsid w:val="00716FCF"/>
    <w:rsid w:val="00724AE3"/>
    <w:rsid w:val="00727EA5"/>
    <w:rsid w:val="00731AAC"/>
    <w:rsid w:val="00732C0B"/>
    <w:rsid w:val="00746F3D"/>
    <w:rsid w:val="007838C9"/>
    <w:rsid w:val="00786A4B"/>
    <w:rsid w:val="007876C7"/>
    <w:rsid w:val="007A131F"/>
    <w:rsid w:val="007A4E9A"/>
    <w:rsid w:val="007B252F"/>
    <w:rsid w:val="007B636A"/>
    <w:rsid w:val="007B65AA"/>
    <w:rsid w:val="007C2026"/>
    <w:rsid w:val="007C28C6"/>
    <w:rsid w:val="007C76A9"/>
    <w:rsid w:val="007D6126"/>
    <w:rsid w:val="007D6482"/>
    <w:rsid w:val="007D6D73"/>
    <w:rsid w:val="007E2DD3"/>
    <w:rsid w:val="007F1AA2"/>
    <w:rsid w:val="007F2914"/>
    <w:rsid w:val="007F4CF2"/>
    <w:rsid w:val="007F6D58"/>
    <w:rsid w:val="008121D5"/>
    <w:rsid w:val="0081272C"/>
    <w:rsid w:val="0081743D"/>
    <w:rsid w:val="00820059"/>
    <w:rsid w:val="0084064A"/>
    <w:rsid w:val="00843CF2"/>
    <w:rsid w:val="00850790"/>
    <w:rsid w:val="0086409E"/>
    <w:rsid w:val="00872217"/>
    <w:rsid w:val="00877985"/>
    <w:rsid w:val="008A1087"/>
    <w:rsid w:val="008B61DA"/>
    <w:rsid w:val="008B67E5"/>
    <w:rsid w:val="008B707A"/>
    <w:rsid w:val="008C2277"/>
    <w:rsid w:val="008E6A48"/>
    <w:rsid w:val="008F003F"/>
    <w:rsid w:val="008F510B"/>
    <w:rsid w:val="008F74F1"/>
    <w:rsid w:val="00903836"/>
    <w:rsid w:val="00903F67"/>
    <w:rsid w:val="009058E2"/>
    <w:rsid w:val="00906F9B"/>
    <w:rsid w:val="00932700"/>
    <w:rsid w:val="00932CB6"/>
    <w:rsid w:val="009333D7"/>
    <w:rsid w:val="009504A8"/>
    <w:rsid w:val="0095069E"/>
    <w:rsid w:val="0095220D"/>
    <w:rsid w:val="00960BDB"/>
    <w:rsid w:val="009612A2"/>
    <w:rsid w:val="009710F6"/>
    <w:rsid w:val="00972984"/>
    <w:rsid w:val="00975E7C"/>
    <w:rsid w:val="00980F87"/>
    <w:rsid w:val="009858EB"/>
    <w:rsid w:val="00985EE1"/>
    <w:rsid w:val="00993FE2"/>
    <w:rsid w:val="009977E9"/>
    <w:rsid w:val="00997B10"/>
    <w:rsid w:val="009A0D70"/>
    <w:rsid w:val="009A1308"/>
    <w:rsid w:val="009A13E3"/>
    <w:rsid w:val="009B2C4A"/>
    <w:rsid w:val="009B50A5"/>
    <w:rsid w:val="009B654A"/>
    <w:rsid w:val="009C586D"/>
    <w:rsid w:val="009D0285"/>
    <w:rsid w:val="009D0C53"/>
    <w:rsid w:val="009D3110"/>
    <w:rsid w:val="009D3902"/>
    <w:rsid w:val="009E0F12"/>
    <w:rsid w:val="009E39C3"/>
    <w:rsid w:val="009F100B"/>
    <w:rsid w:val="009F4E39"/>
    <w:rsid w:val="009F651A"/>
    <w:rsid w:val="00A0061E"/>
    <w:rsid w:val="00A00B27"/>
    <w:rsid w:val="00A02E7F"/>
    <w:rsid w:val="00A05A96"/>
    <w:rsid w:val="00A064B4"/>
    <w:rsid w:val="00A06FD6"/>
    <w:rsid w:val="00A13F2E"/>
    <w:rsid w:val="00A15BBA"/>
    <w:rsid w:val="00A22B38"/>
    <w:rsid w:val="00A26A91"/>
    <w:rsid w:val="00A34422"/>
    <w:rsid w:val="00A36F7E"/>
    <w:rsid w:val="00A4463D"/>
    <w:rsid w:val="00A447D7"/>
    <w:rsid w:val="00A546F9"/>
    <w:rsid w:val="00A5651B"/>
    <w:rsid w:val="00A74CAD"/>
    <w:rsid w:val="00A759FF"/>
    <w:rsid w:val="00A76090"/>
    <w:rsid w:val="00A809FC"/>
    <w:rsid w:val="00A82C69"/>
    <w:rsid w:val="00A83E50"/>
    <w:rsid w:val="00A96626"/>
    <w:rsid w:val="00A97887"/>
    <w:rsid w:val="00AA1696"/>
    <w:rsid w:val="00AA2B59"/>
    <w:rsid w:val="00AB617C"/>
    <w:rsid w:val="00AD0E0B"/>
    <w:rsid w:val="00AD3190"/>
    <w:rsid w:val="00AE05D5"/>
    <w:rsid w:val="00AE23A3"/>
    <w:rsid w:val="00AE362E"/>
    <w:rsid w:val="00B0073E"/>
    <w:rsid w:val="00B02778"/>
    <w:rsid w:val="00B072CB"/>
    <w:rsid w:val="00B12CBA"/>
    <w:rsid w:val="00B1643D"/>
    <w:rsid w:val="00B21189"/>
    <w:rsid w:val="00B25DF1"/>
    <w:rsid w:val="00B41DA8"/>
    <w:rsid w:val="00B50957"/>
    <w:rsid w:val="00B5721A"/>
    <w:rsid w:val="00B63E58"/>
    <w:rsid w:val="00B91F9B"/>
    <w:rsid w:val="00B93408"/>
    <w:rsid w:val="00B93A3D"/>
    <w:rsid w:val="00BA2C8F"/>
    <w:rsid w:val="00BA7611"/>
    <w:rsid w:val="00BC21B5"/>
    <w:rsid w:val="00BC3BA2"/>
    <w:rsid w:val="00BC5ABC"/>
    <w:rsid w:val="00BC6C7F"/>
    <w:rsid w:val="00BD1B5E"/>
    <w:rsid w:val="00BD3381"/>
    <w:rsid w:val="00BD5754"/>
    <w:rsid w:val="00BD6752"/>
    <w:rsid w:val="00BE4FD7"/>
    <w:rsid w:val="00BE7CD5"/>
    <w:rsid w:val="00BF4E20"/>
    <w:rsid w:val="00C00EF4"/>
    <w:rsid w:val="00C02AA2"/>
    <w:rsid w:val="00C267D9"/>
    <w:rsid w:val="00C30DEF"/>
    <w:rsid w:val="00C33611"/>
    <w:rsid w:val="00C33AC0"/>
    <w:rsid w:val="00C34A7D"/>
    <w:rsid w:val="00C356AD"/>
    <w:rsid w:val="00C359F4"/>
    <w:rsid w:val="00C36244"/>
    <w:rsid w:val="00C53632"/>
    <w:rsid w:val="00C53923"/>
    <w:rsid w:val="00C53C59"/>
    <w:rsid w:val="00C53DB3"/>
    <w:rsid w:val="00C61B05"/>
    <w:rsid w:val="00C826C5"/>
    <w:rsid w:val="00C82F87"/>
    <w:rsid w:val="00C843D6"/>
    <w:rsid w:val="00C86E9D"/>
    <w:rsid w:val="00C951FC"/>
    <w:rsid w:val="00CA63CE"/>
    <w:rsid w:val="00CA68C8"/>
    <w:rsid w:val="00CB0811"/>
    <w:rsid w:val="00CB6C4C"/>
    <w:rsid w:val="00CB77E3"/>
    <w:rsid w:val="00CD3C4F"/>
    <w:rsid w:val="00CD490E"/>
    <w:rsid w:val="00CE08C4"/>
    <w:rsid w:val="00CE235D"/>
    <w:rsid w:val="00CF41B2"/>
    <w:rsid w:val="00CF6656"/>
    <w:rsid w:val="00D07AF8"/>
    <w:rsid w:val="00D07BDB"/>
    <w:rsid w:val="00D161BB"/>
    <w:rsid w:val="00D25A48"/>
    <w:rsid w:val="00D2737F"/>
    <w:rsid w:val="00D30C94"/>
    <w:rsid w:val="00D36CC7"/>
    <w:rsid w:val="00D438DB"/>
    <w:rsid w:val="00D57CB9"/>
    <w:rsid w:val="00D73384"/>
    <w:rsid w:val="00D81717"/>
    <w:rsid w:val="00D83256"/>
    <w:rsid w:val="00D847AA"/>
    <w:rsid w:val="00D85613"/>
    <w:rsid w:val="00D8624F"/>
    <w:rsid w:val="00D95E14"/>
    <w:rsid w:val="00DA07A6"/>
    <w:rsid w:val="00DB5284"/>
    <w:rsid w:val="00DC44F2"/>
    <w:rsid w:val="00DF177F"/>
    <w:rsid w:val="00DF202C"/>
    <w:rsid w:val="00E164C3"/>
    <w:rsid w:val="00E22533"/>
    <w:rsid w:val="00E34733"/>
    <w:rsid w:val="00E34C61"/>
    <w:rsid w:val="00E44649"/>
    <w:rsid w:val="00E47B08"/>
    <w:rsid w:val="00E531D4"/>
    <w:rsid w:val="00E54C95"/>
    <w:rsid w:val="00E65CD5"/>
    <w:rsid w:val="00E72C2B"/>
    <w:rsid w:val="00E74B63"/>
    <w:rsid w:val="00E96611"/>
    <w:rsid w:val="00EA63F5"/>
    <w:rsid w:val="00EA650C"/>
    <w:rsid w:val="00EA671C"/>
    <w:rsid w:val="00EB07C2"/>
    <w:rsid w:val="00EB2DDE"/>
    <w:rsid w:val="00EB5A00"/>
    <w:rsid w:val="00EE1A70"/>
    <w:rsid w:val="00EE5B66"/>
    <w:rsid w:val="00F006C3"/>
    <w:rsid w:val="00F062E0"/>
    <w:rsid w:val="00F1254D"/>
    <w:rsid w:val="00F2303D"/>
    <w:rsid w:val="00F246F5"/>
    <w:rsid w:val="00F25CB3"/>
    <w:rsid w:val="00F26F6C"/>
    <w:rsid w:val="00F3036B"/>
    <w:rsid w:val="00F351FF"/>
    <w:rsid w:val="00F37038"/>
    <w:rsid w:val="00F4352E"/>
    <w:rsid w:val="00F47EA9"/>
    <w:rsid w:val="00F6359E"/>
    <w:rsid w:val="00F76BAD"/>
    <w:rsid w:val="00F809DD"/>
    <w:rsid w:val="00F96041"/>
    <w:rsid w:val="00FA08F0"/>
    <w:rsid w:val="00FA1401"/>
    <w:rsid w:val="00FA56D9"/>
    <w:rsid w:val="00FB34D2"/>
    <w:rsid w:val="00FC4091"/>
    <w:rsid w:val="00FD44A8"/>
    <w:rsid w:val="00FD6ADF"/>
    <w:rsid w:val="00FE31E1"/>
    <w:rsid w:val="00FE7BB3"/>
    <w:rsid w:val="00FF0507"/>
    <w:rsid w:val="00FF0A74"/>
    <w:rsid w:val="00FF23A3"/>
    <w:rsid w:val="00FF4BDA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84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7338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338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99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SubtleEmphasis">
    <w:name w:val="Subtle Emphasis"/>
    <w:basedOn w:val="DefaultParagraphFont"/>
    <w:uiPriority w:val="99"/>
    <w:qFormat/>
    <w:rsid w:val="00D73384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066C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434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</cp:lastModifiedBy>
  <cp:revision>3</cp:revision>
  <dcterms:created xsi:type="dcterms:W3CDTF">2013-11-10T14:10:00Z</dcterms:created>
  <dcterms:modified xsi:type="dcterms:W3CDTF">2007-01-03T18:26:00Z</dcterms:modified>
</cp:coreProperties>
</file>