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5" w:rsidRPr="003A73AA" w:rsidRDefault="00274545" w:rsidP="00F5773A">
      <w:pPr>
        <w:spacing w:after="0"/>
        <w:jc w:val="right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                                                                                    Утверждаю:</w:t>
      </w:r>
    </w:p>
    <w:p w:rsidR="00274545" w:rsidRPr="003A73AA" w:rsidRDefault="00274545" w:rsidP="00F5773A">
      <w:pPr>
        <w:spacing w:after="0"/>
        <w:jc w:val="right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                                                       Директор М</w:t>
      </w:r>
      <w:r>
        <w:rPr>
          <w:rFonts w:ascii="Times New Roman" w:hAnsi="Times New Roman"/>
        </w:rPr>
        <w:t>БОУ НСОШ№2</w:t>
      </w:r>
    </w:p>
    <w:p w:rsidR="00274545" w:rsidRPr="003A73AA" w:rsidRDefault="00274545" w:rsidP="00F5773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 А.В. Малахов</w:t>
      </w:r>
      <w:r w:rsidRPr="003A73AA">
        <w:rPr>
          <w:rFonts w:ascii="Times New Roman" w:hAnsi="Times New Roman"/>
        </w:rPr>
        <w:t xml:space="preserve"> </w:t>
      </w:r>
    </w:p>
    <w:p w:rsidR="00274545" w:rsidRPr="003A73AA" w:rsidRDefault="00274545" w:rsidP="00F5773A">
      <w:pPr>
        <w:spacing w:after="0"/>
        <w:jc w:val="right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                                              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sz w:val="28"/>
          <w:szCs w:val="28"/>
        </w:rPr>
      </w:pP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3A73AA">
        <w:rPr>
          <w:rFonts w:ascii="Times New Roman" w:hAnsi="Times New Roman"/>
          <w:b/>
          <w:sz w:val="28"/>
          <w:szCs w:val="28"/>
        </w:rPr>
        <w:t>Программа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3A73AA">
        <w:rPr>
          <w:rFonts w:ascii="Times New Roman" w:hAnsi="Times New Roman"/>
          <w:b/>
          <w:sz w:val="28"/>
          <w:szCs w:val="28"/>
        </w:rPr>
        <w:t xml:space="preserve">привлечения несовершеннолетних детей  к учебному процессу 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2013-2014</w:t>
      </w:r>
      <w:r w:rsidRPr="003A73A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 w:rsidRPr="003A73AA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БОУ НСОШ № 2</w:t>
      </w:r>
    </w:p>
    <w:p w:rsidR="00274545" w:rsidRPr="003A73AA" w:rsidRDefault="00274545" w:rsidP="00F5773A">
      <w:pPr>
        <w:spacing w:after="0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274545" w:rsidRPr="003A73AA" w:rsidRDefault="00274545" w:rsidP="00F5773A">
      <w:pPr>
        <w:ind w:left="1440" w:hanging="1440"/>
        <w:rPr>
          <w:rFonts w:ascii="Times New Roman" w:hAnsi="Times New Roman"/>
        </w:rPr>
      </w:pPr>
      <w:r w:rsidRPr="003A73AA">
        <w:rPr>
          <w:rFonts w:ascii="Times New Roman" w:hAnsi="Times New Roman"/>
          <w:b/>
        </w:rPr>
        <w:t>Цель программы</w:t>
      </w:r>
      <w:r w:rsidRPr="003A73AA">
        <w:rPr>
          <w:rFonts w:ascii="Times New Roman" w:hAnsi="Times New Roman"/>
        </w:rPr>
        <w:t>:   Обеспечение условий  для реализации прав несовершеннолетних на получение среднего (пол</w:t>
      </w:r>
      <w:r>
        <w:rPr>
          <w:rFonts w:ascii="Times New Roman" w:hAnsi="Times New Roman"/>
        </w:rPr>
        <w:t>ного) общего образования  в 2012-2013</w:t>
      </w:r>
      <w:r w:rsidRPr="003A73AA">
        <w:rPr>
          <w:rFonts w:ascii="Times New Roman" w:hAnsi="Times New Roman"/>
        </w:rPr>
        <w:t xml:space="preserve"> учебн</w:t>
      </w:r>
      <w:r>
        <w:rPr>
          <w:rFonts w:ascii="Times New Roman" w:hAnsi="Times New Roman"/>
        </w:rPr>
        <w:t>ом году, профилактика скрытого отсева</w:t>
      </w:r>
      <w:r w:rsidRPr="003A73AA">
        <w:rPr>
          <w:rFonts w:ascii="Times New Roman" w:hAnsi="Times New Roman"/>
        </w:rPr>
        <w:t>.</w:t>
      </w:r>
    </w:p>
    <w:p w:rsidR="00274545" w:rsidRPr="003A73AA" w:rsidRDefault="00274545" w:rsidP="00F5773A">
      <w:pPr>
        <w:ind w:left="1440" w:hanging="1440"/>
        <w:rPr>
          <w:rFonts w:ascii="Times New Roman" w:hAnsi="Times New Roman"/>
          <w:b/>
        </w:rPr>
      </w:pPr>
      <w:r w:rsidRPr="003A73AA">
        <w:rPr>
          <w:rFonts w:ascii="Times New Roman" w:hAnsi="Times New Roman"/>
          <w:b/>
        </w:rPr>
        <w:t>Основные направления:</w:t>
      </w:r>
    </w:p>
    <w:p w:rsidR="00274545" w:rsidRPr="003A73AA" w:rsidRDefault="00274545" w:rsidP="00F5773A">
      <w:pPr>
        <w:pStyle w:val="BodyText"/>
        <w:numPr>
          <w:ilvl w:val="1"/>
          <w:numId w:val="1"/>
        </w:numPr>
        <w:spacing w:after="0"/>
        <w:jc w:val="both"/>
      </w:pPr>
      <w:r w:rsidRPr="003A73AA">
        <w:t>выявление детей группы «социального риска» и своевременное проведение диагностики проблем детей;</w:t>
      </w:r>
    </w:p>
    <w:p w:rsidR="00274545" w:rsidRPr="003A73AA" w:rsidRDefault="00274545" w:rsidP="00F5773A">
      <w:pPr>
        <w:pStyle w:val="BodyText"/>
        <w:numPr>
          <w:ilvl w:val="1"/>
          <w:numId w:val="1"/>
        </w:numPr>
        <w:spacing w:after="0"/>
        <w:jc w:val="both"/>
      </w:pPr>
      <w:r w:rsidRPr="003A73AA">
        <w:t xml:space="preserve">обеспечение многовариантности образовательных программ, возможности выбора образовательной программы в соответствии с индивидуальными особенностями развития ребенка; </w:t>
      </w:r>
    </w:p>
    <w:p w:rsidR="00274545" w:rsidRPr="003A73AA" w:rsidRDefault="00274545" w:rsidP="00F5773A">
      <w:pPr>
        <w:pStyle w:val="BodyTextIndent"/>
        <w:numPr>
          <w:ilvl w:val="1"/>
          <w:numId w:val="1"/>
        </w:numPr>
        <w:rPr>
          <w:sz w:val="24"/>
        </w:rPr>
      </w:pPr>
      <w:r w:rsidRPr="003A73AA">
        <w:rPr>
          <w:sz w:val="24"/>
        </w:rPr>
        <w:t>организация социальной и медико – психолого-педагогической помощи и поддержки детей, оказавшихся в трудной жизненной ситуации;</w:t>
      </w:r>
    </w:p>
    <w:p w:rsidR="00274545" w:rsidRPr="003A73AA" w:rsidRDefault="00274545" w:rsidP="00F5773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обеспечение реальных мер по защите прав и законных интересов детей;</w:t>
      </w:r>
    </w:p>
    <w:p w:rsidR="00274545" w:rsidRPr="003A73AA" w:rsidRDefault="00274545" w:rsidP="00F5773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межведомственное взаимодействие в решении </w:t>
      </w:r>
      <w:r>
        <w:rPr>
          <w:rFonts w:ascii="Times New Roman" w:hAnsi="Times New Roman"/>
        </w:rPr>
        <w:t>вопросов профилактики</w:t>
      </w:r>
      <w:r w:rsidRPr="00D61119">
        <w:t xml:space="preserve"> </w:t>
      </w:r>
      <w:r w:rsidRPr="00D61119">
        <w:rPr>
          <w:rFonts w:ascii="Times New Roman" w:hAnsi="Times New Roman"/>
        </w:rPr>
        <w:t>скрытого отсева</w:t>
      </w:r>
      <w:r w:rsidRPr="003A73AA">
        <w:rPr>
          <w:rFonts w:ascii="Times New Roman" w:hAnsi="Times New Roman"/>
        </w:rPr>
        <w:t>;</w:t>
      </w:r>
    </w:p>
    <w:p w:rsidR="00274545" w:rsidRPr="003A73AA" w:rsidRDefault="00274545" w:rsidP="00F5773A">
      <w:pPr>
        <w:spacing w:before="100" w:beforeAutospacing="1" w:after="0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  <w:b/>
        </w:rPr>
        <w:t xml:space="preserve">Основные исполнители: </w:t>
      </w:r>
      <w:r w:rsidRPr="003A73AA">
        <w:rPr>
          <w:rFonts w:ascii="Times New Roman" w:hAnsi="Times New Roman"/>
        </w:rPr>
        <w:t>временный творческий коллектив в составе:</w:t>
      </w:r>
    </w:p>
    <w:p w:rsidR="00274545" w:rsidRPr="003A73AA" w:rsidRDefault="00274545" w:rsidP="00F57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Зам. Директора по УВР</w:t>
      </w:r>
    </w:p>
    <w:p w:rsidR="00274545" w:rsidRPr="003A73AA" w:rsidRDefault="00274545" w:rsidP="00F57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Социальный педагог </w:t>
      </w:r>
    </w:p>
    <w:p w:rsidR="00274545" w:rsidRPr="003A73AA" w:rsidRDefault="00274545" w:rsidP="00F57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 – психолог </w:t>
      </w:r>
    </w:p>
    <w:p w:rsidR="00274545" w:rsidRPr="003A73AA" w:rsidRDefault="00274545" w:rsidP="00F57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Инспектор </w:t>
      </w:r>
      <w:r>
        <w:rPr>
          <w:rFonts w:ascii="Times New Roman" w:hAnsi="Times New Roman"/>
        </w:rPr>
        <w:t xml:space="preserve">ОПДН </w:t>
      </w:r>
    </w:p>
    <w:p w:rsidR="00274545" w:rsidRPr="003A73AA" w:rsidRDefault="00274545" w:rsidP="00F5773A">
      <w:pPr>
        <w:spacing w:before="100" w:beforeAutospacing="1" w:after="0"/>
        <w:jc w:val="both"/>
        <w:rPr>
          <w:rFonts w:ascii="Times New Roman" w:hAnsi="Times New Roman"/>
          <w:b/>
        </w:rPr>
      </w:pPr>
      <w:r w:rsidRPr="003A73AA">
        <w:rPr>
          <w:rFonts w:ascii="Times New Roman" w:hAnsi="Times New Roman"/>
          <w:b/>
        </w:rPr>
        <w:t>Ожидаемые результаты:</w:t>
      </w:r>
    </w:p>
    <w:p w:rsidR="00274545" w:rsidRPr="003A73AA" w:rsidRDefault="00274545" w:rsidP="00F57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максимальное сн</w:t>
      </w:r>
      <w:r>
        <w:rPr>
          <w:rFonts w:ascii="Times New Roman" w:hAnsi="Times New Roman"/>
        </w:rPr>
        <w:t xml:space="preserve">ижение количества   несовершеннолетних </w:t>
      </w:r>
      <w:r w:rsidRPr="003A73AA">
        <w:rPr>
          <w:rFonts w:ascii="Times New Roman" w:hAnsi="Times New Roman"/>
        </w:rPr>
        <w:t xml:space="preserve"> часто пропускающих занятия без уважительной причины;</w:t>
      </w:r>
    </w:p>
    <w:p w:rsidR="00274545" w:rsidRPr="003A73AA" w:rsidRDefault="00274545" w:rsidP="00F57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сокращение  правонарушений и   преступлений несовершеннолетних</w:t>
      </w:r>
      <w:r w:rsidRPr="003A73AA">
        <w:rPr>
          <w:rFonts w:ascii="Times New Roman" w:hAnsi="Times New Roman"/>
          <w:b/>
        </w:rPr>
        <w:t>;</w:t>
      </w:r>
      <w:r w:rsidRPr="003A73AA">
        <w:rPr>
          <w:rFonts w:ascii="Times New Roman" w:hAnsi="Times New Roman"/>
        </w:rPr>
        <w:t xml:space="preserve"> </w:t>
      </w:r>
    </w:p>
    <w:p w:rsidR="00274545" w:rsidRPr="003A73AA" w:rsidRDefault="00274545" w:rsidP="00F57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снижение уровня безнадзорности и беспризорности детей; </w:t>
      </w:r>
    </w:p>
    <w:p w:rsidR="00274545" w:rsidRPr="003A73AA" w:rsidRDefault="00274545" w:rsidP="00F57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укрепление физического, психологического и духовного здоровья несовершеннолетних </w:t>
      </w:r>
    </w:p>
    <w:p w:rsidR="00274545" w:rsidRPr="003A73AA" w:rsidRDefault="00274545" w:rsidP="00F5773A">
      <w:pPr>
        <w:spacing w:before="100" w:beforeAutospacing="1" w:after="0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  <w:b/>
        </w:rPr>
        <w:t xml:space="preserve">Сроки реализации программы: </w:t>
      </w:r>
      <w:r>
        <w:rPr>
          <w:rFonts w:ascii="Times New Roman" w:hAnsi="Times New Roman"/>
        </w:rPr>
        <w:t>2013-2014</w:t>
      </w:r>
      <w:r w:rsidRPr="003A73AA">
        <w:rPr>
          <w:rFonts w:ascii="Times New Roman" w:hAnsi="Times New Roman"/>
        </w:rPr>
        <w:t xml:space="preserve"> учебный год.</w:t>
      </w:r>
    </w:p>
    <w:p w:rsidR="00274545" w:rsidRDefault="00274545" w:rsidP="00F5773A">
      <w:pPr>
        <w:spacing w:before="100" w:beforeAutospacing="1" w:after="0"/>
        <w:jc w:val="both"/>
        <w:rPr>
          <w:rFonts w:ascii="Times New Roman" w:hAnsi="Times New Roman"/>
        </w:rPr>
      </w:pPr>
    </w:p>
    <w:p w:rsidR="00274545" w:rsidRDefault="00274545" w:rsidP="00F5773A">
      <w:pPr>
        <w:spacing w:before="100" w:beforeAutospacing="1" w:after="0"/>
        <w:jc w:val="both"/>
        <w:rPr>
          <w:rFonts w:ascii="Times New Roman" w:hAnsi="Times New Roman"/>
        </w:rPr>
      </w:pPr>
    </w:p>
    <w:p w:rsidR="00274545" w:rsidRPr="003A73AA" w:rsidRDefault="00274545" w:rsidP="00F5773A">
      <w:pPr>
        <w:spacing w:before="100" w:beforeAutospacing="1" w:after="0"/>
        <w:jc w:val="both"/>
        <w:rPr>
          <w:rFonts w:ascii="Times New Roman" w:hAnsi="Times New Roman"/>
        </w:rPr>
      </w:pPr>
    </w:p>
    <w:p w:rsidR="00274545" w:rsidRPr="003A73AA" w:rsidRDefault="00274545" w:rsidP="00F5773A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274545" w:rsidRPr="003A73AA" w:rsidRDefault="00274545" w:rsidP="00F5773A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274545" w:rsidRDefault="00274545" w:rsidP="00F5773A">
      <w:pPr>
        <w:spacing w:after="0"/>
        <w:ind w:left="360"/>
        <w:jc w:val="center"/>
        <w:rPr>
          <w:b/>
        </w:rPr>
      </w:pPr>
    </w:p>
    <w:p w:rsidR="00274545" w:rsidRPr="003A73AA" w:rsidRDefault="00274545" w:rsidP="00F5773A">
      <w:pPr>
        <w:spacing w:after="0"/>
        <w:ind w:left="360"/>
        <w:jc w:val="center"/>
        <w:rPr>
          <w:rFonts w:ascii="Times New Roman" w:hAnsi="Times New Roman"/>
          <w:b/>
        </w:rPr>
      </w:pPr>
      <w:r w:rsidRPr="003A73AA">
        <w:rPr>
          <w:rFonts w:ascii="Times New Roman" w:hAnsi="Times New Roman"/>
          <w:b/>
        </w:rPr>
        <w:t xml:space="preserve">Пояснительная записка 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</w:rPr>
      </w:pPr>
      <w:r w:rsidRPr="003A73AA">
        <w:rPr>
          <w:rFonts w:ascii="Times New Roman" w:hAnsi="Times New Roman"/>
          <w:b/>
        </w:rPr>
        <w:t>к программе</w:t>
      </w:r>
      <w:r w:rsidRPr="003A73AA">
        <w:rPr>
          <w:rFonts w:ascii="Times New Roman" w:hAnsi="Times New Roman"/>
          <w:b/>
          <w:sz w:val="28"/>
          <w:szCs w:val="28"/>
        </w:rPr>
        <w:t xml:space="preserve"> </w:t>
      </w:r>
      <w:r w:rsidRPr="003A73AA">
        <w:rPr>
          <w:rFonts w:ascii="Times New Roman" w:hAnsi="Times New Roman"/>
          <w:b/>
        </w:rPr>
        <w:t>привлечения несовершеннолетних детей  к учебному процессу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2013-2014</w:t>
      </w:r>
      <w:r w:rsidRPr="003A73AA">
        <w:rPr>
          <w:rFonts w:ascii="Times New Roman" w:hAnsi="Times New Roman"/>
          <w:b/>
        </w:rPr>
        <w:t xml:space="preserve"> учебном году</w:t>
      </w: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</w:rPr>
      </w:pPr>
    </w:p>
    <w:p w:rsidR="00274545" w:rsidRPr="003A73AA" w:rsidRDefault="00274545" w:rsidP="00F5773A">
      <w:pPr>
        <w:spacing w:after="0"/>
        <w:ind w:left="1440" w:hanging="1440"/>
        <w:jc w:val="center"/>
        <w:rPr>
          <w:rFonts w:ascii="Times New Roman" w:hAnsi="Times New Roman"/>
          <w:b/>
        </w:rPr>
      </w:pPr>
      <w:r w:rsidRPr="003A73AA">
        <w:rPr>
          <w:rFonts w:ascii="Times New Roman" w:hAnsi="Times New Roman"/>
        </w:rPr>
        <w:t>Программа привлечения несовершеннолетних детей  к учебному процессу</w:t>
      </w:r>
    </w:p>
    <w:p w:rsidR="00274545" w:rsidRPr="003A73AA" w:rsidRDefault="00274545" w:rsidP="00F5773A">
      <w:pPr>
        <w:pStyle w:val="BodyText"/>
        <w:jc w:val="both"/>
      </w:pPr>
      <w:r w:rsidRPr="003A73AA">
        <w:t xml:space="preserve">  направлена на создание условий профилактики не обучения, безнадзорности, правонарушений среди  несовершеннолетних, оказание индивидуальной помощи детям и подросткам,  семьям,  попавшим в трудную  жизненную ситуацию.</w:t>
      </w:r>
    </w:p>
    <w:p w:rsidR="00274545" w:rsidRPr="003A73AA" w:rsidRDefault="00274545" w:rsidP="00F5773A">
      <w:pPr>
        <w:spacing w:before="100" w:beforeAutospacing="1" w:after="100" w:afterAutospacing="1"/>
        <w:rPr>
          <w:rFonts w:ascii="Times New Roman" w:hAnsi="Times New Roman"/>
        </w:rPr>
      </w:pPr>
      <w:r w:rsidRPr="003A73AA">
        <w:rPr>
          <w:rFonts w:ascii="Times New Roman" w:hAnsi="Times New Roman"/>
        </w:rPr>
        <w:tab/>
        <w:t>В сфере нормативно - правового обеспечения составители программы руководствовались Федеральными Законами:  «Об образовании»,  «Об основах системы профилактики, безнадзорности и правонарушений несовершеннолетних», Семейным</w:t>
      </w:r>
      <w:r>
        <w:rPr>
          <w:rFonts w:ascii="Times New Roman" w:hAnsi="Times New Roman"/>
        </w:rPr>
        <w:t xml:space="preserve"> Кодексом Российской Федерации.</w:t>
      </w:r>
    </w:p>
    <w:p w:rsidR="00274545" w:rsidRPr="003A73AA" w:rsidRDefault="00274545" w:rsidP="00F5773A">
      <w:pPr>
        <w:spacing w:before="100" w:beforeAutospacing="1" w:after="100" w:afterAutospacing="1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Анализ статистической информации,   представленной в районном банке данных  детей и семей групп «социального риска», свидетельствует о том  что  в районе значительно число учащихся группы «социального риска», к ним относятся дети из неполных, малообеспеченных, неблагополучных семей, плохо успевающие в школе, характеризующиеся различными проявлениями девиантного поведения и т.д . </w:t>
      </w:r>
      <w:r w:rsidRPr="003A73AA">
        <w:rPr>
          <w:rStyle w:val="grame"/>
          <w:rFonts w:ascii="Times New Roman" w:hAnsi="Times New Roman"/>
        </w:rPr>
        <w:t xml:space="preserve"> </w:t>
      </w:r>
      <w:r w:rsidRPr="003A73AA">
        <w:rPr>
          <w:rFonts w:ascii="Times New Roman" w:hAnsi="Times New Roman"/>
        </w:rPr>
        <w:t xml:space="preserve"> </w:t>
      </w:r>
    </w:p>
    <w:p w:rsidR="00274545" w:rsidRPr="003A73AA" w:rsidRDefault="00274545" w:rsidP="00F5773A">
      <w:pPr>
        <w:pStyle w:val="BodyTextIndent3"/>
        <w:ind w:left="0"/>
        <w:rPr>
          <w:sz w:val="24"/>
          <w:szCs w:val="24"/>
        </w:rPr>
      </w:pPr>
      <w:r w:rsidRPr="003A73AA">
        <w:rPr>
          <w:sz w:val="24"/>
          <w:szCs w:val="24"/>
        </w:rPr>
        <w:t xml:space="preserve">  Задачей профилактики не обучения - выявление не обучающихся  и часто пропускающих занятия несовершеннолетних, выявление причин не обучения, создание условий  для получения образования.</w:t>
      </w:r>
    </w:p>
    <w:p w:rsidR="00274545" w:rsidRPr="003A73AA" w:rsidRDefault="00274545" w:rsidP="00F5773A">
      <w:pPr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Специалистами образовательных учреждений, инспекцией</w:t>
      </w:r>
      <w:r>
        <w:rPr>
          <w:rFonts w:ascii="Times New Roman" w:hAnsi="Times New Roman"/>
        </w:rPr>
        <w:t xml:space="preserve"> </w:t>
      </w:r>
      <w:r w:rsidRPr="003A73AA">
        <w:rPr>
          <w:rFonts w:ascii="Times New Roman" w:hAnsi="Times New Roman"/>
        </w:rPr>
        <w:t xml:space="preserve">ПДН, комиссией по делам несовершеннолетних с каждым из необучающихся подростков, их родителями или законными представителями  проводится  индивидуальная работа, что позволяет вернуть часть детей и подростков в школу.    </w:t>
      </w:r>
    </w:p>
    <w:p w:rsidR="00274545" w:rsidRPr="003A73AA" w:rsidRDefault="00274545" w:rsidP="00F5773A">
      <w:pPr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Вместе с тем,  сложно решается проблема не обучения подростков социально дезадаптированных, оказавшихся в трудной жизненной ситуации, которые в течение ряда лет имели проблемы в обучении и посещении занятий. </w:t>
      </w:r>
    </w:p>
    <w:p w:rsidR="00274545" w:rsidRPr="003A73AA" w:rsidRDefault="00274545" w:rsidP="003A73AA">
      <w:pPr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Таким образом,  проблема  не обучения остаётся актуальной и  требует комплексного решения.  </w:t>
      </w:r>
    </w:p>
    <w:p w:rsidR="00274545" w:rsidRDefault="00274545" w:rsidP="00F5773A">
      <w:pPr>
        <w:spacing w:before="100" w:beforeAutospacing="1" w:after="100" w:afterAutospacing="1"/>
        <w:jc w:val="center"/>
      </w:pPr>
      <w:r>
        <w:t xml:space="preserve"> </w:t>
      </w:r>
      <w:r>
        <w:rPr>
          <w:b/>
        </w:rPr>
        <w:t>Основные цели и задачи Программы.</w:t>
      </w:r>
    </w:p>
    <w:p w:rsidR="00274545" w:rsidRDefault="00274545" w:rsidP="00F5773A">
      <w:pPr>
        <w:pStyle w:val="BodyTextIndent3"/>
        <w:spacing w:after="0"/>
        <w:ind w:left="0"/>
        <w:rPr>
          <w:sz w:val="24"/>
          <w:szCs w:val="24"/>
        </w:rPr>
      </w:pPr>
      <w:r w:rsidRPr="00A5536D">
        <w:rPr>
          <w:b/>
          <w:sz w:val="24"/>
          <w:szCs w:val="24"/>
        </w:rPr>
        <w:t>О</w:t>
      </w:r>
      <w:r w:rsidRPr="00A5536D">
        <w:rPr>
          <w:rStyle w:val="grame"/>
          <w:sz w:val="24"/>
          <w:szCs w:val="24"/>
        </w:rPr>
        <w:t xml:space="preserve">сновными </w:t>
      </w:r>
      <w:r w:rsidRPr="00A5536D">
        <w:rPr>
          <w:rStyle w:val="grame"/>
          <w:b/>
          <w:sz w:val="24"/>
          <w:szCs w:val="24"/>
        </w:rPr>
        <w:t>целями</w:t>
      </w:r>
      <w:r w:rsidRPr="00A5536D">
        <w:rPr>
          <w:rStyle w:val="grame"/>
          <w:sz w:val="24"/>
          <w:szCs w:val="24"/>
        </w:rPr>
        <w:t xml:space="preserve"> Программы являются</w:t>
      </w:r>
      <w:r w:rsidRPr="00A5536D">
        <w:t xml:space="preserve"> </w:t>
      </w:r>
      <w:r>
        <w:rPr>
          <w:sz w:val="24"/>
          <w:szCs w:val="24"/>
        </w:rPr>
        <w:t xml:space="preserve"> </w:t>
      </w:r>
      <w:r w:rsidRPr="00B1676E">
        <w:rPr>
          <w:sz w:val="24"/>
          <w:szCs w:val="24"/>
        </w:rPr>
        <w:t>создание организационно – педагогических услов</w:t>
      </w:r>
      <w:r>
        <w:rPr>
          <w:sz w:val="24"/>
          <w:szCs w:val="24"/>
        </w:rPr>
        <w:t xml:space="preserve">ий: </w:t>
      </w:r>
    </w:p>
    <w:p w:rsidR="00274545" w:rsidRDefault="00274545" w:rsidP="00F5773A">
      <w:pPr>
        <w:pStyle w:val="BodyTextIndent3"/>
        <w:numPr>
          <w:ilvl w:val="0"/>
          <w:numId w:val="4"/>
        </w:numPr>
        <w:spacing w:after="0"/>
        <w:rPr>
          <w:sz w:val="24"/>
          <w:szCs w:val="24"/>
        </w:rPr>
      </w:pPr>
      <w:r w:rsidRPr="00B1676E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Pr="00B1676E">
        <w:rPr>
          <w:sz w:val="24"/>
          <w:szCs w:val="24"/>
        </w:rPr>
        <w:t xml:space="preserve">образования детей </w:t>
      </w:r>
      <w:r>
        <w:rPr>
          <w:sz w:val="24"/>
          <w:szCs w:val="24"/>
        </w:rPr>
        <w:t xml:space="preserve"> </w:t>
      </w:r>
      <w:r w:rsidRPr="00B1676E">
        <w:rPr>
          <w:sz w:val="24"/>
          <w:szCs w:val="24"/>
        </w:rPr>
        <w:t>групп «социального риска»,   выявления не обучающихся  и часто пропускающих занятия несовершеннолетних, выявления  причин их не обучения</w:t>
      </w:r>
      <w:r>
        <w:rPr>
          <w:sz w:val="24"/>
          <w:szCs w:val="24"/>
        </w:rPr>
        <w:t>;</w:t>
      </w:r>
    </w:p>
    <w:p w:rsidR="00274545" w:rsidRPr="00B1676E" w:rsidRDefault="00274545" w:rsidP="00F5773A">
      <w:pPr>
        <w:pStyle w:val="BodyTextIndent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 w:rsidRPr="00B1676E">
        <w:rPr>
          <w:sz w:val="24"/>
          <w:szCs w:val="24"/>
        </w:rPr>
        <w:t xml:space="preserve"> мотивов положительной социализации личности, </w:t>
      </w:r>
      <w:r>
        <w:rPr>
          <w:sz w:val="24"/>
          <w:szCs w:val="24"/>
        </w:rPr>
        <w:t xml:space="preserve">  адаптации</w:t>
      </w:r>
      <w:r w:rsidRPr="00B1676E">
        <w:rPr>
          <w:sz w:val="24"/>
          <w:szCs w:val="24"/>
        </w:rPr>
        <w:t xml:space="preserve"> в социуме</w:t>
      </w:r>
    </w:p>
    <w:p w:rsidR="00274545" w:rsidRPr="003A73AA" w:rsidRDefault="00274545" w:rsidP="00F5773A">
      <w:pPr>
        <w:spacing w:before="100" w:beforeAutospacing="1" w:after="0"/>
        <w:ind w:left="360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Достижение основных целей требует решения следующих </w:t>
      </w:r>
      <w:r w:rsidRPr="003A73AA">
        <w:rPr>
          <w:rFonts w:ascii="Times New Roman" w:hAnsi="Times New Roman"/>
          <w:b/>
        </w:rPr>
        <w:t>задач</w:t>
      </w:r>
      <w:r w:rsidRPr="003A73AA">
        <w:rPr>
          <w:rFonts w:ascii="Times New Roman" w:hAnsi="Times New Roman"/>
        </w:rPr>
        <w:t xml:space="preserve">: </w:t>
      </w:r>
    </w:p>
    <w:p w:rsidR="00274545" w:rsidRPr="003A73AA" w:rsidRDefault="00274545" w:rsidP="00F5773A">
      <w:pPr>
        <w:pStyle w:val="BodyTextIndent3"/>
        <w:numPr>
          <w:ilvl w:val="0"/>
          <w:numId w:val="5"/>
        </w:numPr>
        <w:spacing w:after="0"/>
        <w:rPr>
          <w:sz w:val="22"/>
          <w:szCs w:val="22"/>
        </w:rPr>
      </w:pPr>
      <w:r w:rsidRPr="003A73AA">
        <w:rPr>
          <w:sz w:val="22"/>
          <w:szCs w:val="22"/>
        </w:rPr>
        <w:t>Выявление социально неблагополучных детей на  ранней  стадии обучения, межведомственная профилактическая работа с этой категорией детей и родителей. Своевременное выявление причин скрытого не обучения, и принятия адекватных мер на уровне ОУ и Управления образования.</w:t>
      </w:r>
    </w:p>
    <w:p w:rsidR="00274545" w:rsidRPr="003A73AA" w:rsidRDefault="00274545" w:rsidP="00F5773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Содействие решению социальных проблем детей и подростков группы «социального риска», через </w:t>
      </w:r>
      <w:r>
        <w:rPr>
          <w:rFonts w:ascii="Times New Roman" w:hAnsi="Times New Roman"/>
        </w:rPr>
        <w:t xml:space="preserve"> КДН.</w:t>
      </w:r>
    </w:p>
    <w:p w:rsidR="00274545" w:rsidRPr="003A73AA" w:rsidRDefault="00274545" w:rsidP="00F5773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Создание условий для формирования культуры здорового образа жизни;</w:t>
      </w:r>
    </w:p>
    <w:p w:rsidR="00274545" w:rsidRPr="003A73AA" w:rsidRDefault="00274545" w:rsidP="00F5773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Обеспечение условий в ОУ:</w:t>
      </w:r>
    </w:p>
    <w:p w:rsidR="00274545" w:rsidRPr="003A73AA" w:rsidRDefault="00274545" w:rsidP="003A73AA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для работы с учащимися, имеющими пробелы  в знаниях; </w:t>
      </w:r>
    </w:p>
    <w:p w:rsidR="00274545" w:rsidRPr="003A73AA" w:rsidRDefault="00274545" w:rsidP="003A73AA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>занятости учащихся во внеучебное время;</w:t>
      </w:r>
    </w:p>
    <w:p w:rsidR="00274545" w:rsidRPr="003A73AA" w:rsidRDefault="00274545" w:rsidP="003A73AA">
      <w:pPr>
        <w:spacing w:before="100" w:beforeAutospacing="1" w:after="0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      5.  Организация психолого- педагогической  просветительской работы с родителями. </w:t>
      </w:r>
    </w:p>
    <w:p w:rsidR="00274545" w:rsidRPr="003A73AA" w:rsidRDefault="00274545" w:rsidP="003A73AA">
      <w:pPr>
        <w:spacing w:before="100" w:beforeAutospacing="1" w:after="0"/>
        <w:ind w:left="720" w:hanging="437"/>
        <w:jc w:val="both"/>
        <w:rPr>
          <w:rFonts w:ascii="Times New Roman" w:hAnsi="Times New Roman"/>
        </w:rPr>
      </w:pPr>
      <w:r w:rsidRPr="003A73AA">
        <w:rPr>
          <w:rFonts w:ascii="Times New Roman" w:hAnsi="Times New Roman"/>
        </w:rPr>
        <w:t xml:space="preserve">6.  Содействие доступу детей к различным  формам эффективной защиты.  </w:t>
      </w:r>
    </w:p>
    <w:p w:rsidR="00274545" w:rsidRPr="003A73AA" w:rsidRDefault="00274545" w:rsidP="003A73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274545" w:rsidRPr="003A73AA" w:rsidRDefault="00274545" w:rsidP="003A73AA">
      <w:pPr>
        <w:pStyle w:val="BodyText"/>
        <w:spacing w:after="0"/>
        <w:jc w:val="center"/>
        <w:rPr>
          <w:b/>
        </w:rPr>
      </w:pPr>
      <w:r w:rsidRPr="003A73AA">
        <w:rPr>
          <w:b/>
        </w:rPr>
        <w:t>ПЛАН РАБОТЫ</w:t>
      </w:r>
    </w:p>
    <w:p w:rsidR="00274545" w:rsidRPr="003A73AA" w:rsidRDefault="00274545" w:rsidP="00F5773A">
      <w:pPr>
        <w:pStyle w:val="BodyText"/>
        <w:jc w:val="center"/>
        <w:rPr>
          <w:b/>
        </w:rPr>
      </w:pPr>
      <w:r w:rsidRPr="003A73AA">
        <w:rPr>
          <w:b/>
        </w:rPr>
        <w:t>по реализации Программы про</w:t>
      </w:r>
      <w:r>
        <w:rPr>
          <w:b/>
        </w:rPr>
        <w:t>филактики скрытого отсева.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054"/>
        <w:gridCol w:w="1843"/>
        <w:gridCol w:w="1743"/>
      </w:tblGrid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7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1.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Информационное обеспечение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45" w:rsidRPr="003C44A5" w:rsidTr="00AD26CF">
        <w:trPr>
          <w:trHeight w:val="371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Обновление социального паспорта школы</w:t>
            </w:r>
          </w:p>
        </w:tc>
        <w:tc>
          <w:tcPr>
            <w:tcW w:w="1843" w:type="dxa"/>
          </w:tcPr>
          <w:p w:rsidR="00274545" w:rsidRPr="003C44A5" w:rsidRDefault="00274545" w:rsidP="009C24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Сентябрь – октябрь </w:t>
            </w:r>
          </w:p>
        </w:tc>
        <w:tc>
          <w:tcPr>
            <w:tcW w:w="17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4545" w:rsidRPr="003C44A5" w:rsidTr="00AD26CF">
        <w:trPr>
          <w:trHeight w:val="77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Пополнение банка данных несовершеннолетних групп «социального риска»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Сентябрь, в течение года</w:t>
            </w:r>
          </w:p>
        </w:tc>
        <w:tc>
          <w:tcPr>
            <w:tcW w:w="1743" w:type="dxa"/>
          </w:tcPr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Подготовка плана индивидуальной работы с учащимися, состо</w:t>
            </w:r>
            <w:r>
              <w:rPr>
                <w:rFonts w:ascii="Times New Roman" w:hAnsi="Times New Roman"/>
              </w:rPr>
              <w:t>ящими на учёте в ПДН, ВШУ</w:t>
            </w:r>
            <w:r w:rsidRPr="003C44A5">
              <w:rPr>
                <w:rFonts w:ascii="Times New Roman" w:hAnsi="Times New Roman"/>
              </w:rPr>
              <w:t>учащимися из неблагополучных семей</w:t>
            </w:r>
            <w:r>
              <w:rPr>
                <w:rFonts w:ascii="Times New Roman" w:hAnsi="Times New Roman"/>
              </w:rPr>
              <w:t>.</w:t>
            </w:r>
            <w:r w:rsidRPr="003C44A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Сентябрь, в течение года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Информировать классных руководителей  о спектре формирований дополнительного образования  в образовательных учреждениях дополнительного образования района.</w:t>
            </w:r>
          </w:p>
        </w:tc>
        <w:tc>
          <w:tcPr>
            <w:tcW w:w="1843" w:type="dxa"/>
          </w:tcPr>
          <w:p w:rsidR="00274545" w:rsidRPr="003C44A5" w:rsidRDefault="00274545" w:rsidP="009C24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Обследование жилищных условий  опекаемых учащихся, несовершеннолетних из неблагополучных семей. </w:t>
            </w:r>
          </w:p>
        </w:tc>
        <w:tc>
          <w:tcPr>
            <w:tcW w:w="1843" w:type="dxa"/>
          </w:tcPr>
          <w:p w:rsidR="00274545" w:rsidRPr="003C44A5" w:rsidRDefault="00274545" w:rsidP="009C24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Сентябрь, октябрь 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Провести первичную диагностику вновь прибывших учащихся психологом школы. 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Сентябрь, октябрь</w:t>
            </w:r>
          </w:p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4545" w:rsidRPr="003C44A5" w:rsidTr="00AD26CF">
        <w:trPr>
          <w:trHeight w:val="1080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Сбор информации по не приступившим к занятиям несовершеннолетним. </w:t>
            </w:r>
          </w:p>
        </w:tc>
        <w:tc>
          <w:tcPr>
            <w:tcW w:w="1843" w:type="dxa"/>
          </w:tcPr>
          <w:p w:rsidR="00274545" w:rsidRPr="003C44A5" w:rsidRDefault="00274545" w:rsidP="009C24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Кл. руковод</w:t>
            </w:r>
          </w:p>
        </w:tc>
      </w:tr>
      <w:tr w:rsidR="00274545" w:rsidRPr="003C44A5" w:rsidTr="00AD26CF">
        <w:trPr>
          <w:trHeight w:val="585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Проведение ежемесячного мониторинга посещения занятий школьниками. 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Кл. руковод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Сверка банка данных   несовершеннолетних, совершивших правонарушения и преступления  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1.10.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Информирование родителей несовершеннолетних группы «социального риска» о формах  получения общего среднего образования несовершеннолетними и спектре образовательных услуг, представляемых ОУ </w:t>
            </w:r>
          </w:p>
        </w:tc>
        <w:tc>
          <w:tcPr>
            <w:tcW w:w="1843" w:type="dxa"/>
          </w:tcPr>
          <w:p w:rsidR="00274545" w:rsidRPr="003C44A5" w:rsidRDefault="00274545" w:rsidP="009C24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Организационное обеспечение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Подготовка  нормативных и распорядительных документов по проведению традиционных акций  направленных на  профилактику не обучения и безнадзорности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743" w:type="dxa"/>
          </w:tcPr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и проведение традиционных акций по профилактике безнадзорности и правонарушений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74545" w:rsidRPr="00AD26CF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и проведение рейдов (в том числе межведомственных) по месту жительства несовершеннолетних группы риска, не обучающихся, часто пропускающих занятия, попавших в трудную жизненную ситуацию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C44A5">
              <w:rPr>
                <w:rFonts w:ascii="Times New Roman" w:hAnsi="Times New Roman"/>
              </w:rPr>
              <w:t xml:space="preserve">   Разработка индивидуальных планов реабилитации несовершеннолетних, попавших в трудную жизненную ситуацию.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AD26CF" w:rsidRDefault="00274545" w:rsidP="00AD26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6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74545" w:rsidRPr="003C44A5" w:rsidTr="001757B4">
        <w:trPr>
          <w:trHeight w:val="2471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Изучение социального запроса учащихся на услуги ОУ дополнительного образования и формирований доп. образования МОУ. </w:t>
            </w:r>
          </w:p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  работы по определению несовершеннолетних группы риска  в формирования дополнительного образования района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индивидуальных консультаций  и групповых тренингов психолога для детей и подростков группы риска и их родителей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Pr="001757B4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Организация взаимодействия с ПДН, УСЗН, организациями здравоохранения, КДН, отделом по делам молодёжи районной администрации, </w:t>
            </w:r>
            <w:r>
              <w:rPr>
                <w:rFonts w:ascii="Times New Roman" w:hAnsi="Times New Roman"/>
              </w:rPr>
              <w:t xml:space="preserve"> </w:t>
            </w:r>
            <w:r w:rsidRPr="003C44A5">
              <w:rPr>
                <w:rFonts w:ascii="Times New Roman" w:hAnsi="Times New Roman"/>
              </w:rPr>
              <w:t>по профилактики не обучения и безнадзорности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года, в соответствии с планами взаимодействия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Закрепление наставников  за несовершеннолетними имеющими пропуски занятий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Сентябрь, </w:t>
            </w:r>
          </w:p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74545" w:rsidRPr="001757B4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Кл.руковд.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5054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C44A5">
              <w:rPr>
                <w:rFonts w:ascii="Times New Roman" w:hAnsi="Times New Roman"/>
              </w:rPr>
              <w:t>Организация работы по проф. ориентации и профессиональному самоопределению учащихся группы риска.</w:t>
            </w:r>
          </w:p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274545" w:rsidRPr="001757B4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социального патронажа (социальный + медицинский + психологический + педагогический + правовой) учащихся, попавших в трудную жизненную ситуацию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Психолог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Кл.руковд.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2.11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Организация летней занятости (201</w:t>
            </w:r>
            <w:r>
              <w:rPr>
                <w:rFonts w:ascii="Times New Roman" w:hAnsi="Times New Roman"/>
              </w:rPr>
              <w:t>4</w:t>
            </w:r>
            <w:r w:rsidRPr="003C44A5">
              <w:rPr>
                <w:rFonts w:ascii="Times New Roman" w:hAnsi="Times New Roman"/>
              </w:rPr>
              <w:t xml:space="preserve">г) несовершеннолетних группы риска 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Апрель - июнь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Кл.руковд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2.12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Вовлечение несовершеннолетних группы риска в работу общественных  формирований  ОУ, привлечение к проведению общешкольных мероприятий.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Кл.руковд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 xml:space="preserve"> Организация правового, медицинского, психологического  просвещения учащихся группы риска.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Pr="00784628" w:rsidRDefault="00274545" w:rsidP="007846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84628">
              <w:rPr>
                <w:rFonts w:ascii="Times New Roman" w:hAnsi="Times New Roman"/>
                <w:sz w:val="24"/>
                <w:szCs w:val="24"/>
              </w:rPr>
              <w:t>Соц. Педагог  Психолог</w:t>
            </w:r>
          </w:p>
          <w:p w:rsidR="00274545" w:rsidRPr="00784628" w:rsidRDefault="00274545" w:rsidP="007846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84628">
              <w:rPr>
                <w:rFonts w:ascii="Times New Roman" w:hAnsi="Times New Roman"/>
                <w:sz w:val="24"/>
                <w:szCs w:val="24"/>
              </w:rPr>
              <w:t>Кл.руковд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Сбор и анализ информации о детях слабоуспевающих и организация работы с учителями - предметниками по выявлению возможности ликвидации пробелов в знаниях.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43" w:type="dxa"/>
          </w:tcPr>
          <w:p w:rsidR="00274545" w:rsidRPr="00784628" w:rsidRDefault="00274545" w:rsidP="007846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84628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74545" w:rsidRPr="00784628" w:rsidRDefault="00274545" w:rsidP="007846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84628">
              <w:rPr>
                <w:rFonts w:ascii="Times New Roman" w:hAnsi="Times New Roman"/>
                <w:sz w:val="24"/>
                <w:szCs w:val="24"/>
              </w:rPr>
              <w:t>Кл.руковд</w:t>
            </w:r>
          </w:p>
        </w:tc>
      </w:tr>
      <w:tr w:rsidR="00274545" w:rsidRPr="003C44A5" w:rsidTr="00AD26CF"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2.1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Выявление латентных правонарушений среди учащихся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743" w:type="dxa"/>
          </w:tcPr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274545" w:rsidRPr="001757B4" w:rsidRDefault="00274545" w:rsidP="001757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</w:tr>
      <w:tr w:rsidR="00274545" w:rsidRPr="003C44A5" w:rsidTr="00AD26CF">
        <w:trPr>
          <w:trHeight w:val="339"/>
        </w:trPr>
        <w:tc>
          <w:tcPr>
            <w:tcW w:w="9648" w:type="dxa"/>
            <w:gridSpan w:val="4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4545" w:rsidRPr="003C44A5" w:rsidTr="00AD26CF">
        <w:trPr>
          <w:trHeight w:val="983"/>
        </w:trPr>
        <w:tc>
          <w:tcPr>
            <w:tcW w:w="1008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A5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5054" w:type="dxa"/>
          </w:tcPr>
          <w:p w:rsidR="00274545" w:rsidRPr="003C44A5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Отчёты  по профилактике             скрытого отсева в РОО.</w:t>
            </w:r>
          </w:p>
        </w:tc>
        <w:tc>
          <w:tcPr>
            <w:tcW w:w="1843" w:type="dxa"/>
          </w:tcPr>
          <w:p w:rsidR="00274545" w:rsidRPr="003C44A5" w:rsidRDefault="00274545" w:rsidP="009811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A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3" w:type="dxa"/>
          </w:tcPr>
          <w:p w:rsidR="00274545" w:rsidRPr="001757B4" w:rsidRDefault="00274545" w:rsidP="009811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57B4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</w:tbl>
    <w:p w:rsidR="00274545" w:rsidRPr="003A73AA" w:rsidRDefault="00274545" w:rsidP="00F5773A">
      <w:pPr>
        <w:rPr>
          <w:rFonts w:ascii="Times New Roman" w:hAnsi="Times New Roman"/>
        </w:rPr>
      </w:pPr>
      <w:r w:rsidRPr="003A73AA">
        <w:rPr>
          <w:rFonts w:ascii="Times New Roman" w:hAnsi="Times New Roman"/>
          <w:b/>
        </w:rPr>
        <w:t xml:space="preserve"> </w:t>
      </w:r>
    </w:p>
    <w:p w:rsidR="00274545" w:rsidRPr="003A73AA" w:rsidRDefault="00274545" w:rsidP="00F5773A">
      <w:pPr>
        <w:rPr>
          <w:rFonts w:ascii="Times New Roman" w:hAnsi="Times New Roman"/>
        </w:rPr>
      </w:pPr>
    </w:p>
    <w:p w:rsidR="00274545" w:rsidRPr="003A73AA" w:rsidRDefault="00274545">
      <w:pPr>
        <w:rPr>
          <w:rFonts w:ascii="Times New Roman" w:hAnsi="Times New Roman"/>
        </w:rPr>
      </w:pPr>
    </w:p>
    <w:sectPr w:rsidR="00274545" w:rsidRPr="003A73AA" w:rsidSect="00DD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2BA"/>
    <w:multiLevelType w:val="hybridMultilevel"/>
    <w:tmpl w:val="57C6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21841"/>
    <w:multiLevelType w:val="hybridMultilevel"/>
    <w:tmpl w:val="4962CB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F75F9"/>
    <w:multiLevelType w:val="hybridMultilevel"/>
    <w:tmpl w:val="4B92A6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43A8C"/>
    <w:multiLevelType w:val="hybridMultilevel"/>
    <w:tmpl w:val="44E45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5149D"/>
    <w:multiLevelType w:val="hybridMultilevel"/>
    <w:tmpl w:val="ADCE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33430"/>
    <w:multiLevelType w:val="hybridMultilevel"/>
    <w:tmpl w:val="0F40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73A"/>
    <w:rsid w:val="001757B4"/>
    <w:rsid w:val="001C0501"/>
    <w:rsid w:val="00274545"/>
    <w:rsid w:val="003A73AA"/>
    <w:rsid w:val="003C44A5"/>
    <w:rsid w:val="00565E5F"/>
    <w:rsid w:val="00721B8E"/>
    <w:rsid w:val="00755EAC"/>
    <w:rsid w:val="00784628"/>
    <w:rsid w:val="008414F4"/>
    <w:rsid w:val="008C47CF"/>
    <w:rsid w:val="009279C9"/>
    <w:rsid w:val="009811A9"/>
    <w:rsid w:val="009C24D0"/>
    <w:rsid w:val="009F1DC4"/>
    <w:rsid w:val="00A52CB5"/>
    <w:rsid w:val="00A5536D"/>
    <w:rsid w:val="00AC6F30"/>
    <w:rsid w:val="00AD26CF"/>
    <w:rsid w:val="00B1676E"/>
    <w:rsid w:val="00B475DD"/>
    <w:rsid w:val="00CB0A71"/>
    <w:rsid w:val="00D61119"/>
    <w:rsid w:val="00DD5577"/>
    <w:rsid w:val="00EB4455"/>
    <w:rsid w:val="00F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5773A"/>
    <w:pPr>
      <w:spacing w:after="0" w:line="240" w:lineRule="auto"/>
      <w:ind w:left="360"/>
    </w:pPr>
    <w:rPr>
      <w:rFonts w:ascii="Times New Roman" w:hAnsi="Times New Roman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773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77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73A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F5773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577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773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1330</Words>
  <Characters>7582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Утверждаю:</dc:title>
  <dc:subject/>
  <dc:creator>пользователь</dc:creator>
  <cp:keywords/>
  <dc:description/>
  <cp:lastModifiedBy>MAVR</cp:lastModifiedBy>
  <cp:revision>5</cp:revision>
  <cp:lastPrinted>2001-12-31T21:10:00Z</cp:lastPrinted>
  <dcterms:created xsi:type="dcterms:W3CDTF">2012-09-12T18:45:00Z</dcterms:created>
  <dcterms:modified xsi:type="dcterms:W3CDTF">2013-11-07T18:02:00Z</dcterms:modified>
</cp:coreProperties>
</file>