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6" w:rsidRDefault="006C0F26" w:rsidP="00066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</w:p>
    <w:p w:rsidR="006C0F26" w:rsidRDefault="006C0F26" w:rsidP="00066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часа профилактики</w:t>
      </w:r>
    </w:p>
    <w:p w:rsidR="006C0F26" w:rsidRDefault="006C0F26" w:rsidP="00066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«Дорожный калейдоскоп»</w:t>
      </w:r>
    </w:p>
    <w:p w:rsidR="006C0F26" w:rsidRDefault="006C0F26" w:rsidP="00066A96">
      <w:pPr>
        <w:spacing w:line="360" w:lineRule="auto"/>
        <w:jc w:val="center"/>
        <w:rPr>
          <w:b/>
          <w:sz w:val="28"/>
          <w:szCs w:val="28"/>
        </w:rPr>
      </w:pPr>
    </w:p>
    <w:p w:rsidR="006C0F26" w:rsidRPr="00066A96" w:rsidRDefault="006C0F26" w:rsidP="00066A96">
      <w:pPr>
        <w:spacing w:line="360" w:lineRule="auto"/>
        <w:jc w:val="center"/>
        <w:rPr>
          <w:b/>
          <w:i/>
          <w:sz w:val="28"/>
          <w:szCs w:val="28"/>
        </w:rPr>
      </w:pPr>
      <w:r w:rsidRPr="00066A96">
        <w:rPr>
          <w:b/>
          <w:i/>
          <w:sz w:val="28"/>
          <w:szCs w:val="28"/>
        </w:rPr>
        <w:t>Звучат фанфары, на сц</w:t>
      </w:r>
      <w:r>
        <w:rPr>
          <w:b/>
          <w:i/>
          <w:sz w:val="28"/>
          <w:szCs w:val="28"/>
        </w:rPr>
        <w:t>ену выходит ведущая</w:t>
      </w:r>
    </w:p>
    <w:p w:rsidR="006C0F26" w:rsidRDefault="006C0F26" w:rsidP="000F32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Добрый день, дорогие ребята. Сегодня мы с вами поговорим о правилах дорожного движения. Каждый день мы идем по улицам города  торопимся в школу, на работу. А мимо мчаться машины. Для того чтобы на дорогах было безопасно, все водители автомобилей подчиняются строгим законам дорожного движения. Знать и выполнять правила на улице должны и все пешеходы. Но так было не всегда. 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Раньше на улицах городов ни светофоров, ни регулиров</w:t>
      </w:r>
      <w:r>
        <w:rPr>
          <w:color w:val="000000"/>
          <w:sz w:val="28"/>
          <w:szCs w:val="28"/>
        </w:rPr>
        <w:softHyphen/>
        <w:t>щиков, ни переходов не было. Да они и не требова</w:t>
      </w:r>
      <w:r>
        <w:rPr>
          <w:color w:val="000000"/>
          <w:sz w:val="28"/>
          <w:szCs w:val="28"/>
        </w:rPr>
        <w:softHyphen/>
        <w:t>лись: движение тогда даже в крупных городах было неболь</w:t>
      </w:r>
      <w:r>
        <w:rPr>
          <w:color w:val="000000"/>
          <w:sz w:val="28"/>
          <w:szCs w:val="28"/>
        </w:rPr>
        <w:softHyphen/>
        <w:t>шое. Но с каждым годом всё больше появлялось на улицах упряжек, запряженных  лошадьми, увеличивалось и количество несчастных случаев.</w:t>
      </w:r>
    </w:p>
    <w:p w:rsidR="006C0F26" w:rsidRDefault="006C0F26" w:rsidP="000F3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Первые правила дорожного движения появились в 1683 году. Они гласили: «Чтобы лошади были хорошо запряжены. Запрещается лихо ездить и размахивать кнутом, дабы не задеть прохожего» за непослушание полагалось битье кнутом, или даже ссылка. 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менялись часто, кроме того, люди придумали особые указатели, чтобы было легче ориентироваться в пути. В наше время правила дорожного движения изменились, появились светофоры и дорожные знаки. 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школьники знают современные правила дорожного движения, но не все их соблюдают. Россия уже много лет входит в пятерку стран-лидеров по числу детей, погибших в дорожно-транспортных происшествиях. Каждый год в нашей стране под колеса машин попадает более 1500 детей. А Краснодарский край занимает второе место по России по числу детской смертности в результате ДТП. По данным Госавтоинспекции, каждая третья авария с ребенком в России происходит по вине самого ребенка. Поэтому давайте еще раз вспомним, как правильно двигаться по улицам города.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должны знать, что улица делится на две части: проезжая часть (или мостовая) – по ней движутся машины, и тротуар – по нему ходят люди. Ни в коем случае нельзя играть на проезжей части, для этого есть специально отведенные площадки. Все пешеходы должны ходить только по тротуару, придерживаясь правой стороны. За городом тротуаров нет, а машин тоже много. Поэтому пешеходы за городом должны идти по левой обочине, навстречу транспорту. 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кто знает, как правильно переходить улицу? </w:t>
      </w:r>
      <w:r w:rsidRPr="009A4D42">
        <w:rPr>
          <w:b/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Переходить улицу нужно только по пешеходному переходу,  на зеленый свет светофора. Но сначала посмотрите, внимательно, во все стороны посмотрите. Убедитесь, что все стоят, убедитесь, что ни у кого не отказали тормоза.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вам горит красный, стойте,  забудьте о мысли: «Никого же нет», потому что вам может казаться, что никого нет, а через секунду из-за поворота вылетит автомобиль на огромной скорости.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пешеходный переход не регулируется светофором, то забудьте о том, что водитель  обязан вас пропускать. Обязательно остановитесь и смотрите внимательно, убедитесь, в том, что водитель вас пропускает, что из-за остановившейся машины не выскочит другая, обгоняющая её машина.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вам необходимо перейти улицу, на которой нет пешеходного перехода,  нужно быть особенно внимательным. Ни в коем случае не спешите. Помните, что лучше подождать, опоздать на важную встречу, чем надолго оказаться в больнице. Переходите улицу только тогда, когда на 100 %  будете уверены, что успеете перейти дорогу. Как порой бывает: машина совсем близко, а мы перебегаем дорогу. Помните, машина не может остановиться мгновенно. Автомобиль продолжает двигаться даже тогда, когда нажаты тормоза. </w:t>
      </w:r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секунда. Много или мало? Для пешехода одна секунда – пустяк, шаг шагнуть. А для водителя секунда – вещь весьма серьезная. За 1 секунду машина, идущая со скоростью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, проезжает более </w:t>
      </w:r>
      <w:smartTag w:uri="urn:schemas-microsoft-com:office:smarttags" w:element="metricconverter">
        <w:smartTagPr>
          <w:attr w:name="ProductID" w:val="16 м"/>
        </w:smartTagPr>
        <w:r>
          <w:rPr>
            <w:sz w:val="28"/>
            <w:szCs w:val="28"/>
          </w:rPr>
          <w:t>16 м</w:t>
        </w:r>
      </w:smartTag>
      <w:r>
        <w:rPr>
          <w:sz w:val="28"/>
          <w:szCs w:val="28"/>
        </w:rPr>
        <w:t xml:space="preserve">, а со скоростью </w:t>
      </w:r>
      <w:smartTag w:uri="urn:schemas-microsoft-com:office:smarttags" w:element="metricconverter">
        <w:smartTagPr>
          <w:attr w:name="ProductID" w:val="80 км/ч"/>
        </w:smartTagPr>
        <w:r>
          <w:rPr>
            <w:sz w:val="28"/>
            <w:szCs w:val="28"/>
          </w:rPr>
          <w:t>80 км/ч</w:t>
        </w:r>
      </w:smartTag>
      <w:r>
        <w:rPr>
          <w:sz w:val="28"/>
          <w:szCs w:val="28"/>
        </w:rPr>
        <w:t xml:space="preserve"> – 22м. Скоро зима, помните, что на ледяной дороге машина сможет остановиться только через 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28"/>
            <w:szCs w:val="28"/>
          </w:rPr>
          <w:t>400 метров</w:t>
        </w:r>
      </w:smartTag>
      <w:r>
        <w:rPr>
          <w:sz w:val="28"/>
          <w:szCs w:val="28"/>
        </w:rPr>
        <w:t>. Почему я еще и еще раз говорю о внимательности на дороге, это вы сможете понять, посмотрев следующий видеоролик.</w:t>
      </w:r>
    </w:p>
    <w:p w:rsidR="006C0F26" w:rsidRDefault="006C0F26" w:rsidP="00066A9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Демонстрация на мультимедийном экране </w:t>
      </w:r>
    </w:p>
    <w:p w:rsidR="006C0F26" w:rsidRDefault="006C0F26" w:rsidP="00066A9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видеоролика «Юные пешеходы» </w:t>
      </w:r>
      <w:hyperlink r:id="rId6" w:history="1">
        <w:r w:rsidRPr="00727713">
          <w:rPr>
            <w:rStyle w:val="Hyperlink"/>
            <w:b/>
            <w:i/>
            <w:sz w:val="28"/>
            <w:szCs w:val="28"/>
          </w:rPr>
          <w:t>http://www.youtube.com/watch?v=AtK7z7kPS8c</w:t>
        </w:r>
      </w:hyperlink>
    </w:p>
    <w:p w:rsidR="006C0F26" w:rsidRDefault="006C0F26" w:rsidP="000F321C">
      <w:pPr>
        <w:spacing w:line="360" w:lineRule="auto"/>
        <w:ind w:firstLine="709"/>
        <w:jc w:val="both"/>
        <w:rPr>
          <w:sz w:val="28"/>
          <w:szCs w:val="28"/>
        </w:rPr>
      </w:pPr>
      <w:r w:rsidRPr="00066AE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обсудили правила дорожного движения для пешеходов. Как же вести себя, если вы пассажир автомобиля. Начнем с ремней безопасности. Скажите, а всегда ли пристегиваются ремнем безопасности ваши родители? К сожалению более 100 человек в России ежегодно погибает в ДТП, потому, что пренебрегли ремнями безопасности. Если бы все они были бы пристегнуты, то 66 человек смогли бы выжить. Дети до 12 лет не имеют права ездить в легковых автомобилях на переднем пассажирском сиденье. Они должны сидеть на заднем сиденье и использовать специальное удерживающее устройство. Ведь при аварии на скорости 80 км/час вес сидящего в автомобиле увеличивается в 80 раз. Это означает, что ребёнок массой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>, сидящий на заднем сиденье, ударится в спинку переднего с силой почти 2,5 тонны! Ремень безопасности предотвратит удар. Недаром он был признан самым полезным автомобильным изобретением XX века. Выходи из машины только со стороны тротуара - так ты будешь защищен от проезжающих мимо автомобилей. Будь осторожен! Сегодня рассказать о безопасности на улицах города вам хотят ребята образцового художественного коллектива ансамбля эстрадного танца «Жизнь». Танец «Светофорик», встречайте громкими аплодисментами.</w:t>
      </w:r>
    </w:p>
    <w:p w:rsidR="006C0F26" w:rsidRDefault="006C0F26" w:rsidP="0087032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066AEF">
        <w:rPr>
          <w:b/>
          <w:i/>
          <w:sz w:val="28"/>
          <w:szCs w:val="28"/>
        </w:rPr>
        <w:t>Образцовый художественный коллектив ансамбль эстрадного танца «Жизнь» исполняет танцевальную композицию «Светофорик»</w:t>
      </w:r>
    </w:p>
    <w:p w:rsidR="006C0F26" w:rsidRDefault="006C0F26" w:rsidP="0087032B">
      <w:pPr>
        <w:spacing w:line="360" w:lineRule="auto"/>
        <w:ind w:firstLine="709"/>
        <w:jc w:val="center"/>
        <w:rPr>
          <w:sz w:val="28"/>
          <w:szCs w:val="28"/>
        </w:rPr>
      </w:pPr>
      <w:r w:rsidRPr="00066AE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Какие же правила необходимо соблюдать, если вы пассажир автобуса? Об этом вы узнаете, посмотрев мультфильмы «Азбука безопасности на остановке» и «Азбука безопасности в автобусе».</w:t>
      </w:r>
    </w:p>
    <w:p w:rsidR="006C0F26" w:rsidRDefault="006C0F26" w:rsidP="00066AE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Демонстрация на мультимедийном экране мультфильмов </w:t>
      </w:r>
      <w:r w:rsidRPr="00066AEF">
        <w:rPr>
          <w:b/>
          <w:i/>
          <w:sz w:val="28"/>
          <w:szCs w:val="28"/>
        </w:rPr>
        <w:t>«Азбука безопасности на остановке» и «Азбука безопасности в автобусе».</w:t>
      </w:r>
    </w:p>
    <w:p w:rsidR="006C0F26" w:rsidRDefault="006C0F26" w:rsidP="00066AE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hyperlink r:id="rId7" w:history="1">
        <w:r w:rsidRPr="00727713">
          <w:rPr>
            <w:rStyle w:val="Hyperlink"/>
            <w:b/>
            <w:i/>
            <w:sz w:val="28"/>
            <w:szCs w:val="28"/>
          </w:rPr>
          <w:t>http://www.youtube.com/watch?v=pCdsJeLI0zo</w:t>
        </w:r>
      </w:hyperlink>
    </w:p>
    <w:p w:rsidR="006C0F26" w:rsidRDefault="006C0F26" w:rsidP="00066AE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hyperlink r:id="rId8" w:history="1">
        <w:r w:rsidRPr="00727713">
          <w:rPr>
            <w:rStyle w:val="Hyperlink"/>
            <w:b/>
            <w:i/>
            <w:sz w:val="28"/>
            <w:szCs w:val="28"/>
          </w:rPr>
          <w:t>http://www.youtube.com/watch?v=-2B1qfv2wio&amp;spfreload=1</w:t>
        </w:r>
      </w:hyperlink>
    </w:p>
    <w:p w:rsidR="006C0F26" w:rsidRDefault="006C0F26" w:rsidP="00066A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Часто, придя домой со школы и, выполнив уроки, мальчишки и девчонки садятся на велосипеды и выезжают на улицы города. Прежде всего, необходимо запомнить: детям до 14 лет ездить на велосипеде по дорогам и улицам запрещено! Почти все это знают, но, к сожалению, не все это правило выполняют. А ещё дети и подростки нередко забывают, что на велосипеде нельзя кататься внутри дворов — там, где разрешено движение автомобилей. Тем, кому не исполнилось 14 лет, можно ездить на велосипеде в своем дворе,  по специальным велосипедным дорожкам и закрытым для транспортных средств площадкам.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Категорически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запрещается цепляться за любое проезжающее мимо транспортное средство — это очень опасно! И, уж совсем, не стоит демонстрировать другим свою «ловкость» и ездить на велосипеде, держась за руль одной рукой или совсем «без рук».</w:t>
      </w:r>
    </w:p>
    <w:p w:rsidR="006C0F26" w:rsidRPr="00066A96" w:rsidRDefault="006C0F26" w:rsidP="00066A96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 w:rsidRPr="00066A96">
        <w:rPr>
          <w:rStyle w:val="Strong"/>
          <w:b w:val="0"/>
          <w:sz w:val="28"/>
          <w:szCs w:val="28"/>
          <w:bdr w:val="none" w:sz="0" w:space="0" w:color="auto" w:frame="1"/>
        </w:rPr>
        <w:t>Существуют и специальные правила перевозки пассажиров на велосипеде:</w:t>
      </w:r>
    </w:p>
    <w:p w:rsidR="006C0F26" w:rsidRDefault="006C0F26" w:rsidP="00BB0A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Если водителю велосипеда не исполнилось 14 лет, ему нельзя перевозить пассажиров, которым не исполнилось 7 лет.</w:t>
      </w:r>
    </w:p>
    <w:p w:rsidR="006C0F26" w:rsidRDefault="006C0F26" w:rsidP="00BB0A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Только если тебе исполнилось 14 лет, можно перевозить в качестве пассажира ребёнка возрастом до 7 лет на дополнительном сиденье с надёжными подножками.</w:t>
      </w:r>
    </w:p>
    <w:p w:rsidR="006C0F26" w:rsidRDefault="006C0F26" w:rsidP="00BB0A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Велосипедист, который перевозит пассажира, должен иметь документ, подтверждающий знание им Правил дорожного движения.</w:t>
      </w:r>
    </w:p>
    <w:p w:rsidR="006C0F26" w:rsidRDefault="006C0F26" w:rsidP="00BB0A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 велосипеда должны быть специальное пассажирское сиденье и подножки для пассажиров.</w:t>
      </w:r>
    </w:p>
    <w:p w:rsidR="006C0F26" w:rsidRDefault="006C0F26" w:rsidP="00066A96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both"/>
      </w:pPr>
    </w:p>
    <w:p w:rsidR="006C0F26" w:rsidRDefault="006C0F26" w:rsidP="00066A96">
      <w:pPr>
        <w:spacing w:line="360" w:lineRule="auto"/>
        <w:jc w:val="center"/>
        <w:rPr>
          <w:rStyle w:val="Strong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Загадки:</w:t>
      </w:r>
    </w:p>
    <w:p w:rsidR="006C0F26" w:rsidRDefault="006C0F26" w:rsidP="00BB0A8F">
      <w:pPr>
        <w:spacing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>1. На чём ехал Емеля к царю во дворец? (На печке)</w:t>
      </w:r>
    </w:p>
    <w:p w:rsidR="006C0F26" w:rsidRDefault="006C0F26" w:rsidP="00BB0A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Любимый вид транспорта кота Леопольда? (Велосипед)</w:t>
      </w:r>
    </w:p>
    <w:p w:rsidR="006C0F26" w:rsidRDefault="006C0F26" w:rsidP="00BB0A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Во что превратила добрая фея тыкву для Золушки? (В карету)</w:t>
      </w:r>
    </w:p>
    <w:p w:rsidR="006C0F26" w:rsidRDefault="006C0F26" w:rsidP="00BB0A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На чём летал старик Хоттабыч? (На ковре-самолете)</w:t>
      </w:r>
    </w:p>
    <w:p w:rsidR="006C0F26" w:rsidRDefault="006C0F26" w:rsidP="00BB0A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Личный транспорт Бабы Яги? (Ступа)</w:t>
      </w:r>
    </w:p>
    <w:p w:rsidR="006C0F26" w:rsidRDefault="006C0F26" w:rsidP="00BB0A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На чём летал барон Мюнхгаузен? (На ядре)</w:t>
      </w:r>
    </w:p>
    <w:p w:rsidR="006C0F26" w:rsidRDefault="006C0F26" w:rsidP="00BB0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Какое летающее средство построил Иван-трубочист? (Летучий корабль)</w:t>
      </w:r>
    </w:p>
    <w:p w:rsidR="006C0F26" w:rsidRDefault="006C0F26" w:rsidP="00BB0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 чём путешествовали крокодил Гена и Чебурашка? (На поезде)</w:t>
      </w:r>
    </w:p>
    <w:p w:rsidR="006C0F26" w:rsidRDefault="006C0F26" w:rsidP="00BB0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На ком летал мальчик Нильс? (На гусях)</w:t>
      </w:r>
    </w:p>
    <w:p w:rsidR="006C0F26" w:rsidRDefault="006C0F26" w:rsidP="009A4D42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10. Кто забрал у крота  и мыши Дюймовочку и увез её с собой</w:t>
      </w:r>
      <w:r>
        <w:rPr>
          <w:sz w:val="28"/>
          <w:szCs w:val="28"/>
        </w:rPr>
        <w:tab/>
        <w:t xml:space="preserve"> на юг? (Ласточка).</w:t>
      </w:r>
    </w:p>
    <w:p w:rsidR="006C0F26" w:rsidRDefault="006C0F26" w:rsidP="00066A96">
      <w:pPr>
        <w:spacing w:line="360" w:lineRule="auto"/>
        <w:jc w:val="center"/>
        <w:rPr>
          <w:rStyle w:val="Strong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F26" w:rsidRDefault="006C0F26" w:rsidP="00066A96">
      <w:pPr>
        <w:spacing w:line="360" w:lineRule="auto"/>
        <w:jc w:val="center"/>
        <w:rPr>
          <w:rStyle w:val="Strong"/>
          <w:i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Ситуации:</w:t>
      </w:r>
    </w:p>
    <w:p w:rsidR="006C0F26" w:rsidRDefault="006C0F26" w:rsidP="00BB0A8F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1. Мальчик, Красная Шапочка и Незнайка.</w:t>
      </w:r>
    </w:p>
    <w:p w:rsidR="006C0F26" w:rsidRDefault="006C0F26" w:rsidP="00BB0A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едет на велосипеде и, на автобусной остановке видит Красную Шапочку и Незнайку.</w:t>
      </w:r>
    </w:p>
    <w:p w:rsidR="006C0F26" w:rsidRDefault="006C0F26" w:rsidP="00BB0A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Довези меня до аптеки, - просит Красная Шапочка, - у меня бабушка болеет!</w:t>
      </w:r>
    </w:p>
    <w:p w:rsidR="006C0F26" w:rsidRDefault="006C0F26" w:rsidP="00BB0A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Нет, меня, - просит Незнайка.</w:t>
      </w:r>
    </w:p>
    <w:p w:rsidR="006C0F26" w:rsidRDefault="006C0F26" w:rsidP="00BB0A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0A8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поедет с мальчиком?</w:t>
      </w:r>
    </w:p>
    <w:p w:rsidR="006C0F26" w:rsidRPr="00BB0A8F" w:rsidRDefault="006C0F26" w:rsidP="00BB0A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0A8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Никто, на велосипеде разрешено ездить только одному. Багажник – для перевозки багажа, а рама – для крепления основных частей.</w:t>
      </w:r>
    </w:p>
    <w:p w:rsidR="006C0F26" w:rsidRDefault="006C0F26" w:rsidP="00066A96">
      <w:pPr>
        <w:spacing w:line="360" w:lineRule="auto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F26" w:rsidRDefault="006C0F26" w:rsidP="0092228F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День рождения </w:t>
      </w:r>
      <w:r w:rsidRPr="0092228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 – Пуха.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у Вини – Пуха день рождения. Ему исполнилось 6 лет, в этот день ему купили большой двухколесный велосипед. И он, чтобы весь город видел его подарок, сел на него и выехал на улицу.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Какие ошибки допустил Вини – Пух?</w:t>
      </w:r>
    </w:p>
    <w:p w:rsidR="006C0F26" w:rsidRPr="0092228F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Детям до 14 лет выезжать на дорогу запрещено. </w:t>
      </w:r>
    </w:p>
    <w:p w:rsidR="006C0F26" w:rsidRDefault="006C0F26" w:rsidP="00066A96">
      <w:pPr>
        <w:spacing w:line="360" w:lineRule="auto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F26" w:rsidRDefault="006C0F26" w:rsidP="0092228F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3. Три поросенка.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Три поросенка Ниф-Ниф, Наф-Наф и Нуф-Нуф отправились на день рождения к своему другу. Когда они дошли до перекрёстка, на светофоре горел зелёный мигающий сигнал. Наф-Наф побежал через дорогу бегом, Ниф-Ниф пошел шагом, а Нуф-Нуф остался стоять на тротуаре. 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из героев поступил правильно и почему?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Нуф-Нуф. Лучше не начинать переход проезжей части на мигающий зелёный сигнал, так как это показывает на его скорое переключение. Так можно попасть в опасную ситуацию.</w:t>
      </w:r>
    </w:p>
    <w:p w:rsidR="006C0F26" w:rsidRPr="0092228F" w:rsidRDefault="006C0F26" w:rsidP="0092228F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F26" w:rsidRPr="0092228F" w:rsidRDefault="006C0F26" w:rsidP="0092228F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228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4. Чебурашка и крокодил Гена.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Чебурашка и крокодил Гена шли в кино. На их пути была дорога, по которой нескончаемым потоком шли машины. На какое-то мгновение поток машин прекратился. Чебурашка и крокодил Гена посмотрели сначала направо, потом налево и пошли. </w:t>
      </w:r>
    </w:p>
    <w:p w:rsidR="006C0F26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 w:rsidRPr="00085868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они сделали неправильно?</w:t>
      </w:r>
    </w:p>
    <w:p w:rsidR="006C0F26" w:rsidRPr="0092228F" w:rsidRDefault="006C0F26" w:rsidP="0092228F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Нужно смотреть сначала налево, а потом направо.</w:t>
      </w:r>
    </w:p>
    <w:p w:rsidR="006C0F26" w:rsidRDefault="006C0F26" w:rsidP="00066A96">
      <w:pPr>
        <w:spacing w:line="360" w:lineRule="auto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F26" w:rsidRDefault="006C0F26" w:rsidP="00085868">
      <w:pPr>
        <w:spacing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5. Кому грозит опасность?</w:t>
      </w:r>
    </w:p>
    <w:p w:rsidR="006C0F26" w:rsidRDefault="006C0F26" w:rsidP="00085868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один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 ясных солнечных дней лиса и волк решили отправиться в цирк, но по пути они поссорились и разошлись по разным сторонам дороги. Лиса пошла по правой обочине, а волк по левой. Вдруг из-за поворота выехал камаз. </w:t>
      </w:r>
    </w:p>
    <w:p w:rsidR="006C0F26" w:rsidRDefault="006C0F26" w:rsidP="00085868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 грозит опасность?</w:t>
      </w:r>
    </w:p>
    <w:p w:rsidR="006C0F26" w:rsidRPr="00085868" w:rsidRDefault="006C0F26" w:rsidP="00085868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86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Лисе. Нужно идти по левой обочине, чтобы видеть идущий транспорт.</w:t>
      </w:r>
    </w:p>
    <w:p w:rsidR="006C0F26" w:rsidRDefault="006C0F26" w:rsidP="00066A9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Эстафеты:</w:t>
      </w:r>
    </w:p>
    <w:p w:rsidR="006C0F26" w:rsidRDefault="006C0F26" w:rsidP="00085868">
      <w:pPr>
        <w:spacing w:line="360" w:lineRule="auto"/>
        <w:jc w:val="both"/>
        <w:rPr>
          <w:b/>
          <w:sz w:val="28"/>
          <w:szCs w:val="28"/>
        </w:rPr>
      </w:pPr>
    </w:p>
    <w:p w:rsidR="006C0F26" w:rsidRPr="00085868" w:rsidRDefault="006C0F26" w:rsidP="00085868">
      <w:pPr>
        <w:spacing w:line="360" w:lineRule="auto"/>
        <w:jc w:val="both"/>
        <w:rPr>
          <w:b/>
          <w:sz w:val="28"/>
          <w:szCs w:val="28"/>
        </w:rPr>
      </w:pPr>
      <w:r w:rsidRPr="00085868">
        <w:rPr>
          <w:b/>
          <w:sz w:val="28"/>
          <w:szCs w:val="28"/>
        </w:rPr>
        <w:t>1. Легковая машина</w:t>
      </w:r>
      <w:r>
        <w:rPr>
          <w:b/>
          <w:sz w:val="28"/>
          <w:szCs w:val="28"/>
        </w:rPr>
        <w:t>.</w:t>
      </w:r>
    </w:p>
    <w:p w:rsidR="006C0F26" w:rsidRDefault="006C0F26" w:rsidP="00085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Выбирают 2 команды по 7 участников. Первый игрок команды стоит на линии старта, в руках у него воздушный шар (руль). Необходимо преодолеть дистанцию до линии финиша, вращая при этом рулем и громко сигналя. Затем необходимо вернуться к своей команде, передать руль следующему участнику. Та команда, которая справиться с заданием быстрее – побеждает.</w:t>
      </w:r>
    </w:p>
    <w:p w:rsidR="006C0F26" w:rsidRPr="00085868" w:rsidRDefault="006C0F26" w:rsidP="00085868">
      <w:pPr>
        <w:spacing w:line="360" w:lineRule="auto"/>
        <w:jc w:val="both"/>
        <w:rPr>
          <w:b/>
          <w:sz w:val="28"/>
          <w:szCs w:val="28"/>
        </w:rPr>
      </w:pPr>
      <w:r w:rsidRPr="00085868">
        <w:rPr>
          <w:b/>
          <w:sz w:val="28"/>
          <w:szCs w:val="28"/>
        </w:rPr>
        <w:t>2. Грузовая машина.</w:t>
      </w:r>
    </w:p>
    <w:p w:rsidR="006C0F26" w:rsidRDefault="006C0F26" w:rsidP="00085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руках у первых участников команд по 2 воздушных шара (руль и кузов). Игроки берут руль в руки, а кузов кладут на спину, таким образом, преодолевают дистанцию и передают эстафету следующему участнику.</w:t>
      </w:r>
    </w:p>
    <w:p w:rsidR="006C0F26" w:rsidRDefault="006C0F26" w:rsidP="00085868">
      <w:pPr>
        <w:spacing w:line="360" w:lineRule="auto"/>
        <w:jc w:val="both"/>
        <w:rPr>
          <w:b/>
          <w:sz w:val="28"/>
          <w:szCs w:val="28"/>
        </w:rPr>
      </w:pPr>
      <w:r w:rsidRPr="00DF7B44">
        <w:rPr>
          <w:b/>
          <w:sz w:val="28"/>
          <w:szCs w:val="28"/>
        </w:rPr>
        <w:t>3. Почини автомобиль.</w:t>
      </w:r>
    </w:p>
    <w:p w:rsidR="006C0F26" w:rsidRDefault="006C0F26" w:rsidP="00085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линии финиша устанавливается стул, на который садится 1 участник команды (сломанный автомобиль). В руках у каждого игрока команды по 1 воздушному шару (запасная деталь). По сигналу ведущего, первый участник команды преодолевает расстояние до линии финиша и вручает воздушный шар (запасную деталь) сидящему на стуле игроку (сломанному автомобилю). Затем возвращается и передаёт эстафету следующему участнику команды. </w:t>
      </w:r>
    </w:p>
    <w:p w:rsidR="006C0F26" w:rsidRDefault="006C0F26" w:rsidP="00DF7B44">
      <w:pPr>
        <w:spacing w:line="360" w:lineRule="auto"/>
        <w:jc w:val="center"/>
        <w:rPr>
          <w:b/>
          <w:sz w:val="28"/>
          <w:szCs w:val="28"/>
        </w:rPr>
      </w:pPr>
      <w:r w:rsidRPr="00DF7B44">
        <w:rPr>
          <w:b/>
          <w:i/>
          <w:sz w:val="28"/>
          <w:szCs w:val="28"/>
        </w:rPr>
        <w:t>Награждение участников команд</w:t>
      </w:r>
    </w:p>
    <w:p w:rsidR="006C0F26" w:rsidRDefault="006C0F26" w:rsidP="000858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ребята! Если мы будем внимательны на дорогах, если будем соблюдать правила дорожного движения, то несчастных случаев на дороге станет значительно меньше. Помните, что ваша безопасность в ваших руках.</w:t>
      </w:r>
    </w:p>
    <w:p w:rsidR="006C0F26" w:rsidRDefault="006C0F26" w:rsidP="00085868">
      <w:pPr>
        <w:spacing w:line="360" w:lineRule="auto"/>
        <w:jc w:val="both"/>
      </w:pPr>
    </w:p>
    <w:sectPr w:rsidR="006C0F26" w:rsidSect="00877A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26" w:rsidRDefault="006C0F26" w:rsidP="00877A59">
      <w:r>
        <w:separator/>
      </w:r>
    </w:p>
  </w:endnote>
  <w:endnote w:type="continuationSeparator" w:id="0">
    <w:p w:rsidR="006C0F26" w:rsidRDefault="006C0F26" w:rsidP="0087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26" w:rsidRDefault="006C0F26" w:rsidP="00877A59">
      <w:r>
        <w:separator/>
      </w:r>
    </w:p>
  </w:footnote>
  <w:footnote w:type="continuationSeparator" w:id="0">
    <w:p w:rsidR="006C0F26" w:rsidRDefault="006C0F26" w:rsidP="0087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6" w:rsidRDefault="006C0F26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6C0F26" w:rsidRDefault="006C0F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59"/>
    <w:rsid w:val="00066A96"/>
    <w:rsid w:val="00066AEF"/>
    <w:rsid w:val="00085868"/>
    <w:rsid w:val="000D6FCD"/>
    <w:rsid w:val="000F321C"/>
    <w:rsid w:val="00143581"/>
    <w:rsid w:val="001C0DF6"/>
    <w:rsid w:val="001F66C7"/>
    <w:rsid w:val="00207164"/>
    <w:rsid w:val="002B7500"/>
    <w:rsid w:val="00412F8D"/>
    <w:rsid w:val="005309CB"/>
    <w:rsid w:val="005374D0"/>
    <w:rsid w:val="0055042B"/>
    <w:rsid w:val="006C0F26"/>
    <w:rsid w:val="00727713"/>
    <w:rsid w:val="00766C87"/>
    <w:rsid w:val="0087032B"/>
    <w:rsid w:val="00877A59"/>
    <w:rsid w:val="0092228F"/>
    <w:rsid w:val="009A4D42"/>
    <w:rsid w:val="00BB0A8F"/>
    <w:rsid w:val="00DF7B44"/>
    <w:rsid w:val="00E66D5A"/>
    <w:rsid w:val="00EF0185"/>
    <w:rsid w:val="00F93737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7A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77A59"/>
    <w:rPr>
      <w:rFonts w:cs="Times New Roman"/>
    </w:rPr>
  </w:style>
  <w:style w:type="character" w:styleId="Strong">
    <w:name w:val="Strong"/>
    <w:basedOn w:val="DefaultParagraphFont"/>
    <w:uiPriority w:val="99"/>
    <w:qFormat/>
    <w:rsid w:val="00877A5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77A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A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77A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A5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A9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703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2B1qfv2wio&amp;spfreloa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CdsJeLI0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tK7z7kPS8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7</Pages>
  <Words>1654</Words>
  <Characters>9431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W8</cp:lastModifiedBy>
  <cp:revision>10</cp:revision>
  <dcterms:created xsi:type="dcterms:W3CDTF">2014-09-17T11:39:00Z</dcterms:created>
  <dcterms:modified xsi:type="dcterms:W3CDTF">2014-10-14T09:17:00Z</dcterms:modified>
</cp:coreProperties>
</file>