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D1" w:rsidRPr="00901492" w:rsidRDefault="006A43D1" w:rsidP="0054620E">
      <w:pPr>
        <w:jc w:val="center"/>
        <w:rPr>
          <w:b/>
          <w:sz w:val="28"/>
          <w:szCs w:val="28"/>
        </w:rPr>
      </w:pPr>
      <w:r w:rsidRPr="00BD4B53">
        <w:rPr>
          <w:b/>
          <w:sz w:val="32"/>
          <w:szCs w:val="32"/>
        </w:rPr>
        <w:t>Сценар</w:t>
      </w:r>
      <w:r w:rsidRPr="00901492">
        <w:rPr>
          <w:b/>
          <w:sz w:val="28"/>
          <w:szCs w:val="28"/>
        </w:rPr>
        <w:t>ий к празднику 23 февраля.</w:t>
      </w:r>
    </w:p>
    <w:p w:rsidR="006A43D1" w:rsidRPr="00901492" w:rsidRDefault="006A43D1" w:rsidP="0054620E">
      <w:pPr>
        <w:jc w:val="center"/>
        <w:rPr>
          <w:b/>
          <w:sz w:val="28"/>
          <w:szCs w:val="28"/>
        </w:rPr>
      </w:pPr>
      <w:r w:rsidRPr="00901492">
        <w:rPr>
          <w:b/>
          <w:sz w:val="28"/>
          <w:szCs w:val="28"/>
        </w:rPr>
        <w:t>20.02.13г.</w:t>
      </w:r>
    </w:p>
    <w:p w:rsidR="006A43D1" w:rsidRPr="00901492" w:rsidRDefault="006A43D1" w:rsidP="004314D7">
      <w:pPr>
        <w:rPr>
          <w:b/>
          <w:sz w:val="28"/>
          <w:szCs w:val="28"/>
        </w:rPr>
      </w:pPr>
      <w:r w:rsidRPr="00901492">
        <w:rPr>
          <w:b/>
          <w:sz w:val="28"/>
          <w:szCs w:val="28"/>
        </w:rPr>
        <w:t>Классный руководитель: Сукочева В.Н.</w:t>
      </w:r>
    </w:p>
    <w:p w:rsidR="006A43D1" w:rsidRPr="00901492" w:rsidRDefault="006A43D1" w:rsidP="005A472D">
      <w:pPr>
        <w:pStyle w:val="NoSpacing"/>
        <w:rPr>
          <w:b/>
          <w:sz w:val="28"/>
          <w:szCs w:val="28"/>
        </w:rPr>
      </w:pPr>
      <w:r w:rsidRPr="00901492">
        <w:rPr>
          <w:b/>
          <w:sz w:val="28"/>
          <w:szCs w:val="28"/>
        </w:rPr>
        <w:t>Тема к/ч -« Мужчины! Мужчины!Мужчины!</w:t>
      </w:r>
    </w:p>
    <w:p w:rsidR="006A43D1" w:rsidRPr="00901492" w:rsidRDefault="006A43D1" w:rsidP="005A472D">
      <w:pPr>
        <w:pStyle w:val="NoSpacing"/>
        <w:rPr>
          <w:sz w:val="28"/>
          <w:szCs w:val="28"/>
        </w:rPr>
      </w:pPr>
      <w:r w:rsidRPr="00901492">
        <w:rPr>
          <w:sz w:val="28"/>
          <w:szCs w:val="28"/>
        </w:rPr>
        <w:t>1.Украсить зал, сцену.</w:t>
      </w:r>
    </w:p>
    <w:p w:rsidR="006A43D1" w:rsidRPr="00901492" w:rsidRDefault="006A43D1" w:rsidP="005A472D">
      <w:pPr>
        <w:pStyle w:val="NoSpacing"/>
        <w:rPr>
          <w:sz w:val="28"/>
          <w:szCs w:val="28"/>
        </w:rPr>
      </w:pPr>
      <w:r w:rsidRPr="00901492">
        <w:rPr>
          <w:sz w:val="28"/>
          <w:szCs w:val="28"/>
        </w:rPr>
        <w:t>2.Приготовить аппаратуру.</w:t>
      </w:r>
    </w:p>
    <w:p w:rsidR="006A43D1" w:rsidRPr="00901492" w:rsidRDefault="006A43D1" w:rsidP="005A472D">
      <w:pPr>
        <w:pStyle w:val="NoSpacing"/>
        <w:rPr>
          <w:sz w:val="28"/>
          <w:szCs w:val="28"/>
        </w:rPr>
      </w:pPr>
      <w:r w:rsidRPr="00901492">
        <w:rPr>
          <w:sz w:val="28"/>
          <w:szCs w:val="28"/>
        </w:rPr>
        <w:t>3.Мужчинам – преподавателям раздать пригласительные.</w:t>
      </w:r>
    </w:p>
    <w:p w:rsidR="006A43D1" w:rsidRPr="00901492" w:rsidRDefault="006A43D1" w:rsidP="005A472D">
      <w:pPr>
        <w:pStyle w:val="NoSpacing"/>
        <w:rPr>
          <w:b/>
          <w:sz w:val="28"/>
          <w:szCs w:val="28"/>
          <w:u w:val="single"/>
        </w:rPr>
      </w:pPr>
      <w:r w:rsidRPr="00901492">
        <w:rPr>
          <w:b/>
          <w:sz w:val="28"/>
          <w:szCs w:val="28"/>
          <w:u w:val="single"/>
        </w:rPr>
        <w:t>Звук фанфар,1 слайд на мультимедиа, выходят ведущие.</w:t>
      </w:r>
    </w:p>
    <w:p w:rsidR="006A43D1" w:rsidRPr="00901492" w:rsidRDefault="006A43D1" w:rsidP="005A472D">
      <w:pPr>
        <w:pStyle w:val="NoSpacing"/>
        <w:rPr>
          <w:sz w:val="28"/>
          <w:szCs w:val="28"/>
        </w:rPr>
      </w:pPr>
      <w:r w:rsidRPr="00901492">
        <w:rPr>
          <w:b/>
          <w:sz w:val="28"/>
          <w:szCs w:val="28"/>
        </w:rPr>
        <w:t>1ведущий</w:t>
      </w:r>
      <w:r w:rsidRPr="00901492">
        <w:rPr>
          <w:sz w:val="28"/>
          <w:szCs w:val="28"/>
        </w:rPr>
        <w:t>- С Праздником  Армии!</w:t>
      </w:r>
    </w:p>
    <w:p w:rsidR="006A43D1" w:rsidRPr="00901492" w:rsidRDefault="006A43D1" w:rsidP="005A472D">
      <w:pPr>
        <w:pStyle w:val="NoSpacing"/>
        <w:rPr>
          <w:sz w:val="28"/>
          <w:szCs w:val="28"/>
        </w:rPr>
      </w:pPr>
      <w:r w:rsidRPr="00901492">
        <w:rPr>
          <w:b/>
          <w:sz w:val="28"/>
          <w:szCs w:val="28"/>
        </w:rPr>
        <w:t>2ведущий</w:t>
      </w:r>
      <w:r w:rsidRPr="00901492">
        <w:rPr>
          <w:sz w:val="28"/>
          <w:szCs w:val="28"/>
        </w:rPr>
        <w:t>-Спраздником воинов!</w:t>
      </w:r>
    </w:p>
    <w:p w:rsidR="006A43D1" w:rsidRPr="00901492" w:rsidRDefault="006A43D1" w:rsidP="005A472D">
      <w:pPr>
        <w:pStyle w:val="NoSpacing"/>
        <w:rPr>
          <w:sz w:val="28"/>
          <w:szCs w:val="28"/>
        </w:rPr>
      </w:pPr>
      <w:r w:rsidRPr="00901492">
        <w:rPr>
          <w:b/>
          <w:sz w:val="28"/>
          <w:szCs w:val="28"/>
        </w:rPr>
        <w:t>1 ведущий</w:t>
      </w:r>
      <w:r w:rsidRPr="00901492">
        <w:rPr>
          <w:sz w:val="28"/>
          <w:szCs w:val="28"/>
        </w:rPr>
        <w:t>-С праздником братьев, отцов и мужей!</w:t>
      </w:r>
    </w:p>
    <w:p w:rsidR="006A43D1" w:rsidRPr="00901492" w:rsidRDefault="006A43D1" w:rsidP="005A472D">
      <w:pPr>
        <w:pStyle w:val="NoSpacing"/>
        <w:rPr>
          <w:sz w:val="28"/>
          <w:szCs w:val="28"/>
        </w:rPr>
      </w:pPr>
      <w:r w:rsidRPr="00901492">
        <w:rPr>
          <w:b/>
          <w:sz w:val="28"/>
          <w:szCs w:val="28"/>
        </w:rPr>
        <w:t>2 ведущий</w:t>
      </w:r>
      <w:r w:rsidRPr="00901492">
        <w:rPr>
          <w:sz w:val="28"/>
          <w:szCs w:val="28"/>
        </w:rPr>
        <w:t xml:space="preserve"> –Их устремлениями славы достойными</w:t>
      </w:r>
    </w:p>
    <w:p w:rsidR="006A43D1" w:rsidRPr="00901492" w:rsidRDefault="006A43D1" w:rsidP="005A472D">
      <w:pPr>
        <w:pStyle w:val="NoSpacing"/>
        <w:rPr>
          <w:sz w:val="28"/>
          <w:szCs w:val="28"/>
        </w:rPr>
      </w:pPr>
      <w:r w:rsidRPr="00901492">
        <w:rPr>
          <w:b/>
          <w:sz w:val="28"/>
          <w:szCs w:val="28"/>
        </w:rPr>
        <w:t xml:space="preserve">Вместе 1 и 2 </w:t>
      </w:r>
      <w:r w:rsidRPr="00901492">
        <w:rPr>
          <w:sz w:val="28"/>
          <w:szCs w:val="28"/>
        </w:rPr>
        <w:t>–Мир сбережён на планете людей!</w:t>
      </w:r>
    </w:p>
    <w:p w:rsidR="006A43D1" w:rsidRPr="00901492" w:rsidRDefault="006A43D1" w:rsidP="005A472D">
      <w:pPr>
        <w:pStyle w:val="NoSpacing"/>
        <w:rPr>
          <w:sz w:val="28"/>
          <w:szCs w:val="28"/>
        </w:rPr>
      </w:pPr>
      <w:r w:rsidRPr="00901492">
        <w:rPr>
          <w:b/>
          <w:sz w:val="28"/>
          <w:szCs w:val="28"/>
        </w:rPr>
        <w:t>1ведущий</w:t>
      </w:r>
      <w:r w:rsidRPr="00901492">
        <w:rPr>
          <w:sz w:val="28"/>
          <w:szCs w:val="28"/>
        </w:rPr>
        <w:t xml:space="preserve"> – Мужчина к вершине стремиться всегда,</w:t>
      </w:r>
    </w:p>
    <w:p w:rsidR="006A43D1" w:rsidRPr="00901492" w:rsidRDefault="006A43D1" w:rsidP="005A472D">
      <w:pPr>
        <w:pStyle w:val="NoSpacing"/>
        <w:rPr>
          <w:sz w:val="28"/>
          <w:szCs w:val="28"/>
        </w:rPr>
      </w:pPr>
      <w:r w:rsidRPr="00901492">
        <w:rPr>
          <w:sz w:val="28"/>
          <w:szCs w:val="28"/>
        </w:rPr>
        <w:t>- Помочь он готов, если помощь нужна</w:t>
      </w:r>
    </w:p>
    <w:p w:rsidR="006A43D1" w:rsidRPr="00901492" w:rsidRDefault="006A43D1" w:rsidP="005A472D">
      <w:pPr>
        <w:pStyle w:val="NoSpacing"/>
        <w:rPr>
          <w:sz w:val="28"/>
          <w:szCs w:val="28"/>
        </w:rPr>
      </w:pPr>
      <w:r w:rsidRPr="00901492">
        <w:rPr>
          <w:sz w:val="28"/>
          <w:szCs w:val="28"/>
        </w:rPr>
        <w:t>- Мужчина к поставленной цели идёт</w:t>
      </w:r>
    </w:p>
    <w:p w:rsidR="006A43D1" w:rsidRPr="00901492" w:rsidRDefault="006A43D1" w:rsidP="005A472D">
      <w:pPr>
        <w:pStyle w:val="NoSpacing"/>
        <w:rPr>
          <w:sz w:val="28"/>
          <w:szCs w:val="28"/>
        </w:rPr>
      </w:pPr>
      <w:r w:rsidRPr="00901492">
        <w:rPr>
          <w:sz w:val="28"/>
          <w:szCs w:val="28"/>
        </w:rPr>
        <w:t>- Он борется, ищет и мчится в перёд</w:t>
      </w:r>
    </w:p>
    <w:p w:rsidR="006A43D1" w:rsidRPr="00901492" w:rsidRDefault="006A43D1" w:rsidP="005A472D">
      <w:pPr>
        <w:pStyle w:val="NoSpacing"/>
        <w:rPr>
          <w:sz w:val="28"/>
          <w:szCs w:val="28"/>
        </w:rPr>
      </w:pPr>
      <w:r w:rsidRPr="00901492">
        <w:rPr>
          <w:b/>
          <w:sz w:val="28"/>
          <w:szCs w:val="28"/>
        </w:rPr>
        <w:t>2 ведущий</w:t>
      </w:r>
      <w:r w:rsidRPr="00901492">
        <w:rPr>
          <w:sz w:val="28"/>
          <w:szCs w:val="28"/>
        </w:rPr>
        <w:t xml:space="preserve"> – Мужчина готов поспорить с судьбой!</w:t>
      </w:r>
    </w:p>
    <w:p w:rsidR="006A43D1" w:rsidRPr="00901492" w:rsidRDefault="006A43D1" w:rsidP="005A472D">
      <w:pPr>
        <w:pStyle w:val="NoSpacing"/>
        <w:rPr>
          <w:sz w:val="28"/>
          <w:szCs w:val="28"/>
        </w:rPr>
      </w:pPr>
      <w:r w:rsidRPr="00901492">
        <w:rPr>
          <w:sz w:val="28"/>
          <w:szCs w:val="28"/>
        </w:rPr>
        <w:t>- С достоинством выдержит жизненный бой</w:t>
      </w:r>
    </w:p>
    <w:p w:rsidR="006A43D1" w:rsidRPr="00901492" w:rsidRDefault="006A43D1" w:rsidP="005A472D">
      <w:pPr>
        <w:pStyle w:val="NoSpacing"/>
        <w:rPr>
          <w:sz w:val="28"/>
          <w:szCs w:val="28"/>
        </w:rPr>
      </w:pPr>
      <w:r w:rsidRPr="00901492">
        <w:rPr>
          <w:sz w:val="28"/>
          <w:szCs w:val="28"/>
        </w:rPr>
        <w:t>- и каждый мужчина не сдастся в борьбе</w:t>
      </w:r>
    </w:p>
    <w:p w:rsidR="006A43D1" w:rsidRPr="00901492" w:rsidRDefault="006A43D1" w:rsidP="005A472D">
      <w:pPr>
        <w:pStyle w:val="NoSpacing"/>
        <w:rPr>
          <w:sz w:val="28"/>
          <w:szCs w:val="28"/>
        </w:rPr>
      </w:pPr>
      <w:r w:rsidRPr="00901492">
        <w:rPr>
          <w:sz w:val="28"/>
          <w:szCs w:val="28"/>
        </w:rPr>
        <w:t>- Он верен Отчизне, любви и себе!</w:t>
      </w:r>
    </w:p>
    <w:p w:rsidR="006A43D1" w:rsidRPr="00901492" w:rsidRDefault="006A43D1" w:rsidP="005A472D">
      <w:pPr>
        <w:pStyle w:val="NoSpacing"/>
        <w:rPr>
          <w:sz w:val="28"/>
          <w:szCs w:val="28"/>
        </w:rPr>
      </w:pPr>
      <w:r w:rsidRPr="00901492">
        <w:rPr>
          <w:b/>
          <w:sz w:val="28"/>
          <w:szCs w:val="28"/>
        </w:rPr>
        <w:t xml:space="preserve">1ведущий </w:t>
      </w:r>
      <w:r w:rsidRPr="00901492">
        <w:rPr>
          <w:sz w:val="28"/>
          <w:szCs w:val="28"/>
        </w:rPr>
        <w:t xml:space="preserve"> - Февраль – самый суровый месяц года, и очень символично, что именно в феврале наша страна отмечает День Защитника Отечества! Мы хорошо знаем, что мирное небо над головой, покой граждан страны, её честь и достоинство защищают воины российской Армии: </w:t>
      </w:r>
      <w:r w:rsidRPr="00901492">
        <w:rPr>
          <w:b/>
          <w:sz w:val="28"/>
          <w:szCs w:val="28"/>
          <w:u w:val="single"/>
        </w:rPr>
        <w:t>солдаты, летчики и танкисты, пограничники и матросы.</w:t>
      </w:r>
      <w:r w:rsidRPr="00901492">
        <w:rPr>
          <w:b/>
          <w:sz w:val="28"/>
          <w:szCs w:val="28"/>
        </w:rPr>
        <w:t>(2 слайд)</w:t>
      </w:r>
    </w:p>
    <w:p w:rsidR="006A43D1" w:rsidRPr="00901492" w:rsidRDefault="006A43D1" w:rsidP="005A472D">
      <w:pPr>
        <w:pStyle w:val="NoSpacing"/>
        <w:rPr>
          <w:b/>
          <w:sz w:val="28"/>
          <w:szCs w:val="28"/>
        </w:rPr>
      </w:pPr>
      <w:r w:rsidRPr="00901492">
        <w:rPr>
          <w:b/>
          <w:sz w:val="28"/>
          <w:szCs w:val="28"/>
        </w:rPr>
        <w:t>2 ведущий</w:t>
      </w:r>
      <w:r w:rsidRPr="00901492">
        <w:rPr>
          <w:sz w:val="28"/>
          <w:szCs w:val="28"/>
        </w:rPr>
        <w:t xml:space="preserve"> – Во все века героизм и мужество воинов России мощь </w:t>
      </w:r>
      <w:r w:rsidRPr="00901492">
        <w:rPr>
          <w:b/>
          <w:sz w:val="28"/>
          <w:szCs w:val="28"/>
          <w:u w:val="single"/>
        </w:rPr>
        <w:t>и слава русского оружия</w:t>
      </w:r>
      <w:r w:rsidRPr="00901492">
        <w:rPr>
          <w:sz w:val="28"/>
          <w:szCs w:val="28"/>
        </w:rPr>
        <w:t xml:space="preserve">, были неотъемлемой частью величия Российского  государства </w:t>
      </w:r>
      <w:r w:rsidRPr="00901492">
        <w:rPr>
          <w:b/>
          <w:sz w:val="28"/>
          <w:szCs w:val="28"/>
        </w:rPr>
        <w:t>(3 слайд)</w:t>
      </w:r>
    </w:p>
    <w:p w:rsidR="006A43D1" w:rsidRPr="00901492" w:rsidRDefault="006A43D1" w:rsidP="005A472D">
      <w:pPr>
        <w:pStyle w:val="NoSpacing"/>
        <w:rPr>
          <w:sz w:val="28"/>
          <w:szCs w:val="28"/>
        </w:rPr>
      </w:pPr>
      <w:r w:rsidRPr="00901492">
        <w:rPr>
          <w:b/>
          <w:sz w:val="28"/>
          <w:szCs w:val="28"/>
        </w:rPr>
        <w:t>1 ведущий</w:t>
      </w:r>
      <w:r w:rsidRPr="00901492">
        <w:rPr>
          <w:sz w:val="28"/>
          <w:szCs w:val="28"/>
        </w:rPr>
        <w:t xml:space="preserve"> – День защитника Отечества возник в 1918 году, как день рождения Красной Армии, а 23 февраля 1922года </w:t>
      </w:r>
      <w:r w:rsidRPr="00901492">
        <w:rPr>
          <w:b/>
          <w:sz w:val="28"/>
          <w:szCs w:val="28"/>
          <w:u w:val="single"/>
        </w:rPr>
        <w:t>был первый парад  в Москве на Красной площади (4 слайд</w:t>
      </w:r>
      <w:r w:rsidRPr="00901492">
        <w:rPr>
          <w:sz w:val="28"/>
          <w:szCs w:val="28"/>
        </w:rPr>
        <w:t>)</w:t>
      </w:r>
    </w:p>
    <w:p w:rsidR="006A43D1" w:rsidRPr="00901492" w:rsidRDefault="006A43D1" w:rsidP="005A472D">
      <w:pPr>
        <w:pStyle w:val="NoSpacing"/>
        <w:rPr>
          <w:b/>
          <w:sz w:val="28"/>
          <w:szCs w:val="28"/>
          <w:u w:val="single"/>
        </w:rPr>
      </w:pPr>
      <w:r w:rsidRPr="00901492">
        <w:rPr>
          <w:b/>
          <w:sz w:val="28"/>
          <w:szCs w:val="28"/>
        </w:rPr>
        <w:t>2 ведущий</w:t>
      </w:r>
      <w:r w:rsidRPr="00901492">
        <w:rPr>
          <w:sz w:val="28"/>
          <w:szCs w:val="28"/>
        </w:rPr>
        <w:t xml:space="preserve"> –Особое значение День защитника Отечества приобретает после победы в Великой Отечественной Войне 1941-45года. И уже с 1946 года праздник стал называться </w:t>
      </w:r>
      <w:r w:rsidRPr="00901492">
        <w:rPr>
          <w:b/>
          <w:sz w:val="28"/>
          <w:szCs w:val="28"/>
          <w:u w:val="single"/>
        </w:rPr>
        <w:t>«День Советской Армии и Военно – Морского Флота» (5слайд)</w:t>
      </w:r>
    </w:p>
    <w:p w:rsidR="006A43D1" w:rsidRPr="00901492" w:rsidRDefault="006A43D1" w:rsidP="005A472D">
      <w:pPr>
        <w:pStyle w:val="NoSpacing"/>
        <w:rPr>
          <w:sz w:val="28"/>
          <w:szCs w:val="28"/>
        </w:rPr>
      </w:pPr>
      <w:r w:rsidRPr="00901492">
        <w:rPr>
          <w:b/>
          <w:sz w:val="28"/>
          <w:szCs w:val="28"/>
        </w:rPr>
        <w:t>1 ведущий</w:t>
      </w:r>
      <w:r w:rsidRPr="00901492">
        <w:rPr>
          <w:sz w:val="28"/>
          <w:szCs w:val="28"/>
        </w:rPr>
        <w:t xml:space="preserve"> – С  10 февраля 1995 года праздник называется «День Защитника Отечества». Сегодня большинство граждан России отмечают как «день настоящих мужчин».</w:t>
      </w:r>
    </w:p>
    <w:p w:rsidR="006A43D1" w:rsidRPr="00901492" w:rsidRDefault="006A43D1" w:rsidP="005A472D">
      <w:pPr>
        <w:pStyle w:val="NoSpacing"/>
        <w:rPr>
          <w:sz w:val="28"/>
          <w:szCs w:val="28"/>
        </w:rPr>
      </w:pPr>
      <w:r w:rsidRPr="00901492">
        <w:rPr>
          <w:b/>
          <w:sz w:val="28"/>
          <w:szCs w:val="28"/>
        </w:rPr>
        <w:t>2 ведущий</w:t>
      </w:r>
      <w:r w:rsidRPr="00901492">
        <w:rPr>
          <w:sz w:val="28"/>
          <w:szCs w:val="28"/>
        </w:rPr>
        <w:t xml:space="preserve"> – В этот « мужской « день представители мужского пола, от мальчишек до стариков, принимают поздравления и подарки, а военнослужащих обязательно чествуют. И сегодня пришли поздравить самые маленькие учасники нашего мероприятия.</w:t>
      </w:r>
    </w:p>
    <w:p w:rsidR="006A43D1" w:rsidRPr="00901492" w:rsidRDefault="006A43D1" w:rsidP="005A472D">
      <w:pPr>
        <w:pStyle w:val="NoSpacing"/>
        <w:rPr>
          <w:sz w:val="28"/>
          <w:szCs w:val="28"/>
        </w:rPr>
      </w:pPr>
      <w:r w:rsidRPr="00901492">
        <w:rPr>
          <w:b/>
          <w:sz w:val="28"/>
          <w:szCs w:val="28"/>
        </w:rPr>
        <w:t>1 ведущий</w:t>
      </w:r>
      <w:r w:rsidRPr="00901492">
        <w:rPr>
          <w:sz w:val="28"/>
          <w:szCs w:val="28"/>
        </w:rPr>
        <w:t xml:space="preserve"> – Встречайте! </w:t>
      </w:r>
      <w:r w:rsidRPr="00901492">
        <w:rPr>
          <w:b/>
          <w:sz w:val="28"/>
          <w:szCs w:val="28"/>
        </w:rPr>
        <w:t>Танцевальная компазиция «Русского нородного танца»</w:t>
      </w:r>
      <w:r w:rsidRPr="00901492">
        <w:rPr>
          <w:sz w:val="28"/>
          <w:szCs w:val="28"/>
        </w:rPr>
        <w:t xml:space="preserve"> под руководством Требунских Татьяны Павловны</w:t>
      </w:r>
      <w:r w:rsidRPr="00901492">
        <w:rPr>
          <w:b/>
          <w:sz w:val="28"/>
          <w:szCs w:val="28"/>
        </w:rPr>
        <w:t>. ( 6 слайд)</w:t>
      </w:r>
    </w:p>
    <w:p w:rsidR="006A43D1" w:rsidRPr="00901492" w:rsidRDefault="006A43D1" w:rsidP="005A472D">
      <w:pPr>
        <w:pStyle w:val="NoSpacing"/>
        <w:rPr>
          <w:sz w:val="28"/>
          <w:szCs w:val="28"/>
        </w:rPr>
      </w:pPr>
    </w:p>
    <w:p w:rsidR="006A43D1" w:rsidRPr="00901492" w:rsidRDefault="006A43D1" w:rsidP="005A472D">
      <w:pPr>
        <w:pStyle w:val="NoSpacing"/>
        <w:rPr>
          <w:sz w:val="28"/>
          <w:szCs w:val="28"/>
        </w:rPr>
      </w:pPr>
      <w:r w:rsidRPr="00901492">
        <w:rPr>
          <w:b/>
          <w:sz w:val="28"/>
          <w:szCs w:val="28"/>
        </w:rPr>
        <w:t>2 ведущий</w:t>
      </w:r>
      <w:r w:rsidRPr="00901492">
        <w:rPr>
          <w:sz w:val="28"/>
          <w:szCs w:val="28"/>
        </w:rPr>
        <w:t xml:space="preserve"> – В день Защитника Отечества  женщины имеют возможность сказать своим любимым самые ласковые и добрые слова, порадовать их знаками внимания.</w:t>
      </w:r>
    </w:p>
    <w:p w:rsidR="006A43D1" w:rsidRPr="00901492" w:rsidRDefault="006A43D1" w:rsidP="005A472D">
      <w:pPr>
        <w:pStyle w:val="NoSpacing"/>
        <w:rPr>
          <w:sz w:val="28"/>
          <w:szCs w:val="28"/>
        </w:rPr>
      </w:pPr>
      <w:r w:rsidRPr="00901492">
        <w:rPr>
          <w:b/>
          <w:sz w:val="28"/>
          <w:szCs w:val="28"/>
        </w:rPr>
        <w:t>1 ведущий</w:t>
      </w:r>
      <w:r w:rsidRPr="00901492">
        <w:rPr>
          <w:sz w:val="28"/>
          <w:szCs w:val="28"/>
        </w:rPr>
        <w:t xml:space="preserve"> – Какое красивое слово  - «Мужчина»! Мы любим в нем мужа, мы любим в нём сына. Мы любим вас разных – и слабых и сильных. И в чём – то виновных и в чем – то невинных. За вашу любовь, за терпенье, за силу! Хочу, чтобы каждый из вас был счастливый! Пусть меньше для грусти бывает причины. Какое красивое слово – «Мужчина»!</w:t>
      </w:r>
    </w:p>
    <w:p w:rsidR="006A43D1" w:rsidRPr="00901492" w:rsidRDefault="006A43D1" w:rsidP="005A472D">
      <w:pPr>
        <w:pStyle w:val="NoSpacing"/>
        <w:rPr>
          <w:b/>
          <w:sz w:val="28"/>
          <w:szCs w:val="28"/>
        </w:rPr>
      </w:pPr>
    </w:p>
    <w:p w:rsidR="006A43D1" w:rsidRPr="00901492" w:rsidRDefault="006A43D1" w:rsidP="005A472D">
      <w:pPr>
        <w:pStyle w:val="NoSpacing"/>
        <w:rPr>
          <w:b/>
          <w:sz w:val="28"/>
          <w:szCs w:val="28"/>
        </w:rPr>
      </w:pPr>
      <w:r w:rsidRPr="00901492">
        <w:rPr>
          <w:b/>
          <w:sz w:val="28"/>
          <w:szCs w:val="28"/>
        </w:rPr>
        <w:t>(7 СЛАЙД)       Песня «А закаты алые» исполняет Миронова Ю.</w:t>
      </w:r>
    </w:p>
    <w:p w:rsidR="006A43D1" w:rsidRPr="00901492" w:rsidRDefault="006A43D1" w:rsidP="005A472D">
      <w:pPr>
        <w:pStyle w:val="NoSpacing"/>
        <w:rPr>
          <w:b/>
          <w:sz w:val="28"/>
          <w:szCs w:val="28"/>
        </w:rPr>
      </w:pPr>
    </w:p>
    <w:p w:rsidR="006A43D1" w:rsidRPr="00901492" w:rsidRDefault="006A43D1" w:rsidP="005A472D">
      <w:pPr>
        <w:pStyle w:val="NoSpacing"/>
        <w:rPr>
          <w:b/>
          <w:sz w:val="28"/>
          <w:szCs w:val="28"/>
        </w:rPr>
      </w:pPr>
      <w:r w:rsidRPr="00901492">
        <w:rPr>
          <w:b/>
          <w:sz w:val="28"/>
          <w:szCs w:val="28"/>
        </w:rPr>
        <w:t>(8 слайд – солдат)</w:t>
      </w:r>
    </w:p>
    <w:p w:rsidR="006A43D1" w:rsidRPr="00901492" w:rsidRDefault="006A43D1" w:rsidP="005A472D">
      <w:pPr>
        <w:pStyle w:val="NoSpacing"/>
        <w:rPr>
          <w:b/>
          <w:sz w:val="28"/>
          <w:szCs w:val="28"/>
        </w:rPr>
      </w:pPr>
    </w:p>
    <w:p w:rsidR="006A43D1" w:rsidRPr="00901492" w:rsidRDefault="006A43D1" w:rsidP="005A472D">
      <w:pPr>
        <w:pStyle w:val="NoSpacing"/>
        <w:rPr>
          <w:sz w:val="28"/>
          <w:szCs w:val="28"/>
        </w:rPr>
      </w:pPr>
      <w:r w:rsidRPr="00901492">
        <w:rPr>
          <w:b/>
          <w:sz w:val="28"/>
          <w:szCs w:val="28"/>
        </w:rPr>
        <w:t>2 ведущий</w:t>
      </w:r>
      <w:r w:rsidRPr="00901492">
        <w:rPr>
          <w:sz w:val="28"/>
          <w:szCs w:val="28"/>
        </w:rPr>
        <w:t xml:space="preserve"> – Любит народ своего воина. О нем много сложено былин и сказок, придумано пословиц и поговорок.</w:t>
      </w:r>
    </w:p>
    <w:p w:rsidR="006A43D1" w:rsidRPr="00901492" w:rsidRDefault="006A43D1" w:rsidP="005A472D">
      <w:pPr>
        <w:pStyle w:val="NoSpacing"/>
        <w:rPr>
          <w:sz w:val="28"/>
          <w:szCs w:val="28"/>
        </w:rPr>
      </w:pPr>
      <w:r w:rsidRPr="00901492">
        <w:rPr>
          <w:b/>
          <w:sz w:val="28"/>
          <w:szCs w:val="28"/>
        </w:rPr>
        <w:t>1 ведущий</w:t>
      </w:r>
      <w:r w:rsidRPr="00901492">
        <w:rPr>
          <w:sz w:val="28"/>
          <w:szCs w:val="28"/>
        </w:rPr>
        <w:t xml:space="preserve"> – «Солдату надлежит быть здоровым, твёрдым, решительным, правдивым.»</w:t>
      </w:r>
    </w:p>
    <w:p w:rsidR="006A43D1" w:rsidRPr="00901492" w:rsidRDefault="006A43D1" w:rsidP="005A472D">
      <w:pPr>
        <w:pStyle w:val="NoSpacing"/>
        <w:rPr>
          <w:sz w:val="28"/>
          <w:szCs w:val="28"/>
        </w:rPr>
      </w:pPr>
      <w:r w:rsidRPr="00901492">
        <w:rPr>
          <w:b/>
          <w:sz w:val="28"/>
          <w:szCs w:val="28"/>
        </w:rPr>
        <w:t>2 ведущий</w:t>
      </w:r>
      <w:r w:rsidRPr="00901492">
        <w:rPr>
          <w:sz w:val="28"/>
          <w:szCs w:val="28"/>
        </w:rPr>
        <w:t xml:space="preserve"> – «Кто сердцем присягнёт, того враг не согнёт».</w:t>
      </w:r>
    </w:p>
    <w:p w:rsidR="006A43D1" w:rsidRPr="00901492" w:rsidRDefault="006A43D1" w:rsidP="005A472D">
      <w:pPr>
        <w:pStyle w:val="NoSpacing"/>
        <w:rPr>
          <w:sz w:val="28"/>
          <w:szCs w:val="28"/>
        </w:rPr>
      </w:pPr>
      <w:r w:rsidRPr="00901492">
        <w:rPr>
          <w:b/>
          <w:sz w:val="28"/>
          <w:szCs w:val="28"/>
        </w:rPr>
        <w:t>1ведущий</w:t>
      </w:r>
      <w:r w:rsidRPr="00901492">
        <w:rPr>
          <w:sz w:val="28"/>
          <w:szCs w:val="28"/>
        </w:rPr>
        <w:t xml:space="preserve"> – «Солдата к славе ведут учение и труд».</w:t>
      </w:r>
    </w:p>
    <w:p w:rsidR="006A43D1" w:rsidRPr="00901492" w:rsidRDefault="006A43D1" w:rsidP="005A472D">
      <w:pPr>
        <w:pStyle w:val="NoSpacing"/>
        <w:rPr>
          <w:sz w:val="28"/>
          <w:szCs w:val="28"/>
        </w:rPr>
      </w:pPr>
      <w:r w:rsidRPr="00901492">
        <w:rPr>
          <w:b/>
          <w:sz w:val="28"/>
          <w:szCs w:val="28"/>
        </w:rPr>
        <w:t>2 ведущий</w:t>
      </w:r>
      <w:r w:rsidRPr="00901492">
        <w:rPr>
          <w:sz w:val="28"/>
          <w:szCs w:val="28"/>
        </w:rPr>
        <w:t xml:space="preserve"> –«Российское воинство высоко несёт честь и достоинство».</w:t>
      </w:r>
    </w:p>
    <w:p w:rsidR="006A43D1" w:rsidRPr="00901492" w:rsidRDefault="006A43D1" w:rsidP="005A472D">
      <w:pPr>
        <w:pStyle w:val="NoSpacing"/>
        <w:rPr>
          <w:b/>
          <w:sz w:val="28"/>
          <w:szCs w:val="28"/>
        </w:rPr>
      </w:pPr>
    </w:p>
    <w:p w:rsidR="006A43D1" w:rsidRPr="00901492" w:rsidRDefault="006A43D1" w:rsidP="000E0CE2">
      <w:pPr>
        <w:pStyle w:val="NoSpacing"/>
        <w:rPr>
          <w:sz w:val="28"/>
          <w:szCs w:val="28"/>
        </w:rPr>
      </w:pPr>
      <w:r w:rsidRPr="00901492">
        <w:rPr>
          <w:b/>
          <w:sz w:val="28"/>
          <w:szCs w:val="28"/>
        </w:rPr>
        <w:t>Стихотворение «Солдат» Читают Свертков В и Измайлова В</w:t>
      </w:r>
    </w:p>
    <w:p w:rsidR="006A43D1" w:rsidRPr="00901492" w:rsidRDefault="006A43D1" w:rsidP="000E0CE2">
      <w:pPr>
        <w:pStyle w:val="NoSpacing"/>
        <w:rPr>
          <w:sz w:val="28"/>
          <w:szCs w:val="28"/>
        </w:rPr>
      </w:pPr>
    </w:p>
    <w:p w:rsidR="006A43D1" w:rsidRPr="00901492" w:rsidRDefault="006A43D1" w:rsidP="000E0CE2">
      <w:pPr>
        <w:pStyle w:val="NoSpacing"/>
        <w:rPr>
          <w:sz w:val="28"/>
          <w:szCs w:val="28"/>
        </w:rPr>
      </w:pPr>
      <w:r w:rsidRPr="00901492">
        <w:rPr>
          <w:b/>
          <w:sz w:val="28"/>
          <w:szCs w:val="28"/>
        </w:rPr>
        <w:t>Слава –</w:t>
      </w:r>
      <w:r w:rsidRPr="00901492">
        <w:rPr>
          <w:sz w:val="28"/>
          <w:szCs w:val="28"/>
        </w:rPr>
        <w:t xml:space="preserve">           Холодные ветра шумят натужно</w:t>
      </w:r>
    </w:p>
    <w:p w:rsidR="006A43D1" w:rsidRPr="00901492" w:rsidRDefault="006A43D1" w:rsidP="000E0CE2">
      <w:pPr>
        <w:pStyle w:val="NoSpacing"/>
        <w:rPr>
          <w:sz w:val="28"/>
          <w:szCs w:val="28"/>
        </w:rPr>
      </w:pPr>
      <w:r w:rsidRPr="00901492">
        <w:rPr>
          <w:sz w:val="28"/>
          <w:szCs w:val="28"/>
        </w:rPr>
        <w:t xml:space="preserve">                         А в тёплых окнах светят огоньки</w:t>
      </w:r>
    </w:p>
    <w:p w:rsidR="006A43D1" w:rsidRPr="00901492" w:rsidRDefault="006A43D1" w:rsidP="000E0CE2">
      <w:pPr>
        <w:pStyle w:val="NoSpacing"/>
        <w:rPr>
          <w:sz w:val="28"/>
          <w:szCs w:val="28"/>
        </w:rPr>
      </w:pPr>
      <w:r w:rsidRPr="00901492">
        <w:rPr>
          <w:sz w:val="28"/>
          <w:szCs w:val="28"/>
        </w:rPr>
        <w:t xml:space="preserve">                         Солдат в строю. Всегда он там, где нужно</w:t>
      </w:r>
    </w:p>
    <w:p w:rsidR="006A43D1" w:rsidRPr="00901492" w:rsidRDefault="006A43D1" w:rsidP="000E0CE2">
      <w:pPr>
        <w:pStyle w:val="NoSpacing"/>
        <w:rPr>
          <w:b/>
          <w:sz w:val="28"/>
          <w:szCs w:val="28"/>
        </w:rPr>
      </w:pPr>
      <w:r w:rsidRPr="00901492">
        <w:rPr>
          <w:sz w:val="28"/>
          <w:szCs w:val="28"/>
        </w:rPr>
        <w:t xml:space="preserve">                          Будь это степи, горы иль пески</w:t>
      </w:r>
    </w:p>
    <w:p w:rsidR="006A43D1" w:rsidRPr="00901492" w:rsidRDefault="006A43D1" w:rsidP="000E0CE2">
      <w:pPr>
        <w:pStyle w:val="NoSpacing"/>
        <w:rPr>
          <w:sz w:val="28"/>
          <w:szCs w:val="28"/>
        </w:rPr>
      </w:pPr>
      <w:r w:rsidRPr="00901492">
        <w:rPr>
          <w:sz w:val="28"/>
          <w:szCs w:val="28"/>
        </w:rPr>
        <w:t>)</w:t>
      </w:r>
      <w:r w:rsidRPr="00901492">
        <w:rPr>
          <w:b/>
          <w:sz w:val="28"/>
          <w:szCs w:val="28"/>
        </w:rPr>
        <w:t xml:space="preserve"> вика-</w:t>
      </w:r>
      <w:r w:rsidRPr="00901492">
        <w:rPr>
          <w:sz w:val="28"/>
          <w:szCs w:val="28"/>
        </w:rPr>
        <w:t xml:space="preserve">                Солдат на марше. Родине присяга</w:t>
      </w:r>
    </w:p>
    <w:p w:rsidR="006A43D1" w:rsidRPr="00901492" w:rsidRDefault="006A43D1" w:rsidP="000E0CE2">
      <w:pPr>
        <w:pStyle w:val="NoSpacing"/>
        <w:rPr>
          <w:sz w:val="28"/>
          <w:szCs w:val="28"/>
        </w:rPr>
      </w:pPr>
      <w:r w:rsidRPr="00901492">
        <w:rPr>
          <w:sz w:val="28"/>
          <w:szCs w:val="28"/>
        </w:rPr>
        <w:t xml:space="preserve">                           В его душе незыблемо живёт</w:t>
      </w:r>
    </w:p>
    <w:p w:rsidR="006A43D1" w:rsidRPr="00901492" w:rsidRDefault="006A43D1" w:rsidP="000E0CE2">
      <w:pPr>
        <w:pStyle w:val="NoSpacing"/>
        <w:rPr>
          <w:sz w:val="28"/>
          <w:szCs w:val="28"/>
        </w:rPr>
      </w:pPr>
      <w:r w:rsidRPr="00901492">
        <w:rPr>
          <w:sz w:val="28"/>
          <w:szCs w:val="28"/>
        </w:rPr>
        <w:t xml:space="preserve">                           Как вечный свет единственного стяга</w:t>
      </w:r>
    </w:p>
    <w:p w:rsidR="006A43D1" w:rsidRPr="00901492" w:rsidRDefault="006A43D1" w:rsidP="000E0CE2">
      <w:pPr>
        <w:pStyle w:val="NoSpacing"/>
        <w:rPr>
          <w:sz w:val="28"/>
          <w:szCs w:val="28"/>
        </w:rPr>
      </w:pPr>
      <w:r w:rsidRPr="00901492">
        <w:rPr>
          <w:sz w:val="28"/>
          <w:szCs w:val="28"/>
        </w:rPr>
        <w:t xml:space="preserve">                            Ведущего вперёд, всегда вперёд.       (слайд</w:t>
      </w:r>
    </w:p>
    <w:p w:rsidR="006A43D1" w:rsidRPr="00901492" w:rsidRDefault="006A43D1" w:rsidP="000E0CE2">
      <w:pPr>
        <w:pStyle w:val="NoSpacing"/>
        <w:rPr>
          <w:sz w:val="28"/>
          <w:szCs w:val="28"/>
        </w:rPr>
      </w:pPr>
    </w:p>
    <w:p w:rsidR="006A43D1" w:rsidRPr="00901492" w:rsidRDefault="006A43D1" w:rsidP="000E0CE2">
      <w:pPr>
        <w:pStyle w:val="NoSpacing"/>
        <w:rPr>
          <w:sz w:val="28"/>
          <w:szCs w:val="28"/>
        </w:rPr>
      </w:pPr>
      <w:r w:rsidRPr="00901492">
        <w:rPr>
          <w:b/>
          <w:sz w:val="28"/>
          <w:szCs w:val="28"/>
        </w:rPr>
        <w:t>Слава -</w:t>
      </w:r>
      <w:r w:rsidRPr="00901492">
        <w:rPr>
          <w:sz w:val="28"/>
          <w:szCs w:val="28"/>
        </w:rPr>
        <w:t xml:space="preserve">           Солдат в учебе. Всё постигнуть нужно.</w:t>
      </w:r>
    </w:p>
    <w:p w:rsidR="006A43D1" w:rsidRPr="00901492" w:rsidRDefault="006A43D1" w:rsidP="000E0CE2">
      <w:pPr>
        <w:pStyle w:val="NoSpacing"/>
        <w:rPr>
          <w:sz w:val="28"/>
          <w:szCs w:val="28"/>
        </w:rPr>
      </w:pPr>
      <w:r w:rsidRPr="00901492">
        <w:rPr>
          <w:sz w:val="28"/>
          <w:szCs w:val="28"/>
        </w:rPr>
        <w:t xml:space="preserve">                       Чтоб защищать страну, коль грянет  гром              </w:t>
      </w:r>
    </w:p>
    <w:p w:rsidR="006A43D1" w:rsidRPr="00901492" w:rsidRDefault="006A43D1" w:rsidP="000E0CE2">
      <w:pPr>
        <w:pStyle w:val="NoSpacing"/>
        <w:rPr>
          <w:sz w:val="28"/>
          <w:szCs w:val="28"/>
        </w:rPr>
      </w:pPr>
      <w:r w:rsidRPr="00901492">
        <w:rPr>
          <w:sz w:val="28"/>
          <w:szCs w:val="28"/>
        </w:rPr>
        <w:t xml:space="preserve">                        И для него заветная награда</w:t>
      </w:r>
    </w:p>
    <w:p w:rsidR="006A43D1" w:rsidRPr="00901492" w:rsidRDefault="006A43D1" w:rsidP="000E0CE2">
      <w:pPr>
        <w:pStyle w:val="NoSpacing"/>
        <w:rPr>
          <w:sz w:val="28"/>
          <w:szCs w:val="28"/>
        </w:rPr>
      </w:pPr>
      <w:r w:rsidRPr="00901492">
        <w:rPr>
          <w:sz w:val="28"/>
          <w:szCs w:val="28"/>
        </w:rPr>
        <w:t xml:space="preserve">                           Быть первым в деле боевом.</w:t>
      </w:r>
    </w:p>
    <w:p w:rsidR="006A43D1" w:rsidRPr="00901492" w:rsidRDefault="006A43D1" w:rsidP="000E0CE2">
      <w:pPr>
        <w:pStyle w:val="NoSpacing"/>
        <w:rPr>
          <w:sz w:val="28"/>
          <w:szCs w:val="28"/>
        </w:rPr>
      </w:pPr>
    </w:p>
    <w:p w:rsidR="006A43D1" w:rsidRPr="00901492" w:rsidRDefault="006A43D1" w:rsidP="000E0CE2">
      <w:pPr>
        <w:pStyle w:val="NoSpacing"/>
        <w:rPr>
          <w:sz w:val="28"/>
          <w:szCs w:val="28"/>
        </w:rPr>
      </w:pPr>
      <w:r w:rsidRPr="00901492">
        <w:rPr>
          <w:b/>
          <w:sz w:val="28"/>
          <w:szCs w:val="28"/>
        </w:rPr>
        <w:t>Вика –</w:t>
      </w:r>
      <w:r w:rsidRPr="00901492">
        <w:rPr>
          <w:sz w:val="28"/>
          <w:szCs w:val="28"/>
        </w:rPr>
        <w:t xml:space="preserve">               Служи солдат! Ты сын земли    родимой</w:t>
      </w:r>
    </w:p>
    <w:p w:rsidR="006A43D1" w:rsidRPr="00901492" w:rsidRDefault="006A43D1" w:rsidP="000E0CE2">
      <w:pPr>
        <w:pStyle w:val="NoSpacing"/>
        <w:rPr>
          <w:sz w:val="28"/>
          <w:szCs w:val="28"/>
        </w:rPr>
      </w:pPr>
      <w:r w:rsidRPr="00901492">
        <w:rPr>
          <w:sz w:val="28"/>
          <w:szCs w:val="28"/>
        </w:rPr>
        <w:t xml:space="preserve">                                И верность клятве воинской храня</w:t>
      </w:r>
    </w:p>
    <w:p w:rsidR="006A43D1" w:rsidRPr="00901492" w:rsidRDefault="006A43D1" w:rsidP="000E0CE2">
      <w:pPr>
        <w:pStyle w:val="NoSpacing"/>
        <w:rPr>
          <w:sz w:val="28"/>
          <w:szCs w:val="28"/>
        </w:rPr>
      </w:pPr>
      <w:r w:rsidRPr="00901492">
        <w:rPr>
          <w:sz w:val="28"/>
          <w:szCs w:val="28"/>
        </w:rPr>
        <w:t xml:space="preserve">                                Храни вот также – верно, нерушимо</w:t>
      </w:r>
    </w:p>
    <w:p w:rsidR="006A43D1" w:rsidRPr="00901492" w:rsidRDefault="006A43D1" w:rsidP="000E0CE2">
      <w:pPr>
        <w:pStyle w:val="NoSpacing"/>
        <w:rPr>
          <w:sz w:val="28"/>
          <w:szCs w:val="28"/>
        </w:rPr>
      </w:pPr>
      <w:r w:rsidRPr="00901492">
        <w:rPr>
          <w:sz w:val="28"/>
          <w:szCs w:val="28"/>
        </w:rPr>
        <w:t xml:space="preserve">                                 Покой земли, и маму, и меня!  </w:t>
      </w:r>
    </w:p>
    <w:p w:rsidR="006A43D1" w:rsidRPr="00901492" w:rsidRDefault="006A43D1" w:rsidP="000E0CE2">
      <w:pPr>
        <w:pStyle w:val="NoSpacing"/>
        <w:rPr>
          <w:b/>
          <w:sz w:val="28"/>
          <w:szCs w:val="28"/>
        </w:rPr>
      </w:pPr>
    </w:p>
    <w:p w:rsidR="006A43D1" w:rsidRPr="00901492" w:rsidRDefault="006A43D1" w:rsidP="005A472D">
      <w:pPr>
        <w:pStyle w:val="NoSpacing"/>
        <w:rPr>
          <w:b/>
          <w:sz w:val="28"/>
          <w:szCs w:val="28"/>
        </w:rPr>
      </w:pPr>
    </w:p>
    <w:p w:rsidR="006A43D1" w:rsidRPr="00901492" w:rsidRDefault="006A43D1" w:rsidP="005A472D">
      <w:pPr>
        <w:pStyle w:val="NoSpacing"/>
        <w:rPr>
          <w:b/>
          <w:sz w:val="28"/>
          <w:szCs w:val="28"/>
        </w:rPr>
      </w:pPr>
    </w:p>
    <w:p w:rsidR="006A43D1" w:rsidRPr="00901492" w:rsidRDefault="006A43D1" w:rsidP="00C00C63">
      <w:pPr>
        <w:pStyle w:val="NoSpacing"/>
        <w:rPr>
          <w:b/>
          <w:sz w:val="28"/>
          <w:szCs w:val="28"/>
          <w:u w:val="single"/>
        </w:rPr>
      </w:pPr>
      <w:r w:rsidRPr="00901492">
        <w:rPr>
          <w:b/>
          <w:sz w:val="28"/>
          <w:szCs w:val="28"/>
          <w:u w:val="single"/>
        </w:rPr>
        <w:t>Песня «Солдат» исполняют:</w:t>
      </w:r>
    </w:p>
    <w:p w:rsidR="006A43D1" w:rsidRPr="00901492" w:rsidRDefault="006A43D1" w:rsidP="00C00C63">
      <w:pPr>
        <w:pStyle w:val="NoSpacing"/>
        <w:rPr>
          <w:b/>
          <w:sz w:val="28"/>
          <w:szCs w:val="28"/>
          <w:u w:val="single"/>
        </w:rPr>
      </w:pPr>
      <w:r w:rsidRPr="00901492">
        <w:rPr>
          <w:b/>
          <w:sz w:val="28"/>
          <w:szCs w:val="28"/>
          <w:u w:val="single"/>
        </w:rPr>
        <w:t>(Бышевский,Шевченко,Алексеев,Канин, Несветаев)</w:t>
      </w:r>
    </w:p>
    <w:p w:rsidR="006A43D1" w:rsidRPr="00901492" w:rsidRDefault="006A43D1" w:rsidP="005A472D">
      <w:pPr>
        <w:pStyle w:val="NoSpacing"/>
        <w:rPr>
          <w:b/>
          <w:sz w:val="28"/>
          <w:szCs w:val="28"/>
        </w:rPr>
      </w:pPr>
    </w:p>
    <w:p w:rsidR="006A43D1" w:rsidRPr="00901492" w:rsidRDefault="006A43D1" w:rsidP="005A472D">
      <w:pPr>
        <w:pStyle w:val="NoSpacing"/>
        <w:rPr>
          <w:b/>
          <w:sz w:val="28"/>
          <w:szCs w:val="28"/>
        </w:rPr>
      </w:pPr>
      <w:r w:rsidRPr="00901492">
        <w:rPr>
          <w:b/>
          <w:sz w:val="28"/>
          <w:szCs w:val="28"/>
        </w:rPr>
        <w:t>(9слайд – Родина)</w:t>
      </w:r>
    </w:p>
    <w:p w:rsidR="006A43D1" w:rsidRPr="00901492" w:rsidRDefault="006A43D1" w:rsidP="005A472D">
      <w:pPr>
        <w:pStyle w:val="NoSpacing"/>
        <w:rPr>
          <w:b/>
          <w:sz w:val="28"/>
          <w:szCs w:val="28"/>
        </w:rPr>
      </w:pPr>
    </w:p>
    <w:p w:rsidR="006A43D1" w:rsidRPr="00901492" w:rsidRDefault="006A43D1" w:rsidP="005A472D">
      <w:pPr>
        <w:pStyle w:val="NoSpacing"/>
        <w:rPr>
          <w:b/>
          <w:sz w:val="28"/>
          <w:szCs w:val="28"/>
          <w:u w:val="single"/>
        </w:rPr>
      </w:pPr>
      <w:r w:rsidRPr="00901492">
        <w:rPr>
          <w:b/>
          <w:sz w:val="28"/>
          <w:szCs w:val="28"/>
        </w:rPr>
        <w:t xml:space="preserve">(На сцену выходит классный руководитель и ведущие </w:t>
      </w:r>
      <w:r w:rsidRPr="00901492">
        <w:rPr>
          <w:b/>
          <w:sz w:val="28"/>
          <w:szCs w:val="28"/>
          <w:u w:val="single"/>
        </w:rPr>
        <w:t>звучит лёгкая музыка и слайды про Родину).</w:t>
      </w:r>
    </w:p>
    <w:p w:rsidR="006A43D1" w:rsidRPr="00901492" w:rsidRDefault="006A43D1" w:rsidP="005A472D">
      <w:pPr>
        <w:pStyle w:val="NoSpacing"/>
        <w:rPr>
          <w:sz w:val="28"/>
          <w:szCs w:val="28"/>
        </w:rPr>
      </w:pPr>
      <w:r w:rsidRPr="00901492">
        <w:rPr>
          <w:b/>
          <w:sz w:val="28"/>
          <w:szCs w:val="28"/>
        </w:rPr>
        <w:t xml:space="preserve">К\Р –    </w:t>
      </w:r>
      <w:r w:rsidRPr="00901492">
        <w:rPr>
          <w:sz w:val="28"/>
          <w:szCs w:val="28"/>
        </w:rPr>
        <w:t>Известно с давних пор, неоспоримо это</w:t>
      </w:r>
    </w:p>
    <w:p w:rsidR="006A43D1" w:rsidRPr="00901492" w:rsidRDefault="006A43D1" w:rsidP="005A472D">
      <w:pPr>
        <w:pStyle w:val="NoSpacing"/>
        <w:rPr>
          <w:sz w:val="28"/>
          <w:szCs w:val="28"/>
        </w:rPr>
      </w:pPr>
      <w:r w:rsidRPr="00901492">
        <w:rPr>
          <w:sz w:val="28"/>
          <w:szCs w:val="28"/>
        </w:rPr>
        <w:t>Нет ничего возвышенней Отчизны.</w:t>
      </w:r>
    </w:p>
    <w:p w:rsidR="006A43D1" w:rsidRPr="00901492" w:rsidRDefault="006A43D1" w:rsidP="005A472D">
      <w:pPr>
        <w:pStyle w:val="NoSpacing"/>
        <w:rPr>
          <w:sz w:val="28"/>
          <w:szCs w:val="28"/>
        </w:rPr>
      </w:pPr>
      <w:r w:rsidRPr="00901492">
        <w:rPr>
          <w:sz w:val="28"/>
          <w:szCs w:val="28"/>
        </w:rPr>
        <w:t xml:space="preserve">        Нельзя найти нигде, во всех пределах света,</w:t>
      </w:r>
    </w:p>
    <w:p w:rsidR="006A43D1" w:rsidRPr="00901492" w:rsidRDefault="006A43D1" w:rsidP="005A472D">
      <w:pPr>
        <w:pStyle w:val="NoSpacing"/>
        <w:rPr>
          <w:sz w:val="28"/>
          <w:szCs w:val="28"/>
        </w:rPr>
      </w:pPr>
      <w:r w:rsidRPr="00901492">
        <w:rPr>
          <w:sz w:val="28"/>
          <w:szCs w:val="28"/>
        </w:rPr>
        <w:t>Родной земли, дающей чудо жизни.</w:t>
      </w:r>
    </w:p>
    <w:p w:rsidR="006A43D1" w:rsidRPr="00901492" w:rsidRDefault="006A43D1" w:rsidP="005A472D">
      <w:pPr>
        <w:pStyle w:val="NoSpacing"/>
        <w:rPr>
          <w:sz w:val="28"/>
          <w:szCs w:val="28"/>
        </w:rPr>
      </w:pPr>
      <w:r w:rsidRPr="00901492">
        <w:rPr>
          <w:b/>
          <w:sz w:val="28"/>
          <w:szCs w:val="28"/>
        </w:rPr>
        <w:t>1 ведущий</w:t>
      </w:r>
      <w:r w:rsidRPr="00901492">
        <w:rPr>
          <w:sz w:val="28"/>
          <w:szCs w:val="28"/>
        </w:rPr>
        <w:t xml:space="preserve"> –        Священная земля, Отечество родное</w:t>
      </w:r>
    </w:p>
    <w:p w:rsidR="006A43D1" w:rsidRPr="00901492" w:rsidRDefault="006A43D1" w:rsidP="005A472D">
      <w:pPr>
        <w:pStyle w:val="NoSpacing"/>
        <w:rPr>
          <w:sz w:val="28"/>
          <w:szCs w:val="28"/>
        </w:rPr>
      </w:pPr>
      <w:r w:rsidRPr="00901492">
        <w:rPr>
          <w:sz w:val="28"/>
          <w:szCs w:val="28"/>
        </w:rPr>
        <w:t xml:space="preserve">               Любимая страна, здесь всё для нас святое</w:t>
      </w:r>
    </w:p>
    <w:p w:rsidR="006A43D1" w:rsidRPr="00901492" w:rsidRDefault="006A43D1" w:rsidP="005A472D">
      <w:pPr>
        <w:pStyle w:val="NoSpacing"/>
        <w:rPr>
          <w:sz w:val="28"/>
          <w:szCs w:val="28"/>
        </w:rPr>
      </w:pPr>
      <w:r w:rsidRPr="00901492">
        <w:rPr>
          <w:sz w:val="28"/>
          <w:szCs w:val="28"/>
        </w:rPr>
        <w:t xml:space="preserve">                Здесь предков наших дух, здесь корни жизни нашей,</w:t>
      </w:r>
    </w:p>
    <w:p w:rsidR="006A43D1" w:rsidRPr="00901492" w:rsidRDefault="006A43D1" w:rsidP="005A472D">
      <w:pPr>
        <w:pStyle w:val="NoSpacing"/>
        <w:rPr>
          <w:sz w:val="28"/>
          <w:szCs w:val="28"/>
        </w:rPr>
      </w:pPr>
      <w:r w:rsidRPr="00901492">
        <w:rPr>
          <w:sz w:val="28"/>
          <w:szCs w:val="28"/>
        </w:rPr>
        <w:t xml:space="preserve">                        Родной земли комок, чужих кораллов краше.</w:t>
      </w:r>
    </w:p>
    <w:p w:rsidR="006A43D1" w:rsidRPr="00901492" w:rsidRDefault="006A43D1" w:rsidP="005A472D">
      <w:pPr>
        <w:pStyle w:val="NoSpacing"/>
        <w:rPr>
          <w:sz w:val="28"/>
          <w:szCs w:val="28"/>
        </w:rPr>
      </w:pPr>
      <w:r w:rsidRPr="00901492">
        <w:rPr>
          <w:b/>
          <w:sz w:val="28"/>
          <w:szCs w:val="28"/>
        </w:rPr>
        <w:t>2 Ведущий –</w:t>
      </w:r>
      <w:r w:rsidRPr="00901492">
        <w:rPr>
          <w:sz w:val="28"/>
          <w:szCs w:val="28"/>
        </w:rPr>
        <w:t xml:space="preserve">              Нет большего бесчестья – забыть родную мать</w:t>
      </w:r>
    </w:p>
    <w:p w:rsidR="006A43D1" w:rsidRPr="00901492" w:rsidRDefault="006A43D1" w:rsidP="005A472D">
      <w:pPr>
        <w:pStyle w:val="NoSpacing"/>
        <w:rPr>
          <w:sz w:val="28"/>
          <w:szCs w:val="28"/>
        </w:rPr>
      </w:pPr>
      <w:r w:rsidRPr="00901492">
        <w:rPr>
          <w:sz w:val="28"/>
          <w:szCs w:val="28"/>
        </w:rPr>
        <w:t xml:space="preserve">                                               Отца во имя блага и сытости продать</w:t>
      </w:r>
    </w:p>
    <w:p w:rsidR="006A43D1" w:rsidRPr="00901492" w:rsidRDefault="006A43D1" w:rsidP="005A472D">
      <w:pPr>
        <w:pStyle w:val="NoSpacing"/>
        <w:rPr>
          <w:sz w:val="28"/>
          <w:szCs w:val="28"/>
        </w:rPr>
      </w:pPr>
      <w:r w:rsidRPr="00901492">
        <w:rPr>
          <w:sz w:val="28"/>
          <w:szCs w:val="28"/>
        </w:rPr>
        <w:t xml:space="preserve">                                              О Родина: Дающая нам соль своей земли</w:t>
      </w:r>
    </w:p>
    <w:p w:rsidR="006A43D1" w:rsidRPr="00901492" w:rsidRDefault="006A43D1" w:rsidP="005A472D">
      <w:pPr>
        <w:pStyle w:val="NoSpacing"/>
        <w:rPr>
          <w:sz w:val="28"/>
          <w:szCs w:val="28"/>
        </w:rPr>
      </w:pPr>
      <w:r w:rsidRPr="00901492">
        <w:rPr>
          <w:sz w:val="28"/>
          <w:szCs w:val="28"/>
        </w:rPr>
        <w:t xml:space="preserve">                                                   Достойна поклонения, заботы и любви.</w:t>
      </w:r>
    </w:p>
    <w:p w:rsidR="006A43D1" w:rsidRPr="00901492" w:rsidRDefault="006A43D1" w:rsidP="005A472D">
      <w:pPr>
        <w:pStyle w:val="NoSpacing"/>
        <w:rPr>
          <w:sz w:val="28"/>
          <w:szCs w:val="28"/>
        </w:rPr>
      </w:pPr>
      <w:r w:rsidRPr="00901492">
        <w:rPr>
          <w:b/>
          <w:sz w:val="28"/>
          <w:szCs w:val="28"/>
        </w:rPr>
        <w:t xml:space="preserve">К/Р </w:t>
      </w:r>
      <w:r w:rsidRPr="00901492">
        <w:rPr>
          <w:sz w:val="28"/>
          <w:szCs w:val="28"/>
        </w:rPr>
        <w:t>–                                   Мужчин святое право – Отчизну защищать</w:t>
      </w:r>
    </w:p>
    <w:p w:rsidR="006A43D1" w:rsidRPr="00901492" w:rsidRDefault="006A43D1" w:rsidP="005A472D">
      <w:pPr>
        <w:pStyle w:val="NoSpacing"/>
        <w:rPr>
          <w:sz w:val="28"/>
          <w:szCs w:val="28"/>
        </w:rPr>
      </w:pPr>
      <w:r w:rsidRPr="00901492">
        <w:rPr>
          <w:sz w:val="28"/>
          <w:szCs w:val="28"/>
        </w:rPr>
        <w:t xml:space="preserve">                                                   Для этого им надо дух, тело укреплять</w:t>
      </w:r>
    </w:p>
    <w:p w:rsidR="006A43D1" w:rsidRPr="00901492" w:rsidRDefault="006A43D1" w:rsidP="005A472D">
      <w:pPr>
        <w:pStyle w:val="NoSpacing"/>
        <w:rPr>
          <w:sz w:val="28"/>
          <w:szCs w:val="28"/>
        </w:rPr>
      </w:pPr>
      <w:r w:rsidRPr="00901492">
        <w:rPr>
          <w:sz w:val="28"/>
          <w:szCs w:val="28"/>
        </w:rPr>
        <w:t xml:space="preserve">                                                 Во времена любые достоин славы тот.</w:t>
      </w:r>
    </w:p>
    <w:p w:rsidR="006A43D1" w:rsidRPr="00901492" w:rsidRDefault="006A43D1" w:rsidP="005A472D">
      <w:pPr>
        <w:pStyle w:val="NoSpacing"/>
        <w:rPr>
          <w:sz w:val="28"/>
          <w:szCs w:val="28"/>
        </w:rPr>
      </w:pPr>
      <w:r w:rsidRPr="00901492">
        <w:rPr>
          <w:sz w:val="28"/>
          <w:szCs w:val="28"/>
        </w:rPr>
        <w:t xml:space="preserve">                                                      Кто, как зеница ока Отчизну бережёт.</w:t>
      </w:r>
    </w:p>
    <w:p w:rsidR="006A43D1" w:rsidRPr="00901492" w:rsidRDefault="006A43D1" w:rsidP="001A5C15">
      <w:pPr>
        <w:pStyle w:val="NoSpacing"/>
        <w:rPr>
          <w:sz w:val="28"/>
          <w:szCs w:val="28"/>
        </w:rPr>
      </w:pPr>
      <w:r w:rsidRPr="00901492">
        <w:rPr>
          <w:sz w:val="28"/>
          <w:szCs w:val="28"/>
        </w:rPr>
        <w:t>И сегодня мы приветствуем тех, кому довелось защищать Родину,проявляя смелость, решительность,мужество и отвагу во имя своего народа.</w:t>
      </w:r>
    </w:p>
    <w:p w:rsidR="006A43D1" w:rsidRPr="00901492" w:rsidRDefault="006A43D1" w:rsidP="001A5C15">
      <w:pPr>
        <w:pStyle w:val="NoSpacing"/>
        <w:rPr>
          <w:b/>
          <w:sz w:val="28"/>
          <w:szCs w:val="28"/>
          <w:u w:val="single"/>
        </w:rPr>
      </w:pPr>
      <w:r w:rsidRPr="00901492">
        <w:rPr>
          <w:b/>
          <w:sz w:val="28"/>
          <w:szCs w:val="28"/>
        </w:rPr>
        <w:t xml:space="preserve">Это  учасник Великой Отечественной Войны </w:t>
      </w:r>
      <w:r w:rsidRPr="00901492">
        <w:rPr>
          <w:b/>
          <w:sz w:val="28"/>
          <w:szCs w:val="28"/>
          <w:u w:val="single"/>
        </w:rPr>
        <w:t>Бельский Василий</w:t>
      </w:r>
      <w:r w:rsidRPr="00901492">
        <w:rPr>
          <w:b/>
          <w:sz w:val="28"/>
          <w:szCs w:val="28"/>
        </w:rPr>
        <w:t xml:space="preserve"> </w:t>
      </w:r>
      <w:r w:rsidRPr="00901492">
        <w:rPr>
          <w:b/>
          <w:sz w:val="28"/>
          <w:szCs w:val="28"/>
          <w:u w:val="single"/>
        </w:rPr>
        <w:t>Фёдорович.</w:t>
      </w:r>
    </w:p>
    <w:p w:rsidR="006A43D1" w:rsidRPr="00901492" w:rsidRDefault="006A43D1" w:rsidP="001A5C15">
      <w:pPr>
        <w:pStyle w:val="NoSpacing"/>
        <w:rPr>
          <w:b/>
          <w:sz w:val="28"/>
          <w:szCs w:val="28"/>
        </w:rPr>
      </w:pPr>
      <w:r w:rsidRPr="00901492">
        <w:rPr>
          <w:b/>
          <w:sz w:val="28"/>
          <w:szCs w:val="28"/>
        </w:rPr>
        <w:t xml:space="preserve">А также ветеран великой Отечественной войны, учасник Сталинградской битвы  </w:t>
      </w:r>
      <w:r w:rsidRPr="00901492">
        <w:rPr>
          <w:b/>
          <w:sz w:val="28"/>
          <w:szCs w:val="28"/>
          <w:u w:val="single"/>
        </w:rPr>
        <w:t>Кисленко Николай Григорьевич,</w:t>
      </w:r>
      <w:r w:rsidRPr="00901492">
        <w:rPr>
          <w:sz w:val="28"/>
          <w:szCs w:val="28"/>
        </w:rPr>
        <w:t xml:space="preserve"> мужество этих людей называют просто – </w:t>
      </w:r>
      <w:r w:rsidRPr="00901492">
        <w:rPr>
          <w:b/>
          <w:sz w:val="28"/>
          <w:szCs w:val="28"/>
        </w:rPr>
        <w:t>великий подвиг народа.</w:t>
      </w:r>
    </w:p>
    <w:p w:rsidR="006A43D1" w:rsidRPr="00901492" w:rsidRDefault="006A43D1" w:rsidP="001A5C15">
      <w:pPr>
        <w:pStyle w:val="NoSpacing"/>
        <w:rPr>
          <w:b/>
          <w:sz w:val="28"/>
          <w:szCs w:val="28"/>
        </w:rPr>
      </w:pPr>
      <w:r w:rsidRPr="00901492">
        <w:rPr>
          <w:b/>
          <w:sz w:val="28"/>
          <w:szCs w:val="28"/>
        </w:rPr>
        <w:t xml:space="preserve">Также мы рады приветствовать- подполковника запаса, учасника боевых действий в Афганистане </w:t>
      </w:r>
      <w:r w:rsidRPr="00901492">
        <w:rPr>
          <w:b/>
          <w:sz w:val="28"/>
          <w:szCs w:val="28"/>
          <w:u w:val="single"/>
        </w:rPr>
        <w:t>Романенко Виктора Ивановича.</w:t>
      </w:r>
      <w:r w:rsidRPr="00901492">
        <w:rPr>
          <w:b/>
          <w:sz w:val="28"/>
          <w:szCs w:val="28"/>
        </w:rPr>
        <w:t xml:space="preserve">      И-  начальник отдела военного камисариата </w:t>
      </w:r>
      <w:r w:rsidRPr="00901492">
        <w:rPr>
          <w:b/>
          <w:sz w:val="28"/>
          <w:szCs w:val="28"/>
          <w:u w:val="single"/>
        </w:rPr>
        <w:t xml:space="preserve">Ломакин Владимир Анатольевич.                                              </w:t>
      </w:r>
    </w:p>
    <w:p w:rsidR="006A43D1" w:rsidRPr="00901492" w:rsidRDefault="006A43D1" w:rsidP="001A5C15">
      <w:pPr>
        <w:pStyle w:val="NoSpacing"/>
        <w:rPr>
          <w:b/>
          <w:sz w:val="28"/>
          <w:szCs w:val="28"/>
        </w:rPr>
      </w:pPr>
      <w:r w:rsidRPr="00901492">
        <w:rPr>
          <w:sz w:val="28"/>
          <w:szCs w:val="28"/>
        </w:rPr>
        <w:t>. Слово предаставляется Бельских Василию Фёдоровичу , (гость с места под микрофон   говорит 3мин)</w:t>
      </w:r>
    </w:p>
    <w:p w:rsidR="006A43D1" w:rsidRPr="00901492" w:rsidRDefault="006A43D1" w:rsidP="001A5C15">
      <w:pPr>
        <w:pStyle w:val="NoSpacing"/>
        <w:rPr>
          <w:b/>
          <w:sz w:val="28"/>
          <w:szCs w:val="28"/>
        </w:rPr>
      </w:pPr>
      <w:r w:rsidRPr="00901492">
        <w:rPr>
          <w:b/>
          <w:sz w:val="28"/>
          <w:szCs w:val="28"/>
        </w:rPr>
        <w:t>К,Р-</w:t>
      </w:r>
    </w:p>
    <w:p w:rsidR="006A43D1" w:rsidRPr="00901492" w:rsidRDefault="006A43D1" w:rsidP="001A5C15">
      <w:pPr>
        <w:pStyle w:val="NoSpacing"/>
        <w:rPr>
          <w:b/>
          <w:sz w:val="28"/>
          <w:szCs w:val="28"/>
        </w:rPr>
      </w:pPr>
      <w:r w:rsidRPr="00901492">
        <w:rPr>
          <w:b/>
          <w:sz w:val="28"/>
          <w:szCs w:val="28"/>
        </w:rPr>
        <w:t xml:space="preserve"> В этом году наша страна отметила 70 летие со дня великой битвы под Сталинградом, это героическое противостояние за каждый маленький клачок земли, за каждый дом, говорит о высоком мужестве и преданности  русского норода.</w:t>
      </w:r>
    </w:p>
    <w:p w:rsidR="006A43D1" w:rsidRPr="00901492" w:rsidRDefault="006A43D1" w:rsidP="001A5C15">
      <w:pPr>
        <w:pStyle w:val="NoSpacing"/>
        <w:rPr>
          <w:b/>
          <w:sz w:val="28"/>
          <w:szCs w:val="28"/>
        </w:rPr>
      </w:pPr>
    </w:p>
    <w:p w:rsidR="006A43D1" w:rsidRPr="00901492" w:rsidRDefault="006A43D1" w:rsidP="001A5C15">
      <w:pPr>
        <w:pStyle w:val="NoSpacing"/>
        <w:rPr>
          <w:b/>
          <w:sz w:val="28"/>
          <w:szCs w:val="28"/>
        </w:rPr>
      </w:pPr>
      <w:r w:rsidRPr="00901492">
        <w:rPr>
          <w:b/>
          <w:sz w:val="28"/>
          <w:szCs w:val="28"/>
        </w:rPr>
        <w:t>Документальный фильм «Сталинградская битва»</w:t>
      </w:r>
    </w:p>
    <w:p w:rsidR="006A43D1" w:rsidRPr="00901492" w:rsidRDefault="006A43D1" w:rsidP="005A472D">
      <w:pPr>
        <w:pStyle w:val="NoSpacing"/>
        <w:rPr>
          <w:sz w:val="28"/>
          <w:szCs w:val="28"/>
        </w:rPr>
      </w:pPr>
    </w:p>
    <w:p w:rsidR="006A43D1" w:rsidRPr="00901492" w:rsidRDefault="006A43D1" w:rsidP="005A472D">
      <w:pPr>
        <w:pStyle w:val="NoSpacing"/>
        <w:rPr>
          <w:sz w:val="28"/>
          <w:szCs w:val="28"/>
        </w:rPr>
      </w:pPr>
      <w:r w:rsidRPr="00901492">
        <w:rPr>
          <w:sz w:val="28"/>
          <w:szCs w:val="28"/>
        </w:rPr>
        <w:t>Слово предаставляется -</w:t>
      </w:r>
    </w:p>
    <w:p w:rsidR="006A43D1" w:rsidRPr="00901492" w:rsidRDefault="006A43D1" w:rsidP="005A472D">
      <w:pPr>
        <w:pStyle w:val="NoSpacing"/>
        <w:rPr>
          <w:b/>
          <w:sz w:val="28"/>
          <w:szCs w:val="28"/>
        </w:rPr>
      </w:pPr>
      <w:r w:rsidRPr="00901492">
        <w:rPr>
          <w:sz w:val="28"/>
          <w:szCs w:val="28"/>
        </w:rPr>
        <w:t>Кисленко Николаю Григорьевичу (</w:t>
      </w:r>
      <w:r w:rsidRPr="00901492">
        <w:rPr>
          <w:b/>
          <w:sz w:val="28"/>
          <w:szCs w:val="28"/>
        </w:rPr>
        <w:t xml:space="preserve"> гость  сместа говорит 3мин)</w:t>
      </w:r>
    </w:p>
    <w:p w:rsidR="006A43D1" w:rsidRPr="00901492" w:rsidRDefault="006A43D1" w:rsidP="005A472D">
      <w:pPr>
        <w:pStyle w:val="NoSpacing"/>
        <w:rPr>
          <w:b/>
          <w:sz w:val="28"/>
          <w:szCs w:val="28"/>
        </w:rPr>
      </w:pPr>
    </w:p>
    <w:p w:rsidR="006A43D1" w:rsidRPr="00901492" w:rsidRDefault="006A43D1" w:rsidP="00A41982">
      <w:pPr>
        <w:pStyle w:val="NoSpacing"/>
        <w:rPr>
          <w:b/>
          <w:sz w:val="28"/>
          <w:szCs w:val="28"/>
        </w:rPr>
      </w:pPr>
      <w:r w:rsidRPr="00901492">
        <w:rPr>
          <w:b/>
          <w:sz w:val="28"/>
          <w:szCs w:val="28"/>
        </w:rPr>
        <w:t>К.р – Уважаемые Николай Григорьевич и Василий Фёдорович Мы от всей души желаем вам крепкого здоровья и долголетия.!!</w:t>
      </w:r>
    </w:p>
    <w:p w:rsidR="006A43D1" w:rsidRPr="00901492" w:rsidRDefault="006A43D1" w:rsidP="00A41982">
      <w:pPr>
        <w:pStyle w:val="NoSpacing"/>
        <w:rPr>
          <w:b/>
          <w:sz w:val="28"/>
          <w:szCs w:val="28"/>
        </w:rPr>
      </w:pPr>
    </w:p>
    <w:p w:rsidR="006A43D1" w:rsidRPr="00901492" w:rsidRDefault="006A43D1" w:rsidP="00A41982">
      <w:pPr>
        <w:pStyle w:val="NoSpacing"/>
        <w:rPr>
          <w:sz w:val="28"/>
          <w:szCs w:val="28"/>
        </w:rPr>
      </w:pPr>
      <w:r w:rsidRPr="00901492">
        <w:rPr>
          <w:b/>
          <w:sz w:val="28"/>
          <w:szCs w:val="28"/>
        </w:rPr>
        <w:t>Танец – «Вальс» руководитель постановкой танца Сукочева В.Н.</w:t>
      </w:r>
    </w:p>
    <w:p w:rsidR="006A43D1" w:rsidRPr="00901492" w:rsidRDefault="006A43D1" w:rsidP="005A472D">
      <w:pPr>
        <w:pStyle w:val="NoSpacing"/>
        <w:rPr>
          <w:sz w:val="28"/>
          <w:szCs w:val="28"/>
        </w:rPr>
      </w:pPr>
    </w:p>
    <w:p w:rsidR="006A43D1" w:rsidRPr="00901492" w:rsidRDefault="006A43D1" w:rsidP="005A472D">
      <w:pPr>
        <w:pStyle w:val="NoSpacing"/>
        <w:rPr>
          <w:b/>
          <w:sz w:val="28"/>
          <w:szCs w:val="28"/>
        </w:rPr>
      </w:pPr>
      <w:r w:rsidRPr="00901492">
        <w:rPr>
          <w:b/>
          <w:sz w:val="28"/>
          <w:szCs w:val="28"/>
        </w:rPr>
        <w:t>Отрывок из фильма про Афганистан 1</w:t>
      </w:r>
    </w:p>
    <w:p w:rsidR="006A43D1" w:rsidRPr="00901492" w:rsidRDefault="006A43D1" w:rsidP="005A472D">
      <w:pPr>
        <w:pStyle w:val="NoSpacing"/>
        <w:rPr>
          <w:b/>
          <w:sz w:val="28"/>
          <w:szCs w:val="28"/>
        </w:rPr>
      </w:pPr>
    </w:p>
    <w:p w:rsidR="006A43D1" w:rsidRPr="00901492" w:rsidRDefault="006A43D1" w:rsidP="005A472D">
      <w:pPr>
        <w:pStyle w:val="NoSpacing"/>
        <w:rPr>
          <w:sz w:val="28"/>
          <w:szCs w:val="28"/>
        </w:rPr>
      </w:pPr>
      <w:r w:rsidRPr="00901492">
        <w:rPr>
          <w:b/>
          <w:sz w:val="28"/>
          <w:szCs w:val="28"/>
        </w:rPr>
        <w:t>Ведущий 1</w:t>
      </w:r>
      <w:r w:rsidRPr="00901492">
        <w:rPr>
          <w:sz w:val="28"/>
          <w:szCs w:val="28"/>
        </w:rPr>
        <w:t xml:space="preserve">.Наверное все догадались о какой войне идёт реч, конечно это Афганистан, где наши солдаты выполняли свой интернациональный долг. На эту сцену мы приглашаем Виктора Ивановича Романенко </w:t>
      </w:r>
    </w:p>
    <w:p w:rsidR="006A43D1" w:rsidRPr="00901492" w:rsidRDefault="006A43D1" w:rsidP="005A472D">
      <w:pPr>
        <w:pStyle w:val="NoSpacing"/>
        <w:rPr>
          <w:b/>
          <w:sz w:val="28"/>
          <w:szCs w:val="28"/>
          <w:u w:val="single"/>
        </w:rPr>
      </w:pPr>
      <w:r w:rsidRPr="00901492">
        <w:rPr>
          <w:b/>
          <w:sz w:val="28"/>
          <w:szCs w:val="28"/>
        </w:rPr>
        <w:t>Ведущий 2.</w:t>
      </w:r>
      <w:r w:rsidRPr="00901492">
        <w:rPr>
          <w:sz w:val="28"/>
          <w:szCs w:val="28"/>
        </w:rPr>
        <w:t xml:space="preserve"> Виктор Иванович представьте пожалуйсто своё звание, свои боевые награды и расскажите нам о тех боевых действия в которых вам давелось быть.(</w:t>
      </w:r>
      <w:r w:rsidRPr="00901492">
        <w:rPr>
          <w:b/>
          <w:sz w:val="28"/>
          <w:szCs w:val="28"/>
          <w:u w:val="single"/>
        </w:rPr>
        <w:t>Гость рассказывает о своей войне 5 мин)</w:t>
      </w:r>
    </w:p>
    <w:p w:rsidR="006A43D1" w:rsidRPr="00901492" w:rsidRDefault="006A43D1" w:rsidP="005A472D">
      <w:pPr>
        <w:pStyle w:val="NoSpacing"/>
        <w:rPr>
          <w:b/>
          <w:sz w:val="28"/>
          <w:szCs w:val="28"/>
        </w:rPr>
      </w:pPr>
      <w:r w:rsidRPr="00901492">
        <w:rPr>
          <w:b/>
          <w:sz w:val="28"/>
          <w:szCs w:val="28"/>
        </w:rPr>
        <w:t>Ведущий 1.</w:t>
      </w:r>
    </w:p>
    <w:p w:rsidR="006A43D1" w:rsidRPr="00901492" w:rsidRDefault="006A43D1" w:rsidP="005A472D">
      <w:pPr>
        <w:pStyle w:val="NoSpacing"/>
        <w:rPr>
          <w:b/>
          <w:sz w:val="28"/>
          <w:szCs w:val="28"/>
        </w:rPr>
      </w:pPr>
      <w:r w:rsidRPr="00901492">
        <w:rPr>
          <w:b/>
          <w:sz w:val="28"/>
          <w:szCs w:val="28"/>
        </w:rPr>
        <w:t>Мы Вас  поздравляем с днём защитника отечества!(Ребята дарят цветы)</w:t>
      </w:r>
    </w:p>
    <w:p w:rsidR="006A43D1" w:rsidRPr="00901492" w:rsidRDefault="006A43D1" w:rsidP="005A472D">
      <w:pPr>
        <w:pStyle w:val="NoSpacing"/>
        <w:rPr>
          <w:sz w:val="28"/>
          <w:szCs w:val="28"/>
        </w:rPr>
      </w:pPr>
      <w:r w:rsidRPr="00901492">
        <w:rPr>
          <w:b/>
          <w:sz w:val="28"/>
          <w:szCs w:val="28"/>
        </w:rPr>
        <w:t xml:space="preserve">Ведущий 2. </w:t>
      </w:r>
      <w:r w:rsidRPr="00901492">
        <w:rPr>
          <w:sz w:val="28"/>
          <w:szCs w:val="28"/>
        </w:rPr>
        <w:t>Желаем вам быть успешными на притяжении всего жизненного пути!</w:t>
      </w:r>
    </w:p>
    <w:p w:rsidR="006A43D1" w:rsidRPr="00901492" w:rsidRDefault="006A43D1" w:rsidP="005A472D">
      <w:pPr>
        <w:pStyle w:val="NoSpacing"/>
        <w:rPr>
          <w:b/>
          <w:sz w:val="28"/>
          <w:szCs w:val="28"/>
          <w:u w:val="single"/>
        </w:rPr>
      </w:pPr>
    </w:p>
    <w:p w:rsidR="006A43D1" w:rsidRPr="00901492" w:rsidRDefault="006A43D1" w:rsidP="005A472D">
      <w:pPr>
        <w:pStyle w:val="NoSpacing"/>
        <w:rPr>
          <w:b/>
          <w:sz w:val="28"/>
          <w:szCs w:val="28"/>
          <w:u w:val="single"/>
        </w:rPr>
      </w:pPr>
      <w:r w:rsidRPr="00901492">
        <w:rPr>
          <w:b/>
          <w:sz w:val="28"/>
          <w:szCs w:val="28"/>
          <w:u w:val="single"/>
        </w:rPr>
        <w:t>Отрывок из фильма «Охотники за караванами». (2 со звездой)</w:t>
      </w:r>
    </w:p>
    <w:p w:rsidR="006A43D1" w:rsidRPr="00901492" w:rsidRDefault="006A43D1" w:rsidP="005A472D">
      <w:pPr>
        <w:pStyle w:val="NoSpacing"/>
        <w:rPr>
          <w:b/>
          <w:sz w:val="28"/>
          <w:szCs w:val="28"/>
          <w:u w:val="single"/>
        </w:rPr>
      </w:pPr>
    </w:p>
    <w:p w:rsidR="006A43D1" w:rsidRPr="00901492" w:rsidRDefault="006A43D1" w:rsidP="00103278">
      <w:pPr>
        <w:pStyle w:val="NoSpacing"/>
        <w:rPr>
          <w:sz w:val="28"/>
          <w:szCs w:val="28"/>
        </w:rPr>
      </w:pPr>
      <w:r w:rsidRPr="00901492">
        <w:rPr>
          <w:b/>
          <w:sz w:val="28"/>
          <w:szCs w:val="28"/>
        </w:rPr>
        <w:t xml:space="preserve">СЛАЙД  -  ТАНЕЦ  «Солдатская пляска» </w:t>
      </w:r>
      <w:r w:rsidRPr="00901492">
        <w:rPr>
          <w:sz w:val="28"/>
          <w:szCs w:val="28"/>
        </w:rPr>
        <w:t xml:space="preserve"> Руковадитель постановкой  номера БЕРЕЗАНСКАЯ Н,И,</w:t>
      </w:r>
    </w:p>
    <w:p w:rsidR="006A43D1" w:rsidRPr="00901492" w:rsidRDefault="006A43D1" w:rsidP="00103278">
      <w:pPr>
        <w:pStyle w:val="NoSpacing"/>
        <w:rPr>
          <w:b/>
          <w:sz w:val="28"/>
          <w:szCs w:val="28"/>
        </w:rPr>
      </w:pPr>
    </w:p>
    <w:p w:rsidR="006A43D1" w:rsidRPr="00901492" w:rsidRDefault="006A43D1" w:rsidP="00193DA4">
      <w:pPr>
        <w:pStyle w:val="NoSpacing"/>
        <w:rPr>
          <w:sz w:val="28"/>
          <w:szCs w:val="28"/>
        </w:rPr>
      </w:pPr>
      <w:r w:rsidRPr="00901492">
        <w:rPr>
          <w:b/>
          <w:sz w:val="28"/>
          <w:szCs w:val="28"/>
        </w:rPr>
        <w:t>1 ведущий</w:t>
      </w:r>
      <w:r w:rsidRPr="00901492">
        <w:rPr>
          <w:sz w:val="28"/>
          <w:szCs w:val="28"/>
        </w:rPr>
        <w:t xml:space="preserve"> – Праздник День Защитника Отечества – это дань нашего уважения всем поколениям российских воинов, от древних времён до сегодняшнего дня, мужественно защищавших родную землю (Слайд Куликовская битва, Афганистан, ВОВ)</w:t>
      </w:r>
    </w:p>
    <w:p w:rsidR="006A43D1" w:rsidRPr="00901492" w:rsidRDefault="006A43D1" w:rsidP="00193DA4">
      <w:pPr>
        <w:pStyle w:val="NoSpacing"/>
        <w:rPr>
          <w:b/>
          <w:sz w:val="28"/>
          <w:szCs w:val="28"/>
        </w:rPr>
      </w:pPr>
      <w:r w:rsidRPr="00901492">
        <w:rPr>
          <w:b/>
          <w:sz w:val="28"/>
          <w:szCs w:val="28"/>
        </w:rPr>
        <w:t>Ведущий 2 – И на сцену приглашается Владимир Анатольевич Ломакин (поднимается на сцену под лёгкую музыку)</w:t>
      </w:r>
    </w:p>
    <w:p w:rsidR="006A43D1" w:rsidRPr="00901492" w:rsidRDefault="006A43D1" w:rsidP="00193DA4">
      <w:pPr>
        <w:pStyle w:val="NoSpacing"/>
        <w:rPr>
          <w:sz w:val="28"/>
          <w:szCs w:val="28"/>
        </w:rPr>
      </w:pPr>
      <w:r w:rsidRPr="00901492">
        <w:rPr>
          <w:b/>
          <w:sz w:val="28"/>
          <w:szCs w:val="28"/>
        </w:rPr>
        <w:t>Ведущий 1 –</w:t>
      </w:r>
      <w:r w:rsidRPr="00901492">
        <w:rPr>
          <w:sz w:val="28"/>
          <w:szCs w:val="28"/>
        </w:rPr>
        <w:t xml:space="preserve"> Пажалуйсто расскажите и вы осебе.</w:t>
      </w:r>
    </w:p>
    <w:p w:rsidR="006A43D1" w:rsidRPr="00901492" w:rsidRDefault="006A43D1" w:rsidP="00193DA4">
      <w:pPr>
        <w:pStyle w:val="NoSpacing"/>
        <w:rPr>
          <w:sz w:val="28"/>
          <w:szCs w:val="28"/>
        </w:rPr>
      </w:pPr>
      <w:r w:rsidRPr="00901492">
        <w:rPr>
          <w:b/>
          <w:sz w:val="28"/>
          <w:szCs w:val="28"/>
        </w:rPr>
        <w:t>Ведущий 2 – И о наших</w:t>
      </w:r>
      <w:r w:rsidRPr="00901492">
        <w:rPr>
          <w:sz w:val="28"/>
          <w:szCs w:val="28"/>
        </w:rPr>
        <w:t xml:space="preserve"> ребятах, как они служат, какие перспективы у них после службы в армии.</w:t>
      </w:r>
    </w:p>
    <w:p w:rsidR="006A43D1" w:rsidRPr="00901492" w:rsidRDefault="006A43D1" w:rsidP="00193DA4">
      <w:pPr>
        <w:pStyle w:val="NoSpacing"/>
        <w:rPr>
          <w:sz w:val="28"/>
          <w:szCs w:val="28"/>
        </w:rPr>
      </w:pPr>
      <w:r w:rsidRPr="00901492">
        <w:rPr>
          <w:sz w:val="28"/>
          <w:szCs w:val="28"/>
        </w:rPr>
        <w:t>(Гость выступает 5мин)</w:t>
      </w:r>
    </w:p>
    <w:p w:rsidR="006A43D1" w:rsidRPr="00901492" w:rsidRDefault="006A43D1" w:rsidP="005B2F64">
      <w:pPr>
        <w:pStyle w:val="NoSpacing"/>
        <w:rPr>
          <w:sz w:val="28"/>
          <w:szCs w:val="28"/>
        </w:rPr>
      </w:pPr>
      <w:r w:rsidRPr="00901492">
        <w:rPr>
          <w:b/>
          <w:sz w:val="28"/>
          <w:szCs w:val="28"/>
        </w:rPr>
        <w:t>2 ведущий</w:t>
      </w:r>
      <w:r w:rsidRPr="00901492">
        <w:rPr>
          <w:sz w:val="28"/>
          <w:szCs w:val="28"/>
        </w:rPr>
        <w:t xml:space="preserve"> – Владимир Анатольевич скажите пожалуйсто, а как вы относитесь к идеи призыва в армию девушек?</w:t>
      </w:r>
    </w:p>
    <w:p w:rsidR="006A43D1" w:rsidRPr="00901492" w:rsidRDefault="006A43D1" w:rsidP="005B2F64">
      <w:pPr>
        <w:pStyle w:val="NoSpacing"/>
        <w:rPr>
          <w:sz w:val="28"/>
          <w:szCs w:val="28"/>
        </w:rPr>
      </w:pPr>
      <w:r w:rsidRPr="00901492">
        <w:rPr>
          <w:b/>
          <w:sz w:val="28"/>
          <w:szCs w:val="28"/>
        </w:rPr>
        <w:t>1 ведуший</w:t>
      </w:r>
      <w:r w:rsidRPr="00901492">
        <w:rPr>
          <w:sz w:val="28"/>
          <w:szCs w:val="28"/>
        </w:rPr>
        <w:t xml:space="preserve"> – Владимир Анатольевич мы поздравляем  вас с этим замечательным праздником и желаем , успехов ,мудрых и правельных решений в вашем  нелёгком деле. (дети дарят цветы)</w:t>
      </w:r>
    </w:p>
    <w:p w:rsidR="006A43D1" w:rsidRPr="00901492" w:rsidRDefault="006A43D1" w:rsidP="005B2F64">
      <w:pPr>
        <w:pStyle w:val="NoSpacing"/>
        <w:rPr>
          <w:sz w:val="28"/>
          <w:szCs w:val="28"/>
        </w:rPr>
      </w:pPr>
    </w:p>
    <w:p w:rsidR="006A43D1" w:rsidRPr="00901492" w:rsidRDefault="006A43D1" w:rsidP="005A472D">
      <w:pPr>
        <w:pStyle w:val="NoSpacing"/>
        <w:rPr>
          <w:b/>
          <w:sz w:val="28"/>
          <w:szCs w:val="28"/>
        </w:rPr>
      </w:pPr>
      <w:r w:rsidRPr="00901492">
        <w:rPr>
          <w:b/>
          <w:sz w:val="28"/>
          <w:szCs w:val="28"/>
        </w:rPr>
        <w:t>Песня «Офицеры» исполняет Бышевский Ю.</w:t>
      </w:r>
    </w:p>
    <w:p w:rsidR="006A43D1" w:rsidRPr="00901492" w:rsidRDefault="006A43D1" w:rsidP="005A472D">
      <w:pPr>
        <w:pStyle w:val="NoSpacing"/>
        <w:rPr>
          <w:b/>
          <w:sz w:val="28"/>
          <w:szCs w:val="28"/>
        </w:rPr>
      </w:pPr>
    </w:p>
    <w:p w:rsidR="006A43D1" w:rsidRPr="00901492" w:rsidRDefault="006A43D1" w:rsidP="005A472D">
      <w:pPr>
        <w:pStyle w:val="NoSpacing"/>
        <w:rPr>
          <w:sz w:val="28"/>
          <w:szCs w:val="28"/>
        </w:rPr>
      </w:pPr>
      <w:r w:rsidRPr="00901492">
        <w:rPr>
          <w:b/>
          <w:sz w:val="28"/>
          <w:szCs w:val="28"/>
        </w:rPr>
        <w:t>2 ведущий</w:t>
      </w:r>
      <w:r w:rsidRPr="00901492">
        <w:rPr>
          <w:sz w:val="28"/>
          <w:szCs w:val="28"/>
        </w:rPr>
        <w:t xml:space="preserve"> – В нашем колледже на отделении физвоспитания преподают различные спортивные  теоретические предметы мужчины, которые являются для нас большим примером . Мы их уважаем, любим и ценим!</w:t>
      </w:r>
    </w:p>
    <w:p w:rsidR="006A43D1" w:rsidRPr="00901492" w:rsidRDefault="006A43D1" w:rsidP="005A472D">
      <w:pPr>
        <w:pStyle w:val="NoSpacing"/>
        <w:rPr>
          <w:b/>
          <w:sz w:val="28"/>
          <w:szCs w:val="28"/>
        </w:rPr>
      </w:pPr>
    </w:p>
    <w:p w:rsidR="006A43D1" w:rsidRPr="00901492" w:rsidRDefault="006A43D1" w:rsidP="005A472D">
      <w:pPr>
        <w:pStyle w:val="NoSpacing"/>
        <w:rPr>
          <w:b/>
          <w:sz w:val="28"/>
          <w:szCs w:val="28"/>
        </w:rPr>
      </w:pPr>
      <w:r w:rsidRPr="00901492">
        <w:rPr>
          <w:b/>
          <w:sz w:val="28"/>
          <w:szCs w:val="28"/>
        </w:rPr>
        <w:t>(Слайды педагогов)</w:t>
      </w:r>
    </w:p>
    <w:p w:rsidR="006A43D1" w:rsidRPr="00901492" w:rsidRDefault="006A43D1" w:rsidP="005A472D">
      <w:pPr>
        <w:pStyle w:val="NoSpacing"/>
        <w:rPr>
          <w:b/>
          <w:sz w:val="28"/>
          <w:szCs w:val="28"/>
        </w:rPr>
      </w:pPr>
    </w:p>
    <w:p w:rsidR="006A43D1" w:rsidRPr="00901492" w:rsidRDefault="006A43D1" w:rsidP="005A472D">
      <w:pPr>
        <w:pStyle w:val="NoSpacing"/>
        <w:rPr>
          <w:sz w:val="28"/>
          <w:szCs w:val="28"/>
        </w:rPr>
      </w:pPr>
      <w:r w:rsidRPr="00901492">
        <w:rPr>
          <w:b/>
          <w:sz w:val="28"/>
          <w:szCs w:val="28"/>
        </w:rPr>
        <w:t xml:space="preserve">1 ведущий </w:t>
      </w:r>
      <w:r w:rsidRPr="00901492">
        <w:rPr>
          <w:sz w:val="28"/>
          <w:szCs w:val="28"/>
        </w:rPr>
        <w:t>– Это директор Усманского профессионального колледжа Шишкин В.И- проходивший службу в  Советской армии 1965-68 году в г Будапешт Венгерской республики, в войсках правительской связи гос безопасности при совете менистров СССР,получил звание старшего лейтенанта, награждён грамотой за выполнение интернационального долга.</w:t>
      </w:r>
    </w:p>
    <w:p w:rsidR="006A43D1" w:rsidRPr="00901492" w:rsidRDefault="006A43D1" w:rsidP="005A472D">
      <w:pPr>
        <w:pStyle w:val="NoSpacing"/>
        <w:rPr>
          <w:b/>
          <w:sz w:val="28"/>
          <w:szCs w:val="28"/>
        </w:rPr>
      </w:pPr>
    </w:p>
    <w:p w:rsidR="006A43D1" w:rsidRPr="00901492" w:rsidRDefault="006A43D1" w:rsidP="005A472D">
      <w:pPr>
        <w:pStyle w:val="NoSpacing"/>
        <w:rPr>
          <w:sz w:val="28"/>
          <w:szCs w:val="28"/>
        </w:rPr>
      </w:pPr>
      <w:r w:rsidRPr="00901492">
        <w:rPr>
          <w:b/>
          <w:sz w:val="28"/>
          <w:szCs w:val="28"/>
        </w:rPr>
        <w:t>2 ведущий</w:t>
      </w:r>
      <w:r w:rsidRPr="00901492">
        <w:rPr>
          <w:sz w:val="28"/>
          <w:szCs w:val="28"/>
        </w:rPr>
        <w:t xml:space="preserve"> –Руководитель физвоспитания -Горелов Александр Николаевич,- Годы прохождения службы с 1982 по 1984 год в городе Талин (эстония) в приболтийском округе войск ВВС, был назначен помошником начальника по физподготовке дивизии. Службу проходил в звании младшего  сержанта, имеет наградной значёк воина – спортсмена, а также отличник боевой и политической подготовки.</w:t>
      </w:r>
    </w:p>
    <w:p w:rsidR="006A43D1" w:rsidRPr="00901492" w:rsidRDefault="006A43D1" w:rsidP="005A472D">
      <w:pPr>
        <w:pStyle w:val="NoSpacing"/>
        <w:rPr>
          <w:sz w:val="28"/>
          <w:szCs w:val="28"/>
        </w:rPr>
      </w:pPr>
    </w:p>
    <w:p w:rsidR="006A43D1" w:rsidRPr="00901492" w:rsidRDefault="006A43D1" w:rsidP="005A472D">
      <w:pPr>
        <w:pStyle w:val="NoSpacing"/>
        <w:rPr>
          <w:sz w:val="28"/>
          <w:szCs w:val="28"/>
        </w:rPr>
      </w:pPr>
    </w:p>
    <w:p w:rsidR="006A43D1" w:rsidRPr="00901492" w:rsidRDefault="006A43D1" w:rsidP="005A472D">
      <w:pPr>
        <w:pStyle w:val="NoSpacing"/>
        <w:rPr>
          <w:sz w:val="28"/>
          <w:szCs w:val="28"/>
        </w:rPr>
      </w:pPr>
      <w:r w:rsidRPr="00901492">
        <w:rPr>
          <w:b/>
          <w:sz w:val="28"/>
          <w:szCs w:val="28"/>
        </w:rPr>
        <w:t>1ведущий</w:t>
      </w:r>
      <w:r w:rsidRPr="00901492">
        <w:rPr>
          <w:sz w:val="28"/>
          <w:szCs w:val="28"/>
        </w:rPr>
        <w:t xml:space="preserve"> –Бевз Владимир Сергеевич –годы прохождения военной службы с 1972 по 1974 год. Г. Москва  в показательной мотто – стрелковой Томанской дивизии, являлся учасником порада на Красной площади, присвоено звание капитана, награждён медалью и грамотой Министерской обороны  за подготовку юношей к военной службе.</w:t>
      </w:r>
    </w:p>
    <w:p w:rsidR="006A43D1" w:rsidRPr="00901492" w:rsidRDefault="006A43D1" w:rsidP="005A472D">
      <w:pPr>
        <w:pStyle w:val="NoSpacing"/>
        <w:rPr>
          <w:b/>
          <w:sz w:val="28"/>
          <w:szCs w:val="28"/>
        </w:rPr>
      </w:pPr>
    </w:p>
    <w:p w:rsidR="006A43D1" w:rsidRPr="00901492" w:rsidRDefault="006A43D1" w:rsidP="005A472D">
      <w:pPr>
        <w:pStyle w:val="NoSpacing"/>
        <w:rPr>
          <w:sz w:val="28"/>
          <w:szCs w:val="28"/>
        </w:rPr>
      </w:pPr>
      <w:r w:rsidRPr="00901492">
        <w:rPr>
          <w:b/>
          <w:sz w:val="28"/>
          <w:szCs w:val="28"/>
        </w:rPr>
        <w:t>2 ведущий</w:t>
      </w:r>
      <w:r w:rsidRPr="00901492">
        <w:rPr>
          <w:sz w:val="28"/>
          <w:szCs w:val="28"/>
        </w:rPr>
        <w:t xml:space="preserve"> - Станишевский Анатолий Валентинович – годы службы 1969 по 1971год г.Астрахань войска ПВО,проходил службу в звании старшего сержанта, имеет награду Отличник Военно Воздушных Сил.</w:t>
      </w:r>
    </w:p>
    <w:p w:rsidR="006A43D1" w:rsidRPr="00901492" w:rsidRDefault="006A43D1" w:rsidP="005A472D">
      <w:pPr>
        <w:pStyle w:val="NoSpacing"/>
        <w:rPr>
          <w:b/>
          <w:sz w:val="28"/>
          <w:szCs w:val="28"/>
        </w:rPr>
      </w:pPr>
    </w:p>
    <w:p w:rsidR="006A43D1" w:rsidRPr="00901492" w:rsidRDefault="006A43D1" w:rsidP="005A472D">
      <w:pPr>
        <w:pStyle w:val="NoSpacing"/>
        <w:rPr>
          <w:sz w:val="28"/>
          <w:szCs w:val="28"/>
        </w:rPr>
      </w:pPr>
      <w:r w:rsidRPr="00901492">
        <w:rPr>
          <w:b/>
          <w:sz w:val="28"/>
          <w:szCs w:val="28"/>
        </w:rPr>
        <w:t>1 ведущий</w:t>
      </w:r>
      <w:r w:rsidRPr="00901492">
        <w:rPr>
          <w:sz w:val="28"/>
          <w:szCs w:val="28"/>
        </w:rPr>
        <w:t xml:space="preserve"> -.,Яковлев Ю.М.(слайд и комментарий)- годы похождения службы в армии с 1971 по 1973г  в танковых войсках Советской армии  в Германии   город  Грута, присвоено звание сержант.</w:t>
      </w:r>
    </w:p>
    <w:p w:rsidR="006A43D1" w:rsidRPr="00901492" w:rsidRDefault="006A43D1" w:rsidP="005A472D">
      <w:pPr>
        <w:pStyle w:val="NoSpacing"/>
        <w:rPr>
          <w:b/>
          <w:sz w:val="28"/>
          <w:szCs w:val="28"/>
        </w:rPr>
      </w:pPr>
    </w:p>
    <w:p w:rsidR="006A43D1" w:rsidRPr="00901492" w:rsidRDefault="006A43D1" w:rsidP="005A472D">
      <w:pPr>
        <w:pStyle w:val="NoSpacing"/>
        <w:rPr>
          <w:b/>
          <w:sz w:val="28"/>
          <w:szCs w:val="28"/>
        </w:rPr>
      </w:pPr>
    </w:p>
    <w:p w:rsidR="006A43D1" w:rsidRPr="00901492" w:rsidRDefault="006A43D1" w:rsidP="005A472D">
      <w:pPr>
        <w:pStyle w:val="NoSpacing"/>
        <w:rPr>
          <w:sz w:val="28"/>
          <w:szCs w:val="28"/>
        </w:rPr>
      </w:pPr>
      <w:r w:rsidRPr="00901492">
        <w:rPr>
          <w:b/>
          <w:sz w:val="28"/>
          <w:szCs w:val="28"/>
        </w:rPr>
        <w:t xml:space="preserve"> 2 ведущий</w:t>
      </w:r>
      <w:r w:rsidRPr="00901492">
        <w:rPr>
          <w:sz w:val="28"/>
          <w:szCs w:val="28"/>
        </w:rPr>
        <w:t xml:space="preserve"> – Барабанов Андрей Александрович – годы прохождения службы…… военно – строительном отряде, который участвовал в сооружении объектов оборонного назначения Ульяновского авиационного завода, имеет звание младший сержант.</w:t>
      </w:r>
    </w:p>
    <w:p w:rsidR="006A43D1" w:rsidRPr="00901492" w:rsidRDefault="006A43D1" w:rsidP="005A472D">
      <w:pPr>
        <w:pStyle w:val="NoSpacing"/>
        <w:rPr>
          <w:sz w:val="28"/>
          <w:szCs w:val="28"/>
        </w:rPr>
      </w:pPr>
    </w:p>
    <w:p w:rsidR="006A43D1" w:rsidRPr="00901492" w:rsidRDefault="006A43D1" w:rsidP="005A472D">
      <w:pPr>
        <w:pStyle w:val="NoSpacing"/>
        <w:rPr>
          <w:sz w:val="28"/>
          <w:szCs w:val="28"/>
        </w:rPr>
      </w:pPr>
      <w:r w:rsidRPr="00901492">
        <w:rPr>
          <w:b/>
          <w:sz w:val="28"/>
          <w:szCs w:val="28"/>
        </w:rPr>
        <w:t>1 ведущий</w:t>
      </w:r>
      <w:r w:rsidRPr="00901492">
        <w:rPr>
          <w:sz w:val="28"/>
          <w:szCs w:val="28"/>
        </w:rPr>
        <w:t xml:space="preserve"> – Макаров Дмитрий Геннадьевич – годы службы 1998-2000г Г Ковров, батальон связи,имеет звание старшего лейтенанта, был замполитом роты.</w:t>
      </w:r>
    </w:p>
    <w:p w:rsidR="006A43D1" w:rsidRPr="00901492" w:rsidRDefault="006A43D1" w:rsidP="005A472D">
      <w:pPr>
        <w:pStyle w:val="NoSpacing"/>
        <w:rPr>
          <w:sz w:val="28"/>
          <w:szCs w:val="28"/>
        </w:rPr>
      </w:pPr>
    </w:p>
    <w:p w:rsidR="006A43D1" w:rsidRPr="00901492" w:rsidRDefault="006A43D1" w:rsidP="005A472D">
      <w:pPr>
        <w:pStyle w:val="NoSpacing"/>
        <w:rPr>
          <w:sz w:val="28"/>
          <w:szCs w:val="28"/>
        </w:rPr>
      </w:pPr>
      <w:r w:rsidRPr="00901492">
        <w:rPr>
          <w:b/>
          <w:sz w:val="28"/>
          <w:szCs w:val="28"/>
        </w:rPr>
        <w:t>2 ведущий</w:t>
      </w:r>
      <w:r w:rsidRPr="00901492">
        <w:rPr>
          <w:sz w:val="28"/>
          <w:szCs w:val="28"/>
        </w:rPr>
        <w:t xml:space="preserve">  - Боровик Александр Алексеевич – закончил военную кафедру Воронежского Государственного Университета, имеет звание старшего лейтенанта.</w:t>
      </w:r>
    </w:p>
    <w:p w:rsidR="006A43D1" w:rsidRPr="00901492" w:rsidRDefault="006A43D1" w:rsidP="005A472D">
      <w:pPr>
        <w:pStyle w:val="NoSpacing"/>
        <w:rPr>
          <w:sz w:val="28"/>
          <w:szCs w:val="28"/>
        </w:rPr>
      </w:pPr>
    </w:p>
    <w:p w:rsidR="006A43D1" w:rsidRPr="00901492" w:rsidRDefault="006A43D1" w:rsidP="005A472D">
      <w:pPr>
        <w:pStyle w:val="NoSpacing"/>
        <w:rPr>
          <w:sz w:val="28"/>
          <w:szCs w:val="28"/>
        </w:rPr>
      </w:pPr>
      <w:r w:rsidRPr="00901492">
        <w:rPr>
          <w:b/>
          <w:sz w:val="28"/>
          <w:szCs w:val="28"/>
        </w:rPr>
        <w:t>2 ведущий</w:t>
      </w:r>
      <w:r w:rsidRPr="00901492">
        <w:rPr>
          <w:sz w:val="28"/>
          <w:szCs w:val="28"/>
        </w:rPr>
        <w:t xml:space="preserve"> – Брыкин Дмитрий Васильевич –Прошел курсы подготовки офицеров запаса на кафедре Липецкого Государственного Педагогического Университета, имеет звание старшего лейтенанта запаса, участвовал в ликвидации последствий землетрясения в Армении</w:t>
      </w:r>
    </w:p>
    <w:p w:rsidR="006A43D1" w:rsidRPr="00901492" w:rsidRDefault="006A43D1" w:rsidP="005A472D">
      <w:pPr>
        <w:pStyle w:val="NoSpacing"/>
        <w:rPr>
          <w:b/>
          <w:sz w:val="28"/>
          <w:szCs w:val="28"/>
        </w:rPr>
      </w:pPr>
    </w:p>
    <w:p w:rsidR="006A43D1" w:rsidRPr="00901492" w:rsidRDefault="006A43D1" w:rsidP="00F006BB">
      <w:pPr>
        <w:pStyle w:val="NoSpacing"/>
        <w:rPr>
          <w:sz w:val="28"/>
          <w:szCs w:val="28"/>
        </w:rPr>
      </w:pPr>
      <w:r w:rsidRPr="00901492">
        <w:rPr>
          <w:b/>
          <w:sz w:val="28"/>
          <w:szCs w:val="28"/>
        </w:rPr>
        <w:t>1 ведущий</w:t>
      </w:r>
      <w:r w:rsidRPr="00901492">
        <w:rPr>
          <w:sz w:val="28"/>
          <w:szCs w:val="28"/>
        </w:rPr>
        <w:t xml:space="preserve"> – Мужчина ! О чём говорит это слово? Мужчина –это смелость, отвага и воля.,</w:t>
      </w:r>
    </w:p>
    <w:p w:rsidR="006A43D1" w:rsidRPr="00901492" w:rsidRDefault="006A43D1" w:rsidP="00F006BB">
      <w:pPr>
        <w:pStyle w:val="NoSpacing"/>
        <w:rPr>
          <w:sz w:val="28"/>
          <w:szCs w:val="28"/>
        </w:rPr>
      </w:pPr>
      <w:r w:rsidRPr="00901492">
        <w:rPr>
          <w:b/>
          <w:sz w:val="28"/>
          <w:szCs w:val="28"/>
        </w:rPr>
        <w:t>2 ведущий</w:t>
      </w:r>
      <w:r w:rsidRPr="00901492">
        <w:rPr>
          <w:sz w:val="28"/>
          <w:szCs w:val="28"/>
        </w:rPr>
        <w:t xml:space="preserve"> -Недаром слово «мужчина» и «мужество» близки и созвучны.</w:t>
      </w:r>
    </w:p>
    <w:p w:rsidR="006A43D1" w:rsidRPr="00901492" w:rsidRDefault="006A43D1" w:rsidP="00F006BB">
      <w:pPr>
        <w:pStyle w:val="NoSpacing"/>
        <w:rPr>
          <w:sz w:val="28"/>
          <w:szCs w:val="28"/>
        </w:rPr>
      </w:pPr>
    </w:p>
    <w:p w:rsidR="006A43D1" w:rsidRPr="00901492" w:rsidRDefault="006A43D1" w:rsidP="00F006BB">
      <w:pPr>
        <w:pStyle w:val="NoSpacing"/>
        <w:rPr>
          <w:sz w:val="28"/>
          <w:szCs w:val="28"/>
        </w:rPr>
      </w:pPr>
      <w:r w:rsidRPr="00901492">
        <w:rPr>
          <w:b/>
          <w:sz w:val="28"/>
          <w:szCs w:val="28"/>
        </w:rPr>
        <w:t>1 ведущий</w:t>
      </w:r>
      <w:r w:rsidRPr="00901492">
        <w:rPr>
          <w:sz w:val="28"/>
          <w:szCs w:val="28"/>
        </w:rPr>
        <w:t xml:space="preserve"> – Мужчина это великодушие, благородство и ответственность, вот идеал настоящего мужчины!</w:t>
      </w:r>
    </w:p>
    <w:p w:rsidR="006A43D1" w:rsidRPr="00901492" w:rsidRDefault="006A43D1" w:rsidP="00F006BB">
      <w:pPr>
        <w:pStyle w:val="NoSpacing"/>
        <w:rPr>
          <w:sz w:val="28"/>
          <w:szCs w:val="28"/>
        </w:rPr>
      </w:pPr>
      <w:r w:rsidRPr="00901492">
        <w:rPr>
          <w:b/>
          <w:sz w:val="28"/>
          <w:szCs w:val="28"/>
        </w:rPr>
        <w:t>1 ведущий</w:t>
      </w:r>
      <w:r w:rsidRPr="00901492">
        <w:rPr>
          <w:sz w:val="28"/>
          <w:szCs w:val="28"/>
        </w:rPr>
        <w:t>- Слово мужчина очень близко к слову муж .Муж! Супруг! Всем знакомо это слово.  И сегодня в нашем зале присутствуют наши папы, которых мы очень любим!</w:t>
      </w:r>
    </w:p>
    <w:p w:rsidR="006A43D1" w:rsidRPr="00901492" w:rsidRDefault="006A43D1" w:rsidP="00F006BB">
      <w:pPr>
        <w:pStyle w:val="NoSpacing"/>
        <w:rPr>
          <w:b/>
          <w:sz w:val="28"/>
          <w:szCs w:val="28"/>
        </w:rPr>
      </w:pPr>
    </w:p>
    <w:p w:rsidR="006A43D1" w:rsidRPr="00901492" w:rsidRDefault="006A43D1" w:rsidP="00F006BB">
      <w:pPr>
        <w:pStyle w:val="NoSpacing"/>
        <w:rPr>
          <w:sz w:val="28"/>
          <w:szCs w:val="28"/>
        </w:rPr>
      </w:pPr>
      <w:r w:rsidRPr="00901492">
        <w:rPr>
          <w:b/>
          <w:sz w:val="28"/>
          <w:szCs w:val="28"/>
        </w:rPr>
        <w:t>Ведущий 2</w:t>
      </w:r>
      <w:r w:rsidRPr="00901492">
        <w:rPr>
          <w:sz w:val="28"/>
          <w:szCs w:val="28"/>
        </w:rPr>
        <w:t xml:space="preserve"> -  И вас спешит поздравить наша весёлая компания                                                                                                 </w:t>
      </w:r>
    </w:p>
    <w:p w:rsidR="006A43D1" w:rsidRPr="00901492" w:rsidRDefault="006A43D1" w:rsidP="00F006BB">
      <w:pPr>
        <w:pStyle w:val="NoSpacing"/>
        <w:rPr>
          <w:b/>
          <w:sz w:val="28"/>
          <w:szCs w:val="28"/>
        </w:rPr>
      </w:pPr>
    </w:p>
    <w:p w:rsidR="006A43D1" w:rsidRPr="00901492" w:rsidRDefault="006A43D1" w:rsidP="00F006BB">
      <w:pPr>
        <w:pStyle w:val="NoSpacing"/>
        <w:rPr>
          <w:b/>
          <w:sz w:val="28"/>
          <w:szCs w:val="28"/>
        </w:rPr>
      </w:pPr>
      <w:r w:rsidRPr="00901492">
        <w:rPr>
          <w:b/>
          <w:sz w:val="28"/>
          <w:szCs w:val="28"/>
        </w:rPr>
        <w:t>СЛАЙД  - «ЧАСТУШКИ»- поют Зайцев Д, Пашкова В, Белов А</w:t>
      </w:r>
    </w:p>
    <w:p w:rsidR="006A43D1" w:rsidRPr="00901492" w:rsidRDefault="006A43D1" w:rsidP="00F006BB">
      <w:pPr>
        <w:pStyle w:val="NoSpacing"/>
        <w:rPr>
          <w:b/>
          <w:sz w:val="28"/>
          <w:szCs w:val="28"/>
        </w:rPr>
      </w:pPr>
    </w:p>
    <w:p w:rsidR="006A43D1" w:rsidRPr="00901492" w:rsidRDefault="006A43D1" w:rsidP="004D0DEA">
      <w:pPr>
        <w:pStyle w:val="NoSpacing"/>
        <w:rPr>
          <w:b/>
          <w:sz w:val="28"/>
          <w:szCs w:val="28"/>
        </w:rPr>
      </w:pPr>
      <w:r w:rsidRPr="00901492">
        <w:rPr>
          <w:b/>
          <w:sz w:val="28"/>
          <w:szCs w:val="28"/>
        </w:rPr>
        <w:t>(под слова ведущих выходят металофанисты)</w:t>
      </w:r>
    </w:p>
    <w:p w:rsidR="006A43D1" w:rsidRPr="00901492" w:rsidRDefault="006A43D1" w:rsidP="004D0DEA">
      <w:pPr>
        <w:pStyle w:val="NoSpacing"/>
        <w:rPr>
          <w:b/>
          <w:sz w:val="28"/>
          <w:szCs w:val="28"/>
        </w:rPr>
      </w:pPr>
    </w:p>
    <w:p w:rsidR="006A43D1" w:rsidRPr="00901492" w:rsidRDefault="006A43D1" w:rsidP="004D0DEA">
      <w:pPr>
        <w:pStyle w:val="NoSpacing"/>
        <w:rPr>
          <w:sz w:val="28"/>
          <w:szCs w:val="28"/>
        </w:rPr>
      </w:pPr>
      <w:r w:rsidRPr="00901492">
        <w:rPr>
          <w:b/>
          <w:sz w:val="28"/>
          <w:szCs w:val="28"/>
        </w:rPr>
        <w:t>2 ведущий</w:t>
      </w:r>
      <w:r w:rsidRPr="00901492">
        <w:rPr>
          <w:sz w:val="28"/>
          <w:szCs w:val="28"/>
        </w:rPr>
        <w:t xml:space="preserve"> –Сильными, стойкими и закалёнными , стать мечтает любой из нас. Час настанет и чемпионов, победим мы в борьбе не раз</w:t>
      </w:r>
    </w:p>
    <w:p w:rsidR="006A43D1" w:rsidRPr="00901492" w:rsidRDefault="006A43D1" w:rsidP="004D0DEA">
      <w:pPr>
        <w:pStyle w:val="NoSpacing"/>
        <w:rPr>
          <w:b/>
          <w:sz w:val="28"/>
          <w:szCs w:val="28"/>
        </w:rPr>
      </w:pPr>
    </w:p>
    <w:p w:rsidR="006A43D1" w:rsidRPr="00901492" w:rsidRDefault="006A43D1" w:rsidP="004D0DEA">
      <w:pPr>
        <w:pStyle w:val="NoSpacing"/>
        <w:rPr>
          <w:sz w:val="28"/>
          <w:szCs w:val="28"/>
        </w:rPr>
      </w:pPr>
      <w:r w:rsidRPr="00901492">
        <w:rPr>
          <w:b/>
          <w:sz w:val="28"/>
          <w:szCs w:val="28"/>
        </w:rPr>
        <w:t>1 ведущий</w:t>
      </w:r>
      <w:r w:rsidRPr="00901492">
        <w:rPr>
          <w:sz w:val="28"/>
          <w:szCs w:val="28"/>
        </w:rPr>
        <w:t xml:space="preserve"> –В Российской армии и на флоте, недаром спорту большой почёт, и доказать мы совсем не против, что спортом каждый из нас живёт.</w:t>
      </w:r>
    </w:p>
    <w:p w:rsidR="006A43D1" w:rsidRPr="00901492" w:rsidRDefault="006A43D1" w:rsidP="002B2754">
      <w:pPr>
        <w:pStyle w:val="NoSpacing"/>
        <w:rPr>
          <w:b/>
          <w:sz w:val="28"/>
          <w:szCs w:val="28"/>
        </w:rPr>
      </w:pPr>
      <w:r w:rsidRPr="00901492">
        <w:rPr>
          <w:b/>
          <w:sz w:val="28"/>
          <w:szCs w:val="28"/>
        </w:rPr>
        <w:t>(слайд спортивный) под соправождение металофанистов.</w:t>
      </w:r>
    </w:p>
    <w:p w:rsidR="006A43D1" w:rsidRPr="00901492" w:rsidRDefault="006A43D1" w:rsidP="004D0DEA">
      <w:pPr>
        <w:pStyle w:val="NoSpacing"/>
        <w:rPr>
          <w:sz w:val="28"/>
          <w:szCs w:val="28"/>
        </w:rPr>
      </w:pPr>
    </w:p>
    <w:p w:rsidR="006A43D1" w:rsidRPr="00901492" w:rsidRDefault="006A43D1" w:rsidP="004D0DEA">
      <w:pPr>
        <w:pStyle w:val="NoSpacing"/>
        <w:rPr>
          <w:b/>
          <w:sz w:val="28"/>
          <w:szCs w:val="28"/>
        </w:rPr>
      </w:pPr>
      <w:r w:rsidRPr="00901492">
        <w:rPr>
          <w:sz w:val="28"/>
          <w:szCs w:val="28"/>
        </w:rPr>
        <w:t>(</w:t>
      </w:r>
      <w:r w:rsidRPr="00901492">
        <w:rPr>
          <w:b/>
          <w:sz w:val="28"/>
          <w:szCs w:val="28"/>
        </w:rPr>
        <w:t>Музыкальный номер с металофанистами.руководитель Печёнкина Н.А.</w:t>
      </w:r>
    </w:p>
    <w:p w:rsidR="006A43D1" w:rsidRPr="00901492" w:rsidRDefault="006A43D1" w:rsidP="00D97E86">
      <w:pPr>
        <w:pStyle w:val="NoSpacing"/>
        <w:rPr>
          <w:sz w:val="28"/>
          <w:szCs w:val="28"/>
        </w:rPr>
      </w:pPr>
    </w:p>
    <w:p w:rsidR="006A43D1" w:rsidRPr="00901492" w:rsidRDefault="006A43D1" w:rsidP="00D97E86">
      <w:pPr>
        <w:pStyle w:val="NoSpacing"/>
        <w:rPr>
          <w:b/>
          <w:sz w:val="28"/>
          <w:szCs w:val="28"/>
          <w:u w:val="single"/>
        </w:rPr>
      </w:pPr>
      <w:r w:rsidRPr="00901492">
        <w:rPr>
          <w:b/>
          <w:sz w:val="28"/>
          <w:szCs w:val="28"/>
          <w:u w:val="single"/>
        </w:rPr>
        <w:t>занавес закрыт , ребята готовят маты на пирамиды)</w:t>
      </w:r>
    </w:p>
    <w:p w:rsidR="006A43D1" w:rsidRPr="00901492" w:rsidRDefault="006A43D1" w:rsidP="00D97E86">
      <w:pPr>
        <w:pStyle w:val="NoSpacing"/>
        <w:rPr>
          <w:b/>
          <w:sz w:val="28"/>
          <w:szCs w:val="28"/>
          <w:u w:val="single"/>
        </w:rPr>
      </w:pPr>
    </w:p>
    <w:p w:rsidR="006A43D1" w:rsidRPr="00901492" w:rsidRDefault="006A43D1" w:rsidP="00DB19C4">
      <w:pPr>
        <w:pStyle w:val="NoSpacing"/>
        <w:rPr>
          <w:b/>
          <w:sz w:val="28"/>
          <w:szCs w:val="28"/>
        </w:rPr>
      </w:pPr>
    </w:p>
    <w:p w:rsidR="006A43D1" w:rsidRPr="00901492" w:rsidRDefault="006A43D1" w:rsidP="00DB19C4">
      <w:pPr>
        <w:pStyle w:val="NoSpacing"/>
        <w:rPr>
          <w:sz w:val="28"/>
          <w:szCs w:val="28"/>
        </w:rPr>
      </w:pPr>
      <w:r w:rsidRPr="00901492">
        <w:rPr>
          <w:b/>
          <w:sz w:val="28"/>
          <w:szCs w:val="28"/>
        </w:rPr>
        <w:t xml:space="preserve">1 ведущий – </w:t>
      </w:r>
      <w:r w:rsidRPr="00901492">
        <w:rPr>
          <w:sz w:val="28"/>
          <w:szCs w:val="28"/>
        </w:rPr>
        <w:t>Сегодня на кануне замечательного праздника «Дня защитника Отечества», мы напоминаем о том, что всё самое  дорогое  что у нас есть, может подвергаться опасности.</w:t>
      </w:r>
    </w:p>
    <w:p w:rsidR="006A43D1" w:rsidRPr="00901492" w:rsidRDefault="006A43D1" w:rsidP="00DB19C4">
      <w:pPr>
        <w:pStyle w:val="NoSpacing"/>
        <w:rPr>
          <w:b/>
          <w:sz w:val="28"/>
          <w:szCs w:val="28"/>
        </w:rPr>
      </w:pPr>
    </w:p>
    <w:p w:rsidR="006A43D1" w:rsidRPr="00901492" w:rsidRDefault="006A43D1" w:rsidP="00DB19C4">
      <w:pPr>
        <w:pStyle w:val="NoSpacing"/>
        <w:rPr>
          <w:sz w:val="28"/>
          <w:szCs w:val="28"/>
        </w:rPr>
      </w:pPr>
      <w:r w:rsidRPr="00901492">
        <w:rPr>
          <w:b/>
          <w:sz w:val="28"/>
          <w:szCs w:val="28"/>
        </w:rPr>
        <w:t>2 ведущий –</w:t>
      </w:r>
      <w:r w:rsidRPr="00901492">
        <w:rPr>
          <w:sz w:val="28"/>
          <w:szCs w:val="28"/>
        </w:rPr>
        <w:t xml:space="preserve"> Наш долг научиться защищать свою Родину, ведь мы сыны достойного народа.</w:t>
      </w:r>
    </w:p>
    <w:p w:rsidR="006A43D1" w:rsidRPr="00901492" w:rsidRDefault="006A43D1" w:rsidP="00DB19C4">
      <w:pPr>
        <w:pStyle w:val="NoSpacing"/>
        <w:rPr>
          <w:sz w:val="28"/>
          <w:szCs w:val="28"/>
        </w:rPr>
      </w:pPr>
    </w:p>
    <w:p w:rsidR="006A43D1" w:rsidRPr="00901492" w:rsidRDefault="006A43D1" w:rsidP="00DB19C4">
      <w:pPr>
        <w:pStyle w:val="NoSpacing"/>
        <w:rPr>
          <w:sz w:val="28"/>
          <w:szCs w:val="28"/>
        </w:rPr>
      </w:pPr>
      <w:r w:rsidRPr="00901492">
        <w:rPr>
          <w:sz w:val="28"/>
          <w:szCs w:val="28"/>
        </w:rPr>
        <w:t>1</w:t>
      </w:r>
      <w:r w:rsidRPr="00901492">
        <w:rPr>
          <w:b/>
          <w:sz w:val="28"/>
          <w:szCs w:val="28"/>
        </w:rPr>
        <w:t xml:space="preserve"> ведущий –</w:t>
      </w:r>
      <w:r w:rsidRPr="00901492">
        <w:rPr>
          <w:sz w:val="28"/>
          <w:szCs w:val="28"/>
        </w:rPr>
        <w:t>Если ты стаишь в страю, помни Родину свою!</w:t>
      </w:r>
    </w:p>
    <w:p w:rsidR="006A43D1" w:rsidRPr="00901492" w:rsidRDefault="006A43D1" w:rsidP="00DB19C4">
      <w:pPr>
        <w:pStyle w:val="NoSpacing"/>
        <w:rPr>
          <w:sz w:val="28"/>
          <w:szCs w:val="28"/>
        </w:rPr>
      </w:pPr>
      <w:r w:rsidRPr="00901492">
        <w:rPr>
          <w:b/>
          <w:sz w:val="28"/>
          <w:szCs w:val="28"/>
        </w:rPr>
        <w:t xml:space="preserve">2 ведущий – </w:t>
      </w:r>
      <w:r w:rsidRPr="00901492">
        <w:rPr>
          <w:sz w:val="28"/>
          <w:szCs w:val="28"/>
        </w:rPr>
        <w:t>Помни: сын ты и солдат. На тебя всегда глядят, наши зоркие глаза, наши добрые серца!</w:t>
      </w:r>
    </w:p>
    <w:p w:rsidR="006A43D1" w:rsidRPr="00901492" w:rsidRDefault="006A43D1" w:rsidP="00DB19C4">
      <w:pPr>
        <w:pStyle w:val="NoSpacing"/>
        <w:rPr>
          <w:b/>
          <w:sz w:val="28"/>
          <w:szCs w:val="28"/>
          <w:u w:val="single"/>
        </w:rPr>
      </w:pPr>
      <w:r w:rsidRPr="00901492">
        <w:rPr>
          <w:sz w:val="28"/>
          <w:szCs w:val="28"/>
        </w:rPr>
        <w:t>1</w:t>
      </w:r>
      <w:r w:rsidRPr="00901492">
        <w:rPr>
          <w:b/>
          <w:sz w:val="28"/>
          <w:szCs w:val="28"/>
        </w:rPr>
        <w:t xml:space="preserve"> ведущий –</w:t>
      </w:r>
      <w:r w:rsidRPr="00901492">
        <w:rPr>
          <w:sz w:val="28"/>
          <w:szCs w:val="28"/>
        </w:rPr>
        <w:t xml:space="preserve">И на всё тебе ответ – </w:t>
      </w:r>
      <w:r w:rsidRPr="00901492">
        <w:rPr>
          <w:b/>
          <w:sz w:val="28"/>
          <w:szCs w:val="28"/>
          <w:u w:val="single"/>
        </w:rPr>
        <w:t>Дороже нашей Родины, на свете нет!!!(все вместе)</w:t>
      </w:r>
    </w:p>
    <w:p w:rsidR="006A43D1" w:rsidRPr="00901492" w:rsidRDefault="006A43D1" w:rsidP="00DB19C4">
      <w:pPr>
        <w:pStyle w:val="NoSpacing"/>
        <w:rPr>
          <w:b/>
          <w:sz w:val="28"/>
          <w:szCs w:val="28"/>
          <w:u w:val="single"/>
        </w:rPr>
      </w:pPr>
    </w:p>
    <w:p w:rsidR="006A43D1" w:rsidRPr="00901492" w:rsidRDefault="006A43D1" w:rsidP="00DB19C4">
      <w:pPr>
        <w:pStyle w:val="NoSpacing"/>
        <w:rPr>
          <w:b/>
          <w:sz w:val="28"/>
          <w:szCs w:val="28"/>
        </w:rPr>
      </w:pPr>
      <w:r w:rsidRPr="00901492">
        <w:rPr>
          <w:b/>
          <w:sz w:val="28"/>
          <w:szCs w:val="28"/>
        </w:rPr>
        <w:t>(занавес открывается звучит музыка)</w:t>
      </w:r>
    </w:p>
    <w:p w:rsidR="006A43D1" w:rsidRPr="00901492" w:rsidRDefault="006A43D1" w:rsidP="004D0DEA">
      <w:pPr>
        <w:pStyle w:val="NoSpacing"/>
        <w:rPr>
          <w:b/>
          <w:sz w:val="28"/>
          <w:szCs w:val="28"/>
        </w:rPr>
      </w:pPr>
    </w:p>
    <w:p w:rsidR="006A43D1" w:rsidRPr="00901492" w:rsidRDefault="006A43D1" w:rsidP="004D0DEA">
      <w:pPr>
        <w:pStyle w:val="NoSpacing"/>
        <w:rPr>
          <w:b/>
          <w:sz w:val="28"/>
          <w:szCs w:val="28"/>
        </w:rPr>
      </w:pPr>
      <w:r w:rsidRPr="00901492">
        <w:rPr>
          <w:b/>
          <w:sz w:val="28"/>
          <w:szCs w:val="28"/>
        </w:rPr>
        <w:t>1 –гимнастика(акробатические упражнения и пирамиды, )</w:t>
      </w:r>
    </w:p>
    <w:p w:rsidR="006A43D1" w:rsidRPr="00901492" w:rsidRDefault="006A43D1" w:rsidP="004D0DEA">
      <w:pPr>
        <w:pStyle w:val="NoSpacing"/>
        <w:rPr>
          <w:b/>
          <w:sz w:val="28"/>
          <w:szCs w:val="28"/>
        </w:rPr>
      </w:pPr>
      <w:r w:rsidRPr="00901492">
        <w:rPr>
          <w:b/>
          <w:sz w:val="28"/>
          <w:szCs w:val="28"/>
        </w:rPr>
        <w:t>(ребята стоят после пирамид на сцене с триколором, и на припеве все подходят ближе к сцене и поют)</w:t>
      </w:r>
    </w:p>
    <w:p w:rsidR="006A43D1" w:rsidRPr="00901492" w:rsidRDefault="006A43D1" w:rsidP="004D0DEA">
      <w:pPr>
        <w:pStyle w:val="NoSpacing"/>
        <w:rPr>
          <w:b/>
          <w:sz w:val="28"/>
          <w:szCs w:val="28"/>
        </w:rPr>
      </w:pPr>
    </w:p>
    <w:p w:rsidR="006A43D1" w:rsidRPr="00901492" w:rsidRDefault="006A43D1" w:rsidP="005A472D">
      <w:pPr>
        <w:pStyle w:val="NoSpacing"/>
        <w:rPr>
          <w:b/>
          <w:sz w:val="28"/>
          <w:szCs w:val="28"/>
        </w:rPr>
      </w:pPr>
      <w:r w:rsidRPr="00901492">
        <w:rPr>
          <w:b/>
          <w:sz w:val="28"/>
          <w:szCs w:val="28"/>
        </w:rPr>
        <w:t xml:space="preserve">Слайд </w:t>
      </w:r>
    </w:p>
    <w:p w:rsidR="006A43D1" w:rsidRPr="00901492" w:rsidRDefault="006A43D1" w:rsidP="005A472D">
      <w:pPr>
        <w:pStyle w:val="NoSpacing"/>
        <w:rPr>
          <w:b/>
          <w:sz w:val="28"/>
          <w:szCs w:val="28"/>
        </w:rPr>
      </w:pPr>
      <w:r w:rsidRPr="00901492">
        <w:rPr>
          <w:b/>
          <w:sz w:val="28"/>
          <w:szCs w:val="28"/>
        </w:rPr>
        <w:t>Финальная песня  « Россия»( выходит вся группа)</w:t>
      </w:r>
    </w:p>
    <w:p w:rsidR="006A43D1" w:rsidRPr="00901492" w:rsidRDefault="006A43D1" w:rsidP="005A472D">
      <w:pPr>
        <w:pStyle w:val="NoSpacing"/>
        <w:rPr>
          <w:sz w:val="28"/>
          <w:szCs w:val="28"/>
        </w:rPr>
      </w:pPr>
    </w:p>
    <w:p w:rsidR="006A43D1" w:rsidRPr="00901492" w:rsidRDefault="006A43D1" w:rsidP="005A472D">
      <w:pPr>
        <w:pStyle w:val="NoSpacing"/>
        <w:rPr>
          <w:sz w:val="28"/>
          <w:szCs w:val="28"/>
        </w:rPr>
      </w:pPr>
      <w:r w:rsidRPr="00901492">
        <w:rPr>
          <w:sz w:val="28"/>
          <w:szCs w:val="28"/>
        </w:rPr>
        <w:t>Выходит К\Р –Дорогие мужчины, в лице всех женщин, мы благодарны за то что вы у нас есть!</w:t>
      </w:r>
    </w:p>
    <w:p w:rsidR="006A43D1" w:rsidRPr="00901492" w:rsidRDefault="006A43D1" w:rsidP="005A472D">
      <w:pPr>
        <w:pStyle w:val="NoSpacing"/>
        <w:rPr>
          <w:sz w:val="28"/>
          <w:szCs w:val="28"/>
        </w:rPr>
      </w:pPr>
      <w:r w:rsidRPr="00901492">
        <w:rPr>
          <w:sz w:val="28"/>
          <w:szCs w:val="28"/>
        </w:rPr>
        <w:t>Желаем вам всегда быть Мужчинами с большой буквы! Вот и подашел к концу наш концерт, но праздничный день продолжается,ребята с удавольствием подарят цветы , а наши гости приглашаются на чаепитие.</w:t>
      </w:r>
    </w:p>
    <w:p w:rsidR="006A43D1" w:rsidRPr="00901492" w:rsidRDefault="006A43D1" w:rsidP="005A472D">
      <w:pPr>
        <w:pStyle w:val="NoSpacing"/>
        <w:rPr>
          <w:sz w:val="28"/>
          <w:szCs w:val="28"/>
        </w:rPr>
      </w:pPr>
    </w:p>
    <w:p w:rsidR="006A43D1" w:rsidRPr="00901492" w:rsidRDefault="006A43D1" w:rsidP="005A472D">
      <w:pPr>
        <w:pStyle w:val="NoSpacing"/>
        <w:rPr>
          <w:sz w:val="28"/>
          <w:szCs w:val="28"/>
        </w:rPr>
      </w:pPr>
      <w:r w:rsidRPr="00901492">
        <w:rPr>
          <w:sz w:val="28"/>
          <w:szCs w:val="28"/>
        </w:rPr>
        <w:t>Слово для поздравления предоставляется директору Усманского профессионального колледжа Шишкину В.И.</w:t>
      </w:r>
    </w:p>
    <w:p w:rsidR="006A43D1" w:rsidRPr="00901492" w:rsidRDefault="006A43D1" w:rsidP="005A472D">
      <w:pPr>
        <w:pStyle w:val="NoSpacing"/>
        <w:rPr>
          <w:sz w:val="28"/>
          <w:szCs w:val="28"/>
        </w:rPr>
      </w:pPr>
    </w:p>
    <w:p w:rsidR="006A43D1" w:rsidRPr="00BD4B53" w:rsidRDefault="006A43D1" w:rsidP="005A472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Фото на память с ветеранами.</w:t>
      </w:r>
    </w:p>
    <w:p w:rsidR="006A43D1" w:rsidRPr="00BD4B53" w:rsidRDefault="006A43D1" w:rsidP="005A472D">
      <w:pPr>
        <w:pStyle w:val="NoSpacing"/>
        <w:rPr>
          <w:sz w:val="32"/>
          <w:szCs w:val="32"/>
        </w:rPr>
      </w:pPr>
      <w:r w:rsidRPr="00BD4B53">
        <w:rPr>
          <w:sz w:val="32"/>
          <w:szCs w:val="32"/>
        </w:rPr>
        <w:t xml:space="preserve">      </w:t>
      </w:r>
    </w:p>
    <w:p w:rsidR="006A43D1" w:rsidRPr="00BD4B53" w:rsidRDefault="006A43D1" w:rsidP="005A472D">
      <w:pPr>
        <w:pStyle w:val="NoSpacing"/>
        <w:rPr>
          <w:sz w:val="32"/>
          <w:szCs w:val="32"/>
        </w:rPr>
      </w:pPr>
    </w:p>
    <w:p w:rsidR="006A43D1" w:rsidRPr="00BD4B53" w:rsidRDefault="006A43D1" w:rsidP="005A472D">
      <w:pPr>
        <w:pStyle w:val="NoSpacing"/>
        <w:rPr>
          <w:sz w:val="32"/>
          <w:szCs w:val="32"/>
        </w:rPr>
      </w:pPr>
    </w:p>
    <w:p w:rsidR="006A43D1" w:rsidRPr="00BD4B53" w:rsidRDefault="006A43D1" w:rsidP="005A472D">
      <w:pPr>
        <w:pStyle w:val="NoSpacing"/>
        <w:rPr>
          <w:sz w:val="32"/>
          <w:szCs w:val="32"/>
        </w:rPr>
      </w:pPr>
    </w:p>
    <w:p w:rsidR="006A43D1" w:rsidRPr="00BD4B53" w:rsidRDefault="006A43D1" w:rsidP="005A472D">
      <w:pPr>
        <w:pStyle w:val="NoSpacing"/>
        <w:rPr>
          <w:sz w:val="32"/>
          <w:szCs w:val="32"/>
        </w:rPr>
      </w:pPr>
    </w:p>
    <w:p w:rsidR="006A43D1" w:rsidRPr="00BD4B53" w:rsidRDefault="006A43D1" w:rsidP="005A472D">
      <w:pPr>
        <w:pStyle w:val="NoSpacing"/>
        <w:rPr>
          <w:sz w:val="32"/>
          <w:szCs w:val="32"/>
        </w:rPr>
      </w:pPr>
    </w:p>
    <w:p w:rsidR="006A43D1" w:rsidRPr="00BD4B53" w:rsidRDefault="006A43D1" w:rsidP="005A472D">
      <w:pPr>
        <w:pStyle w:val="NoSpacing"/>
        <w:rPr>
          <w:sz w:val="32"/>
          <w:szCs w:val="32"/>
        </w:rPr>
      </w:pPr>
    </w:p>
    <w:p w:rsidR="006A43D1" w:rsidRPr="00BD4B53" w:rsidRDefault="006A43D1" w:rsidP="005A472D">
      <w:pPr>
        <w:pStyle w:val="NoSpacing"/>
        <w:rPr>
          <w:sz w:val="32"/>
          <w:szCs w:val="32"/>
        </w:rPr>
      </w:pPr>
    </w:p>
    <w:p w:rsidR="006A43D1" w:rsidRPr="00BD4B53" w:rsidRDefault="006A43D1" w:rsidP="005A472D">
      <w:pPr>
        <w:pStyle w:val="NoSpacing"/>
        <w:rPr>
          <w:sz w:val="32"/>
          <w:szCs w:val="32"/>
        </w:rPr>
      </w:pPr>
    </w:p>
    <w:p w:rsidR="006A43D1" w:rsidRPr="00BD4B53" w:rsidRDefault="006A43D1" w:rsidP="005A472D">
      <w:pPr>
        <w:pStyle w:val="NoSpacing"/>
        <w:rPr>
          <w:sz w:val="32"/>
          <w:szCs w:val="32"/>
        </w:rPr>
      </w:pPr>
    </w:p>
    <w:p w:rsidR="006A43D1" w:rsidRPr="00BD4B53" w:rsidRDefault="006A43D1" w:rsidP="005A472D">
      <w:pPr>
        <w:pStyle w:val="NoSpacing"/>
        <w:rPr>
          <w:sz w:val="32"/>
          <w:szCs w:val="32"/>
        </w:rPr>
      </w:pPr>
    </w:p>
    <w:p w:rsidR="006A43D1" w:rsidRPr="00BD4B53" w:rsidRDefault="006A43D1" w:rsidP="005A472D">
      <w:pPr>
        <w:pStyle w:val="NoSpacing"/>
        <w:rPr>
          <w:sz w:val="32"/>
          <w:szCs w:val="32"/>
        </w:rPr>
      </w:pPr>
    </w:p>
    <w:p w:rsidR="006A43D1" w:rsidRPr="00BD4B53" w:rsidRDefault="006A43D1" w:rsidP="005A472D">
      <w:pPr>
        <w:pStyle w:val="NoSpacing"/>
        <w:rPr>
          <w:sz w:val="32"/>
          <w:szCs w:val="32"/>
        </w:rPr>
      </w:pPr>
    </w:p>
    <w:p w:rsidR="006A43D1" w:rsidRPr="00BD4B53" w:rsidRDefault="006A43D1" w:rsidP="005A472D">
      <w:pPr>
        <w:pStyle w:val="NoSpacing"/>
        <w:rPr>
          <w:sz w:val="32"/>
          <w:szCs w:val="32"/>
        </w:rPr>
      </w:pPr>
    </w:p>
    <w:p w:rsidR="006A43D1" w:rsidRDefault="006A43D1" w:rsidP="00A41982">
      <w:pPr>
        <w:pStyle w:val="NoSpacing"/>
        <w:rPr>
          <w:b/>
          <w:sz w:val="32"/>
          <w:szCs w:val="32"/>
        </w:rPr>
      </w:pPr>
    </w:p>
    <w:p w:rsidR="006A43D1" w:rsidRDefault="006A43D1" w:rsidP="00A41982">
      <w:pPr>
        <w:pStyle w:val="NoSpacing"/>
        <w:rPr>
          <w:b/>
          <w:sz w:val="32"/>
          <w:szCs w:val="32"/>
        </w:rPr>
      </w:pPr>
    </w:p>
    <w:p w:rsidR="006A43D1" w:rsidRDefault="006A43D1" w:rsidP="00A41982">
      <w:pPr>
        <w:pStyle w:val="NoSpacing"/>
        <w:rPr>
          <w:b/>
          <w:sz w:val="32"/>
          <w:szCs w:val="32"/>
        </w:rPr>
      </w:pPr>
    </w:p>
    <w:p w:rsidR="006A43D1" w:rsidRDefault="006A43D1" w:rsidP="00A41982">
      <w:pPr>
        <w:pStyle w:val="NoSpacing"/>
        <w:rPr>
          <w:b/>
          <w:sz w:val="32"/>
          <w:szCs w:val="32"/>
        </w:rPr>
      </w:pPr>
    </w:p>
    <w:p w:rsidR="006A43D1" w:rsidRDefault="006A43D1" w:rsidP="00A41982">
      <w:pPr>
        <w:pStyle w:val="NoSpacing"/>
        <w:rPr>
          <w:b/>
          <w:sz w:val="32"/>
          <w:szCs w:val="32"/>
        </w:rPr>
      </w:pPr>
    </w:p>
    <w:p w:rsidR="006A43D1" w:rsidRDefault="006A43D1" w:rsidP="00A41982">
      <w:pPr>
        <w:pStyle w:val="NoSpacing"/>
        <w:rPr>
          <w:b/>
          <w:sz w:val="32"/>
          <w:szCs w:val="32"/>
        </w:rPr>
      </w:pPr>
    </w:p>
    <w:p w:rsidR="006A43D1" w:rsidRDefault="006A43D1" w:rsidP="00A41982">
      <w:pPr>
        <w:pStyle w:val="NoSpacing"/>
        <w:rPr>
          <w:b/>
          <w:sz w:val="32"/>
          <w:szCs w:val="32"/>
        </w:rPr>
      </w:pPr>
    </w:p>
    <w:p w:rsidR="006A43D1" w:rsidRDefault="006A43D1" w:rsidP="00A41982">
      <w:pPr>
        <w:pStyle w:val="NoSpacing"/>
        <w:rPr>
          <w:b/>
          <w:sz w:val="32"/>
          <w:szCs w:val="32"/>
        </w:rPr>
      </w:pPr>
    </w:p>
    <w:p w:rsidR="006A43D1" w:rsidRDefault="006A43D1" w:rsidP="00A41982">
      <w:pPr>
        <w:pStyle w:val="NoSpacing"/>
        <w:rPr>
          <w:b/>
          <w:sz w:val="32"/>
          <w:szCs w:val="32"/>
        </w:rPr>
      </w:pPr>
    </w:p>
    <w:p w:rsidR="006A43D1" w:rsidRDefault="006A43D1" w:rsidP="00A41982">
      <w:pPr>
        <w:pStyle w:val="NoSpacing"/>
        <w:rPr>
          <w:b/>
          <w:sz w:val="32"/>
          <w:szCs w:val="32"/>
        </w:rPr>
      </w:pPr>
    </w:p>
    <w:p w:rsidR="006A43D1" w:rsidRDefault="006A43D1" w:rsidP="00A41982">
      <w:pPr>
        <w:pStyle w:val="NoSpacing"/>
        <w:rPr>
          <w:b/>
          <w:sz w:val="32"/>
          <w:szCs w:val="32"/>
        </w:rPr>
      </w:pPr>
    </w:p>
    <w:p w:rsidR="006A43D1" w:rsidRDefault="006A43D1" w:rsidP="00A41982">
      <w:pPr>
        <w:pStyle w:val="NoSpacing"/>
        <w:rPr>
          <w:b/>
          <w:sz w:val="32"/>
          <w:szCs w:val="32"/>
        </w:rPr>
      </w:pPr>
    </w:p>
    <w:p w:rsidR="006A43D1" w:rsidRDefault="006A43D1" w:rsidP="00A41982">
      <w:pPr>
        <w:pStyle w:val="NoSpacing"/>
        <w:rPr>
          <w:b/>
          <w:sz w:val="32"/>
          <w:szCs w:val="32"/>
        </w:rPr>
      </w:pPr>
    </w:p>
    <w:p w:rsidR="006A43D1" w:rsidRDefault="006A43D1" w:rsidP="00A41982">
      <w:pPr>
        <w:pStyle w:val="NoSpacing"/>
        <w:rPr>
          <w:b/>
          <w:sz w:val="32"/>
          <w:szCs w:val="32"/>
        </w:rPr>
      </w:pPr>
    </w:p>
    <w:p w:rsidR="006A43D1" w:rsidRDefault="006A43D1" w:rsidP="00A41982">
      <w:pPr>
        <w:pStyle w:val="NoSpacing"/>
        <w:rPr>
          <w:b/>
          <w:sz w:val="32"/>
          <w:szCs w:val="32"/>
        </w:rPr>
      </w:pPr>
    </w:p>
    <w:p w:rsidR="006A43D1" w:rsidRDefault="006A43D1" w:rsidP="00A41982">
      <w:pPr>
        <w:pStyle w:val="NoSpacing"/>
        <w:rPr>
          <w:b/>
          <w:sz w:val="32"/>
          <w:szCs w:val="32"/>
        </w:rPr>
      </w:pPr>
    </w:p>
    <w:p w:rsidR="006A43D1" w:rsidRDefault="006A43D1" w:rsidP="00A41982">
      <w:pPr>
        <w:pStyle w:val="NoSpacing"/>
        <w:rPr>
          <w:b/>
          <w:sz w:val="32"/>
          <w:szCs w:val="32"/>
        </w:rPr>
      </w:pPr>
    </w:p>
    <w:p w:rsidR="006A43D1" w:rsidRDefault="006A43D1" w:rsidP="00A41982">
      <w:pPr>
        <w:pStyle w:val="NoSpacing"/>
        <w:rPr>
          <w:b/>
          <w:sz w:val="32"/>
          <w:szCs w:val="32"/>
        </w:rPr>
      </w:pPr>
    </w:p>
    <w:p w:rsidR="006A43D1" w:rsidRDefault="006A43D1" w:rsidP="00A41982">
      <w:pPr>
        <w:pStyle w:val="NoSpacing"/>
        <w:rPr>
          <w:b/>
          <w:sz w:val="32"/>
          <w:szCs w:val="32"/>
        </w:rPr>
      </w:pPr>
    </w:p>
    <w:p w:rsidR="006A43D1" w:rsidRPr="00BD4B53" w:rsidRDefault="006A43D1" w:rsidP="00A41982">
      <w:pPr>
        <w:pStyle w:val="NoSpacing"/>
        <w:rPr>
          <w:sz w:val="32"/>
          <w:szCs w:val="32"/>
        </w:rPr>
      </w:pPr>
      <w:r w:rsidRPr="00BD4B53">
        <w:rPr>
          <w:b/>
          <w:sz w:val="32"/>
          <w:szCs w:val="32"/>
        </w:rPr>
        <w:t>Стихотворение «Память – наша совесть» читает Рыжков С</w:t>
      </w:r>
    </w:p>
    <w:p w:rsidR="006A43D1" w:rsidRPr="00BD4B53" w:rsidRDefault="006A43D1" w:rsidP="00A41982">
      <w:pPr>
        <w:pStyle w:val="NoSpacing"/>
        <w:rPr>
          <w:sz w:val="32"/>
          <w:szCs w:val="32"/>
        </w:rPr>
      </w:pPr>
      <w:r w:rsidRPr="00BD4B53">
        <w:rPr>
          <w:sz w:val="32"/>
          <w:szCs w:val="32"/>
        </w:rPr>
        <w:t>Опять война                                                                               Правы и убедительны слова</w:t>
      </w:r>
    </w:p>
    <w:p w:rsidR="006A43D1" w:rsidRPr="00BD4B53" w:rsidRDefault="006A43D1" w:rsidP="00A41982">
      <w:pPr>
        <w:pStyle w:val="NoSpacing"/>
        <w:rPr>
          <w:sz w:val="32"/>
          <w:szCs w:val="32"/>
        </w:rPr>
      </w:pPr>
      <w:r w:rsidRPr="00BD4B53">
        <w:rPr>
          <w:sz w:val="32"/>
          <w:szCs w:val="32"/>
        </w:rPr>
        <w:t>Опять блокада                                                                     Но даже если это правда</w:t>
      </w:r>
    </w:p>
    <w:p w:rsidR="006A43D1" w:rsidRPr="00BD4B53" w:rsidRDefault="006A43D1" w:rsidP="00A41982">
      <w:pPr>
        <w:pStyle w:val="NoSpacing"/>
        <w:rPr>
          <w:sz w:val="32"/>
          <w:szCs w:val="32"/>
        </w:rPr>
      </w:pPr>
      <w:r w:rsidRPr="00BD4B53">
        <w:rPr>
          <w:sz w:val="32"/>
          <w:szCs w:val="32"/>
        </w:rPr>
        <w:t>А может, нам о них забыть?                                                  , Такая правда – не права!</w:t>
      </w:r>
    </w:p>
    <w:p w:rsidR="006A43D1" w:rsidRPr="00BD4B53" w:rsidRDefault="006A43D1" w:rsidP="00A41982">
      <w:pPr>
        <w:pStyle w:val="NoSpacing"/>
        <w:rPr>
          <w:sz w:val="32"/>
          <w:szCs w:val="32"/>
        </w:rPr>
      </w:pPr>
      <w:r w:rsidRPr="00BD4B53">
        <w:rPr>
          <w:sz w:val="32"/>
          <w:szCs w:val="32"/>
        </w:rPr>
        <w:t>Я слышу иногда:                                                                      Чтоб снова, на земной планете</w:t>
      </w:r>
    </w:p>
    <w:p w:rsidR="006A43D1" w:rsidRPr="00BD4B53" w:rsidRDefault="006A43D1" w:rsidP="00A41982">
      <w:pPr>
        <w:pStyle w:val="NoSpacing"/>
        <w:rPr>
          <w:sz w:val="32"/>
          <w:szCs w:val="32"/>
        </w:rPr>
      </w:pPr>
      <w:r w:rsidRPr="00BD4B53">
        <w:rPr>
          <w:sz w:val="32"/>
          <w:szCs w:val="32"/>
        </w:rPr>
        <w:t>«Не надо, не надо раны бередить»                                    Не повторилось той беды</w:t>
      </w:r>
    </w:p>
    <w:p w:rsidR="006A43D1" w:rsidRPr="00BD4B53" w:rsidRDefault="006A43D1" w:rsidP="00A41982">
      <w:pPr>
        <w:pStyle w:val="NoSpacing"/>
        <w:rPr>
          <w:sz w:val="32"/>
          <w:szCs w:val="32"/>
        </w:rPr>
      </w:pPr>
      <w:r w:rsidRPr="00BD4B53">
        <w:rPr>
          <w:sz w:val="32"/>
          <w:szCs w:val="32"/>
        </w:rPr>
        <w:t>Ведь это правда что устали                                                   , Нам нужно, чтобы наши дети,</w:t>
      </w:r>
    </w:p>
    <w:p w:rsidR="006A43D1" w:rsidRPr="00BD4B53" w:rsidRDefault="006A43D1" w:rsidP="00A41982">
      <w:pPr>
        <w:pStyle w:val="NoSpacing"/>
        <w:rPr>
          <w:sz w:val="32"/>
          <w:szCs w:val="32"/>
        </w:rPr>
      </w:pPr>
      <w:r w:rsidRPr="00BD4B53">
        <w:rPr>
          <w:sz w:val="32"/>
          <w:szCs w:val="32"/>
        </w:rPr>
        <w:t>Мы от рассказов о войне                                                      Об этом помнили, как мы!</w:t>
      </w:r>
    </w:p>
    <w:p w:rsidR="006A43D1" w:rsidRPr="00BD4B53" w:rsidRDefault="006A43D1" w:rsidP="00A41982">
      <w:pPr>
        <w:pStyle w:val="NoSpacing"/>
        <w:rPr>
          <w:sz w:val="32"/>
          <w:szCs w:val="32"/>
        </w:rPr>
      </w:pPr>
      <w:r w:rsidRPr="00BD4B53">
        <w:rPr>
          <w:sz w:val="32"/>
          <w:szCs w:val="32"/>
        </w:rPr>
        <w:t>И о блокаде пролистали                                                      Я не напрасно беспокоюсь</w:t>
      </w:r>
    </w:p>
    <w:p w:rsidR="006A43D1" w:rsidRPr="00BD4B53" w:rsidRDefault="006A43D1" w:rsidP="00A41982">
      <w:pPr>
        <w:pStyle w:val="NoSpacing"/>
        <w:rPr>
          <w:sz w:val="32"/>
          <w:szCs w:val="32"/>
        </w:rPr>
      </w:pPr>
      <w:r w:rsidRPr="00BD4B53">
        <w:rPr>
          <w:sz w:val="32"/>
          <w:szCs w:val="32"/>
        </w:rPr>
        <w:t>Стихов достаточно вполне                                                  , Чтоб не забылась та война</w:t>
      </w:r>
    </w:p>
    <w:p w:rsidR="006A43D1" w:rsidRPr="00BD4B53" w:rsidRDefault="006A43D1" w:rsidP="00A41982">
      <w:pPr>
        <w:pStyle w:val="NoSpacing"/>
        <w:rPr>
          <w:b/>
          <w:sz w:val="32"/>
          <w:szCs w:val="32"/>
        </w:rPr>
      </w:pPr>
      <w:r w:rsidRPr="00BD4B53">
        <w:rPr>
          <w:sz w:val="32"/>
          <w:szCs w:val="32"/>
        </w:rPr>
        <w:t>И может показаться                                                        Ведь эта память – наша совесть! Она, как сила нам нужна.</w:t>
      </w:r>
      <w:r w:rsidRPr="00BD4B53">
        <w:rPr>
          <w:b/>
          <w:sz w:val="32"/>
          <w:szCs w:val="32"/>
        </w:rPr>
        <w:t xml:space="preserve">    </w:t>
      </w:r>
    </w:p>
    <w:p w:rsidR="006A43D1" w:rsidRPr="00BD4B53" w:rsidRDefault="006A43D1" w:rsidP="00A41982">
      <w:pPr>
        <w:pStyle w:val="NoSpacing"/>
        <w:rPr>
          <w:b/>
          <w:sz w:val="32"/>
          <w:szCs w:val="32"/>
        </w:rPr>
      </w:pPr>
    </w:p>
    <w:p w:rsidR="006A43D1" w:rsidRPr="00BD4B53" w:rsidRDefault="006A43D1" w:rsidP="005A472D">
      <w:pPr>
        <w:pStyle w:val="NoSpacing"/>
        <w:rPr>
          <w:sz w:val="32"/>
          <w:szCs w:val="32"/>
        </w:rPr>
      </w:pPr>
    </w:p>
    <w:p w:rsidR="006A43D1" w:rsidRDefault="006A43D1" w:rsidP="000E0CE2">
      <w:pPr>
        <w:pStyle w:val="NoSpacing"/>
        <w:rPr>
          <w:b/>
          <w:sz w:val="32"/>
          <w:szCs w:val="32"/>
        </w:rPr>
      </w:pPr>
    </w:p>
    <w:p w:rsidR="006A43D1" w:rsidRDefault="006A43D1" w:rsidP="000E0CE2">
      <w:pPr>
        <w:pStyle w:val="NoSpacing"/>
        <w:rPr>
          <w:b/>
          <w:sz w:val="32"/>
          <w:szCs w:val="32"/>
        </w:rPr>
      </w:pPr>
    </w:p>
    <w:p w:rsidR="006A43D1" w:rsidRDefault="006A43D1" w:rsidP="000E0CE2">
      <w:pPr>
        <w:pStyle w:val="NoSpacing"/>
        <w:rPr>
          <w:b/>
          <w:sz w:val="32"/>
          <w:szCs w:val="32"/>
        </w:rPr>
      </w:pPr>
    </w:p>
    <w:p w:rsidR="006A43D1" w:rsidRDefault="006A43D1" w:rsidP="000E0CE2">
      <w:pPr>
        <w:pStyle w:val="NoSpacing"/>
        <w:rPr>
          <w:b/>
          <w:sz w:val="32"/>
          <w:szCs w:val="32"/>
        </w:rPr>
      </w:pPr>
    </w:p>
    <w:p w:rsidR="006A43D1" w:rsidRPr="000E0CE2" w:rsidRDefault="006A43D1" w:rsidP="005A472D">
      <w:pPr>
        <w:pStyle w:val="NoSpacing"/>
        <w:rPr>
          <w:sz w:val="28"/>
          <w:szCs w:val="28"/>
        </w:rPr>
      </w:pPr>
    </w:p>
    <w:p w:rsidR="006A43D1" w:rsidRPr="000E0CE2" w:rsidRDefault="006A43D1" w:rsidP="00BD4B53">
      <w:pPr>
        <w:pStyle w:val="NoSpacing"/>
        <w:rPr>
          <w:b/>
          <w:sz w:val="28"/>
          <w:szCs w:val="28"/>
        </w:rPr>
      </w:pPr>
    </w:p>
    <w:p w:rsidR="006A43D1" w:rsidRPr="000E0CE2" w:rsidRDefault="006A43D1" w:rsidP="00BD4B53">
      <w:pPr>
        <w:pStyle w:val="NoSpacing"/>
        <w:rPr>
          <w:b/>
          <w:sz w:val="28"/>
          <w:szCs w:val="28"/>
        </w:rPr>
      </w:pPr>
    </w:p>
    <w:p w:rsidR="006A43D1" w:rsidRPr="000E0CE2" w:rsidRDefault="006A43D1" w:rsidP="00BD4B53">
      <w:pPr>
        <w:pStyle w:val="NoSpacing"/>
        <w:rPr>
          <w:b/>
          <w:sz w:val="28"/>
          <w:szCs w:val="28"/>
        </w:rPr>
      </w:pPr>
    </w:p>
    <w:p w:rsidR="006A43D1" w:rsidRPr="000E0CE2" w:rsidRDefault="006A43D1" w:rsidP="00BD4B53">
      <w:pPr>
        <w:pStyle w:val="NoSpacing"/>
        <w:rPr>
          <w:b/>
          <w:sz w:val="28"/>
          <w:szCs w:val="28"/>
        </w:rPr>
      </w:pPr>
    </w:p>
    <w:p w:rsidR="006A43D1" w:rsidRPr="000E0CE2" w:rsidRDefault="006A43D1" w:rsidP="00BD4B53">
      <w:pPr>
        <w:pStyle w:val="NoSpacing"/>
        <w:rPr>
          <w:b/>
          <w:sz w:val="28"/>
          <w:szCs w:val="28"/>
        </w:rPr>
      </w:pPr>
    </w:p>
    <w:p w:rsidR="006A43D1" w:rsidRPr="000E0CE2" w:rsidRDefault="006A43D1" w:rsidP="00BD4B53">
      <w:pPr>
        <w:pStyle w:val="NoSpacing"/>
        <w:rPr>
          <w:b/>
          <w:sz w:val="28"/>
          <w:szCs w:val="28"/>
        </w:rPr>
      </w:pPr>
    </w:p>
    <w:p w:rsidR="006A43D1" w:rsidRPr="000E0CE2" w:rsidRDefault="006A43D1" w:rsidP="00BD4B53">
      <w:pPr>
        <w:pStyle w:val="NoSpacing"/>
        <w:rPr>
          <w:b/>
          <w:sz w:val="40"/>
          <w:szCs w:val="40"/>
        </w:rPr>
      </w:pPr>
    </w:p>
    <w:p w:rsidR="006A43D1" w:rsidRPr="000E0CE2" w:rsidRDefault="006A43D1" w:rsidP="00BD4B53">
      <w:pPr>
        <w:pStyle w:val="NoSpacing"/>
        <w:rPr>
          <w:b/>
          <w:sz w:val="40"/>
          <w:szCs w:val="40"/>
        </w:rPr>
      </w:pPr>
    </w:p>
    <w:p w:rsidR="006A43D1" w:rsidRPr="000E0CE2" w:rsidRDefault="006A43D1" w:rsidP="00BD4B53">
      <w:pPr>
        <w:pStyle w:val="NoSpacing"/>
        <w:rPr>
          <w:sz w:val="40"/>
          <w:szCs w:val="40"/>
        </w:rPr>
      </w:pPr>
      <w:r w:rsidRPr="000E0CE2">
        <w:rPr>
          <w:sz w:val="40"/>
          <w:szCs w:val="40"/>
        </w:rPr>
        <w:t>.</w:t>
      </w:r>
    </w:p>
    <w:p w:rsidR="006A43D1" w:rsidRPr="000E0CE2" w:rsidRDefault="006A43D1" w:rsidP="005A472D">
      <w:pPr>
        <w:pStyle w:val="NoSpacing"/>
        <w:rPr>
          <w:sz w:val="28"/>
          <w:szCs w:val="28"/>
        </w:rPr>
      </w:pPr>
    </w:p>
    <w:p w:rsidR="006A43D1" w:rsidRPr="000E0CE2" w:rsidRDefault="006A43D1" w:rsidP="005A472D">
      <w:pPr>
        <w:pStyle w:val="NoSpacing"/>
        <w:rPr>
          <w:sz w:val="28"/>
          <w:szCs w:val="28"/>
        </w:rPr>
      </w:pPr>
    </w:p>
    <w:p w:rsidR="006A43D1" w:rsidRPr="000E0CE2" w:rsidRDefault="006A43D1" w:rsidP="005A472D">
      <w:pPr>
        <w:pStyle w:val="NoSpacing"/>
        <w:rPr>
          <w:sz w:val="28"/>
          <w:szCs w:val="28"/>
        </w:rPr>
      </w:pPr>
    </w:p>
    <w:p w:rsidR="006A43D1" w:rsidRPr="00BD4B53" w:rsidRDefault="006A43D1" w:rsidP="005A472D">
      <w:pPr>
        <w:pStyle w:val="NoSpacing"/>
        <w:rPr>
          <w:sz w:val="40"/>
          <w:szCs w:val="40"/>
        </w:rPr>
      </w:pPr>
    </w:p>
    <w:p w:rsidR="006A43D1" w:rsidRPr="00BD4B53" w:rsidRDefault="006A43D1" w:rsidP="005A472D">
      <w:pPr>
        <w:pStyle w:val="NoSpacing"/>
        <w:rPr>
          <w:sz w:val="40"/>
          <w:szCs w:val="40"/>
        </w:rPr>
      </w:pPr>
    </w:p>
    <w:p w:rsidR="006A43D1" w:rsidRDefault="006A43D1" w:rsidP="005A472D">
      <w:pPr>
        <w:pStyle w:val="NoSpacing"/>
        <w:rPr>
          <w:sz w:val="36"/>
          <w:szCs w:val="36"/>
        </w:rPr>
      </w:pPr>
    </w:p>
    <w:p w:rsidR="006A43D1" w:rsidRDefault="006A43D1" w:rsidP="005A472D">
      <w:pPr>
        <w:pStyle w:val="NoSpacing"/>
        <w:rPr>
          <w:sz w:val="36"/>
          <w:szCs w:val="36"/>
        </w:rPr>
      </w:pPr>
    </w:p>
    <w:p w:rsidR="006A43D1" w:rsidRDefault="006A43D1" w:rsidP="005A472D">
      <w:pPr>
        <w:pStyle w:val="NoSpacing"/>
        <w:rPr>
          <w:sz w:val="36"/>
          <w:szCs w:val="36"/>
        </w:rPr>
      </w:pPr>
    </w:p>
    <w:p w:rsidR="006A43D1" w:rsidRDefault="006A43D1" w:rsidP="005A472D">
      <w:pPr>
        <w:pStyle w:val="NoSpacing"/>
        <w:rPr>
          <w:sz w:val="36"/>
          <w:szCs w:val="36"/>
        </w:rPr>
      </w:pPr>
    </w:p>
    <w:p w:rsidR="006A43D1" w:rsidRDefault="006A43D1" w:rsidP="005A472D">
      <w:pPr>
        <w:pStyle w:val="NoSpacing"/>
        <w:rPr>
          <w:sz w:val="36"/>
          <w:szCs w:val="36"/>
        </w:rPr>
      </w:pPr>
    </w:p>
    <w:p w:rsidR="006A43D1" w:rsidRDefault="006A43D1" w:rsidP="005A472D">
      <w:pPr>
        <w:pStyle w:val="NoSpacing"/>
        <w:rPr>
          <w:sz w:val="36"/>
          <w:szCs w:val="36"/>
        </w:rPr>
      </w:pPr>
    </w:p>
    <w:p w:rsidR="006A43D1" w:rsidRDefault="006A43D1" w:rsidP="005A472D">
      <w:pPr>
        <w:pStyle w:val="NoSpacing"/>
        <w:rPr>
          <w:sz w:val="36"/>
          <w:szCs w:val="36"/>
        </w:rPr>
      </w:pPr>
    </w:p>
    <w:p w:rsidR="006A43D1" w:rsidRDefault="006A43D1" w:rsidP="005A472D">
      <w:pPr>
        <w:pStyle w:val="NoSpacing"/>
        <w:rPr>
          <w:sz w:val="36"/>
          <w:szCs w:val="36"/>
        </w:rPr>
      </w:pPr>
    </w:p>
    <w:p w:rsidR="006A43D1" w:rsidRDefault="006A43D1" w:rsidP="005A472D">
      <w:pPr>
        <w:pStyle w:val="NoSpacing"/>
        <w:rPr>
          <w:sz w:val="36"/>
          <w:szCs w:val="36"/>
        </w:rPr>
      </w:pPr>
    </w:p>
    <w:p w:rsidR="006A43D1" w:rsidRDefault="006A43D1" w:rsidP="005A472D">
      <w:pPr>
        <w:pStyle w:val="NoSpacing"/>
        <w:rPr>
          <w:sz w:val="36"/>
          <w:szCs w:val="36"/>
        </w:rPr>
      </w:pPr>
    </w:p>
    <w:p w:rsidR="006A43D1" w:rsidRDefault="006A43D1" w:rsidP="005A472D">
      <w:pPr>
        <w:pStyle w:val="NoSpacing"/>
        <w:rPr>
          <w:sz w:val="36"/>
          <w:szCs w:val="36"/>
        </w:rPr>
      </w:pPr>
    </w:p>
    <w:p w:rsidR="006A43D1" w:rsidRDefault="006A43D1" w:rsidP="005A472D">
      <w:pPr>
        <w:pStyle w:val="NoSpacing"/>
        <w:rPr>
          <w:sz w:val="36"/>
          <w:szCs w:val="36"/>
        </w:rPr>
      </w:pPr>
    </w:p>
    <w:p w:rsidR="006A43D1" w:rsidRDefault="006A43D1" w:rsidP="005A472D">
      <w:pPr>
        <w:pStyle w:val="NoSpacing"/>
        <w:rPr>
          <w:sz w:val="36"/>
          <w:szCs w:val="36"/>
        </w:rPr>
      </w:pPr>
    </w:p>
    <w:p w:rsidR="006A43D1" w:rsidRDefault="006A43D1" w:rsidP="005A472D">
      <w:pPr>
        <w:pStyle w:val="NoSpacing"/>
        <w:rPr>
          <w:sz w:val="36"/>
          <w:szCs w:val="36"/>
        </w:rPr>
      </w:pPr>
    </w:p>
    <w:p w:rsidR="006A43D1" w:rsidRDefault="006A43D1" w:rsidP="005A472D">
      <w:pPr>
        <w:pStyle w:val="NoSpacing"/>
        <w:rPr>
          <w:sz w:val="36"/>
          <w:szCs w:val="36"/>
        </w:rPr>
      </w:pPr>
    </w:p>
    <w:p w:rsidR="006A43D1" w:rsidRDefault="006A43D1" w:rsidP="005A472D">
      <w:pPr>
        <w:pStyle w:val="NoSpacing"/>
        <w:rPr>
          <w:sz w:val="36"/>
          <w:szCs w:val="36"/>
        </w:rPr>
      </w:pPr>
    </w:p>
    <w:p w:rsidR="006A43D1" w:rsidRDefault="006A43D1" w:rsidP="005A472D">
      <w:pPr>
        <w:pStyle w:val="NoSpacing"/>
        <w:rPr>
          <w:sz w:val="36"/>
          <w:szCs w:val="36"/>
        </w:rPr>
      </w:pPr>
    </w:p>
    <w:p w:rsidR="006A43D1" w:rsidRDefault="006A43D1" w:rsidP="005A472D">
      <w:pPr>
        <w:pStyle w:val="NoSpacing"/>
        <w:rPr>
          <w:sz w:val="36"/>
          <w:szCs w:val="36"/>
        </w:rPr>
      </w:pPr>
    </w:p>
    <w:p w:rsidR="006A43D1" w:rsidRDefault="006A43D1" w:rsidP="005A472D">
      <w:pPr>
        <w:pStyle w:val="NoSpacing"/>
        <w:rPr>
          <w:sz w:val="36"/>
          <w:szCs w:val="36"/>
        </w:rPr>
      </w:pPr>
    </w:p>
    <w:p w:rsidR="006A43D1" w:rsidRDefault="006A43D1" w:rsidP="005A472D">
      <w:pPr>
        <w:pStyle w:val="NoSpacing"/>
        <w:rPr>
          <w:sz w:val="36"/>
          <w:szCs w:val="36"/>
        </w:rPr>
      </w:pPr>
    </w:p>
    <w:p w:rsidR="006A43D1" w:rsidRDefault="006A43D1" w:rsidP="005A472D">
      <w:pPr>
        <w:pStyle w:val="NoSpacing"/>
        <w:rPr>
          <w:sz w:val="36"/>
          <w:szCs w:val="36"/>
        </w:rPr>
      </w:pPr>
    </w:p>
    <w:p w:rsidR="006A43D1" w:rsidRDefault="006A43D1" w:rsidP="005A472D">
      <w:pPr>
        <w:pStyle w:val="NoSpacing"/>
        <w:rPr>
          <w:sz w:val="36"/>
          <w:szCs w:val="36"/>
        </w:rPr>
      </w:pPr>
    </w:p>
    <w:p w:rsidR="006A43D1" w:rsidRDefault="006A43D1" w:rsidP="005A472D">
      <w:pPr>
        <w:pStyle w:val="NoSpacing"/>
        <w:rPr>
          <w:sz w:val="36"/>
          <w:szCs w:val="36"/>
        </w:rPr>
      </w:pPr>
    </w:p>
    <w:p w:rsidR="006A43D1" w:rsidRDefault="006A43D1" w:rsidP="005A472D">
      <w:pPr>
        <w:pStyle w:val="NoSpacing"/>
        <w:rPr>
          <w:sz w:val="36"/>
          <w:szCs w:val="36"/>
        </w:rPr>
      </w:pPr>
    </w:p>
    <w:p w:rsidR="006A43D1" w:rsidRDefault="006A43D1" w:rsidP="005A472D">
      <w:pPr>
        <w:pStyle w:val="NoSpacing"/>
        <w:rPr>
          <w:sz w:val="36"/>
          <w:szCs w:val="36"/>
        </w:rPr>
      </w:pPr>
    </w:p>
    <w:p w:rsidR="006A43D1" w:rsidRDefault="006A43D1" w:rsidP="005A472D">
      <w:pPr>
        <w:pStyle w:val="NoSpacing"/>
        <w:rPr>
          <w:sz w:val="36"/>
          <w:szCs w:val="36"/>
        </w:rPr>
      </w:pPr>
    </w:p>
    <w:p w:rsidR="006A43D1" w:rsidRDefault="006A43D1" w:rsidP="005A472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Ход выступлений:</w:t>
      </w:r>
    </w:p>
    <w:p w:rsidR="006A43D1" w:rsidRDefault="006A43D1" w:rsidP="005A472D">
      <w:pPr>
        <w:pStyle w:val="NoSpacing"/>
        <w:rPr>
          <w:b/>
          <w:sz w:val="36"/>
          <w:szCs w:val="36"/>
        </w:rPr>
      </w:pPr>
      <w:r>
        <w:rPr>
          <w:sz w:val="36"/>
          <w:szCs w:val="36"/>
        </w:rPr>
        <w:t>1.Танец детей «Русский народный»(</w:t>
      </w:r>
      <w:r w:rsidRPr="001765DB">
        <w:rPr>
          <w:b/>
          <w:sz w:val="36"/>
          <w:szCs w:val="36"/>
        </w:rPr>
        <w:t>после слов ведущего «а</w:t>
      </w:r>
      <w:r>
        <w:rPr>
          <w:sz w:val="36"/>
          <w:szCs w:val="36"/>
        </w:rPr>
        <w:t xml:space="preserve"> </w:t>
      </w:r>
      <w:r w:rsidRPr="001765DB">
        <w:rPr>
          <w:b/>
          <w:sz w:val="36"/>
          <w:szCs w:val="36"/>
        </w:rPr>
        <w:t>военнослужащих обязательно чествуют)</w:t>
      </w:r>
    </w:p>
    <w:p w:rsidR="006A43D1" w:rsidRDefault="006A43D1" w:rsidP="005A472D">
      <w:pPr>
        <w:pStyle w:val="NoSpacing"/>
        <w:rPr>
          <w:b/>
          <w:sz w:val="36"/>
          <w:szCs w:val="36"/>
        </w:rPr>
      </w:pPr>
      <w:r>
        <w:rPr>
          <w:sz w:val="36"/>
          <w:szCs w:val="36"/>
        </w:rPr>
        <w:t>2Песня «А закаты алые» Миронова Ю (</w:t>
      </w:r>
      <w:r w:rsidRPr="001765DB">
        <w:rPr>
          <w:b/>
          <w:sz w:val="36"/>
          <w:szCs w:val="36"/>
        </w:rPr>
        <w:t>после слов,» какое</w:t>
      </w:r>
      <w:r>
        <w:rPr>
          <w:sz w:val="36"/>
          <w:szCs w:val="36"/>
        </w:rPr>
        <w:t xml:space="preserve"> </w:t>
      </w:r>
      <w:r w:rsidRPr="001765DB">
        <w:rPr>
          <w:b/>
          <w:sz w:val="36"/>
          <w:szCs w:val="36"/>
        </w:rPr>
        <w:t>красивое слово мужчина!»)</w:t>
      </w:r>
    </w:p>
    <w:p w:rsidR="006A43D1" w:rsidRDefault="006A43D1" w:rsidP="005A472D">
      <w:pPr>
        <w:pStyle w:val="NoSpacing"/>
        <w:rPr>
          <w:sz w:val="36"/>
          <w:szCs w:val="36"/>
        </w:rPr>
      </w:pPr>
      <w:r>
        <w:rPr>
          <w:b/>
          <w:sz w:val="36"/>
          <w:szCs w:val="36"/>
        </w:rPr>
        <w:t>3.</w:t>
      </w:r>
      <w:r>
        <w:rPr>
          <w:sz w:val="36"/>
          <w:szCs w:val="36"/>
        </w:rPr>
        <w:t xml:space="preserve"> Стих «Солдат</w:t>
      </w:r>
      <w:r w:rsidRPr="002407CE">
        <w:rPr>
          <w:b/>
          <w:sz w:val="36"/>
          <w:szCs w:val="36"/>
        </w:rPr>
        <w:t>»(после слов российское воинство высоко</w:t>
      </w:r>
      <w:r>
        <w:rPr>
          <w:sz w:val="36"/>
          <w:szCs w:val="36"/>
        </w:rPr>
        <w:t xml:space="preserve"> </w:t>
      </w:r>
      <w:r w:rsidRPr="002407CE">
        <w:rPr>
          <w:b/>
          <w:sz w:val="36"/>
          <w:szCs w:val="36"/>
        </w:rPr>
        <w:t>несёт честь и достоинство</w:t>
      </w:r>
      <w:r>
        <w:rPr>
          <w:sz w:val="36"/>
          <w:szCs w:val="36"/>
        </w:rPr>
        <w:t>)</w:t>
      </w:r>
    </w:p>
    <w:p w:rsidR="006A43D1" w:rsidRDefault="006A43D1" w:rsidP="005A472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4.Песня «Солдат»(</w:t>
      </w:r>
      <w:r w:rsidRPr="002407CE">
        <w:rPr>
          <w:b/>
          <w:sz w:val="36"/>
          <w:szCs w:val="36"/>
        </w:rPr>
        <w:t>сразу после стихотварения</w:t>
      </w:r>
      <w:r>
        <w:rPr>
          <w:sz w:val="36"/>
          <w:szCs w:val="36"/>
        </w:rPr>
        <w:t>)</w:t>
      </w:r>
    </w:p>
    <w:p w:rsidR="006A43D1" w:rsidRPr="002407CE" w:rsidRDefault="006A43D1" w:rsidP="005A472D">
      <w:pPr>
        <w:pStyle w:val="NoSpacing"/>
        <w:rPr>
          <w:b/>
          <w:sz w:val="36"/>
          <w:szCs w:val="36"/>
        </w:rPr>
      </w:pPr>
      <w:r>
        <w:rPr>
          <w:sz w:val="36"/>
          <w:szCs w:val="36"/>
        </w:rPr>
        <w:t>5.Докум фильм Сталинград(</w:t>
      </w:r>
      <w:r w:rsidRPr="002407CE">
        <w:rPr>
          <w:b/>
          <w:sz w:val="36"/>
          <w:szCs w:val="36"/>
        </w:rPr>
        <w:t>после слов к/р»вот как это</w:t>
      </w:r>
      <w:r>
        <w:rPr>
          <w:sz w:val="36"/>
          <w:szCs w:val="36"/>
        </w:rPr>
        <w:t xml:space="preserve"> </w:t>
      </w:r>
      <w:r w:rsidRPr="002407CE">
        <w:rPr>
          <w:b/>
          <w:sz w:val="36"/>
          <w:szCs w:val="36"/>
        </w:rPr>
        <w:t>описывает паульс)</w:t>
      </w:r>
    </w:p>
    <w:p w:rsidR="006A43D1" w:rsidRDefault="006A43D1" w:rsidP="005A472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6 Стих «Память –наша совесть» (</w:t>
      </w:r>
      <w:r w:rsidRPr="002407CE">
        <w:rPr>
          <w:b/>
          <w:sz w:val="36"/>
          <w:szCs w:val="36"/>
        </w:rPr>
        <w:t>после слов к/р давайте</w:t>
      </w:r>
      <w:r>
        <w:rPr>
          <w:sz w:val="36"/>
          <w:szCs w:val="36"/>
        </w:rPr>
        <w:t xml:space="preserve"> </w:t>
      </w:r>
      <w:r w:rsidRPr="002407CE">
        <w:rPr>
          <w:b/>
          <w:sz w:val="36"/>
          <w:szCs w:val="36"/>
        </w:rPr>
        <w:t>помнить об этой войне</w:t>
      </w:r>
      <w:r>
        <w:rPr>
          <w:sz w:val="36"/>
          <w:szCs w:val="36"/>
        </w:rPr>
        <w:t>)</w:t>
      </w:r>
    </w:p>
    <w:p w:rsidR="006A43D1" w:rsidRDefault="006A43D1" w:rsidP="005A472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7.Вальс( </w:t>
      </w:r>
      <w:r w:rsidRPr="002407CE">
        <w:rPr>
          <w:b/>
          <w:sz w:val="36"/>
          <w:szCs w:val="36"/>
        </w:rPr>
        <w:t>сразу после стихотварения</w:t>
      </w:r>
      <w:r>
        <w:rPr>
          <w:sz w:val="36"/>
          <w:szCs w:val="36"/>
        </w:rPr>
        <w:t>)</w:t>
      </w:r>
    </w:p>
    <w:p w:rsidR="006A43D1" w:rsidRDefault="006A43D1" w:rsidP="005A472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8.Фильм Афганистан 1 часть( </w:t>
      </w:r>
      <w:r w:rsidRPr="002407CE">
        <w:rPr>
          <w:b/>
          <w:sz w:val="36"/>
          <w:szCs w:val="36"/>
        </w:rPr>
        <w:t>после вальса сразу</w:t>
      </w:r>
      <w:r>
        <w:rPr>
          <w:sz w:val="36"/>
          <w:szCs w:val="36"/>
        </w:rPr>
        <w:t>)</w:t>
      </w:r>
    </w:p>
    <w:p w:rsidR="006A43D1" w:rsidRDefault="006A43D1" w:rsidP="005A472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9.Фильм Афганистан 2 часть (</w:t>
      </w:r>
      <w:r w:rsidRPr="002407CE">
        <w:rPr>
          <w:b/>
          <w:sz w:val="36"/>
          <w:szCs w:val="36"/>
        </w:rPr>
        <w:t>после слов ведущего»желаем</w:t>
      </w:r>
      <w:r>
        <w:rPr>
          <w:sz w:val="36"/>
          <w:szCs w:val="36"/>
        </w:rPr>
        <w:t xml:space="preserve"> </w:t>
      </w:r>
      <w:r w:rsidRPr="002407CE">
        <w:rPr>
          <w:b/>
          <w:sz w:val="36"/>
          <w:szCs w:val="36"/>
        </w:rPr>
        <w:t>вам быть всегда успешными</w:t>
      </w:r>
      <w:r>
        <w:rPr>
          <w:sz w:val="36"/>
          <w:szCs w:val="36"/>
        </w:rPr>
        <w:t>)</w:t>
      </w:r>
    </w:p>
    <w:p w:rsidR="006A43D1" w:rsidRPr="002407CE" w:rsidRDefault="006A43D1" w:rsidP="005A472D">
      <w:pPr>
        <w:pStyle w:val="NoSpacing"/>
        <w:rPr>
          <w:b/>
          <w:sz w:val="36"/>
          <w:szCs w:val="36"/>
        </w:rPr>
      </w:pPr>
      <w:r>
        <w:rPr>
          <w:sz w:val="36"/>
          <w:szCs w:val="36"/>
        </w:rPr>
        <w:t>10.Песня Офицеры</w:t>
      </w:r>
      <w:r w:rsidRPr="002407CE">
        <w:rPr>
          <w:b/>
          <w:sz w:val="36"/>
          <w:szCs w:val="36"/>
        </w:rPr>
        <w:t>(после слов ведущего «желаем вам</w:t>
      </w:r>
      <w:r>
        <w:rPr>
          <w:sz w:val="36"/>
          <w:szCs w:val="36"/>
        </w:rPr>
        <w:t xml:space="preserve"> </w:t>
      </w:r>
      <w:r w:rsidRPr="002407CE">
        <w:rPr>
          <w:b/>
          <w:sz w:val="36"/>
          <w:szCs w:val="36"/>
        </w:rPr>
        <w:t>успехов в вашем нелёгком деле)</w:t>
      </w:r>
    </w:p>
    <w:p w:rsidR="006A43D1" w:rsidRPr="002407CE" w:rsidRDefault="006A43D1" w:rsidP="005A472D">
      <w:pPr>
        <w:pStyle w:val="NoSpacing"/>
        <w:rPr>
          <w:b/>
          <w:sz w:val="36"/>
          <w:szCs w:val="36"/>
        </w:rPr>
      </w:pPr>
      <w:r>
        <w:rPr>
          <w:sz w:val="36"/>
          <w:szCs w:val="36"/>
        </w:rPr>
        <w:t>11.танец «Солдатская пляска»(</w:t>
      </w:r>
      <w:r w:rsidRPr="002407CE">
        <w:rPr>
          <w:b/>
          <w:sz w:val="36"/>
          <w:szCs w:val="36"/>
        </w:rPr>
        <w:t>после слов ведущего» идля</w:t>
      </w:r>
      <w:r>
        <w:rPr>
          <w:sz w:val="36"/>
          <w:szCs w:val="36"/>
        </w:rPr>
        <w:t xml:space="preserve"> </w:t>
      </w:r>
      <w:r w:rsidRPr="002407CE">
        <w:rPr>
          <w:b/>
          <w:sz w:val="36"/>
          <w:szCs w:val="36"/>
        </w:rPr>
        <w:t>вас преподаватели мы дарим этот танец)</w:t>
      </w:r>
    </w:p>
    <w:p w:rsidR="006A43D1" w:rsidRPr="005E20F3" w:rsidRDefault="006A43D1" w:rsidP="005A472D">
      <w:pPr>
        <w:pStyle w:val="NoSpacing"/>
        <w:rPr>
          <w:b/>
          <w:sz w:val="36"/>
          <w:szCs w:val="36"/>
        </w:rPr>
      </w:pPr>
      <w:r>
        <w:rPr>
          <w:sz w:val="36"/>
          <w:szCs w:val="36"/>
        </w:rPr>
        <w:t>12.Частушки (</w:t>
      </w:r>
      <w:r w:rsidRPr="005E20F3">
        <w:rPr>
          <w:b/>
          <w:sz w:val="36"/>
          <w:szCs w:val="36"/>
        </w:rPr>
        <w:t>И вас спешат поздравить наши веселые бабушки)</w:t>
      </w:r>
    </w:p>
    <w:p w:rsidR="006A43D1" w:rsidRDefault="006A43D1" w:rsidP="005A472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13 Металофанисты (</w:t>
      </w:r>
      <w:r w:rsidRPr="005E20F3">
        <w:rPr>
          <w:b/>
          <w:sz w:val="36"/>
          <w:szCs w:val="36"/>
        </w:rPr>
        <w:t>под слова ведущих о спорте</w:t>
      </w:r>
      <w:r>
        <w:rPr>
          <w:sz w:val="36"/>
          <w:szCs w:val="36"/>
        </w:rPr>
        <w:t>)</w:t>
      </w:r>
    </w:p>
    <w:p w:rsidR="006A43D1" w:rsidRPr="005E20F3" w:rsidRDefault="006A43D1" w:rsidP="005A472D">
      <w:pPr>
        <w:pStyle w:val="NoSpacing"/>
        <w:rPr>
          <w:b/>
          <w:sz w:val="36"/>
          <w:szCs w:val="36"/>
        </w:rPr>
      </w:pPr>
      <w:r>
        <w:rPr>
          <w:sz w:val="36"/>
          <w:szCs w:val="36"/>
        </w:rPr>
        <w:t>14.Пирамиды (</w:t>
      </w:r>
      <w:r w:rsidRPr="005E20F3">
        <w:rPr>
          <w:b/>
          <w:sz w:val="36"/>
          <w:szCs w:val="36"/>
        </w:rPr>
        <w:t>после слов ведущих»дороже нашей Родины</w:t>
      </w:r>
      <w:r>
        <w:rPr>
          <w:sz w:val="36"/>
          <w:szCs w:val="36"/>
        </w:rPr>
        <w:t xml:space="preserve"> </w:t>
      </w:r>
      <w:r w:rsidRPr="005E20F3">
        <w:rPr>
          <w:b/>
          <w:sz w:val="36"/>
          <w:szCs w:val="36"/>
        </w:rPr>
        <w:t>насвете нет)</w:t>
      </w:r>
    </w:p>
    <w:p w:rsidR="006A43D1" w:rsidRPr="005E20F3" w:rsidRDefault="006A43D1" w:rsidP="005A472D">
      <w:pPr>
        <w:pStyle w:val="NoSpacing"/>
        <w:rPr>
          <w:b/>
          <w:sz w:val="36"/>
          <w:szCs w:val="36"/>
        </w:rPr>
      </w:pPr>
      <w:r>
        <w:rPr>
          <w:sz w:val="36"/>
          <w:szCs w:val="36"/>
        </w:rPr>
        <w:t xml:space="preserve">15Финальная песня «Россия» </w:t>
      </w:r>
      <w:r w:rsidRPr="005E20F3">
        <w:rPr>
          <w:b/>
          <w:sz w:val="36"/>
          <w:szCs w:val="36"/>
        </w:rPr>
        <w:t>(после пирамид сразу)</w:t>
      </w:r>
    </w:p>
    <w:p w:rsidR="006A43D1" w:rsidRPr="001765DB" w:rsidRDefault="006A43D1" w:rsidP="005A472D">
      <w:pPr>
        <w:pStyle w:val="NoSpacing"/>
        <w:rPr>
          <w:b/>
          <w:sz w:val="20"/>
          <w:szCs w:val="20"/>
        </w:rPr>
      </w:pPr>
    </w:p>
    <w:p w:rsidR="006A43D1" w:rsidRDefault="006A43D1" w:rsidP="005A472D">
      <w:pPr>
        <w:pStyle w:val="NoSpacing"/>
        <w:rPr>
          <w:sz w:val="20"/>
          <w:szCs w:val="20"/>
        </w:rPr>
      </w:pPr>
    </w:p>
    <w:p w:rsidR="006A43D1" w:rsidRDefault="006A43D1" w:rsidP="005A472D">
      <w:pPr>
        <w:pStyle w:val="NoSpacing"/>
        <w:rPr>
          <w:sz w:val="20"/>
          <w:szCs w:val="20"/>
        </w:rPr>
      </w:pPr>
    </w:p>
    <w:p w:rsidR="006A43D1" w:rsidRDefault="006A43D1" w:rsidP="005A472D">
      <w:pPr>
        <w:pStyle w:val="NoSpacing"/>
        <w:rPr>
          <w:sz w:val="20"/>
          <w:szCs w:val="20"/>
        </w:rPr>
      </w:pPr>
    </w:p>
    <w:p w:rsidR="006A43D1" w:rsidRDefault="006A43D1" w:rsidP="005A472D">
      <w:pPr>
        <w:pStyle w:val="NoSpacing"/>
        <w:rPr>
          <w:sz w:val="20"/>
          <w:szCs w:val="20"/>
        </w:rPr>
      </w:pPr>
    </w:p>
    <w:p w:rsidR="006A43D1" w:rsidRDefault="006A43D1" w:rsidP="005A472D">
      <w:pPr>
        <w:pStyle w:val="NoSpacing"/>
        <w:rPr>
          <w:sz w:val="20"/>
          <w:szCs w:val="20"/>
        </w:rPr>
      </w:pPr>
    </w:p>
    <w:p w:rsidR="006A43D1" w:rsidRDefault="006A43D1" w:rsidP="005A472D">
      <w:pPr>
        <w:pStyle w:val="NoSpacing"/>
        <w:rPr>
          <w:sz w:val="20"/>
          <w:szCs w:val="20"/>
        </w:rPr>
      </w:pPr>
    </w:p>
    <w:p w:rsidR="006A43D1" w:rsidRDefault="006A43D1" w:rsidP="005A472D">
      <w:pPr>
        <w:pStyle w:val="NoSpacing"/>
        <w:rPr>
          <w:sz w:val="20"/>
          <w:szCs w:val="20"/>
        </w:rPr>
      </w:pPr>
    </w:p>
    <w:p w:rsidR="006A43D1" w:rsidRDefault="006A43D1" w:rsidP="005A472D">
      <w:pPr>
        <w:pStyle w:val="NoSpacing"/>
        <w:rPr>
          <w:sz w:val="20"/>
          <w:szCs w:val="20"/>
        </w:rPr>
      </w:pPr>
    </w:p>
    <w:p w:rsidR="006A43D1" w:rsidRDefault="006A43D1" w:rsidP="005A472D">
      <w:pPr>
        <w:pStyle w:val="NoSpacing"/>
        <w:rPr>
          <w:sz w:val="20"/>
          <w:szCs w:val="20"/>
        </w:rPr>
      </w:pPr>
    </w:p>
    <w:p w:rsidR="006A43D1" w:rsidRDefault="006A43D1" w:rsidP="005A472D">
      <w:pPr>
        <w:pStyle w:val="NoSpacing"/>
        <w:rPr>
          <w:sz w:val="20"/>
          <w:szCs w:val="20"/>
        </w:rPr>
      </w:pPr>
    </w:p>
    <w:p w:rsidR="006A43D1" w:rsidRDefault="006A43D1" w:rsidP="005A47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Берегите же Русь,</w:t>
      </w:r>
    </w:p>
    <w:p w:rsidR="006A43D1" w:rsidRDefault="006A43D1" w:rsidP="005A47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Чтоб над ней</w:t>
      </w:r>
    </w:p>
    <w:p w:rsidR="006A43D1" w:rsidRDefault="006A43D1" w:rsidP="005A47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Никогда не раздался</w:t>
      </w:r>
    </w:p>
    <w:p w:rsidR="006A43D1" w:rsidRDefault="006A43D1" w:rsidP="005A47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Иступленного рабства</w:t>
      </w:r>
    </w:p>
    <w:p w:rsidR="006A43D1" w:rsidRDefault="006A43D1" w:rsidP="005A47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Пронзительный плач!</w:t>
      </w:r>
    </w:p>
    <w:p w:rsidR="006A43D1" w:rsidRDefault="006A43D1" w:rsidP="005A47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43D1" w:rsidRDefault="006A43D1" w:rsidP="005A47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Нет, от прошлого нам</w:t>
      </w:r>
    </w:p>
    <w:p w:rsidR="006A43D1" w:rsidRDefault="006A43D1" w:rsidP="005A47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Не одни пепелища</w:t>
      </w:r>
    </w:p>
    <w:p w:rsidR="006A43D1" w:rsidRDefault="006A43D1" w:rsidP="005A47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Сколько всюду родного:</w:t>
      </w:r>
    </w:p>
    <w:p w:rsidR="006A43D1" w:rsidRDefault="006A43D1" w:rsidP="005A47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 домах,</w:t>
      </w:r>
    </w:p>
    <w:p w:rsidR="006A43D1" w:rsidRDefault="006A43D1" w:rsidP="005A47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На полях.</w:t>
      </w:r>
    </w:p>
    <w:p w:rsidR="006A43D1" w:rsidRDefault="006A43D1" w:rsidP="005A47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 тальнике.</w:t>
      </w:r>
    </w:p>
    <w:p w:rsidR="006A43D1" w:rsidRDefault="006A43D1" w:rsidP="005A47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Как обидно порой:</w:t>
      </w:r>
    </w:p>
    <w:p w:rsidR="006A43D1" w:rsidRDefault="006A43D1" w:rsidP="005A47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Мы в России</w:t>
      </w:r>
    </w:p>
    <w:p w:rsidR="006A43D1" w:rsidRDefault="006A43D1" w:rsidP="005A47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Россию не ищем</w:t>
      </w:r>
    </w:p>
    <w:p w:rsidR="006A43D1" w:rsidRDefault="006A43D1" w:rsidP="005A47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И Россию храним</w:t>
      </w:r>
    </w:p>
    <w:p w:rsidR="006A43D1" w:rsidRPr="00967BB1" w:rsidRDefault="006A43D1" w:rsidP="005A47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От себя и других в тайнике.</w:t>
      </w:r>
    </w:p>
    <w:p w:rsidR="006A43D1" w:rsidRDefault="006A43D1" w:rsidP="005A472D">
      <w:pPr>
        <w:pStyle w:val="NoSpacing"/>
        <w:rPr>
          <w:sz w:val="20"/>
          <w:szCs w:val="20"/>
        </w:rPr>
      </w:pPr>
    </w:p>
    <w:p w:rsidR="006A43D1" w:rsidRDefault="006A43D1" w:rsidP="005A472D">
      <w:pPr>
        <w:pStyle w:val="NoSpacing"/>
        <w:rPr>
          <w:sz w:val="20"/>
          <w:szCs w:val="20"/>
        </w:rPr>
      </w:pPr>
    </w:p>
    <w:p w:rsidR="006A43D1" w:rsidRDefault="006A43D1" w:rsidP="005A472D">
      <w:pPr>
        <w:pStyle w:val="NoSpacing"/>
        <w:rPr>
          <w:sz w:val="20"/>
          <w:szCs w:val="20"/>
        </w:rPr>
      </w:pPr>
    </w:p>
    <w:p w:rsidR="006A43D1" w:rsidRDefault="006A43D1" w:rsidP="005A472D">
      <w:pPr>
        <w:pStyle w:val="NoSpacing"/>
        <w:rPr>
          <w:sz w:val="20"/>
          <w:szCs w:val="20"/>
        </w:rPr>
      </w:pPr>
    </w:p>
    <w:p w:rsidR="006A43D1" w:rsidRDefault="006A43D1" w:rsidP="005A472D">
      <w:pPr>
        <w:pStyle w:val="NoSpacing"/>
        <w:rPr>
          <w:sz w:val="20"/>
          <w:szCs w:val="20"/>
        </w:rPr>
      </w:pPr>
    </w:p>
    <w:p w:rsidR="006A43D1" w:rsidRDefault="006A43D1" w:rsidP="005A472D">
      <w:pPr>
        <w:pStyle w:val="NoSpacing"/>
        <w:rPr>
          <w:sz w:val="20"/>
          <w:szCs w:val="20"/>
        </w:rPr>
      </w:pPr>
    </w:p>
    <w:p w:rsidR="006A43D1" w:rsidRDefault="006A43D1" w:rsidP="005A472D">
      <w:pPr>
        <w:pStyle w:val="NoSpacing"/>
        <w:rPr>
          <w:sz w:val="20"/>
          <w:szCs w:val="20"/>
        </w:rPr>
      </w:pPr>
    </w:p>
    <w:p w:rsidR="006A43D1" w:rsidRDefault="006A43D1" w:rsidP="005A472D">
      <w:pPr>
        <w:pStyle w:val="NoSpacing"/>
        <w:rPr>
          <w:sz w:val="20"/>
          <w:szCs w:val="20"/>
        </w:rPr>
      </w:pPr>
    </w:p>
    <w:p w:rsidR="006A43D1" w:rsidRDefault="006A43D1" w:rsidP="005A472D">
      <w:pPr>
        <w:pStyle w:val="NoSpacing"/>
        <w:rPr>
          <w:sz w:val="20"/>
          <w:szCs w:val="20"/>
        </w:rPr>
      </w:pPr>
    </w:p>
    <w:p w:rsidR="006A43D1" w:rsidRDefault="006A43D1" w:rsidP="005A472D">
      <w:pPr>
        <w:pStyle w:val="NoSpacing"/>
        <w:rPr>
          <w:sz w:val="20"/>
          <w:szCs w:val="20"/>
        </w:rPr>
      </w:pPr>
    </w:p>
    <w:p w:rsidR="006A43D1" w:rsidRDefault="006A43D1" w:rsidP="005A472D">
      <w:pPr>
        <w:pStyle w:val="NoSpacing"/>
        <w:rPr>
          <w:sz w:val="20"/>
          <w:szCs w:val="20"/>
        </w:rPr>
      </w:pPr>
    </w:p>
    <w:p w:rsidR="006A43D1" w:rsidRDefault="006A43D1" w:rsidP="005A472D">
      <w:pPr>
        <w:pStyle w:val="NoSpacing"/>
        <w:rPr>
          <w:sz w:val="20"/>
          <w:szCs w:val="20"/>
        </w:rPr>
      </w:pPr>
    </w:p>
    <w:p w:rsidR="006A43D1" w:rsidRDefault="006A43D1" w:rsidP="005A472D">
      <w:pPr>
        <w:pStyle w:val="NoSpacing"/>
        <w:rPr>
          <w:sz w:val="20"/>
          <w:szCs w:val="20"/>
        </w:rPr>
      </w:pPr>
    </w:p>
    <w:p w:rsidR="006A43D1" w:rsidRDefault="006A43D1" w:rsidP="005A472D">
      <w:pPr>
        <w:pStyle w:val="NoSpacing"/>
        <w:rPr>
          <w:sz w:val="20"/>
          <w:szCs w:val="20"/>
        </w:rPr>
      </w:pPr>
    </w:p>
    <w:p w:rsidR="006A43D1" w:rsidRDefault="006A43D1" w:rsidP="005A472D">
      <w:pPr>
        <w:pStyle w:val="NoSpacing"/>
        <w:rPr>
          <w:sz w:val="20"/>
          <w:szCs w:val="20"/>
        </w:rPr>
      </w:pPr>
    </w:p>
    <w:p w:rsidR="006A43D1" w:rsidRDefault="006A43D1" w:rsidP="005A472D">
      <w:pPr>
        <w:pStyle w:val="NoSpacing"/>
        <w:rPr>
          <w:sz w:val="20"/>
          <w:szCs w:val="20"/>
        </w:rPr>
      </w:pPr>
    </w:p>
    <w:p w:rsidR="006A43D1" w:rsidRDefault="006A43D1" w:rsidP="005A472D">
      <w:pPr>
        <w:pStyle w:val="NoSpacing"/>
        <w:rPr>
          <w:sz w:val="20"/>
          <w:szCs w:val="20"/>
        </w:rPr>
      </w:pPr>
    </w:p>
    <w:p w:rsidR="006A43D1" w:rsidRDefault="006A43D1" w:rsidP="005A472D">
      <w:pPr>
        <w:pStyle w:val="NoSpacing"/>
        <w:rPr>
          <w:sz w:val="20"/>
          <w:szCs w:val="20"/>
        </w:rPr>
      </w:pPr>
    </w:p>
    <w:p w:rsidR="006A43D1" w:rsidRDefault="006A43D1" w:rsidP="005A472D">
      <w:pPr>
        <w:pStyle w:val="NoSpacing"/>
        <w:rPr>
          <w:sz w:val="20"/>
          <w:szCs w:val="20"/>
        </w:rPr>
      </w:pPr>
    </w:p>
    <w:p w:rsidR="006A43D1" w:rsidRDefault="006A43D1" w:rsidP="005A472D">
      <w:pPr>
        <w:pStyle w:val="NoSpacing"/>
        <w:rPr>
          <w:sz w:val="20"/>
          <w:szCs w:val="20"/>
        </w:rPr>
      </w:pPr>
    </w:p>
    <w:p w:rsidR="006A43D1" w:rsidRDefault="006A43D1" w:rsidP="005A472D">
      <w:pPr>
        <w:pStyle w:val="NoSpacing"/>
        <w:rPr>
          <w:sz w:val="20"/>
          <w:szCs w:val="20"/>
        </w:rPr>
      </w:pPr>
    </w:p>
    <w:p w:rsidR="006A43D1" w:rsidRDefault="006A43D1" w:rsidP="005A472D">
      <w:pPr>
        <w:pStyle w:val="NoSpacing"/>
        <w:rPr>
          <w:sz w:val="20"/>
          <w:szCs w:val="20"/>
        </w:rPr>
      </w:pPr>
    </w:p>
    <w:p w:rsidR="006A43D1" w:rsidRDefault="006A43D1" w:rsidP="005A472D">
      <w:pPr>
        <w:pStyle w:val="NoSpacing"/>
        <w:rPr>
          <w:sz w:val="20"/>
          <w:szCs w:val="20"/>
        </w:rPr>
      </w:pPr>
    </w:p>
    <w:p w:rsidR="006A43D1" w:rsidRDefault="006A43D1" w:rsidP="005A472D">
      <w:pPr>
        <w:pStyle w:val="NoSpacing"/>
        <w:rPr>
          <w:sz w:val="20"/>
          <w:szCs w:val="20"/>
        </w:rPr>
      </w:pPr>
    </w:p>
    <w:p w:rsidR="006A43D1" w:rsidRDefault="006A43D1" w:rsidP="005A472D">
      <w:pPr>
        <w:pStyle w:val="NoSpacing"/>
        <w:rPr>
          <w:sz w:val="20"/>
          <w:szCs w:val="20"/>
        </w:rPr>
      </w:pPr>
    </w:p>
    <w:p w:rsidR="006A43D1" w:rsidRDefault="006A43D1" w:rsidP="005A472D">
      <w:pPr>
        <w:pStyle w:val="NoSpacing"/>
        <w:rPr>
          <w:sz w:val="20"/>
          <w:szCs w:val="20"/>
        </w:rPr>
      </w:pPr>
    </w:p>
    <w:p w:rsidR="006A43D1" w:rsidRDefault="006A43D1" w:rsidP="005A472D">
      <w:pPr>
        <w:pStyle w:val="NoSpacing"/>
        <w:rPr>
          <w:sz w:val="20"/>
          <w:szCs w:val="20"/>
        </w:rPr>
      </w:pPr>
    </w:p>
    <w:p w:rsidR="006A43D1" w:rsidRDefault="006A43D1" w:rsidP="005A472D">
      <w:pPr>
        <w:pStyle w:val="NoSpacing"/>
        <w:rPr>
          <w:sz w:val="20"/>
          <w:szCs w:val="20"/>
        </w:rPr>
      </w:pPr>
    </w:p>
    <w:p w:rsidR="006A43D1" w:rsidRDefault="006A43D1" w:rsidP="005A472D">
      <w:pPr>
        <w:pStyle w:val="NoSpacing"/>
        <w:rPr>
          <w:sz w:val="20"/>
          <w:szCs w:val="20"/>
        </w:rPr>
      </w:pPr>
    </w:p>
    <w:p w:rsidR="006A43D1" w:rsidRDefault="006A43D1" w:rsidP="005A472D">
      <w:pPr>
        <w:pStyle w:val="NoSpacing"/>
        <w:rPr>
          <w:sz w:val="20"/>
          <w:szCs w:val="20"/>
        </w:rPr>
      </w:pPr>
    </w:p>
    <w:p w:rsidR="006A43D1" w:rsidRDefault="006A43D1" w:rsidP="005A472D">
      <w:pPr>
        <w:pStyle w:val="NoSpacing"/>
        <w:rPr>
          <w:sz w:val="20"/>
          <w:szCs w:val="20"/>
        </w:rPr>
      </w:pPr>
    </w:p>
    <w:p w:rsidR="006A43D1" w:rsidRDefault="006A43D1" w:rsidP="005A472D">
      <w:pPr>
        <w:pStyle w:val="NoSpacing"/>
        <w:rPr>
          <w:sz w:val="20"/>
          <w:szCs w:val="20"/>
        </w:rPr>
      </w:pPr>
    </w:p>
    <w:p w:rsidR="006A43D1" w:rsidRDefault="006A43D1" w:rsidP="005A472D">
      <w:pPr>
        <w:pStyle w:val="NoSpacing"/>
        <w:rPr>
          <w:sz w:val="20"/>
          <w:szCs w:val="20"/>
        </w:rPr>
      </w:pPr>
    </w:p>
    <w:p w:rsidR="006A43D1" w:rsidRDefault="006A43D1" w:rsidP="005A472D">
      <w:pPr>
        <w:pStyle w:val="NoSpacing"/>
        <w:rPr>
          <w:sz w:val="20"/>
          <w:szCs w:val="20"/>
        </w:rPr>
      </w:pPr>
    </w:p>
    <w:p w:rsidR="006A43D1" w:rsidRDefault="006A43D1" w:rsidP="005A472D">
      <w:pPr>
        <w:pStyle w:val="NoSpacing"/>
        <w:rPr>
          <w:sz w:val="20"/>
          <w:szCs w:val="20"/>
        </w:rPr>
      </w:pPr>
    </w:p>
    <w:p w:rsidR="006A43D1" w:rsidRDefault="006A43D1" w:rsidP="005A472D">
      <w:pPr>
        <w:pStyle w:val="NoSpacing"/>
        <w:rPr>
          <w:sz w:val="20"/>
          <w:szCs w:val="20"/>
        </w:rPr>
      </w:pPr>
    </w:p>
    <w:p w:rsidR="006A43D1" w:rsidRPr="00F326C0" w:rsidRDefault="006A43D1" w:rsidP="005A472D">
      <w:pPr>
        <w:pStyle w:val="NoSpacing"/>
        <w:rPr>
          <w:b/>
          <w:sz w:val="32"/>
          <w:szCs w:val="32"/>
        </w:rPr>
      </w:pPr>
      <w:r w:rsidRPr="00F326C0">
        <w:rPr>
          <w:b/>
          <w:sz w:val="32"/>
          <w:szCs w:val="32"/>
        </w:rPr>
        <w:t xml:space="preserve">     Музыкальное сопровождение.                       </w:t>
      </w:r>
    </w:p>
    <w:p w:rsidR="006A43D1" w:rsidRPr="00256A8A" w:rsidRDefault="006A43D1" w:rsidP="005A472D">
      <w:pPr>
        <w:pStyle w:val="NoSpacing"/>
        <w:rPr>
          <w:b/>
          <w:sz w:val="28"/>
          <w:szCs w:val="28"/>
        </w:rPr>
      </w:pPr>
    </w:p>
    <w:p w:rsidR="006A43D1" w:rsidRDefault="006A43D1" w:rsidP="00F22089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r w:rsidRPr="00256A8A">
        <w:rPr>
          <w:b/>
          <w:sz w:val="32"/>
          <w:szCs w:val="32"/>
        </w:rPr>
        <w:t xml:space="preserve">Фанфары. </w:t>
      </w:r>
    </w:p>
    <w:p w:rsidR="006A43D1" w:rsidRPr="00256A8A" w:rsidRDefault="006A43D1" w:rsidP="00F22089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Танцевальная компазиция русского народного танца(дети)</w:t>
      </w:r>
      <w:r w:rsidRPr="00256A8A">
        <w:rPr>
          <w:b/>
          <w:sz w:val="32"/>
          <w:szCs w:val="32"/>
        </w:rPr>
        <w:t xml:space="preserve">                                         </w:t>
      </w:r>
    </w:p>
    <w:p w:rsidR="006A43D1" w:rsidRPr="00256A8A" w:rsidRDefault="006A43D1" w:rsidP="00F22089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r w:rsidRPr="00256A8A">
        <w:rPr>
          <w:b/>
          <w:sz w:val="32"/>
          <w:szCs w:val="32"/>
        </w:rPr>
        <w:t>Песня « А закаты Алые»</w:t>
      </w:r>
    </w:p>
    <w:p w:rsidR="006A43D1" w:rsidRDefault="006A43D1" w:rsidP="00F326C0">
      <w:pPr>
        <w:pStyle w:val="NoSpacing"/>
        <w:numPr>
          <w:ilvl w:val="1"/>
          <w:numId w:val="1"/>
        </w:numPr>
        <w:rPr>
          <w:b/>
          <w:sz w:val="32"/>
          <w:szCs w:val="32"/>
        </w:rPr>
      </w:pPr>
      <w:r>
        <w:rPr>
          <w:sz w:val="28"/>
          <w:szCs w:val="28"/>
        </w:rPr>
        <w:t xml:space="preserve">   </w:t>
      </w:r>
      <w:r>
        <w:rPr>
          <w:b/>
          <w:sz w:val="32"/>
          <w:szCs w:val="32"/>
        </w:rPr>
        <w:t>Вальс из мультфильма Анастасии</w:t>
      </w:r>
    </w:p>
    <w:p w:rsidR="006A43D1" w:rsidRPr="00F326C0" w:rsidRDefault="006A43D1" w:rsidP="00F326C0">
      <w:pPr>
        <w:pStyle w:val="NoSpacing"/>
        <w:numPr>
          <w:ilvl w:val="1"/>
          <w:numId w:val="1"/>
        </w:numPr>
        <w:rPr>
          <w:b/>
          <w:sz w:val="32"/>
          <w:szCs w:val="32"/>
        </w:rPr>
      </w:pPr>
      <w:r w:rsidRPr="00F326C0">
        <w:rPr>
          <w:b/>
          <w:sz w:val="32"/>
          <w:szCs w:val="32"/>
        </w:rPr>
        <w:t>Песня – «Офицеры»</w:t>
      </w:r>
    </w:p>
    <w:p w:rsidR="006A43D1" w:rsidRPr="00F326C0" w:rsidRDefault="006A43D1" w:rsidP="00F326C0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F326C0">
        <w:rPr>
          <w:b/>
          <w:sz w:val="32"/>
          <w:szCs w:val="32"/>
        </w:rPr>
        <w:t>Музыка под «Солдатску пляску</w:t>
      </w:r>
      <w:r w:rsidRPr="00F326C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(КЛЕН)</w:t>
      </w:r>
    </w:p>
    <w:p w:rsidR="006A43D1" w:rsidRDefault="006A43D1" w:rsidP="00F326C0">
      <w:pPr>
        <w:pStyle w:val="NoSpacing"/>
        <w:numPr>
          <w:ilvl w:val="0"/>
          <w:numId w:val="2"/>
        </w:numPr>
        <w:rPr>
          <w:b/>
          <w:sz w:val="32"/>
          <w:szCs w:val="32"/>
        </w:rPr>
      </w:pPr>
      <w:r w:rsidRPr="00F326C0">
        <w:rPr>
          <w:b/>
          <w:sz w:val="32"/>
          <w:szCs w:val="32"/>
        </w:rPr>
        <w:t>Частушки</w:t>
      </w:r>
    </w:p>
    <w:p w:rsidR="006A43D1" w:rsidRPr="00F22089" w:rsidRDefault="006A43D1" w:rsidP="00F326C0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b/>
          <w:sz w:val="32"/>
          <w:szCs w:val="32"/>
        </w:rPr>
        <w:t>Металофанисты – (ФИЗКУЛЬТ УРА!)</w:t>
      </w:r>
    </w:p>
    <w:p w:rsidR="006A43D1" w:rsidRPr="00F326C0" w:rsidRDefault="006A43D1" w:rsidP="00F22089">
      <w:pPr>
        <w:pStyle w:val="NoSpacing"/>
        <w:numPr>
          <w:ilvl w:val="0"/>
          <w:numId w:val="2"/>
        </w:numPr>
        <w:rPr>
          <w:b/>
          <w:sz w:val="32"/>
          <w:szCs w:val="32"/>
        </w:rPr>
      </w:pPr>
      <w:r w:rsidRPr="00F326C0">
        <w:rPr>
          <w:b/>
          <w:sz w:val="32"/>
          <w:szCs w:val="32"/>
        </w:rPr>
        <w:t>Музыка под пирамиды</w:t>
      </w:r>
      <w:r>
        <w:rPr>
          <w:b/>
          <w:sz w:val="32"/>
          <w:szCs w:val="32"/>
        </w:rPr>
        <w:t xml:space="preserve"> (КОСМИЧЕСКАЯ)</w:t>
      </w:r>
    </w:p>
    <w:p w:rsidR="006A43D1" w:rsidRPr="00F22089" w:rsidRDefault="006A43D1" w:rsidP="00F326C0">
      <w:pPr>
        <w:pStyle w:val="NoSpacing"/>
        <w:ind w:left="720"/>
        <w:rPr>
          <w:sz w:val="28"/>
          <w:szCs w:val="28"/>
        </w:rPr>
      </w:pPr>
    </w:p>
    <w:p w:rsidR="006A43D1" w:rsidRPr="00F326C0" w:rsidRDefault="006A43D1" w:rsidP="00F22089">
      <w:pPr>
        <w:pStyle w:val="NoSpacing"/>
        <w:numPr>
          <w:ilvl w:val="0"/>
          <w:numId w:val="2"/>
        </w:numPr>
        <w:rPr>
          <w:b/>
          <w:sz w:val="32"/>
          <w:szCs w:val="32"/>
        </w:rPr>
      </w:pPr>
      <w:r w:rsidRPr="00F326C0">
        <w:rPr>
          <w:b/>
          <w:sz w:val="32"/>
          <w:szCs w:val="32"/>
        </w:rPr>
        <w:t xml:space="preserve">Финальная песня «Россия»                  </w:t>
      </w:r>
    </w:p>
    <w:p w:rsidR="006A43D1" w:rsidRPr="00F22089" w:rsidRDefault="006A43D1" w:rsidP="005A472D">
      <w:pPr>
        <w:pStyle w:val="NoSpacing"/>
        <w:rPr>
          <w:sz w:val="28"/>
          <w:szCs w:val="28"/>
        </w:rPr>
      </w:pPr>
    </w:p>
    <w:p w:rsidR="006A43D1" w:rsidRDefault="006A43D1" w:rsidP="005A472D">
      <w:pPr>
        <w:pStyle w:val="NoSpacing"/>
        <w:rPr>
          <w:sz w:val="28"/>
          <w:szCs w:val="28"/>
        </w:rPr>
      </w:pPr>
    </w:p>
    <w:p w:rsidR="006A43D1" w:rsidRDefault="006A43D1" w:rsidP="005A472D">
      <w:pPr>
        <w:pStyle w:val="NoSpacing"/>
        <w:rPr>
          <w:sz w:val="28"/>
          <w:szCs w:val="28"/>
        </w:rPr>
      </w:pPr>
    </w:p>
    <w:p w:rsidR="006A43D1" w:rsidRDefault="006A43D1" w:rsidP="005A472D">
      <w:pPr>
        <w:pStyle w:val="NoSpacing"/>
        <w:rPr>
          <w:sz w:val="28"/>
          <w:szCs w:val="28"/>
        </w:rPr>
      </w:pPr>
    </w:p>
    <w:p w:rsidR="006A43D1" w:rsidRDefault="006A43D1" w:rsidP="005A472D">
      <w:pPr>
        <w:pStyle w:val="NoSpacing"/>
        <w:rPr>
          <w:sz w:val="28"/>
          <w:szCs w:val="28"/>
        </w:rPr>
      </w:pPr>
    </w:p>
    <w:p w:rsidR="006A43D1" w:rsidRDefault="006A43D1" w:rsidP="005A472D">
      <w:pPr>
        <w:pStyle w:val="NoSpacing"/>
        <w:rPr>
          <w:sz w:val="28"/>
          <w:szCs w:val="28"/>
        </w:rPr>
      </w:pPr>
    </w:p>
    <w:p w:rsidR="006A43D1" w:rsidRDefault="006A43D1" w:rsidP="005A472D">
      <w:pPr>
        <w:pStyle w:val="NoSpacing"/>
        <w:rPr>
          <w:sz w:val="28"/>
          <w:szCs w:val="28"/>
        </w:rPr>
      </w:pPr>
    </w:p>
    <w:p w:rsidR="006A43D1" w:rsidRDefault="006A43D1" w:rsidP="005A472D">
      <w:pPr>
        <w:pStyle w:val="NoSpacing"/>
        <w:rPr>
          <w:sz w:val="28"/>
          <w:szCs w:val="28"/>
        </w:rPr>
      </w:pPr>
    </w:p>
    <w:p w:rsidR="006A43D1" w:rsidRDefault="006A43D1" w:rsidP="005A472D">
      <w:pPr>
        <w:pStyle w:val="NoSpacing"/>
        <w:rPr>
          <w:sz w:val="28"/>
          <w:szCs w:val="28"/>
        </w:rPr>
      </w:pPr>
    </w:p>
    <w:p w:rsidR="006A43D1" w:rsidRDefault="006A43D1" w:rsidP="005A472D">
      <w:pPr>
        <w:pStyle w:val="NoSpacing"/>
        <w:rPr>
          <w:sz w:val="28"/>
          <w:szCs w:val="28"/>
        </w:rPr>
      </w:pPr>
    </w:p>
    <w:p w:rsidR="006A43D1" w:rsidRDefault="006A43D1" w:rsidP="005A472D">
      <w:pPr>
        <w:pStyle w:val="NoSpacing"/>
        <w:rPr>
          <w:sz w:val="28"/>
          <w:szCs w:val="28"/>
        </w:rPr>
      </w:pPr>
    </w:p>
    <w:p w:rsidR="006A43D1" w:rsidRDefault="006A43D1" w:rsidP="005A472D">
      <w:pPr>
        <w:pStyle w:val="NoSpacing"/>
        <w:rPr>
          <w:sz w:val="28"/>
          <w:szCs w:val="28"/>
        </w:rPr>
      </w:pPr>
    </w:p>
    <w:p w:rsidR="006A43D1" w:rsidRDefault="006A43D1" w:rsidP="005A472D">
      <w:pPr>
        <w:pStyle w:val="NoSpacing"/>
        <w:rPr>
          <w:sz w:val="28"/>
          <w:szCs w:val="28"/>
        </w:rPr>
      </w:pPr>
    </w:p>
    <w:p w:rsidR="006A43D1" w:rsidRDefault="006A43D1" w:rsidP="005A472D">
      <w:pPr>
        <w:pStyle w:val="NoSpacing"/>
        <w:rPr>
          <w:sz w:val="28"/>
          <w:szCs w:val="28"/>
        </w:rPr>
      </w:pPr>
    </w:p>
    <w:p w:rsidR="006A43D1" w:rsidRDefault="006A43D1" w:rsidP="005A472D">
      <w:pPr>
        <w:pStyle w:val="NoSpacing"/>
        <w:rPr>
          <w:sz w:val="28"/>
          <w:szCs w:val="28"/>
        </w:rPr>
      </w:pPr>
    </w:p>
    <w:p w:rsidR="006A43D1" w:rsidRDefault="006A43D1" w:rsidP="005A472D">
      <w:pPr>
        <w:pStyle w:val="NoSpacing"/>
        <w:rPr>
          <w:sz w:val="28"/>
          <w:szCs w:val="28"/>
        </w:rPr>
      </w:pPr>
    </w:p>
    <w:p w:rsidR="006A43D1" w:rsidRDefault="006A43D1" w:rsidP="005A472D">
      <w:pPr>
        <w:pStyle w:val="NoSpacing"/>
        <w:rPr>
          <w:sz w:val="28"/>
          <w:szCs w:val="28"/>
        </w:rPr>
      </w:pPr>
    </w:p>
    <w:p w:rsidR="006A43D1" w:rsidRDefault="006A43D1" w:rsidP="005A472D">
      <w:pPr>
        <w:pStyle w:val="NoSpacing"/>
        <w:rPr>
          <w:sz w:val="28"/>
          <w:szCs w:val="28"/>
        </w:rPr>
      </w:pPr>
    </w:p>
    <w:p w:rsidR="006A43D1" w:rsidRDefault="006A43D1" w:rsidP="005A472D">
      <w:pPr>
        <w:pStyle w:val="NoSpacing"/>
        <w:rPr>
          <w:sz w:val="28"/>
          <w:szCs w:val="28"/>
        </w:rPr>
      </w:pPr>
    </w:p>
    <w:p w:rsidR="006A43D1" w:rsidRDefault="006A43D1" w:rsidP="005A472D">
      <w:pPr>
        <w:pStyle w:val="NoSpacing"/>
        <w:rPr>
          <w:sz w:val="28"/>
          <w:szCs w:val="28"/>
        </w:rPr>
      </w:pPr>
    </w:p>
    <w:p w:rsidR="006A43D1" w:rsidRDefault="006A43D1" w:rsidP="005A472D">
      <w:pPr>
        <w:pStyle w:val="NoSpacing"/>
        <w:rPr>
          <w:sz w:val="28"/>
          <w:szCs w:val="28"/>
        </w:rPr>
      </w:pPr>
    </w:p>
    <w:p w:rsidR="006A43D1" w:rsidRDefault="006A43D1" w:rsidP="005A472D">
      <w:pPr>
        <w:pStyle w:val="NoSpacing"/>
        <w:rPr>
          <w:sz w:val="28"/>
          <w:szCs w:val="28"/>
        </w:rPr>
      </w:pPr>
    </w:p>
    <w:p w:rsidR="006A43D1" w:rsidRDefault="006A43D1" w:rsidP="005A472D">
      <w:pPr>
        <w:pStyle w:val="NoSpacing"/>
        <w:rPr>
          <w:sz w:val="28"/>
          <w:szCs w:val="28"/>
        </w:rPr>
      </w:pPr>
    </w:p>
    <w:p w:rsidR="006A43D1" w:rsidRDefault="006A43D1" w:rsidP="005A472D">
      <w:pPr>
        <w:pStyle w:val="NoSpacing"/>
        <w:rPr>
          <w:sz w:val="28"/>
          <w:szCs w:val="28"/>
        </w:rPr>
      </w:pPr>
    </w:p>
    <w:p w:rsidR="006A43D1" w:rsidRDefault="006A43D1" w:rsidP="005A47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Слайды</w:t>
      </w:r>
    </w:p>
    <w:p w:rsidR="006A43D1" w:rsidRDefault="006A43D1" w:rsidP="005A47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1.Слайд 23 февраля</w:t>
      </w:r>
    </w:p>
    <w:p w:rsidR="006A43D1" w:rsidRDefault="006A43D1" w:rsidP="005A47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Слайд военных лёдчиков, танкистов</w:t>
      </w:r>
    </w:p>
    <w:p w:rsidR="006A43D1" w:rsidRDefault="006A43D1" w:rsidP="005A47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Слайд Военное оружие России</w:t>
      </w:r>
    </w:p>
    <w:p w:rsidR="006A43D1" w:rsidRDefault="006A43D1" w:rsidP="005A47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4.Слайд Красная Армия, порад на красной площади</w:t>
      </w:r>
    </w:p>
    <w:p w:rsidR="006A43D1" w:rsidRDefault="006A43D1" w:rsidP="005A47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 Слайд «День Советской Армии и Военно – морского флота»</w:t>
      </w:r>
    </w:p>
    <w:p w:rsidR="006A43D1" w:rsidRDefault="006A43D1" w:rsidP="005A47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6.Слайд « День 23 февраля день защитника Отечества»</w:t>
      </w:r>
    </w:p>
    <w:p w:rsidR="006A43D1" w:rsidRDefault="006A43D1" w:rsidP="005A47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Pr="00EA4CA6">
        <w:rPr>
          <w:b/>
          <w:sz w:val="28"/>
          <w:szCs w:val="28"/>
        </w:rPr>
        <w:t>Фильм «Мужики»</w:t>
      </w:r>
    </w:p>
    <w:p w:rsidR="006A43D1" w:rsidRDefault="006A43D1" w:rsidP="005A47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8.Слайд с надписью Песня « А закаты алые» исполняет Миронова Юля</w:t>
      </w:r>
    </w:p>
    <w:p w:rsidR="006A43D1" w:rsidRDefault="006A43D1" w:rsidP="005A47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 Слайд с солдатом и надпись Стихотварение «Солдат» читают Свертков В. И Дуванова И.</w:t>
      </w:r>
    </w:p>
    <w:p w:rsidR="006A43D1" w:rsidRDefault="006A43D1" w:rsidP="005A47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10.Слайд с надписью Песня группы ЛЮБЭ «СОЛДАТ» исполняет Шевченко С и Алексеев А + видео монтаж под песню.</w:t>
      </w:r>
    </w:p>
    <w:p w:rsidR="006A43D1" w:rsidRDefault="006A43D1" w:rsidP="005A47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11.Слайды про Родину (природа, церкви,войны за родину)</w:t>
      </w:r>
    </w:p>
    <w:p w:rsidR="006A43D1" w:rsidRDefault="006A43D1" w:rsidP="005A47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 Слайд про войну ВО (при выходе ветерана ВОВ и его рассказе)</w:t>
      </w:r>
    </w:p>
    <w:p w:rsidR="006A43D1" w:rsidRDefault="006A43D1" w:rsidP="005A47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13.Слайд снадписью Стихотворение Память – наша совесть» читает Рыжков С.</w:t>
      </w:r>
    </w:p>
    <w:p w:rsidR="006A43D1" w:rsidRDefault="006A43D1" w:rsidP="005A47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  Слайд № 12</w:t>
      </w:r>
    </w:p>
    <w:p w:rsidR="006A43D1" w:rsidRDefault="006A43D1" w:rsidP="005A472D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15. </w:t>
      </w:r>
      <w:r>
        <w:rPr>
          <w:b/>
          <w:sz w:val="28"/>
          <w:szCs w:val="28"/>
        </w:rPr>
        <w:t>Отрывок из Фильм «битва двух камандиров» про Сталинград</w:t>
      </w:r>
    </w:p>
    <w:p w:rsidR="006A43D1" w:rsidRDefault="006A43D1" w:rsidP="005A472D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16. </w:t>
      </w:r>
      <w:r>
        <w:rPr>
          <w:sz w:val="28"/>
          <w:szCs w:val="28"/>
        </w:rPr>
        <w:t>Слайд с надписью Вальс исполняют студенты 2АФ группы Руководитель Сукочева В.Н.</w:t>
      </w:r>
    </w:p>
    <w:p w:rsidR="006A43D1" w:rsidRDefault="006A43D1" w:rsidP="005A47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17.Слайд про Афганистан</w:t>
      </w:r>
    </w:p>
    <w:p w:rsidR="006A43D1" w:rsidRDefault="006A43D1" w:rsidP="005A472D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>18.</w:t>
      </w:r>
      <w:r>
        <w:rPr>
          <w:b/>
          <w:sz w:val="28"/>
          <w:szCs w:val="28"/>
        </w:rPr>
        <w:t>Отрывок из Фильма «Охотники за караваном»</w:t>
      </w:r>
    </w:p>
    <w:p w:rsidR="006A43D1" w:rsidRDefault="006A43D1" w:rsidP="005A472D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19.</w:t>
      </w:r>
      <w:r>
        <w:rPr>
          <w:sz w:val="28"/>
          <w:szCs w:val="28"/>
        </w:rPr>
        <w:t>Слайды с  надписью Песня «Афганистан» исполняют …………</w:t>
      </w:r>
    </w:p>
    <w:p w:rsidR="006A43D1" w:rsidRDefault="006A43D1" w:rsidP="005A47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20.Слайд с надписью Песня (от ивановой)</w:t>
      </w:r>
    </w:p>
    <w:p w:rsidR="006A43D1" w:rsidRDefault="006A43D1" w:rsidP="005A47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21. Слайд с педагогами </w:t>
      </w:r>
    </w:p>
    <w:p w:rsidR="006A43D1" w:rsidRDefault="006A43D1" w:rsidP="005A47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1.шишкин В.И.</w:t>
      </w:r>
    </w:p>
    <w:p w:rsidR="006A43D1" w:rsidRDefault="006A43D1" w:rsidP="005A47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 горелов А.Н. </w:t>
      </w:r>
    </w:p>
    <w:p w:rsidR="006A43D1" w:rsidRDefault="006A43D1" w:rsidP="005A47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Бевз В.С.</w:t>
      </w:r>
    </w:p>
    <w:p w:rsidR="006A43D1" w:rsidRDefault="006A43D1" w:rsidP="005A47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4.Станишевский А.В.</w:t>
      </w:r>
    </w:p>
    <w:p w:rsidR="006A43D1" w:rsidRDefault="006A43D1" w:rsidP="005A47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 Яковлев Ю.М.</w:t>
      </w:r>
    </w:p>
    <w:p w:rsidR="006A43D1" w:rsidRDefault="006A43D1" w:rsidP="005A47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6.барабанов А.А.</w:t>
      </w:r>
    </w:p>
    <w:p w:rsidR="006A43D1" w:rsidRDefault="006A43D1" w:rsidP="005A47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7.Макаров Д.Г</w:t>
      </w:r>
    </w:p>
    <w:p w:rsidR="006A43D1" w:rsidRDefault="006A43D1" w:rsidP="005A47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8.Боровик А.А.</w:t>
      </w:r>
    </w:p>
    <w:p w:rsidR="006A43D1" w:rsidRDefault="006A43D1" w:rsidP="005A47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9.брыкин Д.В.</w:t>
      </w:r>
    </w:p>
    <w:p w:rsidR="006A43D1" w:rsidRDefault="006A43D1" w:rsidP="005A47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22.Слайд с надписью «Солдатская пляска» исполняют Куликов Р.,Васильев В,Рыжков С., кускова и.,пашкова В.</w:t>
      </w:r>
    </w:p>
    <w:p w:rsidR="006A43D1" w:rsidRDefault="006A43D1" w:rsidP="005A47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23.Слайд допризывники на соревнованиях</w:t>
      </w:r>
    </w:p>
    <w:p w:rsidR="006A43D1" w:rsidRDefault="006A43D1" w:rsidP="005A47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24 Слайд  с надписью металофанисты под руководством Печёнкиной Н.А. + видео ролик спортивной жизни группы.</w:t>
      </w:r>
    </w:p>
    <w:p w:rsidR="006A43D1" w:rsidRDefault="006A43D1" w:rsidP="005A47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25.Слайд с надписью гимнастический номер выступает Кузнецова А.</w:t>
      </w:r>
    </w:p>
    <w:p w:rsidR="006A43D1" w:rsidRDefault="006A43D1" w:rsidP="005A47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26.Слайд 23 февраля(при выступлении пирамид)</w:t>
      </w:r>
    </w:p>
    <w:p w:rsidR="006A43D1" w:rsidRDefault="006A43D1" w:rsidP="005A47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27.Слайд Частушки исполняют Зайцев Д, Белов А,Пашкова В.</w:t>
      </w:r>
    </w:p>
    <w:p w:rsidR="006A43D1" w:rsidRDefault="006A43D1" w:rsidP="005A47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28.Заставка 23 февраля(под слова ведущих и финальную песню)</w:t>
      </w:r>
    </w:p>
    <w:p w:rsidR="006A43D1" w:rsidRDefault="006A43D1" w:rsidP="005A472D">
      <w:pPr>
        <w:pStyle w:val="NoSpacing"/>
        <w:rPr>
          <w:sz w:val="28"/>
          <w:szCs w:val="28"/>
        </w:rPr>
      </w:pPr>
    </w:p>
    <w:p w:rsidR="006A43D1" w:rsidRDefault="006A43D1" w:rsidP="005A472D">
      <w:pPr>
        <w:pStyle w:val="NoSpacing"/>
        <w:rPr>
          <w:sz w:val="28"/>
          <w:szCs w:val="28"/>
        </w:rPr>
      </w:pPr>
    </w:p>
    <w:p w:rsidR="006A43D1" w:rsidRDefault="006A43D1" w:rsidP="005A472D">
      <w:pPr>
        <w:pStyle w:val="NoSpacing"/>
        <w:rPr>
          <w:sz w:val="28"/>
          <w:szCs w:val="28"/>
        </w:rPr>
      </w:pPr>
    </w:p>
    <w:p w:rsidR="006A43D1" w:rsidRPr="008F1F5F" w:rsidRDefault="006A43D1" w:rsidP="005A472D">
      <w:pPr>
        <w:pStyle w:val="NoSpacing"/>
        <w:rPr>
          <w:sz w:val="28"/>
          <w:szCs w:val="28"/>
        </w:rPr>
      </w:pPr>
    </w:p>
    <w:p w:rsidR="006A43D1" w:rsidRPr="00E83F5E" w:rsidRDefault="006A43D1" w:rsidP="005A47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43D1" w:rsidRPr="00E83F5E" w:rsidRDefault="006A43D1" w:rsidP="005A472D">
      <w:pPr>
        <w:pStyle w:val="NoSpacing"/>
        <w:rPr>
          <w:b/>
          <w:sz w:val="28"/>
          <w:szCs w:val="28"/>
        </w:rPr>
      </w:pPr>
    </w:p>
    <w:p w:rsidR="006A43D1" w:rsidRDefault="006A43D1" w:rsidP="005A472D">
      <w:pPr>
        <w:pStyle w:val="NoSpacing"/>
      </w:pPr>
    </w:p>
    <w:p w:rsidR="006A43D1" w:rsidRDefault="006A43D1" w:rsidP="005A472D">
      <w:pPr>
        <w:pStyle w:val="NoSpacing"/>
      </w:pPr>
    </w:p>
    <w:p w:rsidR="006A43D1" w:rsidRDefault="006A43D1" w:rsidP="005A472D">
      <w:pPr>
        <w:pStyle w:val="NoSpacing"/>
      </w:pPr>
    </w:p>
    <w:p w:rsidR="006A43D1" w:rsidRDefault="006A43D1" w:rsidP="005A472D">
      <w:pPr>
        <w:pStyle w:val="NoSpacing"/>
      </w:pPr>
    </w:p>
    <w:p w:rsidR="006A43D1" w:rsidRDefault="006A43D1" w:rsidP="005A472D">
      <w:pPr>
        <w:pStyle w:val="NoSpacing"/>
      </w:pPr>
    </w:p>
    <w:p w:rsidR="006A43D1" w:rsidRDefault="006A43D1" w:rsidP="005A472D">
      <w:pPr>
        <w:pStyle w:val="NoSpacing"/>
      </w:pPr>
    </w:p>
    <w:p w:rsidR="006A43D1" w:rsidRDefault="006A43D1" w:rsidP="005A472D">
      <w:pPr>
        <w:pStyle w:val="NoSpacing"/>
      </w:pPr>
    </w:p>
    <w:p w:rsidR="006A43D1" w:rsidRDefault="006A43D1" w:rsidP="005A472D">
      <w:pPr>
        <w:pStyle w:val="NoSpacing"/>
      </w:pPr>
    </w:p>
    <w:p w:rsidR="006A43D1" w:rsidRDefault="006A43D1" w:rsidP="005A472D">
      <w:pPr>
        <w:pStyle w:val="NoSpacing"/>
      </w:pPr>
    </w:p>
    <w:p w:rsidR="006A43D1" w:rsidRDefault="006A43D1" w:rsidP="005A472D">
      <w:pPr>
        <w:pStyle w:val="NoSpacing"/>
      </w:pPr>
    </w:p>
    <w:p w:rsidR="006A43D1" w:rsidRDefault="006A43D1" w:rsidP="005A472D">
      <w:pPr>
        <w:pStyle w:val="NoSpacing"/>
      </w:pPr>
    </w:p>
    <w:p w:rsidR="006A43D1" w:rsidRDefault="006A43D1" w:rsidP="005A472D">
      <w:pPr>
        <w:pStyle w:val="NoSpacing"/>
      </w:pPr>
    </w:p>
    <w:p w:rsidR="006A43D1" w:rsidRDefault="006A43D1" w:rsidP="005A472D">
      <w:pPr>
        <w:pStyle w:val="NoSpacing"/>
      </w:pPr>
    </w:p>
    <w:p w:rsidR="006A43D1" w:rsidRDefault="006A43D1" w:rsidP="005A472D">
      <w:pPr>
        <w:pStyle w:val="NoSpacing"/>
      </w:pPr>
    </w:p>
    <w:p w:rsidR="006A43D1" w:rsidRDefault="006A43D1" w:rsidP="005A472D">
      <w:pPr>
        <w:pStyle w:val="NoSpacing"/>
      </w:pPr>
    </w:p>
    <w:p w:rsidR="006A43D1" w:rsidRDefault="006A43D1" w:rsidP="005A472D">
      <w:pPr>
        <w:pStyle w:val="NoSpacing"/>
      </w:pPr>
    </w:p>
    <w:p w:rsidR="006A43D1" w:rsidRDefault="006A43D1" w:rsidP="005A472D">
      <w:pPr>
        <w:pStyle w:val="NoSpacing"/>
      </w:pPr>
    </w:p>
    <w:p w:rsidR="006A43D1" w:rsidRDefault="006A43D1" w:rsidP="005A472D">
      <w:pPr>
        <w:pStyle w:val="NoSpacing"/>
      </w:pPr>
    </w:p>
    <w:p w:rsidR="006A43D1" w:rsidRDefault="006A43D1" w:rsidP="005A472D">
      <w:pPr>
        <w:pStyle w:val="NoSpacing"/>
      </w:pPr>
    </w:p>
    <w:p w:rsidR="006A43D1" w:rsidRPr="00EF717A" w:rsidRDefault="006A43D1" w:rsidP="00EF717A">
      <w:pPr>
        <w:pStyle w:val="NoSpacing"/>
        <w:rPr>
          <w:sz w:val="36"/>
          <w:szCs w:val="36"/>
        </w:rPr>
      </w:pPr>
      <w:r w:rsidRPr="00EF717A">
        <w:rPr>
          <w:sz w:val="36"/>
          <w:szCs w:val="36"/>
        </w:rPr>
        <w:t>Припев:</w:t>
      </w:r>
    </w:p>
    <w:p w:rsidR="006A43D1" w:rsidRPr="00EF717A" w:rsidRDefault="006A43D1" w:rsidP="00EF717A">
      <w:pPr>
        <w:pStyle w:val="NoSpacing"/>
        <w:rPr>
          <w:sz w:val="36"/>
          <w:szCs w:val="36"/>
        </w:rPr>
      </w:pPr>
    </w:p>
    <w:p w:rsidR="006A43D1" w:rsidRPr="00EF717A" w:rsidRDefault="006A43D1" w:rsidP="00EF717A">
      <w:pPr>
        <w:pStyle w:val="NoSpacing"/>
        <w:rPr>
          <w:sz w:val="36"/>
          <w:szCs w:val="36"/>
        </w:rPr>
      </w:pPr>
      <w:r w:rsidRPr="00EF717A">
        <w:rPr>
          <w:sz w:val="36"/>
          <w:szCs w:val="36"/>
        </w:rPr>
        <w:t>Россия –кровь мая и боль</w:t>
      </w:r>
    </w:p>
    <w:p w:rsidR="006A43D1" w:rsidRPr="00EF717A" w:rsidRDefault="006A43D1" w:rsidP="00EF717A">
      <w:pPr>
        <w:pStyle w:val="NoSpacing"/>
        <w:rPr>
          <w:sz w:val="36"/>
          <w:szCs w:val="36"/>
        </w:rPr>
      </w:pPr>
      <w:r w:rsidRPr="00EF717A">
        <w:rPr>
          <w:sz w:val="36"/>
          <w:szCs w:val="36"/>
        </w:rPr>
        <w:t>Россия – страсть души и пламя</w:t>
      </w:r>
    </w:p>
    <w:p w:rsidR="006A43D1" w:rsidRPr="00EF717A" w:rsidRDefault="006A43D1" w:rsidP="00EF717A">
      <w:pPr>
        <w:pStyle w:val="NoSpacing"/>
        <w:rPr>
          <w:sz w:val="36"/>
          <w:szCs w:val="36"/>
        </w:rPr>
      </w:pPr>
      <w:r w:rsidRPr="00EF717A">
        <w:rPr>
          <w:sz w:val="36"/>
          <w:szCs w:val="36"/>
        </w:rPr>
        <w:t xml:space="preserve">Россия мы живём тобой, </w:t>
      </w:r>
    </w:p>
    <w:p w:rsidR="006A43D1" w:rsidRPr="00EF717A" w:rsidRDefault="006A43D1" w:rsidP="00EF717A">
      <w:pPr>
        <w:pStyle w:val="NoSpacing"/>
        <w:rPr>
          <w:sz w:val="36"/>
          <w:szCs w:val="36"/>
        </w:rPr>
      </w:pPr>
      <w:r w:rsidRPr="00EF717A">
        <w:rPr>
          <w:sz w:val="36"/>
          <w:szCs w:val="36"/>
        </w:rPr>
        <w:t>Укрытые могучими крылами</w:t>
      </w:r>
    </w:p>
    <w:p w:rsidR="006A43D1" w:rsidRDefault="006A43D1" w:rsidP="00EF717A">
      <w:pPr>
        <w:pStyle w:val="NoSpacing"/>
        <w:rPr>
          <w:sz w:val="36"/>
          <w:szCs w:val="36"/>
        </w:rPr>
      </w:pPr>
    </w:p>
    <w:p w:rsidR="006A43D1" w:rsidRDefault="006A43D1" w:rsidP="00EF717A">
      <w:pPr>
        <w:pStyle w:val="NoSpacing"/>
        <w:rPr>
          <w:sz w:val="36"/>
          <w:szCs w:val="36"/>
        </w:rPr>
      </w:pPr>
    </w:p>
    <w:p w:rsidR="006A43D1" w:rsidRDefault="006A43D1" w:rsidP="00EF717A">
      <w:pPr>
        <w:pStyle w:val="NoSpacing"/>
        <w:rPr>
          <w:sz w:val="36"/>
          <w:szCs w:val="36"/>
        </w:rPr>
      </w:pPr>
    </w:p>
    <w:p w:rsidR="006A43D1" w:rsidRDefault="006A43D1" w:rsidP="00EF717A">
      <w:pPr>
        <w:pStyle w:val="NoSpacing"/>
        <w:rPr>
          <w:sz w:val="36"/>
          <w:szCs w:val="36"/>
        </w:rPr>
      </w:pPr>
    </w:p>
    <w:p w:rsidR="006A43D1" w:rsidRDefault="006A43D1" w:rsidP="00EF717A">
      <w:pPr>
        <w:pStyle w:val="NoSpacing"/>
        <w:rPr>
          <w:sz w:val="36"/>
          <w:szCs w:val="36"/>
        </w:rPr>
      </w:pPr>
    </w:p>
    <w:p w:rsidR="006A43D1" w:rsidRDefault="006A43D1" w:rsidP="00EF717A">
      <w:pPr>
        <w:pStyle w:val="NoSpacing"/>
        <w:rPr>
          <w:sz w:val="36"/>
          <w:szCs w:val="36"/>
        </w:rPr>
      </w:pPr>
    </w:p>
    <w:p w:rsidR="006A43D1" w:rsidRDefault="006A43D1" w:rsidP="00EF717A">
      <w:pPr>
        <w:pStyle w:val="NoSpacing"/>
        <w:rPr>
          <w:sz w:val="36"/>
          <w:szCs w:val="36"/>
        </w:rPr>
      </w:pPr>
    </w:p>
    <w:p w:rsidR="006A43D1" w:rsidRDefault="006A43D1" w:rsidP="00EF717A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Припев</w:t>
      </w:r>
    </w:p>
    <w:p w:rsidR="006A43D1" w:rsidRDefault="006A43D1" w:rsidP="00EF717A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Россия - кровь мая и боль</w:t>
      </w:r>
    </w:p>
    <w:p w:rsidR="006A43D1" w:rsidRDefault="006A43D1" w:rsidP="00EF717A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Россия – страсть души и пламя</w:t>
      </w:r>
    </w:p>
    <w:p w:rsidR="006A43D1" w:rsidRDefault="006A43D1" w:rsidP="00EF717A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Россия мы живём тобой,</w:t>
      </w:r>
    </w:p>
    <w:p w:rsidR="006A43D1" w:rsidRDefault="006A43D1" w:rsidP="00EF717A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Укрытые могучими крылами</w:t>
      </w:r>
    </w:p>
    <w:p w:rsidR="006A43D1" w:rsidRDefault="006A43D1" w:rsidP="00EF717A">
      <w:pPr>
        <w:pStyle w:val="NoSpacing"/>
        <w:rPr>
          <w:sz w:val="36"/>
          <w:szCs w:val="36"/>
        </w:rPr>
      </w:pPr>
    </w:p>
    <w:p w:rsidR="006A43D1" w:rsidRDefault="006A43D1" w:rsidP="00EF717A">
      <w:pPr>
        <w:pStyle w:val="NoSpacing"/>
        <w:rPr>
          <w:sz w:val="36"/>
          <w:szCs w:val="36"/>
        </w:rPr>
      </w:pPr>
    </w:p>
    <w:p w:rsidR="006A43D1" w:rsidRDefault="006A43D1" w:rsidP="00EF717A">
      <w:pPr>
        <w:pStyle w:val="NoSpacing"/>
        <w:rPr>
          <w:sz w:val="36"/>
          <w:szCs w:val="36"/>
        </w:rPr>
      </w:pPr>
    </w:p>
    <w:p w:rsidR="006A43D1" w:rsidRDefault="006A43D1" w:rsidP="00EF717A">
      <w:pPr>
        <w:pStyle w:val="NoSpacing"/>
        <w:rPr>
          <w:sz w:val="36"/>
          <w:szCs w:val="36"/>
        </w:rPr>
      </w:pPr>
    </w:p>
    <w:p w:rsidR="006A43D1" w:rsidRDefault="006A43D1" w:rsidP="00EF717A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Припев</w:t>
      </w:r>
    </w:p>
    <w:p w:rsidR="006A43D1" w:rsidRDefault="006A43D1" w:rsidP="00EF717A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Россия – кровь мая и боль</w:t>
      </w:r>
    </w:p>
    <w:p w:rsidR="006A43D1" w:rsidRDefault="006A43D1" w:rsidP="00EF717A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Росиия – страсть души и пламя</w:t>
      </w:r>
    </w:p>
    <w:p w:rsidR="006A43D1" w:rsidRDefault="006A43D1" w:rsidP="00EF717A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Россия мы живём тобой,</w:t>
      </w:r>
    </w:p>
    <w:p w:rsidR="006A43D1" w:rsidRDefault="006A43D1" w:rsidP="00EF717A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Укрытые могучими крылами</w:t>
      </w:r>
    </w:p>
    <w:p w:rsidR="006A43D1" w:rsidRDefault="006A43D1" w:rsidP="00EF717A">
      <w:pPr>
        <w:pStyle w:val="NoSpacing"/>
        <w:rPr>
          <w:sz w:val="36"/>
          <w:szCs w:val="36"/>
        </w:rPr>
      </w:pPr>
    </w:p>
    <w:p w:rsidR="006A43D1" w:rsidRDefault="006A43D1" w:rsidP="00EF717A">
      <w:pPr>
        <w:pStyle w:val="NoSpacing"/>
        <w:rPr>
          <w:sz w:val="36"/>
          <w:szCs w:val="36"/>
        </w:rPr>
      </w:pPr>
    </w:p>
    <w:p w:rsidR="006A43D1" w:rsidRDefault="006A43D1" w:rsidP="00EF717A">
      <w:pPr>
        <w:pStyle w:val="NoSpacing"/>
        <w:rPr>
          <w:sz w:val="36"/>
          <w:szCs w:val="36"/>
        </w:rPr>
      </w:pPr>
    </w:p>
    <w:p w:rsidR="006A43D1" w:rsidRDefault="006A43D1" w:rsidP="00EF717A">
      <w:pPr>
        <w:pStyle w:val="NoSpacing"/>
        <w:rPr>
          <w:sz w:val="36"/>
          <w:szCs w:val="36"/>
        </w:rPr>
      </w:pPr>
    </w:p>
    <w:p w:rsidR="006A43D1" w:rsidRPr="00EF717A" w:rsidRDefault="006A43D1" w:rsidP="00EF717A">
      <w:pPr>
        <w:pStyle w:val="NoSpacing"/>
        <w:rPr>
          <w:sz w:val="36"/>
          <w:szCs w:val="36"/>
        </w:rPr>
      </w:pPr>
    </w:p>
    <w:p w:rsidR="006A43D1" w:rsidRDefault="006A43D1" w:rsidP="00EF717A">
      <w:pPr>
        <w:pStyle w:val="NoSpacing"/>
      </w:pPr>
    </w:p>
    <w:p w:rsidR="006A43D1" w:rsidRDefault="006A43D1" w:rsidP="00EF717A">
      <w:pPr>
        <w:pStyle w:val="NoSpacing"/>
      </w:pPr>
    </w:p>
    <w:p w:rsidR="006A43D1" w:rsidRDefault="006A43D1" w:rsidP="005A472D">
      <w:pPr>
        <w:pStyle w:val="NoSpacing"/>
      </w:pPr>
    </w:p>
    <w:p w:rsidR="006A43D1" w:rsidRPr="00B50658" w:rsidRDefault="006A43D1" w:rsidP="005A472D">
      <w:pPr>
        <w:pStyle w:val="NoSpacing"/>
      </w:pPr>
    </w:p>
    <w:sectPr w:rsidR="006A43D1" w:rsidRPr="00B50658" w:rsidSect="00DD1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13F58"/>
    <w:multiLevelType w:val="hybridMultilevel"/>
    <w:tmpl w:val="9FBA35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D4051FE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E5D38FC"/>
    <w:multiLevelType w:val="hybridMultilevel"/>
    <w:tmpl w:val="6E984558"/>
    <w:lvl w:ilvl="0" w:tplc="E106605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103"/>
    <w:rsid w:val="00031C29"/>
    <w:rsid w:val="00034446"/>
    <w:rsid w:val="00042151"/>
    <w:rsid w:val="00067483"/>
    <w:rsid w:val="00076A8A"/>
    <w:rsid w:val="00096900"/>
    <w:rsid w:val="000A0E59"/>
    <w:rsid w:val="000E0CE2"/>
    <w:rsid w:val="000F491E"/>
    <w:rsid w:val="00103278"/>
    <w:rsid w:val="00140340"/>
    <w:rsid w:val="001765DB"/>
    <w:rsid w:val="00193DA4"/>
    <w:rsid w:val="001A2EB6"/>
    <w:rsid w:val="001A5404"/>
    <w:rsid w:val="001A5C15"/>
    <w:rsid w:val="001B355A"/>
    <w:rsid w:val="001B5952"/>
    <w:rsid w:val="001C1DB2"/>
    <w:rsid w:val="001D7E65"/>
    <w:rsid w:val="001E4E8C"/>
    <w:rsid w:val="00214323"/>
    <w:rsid w:val="00220C8A"/>
    <w:rsid w:val="002407CE"/>
    <w:rsid w:val="00246A7F"/>
    <w:rsid w:val="00256A8A"/>
    <w:rsid w:val="0026636F"/>
    <w:rsid w:val="0027611C"/>
    <w:rsid w:val="0029600C"/>
    <w:rsid w:val="002A2BF7"/>
    <w:rsid w:val="002B2754"/>
    <w:rsid w:val="002B782C"/>
    <w:rsid w:val="002C27E5"/>
    <w:rsid w:val="002D02E9"/>
    <w:rsid w:val="003449E2"/>
    <w:rsid w:val="003B7734"/>
    <w:rsid w:val="003F7436"/>
    <w:rsid w:val="003F7AC7"/>
    <w:rsid w:val="00401EC8"/>
    <w:rsid w:val="004314D7"/>
    <w:rsid w:val="00452A6C"/>
    <w:rsid w:val="004769B4"/>
    <w:rsid w:val="00476ED8"/>
    <w:rsid w:val="00485911"/>
    <w:rsid w:val="004A689A"/>
    <w:rsid w:val="004D0DEA"/>
    <w:rsid w:val="00511FDC"/>
    <w:rsid w:val="005425B2"/>
    <w:rsid w:val="0054620E"/>
    <w:rsid w:val="00591D2C"/>
    <w:rsid w:val="00591DDC"/>
    <w:rsid w:val="005A472D"/>
    <w:rsid w:val="005B2F64"/>
    <w:rsid w:val="005E084C"/>
    <w:rsid w:val="005E1A99"/>
    <w:rsid w:val="005E20F3"/>
    <w:rsid w:val="005E336B"/>
    <w:rsid w:val="00613184"/>
    <w:rsid w:val="00622337"/>
    <w:rsid w:val="00630C95"/>
    <w:rsid w:val="006466AB"/>
    <w:rsid w:val="00664417"/>
    <w:rsid w:val="006A43D1"/>
    <w:rsid w:val="006A7C5B"/>
    <w:rsid w:val="006B57ED"/>
    <w:rsid w:val="006C0DE2"/>
    <w:rsid w:val="006D1F27"/>
    <w:rsid w:val="006E42E3"/>
    <w:rsid w:val="006F221E"/>
    <w:rsid w:val="00705044"/>
    <w:rsid w:val="007502D3"/>
    <w:rsid w:val="007678E1"/>
    <w:rsid w:val="007B2218"/>
    <w:rsid w:val="007C5D0D"/>
    <w:rsid w:val="007C6C41"/>
    <w:rsid w:val="007D2348"/>
    <w:rsid w:val="0082065D"/>
    <w:rsid w:val="00842AB8"/>
    <w:rsid w:val="00877BD7"/>
    <w:rsid w:val="00896926"/>
    <w:rsid w:val="008B30B6"/>
    <w:rsid w:val="008C390D"/>
    <w:rsid w:val="008F1F5F"/>
    <w:rsid w:val="008F3FCB"/>
    <w:rsid w:val="00901492"/>
    <w:rsid w:val="009615CA"/>
    <w:rsid w:val="00967BB1"/>
    <w:rsid w:val="009747A9"/>
    <w:rsid w:val="009807A4"/>
    <w:rsid w:val="00980AED"/>
    <w:rsid w:val="009A2292"/>
    <w:rsid w:val="009A5E54"/>
    <w:rsid w:val="009C586F"/>
    <w:rsid w:val="00A031BD"/>
    <w:rsid w:val="00A36549"/>
    <w:rsid w:val="00A41982"/>
    <w:rsid w:val="00A65875"/>
    <w:rsid w:val="00A80C78"/>
    <w:rsid w:val="00AA4BE0"/>
    <w:rsid w:val="00AC0A89"/>
    <w:rsid w:val="00AC12CE"/>
    <w:rsid w:val="00AD6C4D"/>
    <w:rsid w:val="00AE4658"/>
    <w:rsid w:val="00AE60A5"/>
    <w:rsid w:val="00B019E2"/>
    <w:rsid w:val="00B421B3"/>
    <w:rsid w:val="00B50658"/>
    <w:rsid w:val="00B76236"/>
    <w:rsid w:val="00B767EF"/>
    <w:rsid w:val="00B82C9D"/>
    <w:rsid w:val="00B8331A"/>
    <w:rsid w:val="00B84CA9"/>
    <w:rsid w:val="00B90EC2"/>
    <w:rsid w:val="00B96435"/>
    <w:rsid w:val="00BA5881"/>
    <w:rsid w:val="00BA6103"/>
    <w:rsid w:val="00BC3562"/>
    <w:rsid w:val="00BD3344"/>
    <w:rsid w:val="00BD4B53"/>
    <w:rsid w:val="00C00C63"/>
    <w:rsid w:val="00C072FB"/>
    <w:rsid w:val="00C13268"/>
    <w:rsid w:val="00C37EFF"/>
    <w:rsid w:val="00C5542B"/>
    <w:rsid w:val="00C72640"/>
    <w:rsid w:val="00C7430D"/>
    <w:rsid w:val="00C773B6"/>
    <w:rsid w:val="00CA7BB2"/>
    <w:rsid w:val="00CB1B32"/>
    <w:rsid w:val="00D00595"/>
    <w:rsid w:val="00D01C82"/>
    <w:rsid w:val="00D01FF3"/>
    <w:rsid w:val="00D1017E"/>
    <w:rsid w:val="00D22F0E"/>
    <w:rsid w:val="00D97E86"/>
    <w:rsid w:val="00DA1692"/>
    <w:rsid w:val="00DA6EE9"/>
    <w:rsid w:val="00DB19C4"/>
    <w:rsid w:val="00DB2F24"/>
    <w:rsid w:val="00DC6356"/>
    <w:rsid w:val="00DD19AC"/>
    <w:rsid w:val="00DD55EE"/>
    <w:rsid w:val="00DF7752"/>
    <w:rsid w:val="00E02B22"/>
    <w:rsid w:val="00E07BD2"/>
    <w:rsid w:val="00E80DCF"/>
    <w:rsid w:val="00E83F5E"/>
    <w:rsid w:val="00EA4CA6"/>
    <w:rsid w:val="00EA7419"/>
    <w:rsid w:val="00ED32B5"/>
    <w:rsid w:val="00EF717A"/>
    <w:rsid w:val="00F006BB"/>
    <w:rsid w:val="00F07AED"/>
    <w:rsid w:val="00F13426"/>
    <w:rsid w:val="00F219ED"/>
    <w:rsid w:val="00F22089"/>
    <w:rsid w:val="00F326C0"/>
    <w:rsid w:val="00F4689E"/>
    <w:rsid w:val="00F4724E"/>
    <w:rsid w:val="00F526B2"/>
    <w:rsid w:val="00F5644C"/>
    <w:rsid w:val="00F56BEA"/>
    <w:rsid w:val="00F61BC5"/>
    <w:rsid w:val="00F64176"/>
    <w:rsid w:val="00F865DC"/>
    <w:rsid w:val="00F9142F"/>
    <w:rsid w:val="00F93D7E"/>
    <w:rsid w:val="00F96D41"/>
    <w:rsid w:val="00FB71F1"/>
    <w:rsid w:val="00FE552E"/>
    <w:rsid w:val="00FF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7264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1295</TotalTime>
  <Pages>16</Pages>
  <Words>2667</Words>
  <Characters>15202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32</cp:revision>
  <cp:lastPrinted>2013-03-04T16:27:00Z</cp:lastPrinted>
  <dcterms:created xsi:type="dcterms:W3CDTF">2013-01-21T10:25:00Z</dcterms:created>
  <dcterms:modified xsi:type="dcterms:W3CDTF">2013-03-04T16:31:00Z</dcterms:modified>
</cp:coreProperties>
</file>