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2A" w:rsidRPr="00940AD4" w:rsidRDefault="00E66C2A" w:rsidP="000938C1">
      <w:pPr>
        <w:jc w:val="center"/>
        <w:rPr>
          <w:b/>
          <w:bCs/>
          <w:sz w:val="24"/>
          <w:szCs w:val="24"/>
        </w:rPr>
      </w:pPr>
      <w:r w:rsidRPr="00940AD4">
        <w:rPr>
          <w:b/>
          <w:bCs/>
          <w:sz w:val="24"/>
          <w:szCs w:val="24"/>
        </w:rPr>
        <w:t>Опросник на тему:</w:t>
      </w:r>
    </w:p>
    <w:p w:rsidR="00E66C2A" w:rsidRDefault="00E66C2A" w:rsidP="000938C1">
      <w:pPr>
        <w:jc w:val="center"/>
        <w:rPr>
          <w:b/>
          <w:bCs/>
          <w:sz w:val="24"/>
          <w:szCs w:val="24"/>
        </w:rPr>
      </w:pPr>
      <w:r w:rsidRPr="00940AD4">
        <w:rPr>
          <w:b/>
          <w:bCs/>
          <w:sz w:val="24"/>
          <w:szCs w:val="24"/>
        </w:rPr>
        <w:t>«Насилие в семье и школе»</w:t>
      </w:r>
    </w:p>
    <w:p w:rsidR="00E66C2A" w:rsidRDefault="00E66C2A" w:rsidP="000938C1">
      <w:pPr>
        <w:jc w:val="center"/>
        <w:rPr>
          <w:b/>
          <w:bCs/>
          <w:sz w:val="24"/>
          <w:szCs w:val="24"/>
        </w:rPr>
      </w:pPr>
    </w:p>
    <w:p w:rsidR="00E66C2A" w:rsidRDefault="00E66C2A" w:rsidP="006F55E5">
      <w:pPr>
        <w:rPr>
          <w:sz w:val="24"/>
          <w:szCs w:val="24"/>
        </w:rPr>
      </w:pPr>
      <w:r w:rsidRPr="006F55E5">
        <w:rPr>
          <w:b/>
          <w:bCs/>
          <w:i/>
          <w:iCs/>
          <w:sz w:val="24"/>
          <w:szCs w:val="24"/>
        </w:rPr>
        <w:t>Цель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профилактика насилия над несовершеннолетними в семье и школе.</w:t>
      </w:r>
    </w:p>
    <w:p w:rsidR="00E66C2A" w:rsidRPr="006F55E5" w:rsidRDefault="00E66C2A" w:rsidP="006F55E5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Задачи: </w:t>
      </w:r>
      <w:r>
        <w:rPr>
          <w:sz w:val="24"/>
          <w:szCs w:val="24"/>
        </w:rPr>
        <w:t xml:space="preserve">Выявление фактов </w:t>
      </w:r>
      <w:bookmarkStart w:id="0" w:name="_GoBack"/>
      <w:bookmarkEnd w:id="0"/>
      <w:r>
        <w:rPr>
          <w:sz w:val="24"/>
          <w:szCs w:val="24"/>
        </w:rPr>
        <w:t>насилия и психологического дискомфорта в семье и школе.</w:t>
      </w:r>
    </w:p>
    <w:p w:rsidR="00E66C2A" w:rsidRPr="00940AD4" w:rsidRDefault="00E66C2A" w:rsidP="000938C1">
      <w:pPr>
        <w:jc w:val="center"/>
        <w:rPr>
          <w:b/>
          <w:bCs/>
          <w:sz w:val="24"/>
          <w:szCs w:val="24"/>
        </w:rPr>
      </w:pPr>
    </w:p>
    <w:p w:rsidR="00E66C2A" w:rsidRPr="00940AD4" w:rsidRDefault="00E66C2A" w:rsidP="000938C1">
      <w:pPr>
        <w:rPr>
          <w:sz w:val="24"/>
          <w:szCs w:val="24"/>
        </w:rPr>
      </w:pPr>
      <w:r w:rsidRPr="00940AD4">
        <w:rPr>
          <w:b/>
          <w:bCs/>
          <w:i/>
          <w:iCs/>
          <w:sz w:val="24"/>
          <w:szCs w:val="24"/>
        </w:rPr>
        <w:t xml:space="preserve">Инструкция: </w:t>
      </w:r>
      <w:r w:rsidRPr="00940AD4">
        <w:rPr>
          <w:sz w:val="24"/>
          <w:szCs w:val="24"/>
        </w:rPr>
        <w:t xml:space="preserve">опросник включает в себя два варианта: для начальной школы и для учащихся пятых-девятых классов. Каждый состоит из 20-ти вопросов. </w:t>
      </w:r>
    </w:p>
    <w:p w:rsidR="00E66C2A" w:rsidRPr="00940AD4" w:rsidRDefault="00E66C2A" w:rsidP="000938C1">
      <w:pPr>
        <w:rPr>
          <w:sz w:val="24"/>
          <w:szCs w:val="24"/>
        </w:rPr>
      </w:pPr>
      <w:r w:rsidRPr="00940AD4">
        <w:rPr>
          <w:sz w:val="24"/>
          <w:szCs w:val="24"/>
        </w:rPr>
        <w:t>Классный руководитель раздаёт листки с опросником учащимся с 5-го по 9-й классы для индивидуальной работы. Подписывать их ребята могут по желанию.</w:t>
      </w:r>
    </w:p>
    <w:p w:rsidR="00E66C2A" w:rsidRPr="00940AD4" w:rsidRDefault="00E66C2A" w:rsidP="000938C1">
      <w:pPr>
        <w:rPr>
          <w:sz w:val="24"/>
          <w:szCs w:val="24"/>
        </w:rPr>
      </w:pPr>
      <w:r w:rsidRPr="00940AD4">
        <w:rPr>
          <w:sz w:val="24"/>
          <w:szCs w:val="24"/>
        </w:rPr>
        <w:t>С 1-го по 4-й классы включительно, работа с опросниками ведётся с учащимися индивидуально (например, на переменах). При этом классный руководитель обязательно подписывает лист с ответами.</w:t>
      </w: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rPr>
          <w:sz w:val="28"/>
          <w:szCs w:val="28"/>
        </w:rPr>
      </w:pPr>
    </w:p>
    <w:p w:rsidR="00E66C2A" w:rsidRDefault="00E66C2A" w:rsidP="000938C1">
      <w:pPr>
        <w:jc w:val="center"/>
        <w:rPr>
          <w:b/>
          <w:bCs/>
          <w:sz w:val="24"/>
          <w:szCs w:val="24"/>
        </w:rPr>
      </w:pPr>
    </w:p>
    <w:p w:rsidR="00E66C2A" w:rsidRDefault="00E66C2A" w:rsidP="000938C1">
      <w:pPr>
        <w:jc w:val="center"/>
        <w:rPr>
          <w:b/>
          <w:bCs/>
          <w:sz w:val="24"/>
          <w:szCs w:val="24"/>
        </w:rPr>
      </w:pPr>
    </w:p>
    <w:p w:rsidR="00E66C2A" w:rsidRDefault="00E66C2A" w:rsidP="000938C1">
      <w:pPr>
        <w:jc w:val="center"/>
        <w:rPr>
          <w:b/>
          <w:bCs/>
          <w:sz w:val="24"/>
          <w:szCs w:val="24"/>
        </w:rPr>
      </w:pPr>
    </w:p>
    <w:p w:rsidR="00E66C2A" w:rsidRDefault="00E66C2A" w:rsidP="000938C1">
      <w:pPr>
        <w:jc w:val="center"/>
        <w:rPr>
          <w:b/>
          <w:bCs/>
          <w:sz w:val="24"/>
          <w:szCs w:val="24"/>
        </w:rPr>
      </w:pPr>
    </w:p>
    <w:p w:rsidR="00E66C2A" w:rsidRPr="00940AD4" w:rsidRDefault="00E66C2A" w:rsidP="000938C1">
      <w:pPr>
        <w:jc w:val="center"/>
        <w:rPr>
          <w:b/>
          <w:bCs/>
          <w:sz w:val="24"/>
          <w:szCs w:val="24"/>
        </w:rPr>
      </w:pPr>
      <w:r w:rsidRPr="00940AD4">
        <w:rPr>
          <w:b/>
          <w:bCs/>
          <w:sz w:val="24"/>
          <w:szCs w:val="24"/>
        </w:rPr>
        <w:t>Опросник «Да – Нет»</w:t>
      </w:r>
    </w:p>
    <w:p w:rsidR="00E66C2A" w:rsidRPr="00940AD4" w:rsidRDefault="00E66C2A" w:rsidP="000938C1">
      <w:pPr>
        <w:jc w:val="center"/>
        <w:rPr>
          <w:b/>
          <w:bCs/>
          <w:sz w:val="24"/>
          <w:szCs w:val="24"/>
        </w:rPr>
      </w:pPr>
      <w:r w:rsidRPr="00940AD4">
        <w:rPr>
          <w:b/>
          <w:bCs/>
          <w:sz w:val="24"/>
          <w:szCs w:val="24"/>
        </w:rPr>
        <w:t>для учащихся начальной школы</w:t>
      </w:r>
    </w:p>
    <w:p w:rsidR="00E66C2A" w:rsidRPr="00940AD4" w:rsidRDefault="00E66C2A" w:rsidP="000938C1">
      <w:pPr>
        <w:jc w:val="center"/>
        <w:rPr>
          <w:b/>
          <w:bCs/>
          <w:sz w:val="24"/>
          <w:szCs w:val="24"/>
        </w:rPr>
      </w:pP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8080"/>
        <w:gridCol w:w="850"/>
        <w:gridCol w:w="851"/>
      </w:tblGrid>
      <w:tr w:rsidR="00E66C2A" w:rsidRPr="0050746D">
        <w:trPr>
          <w:trHeight w:val="390"/>
        </w:trPr>
        <w:tc>
          <w:tcPr>
            <w:tcW w:w="992" w:type="dxa"/>
            <w:vMerge w:val="restart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8080" w:type="dxa"/>
            <w:vMerge w:val="restart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701" w:type="dxa"/>
            <w:gridSpan w:val="2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Ответы</w:t>
            </w:r>
          </w:p>
        </w:tc>
      </w:tr>
      <w:tr w:rsidR="00E66C2A" w:rsidRPr="0050746D">
        <w:trPr>
          <w:trHeight w:val="285"/>
        </w:trPr>
        <w:tc>
          <w:tcPr>
            <w:tcW w:w="992" w:type="dxa"/>
            <w:vMerge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«Да»</w:t>
            </w: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«Нет»</w:t>
            </w: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Нравится ли тебе проводить время дома?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Ты считаешь свою семью хорошей?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Ты считаешь свою семью дружной?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Тебя когда-нибудь били дома в наказание за что-то?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Ты когда-нибудь видел(а), чтобы члены твоей семьи дрались с кем-нибудь?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Ты когда-нибудь видел(а), чтобы члены твоей семьи обижали животных?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На тебя дома часто кричат, ругаются?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Часто ли у вас дома бывают праздники  с застольями?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Ты обычно спокойно спишь по ночам?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Ты доверяешь знакомым взрослым людям?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Ты доверяешь незнакомым взрослым людям?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Ты любишь, когда тебя обнимают?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Тебя дома считают хорошим?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Тебя дома любят?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Тебе нравятся ребята в твоём классе?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У тебя в классе есть друзья?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Тебя в классе обижают?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Одноклассники обзываются на тебя?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когда-нибудь дрался с одноклассниками</w:t>
            </w:r>
            <w:r w:rsidRPr="0050746D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992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E66C2A" w:rsidRPr="0050746D" w:rsidRDefault="00E66C2A" w:rsidP="0050746D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Тебе лучше дома, чем в школе?</w:t>
            </w:r>
          </w:p>
        </w:tc>
        <w:tc>
          <w:tcPr>
            <w:tcW w:w="850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507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66C2A" w:rsidRPr="00940AD4" w:rsidRDefault="00E66C2A" w:rsidP="000938C1">
      <w:pPr>
        <w:jc w:val="center"/>
        <w:rPr>
          <w:b/>
          <w:bCs/>
          <w:sz w:val="24"/>
          <w:szCs w:val="24"/>
        </w:rPr>
      </w:pPr>
    </w:p>
    <w:p w:rsidR="00E66C2A" w:rsidRDefault="00E66C2A" w:rsidP="000938C1">
      <w:pPr>
        <w:jc w:val="center"/>
        <w:rPr>
          <w:b/>
          <w:bCs/>
          <w:sz w:val="28"/>
          <w:szCs w:val="28"/>
        </w:rPr>
      </w:pPr>
    </w:p>
    <w:p w:rsidR="00E66C2A" w:rsidRDefault="00E66C2A" w:rsidP="000938C1">
      <w:pPr>
        <w:jc w:val="center"/>
        <w:rPr>
          <w:b/>
          <w:bCs/>
          <w:sz w:val="28"/>
          <w:szCs w:val="28"/>
        </w:rPr>
      </w:pPr>
    </w:p>
    <w:p w:rsidR="00E66C2A" w:rsidRDefault="00E66C2A" w:rsidP="000938C1">
      <w:pPr>
        <w:jc w:val="center"/>
        <w:rPr>
          <w:b/>
          <w:bCs/>
          <w:sz w:val="28"/>
          <w:szCs w:val="28"/>
        </w:rPr>
      </w:pPr>
    </w:p>
    <w:p w:rsidR="00E66C2A" w:rsidRDefault="00E66C2A" w:rsidP="000938C1">
      <w:pPr>
        <w:jc w:val="center"/>
        <w:rPr>
          <w:b/>
          <w:bCs/>
          <w:sz w:val="28"/>
          <w:szCs w:val="28"/>
        </w:rPr>
      </w:pPr>
    </w:p>
    <w:p w:rsidR="00E66C2A" w:rsidRDefault="00E66C2A" w:rsidP="000938C1">
      <w:pPr>
        <w:jc w:val="center"/>
        <w:rPr>
          <w:b/>
          <w:bCs/>
          <w:sz w:val="28"/>
          <w:szCs w:val="28"/>
        </w:rPr>
      </w:pPr>
    </w:p>
    <w:p w:rsidR="00E66C2A" w:rsidRDefault="00E66C2A" w:rsidP="000938C1">
      <w:pPr>
        <w:jc w:val="center"/>
        <w:rPr>
          <w:b/>
          <w:bCs/>
          <w:sz w:val="28"/>
          <w:szCs w:val="28"/>
        </w:rPr>
      </w:pPr>
    </w:p>
    <w:p w:rsidR="00E66C2A" w:rsidRDefault="00E66C2A" w:rsidP="0098281D">
      <w:pPr>
        <w:jc w:val="center"/>
        <w:rPr>
          <w:b/>
          <w:bCs/>
          <w:sz w:val="28"/>
          <w:szCs w:val="28"/>
        </w:rPr>
      </w:pPr>
    </w:p>
    <w:p w:rsidR="00E66C2A" w:rsidRDefault="00E66C2A" w:rsidP="0098281D">
      <w:pPr>
        <w:jc w:val="center"/>
        <w:rPr>
          <w:b/>
          <w:bCs/>
          <w:sz w:val="28"/>
          <w:szCs w:val="28"/>
        </w:rPr>
      </w:pPr>
    </w:p>
    <w:p w:rsidR="00E66C2A" w:rsidRDefault="00E66C2A" w:rsidP="0098281D">
      <w:pPr>
        <w:jc w:val="center"/>
        <w:rPr>
          <w:b/>
          <w:bCs/>
          <w:sz w:val="28"/>
          <w:szCs w:val="28"/>
        </w:rPr>
      </w:pPr>
    </w:p>
    <w:p w:rsidR="00E66C2A" w:rsidRDefault="00E66C2A" w:rsidP="0098281D">
      <w:pPr>
        <w:jc w:val="center"/>
        <w:rPr>
          <w:b/>
          <w:bCs/>
          <w:sz w:val="28"/>
          <w:szCs w:val="28"/>
        </w:rPr>
      </w:pPr>
    </w:p>
    <w:p w:rsidR="00E66C2A" w:rsidRDefault="00E66C2A" w:rsidP="0098281D">
      <w:pPr>
        <w:jc w:val="center"/>
        <w:rPr>
          <w:b/>
          <w:bCs/>
          <w:sz w:val="28"/>
          <w:szCs w:val="28"/>
        </w:rPr>
      </w:pPr>
    </w:p>
    <w:p w:rsidR="00E66C2A" w:rsidRDefault="00E66C2A" w:rsidP="0098281D">
      <w:pPr>
        <w:jc w:val="center"/>
        <w:rPr>
          <w:b/>
          <w:bCs/>
          <w:sz w:val="28"/>
          <w:szCs w:val="28"/>
        </w:rPr>
      </w:pPr>
    </w:p>
    <w:p w:rsidR="00E66C2A" w:rsidRDefault="00E66C2A" w:rsidP="0098281D">
      <w:pPr>
        <w:jc w:val="center"/>
        <w:rPr>
          <w:b/>
          <w:bCs/>
          <w:sz w:val="28"/>
          <w:szCs w:val="28"/>
        </w:rPr>
      </w:pPr>
    </w:p>
    <w:p w:rsidR="00E66C2A" w:rsidRDefault="00E66C2A" w:rsidP="0098281D">
      <w:pPr>
        <w:jc w:val="center"/>
        <w:rPr>
          <w:b/>
          <w:bCs/>
          <w:sz w:val="28"/>
          <w:szCs w:val="28"/>
        </w:rPr>
      </w:pPr>
    </w:p>
    <w:p w:rsidR="00E66C2A" w:rsidRDefault="00E66C2A" w:rsidP="0098281D">
      <w:pPr>
        <w:jc w:val="center"/>
        <w:rPr>
          <w:b/>
          <w:bCs/>
          <w:sz w:val="28"/>
          <w:szCs w:val="28"/>
        </w:rPr>
      </w:pPr>
    </w:p>
    <w:p w:rsidR="00E66C2A" w:rsidRDefault="00E66C2A" w:rsidP="0098281D">
      <w:pPr>
        <w:jc w:val="center"/>
        <w:rPr>
          <w:b/>
          <w:bCs/>
          <w:sz w:val="28"/>
          <w:szCs w:val="28"/>
        </w:rPr>
      </w:pPr>
    </w:p>
    <w:p w:rsidR="00E66C2A" w:rsidRDefault="00E66C2A" w:rsidP="0098281D">
      <w:pPr>
        <w:jc w:val="center"/>
        <w:rPr>
          <w:b/>
          <w:bCs/>
          <w:sz w:val="28"/>
          <w:szCs w:val="28"/>
        </w:rPr>
      </w:pPr>
    </w:p>
    <w:p w:rsidR="00E66C2A" w:rsidRDefault="00E66C2A" w:rsidP="0098281D">
      <w:pPr>
        <w:jc w:val="center"/>
        <w:rPr>
          <w:b/>
          <w:bCs/>
          <w:sz w:val="24"/>
          <w:szCs w:val="24"/>
        </w:rPr>
      </w:pPr>
    </w:p>
    <w:p w:rsidR="00E66C2A" w:rsidRDefault="00E66C2A" w:rsidP="0098281D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1219" w:tblpY="5275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2"/>
        <w:gridCol w:w="8080"/>
        <w:gridCol w:w="850"/>
        <w:gridCol w:w="851"/>
      </w:tblGrid>
      <w:tr w:rsidR="00E66C2A" w:rsidRPr="0050746D">
        <w:trPr>
          <w:trHeight w:val="390"/>
        </w:trPr>
        <w:tc>
          <w:tcPr>
            <w:tcW w:w="742" w:type="dxa"/>
            <w:vMerge w:val="restart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8080" w:type="dxa"/>
            <w:vMerge w:val="restart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701" w:type="dxa"/>
            <w:gridSpan w:val="2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Ответы</w:t>
            </w:r>
          </w:p>
        </w:tc>
      </w:tr>
      <w:tr w:rsidR="00E66C2A" w:rsidRPr="0050746D">
        <w:trPr>
          <w:trHeight w:val="285"/>
        </w:trPr>
        <w:tc>
          <w:tcPr>
            <w:tcW w:w="742" w:type="dxa"/>
            <w:vMerge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«Да»</w:t>
            </w: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«Нет»</w:t>
            </w: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Нравится ли тебе проводить время дома?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Ты считаешь свою семью хорошей?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Ты считаешь свою семью дружной?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Тебя когда-нибудь били дома в наказание за что-то?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Ты когда-нибудь видел(а), чтобы члены твоей семьи дрались с кем-нибудь, применяли физическое насилие друг к другу?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Ты когда-нибудь видел(а), чтобы члены твоей семьи обижали животных?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На тебя дома часто кричат, ругаются?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Часто ли у вас дома бывают праздники  с застольями?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Ты обычно спокойно спишь по ночам?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Часто ли тебе снятся кошмары?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Тебя дома считают хорошим человеком?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Тебя дома любят?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Чувствуешь ли ты, что не можешь угодить близким людям, что бы ты ни делал?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Бывает ли, что дома тебе ставят в вину то, что ты не учишься в обычной школе?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Тебе нравятся ребята в твоём классе?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У тебя в классе есть друзья?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Тебя в классе обижают?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Бывало ли, что одноклассники запугивали тебя?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Пытались  ли  когда-нибудь одноклассники применить к тебе физическое насилие?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C2A" w:rsidRPr="0050746D">
        <w:tc>
          <w:tcPr>
            <w:tcW w:w="742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746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E66C2A" w:rsidRPr="0050746D" w:rsidRDefault="00E66C2A" w:rsidP="00742FCB">
            <w:pPr>
              <w:ind w:firstLine="0"/>
              <w:jc w:val="left"/>
              <w:rPr>
                <w:sz w:val="24"/>
                <w:szCs w:val="24"/>
              </w:rPr>
            </w:pPr>
            <w:r w:rsidRPr="0050746D">
              <w:rPr>
                <w:sz w:val="24"/>
                <w:szCs w:val="24"/>
              </w:rPr>
              <w:t>Тебе лучше дома, чем в школе?</w:t>
            </w:r>
          </w:p>
        </w:tc>
        <w:tc>
          <w:tcPr>
            <w:tcW w:w="850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6C2A" w:rsidRPr="0050746D" w:rsidRDefault="00E66C2A" w:rsidP="00742F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66C2A" w:rsidRPr="00940AD4" w:rsidRDefault="00E66C2A" w:rsidP="00742FCB">
      <w:pPr>
        <w:jc w:val="center"/>
        <w:rPr>
          <w:b/>
          <w:bCs/>
          <w:sz w:val="24"/>
          <w:szCs w:val="24"/>
        </w:rPr>
      </w:pPr>
    </w:p>
    <w:p w:rsidR="00E66C2A" w:rsidRDefault="00E66C2A" w:rsidP="0098281D">
      <w:pPr>
        <w:jc w:val="center"/>
        <w:rPr>
          <w:b/>
          <w:bCs/>
          <w:sz w:val="24"/>
          <w:szCs w:val="24"/>
        </w:rPr>
      </w:pPr>
    </w:p>
    <w:p w:rsidR="00E66C2A" w:rsidRDefault="00E66C2A" w:rsidP="0098281D">
      <w:pPr>
        <w:jc w:val="center"/>
        <w:rPr>
          <w:b/>
          <w:bCs/>
          <w:sz w:val="24"/>
          <w:szCs w:val="24"/>
        </w:rPr>
      </w:pPr>
    </w:p>
    <w:p w:rsidR="00E66C2A" w:rsidRDefault="00E66C2A" w:rsidP="0098281D">
      <w:pPr>
        <w:jc w:val="center"/>
        <w:rPr>
          <w:b/>
          <w:bCs/>
          <w:sz w:val="24"/>
          <w:szCs w:val="24"/>
        </w:rPr>
      </w:pPr>
    </w:p>
    <w:p w:rsidR="00E66C2A" w:rsidRDefault="00E66C2A" w:rsidP="0098281D">
      <w:pPr>
        <w:jc w:val="center"/>
        <w:rPr>
          <w:b/>
          <w:bCs/>
          <w:sz w:val="24"/>
          <w:szCs w:val="24"/>
        </w:rPr>
      </w:pPr>
    </w:p>
    <w:p w:rsidR="00E66C2A" w:rsidRPr="00940AD4" w:rsidRDefault="00E66C2A" w:rsidP="00742FCB">
      <w:pPr>
        <w:jc w:val="center"/>
        <w:rPr>
          <w:b/>
          <w:bCs/>
          <w:sz w:val="24"/>
          <w:szCs w:val="24"/>
        </w:rPr>
      </w:pPr>
      <w:r w:rsidRPr="00940AD4">
        <w:rPr>
          <w:b/>
          <w:bCs/>
          <w:sz w:val="24"/>
          <w:szCs w:val="24"/>
        </w:rPr>
        <w:t>Опросник «Да – Нет»</w:t>
      </w:r>
    </w:p>
    <w:p w:rsidR="00E66C2A" w:rsidRDefault="00E66C2A" w:rsidP="00742FCB">
      <w:pPr>
        <w:jc w:val="center"/>
        <w:rPr>
          <w:b/>
          <w:bCs/>
          <w:sz w:val="24"/>
          <w:szCs w:val="24"/>
        </w:rPr>
      </w:pPr>
      <w:r w:rsidRPr="00940AD4">
        <w:rPr>
          <w:b/>
          <w:bCs/>
          <w:sz w:val="24"/>
          <w:szCs w:val="24"/>
        </w:rPr>
        <w:t>для учащихся 5-9-х классов</w:t>
      </w:r>
    </w:p>
    <w:p w:rsidR="00E66C2A" w:rsidRDefault="00E66C2A" w:rsidP="0098281D">
      <w:pPr>
        <w:jc w:val="center"/>
        <w:rPr>
          <w:b/>
          <w:bCs/>
          <w:sz w:val="24"/>
          <w:szCs w:val="24"/>
        </w:rPr>
      </w:pPr>
    </w:p>
    <w:p w:rsidR="00E66C2A" w:rsidRDefault="00E66C2A" w:rsidP="0098281D">
      <w:pPr>
        <w:jc w:val="center"/>
        <w:rPr>
          <w:b/>
          <w:bCs/>
          <w:sz w:val="24"/>
          <w:szCs w:val="24"/>
        </w:rPr>
      </w:pPr>
    </w:p>
    <w:p w:rsidR="00E66C2A" w:rsidRDefault="00E66C2A" w:rsidP="0098281D">
      <w:pPr>
        <w:jc w:val="center"/>
        <w:rPr>
          <w:b/>
          <w:bCs/>
          <w:sz w:val="24"/>
          <w:szCs w:val="24"/>
        </w:rPr>
      </w:pPr>
    </w:p>
    <w:p w:rsidR="00E66C2A" w:rsidRDefault="00E66C2A" w:rsidP="0098281D">
      <w:pPr>
        <w:jc w:val="center"/>
        <w:rPr>
          <w:b/>
          <w:bCs/>
          <w:sz w:val="24"/>
          <w:szCs w:val="24"/>
        </w:rPr>
      </w:pPr>
    </w:p>
    <w:p w:rsidR="00E66C2A" w:rsidRDefault="00E66C2A" w:rsidP="0098281D">
      <w:pPr>
        <w:jc w:val="center"/>
        <w:rPr>
          <w:b/>
          <w:bCs/>
          <w:sz w:val="24"/>
          <w:szCs w:val="24"/>
        </w:rPr>
      </w:pPr>
    </w:p>
    <w:p w:rsidR="00E66C2A" w:rsidRDefault="00E66C2A" w:rsidP="0098281D">
      <w:pPr>
        <w:jc w:val="center"/>
        <w:rPr>
          <w:b/>
          <w:bCs/>
          <w:sz w:val="24"/>
          <w:szCs w:val="24"/>
        </w:rPr>
      </w:pPr>
    </w:p>
    <w:p w:rsidR="00E66C2A" w:rsidRDefault="00E66C2A" w:rsidP="0098281D">
      <w:pPr>
        <w:jc w:val="center"/>
        <w:rPr>
          <w:b/>
          <w:bCs/>
          <w:sz w:val="24"/>
          <w:szCs w:val="24"/>
        </w:rPr>
      </w:pPr>
    </w:p>
    <w:p w:rsidR="00E66C2A" w:rsidRDefault="00E66C2A" w:rsidP="0098281D">
      <w:pPr>
        <w:jc w:val="center"/>
        <w:rPr>
          <w:b/>
          <w:bCs/>
          <w:sz w:val="24"/>
          <w:szCs w:val="24"/>
        </w:rPr>
      </w:pPr>
    </w:p>
    <w:p w:rsidR="00E66C2A" w:rsidRPr="000938C1" w:rsidRDefault="00E66C2A" w:rsidP="00E24402">
      <w:pPr>
        <w:jc w:val="center"/>
        <w:rPr>
          <w:b/>
          <w:bCs/>
          <w:sz w:val="28"/>
          <w:szCs w:val="28"/>
        </w:rPr>
      </w:pPr>
    </w:p>
    <w:sectPr w:rsidR="00E66C2A" w:rsidRPr="000938C1" w:rsidSect="00940AD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8C1"/>
    <w:rsid w:val="0000297F"/>
    <w:rsid w:val="00011F6F"/>
    <w:rsid w:val="000447EC"/>
    <w:rsid w:val="000831A1"/>
    <w:rsid w:val="00090FF0"/>
    <w:rsid w:val="000938C1"/>
    <w:rsid w:val="000D4C3C"/>
    <w:rsid w:val="000E35DC"/>
    <w:rsid w:val="000F4BEB"/>
    <w:rsid w:val="000F7CDD"/>
    <w:rsid w:val="001207F6"/>
    <w:rsid w:val="00160B73"/>
    <w:rsid w:val="001B5E0F"/>
    <w:rsid w:val="001E0B5E"/>
    <w:rsid w:val="00212A50"/>
    <w:rsid w:val="00232094"/>
    <w:rsid w:val="002351AD"/>
    <w:rsid w:val="002506BA"/>
    <w:rsid w:val="00262FEF"/>
    <w:rsid w:val="00267F82"/>
    <w:rsid w:val="00294533"/>
    <w:rsid w:val="002A2530"/>
    <w:rsid w:val="002D2686"/>
    <w:rsid w:val="00335390"/>
    <w:rsid w:val="00364E72"/>
    <w:rsid w:val="003A610C"/>
    <w:rsid w:val="00412800"/>
    <w:rsid w:val="00435DEC"/>
    <w:rsid w:val="0044187F"/>
    <w:rsid w:val="00453BA3"/>
    <w:rsid w:val="00464A2E"/>
    <w:rsid w:val="00474508"/>
    <w:rsid w:val="004A058E"/>
    <w:rsid w:val="004A0F7C"/>
    <w:rsid w:val="004B1924"/>
    <w:rsid w:val="004C3624"/>
    <w:rsid w:val="004E222D"/>
    <w:rsid w:val="004F1564"/>
    <w:rsid w:val="0050746D"/>
    <w:rsid w:val="0052158A"/>
    <w:rsid w:val="00541A9C"/>
    <w:rsid w:val="00565941"/>
    <w:rsid w:val="00583F25"/>
    <w:rsid w:val="005A2322"/>
    <w:rsid w:val="005B7409"/>
    <w:rsid w:val="005D713A"/>
    <w:rsid w:val="005E6EAB"/>
    <w:rsid w:val="005F035B"/>
    <w:rsid w:val="00640D91"/>
    <w:rsid w:val="00656FAD"/>
    <w:rsid w:val="0065727E"/>
    <w:rsid w:val="00670CC0"/>
    <w:rsid w:val="006F55E5"/>
    <w:rsid w:val="00742FCB"/>
    <w:rsid w:val="00787DD5"/>
    <w:rsid w:val="00804239"/>
    <w:rsid w:val="00815438"/>
    <w:rsid w:val="008A358B"/>
    <w:rsid w:val="008A7587"/>
    <w:rsid w:val="008A7DC6"/>
    <w:rsid w:val="008B2EF3"/>
    <w:rsid w:val="008D23B1"/>
    <w:rsid w:val="0091214F"/>
    <w:rsid w:val="00940AD4"/>
    <w:rsid w:val="0098281D"/>
    <w:rsid w:val="00A27C7A"/>
    <w:rsid w:val="00A34CA5"/>
    <w:rsid w:val="00A41F47"/>
    <w:rsid w:val="00AB59E8"/>
    <w:rsid w:val="00B13E0C"/>
    <w:rsid w:val="00B159AD"/>
    <w:rsid w:val="00B2199F"/>
    <w:rsid w:val="00B53D59"/>
    <w:rsid w:val="00B725D6"/>
    <w:rsid w:val="00B96F83"/>
    <w:rsid w:val="00B97090"/>
    <w:rsid w:val="00BA7AB7"/>
    <w:rsid w:val="00BD2C13"/>
    <w:rsid w:val="00BF6124"/>
    <w:rsid w:val="00C276EA"/>
    <w:rsid w:val="00C47A49"/>
    <w:rsid w:val="00C828D8"/>
    <w:rsid w:val="00C9256C"/>
    <w:rsid w:val="00C93A01"/>
    <w:rsid w:val="00CA5D3E"/>
    <w:rsid w:val="00CA67F9"/>
    <w:rsid w:val="00CC3CBA"/>
    <w:rsid w:val="00CD69EA"/>
    <w:rsid w:val="00D10054"/>
    <w:rsid w:val="00D12BAB"/>
    <w:rsid w:val="00D305D7"/>
    <w:rsid w:val="00D623C3"/>
    <w:rsid w:val="00D70C16"/>
    <w:rsid w:val="00D7336B"/>
    <w:rsid w:val="00DA569A"/>
    <w:rsid w:val="00DE3EAD"/>
    <w:rsid w:val="00E23F80"/>
    <w:rsid w:val="00E24402"/>
    <w:rsid w:val="00E32982"/>
    <w:rsid w:val="00E334B4"/>
    <w:rsid w:val="00E600EC"/>
    <w:rsid w:val="00E60E66"/>
    <w:rsid w:val="00E66C2A"/>
    <w:rsid w:val="00E957E4"/>
    <w:rsid w:val="00EA4A00"/>
    <w:rsid w:val="00ED780E"/>
    <w:rsid w:val="00F15803"/>
    <w:rsid w:val="00F26559"/>
    <w:rsid w:val="00F510DE"/>
    <w:rsid w:val="00F51681"/>
    <w:rsid w:val="00F85971"/>
    <w:rsid w:val="00F924AF"/>
    <w:rsid w:val="00F9408F"/>
    <w:rsid w:val="00FE30B2"/>
    <w:rsid w:val="00FF4802"/>
    <w:rsid w:val="00FF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71"/>
    <w:pPr>
      <w:ind w:firstLine="567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3A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4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423</Words>
  <Characters>2416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System</cp:lastModifiedBy>
  <cp:revision>9</cp:revision>
  <cp:lastPrinted>2013-04-25T00:29:00Z</cp:lastPrinted>
  <dcterms:created xsi:type="dcterms:W3CDTF">2013-04-22T00:30:00Z</dcterms:created>
  <dcterms:modified xsi:type="dcterms:W3CDTF">2013-04-25T00:48:00Z</dcterms:modified>
</cp:coreProperties>
</file>