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06" w:rsidRPr="00AA44B2" w:rsidRDefault="00285306" w:rsidP="000A678E">
      <w:pPr>
        <w:jc w:val="center"/>
        <w:rPr>
          <w:b/>
          <w:sz w:val="36"/>
        </w:rPr>
      </w:pPr>
    </w:p>
    <w:p w:rsidR="008D3395" w:rsidRPr="00AA44B2" w:rsidRDefault="007872B5" w:rsidP="000A678E">
      <w:pPr>
        <w:jc w:val="center"/>
        <w:rPr>
          <w:b/>
          <w:sz w:val="36"/>
        </w:rPr>
      </w:pPr>
      <w:r w:rsidRPr="00AA44B2">
        <w:rPr>
          <w:b/>
          <w:sz w:val="36"/>
        </w:rPr>
        <w:t>Сценарий</w:t>
      </w:r>
      <w:r w:rsidR="008D3395" w:rsidRPr="00AA44B2">
        <w:rPr>
          <w:b/>
          <w:sz w:val="36"/>
        </w:rPr>
        <w:t xml:space="preserve"> </w:t>
      </w:r>
    </w:p>
    <w:p w:rsidR="008D3395" w:rsidRPr="00AA44B2" w:rsidRDefault="008D3395" w:rsidP="000A678E">
      <w:pPr>
        <w:jc w:val="center"/>
        <w:rPr>
          <w:b/>
          <w:sz w:val="32"/>
        </w:rPr>
      </w:pPr>
      <w:r w:rsidRPr="00AA44B2">
        <w:rPr>
          <w:b/>
          <w:sz w:val="32"/>
        </w:rPr>
        <w:t>интегрированного</w:t>
      </w:r>
      <w:r w:rsidR="007872B5" w:rsidRPr="00AA44B2">
        <w:rPr>
          <w:b/>
          <w:sz w:val="32"/>
        </w:rPr>
        <w:t xml:space="preserve"> урока</w:t>
      </w:r>
      <w:r w:rsidRPr="00AA44B2">
        <w:rPr>
          <w:b/>
          <w:sz w:val="32"/>
        </w:rPr>
        <w:t xml:space="preserve"> по живописи, музыке и технологии в 6 классе</w:t>
      </w:r>
      <w:r w:rsidR="007872B5" w:rsidRPr="00AA44B2">
        <w:rPr>
          <w:b/>
          <w:sz w:val="32"/>
        </w:rPr>
        <w:t xml:space="preserve"> </w:t>
      </w:r>
    </w:p>
    <w:p w:rsidR="008D3395" w:rsidRPr="00AA44B2" w:rsidRDefault="008D3395" w:rsidP="000A678E">
      <w:pPr>
        <w:jc w:val="center"/>
        <w:rPr>
          <w:sz w:val="28"/>
        </w:rPr>
      </w:pPr>
      <w:r w:rsidRPr="00AA44B2">
        <w:rPr>
          <w:sz w:val="28"/>
        </w:rPr>
        <w:t>(</w:t>
      </w:r>
      <w:proofErr w:type="gramStart"/>
      <w:r w:rsidRPr="00AA44B2">
        <w:rPr>
          <w:sz w:val="28"/>
        </w:rPr>
        <w:t>подготовлен</w:t>
      </w:r>
      <w:proofErr w:type="gramEnd"/>
      <w:r w:rsidR="0067571C" w:rsidRPr="00AA44B2">
        <w:rPr>
          <w:sz w:val="28"/>
        </w:rPr>
        <w:t xml:space="preserve"> учителями</w:t>
      </w:r>
      <w:r w:rsidRPr="00AA44B2">
        <w:rPr>
          <w:sz w:val="28"/>
        </w:rPr>
        <w:t xml:space="preserve"> при поддержке психолого-педагогической службы Павловской гимназии)</w:t>
      </w:r>
    </w:p>
    <w:p w:rsidR="008D3395" w:rsidRPr="00AA44B2" w:rsidRDefault="008D3395" w:rsidP="000A678E">
      <w:pPr>
        <w:jc w:val="center"/>
        <w:rPr>
          <w:b/>
          <w:sz w:val="16"/>
          <w:szCs w:val="16"/>
        </w:rPr>
      </w:pPr>
    </w:p>
    <w:p w:rsidR="00285306" w:rsidRPr="00AA44B2" w:rsidRDefault="00285306" w:rsidP="008D3395">
      <w:pPr>
        <w:rPr>
          <w:b/>
          <w:sz w:val="28"/>
        </w:rPr>
      </w:pPr>
      <w:bookmarkStart w:id="0" w:name="_GoBack"/>
      <w:bookmarkEnd w:id="0"/>
    </w:p>
    <w:p w:rsidR="000A678E" w:rsidRPr="00AA44B2" w:rsidRDefault="008D3395" w:rsidP="008D3395">
      <w:pPr>
        <w:rPr>
          <w:sz w:val="32"/>
        </w:rPr>
      </w:pPr>
      <w:r w:rsidRPr="00AA44B2">
        <w:rPr>
          <w:b/>
          <w:sz w:val="28"/>
        </w:rPr>
        <w:t>Тема:</w:t>
      </w:r>
      <w:r w:rsidRPr="00AA44B2">
        <w:rPr>
          <w:sz w:val="32"/>
        </w:rPr>
        <w:t xml:space="preserve"> </w:t>
      </w:r>
      <w:r w:rsidR="007872B5" w:rsidRPr="00AA44B2">
        <w:rPr>
          <w:sz w:val="32"/>
        </w:rPr>
        <w:t>«</w:t>
      </w:r>
      <w:r w:rsidRPr="00AA44B2">
        <w:rPr>
          <w:sz w:val="32"/>
        </w:rPr>
        <w:t>Культурные коды (живописный, музыкальный, образный)</w:t>
      </w:r>
      <w:r w:rsidR="007872B5" w:rsidRPr="00AA44B2">
        <w:rPr>
          <w:sz w:val="32"/>
        </w:rPr>
        <w:t xml:space="preserve"> как средств</w:t>
      </w:r>
      <w:r w:rsidRPr="00AA44B2">
        <w:rPr>
          <w:sz w:val="32"/>
        </w:rPr>
        <w:t>а</w:t>
      </w:r>
      <w:r w:rsidR="007872B5" w:rsidRPr="00AA44B2">
        <w:rPr>
          <w:sz w:val="32"/>
        </w:rPr>
        <w:t xml:space="preserve"> </w:t>
      </w:r>
      <w:r w:rsidRPr="00AA44B2">
        <w:rPr>
          <w:sz w:val="32"/>
        </w:rPr>
        <w:t>само и взаимопонимания</w:t>
      </w:r>
      <w:r w:rsidR="007872B5" w:rsidRPr="00AA44B2">
        <w:rPr>
          <w:sz w:val="32"/>
        </w:rPr>
        <w:t>»</w:t>
      </w:r>
      <w:r w:rsidR="00022CC6" w:rsidRPr="00AA44B2">
        <w:rPr>
          <w:sz w:val="32"/>
        </w:rPr>
        <w:t xml:space="preserve"> </w:t>
      </w:r>
    </w:p>
    <w:p w:rsidR="00660C55" w:rsidRPr="00AA44B2" w:rsidRDefault="00660C55" w:rsidP="000A678E">
      <w:pPr>
        <w:jc w:val="center"/>
        <w:rPr>
          <w:b/>
          <w:sz w:val="16"/>
          <w:szCs w:val="16"/>
        </w:rPr>
      </w:pPr>
    </w:p>
    <w:p w:rsidR="00285306" w:rsidRPr="00AA44B2" w:rsidRDefault="00285306" w:rsidP="00660C55">
      <w:pPr>
        <w:rPr>
          <w:b/>
          <w:sz w:val="28"/>
        </w:rPr>
      </w:pPr>
    </w:p>
    <w:p w:rsidR="00BD3CC9" w:rsidRPr="00AA44B2" w:rsidRDefault="00BD3CC9" w:rsidP="00660C55">
      <w:pPr>
        <w:rPr>
          <w:b/>
          <w:sz w:val="28"/>
        </w:rPr>
      </w:pPr>
      <w:r w:rsidRPr="00AA44B2">
        <w:rPr>
          <w:b/>
          <w:sz w:val="28"/>
        </w:rPr>
        <w:t>Проблемы</w:t>
      </w:r>
      <w:r w:rsidR="008D3395" w:rsidRPr="00AA44B2">
        <w:rPr>
          <w:b/>
          <w:sz w:val="28"/>
        </w:rPr>
        <w:t>, над решением которых работаем</w:t>
      </w:r>
      <w:r w:rsidRPr="00AA44B2">
        <w:rPr>
          <w:b/>
          <w:sz w:val="28"/>
        </w:rPr>
        <w:t xml:space="preserve">: </w:t>
      </w:r>
    </w:p>
    <w:p w:rsidR="007872B5" w:rsidRPr="00AA44B2" w:rsidRDefault="00BD3CC9" w:rsidP="00285306">
      <w:pPr>
        <w:numPr>
          <w:ilvl w:val="0"/>
          <w:numId w:val="8"/>
        </w:numPr>
      </w:pPr>
      <w:r w:rsidRPr="00AA44B2">
        <w:t xml:space="preserve">Нетолерантность </w:t>
      </w:r>
      <w:r w:rsidR="008D3395" w:rsidRPr="00AA44B2">
        <w:t>ребят</w:t>
      </w:r>
      <w:r w:rsidRPr="00AA44B2">
        <w:t xml:space="preserve"> </w:t>
      </w:r>
      <w:r w:rsidR="008D3395" w:rsidRPr="00AA44B2">
        <w:t>к одноклассникам, отсутствие искреннего интереса к другому</w:t>
      </w:r>
      <w:r w:rsidRPr="00AA44B2">
        <w:t>.</w:t>
      </w:r>
    </w:p>
    <w:p w:rsidR="00BD3CC9" w:rsidRPr="00AA44B2" w:rsidRDefault="00BD3CC9" w:rsidP="00285306">
      <w:pPr>
        <w:numPr>
          <w:ilvl w:val="0"/>
          <w:numId w:val="8"/>
        </w:numPr>
      </w:pPr>
      <w:r w:rsidRPr="00AA44B2">
        <w:t>Категоричность</w:t>
      </w:r>
      <w:r w:rsidR="008D3395" w:rsidRPr="00AA44B2">
        <w:t xml:space="preserve"> и жесткая </w:t>
      </w:r>
      <w:r w:rsidRPr="00AA44B2">
        <w:t xml:space="preserve"> </w:t>
      </w:r>
      <w:r w:rsidR="008D3395" w:rsidRPr="00AA44B2">
        <w:t>оценочность суждений</w:t>
      </w:r>
      <w:r w:rsidR="0021143A" w:rsidRPr="00AA44B2">
        <w:t xml:space="preserve"> в отношении одноклассников</w:t>
      </w:r>
      <w:r w:rsidRPr="00AA44B2">
        <w:t>.</w:t>
      </w:r>
    </w:p>
    <w:p w:rsidR="0021143A" w:rsidRPr="00AA44B2" w:rsidRDefault="008D3395" w:rsidP="00285306">
      <w:pPr>
        <w:numPr>
          <w:ilvl w:val="0"/>
          <w:numId w:val="8"/>
        </w:numPr>
      </w:pPr>
      <w:r w:rsidRPr="00AA44B2">
        <w:t>Неумение конструктивно заявлять о себе, добиваться признания</w:t>
      </w:r>
      <w:r w:rsidR="0021143A" w:rsidRPr="00AA44B2">
        <w:t>.</w:t>
      </w:r>
    </w:p>
    <w:p w:rsidR="00BD3CC9" w:rsidRPr="00AA44B2" w:rsidRDefault="0021143A" w:rsidP="00285306">
      <w:pPr>
        <w:numPr>
          <w:ilvl w:val="0"/>
          <w:numId w:val="8"/>
        </w:numPr>
      </w:pPr>
      <w:r w:rsidRPr="00AA44B2">
        <w:t>Самоутверждение</w:t>
      </w:r>
      <w:r w:rsidR="008D3395" w:rsidRPr="00AA44B2">
        <w:t xml:space="preserve"> за счет </w:t>
      </w:r>
      <w:r w:rsidR="00E221C9" w:rsidRPr="00AA44B2">
        <w:t>принижения</w:t>
      </w:r>
      <w:r w:rsidRPr="00AA44B2">
        <w:t xml:space="preserve"> того, кто рядом, а не благодаря </w:t>
      </w:r>
      <w:r w:rsidR="008D3395" w:rsidRPr="00AA44B2">
        <w:t>свои</w:t>
      </w:r>
      <w:r w:rsidRPr="00AA44B2">
        <w:t>м</w:t>
      </w:r>
      <w:r w:rsidR="008D3395" w:rsidRPr="00AA44B2">
        <w:t xml:space="preserve"> действи</w:t>
      </w:r>
      <w:r w:rsidRPr="00AA44B2">
        <w:t>ям</w:t>
      </w:r>
      <w:r w:rsidR="008D3395" w:rsidRPr="00AA44B2">
        <w:t xml:space="preserve"> и качеств</w:t>
      </w:r>
      <w:r w:rsidRPr="00AA44B2">
        <w:t>ам.</w:t>
      </w:r>
    </w:p>
    <w:p w:rsidR="00BD3CC9" w:rsidRPr="00AA44B2" w:rsidRDefault="0021143A" w:rsidP="00285306">
      <w:pPr>
        <w:numPr>
          <w:ilvl w:val="0"/>
          <w:numId w:val="8"/>
        </w:numPr>
      </w:pPr>
      <w:r w:rsidRPr="00AA44B2">
        <w:t>Недостаточный навык и ориентированность на слышание себя и другого, на конструктивный диалог</w:t>
      </w:r>
      <w:r w:rsidR="00BD3CC9" w:rsidRPr="00AA44B2">
        <w:t>.</w:t>
      </w:r>
    </w:p>
    <w:p w:rsidR="0021143A" w:rsidRPr="00AA44B2" w:rsidRDefault="0021143A" w:rsidP="00285306">
      <w:pPr>
        <w:rPr>
          <w:b/>
          <w:sz w:val="16"/>
          <w:szCs w:val="16"/>
        </w:rPr>
      </w:pPr>
    </w:p>
    <w:p w:rsidR="007872B5" w:rsidRPr="00AA44B2" w:rsidRDefault="004F7D28" w:rsidP="004F7D28">
      <w:pPr>
        <w:rPr>
          <w:sz w:val="28"/>
        </w:rPr>
      </w:pPr>
      <w:r w:rsidRPr="00AA44B2">
        <w:rPr>
          <w:b/>
          <w:sz w:val="28"/>
        </w:rPr>
        <w:t>Цель:</w:t>
      </w:r>
      <w:r w:rsidRPr="00AA44B2">
        <w:rPr>
          <w:sz w:val="28"/>
        </w:rPr>
        <w:t xml:space="preserve"> </w:t>
      </w:r>
      <w:r w:rsidR="0021143A" w:rsidRPr="00AA44B2">
        <w:rPr>
          <w:sz w:val="28"/>
        </w:rPr>
        <w:t xml:space="preserve"> Создать возможность п</w:t>
      </w:r>
      <w:r w:rsidR="002D6608" w:rsidRPr="00AA44B2">
        <w:rPr>
          <w:sz w:val="28"/>
        </w:rPr>
        <w:t>ережива</w:t>
      </w:r>
      <w:r w:rsidR="0021143A" w:rsidRPr="00AA44B2">
        <w:rPr>
          <w:sz w:val="28"/>
        </w:rPr>
        <w:t>ния каждым учащимся личностного опыта</w:t>
      </w:r>
      <w:r w:rsidR="00BD3CC9" w:rsidRPr="00AA44B2">
        <w:rPr>
          <w:sz w:val="28"/>
        </w:rPr>
        <w:t xml:space="preserve"> </w:t>
      </w:r>
      <w:r w:rsidR="0021143A" w:rsidRPr="00AA44B2">
        <w:rPr>
          <w:sz w:val="28"/>
        </w:rPr>
        <w:t>само и</w:t>
      </w:r>
      <w:r w:rsidR="00BD3CC9" w:rsidRPr="00AA44B2">
        <w:rPr>
          <w:sz w:val="28"/>
        </w:rPr>
        <w:t xml:space="preserve"> взаимо</w:t>
      </w:r>
      <w:r w:rsidR="0021143A" w:rsidRPr="00AA44B2">
        <w:rPr>
          <w:sz w:val="28"/>
        </w:rPr>
        <w:t>понимания</w:t>
      </w:r>
      <w:r w:rsidR="00BD3CC9" w:rsidRPr="00AA44B2">
        <w:rPr>
          <w:sz w:val="28"/>
        </w:rPr>
        <w:t xml:space="preserve"> </w:t>
      </w:r>
      <w:r w:rsidR="0021143A" w:rsidRPr="00AA44B2">
        <w:rPr>
          <w:sz w:val="28"/>
        </w:rPr>
        <w:t xml:space="preserve">через ситуацию </w:t>
      </w:r>
      <w:r w:rsidR="00BD3CC9" w:rsidRPr="00AA44B2">
        <w:rPr>
          <w:sz w:val="28"/>
        </w:rPr>
        <w:t>успе</w:t>
      </w:r>
      <w:r w:rsidR="0067571C" w:rsidRPr="00AA44B2">
        <w:rPr>
          <w:sz w:val="28"/>
        </w:rPr>
        <w:t>шности</w:t>
      </w:r>
      <w:r w:rsidR="00BD3CC9" w:rsidRPr="00AA44B2">
        <w:rPr>
          <w:sz w:val="28"/>
        </w:rPr>
        <w:t xml:space="preserve"> </w:t>
      </w:r>
      <w:r w:rsidR="0021143A" w:rsidRPr="00AA44B2">
        <w:rPr>
          <w:sz w:val="28"/>
        </w:rPr>
        <w:t xml:space="preserve">в </w:t>
      </w:r>
      <w:r w:rsidR="00BD3CC9" w:rsidRPr="00AA44B2">
        <w:rPr>
          <w:sz w:val="28"/>
        </w:rPr>
        <w:t>совместно</w:t>
      </w:r>
      <w:r w:rsidR="0021143A" w:rsidRPr="00AA44B2">
        <w:rPr>
          <w:sz w:val="28"/>
        </w:rPr>
        <w:t>м</w:t>
      </w:r>
      <w:r w:rsidR="00BD3CC9" w:rsidRPr="00AA44B2">
        <w:rPr>
          <w:sz w:val="28"/>
        </w:rPr>
        <w:t xml:space="preserve"> творчеств</w:t>
      </w:r>
      <w:r w:rsidR="0021143A" w:rsidRPr="00AA44B2">
        <w:rPr>
          <w:sz w:val="28"/>
        </w:rPr>
        <w:t>е</w:t>
      </w:r>
      <w:r w:rsidR="00BD3CC9" w:rsidRPr="00AA44B2">
        <w:rPr>
          <w:sz w:val="28"/>
        </w:rPr>
        <w:t>.</w:t>
      </w:r>
    </w:p>
    <w:p w:rsidR="00660C55" w:rsidRPr="00AA44B2" w:rsidRDefault="00660C55" w:rsidP="004F7D28">
      <w:pPr>
        <w:rPr>
          <w:b/>
          <w:sz w:val="16"/>
          <w:szCs w:val="16"/>
        </w:rPr>
      </w:pPr>
    </w:p>
    <w:p w:rsidR="00BD3CC9" w:rsidRPr="00AA44B2" w:rsidRDefault="004F7D28" w:rsidP="00660C55">
      <w:pPr>
        <w:rPr>
          <w:b/>
          <w:sz w:val="28"/>
        </w:rPr>
      </w:pPr>
      <w:r w:rsidRPr="00AA44B2">
        <w:rPr>
          <w:b/>
          <w:sz w:val="28"/>
        </w:rPr>
        <w:t xml:space="preserve">Задачи: </w:t>
      </w:r>
    </w:p>
    <w:p w:rsidR="004F7D28" w:rsidRPr="00AA44B2" w:rsidRDefault="00BD3CC9" w:rsidP="00BD3CC9">
      <w:pPr>
        <w:numPr>
          <w:ilvl w:val="0"/>
          <w:numId w:val="3"/>
        </w:numPr>
      </w:pPr>
      <w:r w:rsidRPr="00AA44B2">
        <w:t xml:space="preserve">Добиться эмоционального сопереживания, </w:t>
      </w:r>
      <w:r w:rsidR="00C10516" w:rsidRPr="00AA44B2">
        <w:t>побудить к</w:t>
      </w:r>
      <w:r w:rsidRPr="00AA44B2">
        <w:t xml:space="preserve"> выраж</w:t>
      </w:r>
      <w:r w:rsidR="00C10516" w:rsidRPr="00AA44B2">
        <w:t>ению</w:t>
      </w:r>
      <w:r w:rsidRPr="00AA44B2">
        <w:t xml:space="preserve"> свои</w:t>
      </w:r>
      <w:r w:rsidR="00C10516" w:rsidRPr="00AA44B2">
        <w:t>х</w:t>
      </w:r>
      <w:r w:rsidRPr="00AA44B2">
        <w:t xml:space="preserve"> переживани</w:t>
      </w:r>
      <w:r w:rsidR="00C10516" w:rsidRPr="00AA44B2">
        <w:t>й (восприятия</w:t>
      </w:r>
      <w:r w:rsidRPr="00AA44B2">
        <w:t xml:space="preserve"> музык</w:t>
      </w:r>
      <w:r w:rsidR="00C10516" w:rsidRPr="00AA44B2">
        <w:t>и)</w:t>
      </w:r>
      <w:r w:rsidRPr="00AA44B2">
        <w:t xml:space="preserve"> через цвет и образ</w:t>
      </w:r>
      <w:r w:rsidR="00C10516" w:rsidRPr="00AA44B2">
        <w:t>.</w:t>
      </w:r>
    </w:p>
    <w:p w:rsidR="00BD3CC9" w:rsidRPr="00AA44B2" w:rsidRDefault="00BD3CC9" w:rsidP="00BD3CC9">
      <w:pPr>
        <w:numPr>
          <w:ilvl w:val="0"/>
          <w:numId w:val="3"/>
        </w:numPr>
      </w:pPr>
      <w:r w:rsidRPr="00AA44B2">
        <w:t>Создать ситуацию успешности и признанности со стороны одноклассников</w:t>
      </w:r>
      <w:r w:rsidR="00C10516" w:rsidRPr="00AA44B2">
        <w:t xml:space="preserve"> для каждого ученика</w:t>
      </w:r>
      <w:r w:rsidRPr="00AA44B2">
        <w:t>.</w:t>
      </w:r>
    </w:p>
    <w:p w:rsidR="00BD3CC9" w:rsidRPr="00AA44B2" w:rsidRDefault="00C10516" w:rsidP="00BD3CC9">
      <w:pPr>
        <w:numPr>
          <w:ilvl w:val="0"/>
          <w:numId w:val="3"/>
        </w:numPr>
      </w:pPr>
      <w:r w:rsidRPr="00AA44B2">
        <w:t>Показать учащимся</w:t>
      </w:r>
      <w:r w:rsidR="00BD3CC9" w:rsidRPr="00AA44B2">
        <w:t>, что мнение</w:t>
      </w:r>
      <w:r w:rsidRPr="00AA44B2">
        <w:t>, точка зрения, чувства</w:t>
      </w:r>
      <w:r w:rsidR="00BD3CC9" w:rsidRPr="00AA44B2">
        <w:t xml:space="preserve"> </w:t>
      </w:r>
      <w:r w:rsidRPr="00AA44B2">
        <w:t>интересны и важны для всех</w:t>
      </w:r>
      <w:r w:rsidR="00BD3CC9" w:rsidRPr="00AA44B2">
        <w:t>.</w:t>
      </w:r>
    </w:p>
    <w:p w:rsidR="00BD3CC9" w:rsidRPr="00AA44B2" w:rsidRDefault="00C10516" w:rsidP="00BD3CC9">
      <w:pPr>
        <w:numPr>
          <w:ilvl w:val="0"/>
          <w:numId w:val="3"/>
        </w:numPr>
      </w:pPr>
      <w:r w:rsidRPr="00AA44B2">
        <w:t>Донести до ребят, что синтез разных средств выразительности создает огромные возможности для полноценного самовыражения,</w:t>
      </w:r>
      <w:r w:rsidR="00BD3CC9" w:rsidRPr="00AA44B2">
        <w:t xml:space="preserve"> взаимо</w:t>
      </w:r>
      <w:r w:rsidRPr="00AA44B2">
        <w:t>понимания и диалога (в т.ч. с культурой).</w:t>
      </w:r>
    </w:p>
    <w:p w:rsidR="00660C55" w:rsidRPr="00AA44B2" w:rsidRDefault="00660C55" w:rsidP="00660C55">
      <w:pPr>
        <w:rPr>
          <w:b/>
          <w:sz w:val="16"/>
          <w:szCs w:val="16"/>
        </w:rPr>
      </w:pPr>
    </w:p>
    <w:p w:rsidR="004F7D28" w:rsidRPr="00AA44B2" w:rsidRDefault="004F7D28" w:rsidP="004F7D28">
      <w:pPr>
        <w:rPr>
          <w:b/>
          <w:sz w:val="28"/>
        </w:rPr>
      </w:pPr>
      <w:r w:rsidRPr="00AA44B2">
        <w:rPr>
          <w:b/>
          <w:sz w:val="28"/>
        </w:rPr>
        <w:t>Трудности и подводные камни</w:t>
      </w:r>
      <w:r w:rsidR="00BD3CC9" w:rsidRPr="00AA44B2">
        <w:rPr>
          <w:b/>
          <w:sz w:val="28"/>
        </w:rPr>
        <w:t xml:space="preserve">: </w:t>
      </w:r>
    </w:p>
    <w:p w:rsidR="00BD3CC9" w:rsidRPr="00AA44B2" w:rsidRDefault="00667402" w:rsidP="00285306">
      <w:pPr>
        <w:numPr>
          <w:ilvl w:val="0"/>
          <w:numId w:val="9"/>
        </w:numPr>
      </w:pPr>
      <w:r w:rsidRPr="00AA44B2">
        <w:t>Деление на группы</w:t>
      </w:r>
      <w:r w:rsidR="00660C55" w:rsidRPr="00AA44B2">
        <w:t xml:space="preserve"> (хочу</w:t>
      </w:r>
      <w:r w:rsidR="00E221C9" w:rsidRPr="00AA44B2">
        <w:t xml:space="preserve"> </w:t>
      </w:r>
      <w:r w:rsidR="00660C55" w:rsidRPr="00AA44B2">
        <w:t>- не хочу, девочки</w:t>
      </w:r>
      <w:r w:rsidR="00E221C9" w:rsidRPr="00AA44B2">
        <w:t xml:space="preserve"> </w:t>
      </w:r>
      <w:r w:rsidR="00660C55" w:rsidRPr="00AA44B2">
        <w:t>- мальчики)</w:t>
      </w:r>
      <w:r w:rsidRPr="00AA44B2">
        <w:t>.</w:t>
      </w:r>
    </w:p>
    <w:p w:rsidR="00660C55" w:rsidRPr="00AA44B2" w:rsidRDefault="00660C55" w:rsidP="00285306">
      <w:pPr>
        <w:numPr>
          <w:ilvl w:val="0"/>
          <w:numId w:val="9"/>
        </w:numPr>
        <w:rPr>
          <w:sz w:val="28"/>
        </w:rPr>
      </w:pPr>
      <w:r w:rsidRPr="00AA44B2">
        <w:t xml:space="preserve">Нежелание </w:t>
      </w:r>
      <w:r w:rsidR="00821903" w:rsidRPr="00AA44B2">
        <w:t>в</w:t>
      </w:r>
      <w:r w:rsidR="00E221C9" w:rsidRPr="00AA44B2">
        <w:t>ключаться в</w:t>
      </w:r>
      <w:r w:rsidR="00821903" w:rsidRPr="00AA44B2">
        <w:t xml:space="preserve"> урок и в общую работу, саботаж</w:t>
      </w:r>
      <w:r w:rsidRPr="00AA44B2">
        <w:rPr>
          <w:sz w:val="28"/>
        </w:rPr>
        <w:t>.</w:t>
      </w:r>
    </w:p>
    <w:p w:rsidR="00821903" w:rsidRPr="00AA44B2" w:rsidRDefault="00821903" w:rsidP="00285306">
      <w:pPr>
        <w:numPr>
          <w:ilvl w:val="0"/>
          <w:numId w:val="9"/>
        </w:numPr>
      </w:pPr>
      <w:r w:rsidRPr="00AA44B2">
        <w:t>Сложность выражения (называния) своих чувств.</w:t>
      </w:r>
    </w:p>
    <w:p w:rsidR="00821903" w:rsidRPr="00AA44B2" w:rsidRDefault="00821903" w:rsidP="00285306">
      <w:pPr>
        <w:numPr>
          <w:ilvl w:val="0"/>
          <w:numId w:val="9"/>
        </w:numPr>
      </w:pPr>
      <w:r w:rsidRPr="00AA44B2">
        <w:t>Неумение договариваться в группе, борьба за лидерство.</w:t>
      </w:r>
    </w:p>
    <w:p w:rsidR="00821903" w:rsidRPr="00AA44B2" w:rsidRDefault="00821903" w:rsidP="00285306">
      <w:pPr>
        <w:numPr>
          <w:ilvl w:val="0"/>
          <w:numId w:val="9"/>
        </w:numPr>
      </w:pPr>
      <w:r w:rsidRPr="00AA44B2">
        <w:t>Трудности «п</w:t>
      </w:r>
      <w:r w:rsidR="00667402" w:rsidRPr="00AA44B2">
        <w:t>еревода», перекодирования музыки</w:t>
      </w:r>
      <w:r w:rsidRPr="00AA44B2">
        <w:t xml:space="preserve"> в цветовую палитру, в образный ряд.</w:t>
      </w:r>
    </w:p>
    <w:p w:rsidR="00821903" w:rsidRPr="00AA44B2" w:rsidRDefault="00821903" w:rsidP="00285306">
      <w:pPr>
        <w:numPr>
          <w:ilvl w:val="0"/>
          <w:numId w:val="9"/>
        </w:numPr>
      </w:pPr>
      <w:r w:rsidRPr="00AA44B2">
        <w:t>Непонимание того, чего хотят педагоги, трудности в объяснении задачи и процедур.</w:t>
      </w:r>
    </w:p>
    <w:p w:rsidR="00EE20B8" w:rsidRPr="00AA44B2" w:rsidRDefault="00EE20B8" w:rsidP="004F7D28">
      <w:pPr>
        <w:rPr>
          <w:b/>
          <w:sz w:val="18"/>
          <w:szCs w:val="16"/>
        </w:rPr>
      </w:pPr>
    </w:p>
    <w:p w:rsidR="00285306" w:rsidRPr="00AA44B2" w:rsidRDefault="00285306" w:rsidP="004F7D28">
      <w:pPr>
        <w:rPr>
          <w:b/>
          <w:sz w:val="28"/>
        </w:rPr>
      </w:pPr>
    </w:p>
    <w:p w:rsidR="00285306" w:rsidRPr="00AA44B2" w:rsidRDefault="00285306" w:rsidP="004F7D28">
      <w:pPr>
        <w:rPr>
          <w:b/>
          <w:sz w:val="28"/>
        </w:rPr>
      </w:pPr>
    </w:p>
    <w:p w:rsidR="00660C55" w:rsidRPr="00AA44B2" w:rsidRDefault="00660C55" w:rsidP="004F7D28">
      <w:pPr>
        <w:rPr>
          <w:b/>
          <w:sz w:val="28"/>
        </w:rPr>
      </w:pPr>
      <w:r w:rsidRPr="00AA44B2">
        <w:rPr>
          <w:b/>
          <w:sz w:val="28"/>
        </w:rPr>
        <w:t>Культурный а</w:t>
      </w:r>
      <w:r w:rsidR="004F7D28" w:rsidRPr="00AA44B2">
        <w:rPr>
          <w:b/>
          <w:sz w:val="28"/>
        </w:rPr>
        <w:t xml:space="preserve">налог:  </w:t>
      </w:r>
    </w:p>
    <w:p w:rsidR="00660C55" w:rsidRPr="00AA44B2" w:rsidRDefault="00660C55" w:rsidP="004F7D28">
      <w:pPr>
        <w:rPr>
          <w:b/>
          <w:sz w:val="16"/>
          <w:szCs w:val="16"/>
        </w:rPr>
      </w:pPr>
    </w:p>
    <w:p w:rsidR="004F7D28" w:rsidRPr="00AA44B2" w:rsidRDefault="00285306" w:rsidP="004F7D28">
      <w:pPr>
        <w:rPr>
          <w:sz w:val="28"/>
        </w:rPr>
      </w:pPr>
      <w:r w:rsidRPr="00AA44B2">
        <w:rPr>
          <w:sz w:val="28"/>
        </w:rPr>
        <w:t xml:space="preserve">Сказка  </w:t>
      </w:r>
      <w:r w:rsidR="007872B5" w:rsidRPr="00AA44B2">
        <w:rPr>
          <w:sz w:val="28"/>
        </w:rPr>
        <w:t>«Волшебник изумрудного города</w:t>
      </w:r>
      <w:r w:rsidR="00624EAA" w:rsidRPr="00AA44B2">
        <w:rPr>
          <w:sz w:val="28"/>
        </w:rPr>
        <w:t>»</w:t>
      </w:r>
    </w:p>
    <w:p w:rsidR="00441FCA" w:rsidRPr="00AA44B2" w:rsidRDefault="00441FCA" w:rsidP="004F7D28">
      <w:pPr>
        <w:rPr>
          <w:b/>
          <w:sz w:val="28"/>
        </w:rPr>
      </w:pPr>
    </w:p>
    <w:p w:rsidR="00821903" w:rsidRPr="00AA44B2" w:rsidRDefault="00821903" w:rsidP="004F7D28">
      <w:pPr>
        <w:rPr>
          <w:b/>
          <w:sz w:val="28"/>
        </w:rPr>
      </w:pPr>
      <w:r w:rsidRPr="00AA44B2">
        <w:rPr>
          <w:b/>
          <w:sz w:val="28"/>
        </w:rPr>
        <w:t>Смысловая расшифровка аналога для данного урока:</w:t>
      </w:r>
    </w:p>
    <w:p w:rsidR="00E926B6" w:rsidRPr="00AA44B2" w:rsidRDefault="00E926B6" w:rsidP="00285306">
      <w:pPr>
        <w:ind w:left="426"/>
      </w:pPr>
      <w:r w:rsidRPr="00AA44B2">
        <w:t>В сказке прослеживается путь героев к самим себе и друг к другу. В ходе путешествия и выпавших испытаний они претерпевают серьезную личностную трансформацию, проявляют лучшие свои качества, вместе преодолевают трудности, получают признание, находят свое место в жизни. И все это во многом благодаря взаимопомощи и дружбе</w:t>
      </w:r>
      <w:r w:rsidR="0070187B" w:rsidRPr="00AA44B2">
        <w:t>.</w:t>
      </w:r>
      <w:r w:rsidRPr="00AA44B2">
        <w:t xml:space="preserve"> </w:t>
      </w:r>
      <w:r w:rsidR="0070187B" w:rsidRPr="00AA44B2">
        <w:t>Дружба</w:t>
      </w:r>
      <w:r w:rsidRPr="00AA44B2">
        <w:t xml:space="preserve"> возникает на основе принятия уникальности другого, заинтересованности в нем, формируется и крепнет в борьбе со злом. В нашем случае зло – это равнодушие ребят друг к другу, агрессия, желание выделиться за счет принижения товарища. Преодолевая это «зло» в процессе преодоления сложностей в выполнении творческих заданий, ребята </w:t>
      </w:r>
      <w:r w:rsidR="0070187B" w:rsidRPr="00AA44B2">
        <w:t>проделывают символичес</w:t>
      </w:r>
      <w:r w:rsidR="00154242" w:rsidRPr="00AA44B2">
        <w:t>кий путь, делая реальный шаг на</w:t>
      </w:r>
      <w:r w:rsidR="0070187B" w:rsidRPr="00AA44B2">
        <w:t>встречу себе и друг другу.</w:t>
      </w:r>
    </w:p>
    <w:p w:rsidR="00821903" w:rsidRPr="00AA44B2" w:rsidRDefault="00821903" w:rsidP="004F7D28">
      <w:pPr>
        <w:rPr>
          <w:b/>
          <w:sz w:val="28"/>
        </w:rPr>
      </w:pPr>
    </w:p>
    <w:p w:rsidR="00821903" w:rsidRPr="00AA44B2" w:rsidRDefault="00821903" w:rsidP="004F7D28">
      <w:pPr>
        <w:rPr>
          <w:b/>
          <w:sz w:val="28"/>
        </w:rPr>
      </w:pPr>
      <w:r w:rsidRPr="00AA44B2">
        <w:rPr>
          <w:b/>
          <w:sz w:val="28"/>
        </w:rPr>
        <w:t>Материально-техническое обеспечение:</w:t>
      </w:r>
    </w:p>
    <w:p w:rsidR="00821903" w:rsidRPr="00AA44B2" w:rsidRDefault="0070187B" w:rsidP="0070187B">
      <w:pPr>
        <w:numPr>
          <w:ilvl w:val="0"/>
          <w:numId w:val="5"/>
        </w:numPr>
      </w:pPr>
      <w:r w:rsidRPr="00AA44B2">
        <w:t>листы писчей бумаги формата А3 на каждого ученика</w:t>
      </w:r>
      <w:r w:rsidR="00667402" w:rsidRPr="00AA44B2">
        <w:t>;</w:t>
      </w:r>
    </w:p>
    <w:p w:rsidR="0070187B" w:rsidRPr="00AA44B2" w:rsidRDefault="0070187B" w:rsidP="0070187B">
      <w:pPr>
        <w:numPr>
          <w:ilvl w:val="0"/>
          <w:numId w:val="5"/>
        </w:numPr>
      </w:pPr>
      <w:r w:rsidRPr="00AA44B2">
        <w:t>акварельные или гуашевые краски и кисти на группу</w:t>
      </w:r>
      <w:r w:rsidR="00667402" w:rsidRPr="00AA44B2">
        <w:t>;</w:t>
      </w:r>
    </w:p>
    <w:p w:rsidR="0070187B" w:rsidRPr="00AA44B2" w:rsidRDefault="00667402" w:rsidP="0070187B">
      <w:pPr>
        <w:numPr>
          <w:ilvl w:val="0"/>
          <w:numId w:val="5"/>
        </w:numPr>
      </w:pPr>
      <w:r w:rsidRPr="00AA44B2">
        <w:t>3 картин</w:t>
      </w:r>
      <w:r w:rsidR="0070187B" w:rsidRPr="00AA44B2">
        <w:t>ы формата А3 с изображением животного необычного цвета (красный конь, голубой кот, зеленая собака)</w:t>
      </w:r>
      <w:r w:rsidRPr="00AA44B2">
        <w:t>,</w:t>
      </w:r>
      <w:r w:rsidR="0070187B" w:rsidRPr="00AA44B2">
        <w:t xml:space="preserve"> разрезанные на части (типа пазла)</w:t>
      </w:r>
      <w:r w:rsidRPr="00AA44B2">
        <w:t>;</w:t>
      </w:r>
      <w:r w:rsidR="0070187B" w:rsidRPr="00AA44B2">
        <w:t xml:space="preserve"> количество пазлов ка</w:t>
      </w:r>
      <w:r w:rsidR="002D6608" w:rsidRPr="00AA44B2">
        <w:t>ж</w:t>
      </w:r>
      <w:r w:rsidR="0070187B" w:rsidRPr="00AA44B2">
        <w:t>дой картины соответствует числу учеников в группе</w:t>
      </w:r>
      <w:r w:rsidRPr="00AA44B2">
        <w:t>;</w:t>
      </w:r>
    </w:p>
    <w:p w:rsidR="0070187B" w:rsidRPr="00AA44B2" w:rsidRDefault="0070187B" w:rsidP="0070187B">
      <w:pPr>
        <w:numPr>
          <w:ilvl w:val="0"/>
          <w:numId w:val="5"/>
        </w:numPr>
      </w:pPr>
      <w:r w:rsidRPr="00AA44B2">
        <w:t>ножницы, клей, материал для декорирования масок</w:t>
      </w:r>
      <w:r w:rsidR="00667402" w:rsidRPr="00AA44B2">
        <w:t>;</w:t>
      </w:r>
    </w:p>
    <w:p w:rsidR="0070187B" w:rsidRPr="00AA44B2" w:rsidRDefault="0070187B" w:rsidP="0070187B">
      <w:pPr>
        <w:numPr>
          <w:ilvl w:val="0"/>
          <w:numId w:val="5"/>
        </w:numPr>
      </w:pPr>
      <w:r w:rsidRPr="00AA44B2">
        <w:t>электро</w:t>
      </w:r>
      <w:r w:rsidR="002D6608" w:rsidRPr="00AA44B2">
        <w:t xml:space="preserve">нное </w:t>
      </w:r>
      <w:r w:rsidRPr="00AA44B2">
        <w:t>фортепьяно</w:t>
      </w:r>
      <w:r w:rsidR="00667402" w:rsidRPr="00AA44B2">
        <w:t>;</w:t>
      </w:r>
    </w:p>
    <w:p w:rsidR="002433CB" w:rsidRPr="00AA44B2" w:rsidRDefault="002433CB" w:rsidP="0070187B">
      <w:pPr>
        <w:numPr>
          <w:ilvl w:val="0"/>
          <w:numId w:val="5"/>
        </w:numPr>
      </w:pPr>
      <w:r w:rsidRPr="00AA44B2">
        <w:t>проектор, экран</w:t>
      </w:r>
      <w:r w:rsidR="00667402" w:rsidRPr="00AA44B2">
        <w:t>;</w:t>
      </w:r>
    </w:p>
    <w:p w:rsidR="002433CB" w:rsidRPr="00AA44B2" w:rsidRDefault="002433CB" w:rsidP="0070187B">
      <w:pPr>
        <w:numPr>
          <w:ilvl w:val="0"/>
          <w:numId w:val="5"/>
        </w:numPr>
      </w:pPr>
      <w:r w:rsidRPr="00AA44B2">
        <w:t>магнитофон</w:t>
      </w:r>
      <w:r w:rsidR="00667402" w:rsidRPr="00AA44B2">
        <w:t>.</w:t>
      </w:r>
    </w:p>
    <w:p w:rsidR="002D6608" w:rsidRPr="00AA44B2" w:rsidRDefault="002D6608" w:rsidP="002D6608">
      <w:pPr>
        <w:ind w:left="360"/>
      </w:pPr>
    </w:p>
    <w:p w:rsidR="00821903" w:rsidRPr="00AA44B2" w:rsidRDefault="00821903" w:rsidP="004F7D28">
      <w:pPr>
        <w:rPr>
          <w:b/>
          <w:sz w:val="28"/>
        </w:rPr>
      </w:pPr>
      <w:r w:rsidRPr="00AA44B2">
        <w:rPr>
          <w:b/>
          <w:sz w:val="28"/>
        </w:rPr>
        <w:t>Организационные решения:</w:t>
      </w:r>
    </w:p>
    <w:p w:rsidR="002D6608" w:rsidRPr="00AA44B2" w:rsidRDefault="002D6608" w:rsidP="002D6608">
      <w:pPr>
        <w:numPr>
          <w:ilvl w:val="0"/>
          <w:numId w:val="6"/>
        </w:numPr>
      </w:pPr>
      <w:r w:rsidRPr="00AA44B2">
        <w:t>основной учитель – преподаватель изо Федотова Юлия Владимировна, ассистируют: учитель музыки Мосягина Екатерина Львовна и учитель технологии Голубин Игорь Викторович, присутствует психолог Уварова Татьяна Викторовна.</w:t>
      </w:r>
    </w:p>
    <w:p w:rsidR="00821903" w:rsidRPr="00AA44B2" w:rsidRDefault="002D6608" w:rsidP="002D6608">
      <w:pPr>
        <w:numPr>
          <w:ilvl w:val="0"/>
          <w:numId w:val="6"/>
        </w:numPr>
      </w:pPr>
      <w:r w:rsidRPr="00AA44B2">
        <w:t>работа ведется в 3-х группах</w:t>
      </w:r>
      <w:r w:rsidR="00667402" w:rsidRPr="00AA44B2">
        <w:t>.</w:t>
      </w:r>
    </w:p>
    <w:p w:rsidR="002D6608" w:rsidRPr="00AA44B2" w:rsidRDefault="002D6608" w:rsidP="002D6608">
      <w:pPr>
        <w:numPr>
          <w:ilvl w:val="0"/>
          <w:numId w:val="6"/>
        </w:numPr>
      </w:pPr>
      <w:r w:rsidRPr="00AA44B2">
        <w:t>на входе ребята получают пазл и собирают картину, тем самым формируют группу</w:t>
      </w:r>
      <w:r w:rsidR="00667402" w:rsidRPr="00AA44B2">
        <w:t>.</w:t>
      </w:r>
    </w:p>
    <w:p w:rsidR="00285306" w:rsidRPr="00AA44B2" w:rsidRDefault="00285306" w:rsidP="004F7D28">
      <w:pPr>
        <w:rPr>
          <w:b/>
          <w:sz w:val="28"/>
        </w:rPr>
      </w:pPr>
    </w:p>
    <w:p w:rsidR="00285306" w:rsidRPr="00AA44B2" w:rsidRDefault="00285306" w:rsidP="004F7D28">
      <w:pPr>
        <w:rPr>
          <w:b/>
          <w:sz w:val="28"/>
        </w:rPr>
      </w:pPr>
    </w:p>
    <w:p w:rsidR="00285306" w:rsidRPr="00AA44B2" w:rsidRDefault="00285306" w:rsidP="004F7D28">
      <w:pPr>
        <w:rPr>
          <w:b/>
          <w:sz w:val="28"/>
        </w:rPr>
      </w:pPr>
    </w:p>
    <w:p w:rsidR="00285306" w:rsidRPr="00AA44B2" w:rsidRDefault="00285306" w:rsidP="004F7D28">
      <w:pPr>
        <w:rPr>
          <w:b/>
          <w:sz w:val="28"/>
        </w:rPr>
      </w:pPr>
    </w:p>
    <w:p w:rsidR="00821903" w:rsidRPr="00AA44B2" w:rsidRDefault="002D6608" w:rsidP="004F7D28">
      <w:pPr>
        <w:rPr>
          <w:b/>
          <w:sz w:val="28"/>
        </w:rPr>
      </w:pPr>
      <w:r w:rsidRPr="00AA44B2">
        <w:rPr>
          <w:b/>
          <w:sz w:val="28"/>
        </w:rPr>
        <w:t xml:space="preserve">Ход урока: </w:t>
      </w:r>
    </w:p>
    <w:p w:rsidR="00EE20B8" w:rsidRPr="00AA44B2" w:rsidRDefault="00EE20B8" w:rsidP="004F7D28">
      <w:pPr>
        <w:rPr>
          <w:b/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5"/>
        <w:gridCol w:w="2410"/>
        <w:gridCol w:w="2085"/>
        <w:gridCol w:w="3960"/>
        <w:gridCol w:w="1184"/>
        <w:gridCol w:w="976"/>
        <w:gridCol w:w="2322"/>
        <w:gridCol w:w="18"/>
      </w:tblGrid>
      <w:tr w:rsidR="002267C9" w:rsidRPr="00AA44B2" w:rsidTr="00AF4ED4">
        <w:trPr>
          <w:trHeight w:val="748"/>
        </w:trPr>
        <w:tc>
          <w:tcPr>
            <w:tcW w:w="360" w:type="dxa"/>
          </w:tcPr>
          <w:p w:rsidR="002267C9" w:rsidRPr="00AA44B2" w:rsidRDefault="002267C9" w:rsidP="00AF4ED4">
            <w:pPr>
              <w:ind w:hanging="32"/>
              <w:jc w:val="center"/>
              <w:rPr>
                <w:b/>
                <w:sz w:val="22"/>
              </w:rPr>
            </w:pPr>
            <w:r w:rsidRPr="00AA44B2">
              <w:rPr>
                <w:b/>
                <w:sz w:val="22"/>
              </w:rPr>
              <w:lastRenderedPageBreak/>
              <w:t xml:space="preserve">№ </w:t>
            </w:r>
          </w:p>
        </w:tc>
        <w:tc>
          <w:tcPr>
            <w:tcW w:w="1985" w:type="dxa"/>
          </w:tcPr>
          <w:p w:rsidR="002267C9" w:rsidRPr="00AA44B2" w:rsidRDefault="002267C9" w:rsidP="00E34C04">
            <w:pPr>
              <w:jc w:val="center"/>
              <w:rPr>
                <w:b/>
                <w:sz w:val="22"/>
              </w:rPr>
            </w:pPr>
            <w:r w:rsidRPr="00AA44B2">
              <w:rPr>
                <w:b/>
                <w:sz w:val="22"/>
              </w:rPr>
              <w:t xml:space="preserve">Этапы по аналогу </w:t>
            </w:r>
          </w:p>
        </w:tc>
        <w:tc>
          <w:tcPr>
            <w:tcW w:w="2410" w:type="dxa"/>
          </w:tcPr>
          <w:p w:rsidR="002267C9" w:rsidRPr="00AA44B2" w:rsidRDefault="002267C9" w:rsidP="008C48C9">
            <w:pPr>
              <w:ind w:right="-108"/>
              <w:rPr>
                <w:b/>
                <w:sz w:val="22"/>
              </w:rPr>
            </w:pPr>
            <w:r w:rsidRPr="00AA44B2">
              <w:rPr>
                <w:b/>
                <w:sz w:val="22"/>
              </w:rPr>
              <w:t>Смысловая канва по аналогу</w:t>
            </w:r>
          </w:p>
        </w:tc>
        <w:tc>
          <w:tcPr>
            <w:tcW w:w="2085" w:type="dxa"/>
          </w:tcPr>
          <w:p w:rsidR="002267C9" w:rsidRPr="00AA44B2" w:rsidRDefault="002267C9" w:rsidP="008D70B8">
            <w:pPr>
              <w:ind w:right="2"/>
              <w:jc w:val="center"/>
              <w:rPr>
                <w:b/>
                <w:sz w:val="22"/>
              </w:rPr>
            </w:pPr>
            <w:r w:rsidRPr="00AA44B2">
              <w:rPr>
                <w:b/>
                <w:sz w:val="22"/>
              </w:rPr>
              <w:t>Психологическая динамика</w:t>
            </w:r>
          </w:p>
        </w:tc>
        <w:tc>
          <w:tcPr>
            <w:tcW w:w="3960" w:type="dxa"/>
          </w:tcPr>
          <w:p w:rsidR="002267C9" w:rsidRPr="00AA44B2" w:rsidRDefault="002267C9" w:rsidP="008C48C9">
            <w:pPr>
              <w:jc w:val="center"/>
              <w:rPr>
                <w:b/>
                <w:sz w:val="22"/>
              </w:rPr>
            </w:pPr>
            <w:r w:rsidRPr="00AA44B2">
              <w:rPr>
                <w:b/>
                <w:sz w:val="22"/>
              </w:rPr>
              <w:t>Содержание</w:t>
            </w:r>
          </w:p>
        </w:tc>
        <w:tc>
          <w:tcPr>
            <w:tcW w:w="1184" w:type="dxa"/>
          </w:tcPr>
          <w:p w:rsidR="002267C9" w:rsidRPr="00AA44B2" w:rsidRDefault="002267C9" w:rsidP="008C48C9">
            <w:pPr>
              <w:jc w:val="center"/>
              <w:rPr>
                <w:b/>
                <w:sz w:val="22"/>
              </w:rPr>
            </w:pPr>
            <w:r w:rsidRPr="00AA44B2">
              <w:rPr>
                <w:b/>
                <w:sz w:val="22"/>
              </w:rPr>
              <w:t>Формы</w:t>
            </w:r>
          </w:p>
        </w:tc>
        <w:tc>
          <w:tcPr>
            <w:tcW w:w="976" w:type="dxa"/>
          </w:tcPr>
          <w:p w:rsidR="002267C9" w:rsidRPr="00AA44B2" w:rsidRDefault="002267C9" w:rsidP="008C48C9">
            <w:pPr>
              <w:jc w:val="center"/>
              <w:rPr>
                <w:b/>
                <w:sz w:val="22"/>
              </w:rPr>
            </w:pPr>
            <w:r w:rsidRPr="00AA44B2">
              <w:rPr>
                <w:b/>
                <w:sz w:val="22"/>
              </w:rPr>
              <w:t>Время</w:t>
            </w:r>
          </w:p>
        </w:tc>
        <w:tc>
          <w:tcPr>
            <w:tcW w:w="2340" w:type="dxa"/>
            <w:gridSpan w:val="2"/>
          </w:tcPr>
          <w:p w:rsidR="002267C9" w:rsidRPr="00AA44B2" w:rsidRDefault="002267C9" w:rsidP="00E34C04">
            <w:pPr>
              <w:jc w:val="center"/>
              <w:rPr>
                <w:b/>
                <w:sz w:val="22"/>
              </w:rPr>
            </w:pPr>
            <w:r w:rsidRPr="00AA44B2">
              <w:rPr>
                <w:b/>
                <w:sz w:val="22"/>
              </w:rPr>
              <w:t xml:space="preserve">Примечания </w:t>
            </w:r>
          </w:p>
        </w:tc>
      </w:tr>
      <w:tr w:rsidR="002267C9" w:rsidRPr="00AA44B2" w:rsidTr="00AF4ED4">
        <w:trPr>
          <w:gridAfter w:val="1"/>
          <w:wAfter w:w="18" w:type="dxa"/>
          <w:trHeight w:val="2026"/>
        </w:trPr>
        <w:tc>
          <w:tcPr>
            <w:tcW w:w="360" w:type="dxa"/>
            <w:shd w:val="clear" w:color="auto" w:fill="auto"/>
          </w:tcPr>
          <w:p w:rsidR="002267C9" w:rsidRPr="00AA44B2" w:rsidRDefault="002267C9" w:rsidP="002267C9">
            <w:pPr>
              <w:numPr>
                <w:ilvl w:val="0"/>
                <w:numId w:val="7"/>
              </w:numPr>
              <w:rPr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267C9" w:rsidRPr="00AA44B2" w:rsidRDefault="002267C9" w:rsidP="00AF4ED4">
            <w:pPr>
              <w:ind w:left="72"/>
              <w:rPr>
                <w:sz w:val="22"/>
              </w:rPr>
            </w:pPr>
            <w:r w:rsidRPr="00AA44B2">
              <w:rPr>
                <w:sz w:val="22"/>
              </w:rPr>
              <w:t>Эли попадает в волшебную страну</w:t>
            </w:r>
            <w:r w:rsidR="00460F4E" w:rsidRPr="00AA44B2">
              <w:rPr>
                <w:sz w:val="22"/>
              </w:rPr>
              <w:t>.</w:t>
            </w:r>
          </w:p>
        </w:tc>
        <w:tc>
          <w:tcPr>
            <w:tcW w:w="2410" w:type="dxa"/>
          </w:tcPr>
          <w:p w:rsidR="002433CB" w:rsidRPr="00AA44B2" w:rsidRDefault="00AF4ED4" w:rsidP="00441FCA">
            <w:pPr>
              <w:rPr>
                <w:sz w:val="22"/>
              </w:rPr>
            </w:pPr>
            <w:r w:rsidRPr="00AA44B2">
              <w:rPr>
                <w:sz w:val="22"/>
              </w:rPr>
              <w:t>Ураган, разрушает привычную жизнь и уносит Эли в волшебную страну</w:t>
            </w:r>
            <w:r w:rsidR="00836957" w:rsidRPr="00AA44B2">
              <w:rPr>
                <w:sz w:val="22"/>
              </w:rPr>
              <w:t>,</w:t>
            </w:r>
            <w:r w:rsidRPr="00AA44B2">
              <w:rPr>
                <w:sz w:val="22"/>
              </w:rPr>
              <w:t xml:space="preserve"> где она, сама не ведая, уничтожает злую волшебницу.</w:t>
            </w:r>
          </w:p>
          <w:p w:rsidR="002267C9" w:rsidRPr="00AA44B2" w:rsidRDefault="001E0937" w:rsidP="00441FCA">
            <w:pPr>
              <w:rPr>
                <w:sz w:val="22"/>
              </w:rPr>
            </w:pPr>
            <w:r w:rsidRPr="00AA44B2">
              <w:rPr>
                <w:sz w:val="22"/>
              </w:rPr>
              <w:t xml:space="preserve">Отправившись в путь домой Эли встречает необычных персонажей, которые становятся не только спутниками, но и друзьями. </w:t>
            </w:r>
            <w:r w:rsidR="002267C9" w:rsidRPr="00AA44B2">
              <w:rPr>
                <w:sz w:val="22"/>
              </w:rPr>
              <w:t xml:space="preserve">Неожиданная ситуация объединяет героев. </w:t>
            </w:r>
            <w:r w:rsidRPr="00AA44B2">
              <w:rPr>
                <w:sz w:val="22"/>
              </w:rPr>
              <w:t xml:space="preserve">У </w:t>
            </w:r>
            <w:r w:rsidR="002267C9" w:rsidRPr="00AA44B2">
              <w:rPr>
                <w:sz w:val="22"/>
              </w:rPr>
              <w:t xml:space="preserve"> каждого свои «комплексы»</w:t>
            </w:r>
            <w:r w:rsidRPr="00AA44B2">
              <w:rPr>
                <w:sz w:val="22"/>
              </w:rPr>
              <w:t>, преодолеть которые они могут только вместе.</w:t>
            </w:r>
          </w:p>
        </w:tc>
        <w:tc>
          <w:tcPr>
            <w:tcW w:w="2085" w:type="dxa"/>
          </w:tcPr>
          <w:p w:rsidR="002267C9" w:rsidRPr="00AA44B2" w:rsidRDefault="002433CB" w:rsidP="007872B5">
            <w:pPr>
              <w:rPr>
                <w:sz w:val="22"/>
              </w:rPr>
            </w:pPr>
            <w:r w:rsidRPr="00AA44B2">
              <w:rPr>
                <w:sz w:val="22"/>
              </w:rPr>
              <w:t>Все вроде привычно, но есть моменты необычности – гости, 3 учителя вместо одного +психолог</w:t>
            </w:r>
            <w:r w:rsidR="00AF4ED4" w:rsidRPr="00AA44B2">
              <w:rPr>
                <w:sz w:val="22"/>
              </w:rPr>
              <w:t>.</w:t>
            </w:r>
          </w:p>
          <w:p w:rsidR="00AF4ED4" w:rsidRPr="00AA44B2" w:rsidRDefault="00AF4ED4" w:rsidP="007872B5">
            <w:pPr>
              <w:rPr>
                <w:sz w:val="22"/>
              </w:rPr>
            </w:pPr>
            <w:r w:rsidRPr="00AA44B2">
              <w:rPr>
                <w:sz w:val="22"/>
              </w:rPr>
              <w:t>Необычность нарастает, когда ребята видят картины, распределяются по группам волею случая и пытаются расшифровать символику цвета.</w:t>
            </w:r>
          </w:p>
          <w:p w:rsidR="00AF4ED4" w:rsidRPr="00AA44B2" w:rsidRDefault="00AF4ED4" w:rsidP="00AF4ED4">
            <w:pPr>
              <w:rPr>
                <w:sz w:val="22"/>
              </w:rPr>
            </w:pPr>
            <w:r w:rsidRPr="00AA44B2">
              <w:rPr>
                <w:sz w:val="22"/>
              </w:rPr>
              <w:t>Зло – равнодушие и неприятие сверстниками. Нежелание объединят</w:t>
            </w:r>
            <w:r w:rsidR="00836957" w:rsidRPr="00AA44B2">
              <w:rPr>
                <w:sz w:val="22"/>
              </w:rPr>
              <w:t xml:space="preserve">ься с </w:t>
            </w:r>
            <w:r w:rsidRPr="00AA44B2">
              <w:rPr>
                <w:sz w:val="22"/>
              </w:rPr>
              <w:t xml:space="preserve">не очень тебе симпатичными одноклассниками – </w:t>
            </w:r>
            <w:r w:rsidR="001D1F15" w:rsidRPr="00AA44B2">
              <w:rPr>
                <w:sz w:val="22"/>
              </w:rPr>
              <w:t xml:space="preserve">одна </w:t>
            </w:r>
            <w:r w:rsidRPr="00AA44B2">
              <w:rPr>
                <w:sz w:val="22"/>
              </w:rPr>
              <w:t xml:space="preserve">его часть. </w:t>
            </w:r>
            <w:r w:rsidR="001D1F15" w:rsidRPr="00AA44B2">
              <w:rPr>
                <w:sz w:val="22"/>
              </w:rPr>
              <w:t>Вторая –</w:t>
            </w:r>
            <w:r w:rsidR="00460F4E" w:rsidRPr="00AA44B2">
              <w:rPr>
                <w:sz w:val="22"/>
              </w:rPr>
              <w:t xml:space="preserve"> </w:t>
            </w:r>
            <w:r w:rsidR="001D1F15" w:rsidRPr="00AA44B2">
              <w:rPr>
                <w:sz w:val="22"/>
              </w:rPr>
              <w:t xml:space="preserve">неумение </w:t>
            </w:r>
          </w:p>
          <w:p w:rsidR="002433CB" w:rsidRPr="00AA44B2" w:rsidRDefault="001D1F15" w:rsidP="00AF4ED4">
            <w:pPr>
              <w:rPr>
                <w:sz w:val="22"/>
              </w:rPr>
            </w:pPr>
            <w:r w:rsidRPr="00AA44B2">
              <w:rPr>
                <w:sz w:val="22"/>
              </w:rPr>
              <w:t>договариваться в группе</w:t>
            </w:r>
            <w:r w:rsidR="00836957" w:rsidRPr="00AA44B2">
              <w:rPr>
                <w:sz w:val="22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1D1F15" w:rsidRPr="00AA44B2" w:rsidRDefault="001D1F15" w:rsidP="009D2002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AA44B2">
              <w:rPr>
                <w:rFonts w:ascii="Times New Roman" w:hAnsi="Times New Roman"/>
              </w:rPr>
              <w:t>На экране картины М.Шагала – синий скрипач, зеленая корова и др. Звучит музыка еврейских местечек в оркестровой обработке.</w:t>
            </w:r>
          </w:p>
          <w:p w:rsidR="001D1F15" w:rsidRPr="00AA44B2" w:rsidRDefault="001D1F15" w:rsidP="009D2002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AA44B2">
              <w:rPr>
                <w:rFonts w:ascii="Times New Roman" w:hAnsi="Times New Roman"/>
              </w:rPr>
              <w:t xml:space="preserve">Объединение по 3-м группам в соответствии с картинами. </w:t>
            </w:r>
          </w:p>
          <w:p w:rsidR="009D2002" w:rsidRPr="00AA44B2" w:rsidRDefault="009D2002" w:rsidP="009D2002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AA44B2">
              <w:rPr>
                <w:rFonts w:ascii="Times New Roman" w:hAnsi="Times New Roman"/>
              </w:rPr>
              <w:t>Каждая группа получает задание: обсудить, что означает их картина (синий заяц, красный конь…). Почему животное на картине именно такого цвета? Какое это может иметь значение? Как группа к этому относится? Группа должна прийти к общему мнению, которое озвучивает спикер.</w:t>
            </w:r>
          </w:p>
          <w:p w:rsidR="001E0937" w:rsidRPr="00AA44B2" w:rsidRDefault="001E0937" w:rsidP="009D2002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AA44B2">
              <w:rPr>
                <w:rFonts w:ascii="Times New Roman" w:hAnsi="Times New Roman"/>
              </w:rPr>
              <w:t>Цветовая палитра – код, с помощью которого мы выражаем и передаем другим свои чувства и переживания. Как еще мы можем это делать?</w:t>
            </w:r>
          </w:p>
          <w:p w:rsidR="001E0937" w:rsidRPr="00AA44B2" w:rsidRDefault="001E0937" w:rsidP="001E0937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AA44B2">
              <w:rPr>
                <w:rFonts w:ascii="Times New Roman" w:hAnsi="Times New Roman"/>
              </w:rPr>
              <w:t xml:space="preserve">Учащимся предлагается прослушать три музыкальных фрагмента. Каждая группа договаривается и выбирает один фрагмент для последующей работы над ним. </w:t>
            </w:r>
          </w:p>
          <w:p w:rsidR="002267C9" w:rsidRPr="00AA44B2" w:rsidRDefault="002267C9" w:rsidP="009F77E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2267C9" w:rsidRPr="00AA44B2" w:rsidRDefault="001D1F15" w:rsidP="001D1F15">
            <w:pPr>
              <w:rPr>
                <w:sz w:val="22"/>
              </w:rPr>
            </w:pPr>
            <w:r w:rsidRPr="00AA44B2">
              <w:rPr>
                <w:sz w:val="22"/>
              </w:rPr>
              <w:t>Ф</w:t>
            </w:r>
            <w:r w:rsidR="002433CB" w:rsidRPr="00AA44B2">
              <w:rPr>
                <w:sz w:val="22"/>
              </w:rPr>
              <w:t>ронтально</w:t>
            </w:r>
          </w:p>
          <w:p w:rsidR="001D1F15" w:rsidRPr="00AA44B2" w:rsidRDefault="001D1F15" w:rsidP="008C48C9">
            <w:pPr>
              <w:jc w:val="center"/>
              <w:rPr>
                <w:sz w:val="22"/>
              </w:rPr>
            </w:pPr>
          </w:p>
          <w:p w:rsidR="001D1F15" w:rsidRPr="00AA44B2" w:rsidRDefault="001D1F15" w:rsidP="008C48C9">
            <w:pPr>
              <w:jc w:val="center"/>
              <w:rPr>
                <w:sz w:val="22"/>
              </w:rPr>
            </w:pPr>
          </w:p>
          <w:p w:rsidR="001D1F15" w:rsidRPr="00AA44B2" w:rsidRDefault="001D1F15" w:rsidP="008C48C9">
            <w:pPr>
              <w:jc w:val="center"/>
              <w:rPr>
                <w:sz w:val="22"/>
              </w:rPr>
            </w:pPr>
          </w:p>
          <w:p w:rsidR="001D1F15" w:rsidRPr="00AA44B2" w:rsidRDefault="001D1F15" w:rsidP="008C48C9">
            <w:pPr>
              <w:jc w:val="center"/>
              <w:rPr>
                <w:sz w:val="22"/>
              </w:rPr>
            </w:pPr>
          </w:p>
          <w:p w:rsidR="001D1F15" w:rsidRPr="00AA44B2" w:rsidRDefault="00D8352D" w:rsidP="00D8352D">
            <w:pPr>
              <w:rPr>
                <w:sz w:val="22"/>
              </w:rPr>
            </w:pPr>
            <w:r w:rsidRPr="00AA44B2">
              <w:rPr>
                <w:sz w:val="22"/>
              </w:rPr>
              <w:t>По группам</w:t>
            </w:r>
          </w:p>
          <w:p w:rsidR="001D1F15" w:rsidRPr="00AA44B2" w:rsidRDefault="001D1F15" w:rsidP="008C48C9">
            <w:pPr>
              <w:jc w:val="center"/>
              <w:rPr>
                <w:sz w:val="22"/>
              </w:rPr>
            </w:pPr>
          </w:p>
          <w:p w:rsidR="001D1F15" w:rsidRPr="00AA44B2" w:rsidRDefault="001D1F15" w:rsidP="008C48C9">
            <w:pPr>
              <w:jc w:val="center"/>
              <w:rPr>
                <w:sz w:val="22"/>
              </w:rPr>
            </w:pPr>
          </w:p>
          <w:p w:rsidR="001D1F15" w:rsidRPr="00AA44B2" w:rsidRDefault="001D1F15" w:rsidP="008C48C9">
            <w:pPr>
              <w:jc w:val="center"/>
              <w:rPr>
                <w:sz w:val="22"/>
              </w:rPr>
            </w:pPr>
          </w:p>
          <w:p w:rsidR="001D1F15" w:rsidRPr="00AA44B2" w:rsidRDefault="001D1F15" w:rsidP="008C48C9">
            <w:pPr>
              <w:jc w:val="center"/>
              <w:rPr>
                <w:sz w:val="22"/>
              </w:rPr>
            </w:pPr>
          </w:p>
          <w:p w:rsidR="001D1F15" w:rsidRPr="00AA44B2" w:rsidRDefault="001D1F15" w:rsidP="008C48C9">
            <w:pPr>
              <w:jc w:val="center"/>
              <w:rPr>
                <w:sz w:val="22"/>
              </w:rPr>
            </w:pPr>
          </w:p>
          <w:p w:rsidR="001D1F15" w:rsidRPr="00AA44B2" w:rsidRDefault="001D1F15" w:rsidP="008C48C9">
            <w:pPr>
              <w:jc w:val="center"/>
              <w:rPr>
                <w:sz w:val="22"/>
              </w:rPr>
            </w:pPr>
          </w:p>
          <w:p w:rsidR="001D1F15" w:rsidRPr="00AA44B2" w:rsidRDefault="001D1F15" w:rsidP="008C48C9">
            <w:pPr>
              <w:jc w:val="center"/>
              <w:rPr>
                <w:sz w:val="22"/>
              </w:rPr>
            </w:pPr>
          </w:p>
          <w:p w:rsidR="001D1F15" w:rsidRPr="00AA44B2" w:rsidRDefault="00D8352D" w:rsidP="008C48C9">
            <w:pPr>
              <w:jc w:val="center"/>
              <w:rPr>
                <w:sz w:val="22"/>
              </w:rPr>
            </w:pPr>
            <w:r w:rsidRPr="00AA44B2">
              <w:rPr>
                <w:sz w:val="22"/>
              </w:rPr>
              <w:t>фронтально</w:t>
            </w:r>
          </w:p>
          <w:p w:rsidR="001D1F15" w:rsidRPr="00AA44B2" w:rsidRDefault="001D1F15" w:rsidP="008C48C9">
            <w:pPr>
              <w:jc w:val="center"/>
              <w:rPr>
                <w:sz w:val="22"/>
              </w:rPr>
            </w:pPr>
          </w:p>
          <w:p w:rsidR="001D1F15" w:rsidRPr="00AA44B2" w:rsidRDefault="001D1F15" w:rsidP="008C48C9">
            <w:pPr>
              <w:jc w:val="center"/>
              <w:rPr>
                <w:sz w:val="22"/>
              </w:rPr>
            </w:pPr>
          </w:p>
          <w:p w:rsidR="001D1F15" w:rsidRPr="00AA44B2" w:rsidRDefault="001D1F15" w:rsidP="001D1F15">
            <w:pPr>
              <w:rPr>
                <w:sz w:val="22"/>
              </w:rPr>
            </w:pPr>
          </w:p>
          <w:p w:rsidR="001D1F15" w:rsidRPr="00AA44B2" w:rsidRDefault="001D1F15" w:rsidP="001D1F15">
            <w:pPr>
              <w:rPr>
                <w:sz w:val="22"/>
              </w:rPr>
            </w:pPr>
          </w:p>
          <w:p w:rsidR="001D1F15" w:rsidRPr="00AA44B2" w:rsidRDefault="001D1F15" w:rsidP="001D1F15">
            <w:pPr>
              <w:rPr>
                <w:sz w:val="22"/>
              </w:rPr>
            </w:pPr>
            <w:r w:rsidRPr="00AA44B2">
              <w:rPr>
                <w:sz w:val="22"/>
              </w:rPr>
              <w:t>По группам</w:t>
            </w:r>
          </w:p>
          <w:p w:rsidR="001D1F15" w:rsidRPr="00AA44B2" w:rsidRDefault="001D1F15" w:rsidP="008C48C9">
            <w:pPr>
              <w:jc w:val="center"/>
              <w:rPr>
                <w:sz w:val="22"/>
              </w:rPr>
            </w:pPr>
          </w:p>
          <w:p w:rsidR="001D1F15" w:rsidRPr="00AA44B2" w:rsidRDefault="001D1F15" w:rsidP="008C48C9">
            <w:pPr>
              <w:jc w:val="center"/>
              <w:rPr>
                <w:sz w:val="22"/>
              </w:rPr>
            </w:pPr>
          </w:p>
        </w:tc>
        <w:tc>
          <w:tcPr>
            <w:tcW w:w="976" w:type="dxa"/>
            <w:shd w:val="clear" w:color="auto" w:fill="auto"/>
          </w:tcPr>
          <w:p w:rsidR="002267C9" w:rsidRPr="00AA44B2" w:rsidRDefault="00D8352D" w:rsidP="008C48C9">
            <w:pPr>
              <w:jc w:val="center"/>
              <w:rPr>
                <w:sz w:val="22"/>
              </w:rPr>
            </w:pPr>
            <w:r w:rsidRPr="00AA44B2">
              <w:rPr>
                <w:sz w:val="22"/>
              </w:rPr>
              <w:t>1 мин.</w:t>
            </w: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  <w:r w:rsidRPr="00AA44B2">
              <w:rPr>
                <w:sz w:val="22"/>
              </w:rPr>
              <w:t>2 мин.</w:t>
            </w: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  <w:r w:rsidRPr="00AA44B2">
              <w:rPr>
                <w:sz w:val="22"/>
              </w:rPr>
              <w:t>3 мин.</w:t>
            </w: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  <w:r w:rsidRPr="00AA44B2">
              <w:rPr>
                <w:sz w:val="22"/>
              </w:rPr>
              <w:t>2-3 мин.</w:t>
            </w: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</w:p>
          <w:p w:rsidR="00D8352D" w:rsidRPr="00AA44B2" w:rsidRDefault="00D8352D" w:rsidP="008C48C9">
            <w:pPr>
              <w:jc w:val="center"/>
              <w:rPr>
                <w:sz w:val="22"/>
              </w:rPr>
            </w:pPr>
          </w:p>
          <w:p w:rsidR="00D8352D" w:rsidRPr="00AA44B2" w:rsidRDefault="00D8352D" w:rsidP="00D8352D">
            <w:pPr>
              <w:jc w:val="center"/>
              <w:rPr>
                <w:sz w:val="22"/>
              </w:rPr>
            </w:pPr>
            <w:r w:rsidRPr="00AA44B2">
              <w:rPr>
                <w:sz w:val="22"/>
              </w:rPr>
              <w:t xml:space="preserve">4 мин. </w:t>
            </w:r>
          </w:p>
        </w:tc>
        <w:tc>
          <w:tcPr>
            <w:tcW w:w="2322" w:type="dxa"/>
            <w:shd w:val="clear" w:color="auto" w:fill="auto"/>
          </w:tcPr>
          <w:p w:rsidR="002433CB" w:rsidRPr="00AA44B2" w:rsidRDefault="002433CB" w:rsidP="002433CB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A44B2">
              <w:rPr>
                <w:rFonts w:ascii="Times New Roman" w:hAnsi="Times New Roman"/>
              </w:rPr>
              <w:t>Каждый учащийся получает пазл от одной из трех картин. Учащиеся собирают пазлы и объединяются соответственно в три группы.</w:t>
            </w:r>
            <w:r w:rsidR="00D8352D" w:rsidRPr="00AA44B2">
              <w:rPr>
                <w:rFonts w:ascii="Times New Roman" w:hAnsi="Times New Roman"/>
              </w:rPr>
              <w:t xml:space="preserve"> К каждой группе присоединяются  педагоги, ведущие урок и при необходимости помогают организовать обсуждение.</w:t>
            </w:r>
          </w:p>
          <w:p w:rsidR="002267C9" w:rsidRPr="00AA44B2" w:rsidRDefault="002267C9" w:rsidP="008B6773">
            <w:pPr>
              <w:rPr>
                <w:sz w:val="16"/>
                <w:szCs w:val="16"/>
              </w:rPr>
            </w:pPr>
          </w:p>
          <w:p w:rsidR="00D8352D" w:rsidRPr="00AA44B2" w:rsidRDefault="00D8352D" w:rsidP="008B6773">
            <w:pPr>
              <w:rPr>
                <w:sz w:val="16"/>
                <w:szCs w:val="16"/>
              </w:rPr>
            </w:pPr>
          </w:p>
          <w:p w:rsidR="00D8352D" w:rsidRPr="00AA44B2" w:rsidRDefault="00D8352D" w:rsidP="008B6773">
            <w:pPr>
              <w:rPr>
                <w:sz w:val="16"/>
                <w:szCs w:val="16"/>
              </w:rPr>
            </w:pPr>
          </w:p>
          <w:p w:rsidR="00D8352D" w:rsidRPr="00AA44B2" w:rsidRDefault="00D8352D" w:rsidP="008B6773">
            <w:pPr>
              <w:rPr>
                <w:sz w:val="16"/>
                <w:szCs w:val="16"/>
              </w:rPr>
            </w:pPr>
          </w:p>
          <w:p w:rsidR="00D8352D" w:rsidRPr="00AA44B2" w:rsidRDefault="00D8352D" w:rsidP="008B6773">
            <w:pPr>
              <w:rPr>
                <w:sz w:val="16"/>
                <w:szCs w:val="16"/>
              </w:rPr>
            </w:pPr>
          </w:p>
          <w:p w:rsidR="00D8352D" w:rsidRPr="00AA44B2" w:rsidRDefault="00D8352D" w:rsidP="008B6773">
            <w:pPr>
              <w:rPr>
                <w:sz w:val="16"/>
                <w:szCs w:val="16"/>
              </w:rPr>
            </w:pPr>
          </w:p>
          <w:p w:rsidR="00D8352D" w:rsidRPr="00AA44B2" w:rsidRDefault="00D8352D" w:rsidP="008B6773">
            <w:pPr>
              <w:rPr>
                <w:sz w:val="16"/>
                <w:szCs w:val="16"/>
              </w:rPr>
            </w:pPr>
            <w:r w:rsidRPr="00AA44B2">
              <w:rPr>
                <w:sz w:val="22"/>
              </w:rPr>
              <w:t>(3 мин. звучит музыка, 1 мин. дается на выбор фрагмента)</w:t>
            </w:r>
          </w:p>
        </w:tc>
      </w:tr>
      <w:tr w:rsidR="002267C9" w:rsidRPr="00AA44B2" w:rsidTr="00AF4ED4">
        <w:trPr>
          <w:gridAfter w:val="1"/>
          <w:wAfter w:w="18" w:type="dxa"/>
          <w:trHeight w:val="1805"/>
        </w:trPr>
        <w:tc>
          <w:tcPr>
            <w:tcW w:w="360" w:type="dxa"/>
            <w:shd w:val="clear" w:color="auto" w:fill="auto"/>
          </w:tcPr>
          <w:p w:rsidR="002267C9" w:rsidRPr="00AA44B2" w:rsidRDefault="002267C9" w:rsidP="002267C9">
            <w:pPr>
              <w:numPr>
                <w:ilvl w:val="0"/>
                <w:numId w:val="7"/>
              </w:numPr>
              <w:rPr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267C9" w:rsidRPr="00AA44B2" w:rsidRDefault="002267C9" w:rsidP="00FE4EFE">
            <w:pPr>
              <w:ind w:left="72"/>
              <w:rPr>
                <w:sz w:val="22"/>
              </w:rPr>
            </w:pPr>
          </w:p>
          <w:p w:rsidR="002267C9" w:rsidRPr="00AA44B2" w:rsidRDefault="002267C9" w:rsidP="00FE4EFE">
            <w:pPr>
              <w:ind w:left="72"/>
              <w:rPr>
                <w:sz w:val="22"/>
              </w:rPr>
            </w:pPr>
            <w:r w:rsidRPr="00AA44B2">
              <w:rPr>
                <w:sz w:val="22"/>
              </w:rPr>
              <w:t xml:space="preserve">Элли и ее друзья </w:t>
            </w:r>
            <w:r w:rsidR="004F71F2" w:rsidRPr="00AA44B2">
              <w:rPr>
                <w:sz w:val="22"/>
              </w:rPr>
              <w:t xml:space="preserve">идут </w:t>
            </w:r>
            <w:r w:rsidRPr="00AA44B2">
              <w:rPr>
                <w:sz w:val="22"/>
              </w:rPr>
              <w:t xml:space="preserve"> в изумрудный город</w:t>
            </w:r>
            <w:r w:rsidR="008A750D" w:rsidRPr="00AA44B2">
              <w:rPr>
                <w:sz w:val="22"/>
              </w:rPr>
              <w:t>, преодолевая препятствия</w:t>
            </w:r>
          </w:p>
          <w:p w:rsidR="002267C9" w:rsidRPr="00AA44B2" w:rsidRDefault="002267C9" w:rsidP="00FE4EFE">
            <w:pPr>
              <w:ind w:left="72"/>
              <w:rPr>
                <w:sz w:val="22"/>
              </w:rPr>
            </w:pPr>
          </w:p>
          <w:p w:rsidR="002267C9" w:rsidRPr="00AA44B2" w:rsidRDefault="002267C9" w:rsidP="00FE4EFE">
            <w:pPr>
              <w:ind w:left="72"/>
              <w:rPr>
                <w:sz w:val="22"/>
              </w:rPr>
            </w:pPr>
          </w:p>
        </w:tc>
        <w:tc>
          <w:tcPr>
            <w:tcW w:w="2410" w:type="dxa"/>
          </w:tcPr>
          <w:p w:rsidR="002267C9" w:rsidRPr="00AA44B2" w:rsidRDefault="008A750D" w:rsidP="008B6773">
            <w:pPr>
              <w:rPr>
                <w:sz w:val="22"/>
              </w:rPr>
            </w:pPr>
            <w:r w:rsidRPr="00AA44B2">
              <w:rPr>
                <w:sz w:val="22"/>
              </w:rPr>
              <w:t>В борьбе с трудностями по дороге к цели персонажи проявляют свои лучшие качества, помогают и поддерживают товарищей.</w:t>
            </w:r>
          </w:p>
        </w:tc>
        <w:tc>
          <w:tcPr>
            <w:tcW w:w="2085" w:type="dxa"/>
          </w:tcPr>
          <w:p w:rsidR="002267C9" w:rsidRPr="00AA44B2" w:rsidRDefault="00AF4ED4" w:rsidP="001D1F15">
            <w:pPr>
              <w:rPr>
                <w:b/>
                <w:sz w:val="22"/>
              </w:rPr>
            </w:pPr>
            <w:r w:rsidRPr="00AA44B2">
              <w:rPr>
                <w:sz w:val="22"/>
              </w:rPr>
              <w:t xml:space="preserve">Во время групповой работы учащиеся </w:t>
            </w:r>
            <w:r w:rsidR="001D1F15" w:rsidRPr="00AA44B2">
              <w:rPr>
                <w:sz w:val="22"/>
              </w:rPr>
              <w:t xml:space="preserve">шаг за шагом </w:t>
            </w:r>
            <w:r w:rsidRPr="00AA44B2">
              <w:rPr>
                <w:sz w:val="22"/>
              </w:rPr>
              <w:t xml:space="preserve">учатся </w:t>
            </w:r>
            <w:r w:rsidR="001D1F15" w:rsidRPr="00AA44B2">
              <w:rPr>
                <w:sz w:val="22"/>
              </w:rPr>
              <w:t xml:space="preserve">лучше </w:t>
            </w:r>
            <w:r w:rsidRPr="00AA44B2">
              <w:rPr>
                <w:sz w:val="22"/>
              </w:rPr>
              <w:t>видеть</w:t>
            </w:r>
            <w:r w:rsidR="001D1F15" w:rsidRPr="00AA44B2">
              <w:rPr>
                <w:sz w:val="22"/>
              </w:rPr>
              <w:t xml:space="preserve"> и </w:t>
            </w:r>
            <w:r w:rsidRPr="00AA44B2">
              <w:rPr>
                <w:sz w:val="22"/>
              </w:rPr>
              <w:t xml:space="preserve">слышать друг друга, настраиваются на </w:t>
            </w:r>
            <w:r w:rsidR="001D1F15" w:rsidRPr="00AA44B2">
              <w:rPr>
                <w:sz w:val="22"/>
              </w:rPr>
              <w:t>волну взаимо</w:t>
            </w:r>
            <w:r w:rsidRPr="00AA44B2">
              <w:rPr>
                <w:sz w:val="22"/>
              </w:rPr>
              <w:t>понимани</w:t>
            </w:r>
            <w:r w:rsidR="001D1F15" w:rsidRPr="00AA44B2">
              <w:rPr>
                <w:sz w:val="22"/>
              </w:rPr>
              <w:t>я</w:t>
            </w:r>
            <w:r w:rsidRPr="00AA44B2">
              <w:rPr>
                <w:sz w:val="22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2267C9" w:rsidRPr="00AA44B2" w:rsidRDefault="001E0937" w:rsidP="007B6BB8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AA44B2">
              <w:rPr>
                <w:rFonts w:ascii="Times New Roman" w:hAnsi="Times New Roman"/>
              </w:rPr>
              <w:t>Каждый у</w:t>
            </w:r>
            <w:r w:rsidR="002267C9" w:rsidRPr="00AA44B2">
              <w:rPr>
                <w:rFonts w:ascii="Times New Roman" w:hAnsi="Times New Roman"/>
              </w:rPr>
              <w:t>чащи</w:t>
            </w:r>
            <w:r w:rsidRPr="00AA44B2">
              <w:rPr>
                <w:rFonts w:ascii="Times New Roman" w:hAnsi="Times New Roman"/>
              </w:rPr>
              <w:t>й</w:t>
            </w:r>
            <w:r w:rsidR="002267C9" w:rsidRPr="00AA44B2">
              <w:rPr>
                <w:rFonts w:ascii="Times New Roman" w:hAnsi="Times New Roman"/>
              </w:rPr>
              <w:t xml:space="preserve">ся </w:t>
            </w:r>
            <w:r w:rsidRPr="00AA44B2">
              <w:rPr>
                <w:rFonts w:ascii="Times New Roman" w:hAnsi="Times New Roman"/>
              </w:rPr>
              <w:t>от</w:t>
            </w:r>
            <w:r w:rsidR="002267C9" w:rsidRPr="00AA44B2">
              <w:rPr>
                <w:rFonts w:ascii="Times New Roman" w:hAnsi="Times New Roman"/>
              </w:rPr>
              <w:t>ража</w:t>
            </w:r>
            <w:r w:rsidRPr="00AA44B2">
              <w:rPr>
                <w:rFonts w:ascii="Times New Roman" w:hAnsi="Times New Roman"/>
              </w:rPr>
              <w:t>е</w:t>
            </w:r>
            <w:r w:rsidR="002267C9" w:rsidRPr="00AA44B2">
              <w:rPr>
                <w:rFonts w:ascii="Times New Roman" w:hAnsi="Times New Roman"/>
              </w:rPr>
              <w:t xml:space="preserve">т на листе А3 </w:t>
            </w:r>
            <w:r w:rsidRPr="00AA44B2">
              <w:rPr>
                <w:rFonts w:ascii="Times New Roman" w:hAnsi="Times New Roman"/>
              </w:rPr>
              <w:t>с помощью красок</w:t>
            </w:r>
            <w:r w:rsidR="002267C9" w:rsidRPr="00AA44B2">
              <w:rPr>
                <w:rFonts w:ascii="Times New Roman" w:hAnsi="Times New Roman"/>
              </w:rPr>
              <w:t xml:space="preserve"> свое цветовое восприятие выбранного группой музыкального фрагмента. </w:t>
            </w:r>
            <w:r w:rsidRPr="00AA44B2">
              <w:rPr>
                <w:rFonts w:ascii="Times New Roman" w:hAnsi="Times New Roman"/>
              </w:rPr>
              <w:t>Затем группа обсужда</w:t>
            </w:r>
            <w:r w:rsidR="00836957" w:rsidRPr="00AA44B2">
              <w:rPr>
                <w:rFonts w:ascii="Times New Roman" w:hAnsi="Times New Roman"/>
              </w:rPr>
              <w:t>ет, что получилось, есть ли что-</w:t>
            </w:r>
            <w:r w:rsidRPr="00AA44B2">
              <w:rPr>
                <w:rFonts w:ascii="Times New Roman" w:hAnsi="Times New Roman"/>
              </w:rPr>
              <w:t>то общее</w:t>
            </w:r>
            <w:r w:rsidR="00BF31A2" w:rsidRPr="00AA44B2">
              <w:rPr>
                <w:rFonts w:ascii="Times New Roman" w:hAnsi="Times New Roman"/>
              </w:rPr>
              <w:t xml:space="preserve"> в изображениях.</w:t>
            </w:r>
          </w:p>
        </w:tc>
        <w:tc>
          <w:tcPr>
            <w:tcW w:w="1184" w:type="dxa"/>
          </w:tcPr>
          <w:p w:rsidR="001D1F15" w:rsidRPr="00AA44B2" w:rsidRDefault="001D1F15" w:rsidP="001D1F15">
            <w:pPr>
              <w:rPr>
                <w:sz w:val="22"/>
              </w:rPr>
            </w:pPr>
            <w:r w:rsidRPr="00AA44B2">
              <w:rPr>
                <w:sz w:val="22"/>
              </w:rPr>
              <w:t>По группам</w:t>
            </w:r>
          </w:p>
          <w:p w:rsidR="002267C9" w:rsidRPr="00AA44B2" w:rsidRDefault="002267C9" w:rsidP="001D1F15">
            <w:pPr>
              <w:rPr>
                <w:b/>
                <w:sz w:val="22"/>
              </w:rPr>
            </w:pPr>
          </w:p>
        </w:tc>
        <w:tc>
          <w:tcPr>
            <w:tcW w:w="976" w:type="dxa"/>
            <w:shd w:val="clear" w:color="auto" w:fill="auto"/>
          </w:tcPr>
          <w:p w:rsidR="002267C9" w:rsidRPr="00AA44B2" w:rsidRDefault="00D8352D" w:rsidP="008C48C9">
            <w:pPr>
              <w:jc w:val="center"/>
              <w:rPr>
                <w:sz w:val="22"/>
              </w:rPr>
            </w:pPr>
            <w:r w:rsidRPr="00AA44B2">
              <w:rPr>
                <w:sz w:val="22"/>
              </w:rPr>
              <w:t>10 минут</w:t>
            </w:r>
          </w:p>
        </w:tc>
        <w:tc>
          <w:tcPr>
            <w:tcW w:w="2322" w:type="dxa"/>
            <w:shd w:val="clear" w:color="auto" w:fill="auto"/>
          </w:tcPr>
          <w:p w:rsidR="002267C9" w:rsidRPr="00AA44B2" w:rsidRDefault="00D8352D" w:rsidP="00675A08">
            <w:pPr>
              <w:rPr>
                <w:sz w:val="22"/>
                <w:szCs w:val="22"/>
              </w:rPr>
            </w:pPr>
            <w:r w:rsidRPr="00AA44B2">
              <w:rPr>
                <w:sz w:val="22"/>
                <w:szCs w:val="22"/>
              </w:rPr>
              <w:t>3 мин. учащиеся слушают музыку, 5 мин. раскрашивают лист, 2 мин. дается на обсуждение</w:t>
            </w:r>
          </w:p>
          <w:p w:rsidR="002267C9" w:rsidRPr="00AA44B2" w:rsidRDefault="002267C9" w:rsidP="00675A08">
            <w:pPr>
              <w:rPr>
                <w:sz w:val="16"/>
                <w:szCs w:val="16"/>
              </w:rPr>
            </w:pPr>
          </w:p>
        </w:tc>
      </w:tr>
      <w:tr w:rsidR="002267C9" w:rsidRPr="00AA44B2" w:rsidTr="00AF4ED4">
        <w:trPr>
          <w:gridAfter w:val="1"/>
          <w:wAfter w:w="18" w:type="dxa"/>
          <w:trHeight w:val="3356"/>
        </w:trPr>
        <w:tc>
          <w:tcPr>
            <w:tcW w:w="360" w:type="dxa"/>
          </w:tcPr>
          <w:p w:rsidR="002267C9" w:rsidRPr="00AA44B2" w:rsidRDefault="002267C9" w:rsidP="002267C9">
            <w:pPr>
              <w:numPr>
                <w:ilvl w:val="0"/>
                <w:numId w:val="7"/>
              </w:numPr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2267C9" w:rsidRPr="00AA44B2" w:rsidRDefault="008A750D" w:rsidP="008A750D">
            <w:pPr>
              <w:ind w:left="72"/>
              <w:rPr>
                <w:sz w:val="22"/>
              </w:rPr>
            </w:pPr>
            <w:r w:rsidRPr="00AA44B2">
              <w:rPr>
                <w:sz w:val="22"/>
              </w:rPr>
              <w:t>Герои получают задания по борьбе со злом и проходят через  серьезные испытания</w:t>
            </w:r>
          </w:p>
        </w:tc>
        <w:tc>
          <w:tcPr>
            <w:tcW w:w="2410" w:type="dxa"/>
          </w:tcPr>
          <w:p w:rsidR="002267C9" w:rsidRPr="00AA44B2" w:rsidRDefault="008A750D" w:rsidP="008A750D">
            <w:pPr>
              <w:rPr>
                <w:sz w:val="16"/>
                <w:szCs w:val="16"/>
              </w:rPr>
            </w:pPr>
            <w:r w:rsidRPr="00AA44B2">
              <w:rPr>
                <w:sz w:val="22"/>
              </w:rPr>
              <w:t>Зло оказывается не столько страшным, сколько смешным, хотя испытания и опасности героев встречают совершенно серьезные. Случайно обнаруженное творческое решение – вода, спасает ситуацию. Вода как основа жизни, живой источник радости неприемлема  для зла.</w:t>
            </w:r>
          </w:p>
        </w:tc>
        <w:tc>
          <w:tcPr>
            <w:tcW w:w="2085" w:type="dxa"/>
          </w:tcPr>
          <w:p w:rsidR="002267C9" w:rsidRPr="00AA44B2" w:rsidRDefault="008A750D" w:rsidP="008A750D">
            <w:pPr>
              <w:rPr>
                <w:sz w:val="22"/>
              </w:rPr>
            </w:pPr>
            <w:r w:rsidRPr="00AA44B2">
              <w:rPr>
                <w:sz w:val="22"/>
              </w:rPr>
              <w:t>В групповой работе сочетается отношение как к ценности к вкладу каждого и вместе с тем востребовано умение договориться, создать коллективный продукт. Живая вода сотрудничества и взаимопомощи может победить равнодушие друг к другу и желание выпятить себя.</w:t>
            </w:r>
          </w:p>
          <w:p w:rsidR="00525B96" w:rsidRPr="00AA44B2" w:rsidRDefault="00525B96" w:rsidP="00525B96">
            <w:pPr>
              <w:ind w:right="-178"/>
              <w:rPr>
                <w:sz w:val="22"/>
                <w:szCs w:val="22"/>
              </w:rPr>
            </w:pPr>
            <w:r w:rsidRPr="00AA44B2">
              <w:rPr>
                <w:sz w:val="22"/>
                <w:szCs w:val="22"/>
              </w:rPr>
              <w:t>Интерес к работе</w:t>
            </w:r>
          </w:p>
          <w:p w:rsidR="002267C9" w:rsidRPr="00AA44B2" w:rsidRDefault="00525B96" w:rsidP="00525B96">
            <w:pPr>
              <w:ind w:right="-178"/>
              <w:rPr>
                <w:b/>
                <w:sz w:val="22"/>
              </w:rPr>
            </w:pPr>
            <w:r w:rsidRPr="00AA44B2">
              <w:rPr>
                <w:sz w:val="22"/>
                <w:szCs w:val="22"/>
              </w:rPr>
              <w:t>товарищей  рождает интерес к ним и желание что то делать вместе</w:t>
            </w:r>
          </w:p>
        </w:tc>
        <w:tc>
          <w:tcPr>
            <w:tcW w:w="3960" w:type="dxa"/>
          </w:tcPr>
          <w:p w:rsidR="00BF31A2" w:rsidRPr="00AA44B2" w:rsidRDefault="002267C9" w:rsidP="007B6BB8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AA44B2">
              <w:rPr>
                <w:rFonts w:ascii="Times New Roman" w:hAnsi="Times New Roman"/>
              </w:rPr>
              <w:t xml:space="preserve">Учащиеся получают задание сделать </w:t>
            </w:r>
            <w:r w:rsidR="00836957" w:rsidRPr="00AA44B2">
              <w:rPr>
                <w:rFonts w:ascii="Times New Roman" w:hAnsi="Times New Roman"/>
              </w:rPr>
              <w:t xml:space="preserve">маски из </w:t>
            </w:r>
            <w:r w:rsidR="00BF31A2" w:rsidRPr="00AA44B2">
              <w:rPr>
                <w:rFonts w:ascii="Times New Roman" w:hAnsi="Times New Roman"/>
              </w:rPr>
              <w:t>раскрашенных ими листов</w:t>
            </w:r>
            <w:r w:rsidRPr="00AA44B2">
              <w:rPr>
                <w:rFonts w:ascii="Times New Roman" w:hAnsi="Times New Roman"/>
              </w:rPr>
              <w:t xml:space="preserve">.  Для этого каждому учащемуся необходимо внимательно присмотреться к своей работе, к работе одногруппников.  Маски группы должны отражать выбранный музыкальный фрагмент. </w:t>
            </w:r>
          </w:p>
          <w:p w:rsidR="002267C9" w:rsidRPr="00AA44B2" w:rsidRDefault="002267C9" w:rsidP="007B6BB8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AA44B2">
              <w:rPr>
                <w:rFonts w:ascii="Times New Roman" w:hAnsi="Times New Roman"/>
              </w:rPr>
              <w:t>По окончании работы над масками каждая группа  должна подготовить презентацию своих масок  и выступить перед классом.</w:t>
            </w:r>
          </w:p>
        </w:tc>
        <w:tc>
          <w:tcPr>
            <w:tcW w:w="1184" w:type="dxa"/>
          </w:tcPr>
          <w:p w:rsidR="002267C9" w:rsidRPr="00AA44B2" w:rsidRDefault="00D96B6E" w:rsidP="008C48C9">
            <w:pPr>
              <w:jc w:val="center"/>
              <w:rPr>
                <w:sz w:val="22"/>
              </w:rPr>
            </w:pPr>
            <w:r w:rsidRPr="00AA44B2">
              <w:rPr>
                <w:sz w:val="22"/>
              </w:rPr>
              <w:t>По группам</w:t>
            </w:r>
          </w:p>
        </w:tc>
        <w:tc>
          <w:tcPr>
            <w:tcW w:w="976" w:type="dxa"/>
          </w:tcPr>
          <w:p w:rsidR="002267C9" w:rsidRPr="00AA44B2" w:rsidRDefault="00D8352D" w:rsidP="008C48C9">
            <w:pPr>
              <w:jc w:val="center"/>
              <w:rPr>
                <w:sz w:val="22"/>
              </w:rPr>
            </w:pPr>
            <w:r w:rsidRPr="00AA44B2">
              <w:rPr>
                <w:sz w:val="22"/>
              </w:rPr>
              <w:t>10 минут</w:t>
            </w:r>
          </w:p>
        </w:tc>
        <w:tc>
          <w:tcPr>
            <w:tcW w:w="2322" w:type="dxa"/>
          </w:tcPr>
          <w:p w:rsidR="002267C9" w:rsidRPr="00AA44B2" w:rsidRDefault="002267C9" w:rsidP="000F3514">
            <w:pPr>
              <w:rPr>
                <w:sz w:val="22"/>
              </w:rPr>
            </w:pPr>
            <w:r w:rsidRPr="00AA44B2">
              <w:rPr>
                <w:sz w:val="22"/>
              </w:rPr>
              <w:t>Группа сама решает, в какой последовательности работает – либо сначала каждый делает маску и лишь после этого готовится «объединяющая» презентация, либо сначала группа обсуждает свою презентацию, а потом уже каждый участник группы изготавливает маску, которая будет соответствовать  презентации.</w:t>
            </w:r>
            <w:r w:rsidR="00D96B6E" w:rsidRPr="00AA44B2">
              <w:rPr>
                <w:sz w:val="22"/>
              </w:rPr>
              <w:t xml:space="preserve"> Педагоги работают в группах с учащимися, помогая (при необходимости)организовать конструктивный диалог.</w:t>
            </w:r>
          </w:p>
        </w:tc>
      </w:tr>
      <w:tr w:rsidR="002267C9" w:rsidRPr="00AA44B2" w:rsidTr="00AF4ED4">
        <w:trPr>
          <w:gridAfter w:val="1"/>
          <w:wAfter w:w="18" w:type="dxa"/>
          <w:trHeight w:val="3356"/>
        </w:trPr>
        <w:tc>
          <w:tcPr>
            <w:tcW w:w="360" w:type="dxa"/>
          </w:tcPr>
          <w:p w:rsidR="002267C9" w:rsidRPr="00AA44B2" w:rsidRDefault="002267C9" w:rsidP="002267C9">
            <w:pPr>
              <w:numPr>
                <w:ilvl w:val="0"/>
                <w:numId w:val="7"/>
              </w:numPr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2267C9" w:rsidRPr="00AA44B2" w:rsidRDefault="00525B96" w:rsidP="003F22B8">
            <w:pPr>
              <w:ind w:left="72"/>
              <w:rPr>
                <w:sz w:val="22"/>
              </w:rPr>
            </w:pPr>
            <w:r w:rsidRPr="00AA44B2">
              <w:rPr>
                <w:sz w:val="22"/>
              </w:rPr>
              <w:t>Радость победы, возвращение в разноцветный изумрудный город, исполнение желаний</w:t>
            </w:r>
          </w:p>
        </w:tc>
        <w:tc>
          <w:tcPr>
            <w:tcW w:w="2410" w:type="dxa"/>
          </w:tcPr>
          <w:p w:rsidR="002267C9" w:rsidRPr="00AA44B2" w:rsidRDefault="00525B96" w:rsidP="00A13F26">
            <w:pPr>
              <w:ind w:right="-178"/>
              <w:rPr>
                <w:sz w:val="22"/>
                <w:szCs w:val="22"/>
              </w:rPr>
            </w:pPr>
            <w:r w:rsidRPr="00AA44B2">
              <w:rPr>
                <w:sz w:val="22"/>
                <w:szCs w:val="22"/>
              </w:rPr>
              <w:t>Осознание того, что им – совсем не волшебникам удалось одолеть злую и могущественную волшебницу вселяет в героев чувство гордости, веру в себя и в лучшее.</w:t>
            </w:r>
          </w:p>
        </w:tc>
        <w:tc>
          <w:tcPr>
            <w:tcW w:w="2085" w:type="dxa"/>
          </w:tcPr>
          <w:p w:rsidR="002267C9" w:rsidRPr="00AA44B2" w:rsidRDefault="00525B96" w:rsidP="00E52E12">
            <w:pPr>
              <w:ind w:right="-178"/>
              <w:rPr>
                <w:b/>
                <w:sz w:val="22"/>
              </w:rPr>
            </w:pPr>
            <w:r w:rsidRPr="00AA44B2">
              <w:rPr>
                <w:sz w:val="22"/>
                <w:szCs w:val="22"/>
              </w:rPr>
              <w:t>Эмоциональный подъем, предъявление совместно полученных результатов, получение высокой оценки со стороны одноклассников и педагогов.</w:t>
            </w:r>
          </w:p>
        </w:tc>
        <w:tc>
          <w:tcPr>
            <w:tcW w:w="3960" w:type="dxa"/>
          </w:tcPr>
          <w:p w:rsidR="002267C9" w:rsidRPr="00AA44B2" w:rsidRDefault="002267C9" w:rsidP="007B6BB8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AA44B2">
              <w:rPr>
                <w:rFonts w:ascii="Times New Roman" w:hAnsi="Times New Roman"/>
              </w:rPr>
              <w:t xml:space="preserve">Презентации. Ребята выступают, класс отгадывает, какой музыкальный фрагмент выбрала каждая группа. Звучат музыкальные фрагменты. </w:t>
            </w:r>
          </w:p>
        </w:tc>
        <w:tc>
          <w:tcPr>
            <w:tcW w:w="1184" w:type="dxa"/>
          </w:tcPr>
          <w:p w:rsidR="002267C9" w:rsidRPr="00AA44B2" w:rsidRDefault="00D96B6E" w:rsidP="008C48C9">
            <w:pPr>
              <w:jc w:val="center"/>
              <w:rPr>
                <w:sz w:val="22"/>
              </w:rPr>
            </w:pPr>
            <w:r w:rsidRPr="00AA44B2">
              <w:rPr>
                <w:sz w:val="22"/>
              </w:rPr>
              <w:t>фронтально</w:t>
            </w:r>
          </w:p>
        </w:tc>
        <w:tc>
          <w:tcPr>
            <w:tcW w:w="976" w:type="dxa"/>
          </w:tcPr>
          <w:p w:rsidR="002267C9" w:rsidRPr="00AA44B2" w:rsidRDefault="00D96B6E" w:rsidP="008C48C9">
            <w:pPr>
              <w:jc w:val="center"/>
              <w:rPr>
                <w:b/>
                <w:sz w:val="22"/>
              </w:rPr>
            </w:pPr>
            <w:r w:rsidRPr="00AA44B2">
              <w:rPr>
                <w:sz w:val="22"/>
              </w:rPr>
              <w:t>6 минут</w:t>
            </w:r>
          </w:p>
        </w:tc>
        <w:tc>
          <w:tcPr>
            <w:tcW w:w="2322" w:type="dxa"/>
          </w:tcPr>
          <w:p w:rsidR="002267C9" w:rsidRPr="00AA44B2" w:rsidRDefault="002267C9" w:rsidP="002E5B78">
            <w:pPr>
              <w:rPr>
                <w:b/>
                <w:sz w:val="22"/>
              </w:rPr>
            </w:pPr>
            <w:r w:rsidRPr="00AA44B2">
              <w:rPr>
                <w:sz w:val="22"/>
              </w:rPr>
              <w:t>Если две группы выбрали один и тот же фрагмент, то педагог проигрывает музыку по-разному в соответствии с изготовленными масками и обязательно задает вопросы: одинаково ли звучала музыка? Если по-разному, то почему?</w:t>
            </w:r>
          </w:p>
        </w:tc>
      </w:tr>
      <w:tr w:rsidR="002267C9" w:rsidRPr="00AA44B2" w:rsidTr="00AF4ED4">
        <w:trPr>
          <w:gridAfter w:val="1"/>
          <w:wAfter w:w="18" w:type="dxa"/>
          <w:trHeight w:val="3356"/>
        </w:trPr>
        <w:tc>
          <w:tcPr>
            <w:tcW w:w="360" w:type="dxa"/>
          </w:tcPr>
          <w:p w:rsidR="002267C9" w:rsidRPr="00AA44B2" w:rsidRDefault="002267C9" w:rsidP="002267C9">
            <w:pPr>
              <w:numPr>
                <w:ilvl w:val="0"/>
                <w:numId w:val="7"/>
              </w:numPr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2267C9" w:rsidRPr="00AA44B2" w:rsidRDefault="002267C9" w:rsidP="003F22B8">
            <w:pPr>
              <w:ind w:left="72"/>
              <w:rPr>
                <w:sz w:val="22"/>
              </w:rPr>
            </w:pPr>
            <w:r w:rsidRPr="00AA44B2">
              <w:rPr>
                <w:sz w:val="22"/>
              </w:rPr>
              <w:t>Герои понимают, что у них «все было» изначально. Элли возвращается домой.</w:t>
            </w:r>
          </w:p>
        </w:tc>
        <w:tc>
          <w:tcPr>
            <w:tcW w:w="2410" w:type="dxa"/>
          </w:tcPr>
          <w:p w:rsidR="002267C9" w:rsidRPr="00AA44B2" w:rsidRDefault="00525B96" w:rsidP="00A13F26">
            <w:pPr>
              <w:ind w:right="-178"/>
              <w:rPr>
                <w:sz w:val="22"/>
                <w:szCs w:val="22"/>
              </w:rPr>
            </w:pPr>
            <w:r w:rsidRPr="00AA44B2">
              <w:rPr>
                <w:sz w:val="22"/>
                <w:szCs w:val="22"/>
              </w:rPr>
              <w:t>Герои открывают для самих себя и для окружающих свои возможности творить добрые дела.</w:t>
            </w:r>
          </w:p>
        </w:tc>
        <w:tc>
          <w:tcPr>
            <w:tcW w:w="2085" w:type="dxa"/>
          </w:tcPr>
          <w:p w:rsidR="002267C9" w:rsidRPr="00AA44B2" w:rsidRDefault="00525B96" w:rsidP="00525B96">
            <w:pPr>
              <w:ind w:right="-178"/>
              <w:rPr>
                <w:b/>
                <w:sz w:val="22"/>
              </w:rPr>
            </w:pPr>
            <w:r w:rsidRPr="00AA44B2">
              <w:rPr>
                <w:sz w:val="22"/>
                <w:szCs w:val="22"/>
              </w:rPr>
              <w:t>Ребята «открывают» много интересного в себя, друг друге и в культуре.</w:t>
            </w:r>
          </w:p>
        </w:tc>
        <w:tc>
          <w:tcPr>
            <w:tcW w:w="3960" w:type="dxa"/>
          </w:tcPr>
          <w:p w:rsidR="002267C9" w:rsidRPr="00AA44B2" w:rsidRDefault="002267C9" w:rsidP="007B6BB8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AA44B2">
              <w:rPr>
                <w:rFonts w:ascii="Times New Roman" w:hAnsi="Times New Roman"/>
              </w:rPr>
              <w:t>Рефлексия с учащим</w:t>
            </w:r>
            <w:r w:rsidR="00836957" w:rsidRPr="00AA44B2">
              <w:rPr>
                <w:rFonts w:ascii="Times New Roman" w:hAnsi="Times New Roman"/>
              </w:rPr>
              <w:t>ися. Главная мысль, впечатлени</w:t>
            </w:r>
            <w:r w:rsidRPr="00AA44B2">
              <w:rPr>
                <w:rFonts w:ascii="Times New Roman" w:hAnsi="Times New Roman"/>
              </w:rPr>
              <w:t>е, вывод от ур</w:t>
            </w:r>
            <w:r w:rsidR="00836957" w:rsidRPr="00AA44B2">
              <w:rPr>
                <w:rFonts w:ascii="Times New Roman" w:hAnsi="Times New Roman"/>
              </w:rPr>
              <w:t>ока. Необходимо «подтолкнуть» учащихся</w:t>
            </w:r>
            <w:r w:rsidRPr="00AA44B2">
              <w:rPr>
                <w:rFonts w:ascii="Times New Roman" w:hAnsi="Times New Roman"/>
              </w:rPr>
              <w:t xml:space="preserve"> сделать выводы друг про друга, про «живой звук», «музыкальный цвет».</w:t>
            </w:r>
            <w:r w:rsidR="00C26748" w:rsidRPr="00AA44B2">
              <w:rPr>
                <w:rFonts w:ascii="Times New Roman" w:hAnsi="Times New Roman"/>
              </w:rPr>
              <w:t xml:space="preserve"> Выбор спикера.</w:t>
            </w:r>
          </w:p>
          <w:p w:rsidR="002267C9" w:rsidRPr="00AA44B2" w:rsidRDefault="002267C9" w:rsidP="007B6B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267C9" w:rsidRPr="00AA44B2" w:rsidRDefault="002267C9" w:rsidP="007B6BB8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AA44B2">
              <w:rPr>
                <w:rFonts w:ascii="Times New Roman" w:hAnsi="Times New Roman"/>
              </w:rPr>
              <w:t xml:space="preserve">Главное открытие </w:t>
            </w:r>
            <w:r w:rsidR="00C26748" w:rsidRPr="00AA44B2">
              <w:rPr>
                <w:rFonts w:ascii="Times New Roman" w:hAnsi="Times New Roman"/>
              </w:rPr>
              <w:t xml:space="preserve">каждой </w:t>
            </w:r>
            <w:r w:rsidRPr="00AA44B2">
              <w:rPr>
                <w:rFonts w:ascii="Times New Roman" w:hAnsi="Times New Roman"/>
              </w:rPr>
              <w:t>группы – что вы сегодня открыли на уроке?</w:t>
            </w:r>
            <w:r w:rsidR="00C26748" w:rsidRPr="00AA44B2">
              <w:rPr>
                <w:rFonts w:ascii="Times New Roman" w:hAnsi="Times New Roman"/>
              </w:rPr>
              <w:t xml:space="preserve"> Озвучивает спикер от группы.</w:t>
            </w:r>
          </w:p>
          <w:p w:rsidR="00C26748" w:rsidRPr="00AA44B2" w:rsidRDefault="00C26748" w:rsidP="00C26748">
            <w:pPr>
              <w:pStyle w:val="a4"/>
              <w:rPr>
                <w:rFonts w:ascii="Times New Roman" w:hAnsi="Times New Roman"/>
              </w:rPr>
            </w:pPr>
          </w:p>
          <w:p w:rsidR="00C26748" w:rsidRPr="00AA44B2" w:rsidRDefault="00C26748" w:rsidP="007B6BB8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AA44B2">
              <w:rPr>
                <w:rFonts w:ascii="Times New Roman" w:hAnsi="Times New Roman"/>
              </w:rPr>
              <w:t>Заключительное слово педагогов.</w:t>
            </w:r>
          </w:p>
        </w:tc>
        <w:tc>
          <w:tcPr>
            <w:tcW w:w="1184" w:type="dxa"/>
          </w:tcPr>
          <w:p w:rsidR="002267C9" w:rsidRPr="00AA44B2" w:rsidRDefault="00D96B6E" w:rsidP="008C48C9">
            <w:pPr>
              <w:jc w:val="center"/>
              <w:rPr>
                <w:sz w:val="22"/>
              </w:rPr>
            </w:pPr>
            <w:r w:rsidRPr="00AA44B2">
              <w:rPr>
                <w:sz w:val="22"/>
              </w:rPr>
              <w:t>по группам</w:t>
            </w:r>
          </w:p>
        </w:tc>
        <w:tc>
          <w:tcPr>
            <w:tcW w:w="976" w:type="dxa"/>
          </w:tcPr>
          <w:p w:rsidR="002267C9" w:rsidRPr="00AA44B2" w:rsidRDefault="00D96B6E" w:rsidP="008C48C9">
            <w:pPr>
              <w:jc w:val="center"/>
              <w:rPr>
                <w:sz w:val="22"/>
              </w:rPr>
            </w:pPr>
            <w:r w:rsidRPr="00AA44B2">
              <w:rPr>
                <w:sz w:val="22"/>
              </w:rPr>
              <w:t>4 мин.</w:t>
            </w:r>
          </w:p>
          <w:p w:rsidR="00D96B6E" w:rsidRPr="00AA44B2" w:rsidRDefault="00D96B6E" w:rsidP="008C48C9">
            <w:pPr>
              <w:jc w:val="center"/>
              <w:rPr>
                <w:sz w:val="22"/>
              </w:rPr>
            </w:pPr>
          </w:p>
          <w:p w:rsidR="00D96B6E" w:rsidRPr="00AA44B2" w:rsidRDefault="00D96B6E" w:rsidP="008C48C9">
            <w:pPr>
              <w:jc w:val="center"/>
              <w:rPr>
                <w:sz w:val="22"/>
              </w:rPr>
            </w:pPr>
          </w:p>
          <w:p w:rsidR="00D96B6E" w:rsidRPr="00AA44B2" w:rsidRDefault="00D96B6E" w:rsidP="008C48C9">
            <w:pPr>
              <w:jc w:val="center"/>
              <w:rPr>
                <w:sz w:val="22"/>
              </w:rPr>
            </w:pPr>
          </w:p>
          <w:p w:rsidR="00D96B6E" w:rsidRPr="00AA44B2" w:rsidRDefault="00D96B6E" w:rsidP="008C48C9">
            <w:pPr>
              <w:jc w:val="center"/>
              <w:rPr>
                <w:sz w:val="22"/>
              </w:rPr>
            </w:pPr>
          </w:p>
          <w:p w:rsidR="00D96B6E" w:rsidRPr="00AA44B2" w:rsidRDefault="00D96B6E" w:rsidP="008C48C9">
            <w:pPr>
              <w:jc w:val="center"/>
              <w:rPr>
                <w:sz w:val="22"/>
              </w:rPr>
            </w:pPr>
          </w:p>
          <w:p w:rsidR="00D96B6E" w:rsidRPr="00AA44B2" w:rsidRDefault="00D96B6E" w:rsidP="008C48C9">
            <w:pPr>
              <w:jc w:val="center"/>
              <w:rPr>
                <w:sz w:val="22"/>
              </w:rPr>
            </w:pPr>
          </w:p>
          <w:p w:rsidR="00D96B6E" w:rsidRPr="00AA44B2" w:rsidRDefault="00D96B6E" w:rsidP="00D96B6E">
            <w:pPr>
              <w:rPr>
                <w:sz w:val="22"/>
              </w:rPr>
            </w:pPr>
            <w:r w:rsidRPr="00AA44B2">
              <w:rPr>
                <w:sz w:val="22"/>
              </w:rPr>
              <w:t>1 мин.</w:t>
            </w:r>
          </w:p>
        </w:tc>
        <w:tc>
          <w:tcPr>
            <w:tcW w:w="2322" w:type="dxa"/>
          </w:tcPr>
          <w:p w:rsidR="002267C9" w:rsidRPr="00AA44B2" w:rsidRDefault="002267C9" w:rsidP="002E5B78">
            <w:pPr>
              <w:rPr>
                <w:b/>
                <w:sz w:val="22"/>
              </w:rPr>
            </w:pPr>
          </w:p>
        </w:tc>
      </w:tr>
    </w:tbl>
    <w:p w:rsidR="000A678E" w:rsidRPr="00AA44B2" w:rsidRDefault="000A678E" w:rsidP="00E027C3">
      <w:pPr>
        <w:rPr>
          <w:lang w:val="en-US"/>
        </w:rPr>
      </w:pPr>
    </w:p>
    <w:p w:rsidR="003D6942" w:rsidRPr="00AA44B2" w:rsidRDefault="003D6942" w:rsidP="00E027C3">
      <w:pPr>
        <w:rPr>
          <w:lang w:val="en-US"/>
        </w:rPr>
      </w:pPr>
    </w:p>
    <w:p w:rsidR="003D6942" w:rsidRPr="00AA44B2" w:rsidRDefault="003D6942" w:rsidP="00E027C3">
      <w:r w:rsidRPr="00AA44B2">
        <w:t>Анализ урока</w:t>
      </w:r>
    </w:p>
    <w:p w:rsidR="003D6942" w:rsidRPr="00AA44B2" w:rsidRDefault="003D6942" w:rsidP="003D6942">
      <w:pPr>
        <w:rPr>
          <w:b/>
          <w:sz w:val="28"/>
        </w:rPr>
      </w:pPr>
      <w:r w:rsidRPr="00AA44B2">
        <w:t>Урок проводился в 6 классе.  Класс выбран неслучайно, т.к. существуют  следующие п</w:t>
      </w:r>
      <w:r w:rsidRPr="00AA44B2">
        <w:rPr>
          <w:sz w:val="28"/>
        </w:rPr>
        <w:t>роблемы:</w:t>
      </w:r>
      <w:r w:rsidRPr="00AA44B2">
        <w:rPr>
          <w:b/>
          <w:sz w:val="28"/>
        </w:rPr>
        <w:t xml:space="preserve"> </w:t>
      </w:r>
    </w:p>
    <w:p w:rsidR="003D6942" w:rsidRPr="00AA44B2" w:rsidRDefault="003D6942" w:rsidP="003D6942">
      <w:pPr>
        <w:numPr>
          <w:ilvl w:val="0"/>
          <w:numId w:val="8"/>
        </w:numPr>
      </w:pPr>
      <w:proofErr w:type="spellStart"/>
      <w:r w:rsidRPr="00AA44B2">
        <w:t>Нетолерантность</w:t>
      </w:r>
      <w:proofErr w:type="spellEnd"/>
      <w:r w:rsidRPr="00AA44B2">
        <w:t xml:space="preserve"> ребят к одноклассникам, отсутствие искреннего интереса к </w:t>
      </w:r>
      <w:proofErr w:type="gramStart"/>
      <w:r w:rsidRPr="00AA44B2">
        <w:t>другому</w:t>
      </w:r>
      <w:proofErr w:type="gramEnd"/>
      <w:r w:rsidRPr="00AA44B2">
        <w:t>.</w:t>
      </w:r>
    </w:p>
    <w:p w:rsidR="003D6942" w:rsidRPr="00AA44B2" w:rsidRDefault="003D6942" w:rsidP="003D6942">
      <w:pPr>
        <w:numPr>
          <w:ilvl w:val="0"/>
          <w:numId w:val="8"/>
        </w:numPr>
      </w:pPr>
      <w:r w:rsidRPr="00AA44B2">
        <w:t xml:space="preserve">Категоричность и жесткая  </w:t>
      </w:r>
      <w:proofErr w:type="spellStart"/>
      <w:r w:rsidRPr="00AA44B2">
        <w:t>оценочность</w:t>
      </w:r>
      <w:proofErr w:type="spellEnd"/>
      <w:r w:rsidRPr="00AA44B2">
        <w:t xml:space="preserve"> суждений в отношении одноклассников.</w:t>
      </w:r>
    </w:p>
    <w:p w:rsidR="003D6942" w:rsidRPr="00AA44B2" w:rsidRDefault="003D6942" w:rsidP="003D6942">
      <w:pPr>
        <w:numPr>
          <w:ilvl w:val="0"/>
          <w:numId w:val="8"/>
        </w:numPr>
      </w:pPr>
      <w:r w:rsidRPr="00AA44B2">
        <w:t>Неумение конструктивно заявлять о себе, добиваться признания.</w:t>
      </w:r>
    </w:p>
    <w:p w:rsidR="003D6942" w:rsidRPr="00AA44B2" w:rsidRDefault="003D6942" w:rsidP="003D6942">
      <w:pPr>
        <w:numPr>
          <w:ilvl w:val="0"/>
          <w:numId w:val="8"/>
        </w:numPr>
      </w:pPr>
      <w:r w:rsidRPr="00AA44B2">
        <w:t>Самоутверждение за счет принижения того, кто рядом, а не благодаря своим действиям и качествам.</w:t>
      </w:r>
    </w:p>
    <w:p w:rsidR="003D6942" w:rsidRPr="00AA44B2" w:rsidRDefault="003D6942" w:rsidP="003D6942">
      <w:pPr>
        <w:numPr>
          <w:ilvl w:val="0"/>
          <w:numId w:val="8"/>
        </w:numPr>
      </w:pPr>
      <w:r w:rsidRPr="00AA44B2">
        <w:t xml:space="preserve">Недостаточный навык и ориентированность на </w:t>
      </w:r>
      <w:proofErr w:type="spellStart"/>
      <w:r w:rsidRPr="00AA44B2">
        <w:t>слышание</w:t>
      </w:r>
      <w:proofErr w:type="spellEnd"/>
      <w:r w:rsidRPr="00AA44B2">
        <w:t xml:space="preserve"> себя и другого, на конструктивный диалог.</w:t>
      </w:r>
    </w:p>
    <w:p w:rsidR="003D6942" w:rsidRPr="00AA44B2" w:rsidRDefault="003D6942" w:rsidP="003D6942">
      <w:pPr>
        <w:rPr>
          <w:sz w:val="28"/>
        </w:rPr>
      </w:pPr>
      <w:r w:rsidRPr="00AA44B2">
        <w:t>Нами была поставлена цел</w:t>
      </w:r>
      <w:proofErr w:type="gramStart"/>
      <w:r w:rsidRPr="00AA44B2">
        <w:t>ь-</w:t>
      </w:r>
      <w:proofErr w:type="gramEnd"/>
      <w:r w:rsidRPr="00AA44B2">
        <w:t xml:space="preserve"> с</w:t>
      </w:r>
      <w:r w:rsidRPr="00AA44B2">
        <w:rPr>
          <w:sz w:val="28"/>
        </w:rPr>
        <w:t>оздать возможность переживания каждым учащимся личностного опыта само и взаимопонимания через ситуацию успешности в совместном творчестве, которая была достигнута .</w:t>
      </w:r>
    </w:p>
    <w:p w:rsidR="003D6942" w:rsidRPr="00AA44B2" w:rsidRDefault="003D6942" w:rsidP="003D6942">
      <w:pPr>
        <w:rPr>
          <w:sz w:val="28"/>
        </w:rPr>
      </w:pPr>
      <w:r w:rsidRPr="00AA44B2">
        <w:rPr>
          <w:sz w:val="28"/>
        </w:rPr>
        <w:t>В ходе урока мы столкнулись с теми трудностями, которые были обозначены как «подводные камни»</w:t>
      </w:r>
    </w:p>
    <w:p w:rsidR="003D6942" w:rsidRPr="00AA44B2" w:rsidRDefault="00112C7E" w:rsidP="003D6942">
      <w:r w:rsidRPr="00AA44B2">
        <w:rPr>
          <w:sz w:val="28"/>
        </w:rPr>
        <w:t>Проводим анализ каждого этапа урока</w:t>
      </w:r>
    </w:p>
    <w:p w:rsidR="003D6942" w:rsidRPr="00AA44B2" w:rsidRDefault="003D6942" w:rsidP="003D6942"/>
    <w:p w:rsidR="003D6942" w:rsidRPr="00AA44B2" w:rsidRDefault="003D6942" w:rsidP="003D6942">
      <w:pPr>
        <w:rPr>
          <w:b/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5"/>
        <w:gridCol w:w="5528"/>
        <w:gridCol w:w="1559"/>
        <w:gridCol w:w="5850"/>
        <w:gridCol w:w="18"/>
      </w:tblGrid>
      <w:tr w:rsidR="003D6942" w:rsidRPr="00AA44B2" w:rsidTr="00112C7E">
        <w:trPr>
          <w:trHeight w:val="748"/>
        </w:trPr>
        <w:tc>
          <w:tcPr>
            <w:tcW w:w="360" w:type="dxa"/>
          </w:tcPr>
          <w:p w:rsidR="003D6942" w:rsidRPr="00AA44B2" w:rsidRDefault="003D6942" w:rsidP="00112C7E">
            <w:pPr>
              <w:ind w:hanging="32"/>
              <w:jc w:val="center"/>
              <w:rPr>
                <w:b/>
              </w:rPr>
            </w:pPr>
            <w:r w:rsidRPr="00AA44B2">
              <w:rPr>
                <w:b/>
              </w:rPr>
              <w:t xml:space="preserve">№ </w:t>
            </w:r>
          </w:p>
        </w:tc>
        <w:tc>
          <w:tcPr>
            <w:tcW w:w="1985" w:type="dxa"/>
          </w:tcPr>
          <w:p w:rsidR="003D6942" w:rsidRPr="00AA44B2" w:rsidRDefault="003D6942" w:rsidP="00112C7E">
            <w:pPr>
              <w:jc w:val="center"/>
              <w:rPr>
                <w:b/>
              </w:rPr>
            </w:pPr>
            <w:r w:rsidRPr="00AA44B2">
              <w:rPr>
                <w:b/>
              </w:rPr>
              <w:t xml:space="preserve">Этапы по аналогу </w:t>
            </w:r>
          </w:p>
        </w:tc>
        <w:tc>
          <w:tcPr>
            <w:tcW w:w="5528" w:type="dxa"/>
          </w:tcPr>
          <w:p w:rsidR="003D6942" w:rsidRPr="00AA44B2" w:rsidRDefault="003D6942" w:rsidP="00112C7E">
            <w:pPr>
              <w:jc w:val="center"/>
              <w:rPr>
                <w:b/>
              </w:rPr>
            </w:pPr>
            <w:r w:rsidRPr="00AA44B2">
              <w:rPr>
                <w:b/>
              </w:rPr>
              <w:t>Содержание</w:t>
            </w:r>
          </w:p>
        </w:tc>
        <w:tc>
          <w:tcPr>
            <w:tcW w:w="1559" w:type="dxa"/>
          </w:tcPr>
          <w:p w:rsidR="003D6942" w:rsidRPr="00AA44B2" w:rsidRDefault="003D6942" w:rsidP="00112C7E">
            <w:pPr>
              <w:jc w:val="center"/>
              <w:rPr>
                <w:b/>
              </w:rPr>
            </w:pPr>
            <w:r w:rsidRPr="00AA44B2">
              <w:rPr>
                <w:b/>
              </w:rPr>
              <w:t>Формы</w:t>
            </w:r>
          </w:p>
        </w:tc>
        <w:tc>
          <w:tcPr>
            <w:tcW w:w="5868" w:type="dxa"/>
            <w:gridSpan w:val="2"/>
          </w:tcPr>
          <w:p w:rsidR="003D6942" w:rsidRPr="00AA44B2" w:rsidRDefault="003D6942" w:rsidP="00112C7E">
            <w:pPr>
              <w:jc w:val="center"/>
              <w:rPr>
                <w:b/>
              </w:rPr>
            </w:pPr>
            <w:r w:rsidRPr="00AA44B2">
              <w:rPr>
                <w:b/>
              </w:rPr>
              <w:t xml:space="preserve">Примечания </w:t>
            </w:r>
          </w:p>
        </w:tc>
      </w:tr>
      <w:tr w:rsidR="003D6942" w:rsidRPr="00AA44B2" w:rsidTr="00112C7E">
        <w:trPr>
          <w:gridAfter w:val="1"/>
          <w:wAfter w:w="18" w:type="dxa"/>
          <w:trHeight w:val="2026"/>
        </w:trPr>
        <w:tc>
          <w:tcPr>
            <w:tcW w:w="360" w:type="dxa"/>
            <w:shd w:val="clear" w:color="auto" w:fill="auto"/>
          </w:tcPr>
          <w:p w:rsidR="003D6942" w:rsidRPr="00AA44B2" w:rsidRDefault="009A3FAE" w:rsidP="009A3FAE">
            <w:pPr>
              <w:rPr>
                <w:b/>
              </w:rPr>
            </w:pPr>
            <w:r w:rsidRPr="00AA44B2">
              <w:rPr>
                <w:b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3D6942" w:rsidRPr="00AA44B2" w:rsidRDefault="003D6942" w:rsidP="00112C7E">
            <w:pPr>
              <w:ind w:left="72"/>
            </w:pPr>
            <w:r w:rsidRPr="00AA44B2">
              <w:t>Эли попадает в волшебную страну.</w:t>
            </w:r>
          </w:p>
        </w:tc>
        <w:tc>
          <w:tcPr>
            <w:tcW w:w="5528" w:type="dxa"/>
          </w:tcPr>
          <w:p w:rsidR="003D6942" w:rsidRPr="00AA44B2" w:rsidRDefault="003D6942" w:rsidP="00112C7E">
            <w:pPr>
              <w:tabs>
                <w:tab w:val="left" w:pos="162"/>
                <w:tab w:val="left" w:pos="339"/>
                <w:tab w:val="left" w:pos="1007"/>
              </w:tabs>
            </w:pPr>
            <w:r w:rsidRPr="00AA44B2">
              <w:t>На экране картины М.Шагала – синий скрипач, зеленая корова и др. Звучит музыка еврейских местечек в оркестровой обработке.</w:t>
            </w:r>
          </w:p>
          <w:p w:rsidR="00112C7E" w:rsidRPr="00AA44B2" w:rsidRDefault="00112C7E" w:rsidP="00112C7E">
            <w:pPr>
              <w:tabs>
                <w:tab w:val="left" w:pos="162"/>
                <w:tab w:val="left" w:pos="339"/>
                <w:tab w:val="left" w:pos="1007"/>
              </w:tabs>
            </w:pPr>
          </w:p>
          <w:p w:rsidR="00112C7E" w:rsidRPr="00AA44B2" w:rsidRDefault="00112C7E" w:rsidP="00112C7E">
            <w:pPr>
              <w:tabs>
                <w:tab w:val="left" w:pos="162"/>
                <w:tab w:val="left" w:pos="1007"/>
              </w:tabs>
            </w:pPr>
          </w:p>
          <w:p w:rsidR="003D6942" w:rsidRPr="00AA44B2" w:rsidRDefault="003D6942" w:rsidP="00112C7E">
            <w:pPr>
              <w:tabs>
                <w:tab w:val="left" w:pos="162"/>
                <w:tab w:val="left" w:pos="1007"/>
              </w:tabs>
            </w:pPr>
            <w:r w:rsidRPr="00AA44B2">
              <w:t xml:space="preserve">Объединение по 3-м группам в соответствии с картинами. </w:t>
            </w:r>
          </w:p>
          <w:p w:rsidR="00112C7E" w:rsidRPr="00AA44B2" w:rsidRDefault="00112C7E" w:rsidP="00112C7E">
            <w:pPr>
              <w:tabs>
                <w:tab w:val="left" w:pos="162"/>
                <w:tab w:val="left" w:pos="1007"/>
              </w:tabs>
            </w:pPr>
          </w:p>
          <w:p w:rsidR="00112C7E" w:rsidRPr="00AA44B2" w:rsidRDefault="00112C7E" w:rsidP="00112C7E">
            <w:pPr>
              <w:tabs>
                <w:tab w:val="left" w:pos="162"/>
                <w:tab w:val="left" w:pos="1007"/>
              </w:tabs>
            </w:pPr>
          </w:p>
          <w:p w:rsidR="003D6942" w:rsidRPr="00AA44B2" w:rsidRDefault="003D6942" w:rsidP="00112C7E">
            <w:pPr>
              <w:tabs>
                <w:tab w:val="left" w:pos="162"/>
                <w:tab w:val="left" w:pos="1007"/>
              </w:tabs>
            </w:pPr>
            <w:r w:rsidRPr="00AA44B2">
              <w:t>Каждая группа получает задание: обсудить, что означает их картина (синий заяц, красный конь…). Почему животное на картине именно такого цвета? Какое это может иметь значение? Как группа к этому относится? Группа должна прийти к общему мнению, которое озвучивает спикер.</w:t>
            </w:r>
          </w:p>
          <w:p w:rsidR="003D6942" w:rsidRPr="00AA44B2" w:rsidRDefault="003D6942" w:rsidP="00112C7E">
            <w:pPr>
              <w:tabs>
                <w:tab w:val="left" w:pos="162"/>
                <w:tab w:val="left" w:pos="1007"/>
              </w:tabs>
            </w:pPr>
            <w:r w:rsidRPr="00AA44B2">
              <w:t>Цветовая палитра – код, с помощью которого мы выражаем и передаем другим свои чувства и переживания. Как еще мы можем это делать?</w:t>
            </w:r>
          </w:p>
          <w:p w:rsidR="00112C7E" w:rsidRPr="00AA44B2" w:rsidRDefault="00112C7E" w:rsidP="00112C7E">
            <w:pPr>
              <w:tabs>
                <w:tab w:val="left" w:pos="162"/>
                <w:tab w:val="left" w:pos="1007"/>
              </w:tabs>
            </w:pPr>
          </w:p>
          <w:p w:rsidR="00112C7E" w:rsidRPr="00AA44B2" w:rsidRDefault="00112C7E" w:rsidP="00112C7E">
            <w:pPr>
              <w:tabs>
                <w:tab w:val="left" w:pos="162"/>
                <w:tab w:val="left" w:pos="1007"/>
              </w:tabs>
            </w:pPr>
          </w:p>
          <w:p w:rsidR="00112C7E" w:rsidRPr="00AA44B2" w:rsidRDefault="003D6942" w:rsidP="00112C7E">
            <w:pPr>
              <w:tabs>
                <w:tab w:val="left" w:pos="162"/>
                <w:tab w:val="left" w:pos="1007"/>
              </w:tabs>
            </w:pPr>
            <w:r w:rsidRPr="00AA44B2">
              <w:t>Учащимся предлагается прослушать три музыкальных фрагмента.</w:t>
            </w:r>
          </w:p>
          <w:p w:rsidR="00112C7E" w:rsidRPr="00AA44B2" w:rsidRDefault="00112C7E" w:rsidP="00112C7E">
            <w:pPr>
              <w:tabs>
                <w:tab w:val="left" w:pos="162"/>
                <w:tab w:val="left" w:pos="1007"/>
              </w:tabs>
            </w:pPr>
          </w:p>
          <w:p w:rsidR="003D6942" w:rsidRPr="00AA44B2" w:rsidRDefault="003D6942" w:rsidP="00112C7E">
            <w:pPr>
              <w:tabs>
                <w:tab w:val="left" w:pos="162"/>
                <w:tab w:val="left" w:pos="1007"/>
              </w:tabs>
            </w:pPr>
            <w:r w:rsidRPr="00AA44B2">
              <w:t xml:space="preserve"> Каждая группа договаривается и выбирает один фрагмент для последующей работы над ним. </w:t>
            </w:r>
          </w:p>
          <w:p w:rsidR="003D6942" w:rsidRPr="00AA44B2" w:rsidRDefault="003D6942" w:rsidP="00112C7E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942" w:rsidRPr="00AA44B2" w:rsidRDefault="003D6942" w:rsidP="00112C7E">
            <w:r w:rsidRPr="00AA44B2">
              <w:t>Фронтально</w:t>
            </w:r>
          </w:p>
          <w:p w:rsidR="003D6942" w:rsidRPr="00AA44B2" w:rsidRDefault="003D6942" w:rsidP="00112C7E">
            <w:pPr>
              <w:jc w:val="center"/>
            </w:pPr>
          </w:p>
          <w:p w:rsidR="003D6942" w:rsidRPr="00AA44B2" w:rsidRDefault="003D6942" w:rsidP="00112C7E">
            <w:pPr>
              <w:jc w:val="center"/>
            </w:pPr>
          </w:p>
          <w:p w:rsidR="00112C7E" w:rsidRPr="00AA44B2" w:rsidRDefault="00112C7E" w:rsidP="00112C7E"/>
          <w:p w:rsidR="00112C7E" w:rsidRPr="00AA44B2" w:rsidRDefault="00112C7E" w:rsidP="00112C7E"/>
          <w:p w:rsidR="00112C7E" w:rsidRPr="00AA44B2" w:rsidRDefault="00112C7E" w:rsidP="00112C7E"/>
          <w:p w:rsidR="00112C7E" w:rsidRPr="00AA44B2" w:rsidRDefault="00112C7E" w:rsidP="00112C7E"/>
          <w:p w:rsidR="00112C7E" w:rsidRPr="00AA44B2" w:rsidRDefault="00112C7E" w:rsidP="00112C7E"/>
          <w:p w:rsidR="00112C7E" w:rsidRPr="00AA44B2" w:rsidRDefault="00112C7E" w:rsidP="00112C7E"/>
          <w:p w:rsidR="003D6942" w:rsidRPr="00AA44B2" w:rsidRDefault="003D6942" w:rsidP="00112C7E">
            <w:r w:rsidRPr="00AA44B2">
              <w:t>По группам</w:t>
            </w:r>
          </w:p>
          <w:p w:rsidR="003D6942" w:rsidRPr="00AA44B2" w:rsidRDefault="003D6942" w:rsidP="00112C7E">
            <w:pPr>
              <w:jc w:val="center"/>
            </w:pPr>
          </w:p>
          <w:p w:rsidR="003D6942" w:rsidRPr="00AA44B2" w:rsidRDefault="003D6942" w:rsidP="00112C7E">
            <w:pPr>
              <w:jc w:val="center"/>
            </w:pPr>
          </w:p>
          <w:p w:rsidR="003D6942" w:rsidRPr="00AA44B2" w:rsidRDefault="003D6942" w:rsidP="00112C7E">
            <w:pPr>
              <w:jc w:val="center"/>
            </w:pPr>
          </w:p>
          <w:p w:rsidR="003D6942" w:rsidRPr="00AA44B2" w:rsidRDefault="003D6942" w:rsidP="00112C7E">
            <w:pPr>
              <w:jc w:val="center"/>
            </w:pPr>
          </w:p>
          <w:p w:rsidR="003D6942" w:rsidRPr="00AA44B2" w:rsidRDefault="003D6942" w:rsidP="00112C7E">
            <w:pPr>
              <w:jc w:val="center"/>
            </w:pPr>
          </w:p>
          <w:p w:rsidR="003D6942" w:rsidRPr="00AA44B2" w:rsidRDefault="003D6942" w:rsidP="00112C7E">
            <w:pPr>
              <w:jc w:val="center"/>
            </w:pPr>
          </w:p>
          <w:p w:rsidR="003D6942" w:rsidRPr="00AA44B2" w:rsidRDefault="003D6942" w:rsidP="00112C7E">
            <w:pPr>
              <w:jc w:val="center"/>
            </w:pPr>
          </w:p>
          <w:p w:rsidR="003D6942" w:rsidRPr="00AA44B2" w:rsidRDefault="003D6942" w:rsidP="00112C7E">
            <w:pPr>
              <w:jc w:val="center"/>
            </w:pPr>
          </w:p>
          <w:p w:rsidR="003D6942" w:rsidRPr="00AA44B2" w:rsidRDefault="003D6942" w:rsidP="00112C7E">
            <w:pPr>
              <w:jc w:val="center"/>
            </w:pPr>
          </w:p>
          <w:p w:rsidR="00112C7E" w:rsidRPr="00AA44B2" w:rsidRDefault="00112C7E" w:rsidP="00112C7E"/>
          <w:p w:rsidR="00112C7E" w:rsidRPr="00AA44B2" w:rsidRDefault="00112C7E" w:rsidP="00112C7E">
            <w:r w:rsidRPr="00AA44B2">
              <w:t>Фронтально</w:t>
            </w:r>
          </w:p>
          <w:p w:rsidR="003D6942" w:rsidRPr="00AA44B2" w:rsidRDefault="003D6942" w:rsidP="00112C7E"/>
          <w:p w:rsidR="003D6942" w:rsidRPr="00AA44B2" w:rsidRDefault="003D6942" w:rsidP="00112C7E"/>
          <w:p w:rsidR="003D6942" w:rsidRPr="00AA44B2" w:rsidRDefault="003D6942" w:rsidP="00112C7E">
            <w:r w:rsidRPr="00AA44B2">
              <w:t>По группам</w:t>
            </w:r>
          </w:p>
          <w:p w:rsidR="003D6942" w:rsidRPr="00AA44B2" w:rsidRDefault="003D6942" w:rsidP="00112C7E">
            <w:pPr>
              <w:jc w:val="center"/>
            </w:pPr>
          </w:p>
          <w:p w:rsidR="003D6942" w:rsidRPr="00AA44B2" w:rsidRDefault="003D6942" w:rsidP="00112C7E">
            <w:pPr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44B2">
              <w:rPr>
                <w:rFonts w:ascii="Times New Roman" w:hAnsi="Times New Roman"/>
                <w:sz w:val="24"/>
                <w:szCs w:val="24"/>
              </w:rPr>
              <w:t>При разделении на группы, учащиеся высказывали нежелание работать с некоторыми одноклассниками.</w:t>
            </w: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44B2">
              <w:rPr>
                <w:rFonts w:ascii="Times New Roman" w:hAnsi="Times New Roman"/>
                <w:sz w:val="24"/>
                <w:szCs w:val="24"/>
              </w:rPr>
              <w:t>Во время обсуждения возникали разногласия в  видении произведений, долго не могли прийти   к единому мнению</w:t>
            </w: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2C7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3FAE" w:rsidRPr="00AA44B2" w:rsidRDefault="00112C7E" w:rsidP="00112C7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44B2">
              <w:rPr>
                <w:rFonts w:ascii="Times New Roman" w:hAnsi="Times New Roman"/>
                <w:sz w:val="24"/>
                <w:szCs w:val="24"/>
              </w:rPr>
              <w:t xml:space="preserve">Прослушав музыкальное произведение, учащиеся </w:t>
            </w:r>
            <w:r w:rsidR="009A3FAE" w:rsidRPr="00AA44B2">
              <w:rPr>
                <w:rFonts w:ascii="Times New Roman" w:hAnsi="Times New Roman"/>
                <w:sz w:val="24"/>
                <w:szCs w:val="24"/>
              </w:rPr>
              <w:t>быстро определились с выбором муз. Фрагмента.</w:t>
            </w:r>
          </w:p>
          <w:p w:rsidR="003D6942" w:rsidRPr="00AA44B2" w:rsidRDefault="003D6942" w:rsidP="00112C7E"/>
        </w:tc>
      </w:tr>
      <w:tr w:rsidR="003D6942" w:rsidRPr="00AA44B2" w:rsidTr="00112C7E">
        <w:trPr>
          <w:gridAfter w:val="1"/>
          <w:wAfter w:w="18" w:type="dxa"/>
          <w:trHeight w:val="1805"/>
        </w:trPr>
        <w:tc>
          <w:tcPr>
            <w:tcW w:w="360" w:type="dxa"/>
            <w:shd w:val="clear" w:color="auto" w:fill="auto"/>
          </w:tcPr>
          <w:p w:rsidR="003D6942" w:rsidRPr="00AA44B2" w:rsidRDefault="009A3FAE" w:rsidP="009A3FAE">
            <w:pPr>
              <w:rPr>
                <w:b/>
              </w:rPr>
            </w:pPr>
            <w:r w:rsidRPr="00AA44B2"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D6942" w:rsidRPr="00AA44B2" w:rsidRDefault="003D6942" w:rsidP="00112C7E">
            <w:pPr>
              <w:ind w:left="72"/>
            </w:pPr>
          </w:p>
          <w:p w:rsidR="003D6942" w:rsidRPr="00AA44B2" w:rsidRDefault="003D6942" w:rsidP="00112C7E">
            <w:pPr>
              <w:ind w:left="72"/>
            </w:pPr>
            <w:r w:rsidRPr="00AA44B2">
              <w:t>Элли и ее друзья идут  в изумрудный город, преодолевая препятствия</w:t>
            </w:r>
          </w:p>
          <w:p w:rsidR="003D6942" w:rsidRPr="00AA44B2" w:rsidRDefault="003D6942" w:rsidP="00112C7E">
            <w:pPr>
              <w:ind w:left="72"/>
            </w:pPr>
          </w:p>
          <w:p w:rsidR="003D6942" w:rsidRPr="00AA44B2" w:rsidRDefault="003D6942" w:rsidP="00112C7E">
            <w:pPr>
              <w:ind w:left="72"/>
            </w:pPr>
          </w:p>
        </w:tc>
        <w:tc>
          <w:tcPr>
            <w:tcW w:w="5528" w:type="dxa"/>
          </w:tcPr>
          <w:p w:rsidR="003D6942" w:rsidRPr="00AA44B2" w:rsidRDefault="003D6942" w:rsidP="00112C7E">
            <w:r w:rsidRPr="00AA44B2">
              <w:t>В борьбе с трудностями по дороге к цели персонажи проявляют свои лучшие качества, помогают и поддерживают товарищей.</w:t>
            </w:r>
          </w:p>
          <w:p w:rsidR="003D6942" w:rsidRPr="00AA44B2" w:rsidRDefault="003D6942" w:rsidP="00112C7E">
            <w:pPr>
              <w:rPr>
                <w:b/>
              </w:rPr>
            </w:pPr>
            <w:r w:rsidRPr="00AA44B2">
              <w:t>Во время групповой работы учащиеся шаг за шагом учатся лучше видеть и слышать друг друга, настраиваются на волну взаимопонимания.</w:t>
            </w:r>
          </w:p>
          <w:p w:rsidR="003D6942" w:rsidRPr="00AA44B2" w:rsidRDefault="003D6942" w:rsidP="009A3FAE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A44B2">
              <w:rPr>
                <w:rFonts w:ascii="Times New Roman" w:hAnsi="Times New Roman"/>
                <w:sz w:val="24"/>
                <w:szCs w:val="24"/>
              </w:rPr>
              <w:t>Каждый учащийся отражает на листе А3 с помощью красок свое цветовое восприятие выбранного группой музыкального фрагмента. Затем группа обсуждает, что получилось, есть ли что-то общее в изображениях.</w:t>
            </w:r>
          </w:p>
        </w:tc>
        <w:tc>
          <w:tcPr>
            <w:tcW w:w="1559" w:type="dxa"/>
          </w:tcPr>
          <w:p w:rsidR="003D6942" w:rsidRPr="00AA44B2" w:rsidRDefault="003D6942" w:rsidP="00112C7E">
            <w:r w:rsidRPr="00AA44B2">
              <w:t>По группам</w:t>
            </w:r>
          </w:p>
          <w:p w:rsidR="003D6942" w:rsidRPr="00AA44B2" w:rsidRDefault="003D6942" w:rsidP="00112C7E">
            <w:pPr>
              <w:rPr>
                <w:b/>
              </w:rPr>
            </w:pPr>
          </w:p>
        </w:tc>
        <w:tc>
          <w:tcPr>
            <w:tcW w:w="5850" w:type="dxa"/>
            <w:shd w:val="clear" w:color="auto" w:fill="auto"/>
          </w:tcPr>
          <w:p w:rsidR="003D6942" w:rsidRPr="00AA44B2" w:rsidRDefault="009A3FAE" w:rsidP="00112C7E">
            <w:r w:rsidRPr="00AA44B2">
              <w:t>Не все учащиеся сразу поняли задание, возникли трудности с определением и подбором цветовой гаммы и техникой передачи изображения.</w:t>
            </w:r>
          </w:p>
          <w:p w:rsidR="003D6942" w:rsidRPr="00AA44B2" w:rsidRDefault="003D6942" w:rsidP="00112C7E"/>
        </w:tc>
      </w:tr>
      <w:tr w:rsidR="003D6942" w:rsidRPr="00AA44B2" w:rsidTr="00112C7E">
        <w:trPr>
          <w:gridAfter w:val="1"/>
          <w:wAfter w:w="18" w:type="dxa"/>
          <w:trHeight w:val="3356"/>
        </w:trPr>
        <w:tc>
          <w:tcPr>
            <w:tcW w:w="360" w:type="dxa"/>
          </w:tcPr>
          <w:p w:rsidR="003D6942" w:rsidRPr="00AA44B2" w:rsidRDefault="003D6942" w:rsidP="00112C7E">
            <w:pPr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1985" w:type="dxa"/>
          </w:tcPr>
          <w:p w:rsidR="003D6942" w:rsidRPr="00AA44B2" w:rsidRDefault="003D6942" w:rsidP="00112C7E">
            <w:pPr>
              <w:ind w:left="72"/>
            </w:pPr>
            <w:r w:rsidRPr="00AA44B2">
              <w:t>Герои получают задания по борьбе со злом и проходят через  серьезные испытания</w:t>
            </w:r>
          </w:p>
        </w:tc>
        <w:tc>
          <w:tcPr>
            <w:tcW w:w="5528" w:type="dxa"/>
          </w:tcPr>
          <w:p w:rsidR="003D6942" w:rsidRPr="00AA44B2" w:rsidRDefault="003D6942" w:rsidP="00112C7E">
            <w:r w:rsidRPr="00AA44B2">
              <w:t>Зло оказывается не столько страшным, сколько смешным, хотя испытания и опасности героев встречают совершенно серьезные. Случайно обнаруженное творческое решение – вода, спасает ситуацию. Вода как основа жизни, живой источник радости неприемлема  для зла.</w:t>
            </w:r>
          </w:p>
          <w:p w:rsidR="003D6942" w:rsidRPr="00AA44B2" w:rsidRDefault="003D6942" w:rsidP="00112C7E">
            <w:r w:rsidRPr="00AA44B2">
              <w:t>В групповой работе сочетается отношение как к ценности к вкладу каждого и вместе с тем востребовано умение договориться, создать коллективный продукт. Живая вода сотрудничества и взаимопомощи может победить равнодушие друг к другу и желание выпятить себя.</w:t>
            </w:r>
          </w:p>
          <w:p w:rsidR="003D6942" w:rsidRPr="00AA44B2" w:rsidRDefault="003D6942" w:rsidP="00112C7E">
            <w:pPr>
              <w:ind w:right="-178"/>
            </w:pPr>
            <w:r w:rsidRPr="00AA44B2">
              <w:t>Интерес к работе</w:t>
            </w:r>
          </w:p>
          <w:p w:rsidR="003D6942" w:rsidRPr="00AA44B2" w:rsidRDefault="003D6942" w:rsidP="00112C7E">
            <w:pPr>
              <w:ind w:right="-178"/>
              <w:rPr>
                <w:b/>
              </w:rPr>
            </w:pPr>
            <w:r w:rsidRPr="00AA44B2">
              <w:t xml:space="preserve">товарищей  рождает интерес к ним и желание </w:t>
            </w:r>
            <w:proofErr w:type="gramStart"/>
            <w:r w:rsidRPr="00AA44B2">
              <w:t>что то</w:t>
            </w:r>
            <w:proofErr w:type="gramEnd"/>
            <w:r w:rsidRPr="00AA44B2">
              <w:t xml:space="preserve"> делать вместе</w:t>
            </w:r>
          </w:p>
          <w:p w:rsidR="003D6942" w:rsidRPr="00AA44B2" w:rsidRDefault="003D6942" w:rsidP="00AA44B2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A44B2">
              <w:rPr>
                <w:rFonts w:ascii="Times New Roman" w:hAnsi="Times New Roman"/>
                <w:sz w:val="24"/>
                <w:szCs w:val="24"/>
              </w:rPr>
              <w:t xml:space="preserve">Учащиеся получают задание сделать маски из раскрашенных ими листов.  Для этого каждому учащемуся необходимо внимательно присмотреться к своей работе, к работе </w:t>
            </w:r>
            <w:proofErr w:type="spellStart"/>
            <w:r w:rsidRPr="00AA44B2">
              <w:rPr>
                <w:rFonts w:ascii="Times New Roman" w:hAnsi="Times New Roman"/>
                <w:sz w:val="24"/>
                <w:szCs w:val="24"/>
              </w:rPr>
              <w:t>одногруппников</w:t>
            </w:r>
            <w:proofErr w:type="spellEnd"/>
            <w:r w:rsidRPr="00AA44B2">
              <w:rPr>
                <w:rFonts w:ascii="Times New Roman" w:hAnsi="Times New Roman"/>
                <w:sz w:val="24"/>
                <w:szCs w:val="24"/>
              </w:rPr>
              <w:t xml:space="preserve">.  Маски группы должны отражать выбранный музыкальный фрагмент. </w:t>
            </w:r>
          </w:p>
          <w:p w:rsidR="003D6942" w:rsidRPr="00AA44B2" w:rsidRDefault="003D6942" w:rsidP="00AA44B2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A44B2">
              <w:rPr>
                <w:rFonts w:ascii="Times New Roman" w:hAnsi="Times New Roman"/>
                <w:sz w:val="24"/>
                <w:szCs w:val="24"/>
              </w:rPr>
              <w:t>По окончании работы над масками каждая группа  должна подготовить презентацию своих масок  и выступить перед классом.</w:t>
            </w:r>
          </w:p>
        </w:tc>
        <w:tc>
          <w:tcPr>
            <w:tcW w:w="1559" w:type="dxa"/>
          </w:tcPr>
          <w:p w:rsidR="003D6942" w:rsidRPr="00AA44B2" w:rsidRDefault="003D6942" w:rsidP="00112C7E">
            <w:pPr>
              <w:jc w:val="center"/>
            </w:pPr>
            <w:r w:rsidRPr="00AA44B2">
              <w:t>По группам</w:t>
            </w:r>
          </w:p>
        </w:tc>
        <w:tc>
          <w:tcPr>
            <w:tcW w:w="5850" w:type="dxa"/>
          </w:tcPr>
          <w:p w:rsidR="003D6942" w:rsidRPr="00AA44B2" w:rsidRDefault="009A3FAE" w:rsidP="00AA44B2">
            <w:r w:rsidRPr="00AA44B2">
              <w:t>На этом этапе урока учащиеся быстрее пришли к единому мнению, им не хотелось заканчивать работу</w:t>
            </w:r>
            <w:r w:rsidR="00AA44B2" w:rsidRPr="00AA44B2">
              <w:t xml:space="preserve"> и переходить к следующему этапу.</w:t>
            </w:r>
          </w:p>
        </w:tc>
      </w:tr>
      <w:tr w:rsidR="003D6942" w:rsidRPr="00AA44B2" w:rsidTr="00112C7E">
        <w:trPr>
          <w:gridAfter w:val="1"/>
          <w:wAfter w:w="18" w:type="dxa"/>
          <w:trHeight w:val="3356"/>
        </w:trPr>
        <w:tc>
          <w:tcPr>
            <w:tcW w:w="360" w:type="dxa"/>
          </w:tcPr>
          <w:p w:rsidR="003D6942" w:rsidRPr="00AA44B2" w:rsidRDefault="003D6942" w:rsidP="00112C7E">
            <w:pPr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1985" w:type="dxa"/>
          </w:tcPr>
          <w:p w:rsidR="003D6942" w:rsidRPr="00AA44B2" w:rsidRDefault="003D6942" w:rsidP="00112C7E">
            <w:pPr>
              <w:ind w:left="72"/>
            </w:pPr>
            <w:r w:rsidRPr="00AA44B2">
              <w:t>Радость победы, возвращение в разноцветный изумрудный город, исполнение желаний</w:t>
            </w:r>
          </w:p>
        </w:tc>
        <w:tc>
          <w:tcPr>
            <w:tcW w:w="5528" w:type="dxa"/>
          </w:tcPr>
          <w:p w:rsidR="003D6942" w:rsidRPr="00AA44B2" w:rsidRDefault="003D6942" w:rsidP="00112C7E">
            <w:pPr>
              <w:ind w:right="-178"/>
            </w:pPr>
            <w:r w:rsidRPr="00AA44B2">
              <w:t>Осознание того, что им – совсем не волшебникам удалось одолеть злую и могущественную волшебницу вселяет в героев чувство гордости, веру в себя и в лучшее.</w:t>
            </w:r>
          </w:p>
          <w:p w:rsidR="003D6942" w:rsidRPr="00AA44B2" w:rsidRDefault="003D6942" w:rsidP="00112C7E">
            <w:pPr>
              <w:ind w:right="-178"/>
              <w:rPr>
                <w:b/>
              </w:rPr>
            </w:pPr>
            <w:r w:rsidRPr="00AA44B2">
              <w:t>Эмоциональный подъем, предъявление совместно полученных результатов, получение высокой оценки со стороны одноклассников и педагогов.</w:t>
            </w:r>
          </w:p>
          <w:p w:rsidR="003D6942" w:rsidRPr="00AA44B2" w:rsidRDefault="003D6942" w:rsidP="00AA44B2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A44B2">
              <w:rPr>
                <w:rFonts w:ascii="Times New Roman" w:hAnsi="Times New Roman"/>
                <w:sz w:val="24"/>
                <w:szCs w:val="24"/>
              </w:rPr>
              <w:t xml:space="preserve">Презентации. Ребята выступают, класс отгадывает, какой музыкальный фрагмент выбрала каждая группа. Звучат музыкальные фрагменты. </w:t>
            </w:r>
          </w:p>
        </w:tc>
        <w:tc>
          <w:tcPr>
            <w:tcW w:w="1559" w:type="dxa"/>
          </w:tcPr>
          <w:p w:rsidR="003D6942" w:rsidRPr="00AA44B2" w:rsidRDefault="003D6942" w:rsidP="00112C7E">
            <w:pPr>
              <w:jc w:val="center"/>
            </w:pPr>
            <w:r w:rsidRPr="00AA44B2">
              <w:t>фронтально</w:t>
            </w:r>
          </w:p>
        </w:tc>
        <w:tc>
          <w:tcPr>
            <w:tcW w:w="5850" w:type="dxa"/>
          </w:tcPr>
          <w:p w:rsidR="003D6942" w:rsidRPr="00AA44B2" w:rsidRDefault="00AA44B2" w:rsidP="00AA44B2">
            <w:pPr>
              <w:rPr>
                <w:b/>
              </w:rPr>
            </w:pPr>
            <w:r w:rsidRPr="00AA44B2">
              <w:t>Дети с интересом прослушали музыкальные фрагменты и продемонстрировали свои работы. Обсуждение выступлений прошло в оживленной форме.</w:t>
            </w:r>
          </w:p>
        </w:tc>
      </w:tr>
      <w:tr w:rsidR="003D6942" w:rsidRPr="00AA44B2" w:rsidTr="00112C7E">
        <w:trPr>
          <w:gridAfter w:val="1"/>
          <w:wAfter w:w="18" w:type="dxa"/>
          <w:trHeight w:val="3356"/>
        </w:trPr>
        <w:tc>
          <w:tcPr>
            <w:tcW w:w="360" w:type="dxa"/>
          </w:tcPr>
          <w:p w:rsidR="003D6942" w:rsidRPr="00AA44B2" w:rsidRDefault="003D6942" w:rsidP="00112C7E">
            <w:pPr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1985" w:type="dxa"/>
          </w:tcPr>
          <w:p w:rsidR="003D6942" w:rsidRPr="00AA44B2" w:rsidRDefault="003D6942" w:rsidP="00112C7E">
            <w:pPr>
              <w:ind w:left="72"/>
            </w:pPr>
            <w:r w:rsidRPr="00AA44B2">
              <w:t>Герои понимают, что у них «все было» изначально. Элли возвращается домой.</w:t>
            </w:r>
          </w:p>
        </w:tc>
        <w:tc>
          <w:tcPr>
            <w:tcW w:w="5528" w:type="dxa"/>
          </w:tcPr>
          <w:p w:rsidR="003D6942" w:rsidRPr="00AA44B2" w:rsidRDefault="003D6942" w:rsidP="00112C7E">
            <w:pPr>
              <w:ind w:right="-178"/>
            </w:pPr>
            <w:r w:rsidRPr="00AA44B2">
              <w:t>Герои открывают для самих себя и для окружающих свои возможности творить добрые дела.</w:t>
            </w:r>
          </w:p>
          <w:p w:rsidR="003D6942" w:rsidRPr="00AA44B2" w:rsidRDefault="003D6942" w:rsidP="00112C7E">
            <w:pPr>
              <w:ind w:right="-178"/>
              <w:rPr>
                <w:b/>
              </w:rPr>
            </w:pPr>
            <w:r w:rsidRPr="00AA44B2">
              <w:t>Ребята «открывают» много интересного в себя, друг друге и в культуре.</w:t>
            </w:r>
          </w:p>
          <w:p w:rsidR="003D6942" w:rsidRPr="00AA44B2" w:rsidRDefault="003D6942" w:rsidP="00AA44B2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A44B2">
              <w:rPr>
                <w:rFonts w:ascii="Times New Roman" w:hAnsi="Times New Roman"/>
                <w:sz w:val="24"/>
                <w:szCs w:val="24"/>
              </w:rPr>
              <w:t>Рефлексия с учащимися. Главная мысль, впечатление, вывод от урока. Необходимо «подтолкнуть» учащихся сделать выводы друг про друга, про «живой звук», «музыкальный цвет». Выбор спикера.</w:t>
            </w:r>
          </w:p>
          <w:p w:rsidR="003D6942" w:rsidRPr="00AA44B2" w:rsidRDefault="003D6942" w:rsidP="00112C7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6942" w:rsidRPr="00AA44B2" w:rsidRDefault="003D6942" w:rsidP="00AA44B2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A44B2">
              <w:rPr>
                <w:rFonts w:ascii="Times New Roman" w:hAnsi="Times New Roman"/>
                <w:sz w:val="24"/>
                <w:szCs w:val="24"/>
              </w:rPr>
              <w:t>Главное открытие каждой группы – что вы сегодня открыли на уроке? Озвучивает спикер от группы.</w:t>
            </w:r>
          </w:p>
          <w:p w:rsidR="003D6942" w:rsidRPr="00AA44B2" w:rsidRDefault="003D6942" w:rsidP="00112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6942" w:rsidRPr="00AA44B2" w:rsidRDefault="003D6942" w:rsidP="00AA44B2">
            <w:pPr>
              <w:pStyle w:val="a4"/>
              <w:tabs>
                <w:tab w:val="left" w:pos="162"/>
                <w:tab w:val="left" w:pos="339"/>
                <w:tab w:val="left" w:pos="1007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AA44B2">
              <w:rPr>
                <w:rFonts w:ascii="Times New Roman" w:hAnsi="Times New Roman"/>
                <w:sz w:val="24"/>
                <w:szCs w:val="24"/>
              </w:rPr>
              <w:t>Заключительное слово педагогов.</w:t>
            </w:r>
          </w:p>
        </w:tc>
        <w:tc>
          <w:tcPr>
            <w:tcW w:w="1559" w:type="dxa"/>
          </w:tcPr>
          <w:p w:rsidR="003D6942" w:rsidRPr="00AA44B2" w:rsidRDefault="003D6942" w:rsidP="00112C7E">
            <w:pPr>
              <w:jc w:val="center"/>
            </w:pPr>
            <w:r w:rsidRPr="00AA44B2">
              <w:t>по группам</w:t>
            </w:r>
          </w:p>
        </w:tc>
        <w:tc>
          <w:tcPr>
            <w:tcW w:w="5850" w:type="dxa"/>
          </w:tcPr>
          <w:p w:rsidR="003D6942" w:rsidRPr="00AA44B2" w:rsidRDefault="00AA44B2" w:rsidP="00112C7E">
            <w:r w:rsidRPr="00AA44B2">
              <w:t>Учащиеся пришли к выводу</w:t>
            </w:r>
            <w:proofErr w:type="gramStart"/>
            <w:r w:rsidRPr="00AA44B2">
              <w:t xml:space="preserve"> ,</w:t>
            </w:r>
            <w:proofErr w:type="gramEnd"/>
            <w:r w:rsidRPr="00AA44B2">
              <w:t xml:space="preserve"> что договариваться и работать в группе им было не всегда легко и комфортно. Но в результате </w:t>
            </w:r>
            <w:proofErr w:type="spellStart"/>
            <w:r w:rsidRPr="00AA44B2">
              <w:t>сотворческой</w:t>
            </w:r>
            <w:proofErr w:type="spellEnd"/>
            <w:r w:rsidRPr="00AA44B2">
              <w:t xml:space="preserve"> деятельности, они смогли достичь интересных результатов.</w:t>
            </w:r>
          </w:p>
        </w:tc>
      </w:tr>
    </w:tbl>
    <w:p w:rsidR="003D6942" w:rsidRPr="00AA44B2" w:rsidRDefault="003D6942" w:rsidP="00E027C3"/>
    <w:p w:rsidR="00AA44B2" w:rsidRPr="00AA44B2" w:rsidRDefault="00AA44B2" w:rsidP="00E027C3"/>
    <w:p w:rsidR="00AA44B2" w:rsidRPr="00112C7E" w:rsidRDefault="00AA44B2" w:rsidP="00E027C3">
      <w:r w:rsidRPr="00AA44B2">
        <w:t xml:space="preserve">Цели и задачи, поставленные на уроке были достигнуты, трудности преодолены, мы </w:t>
      </w:r>
      <w:proofErr w:type="gramStart"/>
      <w:r w:rsidRPr="00AA44B2">
        <w:t>считаем</w:t>
      </w:r>
      <w:proofErr w:type="gramEnd"/>
      <w:r w:rsidRPr="00AA44B2">
        <w:t xml:space="preserve"> что урок</w:t>
      </w:r>
      <w:r>
        <w:t xml:space="preserve"> удался.</w:t>
      </w:r>
    </w:p>
    <w:sectPr w:rsidR="00AA44B2" w:rsidRPr="00112C7E" w:rsidSect="00821903">
      <w:pgSz w:w="16838" w:h="11906" w:orient="landscape"/>
      <w:pgMar w:top="899" w:right="818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2B"/>
    <w:multiLevelType w:val="hybridMultilevel"/>
    <w:tmpl w:val="20AA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91505"/>
    <w:multiLevelType w:val="hybridMultilevel"/>
    <w:tmpl w:val="F5FC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D4476"/>
    <w:multiLevelType w:val="hybridMultilevel"/>
    <w:tmpl w:val="3D84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6AB"/>
    <w:multiLevelType w:val="hybridMultilevel"/>
    <w:tmpl w:val="268E8AAE"/>
    <w:lvl w:ilvl="0" w:tplc="CE5ADFF4">
      <w:start w:val="1"/>
      <w:numFmt w:val="decimal"/>
      <w:lvlText w:val="%1."/>
      <w:lvlJc w:val="left"/>
      <w:pPr>
        <w:ind w:left="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" w:hanging="360"/>
      </w:pPr>
    </w:lvl>
    <w:lvl w:ilvl="2" w:tplc="0419001B" w:tentative="1">
      <w:start w:val="1"/>
      <w:numFmt w:val="lowerRoman"/>
      <w:lvlText w:val="%3."/>
      <w:lvlJc w:val="right"/>
      <w:pPr>
        <w:ind w:left="1476" w:hanging="180"/>
      </w:pPr>
    </w:lvl>
    <w:lvl w:ilvl="3" w:tplc="0419000F" w:tentative="1">
      <w:start w:val="1"/>
      <w:numFmt w:val="decimal"/>
      <w:lvlText w:val="%4."/>
      <w:lvlJc w:val="left"/>
      <w:pPr>
        <w:ind w:left="2196" w:hanging="360"/>
      </w:pPr>
    </w:lvl>
    <w:lvl w:ilvl="4" w:tplc="04190019" w:tentative="1">
      <w:start w:val="1"/>
      <w:numFmt w:val="lowerLetter"/>
      <w:lvlText w:val="%5."/>
      <w:lvlJc w:val="left"/>
      <w:pPr>
        <w:ind w:left="2916" w:hanging="360"/>
      </w:pPr>
    </w:lvl>
    <w:lvl w:ilvl="5" w:tplc="0419001B" w:tentative="1">
      <w:start w:val="1"/>
      <w:numFmt w:val="lowerRoman"/>
      <w:lvlText w:val="%6."/>
      <w:lvlJc w:val="right"/>
      <w:pPr>
        <w:ind w:left="3636" w:hanging="180"/>
      </w:pPr>
    </w:lvl>
    <w:lvl w:ilvl="6" w:tplc="0419000F" w:tentative="1">
      <w:start w:val="1"/>
      <w:numFmt w:val="decimal"/>
      <w:lvlText w:val="%7."/>
      <w:lvlJc w:val="left"/>
      <w:pPr>
        <w:ind w:left="4356" w:hanging="360"/>
      </w:pPr>
    </w:lvl>
    <w:lvl w:ilvl="7" w:tplc="04190019" w:tentative="1">
      <w:start w:val="1"/>
      <w:numFmt w:val="lowerLetter"/>
      <w:lvlText w:val="%8."/>
      <w:lvlJc w:val="left"/>
      <w:pPr>
        <w:ind w:left="5076" w:hanging="360"/>
      </w:pPr>
    </w:lvl>
    <w:lvl w:ilvl="8" w:tplc="041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4">
    <w:nsid w:val="2C613838"/>
    <w:multiLevelType w:val="hybridMultilevel"/>
    <w:tmpl w:val="0E2885B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5A03DDD"/>
    <w:multiLevelType w:val="hybridMultilevel"/>
    <w:tmpl w:val="28F6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C7420"/>
    <w:multiLevelType w:val="hybridMultilevel"/>
    <w:tmpl w:val="53FAF0E4"/>
    <w:lvl w:ilvl="0" w:tplc="E84A0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91328B"/>
    <w:multiLevelType w:val="hybridMultilevel"/>
    <w:tmpl w:val="7B1C8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D57F9"/>
    <w:multiLevelType w:val="hybridMultilevel"/>
    <w:tmpl w:val="8F0060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8E"/>
    <w:rsid w:val="00004EF5"/>
    <w:rsid w:val="00022CC6"/>
    <w:rsid w:val="0002784E"/>
    <w:rsid w:val="000346B8"/>
    <w:rsid w:val="000419E2"/>
    <w:rsid w:val="00051BB8"/>
    <w:rsid w:val="0006569D"/>
    <w:rsid w:val="00072131"/>
    <w:rsid w:val="000779EE"/>
    <w:rsid w:val="0008569F"/>
    <w:rsid w:val="000A678E"/>
    <w:rsid w:val="000C107E"/>
    <w:rsid w:val="000D05C6"/>
    <w:rsid w:val="000D4114"/>
    <w:rsid w:val="000D7A7C"/>
    <w:rsid w:val="000F3514"/>
    <w:rsid w:val="000F4B26"/>
    <w:rsid w:val="00112C7E"/>
    <w:rsid w:val="00124C99"/>
    <w:rsid w:val="00154242"/>
    <w:rsid w:val="001627B4"/>
    <w:rsid w:val="00166B86"/>
    <w:rsid w:val="00174F94"/>
    <w:rsid w:val="001756B2"/>
    <w:rsid w:val="00193493"/>
    <w:rsid w:val="001B4E3F"/>
    <w:rsid w:val="001C4AAF"/>
    <w:rsid w:val="001D1A81"/>
    <w:rsid w:val="001D1F15"/>
    <w:rsid w:val="001E0937"/>
    <w:rsid w:val="001E11C2"/>
    <w:rsid w:val="00202069"/>
    <w:rsid w:val="0021143A"/>
    <w:rsid w:val="002267C9"/>
    <w:rsid w:val="002269C4"/>
    <w:rsid w:val="00231295"/>
    <w:rsid w:val="002363E2"/>
    <w:rsid w:val="00241B4D"/>
    <w:rsid w:val="002433CB"/>
    <w:rsid w:val="0026329A"/>
    <w:rsid w:val="00285306"/>
    <w:rsid w:val="002A491B"/>
    <w:rsid w:val="002B2FB8"/>
    <w:rsid w:val="002C3FCD"/>
    <w:rsid w:val="002D120B"/>
    <w:rsid w:val="002D3AC9"/>
    <w:rsid w:val="002D6608"/>
    <w:rsid w:val="002E5B78"/>
    <w:rsid w:val="002E7A24"/>
    <w:rsid w:val="0031203C"/>
    <w:rsid w:val="00321351"/>
    <w:rsid w:val="00355ABA"/>
    <w:rsid w:val="003574E3"/>
    <w:rsid w:val="0037155D"/>
    <w:rsid w:val="00372A2B"/>
    <w:rsid w:val="00382E40"/>
    <w:rsid w:val="003A25FD"/>
    <w:rsid w:val="003D5AFF"/>
    <w:rsid w:val="003D6942"/>
    <w:rsid w:val="003E40D3"/>
    <w:rsid w:val="003E6294"/>
    <w:rsid w:val="003F22B8"/>
    <w:rsid w:val="00441FCA"/>
    <w:rsid w:val="004535DC"/>
    <w:rsid w:val="00460F4E"/>
    <w:rsid w:val="0046544D"/>
    <w:rsid w:val="004B457E"/>
    <w:rsid w:val="004C3F5B"/>
    <w:rsid w:val="004D7C8B"/>
    <w:rsid w:val="004E5645"/>
    <w:rsid w:val="004F71F2"/>
    <w:rsid w:val="004F7D28"/>
    <w:rsid w:val="00525B96"/>
    <w:rsid w:val="00552523"/>
    <w:rsid w:val="00555674"/>
    <w:rsid w:val="0056673D"/>
    <w:rsid w:val="005B4284"/>
    <w:rsid w:val="005D335C"/>
    <w:rsid w:val="00624EAA"/>
    <w:rsid w:val="006319B6"/>
    <w:rsid w:val="006456A2"/>
    <w:rsid w:val="00660C55"/>
    <w:rsid w:val="00667402"/>
    <w:rsid w:val="0067571C"/>
    <w:rsid w:val="00675A08"/>
    <w:rsid w:val="006778F1"/>
    <w:rsid w:val="006838C7"/>
    <w:rsid w:val="006A302E"/>
    <w:rsid w:val="006C12BB"/>
    <w:rsid w:val="006F486A"/>
    <w:rsid w:val="0070187B"/>
    <w:rsid w:val="00715140"/>
    <w:rsid w:val="0072206F"/>
    <w:rsid w:val="00733C57"/>
    <w:rsid w:val="00744255"/>
    <w:rsid w:val="00757FDA"/>
    <w:rsid w:val="007615FE"/>
    <w:rsid w:val="00766E2F"/>
    <w:rsid w:val="00770D42"/>
    <w:rsid w:val="0077373E"/>
    <w:rsid w:val="00773FA8"/>
    <w:rsid w:val="007872B5"/>
    <w:rsid w:val="007A01E5"/>
    <w:rsid w:val="007B6BB8"/>
    <w:rsid w:val="007C6BE9"/>
    <w:rsid w:val="007D56B5"/>
    <w:rsid w:val="007E0675"/>
    <w:rsid w:val="007F0E94"/>
    <w:rsid w:val="00815ECE"/>
    <w:rsid w:val="00821903"/>
    <w:rsid w:val="00821AE4"/>
    <w:rsid w:val="00836957"/>
    <w:rsid w:val="00897451"/>
    <w:rsid w:val="008A68A5"/>
    <w:rsid w:val="008A750D"/>
    <w:rsid w:val="008B3060"/>
    <w:rsid w:val="008B6773"/>
    <w:rsid w:val="008C48C9"/>
    <w:rsid w:val="008D3395"/>
    <w:rsid w:val="008D4331"/>
    <w:rsid w:val="008D70B8"/>
    <w:rsid w:val="008F1C39"/>
    <w:rsid w:val="008F2CC9"/>
    <w:rsid w:val="00912925"/>
    <w:rsid w:val="00917471"/>
    <w:rsid w:val="00922C82"/>
    <w:rsid w:val="009363E0"/>
    <w:rsid w:val="00972010"/>
    <w:rsid w:val="00986203"/>
    <w:rsid w:val="009A1DF0"/>
    <w:rsid w:val="009A2C01"/>
    <w:rsid w:val="009A3FAE"/>
    <w:rsid w:val="009B34EC"/>
    <w:rsid w:val="009D0FF4"/>
    <w:rsid w:val="009D2002"/>
    <w:rsid w:val="009E52D7"/>
    <w:rsid w:val="009F1BB3"/>
    <w:rsid w:val="009F586D"/>
    <w:rsid w:val="009F77E9"/>
    <w:rsid w:val="00A04783"/>
    <w:rsid w:val="00A13F26"/>
    <w:rsid w:val="00A1450B"/>
    <w:rsid w:val="00A14DDF"/>
    <w:rsid w:val="00A379B2"/>
    <w:rsid w:val="00A403F6"/>
    <w:rsid w:val="00A7706B"/>
    <w:rsid w:val="00A77938"/>
    <w:rsid w:val="00A809DF"/>
    <w:rsid w:val="00AA44B2"/>
    <w:rsid w:val="00AC0563"/>
    <w:rsid w:val="00AD4F04"/>
    <w:rsid w:val="00AF4ED4"/>
    <w:rsid w:val="00AF7040"/>
    <w:rsid w:val="00B33E3A"/>
    <w:rsid w:val="00B4081B"/>
    <w:rsid w:val="00B41846"/>
    <w:rsid w:val="00B42A77"/>
    <w:rsid w:val="00B91F94"/>
    <w:rsid w:val="00BA3FEA"/>
    <w:rsid w:val="00BB29FD"/>
    <w:rsid w:val="00BD0F24"/>
    <w:rsid w:val="00BD1704"/>
    <w:rsid w:val="00BD3CC9"/>
    <w:rsid w:val="00BF31A2"/>
    <w:rsid w:val="00C10516"/>
    <w:rsid w:val="00C26748"/>
    <w:rsid w:val="00C347EB"/>
    <w:rsid w:val="00C717D7"/>
    <w:rsid w:val="00C8704B"/>
    <w:rsid w:val="00C92451"/>
    <w:rsid w:val="00C93B86"/>
    <w:rsid w:val="00C97DBD"/>
    <w:rsid w:val="00C97E6F"/>
    <w:rsid w:val="00CC166C"/>
    <w:rsid w:val="00CD12E5"/>
    <w:rsid w:val="00CE36D7"/>
    <w:rsid w:val="00CF3CBB"/>
    <w:rsid w:val="00CF5EC6"/>
    <w:rsid w:val="00D01666"/>
    <w:rsid w:val="00D106B0"/>
    <w:rsid w:val="00D36D5D"/>
    <w:rsid w:val="00D36DDE"/>
    <w:rsid w:val="00D45BC0"/>
    <w:rsid w:val="00D653E0"/>
    <w:rsid w:val="00D77F5B"/>
    <w:rsid w:val="00D8352D"/>
    <w:rsid w:val="00D96B6E"/>
    <w:rsid w:val="00DA5282"/>
    <w:rsid w:val="00DC593B"/>
    <w:rsid w:val="00DD4830"/>
    <w:rsid w:val="00DE3CCD"/>
    <w:rsid w:val="00E027C3"/>
    <w:rsid w:val="00E221C9"/>
    <w:rsid w:val="00E33794"/>
    <w:rsid w:val="00E34C04"/>
    <w:rsid w:val="00E3724E"/>
    <w:rsid w:val="00E52E12"/>
    <w:rsid w:val="00E7790E"/>
    <w:rsid w:val="00E83301"/>
    <w:rsid w:val="00E926B6"/>
    <w:rsid w:val="00EC3232"/>
    <w:rsid w:val="00ED2A10"/>
    <w:rsid w:val="00EE20B8"/>
    <w:rsid w:val="00F008F8"/>
    <w:rsid w:val="00F032C5"/>
    <w:rsid w:val="00F2026D"/>
    <w:rsid w:val="00F265CA"/>
    <w:rsid w:val="00F45621"/>
    <w:rsid w:val="00F45749"/>
    <w:rsid w:val="00F6479E"/>
    <w:rsid w:val="00F67D29"/>
    <w:rsid w:val="00FA0591"/>
    <w:rsid w:val="00FD55AE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D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535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D5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D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535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D5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B78F441B</Template>
  <TotalTime>1</TotalTime>
  <Pages>8</Pages>
  <Words>1921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рефлепрактики в Гимназии 25</vt:lpstr>
    </vt:vector>
  </TitlesOfParts>
  <Company>OPIN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рефлепрактики в Гимназии 25</dc:title>
  <dc:creator>ElaginaOV</dc:creator>
  <cp:lastModifiedBy>Игорь В. Голубин</cp:lastModifiedBy>
  <cp:revision>3</cp:revision>
  <cp:lastPrinted>2011-12-05T01:01:00Z</cp:lastPrinted>
  <dcterms:created xsi:type="dcterms:W3CDTF">2014-09-04T14:25:00Z</dcterms:created>
  <dcterms:modified xsi:type="dcterms:W3CDTF">2014-09-05T05:58:00Z</dcterms:modified>
</cp:coreProperties>
</file>