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7" w:rsidRDefault="00FE74B7" w:rsidP="00EE0B36"/>
    <w:p w:rsidR="00FE74B7" w:rsidRDefault="00FE74B7" w:rsidP="00EE0B36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казённое общеобразовательное учреждение</w:t>
      </w:r>
    </w:p>
    <w:p w:rsidR="00FE74B7" w:rsidRDefault="00FE74B7" w:rsidP="00EE0B36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Средняя общеобразовательная школа с.Калинино</w:t>
      </w:r>
    </w:p>
    <w:p w:rsidR="00FE74B7" w:rsidRDefault="00FE74B7" w:rsidP="00EE0B36">
      <w:pPr>
        <w:rPr>
          <w:b/>
          <w:sz w:val="28"/>
          <w:szCs w:val="28"/>
        </w:rPr>
      </w:pPr>
    </w:p>
    <w:p w:rsidR="00FE74B7" w:rsidRDefault="00FE74B7" w:rsidP="00EE0B36">
      <w:pPr>
        <w:rPr>
          <w:b/>
          <w:sz w:val="28"/>
          <w:szCs w:val="28"/>
        </w:rPr>
      </w:pPr>
    </w:p>
    <w:p w:rsidR="00FE74B7" w:rsidRDefault="00FE74B7" w:rsidP="00EE0B3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Мастер- класс</w:t>
      </w:r>
    </w:p>
    <w:p w:rsidR="00FE74B7" w:rsidRDefault="00FE74B7" w:rsidP="00EE0B36">
      <w:pPr>
        <w:jc w:val="center"/>
        <w:rPr>
          <w:b/>
          <w:sz w:val="72"/>
          <w:szCs w:val="72"/>
        </w:rPr>
      </w:pPr>
    </w:p>
    <w:p w:rsidR="00FE74B7" w:rsidRDefault="00FE74B7" w:rsidP="00EE0B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«Цветочные фантазии из фольги»</w:t>
      </w:r>
    </w:p>
    <w:p w:rsidR="00FE74B7" w:rsidRDefault="00FE74B7" w:rsidP="00EE0B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 Нежная лилия»</w:t>
      </w:r>
    </w:p>
    <w:p w:rsidR="00FE74B7" w:rsidRDefault="00FE74B7" w:rsidP="00EE0B36">
      <w:pPr>
        <w:jc w:val="center"/>
        <w:rPr>
          <w:b/>
          <w:sz w:val="44"/>
          <w:szCs w:val="44"/>
        </w:rPr>
      </w:pPr>
    </w:p>
    <w:p w:rsidR="00FE74B7" w:rsidRDefault="00FE74B7" w:rsidP="00EE0B36">
      <w:pPr>
        <w:jc w:val="center"/>
        <w:rPr>
          <w:b/>
          <w:sz w:val="44"/>
          <w:szCs w:val="44"/>
        </w:rPr>
      </w:pPr>
    </w:p>
    <w:p w:rsidR="00FE74B7" w:rsidRDefault="00FE74B7" w:rsidP="00EE0B3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Выполнила: </w:t>
      </w:r>
    </w:p>
    <w:p w:rsidR="00FE74B7" w:rsidRDefault="00FE74B7" w:rsidP="00EE0B3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учитель технологии 1 категории</w:t>
      </w:r>
    </w:p>
    <w:p w:rsidR="00FE74B7" w:rsidRDefault="00FE74B7" w:rsidP="00EE0B3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Рукавишникова Н.И.</w:t>
      </w:r>
    </w:p>
    <w:p w:rsidR="00FE74B7" w:rsidRDefault="00FE74B7" w:rsidP="00EE0B36">
      <w:pPr>
        <w:rPr>
          <w:b/>
          <w:sz w:val="44"/>
          <w:szCs w:val="44"/>
        </w:rPr>
      </w:pPr>
    </w:p>
    <w:p w:rsidR="00FE74B7" w:rsidRDefault="00FE74B7" w:rsidP="00EE0B36">
      <w:pPr>
        <w:rPr>
          <w:b/>
          <w:sz w:val="44"/>
          <w:szCs w:val="44"/>
        </w:rPr>
      </w:pPr>
    </w:p>
    <w:p w:rsidR="00FE74B7" w:rsidRDefault="00FE74B7" w:rsidP="00EE0B36">
      <w:pPr>
        <w:jc w:val="center"/>
        <w:rPr>
          <w:b/>
          <w:sz w:val="44"/>
          <w:szCs w:val="44"/>
        </w:rPr>
      </w:pPr>
    </w:p>
    <w:p w:rsidR="00FE74B7" w:rsidRPr="00EA53FD" w:rsidRDefault="00FE74B7" w:rsidP="00EA53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2014г</w:t>
      </w:r>
    </w:p>
    <w:p w:rsidR="00FE74B7" w:rsidRDefault="00FE74B7" w:rsidP="00F67C9E">
      <w:pPr>
        <w:jc w:val="both"/>
      </w:pPr>
      <w:r>
        <w:rPr>
          <w:b/>
        </w:rPr>
        <w:t xml:space="preserve">        </w:t>
      </w:r>
      <w:r w:rsidRPr="00F67C9E">
        <w:rPr>
          <w:b/>
        </w:rPr>
        <w:t xml:space="preserve">  Цель:</w:t>
      </w:r>
      <w:r>
        <w:rPr>
          <w:b/>
        </w:rPr>
        <w:t xml:space="preserve"> </w:t>
      </w:r>
      <w:r w:rsidRPr="00F67C9E">
        <w:t xml:space="preserve"> Познакомить с технологией</w:t>
      </w:r>
      <w:r>
        <w:t xml:space="preserve"> выполнения цветка из фольги и  изготовить цветок .</w:t>
      </w:r>
    </w:p>
    <w:p w:rsidR="00FE74B7" w:rsidRDefault="00FE74B7" w:rsidP="00F67C9E">
      <w:pPr>
        <w:jc w:val="both"/>
        <w:rPr>
          <w:b/>
        </w:rPr>
      </w:pPr>
      <w:r>
        <w:rPr>
          <w:b/>
        </w:rPr>
        <w:t xml:space="preserve">          </w:t>
      </w:r>
      <w:r w:rsidRPr="00F67C9E">
        <w:rPr>
          <w:b/>
        </w:rPr>
        <w:t>Задачи</w:t>
      </w:r>
      <w:r w:rsidRPr="00462D70">
        <w:t>:  Формировать</w:t>
      </w:r>
      <w:r>
        <w:t xml:space="preserve"> практические трудовые  навыки</w:t>
      </w:r>
    </w:p>
    <w:p w:rsidR="00FE74B7" w:rsidRPr="00F67C9E" w:rsidRDefault="00FE74B7" w:rsidP="00F67C9E">
      <w:pPr>
        <w:jc w:val="both"/>
      </w:pPr>
      <w:r>
        <w:rPr>
          <w:b/>
        </w:rPr>
        <w:t xml:space="preserve">                           </w:t>
      </w:r>
      <w:r>
        <w:t xml:space="preserve"> Развивать  воображение и фантазию</w:t>
      </w:r>
    </w:p>
    <w:p w:rsidR="00FE74B7" w:rsidRDefault="00FE74B7" w:rsidP="00113B30">
      <w:pPr>
        <w:jc w:val="both"/>
      </w:pPr>
      <w:r>
        <w:t xml:space="preserve">                         </w:t>
      </w:r>
      <w:r w:rsidRPr="00F67C9E">
        <w:t xml:space="preserve"> Воспитывать </w:t>
      </w:r>
      <w:r>
        <w:t>трудолюбие и эстетический вкус.</w:t>
      </w:r>
    </w:p>
    <w:p w:rsidR="00FE74B7" w:rsidRPr="002716E9" w:rsidRDefault="00FE74B7" w:rsidP="002716E9">
      <w:pPr>
        <w:jc w:val="center"/>
        <w:rPr>
          <w:b/>
          <w:sz w:val="24"/>
          <w:szCs w:val="24"/>
        </w:rPr>
      </w:pPr>
      <w:r w:rsidRPr="002716E9">
        <w:rPr>
          <w:b/>
          <w:sz w:val="24"/>
          <w:szCs w:val="24"/>
        </w:rPr>
        <w:t>Инструкция по плетению изделия</w:t>
      </w:r>
    </w:p>
    <w:p w:rsidR="00FE74B7" w:rsidRDefault="00FE74B7" w:rsidP="00113B30">
      <w:pPr>
        <w:jc w:val="both"/>
      </w:pPr>
      <w:r>
        <w:t xml:space="preserve">   </w:t>
      </w:r>
      <w:r w:rsidRPr="00F67C9E">
        <w:rPr>
          <w:b/>
        </w:rPr>
        <w:t>Материалы и инструменты:</w:t>
      </w:r>
      <w:r w:rsidRPr="00F67C9E">
        <w:t xml:space="preserve"> карандаш, ножницы ,линейка, фольга.</w:t>
      </w:r>
      <w:r>
        <w:t xml:space="preserve">   </w:t>
      </w:r>
    </w:p>
    <w:p w:rsidR="00FE74B7" w:rsidRPr="00F67C9E" w:rsidRDefault="00FE74B7" w:rsidP="00113B30">
      <w:pPr>
        <w:jc w:val="both"/>
      </w:pPr>
      <w:r>
        <w:t xml:space="preserve">  </w:t>
      </w:r>
      <w:r w:rsidRPr="00F67C9E">
        <w:t xml:space="preserve">1.Отрезать фольгу длиной </w:t>
      </w:r>
      <w:smartTag w:uri="urn:schemas-microsoft-com:office:smarttags" w:element="metricconverter">
        <w:smartTagPr>
          <w:attr w:name="ProductID" w:val="21 см"/>
        </w:smartTagPr>
        <w:r w:rsidRPr="00F67C9E">
          <w:t>21 см</w:t>
        </w:r>
      </w:smartTag>
      <w:r w:rsidRPr="00F67C9E">
        <w:t>.</w:t>
      </w:r>
      <w:r>
        <w:t xml:space="preserve"> </w:t>
      </w:r>
      <w:r w:rsidRPr="00F67C9E">
        <w:t>2.Расчертить лист фольги с помощью карандаша и</w:t>
      </w:r>
      <w:r>
        <w:t xml:space="preserve"> линейки на одинаковые полоски. </w:t>
      </w:r>
      <w:r w:rsidRPr="00F67C9E">
        <w:t>Чтобы фольга не порвалась, нажимайте не слишком сильно.</w:t>
      </w:r>
      <w:r>
        <w:t xml:space="preserve"> </w:t>
      </w:r>
      <w:r w:rsidRPr="00F67C9E">
        <w:t>Отрежьте полоску фольги шириной в 6 полосок.</w:t>
      </w:r>
      <w:r>
        <w:t xml:space="preserve"> </w:t>
      </w:r>
      <w:r w:rsidRPr="00F67C9E">
        <w:t>3.Всю оставшуюся фольгу разрежьте на узкие полоски в соответствии со сделанной разметкой. Всего потребуется:30шт.-на лепестки,16шт-на листья, тычинки и обертку</w:t>
      </w:r>
    </w:p>
    <w:p w:rsidR="00FE74B7" w:rsidRPr="00F67C9E" w:rsidRDefault="00FE74B7" w:rsidP="00BB3404">
      <w:pPr>
        <w:pStyle w:val="ListParagrap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40pt">
            <v:imagedata r:id="rId5" o:title=""/>
          </v:shape>
        </w:pict>
      </w:r>
    </w:p>
    <w:p w:rsidR="00FE74B7" w:rsidRDefault="00FE74B7" w:rsidP="00F67C9E">
      <w:pPr>
        <w:pStyle w:val="ListParagraph"/>
      </w:pPr>
      <w:r>
        <w:pict>
          <v:shape id="_x0000_i1026" type="#_x0000_t75" style="width:320.25pt;height:240pt">
            <v:imagedata r:id="rId6" o:title=""/>
          </v:shape>
        </w:pict>
      </w:r>
    </w:p>
    <w:p w:rsidR="00FE74B7" w:rsidRPr="00F67C9E" w:rsidRDefault="00FE74B7" w:rsidP="00BB3404">
      <w:pPr>
        <w:pStyle w:val="ListParagraph"/>
      </w:pPr>
      <w:r>
        <w:pict>
          <v:shape id="_x0000_i1027" type="#_x0000_t75" style="width:320.25pt;height:240pt">
            <v:imagedata r:id="rId7" o:title=""/>
          </v:shape>
        </w:pict>
      </w:r>
    </w:p>
    <w:p w:rsidR="00FE74B7" w:rsidRPr="00F67C9E" w:rsidRDefault="00FE74B7" w:rsidP="00EE0B36">
      <w:pPr>
        <w:pStyle w:val="ListParagraph"/>
        <w:rPr>
          <w:b/>
        </w:rPr>
      </w:pPr>
      <w:r w:rsidRPr="00F67C9E">
        <w:rPr>
          <w:b/>
        </w:rPr>
        <w:t>Кручение проволочек</w:t>
      </w:r>
    </w:p>
    <w:p w:rsidR="00FE74B7" w:rsidRPr="00F67C9E" w:rsidRDefault="00FE74B7" w:rsidP="00EE0B36">
      <w:pPr>
        <w:pStyle w:val="ListParagraph"/>
      </w:pPr>
      <w:r w:rsidRPr="00F67C9E">
        <w:t>1.одну узкую полоску отложите в сторону- она понадобится для обмотки чашечки цветка, из остальных скрутите серебряные проволочки.</w:t>
      </w:r>
    </w:p>
    <w:p w:rsidR="00FE74B7" w:rsidRPr="00F67C9E" w:rsidRDefault="00FE74B7" w:rsidP="00EE0B36">
      <w:pPr>
        <w:pStyle w:val="ListParagraph"/>
      </w:pPr>
      <w:r w:rsidRPr="00F67C9E">
        <w:t>2.хватательными движениями сомните полоску поперёк по всей длине. Продолжайте сминать кончиками пальцев , пока полоска не превратится в неровную  «колбаску»толщиной 4-</w:t>
      </w:r>
      <w:smartTag w:uri="urn:schemas-microsoft-com:office:smarttags" w:element="metricconverter">
        <w:smartTagPr>
          <w:attr w:name="ProductID" w:val="5 мм"/>
        </w:smartTagPr>
        <w:r w:rsidRPr="00F67C9E">
          <w:t>5 мм</w:t>
        </w:r>
      </w:smartTag>
      <w:r w:rsidRPr="00F67C9E">
        <w:t>. Если полоска фольги при сминании случайно порвалась, то скатайте проволочки из её обрывков или используйте  их там , где не требуется целая проволочка.</w:t>
      </w:r>
    </w:p>
    <w:p w:rsidR="00FE74B7" w:rsidRPr="00F67C9E" w:rsidRDefault="00FE74B7" w:rsidP="00EE0B36">
      <w:pPr>
        <w:pStyle w:val="ListParagraph"/>
      </w:pPr>
      <w:r w:rsidRPr="00F67C9E">
        <w:t xml:space="preserve">3.зажмите «колбаску» между большим и указательным пальцами и катайте туда-сюда, не спеша перемещаясь от начала к концу, как будто прядёте нить. В результате у вас получится гибкая блестящая проволочка толщиной около </w:t>
      </w:r>
      <w:smartTag w:uri="urn:schemas-microsoft-com:office:smarttags" w:element="metricconverter">
        <w:smartTagPr>
          <w:attr w:name="ProductID" w:val="2 мм"/>
        </w:smartTagPr>
        <w:r w:rsidRPr="00F67C9E">
          <w:t>2 мм</w:t>
        </w:r>
      </w:smartTag>
      <w:r w:rsidRPr="00F67C9E">
        <w:t xml:space="preserve"> и длиной около </w:t>
      </w:r>
      <w:smartTag w:uri="urn:schemas-microsoft-com:office:smarttags" w:element="metricconverter">
        <w:smartTagPr>
          <w:attr w:name="ProductID" w:val="17 см"/>
        </w:smartTagPr>
        <w:r w:rsidRPr="00F67C9E">
          <w:t>17 см</w:t>
        </w:r>
      </w:smartTag>
      <w:r w:rsidRPr="00F67C9E">
        <w:t>.Не сжимайте при скатывании слишком сильно, иначе проволочка может стать ломкой, и из неё неудобно будет плести.</w:t>
      </w:r>
    </w:p>
    <w:p w:rsidR="00FE74B7" w:rsidRPr="00F67C9E" w:rsidRDefault="00FE74B7" w:rsidP="00EE0B36">
      <w:pPr>
        <w:pStyle w:val="ListParagraph"/>
      </w:pPr>
      <w:r w:rsidRPr="00F67C9E">
        <w:t>4. всё то же самое проделайте с широкой полоской фольги. Сомните её поперек разметки скатайте в плотную проволочку толщиной 3-3,5мм.</w:t>
      </w:r>
    </w:p>
    <w:p w:rsidR="00FE74B7" w:rsidRPr="00F67C9E" w:rsidRDefault="00FE74B7" w:rsidP="00EE0B36">
      <w:pPr>
        <w:pStyle w:val="ListParagraph"/>
      </w:pPr>
      <w:r w:rsidRPr="00F67C9E">
        <w:t>Это будущий стебелёк вашей лилии, и он не должен сильно гнуться под тяжестью цветка.</w:t>
      </w:r>
    </w:p>
    <w:p w:rsidR="00FE74B7" w:rsidRPr="00F67C9E" w:rsidRDefault="00FE74B7" w:rsidP="00EE0B36">
      <w:pPr>
        <w:pStyle w:val="ListParagraph"/>
        <w:rPr>
          <w:b/>
        </w:rPr>
      </w:pPr>
      <w:r w:rsidRPr="00F67C9E">
        <w:rPr>
          <w:b/>
        </w:rPr>
        <w:t>Плетение цветка</w:t>
      </w:r>
    </w:p>
    <w:p w:rsidR="00FE74B7" w:rsidRPr="00F67C9E" w:rsidRDefault="00FE74B7" w:rsidP="00EE0B36">
      <w:pPr>
        <w:pStyle w:val="ListParagraph"/>
        <w:rPr>
          <w:b/>
        </w:rPr>
      </w:pPr>
      <w:r w:rsidRPr="00F67C9E">
        <w:rPr>
          <w:b/>
        </w:rPr>
        <w:t xml:space="preserve">Лепесток :  </w:t>
      </w:r>
    </w:p>
    <w:p w:rsidR="00FE74B7" w:rsidRPr="00F67C9E" w:rsidRDefault="00FE74B7" w:rsidP="00EE0B36">
      <w:pPr>
        <w:pStyle w:val="ListParagraph"/>
      </w:pPr>
      <w:r w:rsidRPr="00F67C9E">
        <w:t xml:space="preserve"> 1.для плетения лепестка вам потребуется 6 тонких проволочек. Проволочку -основу согните дугой. Отступите от середины дуги </w:t>
      </w:r>
      <w:smartTag w:uri="urn:schemas-microsoft-com:office:smarttags" w:element="metricconverter">
        <w:smartTagPr>
          <w:attr w:name="ProductID" w:val="1 см"/>
        </w:smartTagPr>
        <w:r w:rsidRPr="00F67C9E">
          <w:t>1 см</w:t>
        </w:r>
      </w:smartTag>
      <w:r w:rsidRPr="00F67C9E">
        <w:t xml:space="preserve"> и  подложите под неё вторую проволочку. Подложенную проволочку согните пополам через основу и закрепите на ней двойным витком оказавшегося сверху конца. Для этого пропустите его под основой и согните вокруг неё на себя, расположив один конец проволоки параллельно второму. Т ем же способом прикрутите к дуге ещё 4 проволочки, располагая каждую следующую вплотную к предыдущей, уже закреплённой.</w:t>
      </w:r>
    </w:p>
    <w:p w:rsidR="00FE74B7" w:rsidRDefault="00FE74B7" w:rsidP="00BB3404">
      <w:pPr>
        <w:pStyle w:val="ListParagraph"/>
      </w:pPr>
      <w:r w:rsidRPr="00F67C9E">
        <w:t>2.уложите все свободные концы проволоки внутри лепестка параллельно друг другу и скрутите их вместе. Для этого зажмите проволочки между большим и указательным пальцами левой руки, оставив свободными кончики приблизительно 3см, а правой скрутите их между собой в тугой жгут.</w:t>
      </w:r>
      <w:r>
        <w:t xml:space="preserve"> </w:t>
      </w:r>
      <w:r w:rsidRPr="00F67C9E">
        <w:t>3.для большей выразительности слегка выгните лепесток дугой, сделав его немного выпуклым. Точно так же сделайте ещё 4 лепестка.</w:t>
      </w:r>
    </w:p>
    <w:p w:rsidR="00FE74B7" w:rsidRDefault="00FE74B7" w:rsidP="00BB3404">
      <w:pPr>
        <w:pStyle w:val="ListParagraph"/>
      </w:pPr>
      <w:r>
        <w:pict>
          <v:shape id="_x0000_i1028" type="#_x0000_t75" style="width:320.25pt;height:240pt">
            <v:imagedata r:id="rId8" o:title=""/>
          </v:shape>
        </w:pict>
      </w:r>
    </w:p>
    <w:p w:rsidR="00FE74B7" w:rsidRPr="00F67C9E" w:rsidRDefault="00FE74B7" w:rsidP="00BB3404">
      <w:pPr>
        <w:pStyle w:val="ListParagraph"/>
      </w:pPr>
      <w:r w:rsidRPr="00F67C9E">
        <w:rPr>
          <w:b/>
        </w:rPr>
        <w:t>Тычинки :</w:t>
      </w:r>
    </w:p>
    <w:p w:rsidR="00FE74B7" w:rsidRPr="00F67C9E" w:rsidRDefault="00FE74B7" w:rsidP="00EE0B36">
      <w:pPr>
        <w:pStyle w:val="ListParagraph"/>
      </w:pPr>
      <w:r w:rsidRPr="00F67C9E">
        <w:t xml:space="preserve">Возьмите изготовленную из широкой полоски фольги толстую проволочку-стебель, отступите от её конца около </w:t>
      </w:r>
      <w:smartTag w:uri="urn:schemas-microsoft-com:office:smarttags" w:element="metricconverter">
        <w:smartTagPr>
          <w:attr w:name="ProductID" w:val="3 см"/>
        </w:smartTagPr>
        <w:r w:rsidRPr="00F67C9E">
          <w:t>3 см</w:t>
        </w:r>
      </w:smartTag>
      <w:r w:rsidRPr="00F67C9E">
        <w:t xml:space="preserve"> и согните крючком. Две тонкие проволочки согните пополам и вставьте в изгиб. Конец крючка закрепите на стебле несколькими плотными витками, тем самым зафиксировав тонкие проволочки на его конце. Красиво загните кончики тонких проволочек.</w:t>
      </w:r>
    </w:p>
    <w:p w:rsidR="00FE74B7" w:rsidRDefault="00FE74B7" w:rsidP="00BB3404">
      <w:pPr>
        <w:pStyle w:val="ListParagraph"/>
      </w:pPr>
      <w:r>
        <w:pict>
          <v:shape id="_x0000_i1029" type="#_x0000_t75" style="width:320.25pt;height:240pt">
            <v:imagedata r:id="rId9" o:title=""/>
          </v:shape>
        </w:pict>
      </w:r>
    </w:p>
    <w:p w:rsidR="00FE74B7" w:rsidRPr="00BB3404" w:rsidRDefault="00FE74B7" w:rsidP="00BB3404">
      <w:pPr>
        <w:pStyle w:val="ListParagraph"/>
      </w:pPr>
      <w:r w:rsidRPr="00F67C9E">
        <w:t xml:space="preserve"> </w:t>
      </w:r>
      <w:r w:rsidRPr="00F67C9E">
        <w:rPr>
          <w:b/>
        </w:rPr>
        <w:t>сборка цветка:</w:t>
      </w:r>
    </w:p>
    <w:p w:rsidR="00FE74B7" w:rsidRPr="00F67C9E" w:rsidRDefault="00FE74B7" w:rsidP="00EE0B36">
      <w:pPr>
        <w:pStyle w:val="ListParagraph"/>
      </w:pPr>
      <w:r w:rsidRPr="00F67C9E">
        <w:t>Симметрично расположите лепестки вокруг цветка и снизу туго примотайте к стеблю отдельной проволочкой, используя всю её длину. Расправьте  лепестки и обмотайте снизу ещё одной проволочкой, окончательно фиксируя их положение. Возьмите отложенную нескрученную полоску фольги и плотно оберните ею низ цветка.</w:t>
      </w:r>
    </w:p>
    <w:p w:rsidR="00FE74B7" w:rsidRPr="00F67C9E" w:rsidRDefault="00FE74B7" w:rsidP="00BB3404">
      <w:pPr>
        <w:pStyle w:val="ListParagraph"/>
      </w:pPr>
      <w:r w:rsidRPr="00F67C9E">
        <w:rPr>
          <w:b/>
        </w:rPr>
        <w:t>Листья :</w:t>
      </w:r>
      <w:r>
        <w:t xml:space="preserve"> </w:t>
      </w:r>
      <w:r w:rsidRPr="00F67C9E">
        <w:t xml:space="preserve">1.посчитайте сколько проволочек у вас осталось. Возьмите половину из них , сложите в один ряд и туго скрутите их кончики между собой. Для большей прочности соединения несколько раз сильно нажмите на место скрутки пальцами. Отступите от противоположного конца </w:t>
      </w:r>
      <w:smartTag w:uri="urn:schemas-microsoft-com:office:smarttags" w:element="metricconverter">
        <w:smartTagPr>
          <w:attr w:name="ProductID" w:val="4 см"/>
        </w:smartTagPr>
        <w:r w:rsidRPr="00F67C9E">
          <w:t>4 см</w:t>
        </w:r>
      </w:smartTag>
      <w:r w:rsidRPr="00F67C9E">
        <w:t xml:space="preserve"> и сделайте ещё одну скрутку, зафиксировав вместе все проволочки. Точно так же сделайте второй лист.</w:t>
      </w:r>
    </w:p>
    <w:p w:rsidR="00FE74B7" w:rsidRPr="00F67C9E" w:rsidRDefault="00FE74B7" w:rsidP="00F67C9E">
      <w:pPr>
        <w:pStyle w:val="ListParagraph"/>
      </w:pPr>
      <w:r w:rsidRPr="00F67C9E">
        <w:t>2.с помощью оставленных ниже места скрутки кончиков проволоки прикрутите листья к стеблю - один повыше, другой пониже. Изогните листья дугой, придав им более естественную форму.</w:t>
      </w:r>
    </w:p>
    <w:p w:rsidR="00FE74B7" w:rsidRPr="00F67C9E" w:rsidRDefault="00FE74B7" w:rsidP="00BB3404">
      <w:pPr>
        <w:pStyle w:val="ListParagraph"/>
      </w:pPr>
      <w:r>
        <w:pict>
          <v:shape id="_x0000_i1030" type="#_x0000_t75" style="width:320.25pt;height:240pt">
            <v:imagedata r:id="rId10" o:title=""/>
          </v:shape>
        </w:pict>
      </w:r>
    </w:p>
    <w:p w:rsidR="00FE74B7" w:rsidRDefault="00FE74B7" w:rsidP="00BB3404">
      <w:pPr>
        <w:jc w:val="both"/>
      </w:pPr>
      <w:r>
        <w:t xml:space="preserve">              </w:t>
      </w:r>
      <w:r>
        <w:pict>
          <v:shape id="_x0000_i1031" type="#_x0000_t75" style="width:240pt;height:320.25pt">
            <v:imagedata r:id="rId11" o:title=""/>
          </v:shape>
        </w:pict>
      </w:r>
    </w:p>
    <w:p w:rsidR="00FE74B7" w:rsidRDefault="00FE74B7" w:rsidP="00BB3404">
      <w:pPr>
        <w:jc w:val="both"/>
      </w:pPr>
    </w:p>
    <w:p w:rsidR="00FE74B7" w:rsidRDefault="00FE74B7" w:rsidP="0012655B"/>
    <w:p w:rsidR="00FE74B7" w:rsidRDefault="00FE74B7" w:rsidP="0012655B"/>
    <w:p w:rsidR="00FE74B7" w:rsidRDefault="00FE74B7" w:rsidP="0012655B">
      <w:r>
        <w:t xml:space="preserve">                                           Выступление.</w:t>
      </w:r>
    </w:p>
    <w:p w:rsidR="00FE74B7" w:rsidRDefault="00FE74B7" w:rsidP="0012655B">
      <w:r>
        <w:t xml:space="preserve"> Здравствуйте,  я рада видеть вас в нашей школе, в моём кабинете. Зовут меня Наталья Ивановна Рукавишникова, работаю в данной школе 27 лет, из них 25 лет учителем технологии. Работаю над темой « Развитие творческих способностей  у учащихся через использование видов  декоративно-прикладного искусства», которая является целью моего кружка «Умелые ручки».</w:t>
      </w:r>
    </w:p>
    <w:p w:rsidR="00FE74B7" w:rsidRDefault="00FE74B7" w:rsidP="0012655B">
      <w:r>
        <w:t xml:space="preserve"> Данная цель реализуется через </w:t>
      </w:r>
      <w:r w:rsidRPr="00224D9E">
        <w:rPr>
          <w:b/>
        </w:rPr>
        <w:t>следующие задачи</w:t>
      </w:r>
      <w:r w:rsidRPr="00224D9E">
        <w:t>:</w:t>
      </w:r>
    </w:p>
    <w:p w:rsidR="00FE74B7" w:rsidRDefault="00FE74B7" w:rsidP="0012655B">
      <w:r w:rsidRPr="00224D9E">
        <w:t xml:space="preserve"> Формировать</w:t>
      </w:r>
      <w:r>
        <w:t xml:space="preserve"> практические, трудовые навыки и навыки проектной деятельности через использование видов  декоративно- прикладного искусства;</w:t>
      </w:r>
    </w:p>
    <w:p w:rsidR="00FE74B7" w:rsidRDefault="00FE74B7" w:rsidP="0012655B">
      <w:r>
        <w:t>Развивать воображение и фантазию через выполнение упражнений;</w:t>
      </w:r>
    </w:p>
    <w:p w:rsidR="00FE74B7" w:rsidRDefault="00FE74B7" w:rsidP="0012655B">
      <w:r>
        <w:t>Воспитывать трудолюбие и эстетический вкус через практические работы.</w:t>
      </w:r>
    </w:p>
    <w:p w:rsidR="00FE74B7" w:rsidRPr="00205FDE" w:rsidRDefault="00FE74B7" w:rsidP="00205FDE">
      <w:pPr>
        <w:ind w:left="360"/>
        <w:rPr>
          <w:rFonts w:ascii="Times New Roman" w:hAnsi="Times New Roman"/>
          <w:sz w:val="20"/>
          <w:szCs w:val="20"/>
          <w:lang w:val="en-US"/>
        </w:rPr>
      </w:pPr>
      <w:r>
        <w:t>На занятиях использую различные формы организации познавательной деятельности учащихся особое внимание уделяю побуждению к самостоятельной творческой деятельности, при этом учитываю возрастные и индивидуальные особенности. Отдаю предпочтение  технологиям проблемного и проектного обучения, личностно-ориентированному подходу</w:t>
      </w:r>
      <w:r w:rsidRPr="00205FDE">
        <w:t xml:space="preserve"> </w:t>
      </w:r>
      <w:r>
        <w:t>Сегодня я хочу показать одну из техник поделок из фольги, мастер-класс «Цветочные фантазии из фольги».</w:t>
      </w:r>
    </w:p>
    <w:p w:rsidR="00FE74B7" w:rsidRDefault="00FE74B7" w:rsidP="0012655B">
      <w:r>
        <w:t>Наша планета все больше и больше загрязняется бытовыми  отходами ,которым можно найти домашнее применение в виде поделок или украшений. Фольга от шоколода, пищевая фольга являются прекрасным материалом для поделок своими руками- это оригинальное украшение дома. Фольга сама по себе выглядит интересно, а её металлический блеск завораживает и пленит.</w:t>
      </w:r>
    </w:p>
    <w:p w:rsidR="00FE74B7" w:rsidRDefault="00FE74B7" w:rsidP="0012655B">
      <w:r>
        <w:t>Поделки из фольги можно создавать в разных техниках:</w:t>
      </w:r>
    </w:p>
    <w:p w:rsidR="00FE74B7" w:rsidRPr="00810532" w:rsidRDefault="00FE74B7" w:rsidP="0081053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810532">
        <w:rPr>
          <w:rFonts w:ascii="Times New Roman" w:hAnsi="Times New Roman"/>
          <w:sz w:val="20"/>
          <w:szCs w:val="20"/>
        </w:rPr>
        <w:t>АППЛИКАЦИЯ</w:t>
      </w:r>
    </w:p>
    <w:p w:rsidR="00FE74B7" w:rsidRDefault="00FE74B7" w:rsidP="0081053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10532">
        <w:rPr>
          <w:rFonts w:ascii="Times New Roman" w:hAnsi="Times New Roman"/>
          <w:sz w:val="20"/>
          <w:szCs w:val="20"/>
        </w:rPr>
        <w:t>МОДЕЛИРОВАНИЕ- СОЗДАНИЕ ОБЪЁМНЫХ ПОДЕЛОК ИЗ ФОЛЬГИ</w:t>
      </w:r>
    </w:p>
    <w:p w:rsidR="00FE74B7" w:rsidRDefault="00FE74B7" w:rsidP="0081053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РИСОВАНИЕ НА ФОЛЬГЕ- ДЕКУПАЖ</w:t>
      </w:r>
    </w:p>
    <w:p w:rsidR="00FE74B7" w:rsidRDefault="00FE74B7" w:rsidP="0081053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ЧЕКАНКА ФОЛЬГИ</w:t>
      </w:r>
    </w:p>
    <w:p w:rsidR="00FE74B7" w:rsidRDefault="00FE74B7" w:rsidP="0081053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ТИСНЕНИЕ</w:t>
      </w:r>
    </w:p>
    <w:p w:rsidR="00FE74B7" w:rsidRDefault="00FE74B7" w:rsidP="00810532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АЖУРНОЕ ПЛЕТЕНИЕ ИЗ ФОЛЬГИ</w:t>
      </w:r>
    </w:p>
    <w:p w:rsidR="00FE74B7" w:rsidRDefault="00FE74B7" w:rsidP="00AD2899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КВИЛЛИНГ </w:t>
      </w:r>
    </w:p>
    <w:p w:rsidR="00FE74B7" w:rsidRDefault="00FE74B7" w:rsidP="00B04DE7">
      <w:pPr>
        <w:jc w:val="center"/>
      </w:pPr>
    </w:p>
    <w:p w:rsidR="00FE74B7" w:rsidRDefault="00FE74B7" w:rsidP="00B04DE7">
      <w:pPr>
        <w:jc w:val="center"/>
      </w:pPr>
    </w:p>
    <w:p w:rsidR="00FE74B7" w:rsidRDefault="00FE74B7" w:rsidP="00B04DE7">
      <w:pPr>
        <w:jc w:val="center"/>
      </w:pPr>
    </w:p>
    <w:p w:rsidR="00FE74B7" w:rsidRDefault="00FE74B7" w:rsidP="00B04DE7">
      <w:pPr>
        <w:jc w:val="center"/>
      </w:pPr>
    </w:p>
    <w:p w:rsidR="00FE74B7" w:rsidRDefault="00FE74B7" w:rsidP="00B04DE7">
      <w:pPr>
        <w:jc w:val="center"/>
      </w:pPr>
    </w:p>
    <w:p w:rsidR="00FE74B7" w:rsidRDefault="00FE74B7" w:rsidP="00B04DE7">
      <w:pPr>
        <w:jc w:val="center"/>
      </w:pPr>
    </w:p>
    <w:p w:rsidR="00FE74B7" w:rsidRDefault="00FE74B7" w:rsidP="00B04DE7">
      <w:pPr>
        <w:jc w:val="center"/>
      </w:pPr>
    </w:p>
    <w:p w:rsidR="00FE74B7" w:rsidRDefault="00FE74B7" w:rsidP="00B04DE7">
      <w:pPr>
        <w:jc w:val="center"/>
      </w:pPr>
    </w:p>
    <w:p w:rsidR="00FE74B7" w:rsidRDefault="00FE74B7" w:rsidP="005E0ADA">
      <w:pPr>
        <w:jc w:val="both"/>
      </w:pPr>
      <w:r>
        <w:t xml:space="preserve">                             </w:t>
      </w:r>
      <w:r>
        <w:rPr>
          <w:b/>
        </w:rPr>
        <w:t>Технологическая карта урока</w:t>
      </w:r>
    </w:p>
    <w:p w:rsidR="00FE74B7" w:rsidRDefault="00FE74B7" w:rsidP="005E0ADA">
      <w:pPr>
        <w:jc w:val="both"/>
      </w:pPr>
    </w:p>
    <w:p w:rsidR="00FE74B7" w:rsidRDefault="00FE74B7" w:rsidP="005E0ADA">
      <w:pPr>
        <w:ind w:left="-360"/>
        <w:jc w:val="both"/>
      </w:pPr>
      <w:r>
        <w:rPr>
          <w:b/>
        </w:rPr>
        <w:t>Место проведения</w:t>
      </w:r>
      <w:r>
        <w:t>: МКОУ СОШ с. Калинино</w:t>
      </w:r>
    </w:p>
    <w:p w:rsidR="00FE74B7" w:rsidRDefault="00FE74B7" w:rsidP="005E0ADA">
      <w:pPr>
        <w:ind w:left="-360"/>
        <w:jc w:val="both"/>
      </w:pPr>
      <w:r>
        <w:rPr>
          <w:b/>
        </w:rPr>
        <w:t>Класс</w:t>
      </w:r>
      <w:r>
        <w:t>: 5-7 класс</w:t>
      </w:r>
    </w:p>
    <w:p w:rsidR="00FE74B7" w:rsidRDefault="00FE74B7" w:rsidP="005E0ADA">
      <w:pPr>
        <w:ind w:left="-360"/>
        <w:jc w:val="both"/>
      </w:pPr>
      <w:r>
        <w:rPr>
          <w:b/>
        </w:rPr>
        <w:t>Тема:</w:t>
      </w:r>
      <w:r>
        <w:t xml:space="preserve"> Цветочные фантазии из фольги</w:t>
      </w:r>
    </w:p>
    <w:p w:rsidR="00FE74B7" w:rsidRDefault="00FE74B7" w:rsidP="005E0ADA">
      <w:pPr>
        <w:ind w:left="-360"/>
        <w:jc w:val="both"/>
      </w:pPr>
      <w:r>
        <w:rPr>
          <w:b/>
        </w:rPr>
        <w:t>Дидактическая цель</w:t>
      </w:r>
      <w:r>
        <w:rPr>
          <w:b/>
          <w:bCs/>
        </w:rPr>
        <w:t>: С</w:t>
      </w:r>
      <w:r>
        <w:t>оздание условий для усвоения и закрепления знаний учащихся о различных техниках изготовления из фольги и проведения практической работы.</w:t>
      </w:r>
    </w:p>
    <w:p w:rsidR="00FE74B7" w:rsidRDefault="00FE74B7" w:rsidP="005E0ADA">
      <w:pPr>
        <w:ind w:left="-360"/>
        <w:jc w:val="both"/>
        <w:rPr>
          <w:b/>
        </w:rPr>
      </w:pPr>
      <w:r>
        <w:rPr>
          <w:b/>
        </w:rPr>
        <w:t xml:space="preserve"> Задачи</w:t>
      </w:r>
      <w:r>
        <w:t xml:space="preserve">: </w:t>
      </w:r>
    </w:p>
    <w:p w:rsidR="00FE74B7" w:rsidRDefault="00FE74B7" w:rsidP="005E0ADA">
      <w:pPr>
        <w:tabs>
          <w:tab w:val="left" w:pos="-180"/>
        </w:tabs>
        <w:ind w:left="-135"/>
        <w:jc w:val="both"/>
      </w:pPr>
      <w:r>
        <w:t xml:space="preserve">     * Образовательные: расширить знания учащихся о техниках создания поделок из фольги; формировать трудовые навыки работы с фольгой, соблюдать правила техники безопасности при выполнении практической работы.</w:t>
      </w:r>
    </w:p>
    <w:p w:rsidR="00FE74B7" w:rsidRDefault="00FE74B7" w:rsidP="005E0ADA">
      <w:pPr>
        <w:tabs>
          <w:tab w:val="left" w:pos="-180"/>
        </w:tabs>
        <w:ind w:left="-135"/>
        <w:jc w:val="both"/>
      </w:pPr>
      <w:r>
        <w:t xml:space="preserve">     * Развивающие:  развивать внутреннюю мотивацию к учению через личностно-значимое содержание учебного материала, выполнение практической работы;  предлагать и выбирать идеи для поделок</w:t>
      </w:r>
    </w:p>
    <w:p w:rsidR="00FE74B7" w:rsidRDefault="00FE74B7" w:rsidP="005E0ADA">
      <w:pPr>
        <w:ind w:left="225"/>
        <w:jc w:val="both"/>
        <w:rPr>
          <w:b/>
        </w:rPr>
      </w:pPr>
      <w:r>
        <w:t xml:space="preserve">* Воспитательные: воспитывать бережное отношение к окружающей среде. </w:t>
      </w:r>
    </w:p>
    <w:p w:rsidR="00FE74B7" w:rsidRDefault="00FE74B7" w:rsidP="005E0ADA">
      <w:pPr>
        <w:ind w:left="-135"/>
        <w:jc w:val="both"/>
      </w:pPr>
      <w:r>
        <w:rPr>
          <w:b/>
        </w:rPr>
        <w:t>Тип урока</w:t>
      </w:r>
      <w:r>
        <w:t>: урок актуализации знаний и умений.</w:t>
      </w:r>
    </w:p>
    <w:p w:rsidR="00FE74B7" w:rsidRDefault="00FE74B7" w:rsidP="005E0ADA">
      <w:pPr>
        <w:ind w:left="-135"/>
        <w:jc w:val="both"/>
      </w:pPr>
      <w:r>
        <w:rPr>
          <w:b/>
        </w:rPr>
        <w:t xml:space="preserve">Форма урока: </w:t>
      </w:r>
      <w:r>
        <w:t>комбинированый</w:t>
      </w:r>
    </w:p>
    <w:p w:rsidR="00FE74B7" w:rsidRDefault="00FE74B7" w:rsidP="005E0ADA">
      <w:pPr>
        <w:ind w:left="-135"/>
        <w:jc w:val="both"/>
      </w:pPr>
      <w:r>
        <w:rPr>
          <w:b/>
        </w:rPr>
        <w:t>Методы обучения</w:t>
      </w:r>
      <w:r>
        <w:t>: словесные (беседа, объяснение), наглядные, практические (работа с раздаточным материалом), частично-поисковый (работа с дополнительным материалом).</w:t>
      </w:r>
    </w:p>
    <w:p w:rsidR="00FE74B7" w:rsidRDefault="00FE74B7" w:rsidP="005E0ADA">
      <w:pPr>
        <w:ind w:left="-135"/>
        <w:jc w:val="both"/>
      </w:pPr>
      <w:r>
        <w:rPr>
          <w:b/>
        </w:rPr>
        <w:t>Приемы педагогических технологий</w:t>
      </w:r>
      <w:r>
        <w:t>: элементы проблемного, личностно- ориентированного обучения</w:t>
      </w:r>
    </w:p>
    <w:p w:rsidR="00FE74B7" w:rsidRDefault="00FE74B7" w:rsidP="005E0ADA">
      <w:pPr>
        <w:ind w:left="-135"/>
        <w:jc w:val="both"/>
      </w:pPr>
      <w:r>
        <w:rPr>
          <w:b/>
        </w:rPr>
        <w:t>Формы работы</w:t>
      </w:r>
      <w:r>
        <w:t>: фронтальная, групповая.</w:t>
      </w:r>
    </w:p>
    <w:p w:rsidR="00FE74B7" w:rsidRDefault="00FE74B7" w:rsidP="005E0ADA">
      <w:pPr>
        <w:ind w:left="-135"/>
        <w:jc w:val="both"/>
      </w:pPr>
      <w:r>
        <w:rPr>
          <w:b/>
        </w:rPr>
        <w:t>Планируемые результаты</w:t>
      </w:r>
      <w:r>
        <w:t>:</w:t>
      </w:r>
    </w:p>
    <w:p w:rsidR="00FE74B7" w:rsidRDefault="00FE74B7" w:rsidP="005E0ADA">
      <w:pPr>
        <w:ind w:left="-135"/>
        <w:jc w:val="both"/>
      </w:pPr>
      <w:r>
        <w:rPr>
          <w:b/>
        </w:rPr>
        <w:t xml:space="preserve">     *</w:t>
      </w:r>
      <w:r>
        <w:t xml:space="preserve"> Ученики будут знать: 1)разные техники создания изделий из фольги; 2) об использовании фольги для украшения дома; 3) рекомендации по изготовлению поделок из фольги.</w:t>
      </w:r>
    </w:p>
    <w:p w:rsidR="00FE74B7" w:rsidRDefault="00FE74B7" w:rsidP="005E0ADA">
      <w:pPr>
        <w:ind w:left="-135"/>
        <w:jc w:val="both"/>
      </w:pPr>
      <w:r>
        <w:rPr>
          <w:b/>
        </w:rPr>
        <w:t xml:space="preserve">      </w:t>
      </w:r>
      <w:r>
        <w:t>* Ученики будут уметь: создавать объёмные поделки из фольги, определять по внешнему виду технику создания изделия</w:t>
      </w:r>
    </w:p>
    <w:p w:rsidR="00FE74B7" w:rsidRDefault="00FE74B7" w:rsidP="005E0ADA">
      <w:pPr>
        <w:ind w:left="300"/>
        <w:jc w:val="both"/>
      </w:pPr>
      <w:r>
        <w:t xml:space="preserve">* Ученики будут использовать полученную на уроке информацию для </w:t>
      </w:r>
    </w:p>
    <w:p w:rsidR="00FE74B7" w:rsidRDefault="00FE74B7" w:rsidP="005E0ADA">
      <w:pPr>
        <w:jc w:val="both"/>
      </w:pPr>
      <w:r>
        <w:t xml:space="preserve">    украшения своего жилья, для подарков.</w:t>
      </w:r>
    </w:p>
    <w:p w:rsidR="00FE74B7" w:rsidRDefault="00FE74B7" w:rsidP="005E0ADA">
      <w:pPr>
        <w:ind w:left="-135"/>
        <w:jc w:val="both"/>
      </w:pPr>
      <w:r>
        <w:rPr>
          <w:b/>
        </w:rPr>
        <w:t xml:space="preserve">Оборудование и материалы: </w:t>
      </w:r>
      <w:r>
        <w:t>инструкционные карты к практической работе,  фольга, ножницы, карандаш, линейка.</w:t>
      </w:r>
    </w:p>
    <w:tbl>
      <w:tblPr>
        <w:tblpPr w:leftFromText="180" w:rightFromText="180" w:vertAnchor="page" w:horzAnchor="page" w:tblpX="1054" w:tblpY="2215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4186"/>
        <w:gridCol w:w="4181"/>
      </w:tblGrid>
      <w:tr w:rsidR="00FE74B7" w:rsidTr="008E5200">
        <w:trPr>
          <w:trHeight w:val="1696"/>
        </w:trPr>
        <w:tc>
          <w:tcPr>
            <w:tcW w:w="211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1.Организационный момент.</w:t>
            </w:r>
          </w:p>
        </w:tc>
        <w:tc>
          <w:tcPr>
            <w:tcW w:w="4186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Приветствует учащихся. Проверяет готовность учащихся к уроку, настраивает на урок</w:t>
            </w:r>
          </w:p>
        </w:tc>
        <w:tc>
          <w:tcPr>
            <w:tcW w:w="418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Проверяют готовность рабочего места и наличие материалов, необходимых для урока</w:t>
            </w:r>
          </w:p>
        </w:tc>
      </w:tr>
      <w:tr w:rsidR="00FE74B7" w:rsidTr="008E5200">
        <w:trPr>
          <w:trHeight w:val="1647"/>
        </w:trPr>
        <w:tc>
          <w:tcPr>
            <w:tcW w:w="211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 xml:space="preserve">2.Мотивация и целеполагание. </w:t>
            </w:r>
          </w:p>
        </w:tc>
        <w:tc>
          <w:tcPr>
            <w:tcW w:w="4186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Приводит примеры загрязнения окружающей среды(фольга от шоколада, фантики, пищевая фольга) Побуждает учащихся с помощью вопросов к формулировке цели урока.</w:t>
            </w:r>
          </w:p>
        </w:tc>
        <w:tc>
          <w:tcPr>
            <w:tcW w:w="418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Формулируют цель урока</w:t>
            </w:r>
          </w:p>
        </w:tc>
      </w:tr>
      <w:tr w:rsidR="00FE74B7" w:rsidTr="008E5200">
        <w:trPr>
          <w:trHeight w:val="1975"/>
        </w:trPr>
        <w:tc>
          <w:tcPr>
            <w:tcW w:w="211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3.Актуализация знаний</w:t>
            </w:r>
          </w:p>
        </w:tc>
        <w:tc>
          <w:tcPr>
            <w:tcW w:w="4186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Организует беседу с учащимися о применении фольги в быту. Предлагает ответить на вопросы</w:t>
            </w:r>
          </w:p>
        </w:tc>
        <w:tc>
          <w:tcPr>
            <w:tcW w:w="418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Отвечают на поставленные вопросы</w:t>
            </w:r>
          </w:p>
        </w:tc>
      </w:tr>
      <w:tr w:rsidR="00FE74B7" w:rsidTr="008E5200">
        <w:trPr>
          <w:trHeight w:val="1449"/>
        </w:trPr>
        <w:tc>
          <w:tcPr>
            <w:tcW w:w="211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4.Первичное усвоение учебного материала</w:t>
            </w:r>
          </w:p>
        </w:tc>
        <w:tc>
          <w:tcPr>
            <w:tcW w:w="4186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 xml:space="preserve">Организует практическую работу  в группах и индивидуально по выполнению цветов из фольги </w:t>
            </w:r>
          </w:p>
        </w:tc>
        <w:tc>
          <w:tcPr>
            <w:tcW w:w="418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Выполняют практическую работу, готовятся к представлению результатов</w:t>
            </w:r>
          </w:p>
        </w:tc>
      </w:tr>
      <w:tr w:rsidR="00FE74B7" w:rsidTr="008E5200">
        <w:trPr>
          <w:trHeight w:val="2180"/>
        </w:trPr>
        <w:tc>
          <w:tcPr>
            <w:tcW w:w="211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5.Осознание и осмысление учебного материала</w:t>
            </w:r>
          </w:p>
        </w:tc>
        <w:tc>
          <w:tcPr>
            <w:tcW w:w="4186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</w:rPr>
            </w:pPr>
            <w:r w:rsidRPr="008E5200">
              <w:rPr>
                <w:rFonts w:ascii="Times New Roman" w:hAnsi="Times New Roman"/>
              </w:rPr>
              <w:t>Учитель организует  обсуждение результатов работы учащихся</w:t>
            </w:r>
          </w:p>
        </w:tc>
        <w:tc>
          <w:tcPr>
            <w:tcW w:w="418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Представляют результаты своей работы</w:t>
            </w:r>
          </w:p>
        </w:tc>
      </w:tr>
      <w:tr w:rsidR="00FE74B7" w:rsidTr="008E5200">
        <w:trPr>
          <w:trHeight w:val="3388"/>
        </w:trPr>
        <w:tc>
          <w:tcPr>
            <w:tcW w:w="211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6.Рефлексия. Подведение итогов урока</w:t>
            </w:r>
          </w:p>
        </w:tc>
        <w:tc>
          <w:tcPr>
            <w:tcW w:w="4186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Создают условия для понимания значимости изученного материала в повседневной жизни</w:t>
            </w:r>
          </w:p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Создают условия для осознания и оценки деятельности учащихся на уроке</w:t>
            </w:r>
          </w:p>
        </w:tc>
        <w:tc>
          <w:tcPr>
            <w:tcW w:w="418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Приводят примеры ситуаций использования изученного материала.</w:t>
            </w:r>
          </w:p>
          <w:p w:rsidR="00FE74B7" w:rsidRPr="008E5200" w:rsidRDefault="00FE74B7" w:rsidP="008E5200">
            <w:pPr>
              <w:jc w:val="both"/>
              <w:rPr>
                <w:rFonts w:ascii="Times New Roman" w:hAnsi="Times New Roman"/>
              </w:rPr>
            </w:pPr>
          </w:p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 xml:space="preserve">Проводят оценивание достижения цели, осознание и оценивание своей работы. </w:t>
            </w:r>
          </w:p>
        </w:tc>
      </w:tr>
      <w:tr w:rsidR="00FE74B7" w:rsidTr="008E5200">
        <w:trPr>
          <w:trHeight w:val="1453"/>
        </w:trPr>
        <w:tc>
          <w:tcPr>
            <w:tcW w:w="211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7.Домашнее задание</w:t>
            </w:r>
          </w:p>
        </w:tc>
        <w:tc>
          <w:tcPr>
            <w:tcW w:w="4186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Проводит инструктаж по выполнению домашнего задания.</w:t>
            </w:r>
          </w:p>
        </w:tc>
        <w:tc>
          <w:tcPr>
            <w:tcW w:w="4181" w:type="dxa"/>
          </w:tcPr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200">
              <w:rPr>
                <w:rFonts w:ascii="Times New Roman" w:hAnsi="Times New Roman"/>
              </w:rPr>
              <w:t>Осмысливают и записывают домашнее задание</w:t>
            </w:r>
          </w:p>
          <w:p w:rsidR="00FE74B7" w:rsidRPr="008E5200" w:rsidRDefault="00FE74B7" w:rsidP="008E52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E74B7" w:rsidRDefault="00FE74B7" w:rsidP="00E55EF9">
      <w:pPr>
        <w:ind w:left="-135"/>
        <w:jc w:val="both"/>
      </w:pPr>
      <w:r>
        <w:t>Технологическая карта урока: Цветочные фантазии из фольги</w:t>
      </w:r>
    </w:p>
    <w:p w:rsidR="00FE74B7" w:rsidRDefault="00FE74B7" w:rsidP="00E55EF9">
      <w:pPr>
        <w:ind w:left="-135"/>
        <w:jc w:val="both"/>
      </w:pPr>
    </w:p>
    <w:p w:rsidR="00FE74B7" w:rsidRDefault="00FE74B7" w:rsidP="005E0ADA">
      <w:pPr>
        <w:ind w:left="-135"/>
        <w:jc w:val="both"/>
      </w:pPr>
    </w:p>
    <w:p w:rsidR="00FE74B7" w:rsidRDefault="00FE74B7" w:rsidP="005E0ADA">
      <w:pPr>
        <w:ind w:left="-135"/>
        <w:jc w:val="both"/>
      </w:pPr>
    </w:p>
    <w:p w:rsidR="00FE74B7" w:rsidRDefault="00FE74B7" w:rsidP="005E0ADA">
      <w:pPr>
        <w:ind w:left="-135"/>
        <w:jc w:val="both"/>
      </w:pPr>
    </w:p>
    <w:p w:rsidR="00FE74B7" w:rsidRDefault="00FE74B7" w:rsidP="005E0ADA">
      <w:pPr>
        <w:ind w:left="-135"/>
        <w:jc w:val="both"/>
      </w:pPr>
    </w:p>
    <w:p w:rsidR="00FE74B7" w:rsidRDefault="00FE74B7" w:rsidP="005E0ADA">
      <w:pPr>
        <w:ind w:left="-135"/>
        <w:jc w:val="both"/>
      </w:pPr>
    </w:p>
    <w:p w:rsidR="00FE74B7" w:rsidRDefault="00FE74B7" w:rsidP="005E0ADA"/>
    <w:p w:rsidR="00FE74B7" w:rsidRDefault="00FE74B7" w:rsidP="005E0ADA">
      <w:pPr>
        <w:ind w:left="-135"/>
        <w:jc w:val="both"/>
      </w:pPr>
    </w:p>
    <w:p w:rsidR="00FE74B7" w:rsidRDefault="00FE74B7" w:rsidP="005E0ADA">
      <w:pPr>
        <w:ind w:left="-135"/>
        <w:jc w:val="both"/>
      </w:pPr>
    </w:p>
    <w:p w:rsidR="00FE74B7" w:rsidRDefault="00FE74B7" w:rsidP="005E0ADA"/>
    <w:p w:rsidR="00FE74B7" w:rsidRPr="00F67C9E" w:rsidRDefault="00FE74B7" w:rsidP="00B04DE7">
      <w:pPr>
        <w:jc w:val="center"/>
      </w:pPr>
    </w:p>
    <w:sectPr w:rsidR="00FE74B7" w:rsidRPr="00F67C9E" w:rsidSect="000456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36C2"/>
    <w:multiLevelType w:val="hybridMultilevel"/>
    <w:tmpl w:val="7646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36"/>
    <w:rsid w:val="00012BB8"/>
    <w:rsid w:val="0004564A"/>
    <w:rsid w:val="0008355C"/>
    <w:rsid w:val="000C6B54"/>
    <w:rsid w:val="00113B30"/>
    <w:rsid w:val="0012655B"/>
    <w:rsid w:val="001903FA"/>
    <w:rsid w:val="00205FDE"/>
    <w:rsid w:val="002064F5"/>
    <w:rsid w:val="00224D9E"/>
    <w:rsid w:val="002716E9"/>
    <w:rsid w:val="002E6879"/>
    <w:rsid w:val="0041647B"/>
    <w:rsid w:val="00462D70"/>
    <w:rsid w:val="0047639C"/>
    <w:rsid w:val="0048384A"/>
    <w:rsid w:val="004A525C"/>
    <w:rsid w:val="00547145"/>
    <w:rsid w:val="005E0ADA"/>
    <w:rsid w:val="00606E36"/>
    <w:rsid w:val="0064293F"/>
    <w:rsid w:val="006E19CC"/>
    <w:rsid w:val="00775F5C"/>
    <w:rsid w:val="00810532"/>
    <w:rsid w:val="0087455C"/>
    <w:rsid w:val="008B06D9"/>
    <w:rsid w:val="008C0074"/>
    <w:rsid w:val="008E5200"/>
    <w:rsid w:val="00A054E9"/>
    <w:rsid w:val="00A404A4"/>
    <w:rsid w:val="00AD2899"/>
    <w:rsid w:val="00B04DE7"/>
    <w:rsid w:val="00B81F96"/>
    <w:rsid w:val="00BB3404"/>
    <w:rsid w:val="00BD7F38"/>
    <w:rsid w:val="00C032D1"/>
    <w:rsid w:val="00C10CBD"/>
    <w:rsid w:val="00C46807"/>
    <w:rsid w:val="00CD793E"/>
    <w:rsid w:val="00D036A4"/>
    <w:rsid w:val="00D602F3"/>
    <w:rsid w:val="00D64B1A"/>
    <w:rsid w:val="00D7140A"/>
    <w:rsid w:val="00D80FCB"/>
    <w:rsid w:val="00DC27E2"/>
    <w:rsid w:val="00E1713A"/>
    <w:rsid w:val="00E55EF9"/>
    <w:rsid w:val="00E735E4"/>
    <w:rsid w:val="00EA53FD"/>
    <w:rsid w:val="00EC0AD8"/>
    <w:rsid w:val="00ED4D1A"/>
    <w:rsid w:val="00EE0B36"/>
    <w:rsid w:val="00F67C9E"/>
    <w:rsid w:val="00F829EA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0B36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locked/>
    <w:rsid w:val="005E0AD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9</Pages>
  <Words>1367</Words>
  <Characters>7793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Admin</cp:lastModifiedBy>
  <cp:revision>11</cp:revision>
  <cp:lastPrinted>2014-01-16T04:29:00Z</cp:lastPrinted>
  <dcterms:created xsi:type="dcterms:W3CDTF">2012-03-02T07:19:00Z</dcterms:created>
  <dcterms:modified xsi:type="dcterms:W3CDTF">2014-01-16T04:29:00Z</dcterms:modified>
</cp:coreProperties>
</file>