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0D" w:rsidRDefault="00D92E0D" w:rsidP="000C41DC">
      <w:pPr>
        <w:ind w:left="360"/>
        <w:jc w:val="both"/>
        <w:rPr>
          <w:sz w:val="28"/>
          <w:szCs w:val="28"/>
        </w:rPr>
      </w:pPr>
      <w:r>
        <w:rPr>
          <w:sz w:val="28"/>
          <w:szCs w:val="28"/>
        </w:rPr>
        <w:t xml:space="preserve">      Муниципальное бюджетное образовательное учреждение</w:t>
      </w:r>
    </w:p>
    <w:p w:rsidR="00D92E0D" w:rsidRDefault="00D92E0D" w:rsidP="000C41DC">
      <w:pPr>
        <w:ind w:left="360"/>
        <w:jc w:val="both"/>
        <w:rPr>
          <w:sz w:val="28"/>
          <w:szCs w:val="28"/>
        </w:rPr>
      </w:pPr>
      <w:r>
        <w:rPr>
          <w:sz w:val="28"/>
          <w:szCs w:val="28"/>
        </w:rPr>
        <w:t xml:space="preserve">       «Средняя общеобразовательная школа № </w:t>
      </w:r>
      <w:smartTag w:uri="urn:schemas-microsoft-com:office:smarttags" w:element="metricconverter">
        <w:smartTagPr>
          <w:attr w:name="ProductID" w:val="3 г"/>
        </w:smartTagPr>
        <w:r>
          <w:rPr>
            <w:sz w:val="28"/>
            <w:szCs w:val="28"/>
          </w:rPr>
          <w:t>3 г</w:t>
        </w:r>
      </w:smartTag>
      <w:r>
        <w:rPr>
          <w:sz w:val="28"/>
          <w:szCs w:val="28"/>
        </w:rPr>
        <w:t>. Лысково»</w:t>
      </w: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B330FC">
      <w:pPr>
        <w:jc w:val="both"/>
        <w:rPr>
          <w:sz w:val="28"/>
          <w:szCs w:val="28"/>
        </w:rPr>
      </w:pPr>
    </w:p>
    <w:p w:rsidR="00D92E0D" w:rsidRDefault="00D92E0D" w:rsidP="00B330FC">
      <w:pPr>
        <w:jc w:val="both"/>
        <w:rPr>
          <w:sz w:val="28"/>
          <w:szCs w:val="28"/>
        </w:rPr>
      </w:pPr>
    </w:p>
    <w:p w:rsidR="00D92E0D" w:rsidRDefault="00D92E0D" w:rsidP="00B330FC">
      <w:pPr>
        <w:jc w:val="both"/>
        <w:rPr>
          <w:sz w:val="28"/>
          <w:szCs w:val="28"/>
        </w:rPr>
      </w:pPr>
    </w:p>
    <w:p w:rsidR="00D92E0D" w:rsidRDefault="00D92E0D" w:rsidP="00B330FC">
      <w:pPr>
        <w:jc w:val="both"/>
        <w:rPr>
          <w:sz w:val="28"/>
          <w:szCs w:val="28"/>
        </w:rPr>
      </w:pPr>
    </w:p>
    <w:p w:rsidR="00D92E0D" w:rsidRDefault="00D92E0D" w:rsidP="00B330FC">
      <w:pPr>
        <w:jc w:val="both"/>
        <w:rPr>
          <w:sz w:val="28"/>
          <w:szCs w:val="28"/>
        </w:rPr>
      </w:pPr>
    </w:p>
    <w:p w:rsidR="00D92E0D" w:rsidRDefault="00D92E0D" w:rsidP="00B330FC">
      <w:pPr>
        <w:jc w:val="both"/>
        <w:rPr>
          <w:sz w:val="28"/>
          <w:szCs w:val="28"/>
        </w:rPr>
      </w:pPr>
    </w:p>
    <w:p w:rsidR="00D92E0D" w:rsidRDefault="00D92E0D" w:rsidP="00B330FC">
      <w:pPr>
        <w:jc w:val="both"/>
        <w:rPr>
          <w:sz w:val="28"/>
          <w:szCs w:val="28"/>
        </w:rPr>
      </w:pPr>
    </w:p>
    <w:p w:rsidR="00D92E0D" w:rsidRDefault="00D92E0D" w:rsidP="00B330FC">
      <w:pPr>
        <w:jc w:val="both"/>
        <w:rPr>
          <w:b/>
          <w:sz w:val="56"/>
          <w:szCs w:val="56"/>
        </w:rPr>
      </w:pPr>
      <w:r>
        <w:rPr>
          <w:sz w:val="28"/>
          <w:szCs w:val="28"/>
        </w:rPr>
        <w:t xml:space="preserve">                </w:t>
      </w:r>
      <w:r w:rsidRPr="00B330FC">
        <w:rPr>
          <w:b/>
          <w:sz w:val="56"/>
          <w:szCs w:val="56"/>
        </w:rPr>
        <w:t>Воспитательная программа</w:t>
      </w:r>
    </w:p>
    <w:p w:rsidR="00D92E0D" w:rsidRDefault="00D92E0D" w:rsidP="00B330FC">
      <w:pPr>
        <w:jc w:val="both"/>
        <w:rPr>
          <w:b/>
          <w:sz w:val="28"/>
          <w:szCs w:val="28"/>
        </w:rPr>
      </w:pPr>
      <w:r>
        <w:rPr>
          <w:b/>
          <w:sz w:val="56"/>
          <w:szCs w:val="56"/>
        </w:rPr>
        <w:t xml:space="preserve">                «Планета добра»</w:t>
      </w:r>
    </w:p>
    <w:p w:rsidR="00D92E0D" w:rsidRDefault="00D92E0D" w:rsidP="00B330FC">
      <w:pPr>
        <w:jc w:val="both"/>
        <w:rPr>
          <w:sz w:val="28"/>
          <w:szCs w:val="28"/>
        </w:rPr>
      </w:pPr>
      <w:r>
        <w:rPr>
          <w:sz w:val="28"/>
          <w:szCs w:val="28"/>
        </w:rPr>
        <w:t xml:space="preserve">                                     На 2012 – 2016 уч. год.</w:t>
      </w:r>
    </w:p>
    <w:p w:rsidR="00D92E0D" w:rsidRPr="00B330FC" w:rsidRDefault="00D92E0D" w:rsidP="00B330FC">
      <w:pPr>
        <w:jc w:val="both"/>
        <w:rPr>
          <w:sz w:val="28"/>
          <w:szCs w:val="28"/>
        </w:rPr>
      </w:pPr>
      <w:r>
        <w:rPr>
          <w:sz w:val="28"/>
          <w:szCs w:val="28"/>
        </w:rPr>
        <w:t xml:space="preserve">                 (Направленная на личностное развитие обучающегося)</w:t>
      </w: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Pr="00B330FC" w:rsidRDefault="00D92E0D" w:rsidP="000C41DC">
      <w:pPr>
        <w:ind w:left="360"/>
        <w:jc w:val="both"/>
        <w:rPr>
          <w:b/>
          <w:sz w:val="28"/>
          <w:szCs w:val="28"/>
        </w:rPr>
      </w:pPr>
      <w:r>
        <w:rPr>
          <w:sz w:val="28"/>
          <w:szCs w:val="28"/>
        </w:rPr>
        <w:t xml:space="preserve">                                                                 </w:t>
      </w:r>
      <w:r w:rsidRPr="00B330FC">
        <w:rPr>
          <w:b/>
          <w:sz w:val="28"/>
          <w:szCs w:val="28"/>
        </w:rPr>
        <w:t xml:space="preserve"> Автор: Медведева С.В.</w:t>
      </w:r>
    </w:p>
    <w:p w:rsidR="00D92E0D" w:rsidRPr="00B330FC" w:rsidRDefault="00D92E0D" w:rsidP="000C41DC">
      <w:pPr>
        <w:ind w:left="360"/>
        <w:jc w:val="both"/>
        <w:rPr>
          <w:b/>
          <w:sz w:val="28"/>
          <w:szCs w:val="28"/>
        </w:rPr>
      </w:pPr>
      <w:r w:rsidRPr="00B330FC">
        <w:rPr>
          <w:b/>
          <w:sz w:val="28"/>
          <w:szCs w:val="28"/>
        </w:rPr>
        <w:t xml:space="preserve">                                                          Кл. руководитель 1 «А» класса</w:t>
      </w: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Pr="00B330FC" w:rsidRDefault="00D92E0D" w:rsidP="000C41DC">
      <w:pPr>
        <w:ind w:left="360"/>
        <w:jc w:val="both"/>
        <w:rPr>
          <w:b/>
          <w:sz w:val="28"/>
          <w:szCs w:val="28"/>
        </w:rPr>
      </w:pPr>
      <w:r>
        <w:rPr>
          <w:sz w:val="28"/>
          <w:szCs w:val="28"/>
        </w:rPr>
        <w:t xml:space="preserve">                                              </w:t>
      </w:r>
      <w:r w:rsidRPr="00B330FC">
        <w:rPr>
          <w:b/>
          <w:sz w:val="28"/>
          <w:szCs w:val="28"/>
        </w:rPr>
        <w:t>2012 год.</w:t>
      </w:r>
    </w:p>
    <w:p w:rsidR="00D92E0D" w:rsidRDefault="00D92E0D" w:rsidP="00B330FC">
      <w:pPr>
        <w:rPr>
          <w:b/>
          <w:sz w:val="36"/>
          <w:szCs w:val="36"/>
        </w:rPr>
      </w:pPr>
      <w:r>
        <w:rPr>
          <w:sz w:val="28"/>
          <w:szCs w:val="28"/>
        </w:rPr>
        <w:t xml:space="preserve">                                         </w:t>
      </w:r>
      <w:r w:rsidRPr="003D747D">
        <w:rPr>
          <w:b/>
          <w:sz w:val="36"/>
          <w:szCs w:val="36"/>
        </w:rPr>
        <w:t xml:space="preserve">  Содержание</w:t>
      </w:r>
    </w:p>
    <w:p w:rsidR="00D92E0D" w:rsidRDefault="00D92E0D" w:rsidP="00B330FC">
      <w:pPr>
        <w:rPr>
          <w:b/>
          <w:sz w:val="36"/>
          <w:szCs w:val="36"/>
        </w:rPr>
      </w:pPr>
    </w:p>
    <w:p w:rsidR="00D92E0D" w:rsidRDefault="00D92E0D" w:rsidP="00B330FC">
      <w:pPr>
        <w:rPr>
          <w:sz w:val="28"/>
          <w:szCs w:val="28"/>
        </w:rPr>
      </w:pPr>
      <w:r>
        <w:rPr>
          <w:sz w:val="28"/>
          <w:szCs w:val="28"/>
        </w:rPr>
        <w:t>1. Аналитическая справка ……………………………………………... 3-5</w:t>
      </w:r>
    </w:p>
    <w:p w:rsidR="00D92E0D" w:rsidRDefault="00D92E0D" w:rsidP="00B330FC">
      <w:pPr>
        <w:rPr>
          <w:sz w:val="28"/>
          <w:szCs w:val="28"/>
        </w:rPr>
      </w:pPr>
      <w:r>
        <w:rPr>
          <w:sz w:val="28"/>
          <w:szCs w:val="28"/>
        </w:rPr>
        <w:t>2. Паспорт программы «Планета добра»………………………………  6</w:t>
      </w:r>
    </w:p>
    <w:p w:rsidR="00D92E0D" w:rsidRDefault="00D92E0D" w:rsidP="00B330FC">
      <w:pPr>
        <w:rPr>
          <w:sz w:val="28"/>
          <w:szCs w:val="28"/>
        </w:rPr>
      </w:pPr>
      <w:r>
        <w:rPr>
          <w:sz w:val="28"/>
          <w:szCs w:val="28"/>
        </w:rPr>
        <w:t>3. Пояснительная записка …………………………………………..       7</w:t>
      </w:r>
    </w:p>
    <w:p w:rsidR="00D92E0D" w:rsidRDefault="00D92E0D" w:rsidP="00B330FC">
      <w:pPr>
        <w:rPr>
          <w:sz w:val="28"/>
          <w:szCs w:val="28"/>
        </w:rPr>
      </w:pPr>
      <w:r>
        <w:rPr>
          <w:sz w:val="28"/>
          <w:szCs w:val="28"/>
        </w:rPr>
        <w:t>3.1. Цель и задачи программы ……………………………………...       7-8</w:t>
      </w:r>
    </w:p>
    <w:p w:rsidR="00D92E0D" w:rsidRDefault="00D92E0D" w:rsidP="00B330FC">
      <w:pPr>
        <w:rPr>
          <w:sz w:val="28"/>
          <w:szCs w:val="28"/>
        </w:rPr>
      </w:pPr>
      <w:r>
        <w:rPr>
          <w:sz w:val="28"/>
          <w:szCs w:val="28"/>
        </w:rPr>
        <w:t>3.2. Ожидаемые результаты ………………………………………...       8</w:t>
      </w:r>
    </w:p>
    <w:p w:rsidR="00D92E0D" w:rsidRDefault="00D92E0D" w:rsidP="00B330FC">
      <w:pPr>
        <w:rPr>
          <w:sz w:val="28"/>
          <w:szCs w:val="28"/>
        </w:rPr>
      </w:pPr>
      <w:r>
        <w:rPr>
          <w:sz w:val="28"/>
          <w:szCs w:val="28"/>
        </w:rPr>
        <w:t>3.3. Возможное проявление «негативных факторов»……………..        8</w:t>
      </w:r>
    </w:p>
    <w:p w:rsidR="00D92E0D" w:rsidRDefault="00D92E0D" w:rsidP="00B330FC">
      <w:pPr>
        <w:rPr>
          <w:sz w:val="28"/>
          <w:szCs w:val="28"/>
        </w:rPr>
      </w:pPr>
      <w:r>
        <w:rPr>
          <w:sz w:val="28"/>
          <w:szCs w:val="28"/>
        </w:rPr>
        <w:t>3.4. Компенсационные меры ……………………………………….        8-9</w:t>
      </w:r>
    </w:p>
    <w:p w:rsidR="00D92E0D" w:rsidRDefault="00D92E0D" w:rsidP="00B330FC">
      <w:pPr>
        <w:rPr>
          <w:sz w:val="28"/>
          <w:szCs w:val="28"/>
        </w:rPr>
      </w:pPr>
      <w:r>
        <w:rPr>
          <w:sz w:val="28"/>
          <w:szCs w:val="28"/>
        </w:rPr>
        <w:t>3.5. Концептуальные основы ………………………………………         9</w:t>
      </w:r>
    </w:p>
    <w:p w:rsidR="00D92E0D" w:rsidRDefault="00D92E0D" w:rsidP="00B330FC">
      <w:pPr>
        <w:rPr>
          <w:sz w:val="28"/>
          <w:szCs w:val="28"/>
        </w:rPr>
      </w:pPr>
      <w:r>
        <w:rPr>
          <w:sz w:val="28"/>
          <w:szCs w:val="28"/>
        </w:rPr>
        <w:t>3.6. Нормативно-правовая база программы ………………………         9-10</w:t>
      </w:r>
    </w:p>
    <w:p w:rsidR="00D92E0D" w:rsidRDefault="00D92E0D" w:rsidP="00B330FC">
      <w:pPr>
        <w:rPr>
          <w:sz w:val="28"/>
          <w:szCs w:val="28"/>
        </w:rPr>
      </w:pPr>
      <w:r>
        <w:rPr>
          <w:sz w:val="28"/>
          <w:szCs w:val="28"/>
        </w:rPr>
        <w:t>4.   Содержание деятельности и механизм реализации программы..     10-14</w:t>
      </w:r>
    </w:p>
    <w:p w:rsidR="00D92E0D" w:rsidRDefault="00D92E0D" w:rsidP="00B330FC">
      <w:pPr>
        <w:rPr>
          <w:sz w:val="28"/>
          <w:szCs w:val="28"/>
        </w:rPr>
      </w:pPr>
      <w:r>
        <w:rPr>
          <w:sz w:val="28"/>
          <w:szCs w:val="28"/>
        </w:rPr>
        <w:t>4.1. Блоки программы ……………………………………………….       15-16</w:t>
      </w:r>
    </w:p>
    <w:p w:rsidR="00D92E0D" w:rsidRDefault="00D92E0D" w:rsidP="00B330FC">
      <w:pPr>
        <w:rPr>
          <w:sz w:val="28"/>
          <w:szCs w:val="28"/>
        </w:rPr>
      </w:pPr>
      <w:r>
        <w:rPr>
          <w:sz w:val="28"/>
          <w:szCs w:val="28"/>
        </w:rPr>
        <w:t>4.2. Функции органов самоуправления ……………………………….   16-17</w:t>
      </w:r>
    </w:p>
    <w:p w:rsidR="00D92E0D" w:rsidRDefault="00D92E0D" w:rsidP="00B330FC">
      <w:pPr>
        <w:rPr>
          <w:sz w:val="28"/>
          <w:szCs w:val="28"/>
        </w:rPr>
      </w:pPr>
      <w:r>
        <w:rPr>
          <w:sz w:val="28"/>
          <w:szCs w:val="28"/>
        </w:rPr>
        <w:t xml:space="preserve">4.3. Работа с родителями ………………………………………………   18 </w:t>
      </w:r>
    </w:p>
    <w:p w:rsidR="00D92E0D" w:rsidRDefault="00D92E0D" w:rsidP="00B330FC">
      <w:pPr>
        <w:rPr>
          <w:sz w:val="28"/>
          <w:szCs w:val="28"/>
        </w:rPr>
      </w:pPr>
      <w:r>
        <w:rPr>
          <w:sz w:val="28"/>
          <w:szCs w:val="28"/>
        </w:rPr>
        <w:t>4.4. Оформление классной комнаты ………………………………….   18-19</w:t>
      </w:r>
    </w:p>
    <w:p w:rsidR="00D92E0D" w:rsidRDefault="00D92E0D" w:rsidP="00B330FC">
      <w:pPr>
        <w:rPr>
          <w:sz w:val="28"/>
          <w:szCs w:val="28"/>
        </w:rPr>
      </w:pPr>
      <w:r>
        <w:rPr>
          <w:sz w:val="28"/>
          <w:szCs w:val="28"/>
        </w:rPr>
        <w:t>4.5. Рейтинг личностного роста ……………………………………….   19</w:t>
      </w:r>
    </w:p>
    <w:p w:rsidR="00D92E0D" w:rsidRDefault="00D92E0D" w:rsidP="00B330FC">
      <w:pPr>
        <w:rPr>
          <w:sz w:val="28"/>
          <w:szCs w:val="28"/>
        </w:rPr>
      </w:pPr>
      <w:r>
        <w:rPr>
          <w:sz w:val="28"/>
          <w:szCs w:val="28"/>
        </w:rPr>
        <w:t>4.6. План мероприятий по реализации программы ………………….    20-21</w:t>
      </w:r>
    </w:p>
    <w:p w:rsidR="00D92E0D" w:rsidRDefault="00D92E0D" w:rsidP="00B330FC">
      <w:pPr>
        <w:rPr>
          <w:sz w:val="28"/>
          <w:szCs w:val="28"/>
        </w:rPr>
      </w:pPr>
      <w:r>
        <w:rPr>
          <w:sz w:val="28"/>
          <w:szCs w:val="28"/>
        </w:rPr>
        <w:t>5.  Ресурсное обеспечение …………………………………………….    21</w:t>
      </w:r>
    </w:p>
    <w:p w:rsidR="00D92E0D" w:rsidRDefault="00D92E0D" w:rsidP="00B330FC">
      <w:pPr>
        <w:rPr>
          <w:sz w:val="28"/>
          <w:szCs w:val="28"/>
        </w:rPr>
      </w:pPr>
      <w:r>
        <w:rPr>
          <w:sz w:val="28"/>
          <w:szCs w:val="28"/>
        </w:rPr>
        <w:t>5.1. Кадровое обеспечение ……………………………………………     21</w:t>
      </w:r>
    </w:p>
    <w:p w:rsidR="00D92E0D" w:rsidRDefault="00D92E0D" w:rsidP="00B330FC">
      <w:pPr>
        <w:rPr>
          <w:sz w:val="28"/>
          <w:szCs w:val="28"/>
        </w:rPr>
      </w:pPr>
      <w:r>
        <w:rPr>
          <w:sz w:val="28"/>
          <w:szCs w:val="28"/>
        </w:rPr>
        <w:t>5.2. Материально-техническая обеспечение …………………………    22-23</w:t>
      </w:r>
    </w:p>
    <w:p w:rsidR="00D92E0D" w:rsidRDefault="00D92E0D" w:rsidP="00B330FC">
      <w:pPr>
        <w:rPr>
          <w:sz w:val="28"/>
          <w:szCs w:val="28"/>
        </w:rPr>
      </w:pPr>
      <w:r>
        <w:rPr>
          <w:sz w:val="28"/>
          <w:szCs w:val="28"/>
        </w:rPr>
        <w:t>6.   Система внешних контактов ……………………………………..      23</w:t>
      </w:r>
    </w:p>
    <w:p w:rsidR="00D92E0D" w:rsidRDefault="00D92E0D" w:rsidP="00B330FC">
      <w:pPr>
        <w:rPr>
          <w:sz w:val="28"/>
          <w:szCs w:val="28"/>
        </w:rPr>
      </w:pPr>
      <w:r>
        <w:rPr>
          <w:sz w:val="28"/>
          <w:szCs w:val="28"/>
        </w:rPr>
        <w:t>7.   Система контроля и оценки результативности …………………..    23</w:t>
      </w:r>
    </w:p>
    <w:p w:rsidR="00D92E0D" w:rsidRDefault="00D92E0D" w:rsidP="00B330FC">
      <w:pPr>
        <w:rPr>
          <w:sz w:val="28"/>
          <w:szCs w:val="28"/>
        </w:rPr>
      </w:pPr>
      <w:r>
        <w:rPr>
          <w:sz w:val="28"/>
          <w:szCs w:val="28"/>
        </w:rPr>
        <w:t>8.  Система лечебно-профилактической работы ……………………..    24</w:t>
      </w:r>
    </w:p>
    <w:p w:rsidR="00D92E0D" w:rsidRDefault="00D92E0D" w:rsidP="00B330FC">
      <w:pPr>
        <w:rPr>
          <w:sz w:val="28"/>
          <w:szCs w:val="28"/>
        </w:rPr>
      </w:pPr>
      <w:r>
        <w:rPr>
          <w:sz w:val="28"/>
          <w:szCs w:val="28"/>
        </w:rPr>
        <w:t>9.   Психологическое сопровождение пребывания детей в школе ….    25-26</w:t>
      </w:r>
    </w:p>
    <w:p w:rsidR="00D92E0D" w:rsidRDefault="00D92E0D" w:rsidP="00B330FC">
      <w:pPr>
        <w:rPr>
          <w:sz w:val="28"/>
          <w:szCs w:val="28"/>
        </w:rPr>
      </w:pPr>
      <w:r>
        <w:rPr>
          <w:sz w:val="28"/>
          <w:szCs w:val="28"/>
        </w:rPr>
        <w:t>10. Организация питания ……………………………………………….   26</w:t>
      </w:r>
    </w:p>
    <w:p w:rsidR="00D92E0D" w:rsidRDefault="00D92E0D" w:rsidP="00B330FC">
      <w:pPr>
        <w:rPr>
          <w:sz w:val="28"/>
          <w:szCs w:val="28"/>
        </w:rPr>
      </w:pPr>
      <w:r>
        <w:rPr>
          <w:sz w:val="28"/>
          <w:szCs w:val="28"/>
        </w:rPr>
        <w:t>11. Литература …………………………………………………………     27</w:t>
      </w:r>
    </w:p>
    <w:p w:rsidR="00D92E0D" w:rsidRDefault="00D92E0D" w:rsidP="00B330FC">
      <w:pPr>
        <w:rPr>
          <w:sz w:val="28"/>
          <w:szCs w:val="28"/>
        </w:rPr>
      </w:pPr>
      <w:r>
        <w:rPr>
          <w:sz w:val="28"/>
          <w:szCs w:val="28"/>
        </w:rPr>
        <w:t>12. Приложение ………………………………………………………       28-35</w:t>
      </w: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0C41DC">
      <w:pPr>
        <w:ind w:left="360"/>
        <w:jc w:val="both"/>
        <w:rPr>
          <w:sz w:val="28"/>
          <w:szCs w:val="28"/>
        </w:rPr>
      </w:pPr>
    </w:p>
    <w:p w:rsidR="00D92E0D" w:rsidRDefault="00D92E0D" w:rsidP="00957363">
      <w:pPr>
        <w:ind w:left="360"/>
        <w:jc w:val="both"/>
        <w:rPr>
          <w:b/>
          <w:sz w:val="32"/>
          <w:szCs w:val="32"/>
        </w:rPr>
      </w:pPr>
      <w:r>
        <w:rPr>
          <w:b/>
          <w:sz w:val="32"/>
          <w:szCs w:val="32"/>
        </w:rPr>
        <w:t xml:space="preserve">                      1.Аналитическая справка.</w:t>
      </w:r>
    </w:p>
    <w:p w:rsidR="00D92E0D" w:rsidRDefault="00D92E0D" w:rsidP="00957363">
      <w:pPr>
        <w:ind w:left="360"/>
        <w:jc w:val="both"/>
        <w:rPr>
          <w:b/>
          <w:sz w:val="32"/>
          <w:szCs w:val="32"/>
        </w:rPr>
      </w:pPr>
    </w:p>
    <w:p w:rsidR="00D92E0D" w:rsidRDefault="00D92E0D" w:rsidP="00957363">
      <w:pPr>
        <w:ind w:left="360"/>
        <w:jc w:val="both"/>
        <w:rPr>
          <w:sz w:val="28"/>
          <w:szCs w:val="28"/>
        </w:rPr>
      </w:pPr>
      <w:r>
        <w:rPr>
          <w:sz w:val="28"/>
          <w:szCs w:val="28"/>
        </w:rPr>
        <w:t xml:space="preserve">   В 1 «А» классе 24 человека: из них 12  мальчиков и 12 девочек. До школы посещали д/с 23 человека( кроме Головой Анастасии). </w:t>
      </w:r>
    </w:p>
    <w:p w:rsidR="00D92E0D" w:rsidRDefault="00D92E0D" w:rsidP="00957363">
      <w:pPr>
        <w:ind w:left="360"/>
        <w:jc w:val="both"/>
        <w:rPr>
          <w:sz w:val="28"/>
          <w:szCs w:val="28"/>
        </w:rPr>
      </w:pPr>
      <w:r>
        <w:rPr>
          <w:sz w:val="28"/>
          <w:szCs w:val="28"/>
        </w:rPr>
        <w:t xml:space="preserve">   На основе тестирования, диагностики, результатов учебной деятельности и наблюдений за детьми в классе и во внеурочное времяпроведенные учителем и школьным психологом, класс можно разделить на две группы по уровню развития:</w:t>
      </w:r>
    </w:p>
    <w:p w:rsidR="00D92E0D" w:rsidRDefault="00D92E0D" w:rsidP="004730A2">
      <w:pPr>
        <w:jc w:val="both"/>
        <w:rPr>
          <w:sz w:val="28"/>
          <w:szCs w:val="28"/>
        </w:rPr>
      </w:pPr>
      <w:r>
        <w:rPr>
          <w:sz w:val="28"/>
          <w:szCs w:val="28"/>
        </w:rPr>
        <w:t>1.опережают интеллектуальное развитие (высокий уровень) – 6 человек (25%)</w:t>
      </w:r>
    </w:p>
    <w:p w:rsidR="00D92E0D" w:rsidRDefault="00D92E0D" w:rsidP="004730A2">
      <w:pPr>
        <w:jc w:val="both"/>
        <w:rPr>
          <w:sz w:val="28"/>
          <w:szCs w:val="28"/>
        </w:rPr>
      </w:pPr>
      <w:r>
        <w:rPr>
          <w:sz w:val="28"/>
          <w:szCs w:val="28"/>
        </w:rPr>
        <w:t>2.со средним интеллектуальным развитием (средний уровень) – 18 чел. (75%)</w:t>
      </w:r>
    </w:p>
    <w:p w:rsidR="00D92E0D" w:rsidRDefault="00D92E0D" w:rsidP="004730A2">
      <w:pPr>
        <w:jc w:val="both"/>
        <w:rPr>
          <w:sz w:val="28"/>
          <w:szCs w:val="28"/>
        </w:rPr>
      </w:pPr>
      <w:r>
        <w:rPr>
          <w:sz w:val="28"/>
          <w:szCs w:val="28"/>
        </w:rPr>
        <w:t xml:space="preserve">           </w:t>
      </w:r>
    </w:p>
    <w:p w:rsidR="00D92E0D" w:rsidRPr="00FC1365" w:rsidRDefault="00D92E0D" w:rsidP="004730A2">
      <w:pPr>
        <w:jc w:val="both"/>
        <w:rPr>
          <w:b/>
          <w:sz w:val="28"/>
          <w:szCs w:val="28"/>
          <w:u w:val="single"/>
        </w:rPr>
      </w:pPr>
      <w:r>
        <w:rPr>
          <w:sz w:val="28"/>
          <w:szCs w:val="28"/>
        </w:rPr>
        <w:t xml:space="preserve">                 </w:t>
      </w:r>
      <w:r w:rsidRPr="008A4554">
        <w:rPr>
          <w:sz w:val="28"/>
          <w:szCs w:val="28"/>
          <w:u w:val="single"/>
        </w:rPr>
        <w:t xml:space="preserve"> </w:t>
      </w:r>
      <w:r w:rsidRPr="00FC1365">
        <w:rPr>
          <w:b/>
          <w:sz w:val="28"/>
          <w:szCs w:val="28"/>
          <w:u w:val="single"/>
        </w:rPr>
        <w:t>1 группа – высокий уровень  6 человека (25%)</w:t>
      </w:r>
    </w:p>
    <w:p w:rsidR="00D92E0D" w:rsidRDefault="00D92E0D" w:rsidP="004730A2">
      <w:pPr>
        <w:jc w:val="both"/>
        <w:rPr>
          <w:sz w:val="28"/>
          <w:szCs w:val="28"/>
        </w:rPr>
      </w:pPr>
      <w:r>
        <w:rPr>
          <w:sz w:val="28"/>
          <w:szCs w:val="28"/>
        </w:rPr>
        <w:t xml:space="preserve">     К ней относятся дети с высокой для их возраста психофизической зрелостью. Для них характерны сформированные навыки самоконтроля и планирования, а так же самоорганизации в произвольных видах деятельности, развитой фонематический слух и зрительно-двигательная координация. Эти дети имеют хорошо поставленную руку, для них является доступным как уровень работы по образу, так и по речевой инструкции. Дети не боятся трудностей, им доставляет удовольствие работа над нетрадиционной учебной задачей, нравится овладевать новыми способами познавательной деятельности. Учащиеся этой группы владеют мыслительными операциями (анализ, синтез, обобщение, сравнение), оперируют абстрактными понятиями. Эта группа детей обладает сознательно направляемым и регулируемым, т.е. произвольным вниманием. Они уравновешены, у них хорошо развита зрительная, слуховая и моторная память. Дети любят рассуждать, умеют устанавливать причинно-следственные связи. Эти ребята пришли в школу читающими, имеют богатый словарный запас. У них преобладает познавательная мотивация. Дети активны, любознательны, уверены в себе и в доброжелательности окружающих людей. Мотивационно-потребностная сфера таких детей направлена на успешное решение познавательных задач. Они интересуются содержательной стороной обучения и нацелены на достижение успеха в учебной деятельности.</w:t>
      </w:r>
    </w:p>
    <w:p w:rsidR="00D92E0D" w:rsidRDefault="00D92E0D" w:rsidP="004730A2">
      <w:pPr>
        <w:jc w:val="both"/>
        <w:rPr>
          <w:sz w:val="28"/>
          <w:szCs w:val="28"/>
        </w:rPr>
      </w:pPr>
    </w:p>
    <w:p w:rsidR="00D92E0D" w:rsidRPr="00FC1365" w:rsidRDefault="00D92E0D" w:rsidP="004730A2">
      <w:pPr>
        <w:jc w:val="both"/>
        <w:rPr>
          <w:b/>
          <w:sz w:val="28"/>
          <w:szCs w:val="28"/>
          <w:u w:val="single"/>
        </w:rPr>
      </w:pPr>
      <w:r>
        <w:rPr>
          <w:sz w:val="28"/>
          <w:szCs w:val="28"/>
        </w:rPr>
        <w:t xml:space="preserve">                 </w:t>
      </w:r>
      <w:r>
        <w:rPr>
          <w:sz w:val="28"/>
          <w:szCs w:val="28"/>
          <w:u w:val="single"/>
        </w:rPr>
        <w:t xml:space="preserve"> </w:t>
      </w:r>
      <w:r w:rsidRPr="00FC1365">
        <w:rPr>
          <w:b/>
          <w:sz w:val="28"/>
          <w:szCs w:val="28"/>
          <w:u w:val="single"/>
        </w:rPr>
        <w:t>2 группа – средний уровень – 18 человек (75%)</w:t>
      </w:r>
    </w:p>
    <w:p w:rsidR="00D92E0D" w:rsidRDefault="00D92E0D" w:rsidP="004730A2">
      <w:pPr>
        <w:jc w:val="both"/>
        <w:rPr>
          <w:sz w:val="28"/>
          <w:szCs w:val="28"/>
        </w:rPr>
      </w:pPr>
      <w:r>
        <w:rPr>
          <w:sz w:val="28"/>
          <w:szCs w:val="28"/>
        </w:rPr>
        <w:t xml:space="preserve">     К этой группе относятся дети с соответствующей их возрасту психофизиологической зрелостью. Для них характерны формирующиеся навыки контроля и самоконтроля, а также достаточно стабильная работоспособность. Эти дети хорошо сотрудничают со взрослыми и сверстниками. Произвольная организация деятельности проявляется при выполнении детьми заданий, которые вызывают у них интерес или внушают уверенность, что дети могут выполнить задание достаточно успешно.</w:t>
      </w:r>
    </w:p>
    <w:p w:rsidR="00D92E0D" w:rsidRDefault="00D92E0D" w:rsidP="004730A2">
      <w:pPr>
        <w:jc w:val="both"/>
        <w:rPr>
          <w:sz w:val="28"/>
          <w:szCs w:val="28"/>
        </w:rPr>
      </w:pPr>
      <w:r>
        <w:rPr>
          <w:sz w:val="28"/>
          <w:szCs w:val="28"/>
        </w:rPr>
        <w:t xml:space="preserve">     Дети, отнесенные к этой группе, слышат первый и последний звуки в слове, могут без ошибок провести звуковой анализ односложных слов, но иногда пропускают гласный звук в слове. Часто они допускают ошибки, вызванные недостатками их произвольного внимания и отвлекаемостью. Мягкое подбадривание и привлечение их внимания к изучаемому предмету или явлению способствует тому, что ребенок успешно справляется с заданием. Эти дети любят рисовать, лепить и заниматься конструированием. Их рисунки крупные, достаточно подробные, но по невнимательности дети могут опустить существенные или второстепенные детали. Однако в речи такой ребенок восполняет с лихвой то, что он забыл нарисовать или оказался неспособен выразить графически. Эти дети не всегда могут самостоятельно выделить признаки, проанализировать, сравнить, обобщить, поэтому они прибегают к помощи учителя или сильного ученика. Речь у этих детей развита слабее по сравнению с детьми 1 группы, но словарный запас хороший. И хотя у учащихся возникают трудности при пересказе и в рассуждениях, они не плохо работают по аналогии, охотно отвечают на вопросы, любят работать в парах и группах. Для этих детей характерны социальная и познавательная мотивация.</w:t>
      </w:r>
    </w:p>
    <w:p w:rsidR="00D92E0D" w:rsidRDefault="00D92E0D" w:rsidP="004730A2">
      <w:pPr>
        <w:jc w:val="both"/>
        <w:rPr>
          <w:sz w:val="28"/>
          <w:szCs w:val="28"/>
        </w:rPr>
      </w:pPr>
      <w:r>
        <w:rPr>
          <w:sz w:val="28"/>
          <w:szCs w:val="28"/>
        </w:rPr>
        <w:t xml:space="preserve">     В октябре месяце проводилась диагностика уровня адаптации и мотивации. Анкета показала, что дети успешно прошли адаптационный период и посещают школу охотно (см. приложение).</w:t>
      </w:r>
    </w:p>
    <w:p w:rsidR="00D92E0D" w:rsidRDefault="00D92E0D" w:rsidP="004730A2">
      <w:pPr>
        <w:jc w:val="both"/>
        <w:rPr>
          <w:sz w:val="28"/>
          <w:szCs w:val="28"/>
        </w:rPr>
      </w:pPr>
      <w:r>
        <w:rPr>
          <w:sz w:val="28"/>
          <w:szCs w:val="28"/>
        </w:rPr>
        <w:t xml:space="preserve">     Класс в эмоционально-волевой сфере уравновешен. Дети дисциплинированные, активны, с радостью участвуют в конкурсах, играх, соревнованиях, любят трудиться. Все дети нашего класса активно посещают кружки и секции вне школы:</w:t>
      </w:r>
    </w:p>
    <w:p w:rsidR="00D92E0D" w:rsidRDefault="00D92E0D" w:rsidP="00A83C02">
      <w:pPr>
        <w:numPr>
          <w:ilvl w:val="0"/>
          <w:numId w:val="40"/>
        </w:numPr>
        <w:jc w:val="both"/>
        <w:rPr>
          <w:sz w:val="28"/>
          <w:szCs w:val="28"/>
        </w:rPr>
      </w:pPr>
      <w:r>
        <w:rPr>
          <w:sz w:val="28"/>
          <w:szCs w:val="28"/>
        </w:rPr>
        <w:t>ФОК      – 50% - 12 чел.</w:t>
      </w:r>
    </w:p>
    <w:p w:rsidR="00D92E0D" w:rsidRDefault="00D92E0D" w:rsidP="00A83C02">
      <w:pPr>
        <w:numPr>
          <w:ilvl w:val="0"/>
          <w:numId w:val="40"/>
        </w:numPr>
        <w:jc w:val="both"/>
        <w:rPr>
          <w:sz w:val="28"/>
          <w:szCs w:val="28"/>
        </w:rPr>
      </w:pPr>
      <w:r>
        <w:rPr>
          <w:sz w:val="28"/>
          <w:szCs w:val="28"/>
        </w:rPr>
        <w:t>ДЮСШ – 50% - 12 чел.</w:t>
      </w:r>
    </w:p>
    <w:p w:rsidR="00D92E0D" w:rsidRDefault="00D92E0D" w:rsidP="00A83C02">
      <w:pPr>
        <w:numPr>
          <w:ilvl w:val="0"/>
          <w:numId w:val="40"/>
        </w:numPr>
        <w:jc w:val="both"/>
        <w:rPr>
          <w:sz w:val="28"/>
          <w:szCs w:val="28"/>
        </w:rPr>
      </w:pPr>
      <w:r>
        <w:rPr>
          <w:sz w:val="28"/>
          <w:szCs w:val="28"/>
        </w:rPr>
        <w:t>ДДТ        -  17% - 4 чел.</w:t>
      </w:r>
    </w:p>
    <w:p w:rsidR="00D92E0D" w:rsidRDefault="00D92E0D" w:rsidP="00A83C02">
      <w:pPr>
        <w:numPr>
          <w:ilvl w:val="0"/>
          <w:numId w:val="40"/>
        </w:numPr>
        <w:jc w:val="both"/>
        <w:rPr>
          <w:sz w:val="28"/>
          <w:szCs w:val="28"/>
        </w:rPr>
      </w:pPr>
      <w:r>
        <w:rPr>
          <w:sz w:val="28"/>
          <w:szCs w:val="28"/>
        </w:rPr>
        <w:t>Муз. шк.   – 8% - 2 чел.</w:t>
      </w:r>
    </w:p>
    <w:p w:rsidR="00D92E0D" w:rsidRDefault="00D92E0D" w:rsidP="00A83C02">
      <w:pPr>
        <w:numPr>
          <w:ilvl w:val="0"/>
          <w:numId w:val="40"/>
        </w:numPr>
        <w:jc w:val="both"/>
        <w:rPr>
          <w:sz w:val="28"/>
          <w:szCs w:val="28"/>
        </w:rPr>
      </w:pPr>
      <w:r>
        <w:rPr>
          <w:sz w:val="28"/>
          <w:szCs w:val="28"/>
        </w:rPr>
        <w:t>ДКТ         - 21% - 5 чел.</w:t>
      </w:r>
    </w:p>
    <w:p w:rsidR="00D92E0D" w:rsidRDefault="00D92E0D" w:rsidP="00A83C02">
      <w:pPr>
        <w:ind w:left="360"/>
        <w:jc w:val="both"/>
        <w:rPr>
          <w:sz w:val="28"/>
          <w:szCs w:val="28"/>
        </w:rPr>
      </w:pPr>
    </w:p>
    <w:p w:rsidR="00D92E0D" w:rsidRDefault="00D92E0D" w:rsidP="00A83C02">
      <w:pPr>
        <w:ind w:left="360"/>
        <w:jc w:val="both"/>
        <w:rPr>
          <w:b/>
          <w:sz w:val="28"/>
          <w:szCs w:val="28"/>
        </w:rPr>
      </w:pPr>
      <w:r>
        <w:rPr>
          <w:sz w:val="28"/>
          <w:szCs w:val="28"/>
        </w:rPr>
        <w:t xml:space="preserve">                            </w:t>
      </w:r>
      <w:r w:rsidRPr="00A83C02">
        <w:rPr>
          <w:b/>
          <w:sz w:val="28"/>
          <w:szCs w:val="28"/>
        </w:rPr>
        <w:t>Карта здоровья учащихся.</w:t>
      </w:r>
    </w:p>
    <w:p w:rsidR="00D92E0D" w:rsidRDefault="00D92E0D" w:rsidP="00A83C02">
      <w:pPr>
        <w:jc w:val="both"/>
        <w:rPr>
          <w:sz w:val="28"/>
          <w:szCs w:val="28"/>
        </w:rPr>
      </w:pPr>
      <w:r w:rsidRPr="00A83C02">
        <w:rPr>
          <w:sz w:val="28"/>
          <w:szCs w:val="28"/>
        </w:rPr>
        <w:t>Группа здоровья</w:t>
      </w:r>
      <w:r>
        <w:rPr>
          <w:sz w:val="28"/>
          <w:szCs w:val="28"/>
        </w:rPr>
        <w:t>:</w:t>
      </w:r>
    </w:p>
    <w:p w:rsidR="00D92E0D" w:rsidRDefault="00D92E0D" w:rsidP="00A83C02">
      <w:pPr>
        <w:jc w:val="both"/>
        <w:rPr>
          <w:sz w:val="28"/>
          <w:szCs w:val="28"/>
        </w:rPr>
      </w:pPr>
      <w:r>
        <w:rPr>
          <w:sz w:val="28"/>
          <w:szCs w:val="28"/>
        </w:rPr>
        <w:t>1) основная  - 23 чел.                             2) подготовительная – 1 чел.</w:t>
      </w:r>
    </w:p>
    <w:p w:rsidR="00D92E0D" w:rsidRDefault="00D92E0D" w:rsidP="00A83C02">
      <w:pPr>
        <w:jc w:val="both"/>
        <w:rPr>
          <w:sz w:val="28"/>
          <w:szCs w:val="28"/>
        </w:rPr>
      </w:pPr>
    </w:p>
    <w:p w:rsidR="00D92E0D" w:rsidRDefault="00D92E0D" w:rsidP="00A83C02">
      <w:pPr>
        <w:jc w:val="both"/>
        <w:rPr>
          <w:sz w:val="28"/>
          <w:szCs w:val="28"/>
        </w:rPr>
      </w:pPr>
      <w:r>
        <w:rPr>
          <w:sz w:val="28"/>
          <w:szCs w:val="28"/>
        </w:rPr>
        <w:t>Физическая группа:</w:t>
      </w:r>
    </w:p>
    <w:p w:rsidR="00D92E0D" w:rsidRDefault="00D92E0D" w:rsidP="00A83C02">
      <w:pPr>
        <w:jc w:val="both"/>
        <w:rPr>
          <w:sz w:val="28"/>
          <w:szCs w:val="28"/>
        </w:rPr>
      </w:pPr>
      <w:r>
        <w:rPr>
          <w:sz w:val="28"/>
          <w:szCs w:val="28"/>
        </w:rPr>
        <w:t xml:space="preserve">1 - 2 чел.                          2 - 7 чел.                   3 – 14 чел.  </w:t>
      </w:r>
    </w:p>
    <w:p w:rsidR="00D92E0D" w:rsidRDefault="00D92E0D" w:rsidP="00A83C02">
      <w:pPr>
        <w:jc w:val="both"/>
        <w:rPr>
          <w:sz w:val="28"/>
          <w:szCs w:val="28"/>
        </w:rPr>
      </w:pPr>
    </w:p>
    <w:p w:rsidR="00D92E0D" w:rsidRDefault="00D92E0D" w:rsidP="00A83C02">
      <w:pPr>
        <w:jc w:val="both"/>
        <w:rPr>
          <w:b/>
          <w:sz w:val="28"/>
          <w:szCs w:val="28"/>
        </w:rPr>
      </w:pPr>
      <w:r>
        <w:rPr>
          <w:sz w:val="28"/>
          <w:szCs w:val="28"/>
        </w:rPr>
        <w:t xml:space="preserve">                                   </w:t>
      </w:r>
      <w:r w:rsidRPr="00A83C02">
        <w:rPr>
          <w:b/>
          <w:sz w:val="28"/>
          <w:szCs w:val="28"/>
        </w:rPr>
        <w:t>Родители у</w:t>
      </w:r>
      <w:r>
        <w:rPr>
          <w:b/>
          <w:sz w:val="28"/>
          <w:szCs w:val="28"/>
        </w:rPr>
        <w:t>чащихся.</w:t>
      </w:r>
      <w:r w:rsidRPr="00A83C02">
        <w:rPr>
          <w:b/>
          <w:sz w:val="28"/>
          <w:szCs w:val="28"/>
        </w:rPr>
        <w:t xml:space="preserve">  </w:t>
      </w:r>
    </w:p>
    <w:p w:rsidR="00D92E0D" w:rsidRDefault="00D92E0D" w:rsidP="00A83C02">
      <w:pPr>
        <w:jc w:val="both"/>
        <w:rPr>
          <w:sz w:val="28"/>
          <w:szCs w:val="28"/>
        </w:rPr>
      </w:pPr>
      <w:r>
        <w:rPr>
          <w:sz w:val="28"/>
          <w:szCs w:val="28"/>
        </w:rPr>
        <w:t>а) по роду деятельности:</w:t>
      </w:r>
    </w:p>
    <w:p w:rsidR="00D92E0D" w:rsidRDefault="00D92E0D" w:rsidP="00A83C02">
      <w:pPr>
        <w:numPr>
          <w:ilvl w:val="0"/>
          <w:numId w:val="41"/>
        </w:numPr>
        <w:jc w:val="both"/>
        <w:rPr>
          <w:sz w:val="28"/>
          <w:szCs w:val="28"/>
        </w:rPr>
      </w:pPr>
      <w:r>
        <w:rPr>
          <w:sz w:val="28"/>
          <w:szCs w:val="28"/>
        </w:rPr>
        <w:t>служащие – 17 чел.  – 37,7%</w:t>
      </w:r>
    </w:p>
    <w:p w:rsidR="00D92E0D" w:rsidRDefault="00D92E0D" w:rsidP="00957363">
      <w:pPr>
        <w:numPr>
          <w:ilvl w:val="0"/>
          <w:numId w:val="41"/>
        </w:numPr>
        <w:jc w:val="both"/>
        <w:rPr>
          <w:sz w:val="28"/>
          <w:szCs w:val="28"/>
        </w:rPr>
      </w:pPr>
      <w:r>
        <w:rPr>
          <w:sz w:val="28"/>
          <w:szCs w:val="28"/>
        </w:rPr>
        <w:t>рабочие      - 15 чел. – 33,3%</w:t>
      </w:r>
    </w:p>
    <w:p w:rsidR="00D92E0D" w:rsidRDefault="00D92E0D" w:rsidP="00957363">
      <w:pPr>
        <w:numPr>
          <w:ilvl w:val="0"/>
          <w:numId w:val="41"/>
        </w:numPr>
        <w:jc w:val="both"/>
        <w:rPr>
          <w:sz w:val="28"/>
          <w:szCs w:val="28"/>
        </w:rPr>
      </w:pPr>
      <w:r>
        <w:rPr>
          <w:sz w:val="28"/>
          <w:szCs w:val="28"/>
        </w:rPr>
        <w:t>продавцы   - 3   чел. -  6,5%</w:t>
      </w:r>
    </w:p>
    <w:p w:rsidR="00D92E0D" w:rsidRDefault="00D92E0D" w:rsidP="00957363">
      <w:pPr>
        <w:numPr>
          <w:ilvl w:val="0"/>
          <w:numId w:val="41"/>
        </w:numPr>
        <w:jc w:val="both"/>
        <w:rPr>
          <w:sz w:val="28"/>
          <w:szCs w:val="28"/>
        </w:rPr>
      </w:pPr>
      <w:r>
        <w:rPr>
          <w:sz w:val="28"/>
          <w:szCs w:val="28"/>
        </w:rPr>
        <w:t>мед. работники -2 чел. – 4%</w:t>
      </w:r>
    </w:p>
    <w:p w:rsidR="00D92E0D" w:rsidRDefault="00D92E0D" w:rsidP="00957363">
      <w:pPr>
        <w:numPr>
          <w:ilvl w:val="0"/>
          <w:numId w:val="41"/>
        </w:numPr>
        <w:jc w:val="both"/>
        <w:rPr>
          <w:sz w:val="28"/>
          <w:szCs w:val="28"/>
        </w:rPr>
      </w:pPr>
      <w:r>
        <w:rPr>
          <w:sz w:val="28"/>
          <w:szCs w:val="28"/>
        </w:rPr>
        <w:t>предприниматели 3 чел. – 6,5%</w:t>
      </w:r>
    </w:p>
    <w:p w:rsidR="00D92E0D" w:rsidRDefault="00D92E0D" w:rsidP="00957363">
      <w:pPr>
        <w:numPr>
          <w:ilvl w:val="0"/>
          <w:numId w:val="41"/>
        </w:numPr>
        <w:jc w:val="both"/>
        <w:rPr>
          <w:sz w:val="28"/>
          <w:szCs w:val="28"/>
        </w:rPr>
      </w:pPr>
      <w:r>
        <w:rPr>
          <w:sz w:val="28"/>
          <w:szCs w:val="28"/>
        </w:rPr>
        <w:t>домохозяйки        - 2 чел. – 4%</w:t>
      </w:r>
    </w:p>
    <w:p w:rsidR="00D92E0D" w:rsidRDefault="00D92E0D" w:rsidP="00957363">
      <w:pPr>
        <w:numPr>
          <w:ilvl w:val="0"/>
          <w:numId w:val="41"/>
        </w:numPr>
        <w:jc w:val="both"/>
        <w:rPr>
          <w:sz w:val="28"/>
          <w:szCs w:val="28"/>
        </w:rPr>
      </w:pPr>
      <w:r>
        <w:rPr>
          <w:sz w:val="28"/>
          <w:szCs w:val="28"/>
        </w:rPr>
        <w:t>безработные        - 2 чел. – 4%</w:t>
      </w:r>
    </w:p>
    <w:p w:rsidR="00D92E0D" w:rsidRDefault="00D92E0D" w:rsidP="00957363">
      <w:pPr>
        <w:numPr>
          <w:ilvl w:val="0"/>
          <w:numId w:val="41"/>
        </w:numPr>
        <w:jc w:val="both"/>
        <w:rPr>
          <w:sz w:val="28"/>
          <w:szCs w:val="28"/>
        </w:rPr>
      </w:pPr>
      <w:r>
        <w:rPr>
          <w:sz w:val="28"/>
          <w:szCs w:val="28"/>
        </w:rPr>
        <w:t>работники полиции – 2 чел. – 4%</w:t>
      </w:r>
    </w:p>
    <w:p w:rsidR="00D92E0D" w:rsidRDefault="00D92E0D" w:rsidP="0043650A">
      <w:pPr>
        <w:jc w:val="both"/>
        <w:rPr>
          <w:sz w:val="28"/>
          <w:szCs w:val="28"/>
        </w:rPr>
      </w:pPr>
      <w:r>
        <w:rPr>
          <w:sz w:val="28"/>
          <w:szCs w:val="28"/>
        </w:rPr>
        <w:t>б) имеют образование:</w:t>
      </w:r>
    </w:p>
    <w:p w:rsidR="00D92E0D" w:rsidRDefault="00D92E0D" w:rsidP="0043650A">
      <w:pPr>
        <w:numPr>
          <w:ilvl w:val="0"/>
          <w:numId w:val="42"/>
        </w:numPr>
        <w:jc w:val="both"/>
        <w:rPr>
          <w:sz w:val="28"/>
          <w:szCs w:val="28"/>
        </w:rPr>
      </w:pPr>
      <w:r>
        <w:rPr>
          <w:sz w:val="28"/>
          <w:szCs w:val="28"/>
        </w:rPr>
        <w:t>высшее          - 14 чел.   – 31,2%</w:t>
      </w:r>
    </w:p>
    <w:p w:rsidR="00D92E0D" w:rsidRDefault="00D92E0D" w:rsidP="0043650A">
      <w:pPr>
        <w:numPr>
          <w:ilvl w:val="0"/>
          <w:numId w:val="42"/>
        </w:numPr>
        <w:jc w:val="both"/>
        <w:rPr>
          <w:sz w:val="28"/>
          <w:szCs w:val="28"/>
        </w:rPr>
      </w:pPr>
      <w:r>
        <w:rPr>
          <w:sz w:val="28"/>
          <w:szCs w:val="28"/>
        </w:rPr>
        <w:t>среднее специальное – 20 чел.  - 44,4%</w:t>
      </w:r>
    </w:p>
    <w:p w:rsidR="00D92E0D" w:rsidRDefault="00D92E0D" w:rsidP="0043650A">
      <w:pPr>
        <w:numPr>
          <w:ilvl w:val="0"/>
          <w:numId w:val="42"/>
        </w:numPr>
        <w:jc w:val="both"/>
        <w:rPr>
          <w:sz w:val="28"/>
          <w:szCs w:val="28"/>
        </w:rPr>
      </w:pPr>
      <w:r>
        <w:rPr>
          <w:sz w:val="28"/>
          <w:szCs w:val="28"/>
        </w:rPr>
        <w:t>среднее                       - 11 чел.   – 24,4%</w:t>
      </w:r>
    </w:p>
    <w:p w:rsidR="00D92E0D" w:rsidRDefault="00D92E0D" w:rsidP="0043650A">
      <w:pPr>
        <w:jc w:val="both"/>
        <w:rPr>
          <w:sz w:val="28"/>
          <w:szCs w:val="28"/>
        </w:rPr>
      </w:pPr>
    </w:p>
    <w:p w:rsidR="00D92E0D" w:rsidRDefault="00D92E0D" w:rsidP="0043650A">
      <w:pPr>
        <w:jc w:val="both"/>
        <w:rPr>
          <w:b/>
          <w:sz w:val="28"/>
          <w:szCs w:val="28"/>
        </w:rPr>
      </w:pPr>
      <w:r>
        <w:rPr>
          <w:sz w:val="28"/>
          <w:szCs w:val="28"/>
        </w:rPr>
        <w:t xml:space="preserve">                                 </w:t>
      </w:r>
      <w:r w:rsidRPr="0043650A">
        <w:rPr>
          <w:b/>
          <w:sz w:val="28"/>
          <w:szCs w:val="28"/>
        </w:rPr>
        <w:t>Социальный статус семей класса.</w:t>
      </w:r>
    </w:p>
    <w:p w:rsidR="00D92E0D" w:rsidRDefault="00D92E0D" w:rsidP="0043650A">
      <w:pPr>
        <w:numPr>
          <w:ilvl w:val="0"/>
          <w:numId w:val="43"/>
        </w:numPr>
        <w:jc w:val="both"/>
        <w:rPr>
          <w:sz w:val="28"/>
          <w:szCs w:val="28"/>
        </w:rPr>
      </w:pPr>
      <w:r w:rsidRPr="0043650A">
        <w:rPr>
          <w:sz w:val="28"/>
          <w:szCs w:val="28"/>
        </w:rPr>
        <w:t>Полная семья</w:t>
      </w:r>
      <w:r>
        <w:rPr>
          <w:sz w:val="28"/>
          <w:szCs w:val="28"/>
        </w:rPr>
        <w:t xml:space="preserve">   - 20 </w:t>
      </w:r>
    </w:p>
    <w:p w:rsidR="00D92E0D" w:rsidRDefault="00D92E0D" w:rsidP="0043650A">
      <w:pPr>
        <w:numPr>
          <w:ilvl w:val="0"/>
          <w:numId w:val="43"/>
        </w:numPr>
        <w:jc w:val="both"/>
        <w:rPr>
          <w:sz w:val="28"/>
          <w:szCs w:val="28"/>
        </w:rPr>
      </w:pPr>
      <w:r>
        <w:rPr>
          <w:sz w:val="28"/>
          <w:szCs w:val="28"/>
        </w:rPr>
        <w:t>Неполная семья – 2</w:t>
      </w:r>
    </w:p>
    <w:p w:rsidR="00D92E0D" w:rsidRDefault="00D92E0D" w:rsidP="0043650A">
      <w:pPr>
        <w:numPr>
          <w:ilvl w:val="0"/>
          <w:numId w:val="43"/>
        </w:numPr>
        <w:jc w:val="both"/>
        <w:rPr>
          <w:sz w:val="28"/>
          <w:szCs w:val="28"/>
        </w:rPr>
      </w:pPr>
      <w:r>
        <w:rPr>
          <w:sz w:val="28"/>
          <w:szCs w:val="28"/>
        </w:rPr>
        <w:t>Мать – одиночка – 1</w:t>
      </w:r>
    </w:p>
    <w:p w:rsidR="00D92E0D" w:rsidRDefault="00D92E0D" w:rsidP="0043650A">
      <w:pPr>
        <w:numPr>
          <w:ilvl w:val="0"/>
          <w:numId w:val="43"/>
        </w:numPr>
        <w:jc w:val="both"/>
        <w:rPr>
          <w:sz w:val="28"/>
          <w:szCs w:val="28"/>
        </w:rPr>
      </w:pPr>
      <w:r>
        <w:rPr>
          <w:sz w:val="28"/>
          <w:szCs w:val="28"/>
        </w:rPr>
        <w:t>Многодетная семья – 3</w:t>
      </w:r>
    </w:p>
    <w:p w:rsidR="00D92E0D" w:rsidRPr="0043650A" w:rsidRDefault="00D92E0D" w:rsidP="0043650A">
      <w:pPr>
        <w:numPr>
          <w:ilvl w:val="0"/>
          <w:numId w:val="43"/>
        </w:numPr>
        <w:jc w:val="both"/>
        <w:rPr>
          <w:sz w:val="28"/>
          <w:szCs w:val="28"/>
        </w:rPr>
      </w:pPr>
      <w:r>
        <w:rPr>
          <w:sz w:val="28"/>
          <w:szCs w:val="28"/>
        </w:rPr>
        <w:t>Малообеспеченная семья - 3</w:t>
      </w:r>
    </w:p>
    <w:p w:rsidR="00D92E0D" w:rsidRDefault="00D92E0D" w:rsidP="00485C84">
      <w:pPr>
        <w:jc w:val="both"/>
        <w:rPr>
          <w:sz w:val="28"/>
          <w:szCs w:val="28"/>
        </w:rPr>
      </w:pPr>
    </w:p>
    <w:p w:rsidR="00D92E0D" w:rsidRPr="00957363" w:rsidRDefault="00D92E0D" w:rsidP="00485C84">
      <w:pPr>
        <w:jc w:val="both"/>
        <w:rPr>
          <w:sz w:val="28"/>
          <w:szCs w:val="28"/>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p>
    <w:p w:rsidR="00D92E0D" w:rsidRDefault="00D92E0D" w:rsidP="00957363">
      <w:pPr>
        <w:ind w:left="360"/>
        <w:jc w:val="both"/>
        <w:rPr>
          <w:b/>
          <w:sz w:val="32"/>
          <w:szCs w:val="32"/>
        </w:rPr>
      </w:pPr>
      <w:r>
        <w:rPr>
          <w:b/>
          <w:sz w:val="32"/>
          <w:szCs w:val="32"/>
        </w:rPr>
        <w:t xml:space="preserve">           2.П</w:t>
      </w:r>
      <w:r w:rsidRPr="00AC29AB">
        <w:rPr>
          <w:b/>
          <w:sz w:val="32"/>
          <w:szCs w:val="32"/>
        </w:rPr>
        <w:t>ас</w:t>
      </w:r>
      <w:r>
        <w:rPr>
          <w:b/>
          <w:sz w:val="32"/>
          <w:szCs w:val="32"/>
        </w:rPr>
        <w:t>порт программы «Планета добра</w:t>
      </w:r>
      <w:r w:rsidRPr="00AC29AB">
        <w:rPr>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92E0D" w:rsidRPr="007B4F65" w:rsidTr="00E603CB">
        <w:tc>
          <w:tcPr>
            <w:tcW w:w="4785" w:type="dxa"/>
          </w:tcPr>
          <w:p w:rsidR="00D92E0D" w:rsidRPr="007B4F65" w:rsidRDefault="00D92E0D" w:rsidP="00E603CB">
            <w:pPr>
              <w:ind w:left="-720"/>
              <w:jc w:val="both"/>
            </w:pPr>
            <w:r w:rsidRPr="007B4F65">
              <w:t>П</w:t>
            </w:r>
            <w:r>
              <w:t xml:space="preserve">олн   Полное </w:t>
            </w:r>
            <w:r w:rsidRPr="007B4F65">
              <w:t xml:space="preserve"> название программы</w:t>
            </w:r>
          </w:p>
        </w:tc>
        <w:tc>
          <w:tcPr>
            <w:tcW w:w="4786" w:type="dxa"/>
          </w:tcPr>
          <w:p w:rsidR="00D92E0D" w:rsidRPr="007B4F65" w:rsidRDefault="00D92E0D" w:rsidP="00E603CB">
            <w:pPr>
              <w:jc w:val="both"/>
            </w:pPr>
            <w:r w:rsidRPr="007B4F65">
              <w:t>«</w:t>
            </w:r>
            <w:r>
              <w:t>Планета добра</w:t>
            </w:r>
            <w:r w:rsidRPr="007B4F65">
              <w:t>», направленная на личностное развитие обучающегося</w:t>
            </w:r>
          </w:p>
        </w:tc>
      </w:tr>
      <w:tr w:rsidR="00D92E0D" w:rsidRPr="007B4F65" w:rsidTr="00E603CB">
        <w:tc>
          <w:tcPr>
            <w:tcW w:w="4785" w:type="dxa"/>
          </w:tcPr>
          <w:p w:rsidR="00D92E0D" w:rsidRPr="007B4F65" w:rsidRDefault="00D92E0D" w:rsidP="00E603CB">
            <w:pPr>
              <w:jc w:val="both"/>
            </w:pPr>
            <w:r w:rsidRPr="007B4F65">
              <w:t>Автор - составитель</w:t>
            </w:r>
          </w:p>
        </w:tc>
        <w:tc>
          <w:tcPr>
            <w:tcW w:w="4786" w:type="dxa"/>
          </w:tcPr>
          <w:p w:rsidR="00D92E0D" w:rsidRPr="007B4F65" w:rsidRDefault="00D92E0D" w:rsidP="00E603CB">
            <w:pPr>
              <w:jc w:val="both"/>
            </w:pPr>
            <w:r w:rsidRPr="007B4F65">
              <w:t>Медведева С.В. – учитель начальных классов первой категории</w:t>
            </w:r>
          </w:p>
        </w:tc>
      </w:tr>
      <w:tr w:rsidR="00D92E0D" w:rsidRPr="007B4F65" w:rsidTr="00E603CB">
        <w:tc>
          <w:tcPr>
            <w:tcW w:w="4785" w:type="dxa"/>
          </w:tcPr>
          <w:p w:rsidR="00D92E0D" w:rsidRPr="007B4F65" w:rsidRDefault="00D92E0D" w:rsidP="00E603CB">
            <w:pPr>
              <w:jc w:val="both"/>
            </w:pPr>
            <w:r w:rsidRPr="007B4F65">
              <w:t>Руководитель программы</w:t>
            </w:r>
          </w:p>
        </w:tc>
        <w:tc>
          <w:tcPr>
            <w:tcW w:w="4786" w:type="dxa"/>
          </w:tcPr>
          <w:p w:rsidR="00D92E0D" w:rsidRPr="007B4F65" w:rsidRDefault="00D92E0D" w:rsidP="00E603CB">
            <w:pPr>
              <w:jc w:val="both"/>
            </w:pPr>
            <w:r w:rsidRPr="007B4F65">
              <w:t>Блинова И.А. – директор школы</w:t>
            </w:r>
          </w:p>
        </w:tc>
      </w:tr>
      <w:tr w:rsidR="00D92E0D" w:rsidRPr="007B4F65" w:rsidTr="00E603CB">
        <w:tc>
          <w:tcPr>
            <w:tcW w:w="4785" w:type="dxa"/>
          </w:tcPr>
          <w:p w:rsidR="00D92E0D" w:rsidRPr="007B4F65" w:rsidRDefault="00D92E0D" w:rsidP="00E603CB">
            <w:pPr>
              <w:jc w:val="both"/>
            </w:pPr>
            <w:r w:rsidRPr="007B4F65">
              <w:t>Территория, – представлявшая программу</w:t>
            </w:r>
          </w:p>
        </w:tc>
        <w:tc>
          <w:tcPr>
            <w:tcW w:w="4786" w:type="dxa"/>
          </w:tcPr>
          <w:p w:rsidR="00D92E0D" w:rsidRPr="007B4F65" w:rsidRDefault="00D92E0D" w:rsidP="00E603CB">
            <w:pPr>
              <w:jc w:val="both"/>
            </w:pPr>
            <w:r w:rsidRPr="007B4F65">
              <w:t>Г. Лысково, Нижегородской области</w:t>
            </w:r>
          </w:p>
        </w:tc>
      </w:tr>
      <w:tr w:rsidR="00D92E0D" w:rsidRPr="007B4F65" w:rsidTr="00E603CB">
        <w:tc>
          <w:tcPr>
            <w:tcW w:w="4785" w:type="dxa"/>
          </w:tcPr>
          <w:p w:rsidR="00D92E0D" w:rsidRPr="007B4F65" w:rsidRDefault="00D92E0D" w:rsidP="00E603CB">
            <w:pPr>
              <w:jc w:val="both"/>
            </w:pPr>
            <w:r w:rsidRPr="007B4F65">
              <w:t xml:space="preserve">Название проводящего органа </w:t>
            </w:r>
          </w:p>
        </w:tc>
        <w:tc>
          <w:tcPr>
            <w:tcW w:w="4786" w:type="dxa"/>
          </w:tcPr>
          <w:p w:rsidR="00D92E0D" w:rsidRPr="007B4F65" w:rsidRDefault="00D92E0D" w:rsidP="00E603CB">
            <w:pPr>
              <w:jc w:val="both"/>
            </w:pPr>
            <w:r w:rsidRPr="007B4F65">
              <w:t>М</w:t>
            </w:r>
            <w:r>
              <w:t>Б</w:t>
            </w:r>
            <w:r w:rsidRPr="007B4F65">
              <w:t>ОУ СОШ № 3</w:t>
            </w:r>
          </w:p>
        </w:tc>
      </w:tr>
      <w:tr w:rsidR="00D92E0D" w:rsidRPr="007B4F65" w:rsidTr="00E603CB">
        <w:tc>
          <w:tcPr>
            <w:tcW w:w="4785" w:type="dxa"/>
          </w:tcPr>
          <w:p w:rsidR="00D92E0D" w:rsidRPr="007B4F65" w:rsidRDefault="00D92E0D" w:rsidP="00E603CB">
            <w:pPr>
              <w:jc w:val="both"/>
            </w:pPr>
            <w:r w:rsidRPr="007B4F65">
              <w:t>Адрес организации</w:t>
            </w:r>
          </w:p>
        </w:tc>
        <w:tc>
          <w:tcPr>
            <w:tcW w:w="4786" w:type="dxa"/>
          </w:tcPr>
          <w:p w:rsidR="00D92E0D" w:rsidRPr="007B4F65" w:rsidRDefault="00D92E0D" w:rsidP="00E603CB">
            <w:pPr>
              <w:jc w:val="both"/>
            </w:pPr>
            <w:r w:rsidRPr="007B4F65">
              <w:t xml:space="preserve">Нижегородская область, г. Лысково, ул. Чехова, д. 21 </w:t>
            </w:r>
          </w:p>
        </w:tc>
      </w:tr>
      <w:tr w:rsidR="00D92E0D" w:rsidRPr="007B4F65" w:rsidTr="00E603CB">
        <w:tc>
          <w:tcPr>
            <w:tcW w:w="4785" w:type="dxa"/>
          </w:tcPr>
          <w:p w:rsidR="00D92E0D" w:rsidRPr="007B4F65" w:rsidRDefault="00D92E0D" w:rsidP="00E603CB">
            <w:pPr>
              <w:jc w:val="both"/>
            </w:pPr>
            <w:r w:rsidRPr="007B4F65">
              <w:t xml:space="preserve">Телефон </w:t>
            </w:r>
          </w:p>
        </w:tc>
        <w:tc>
          <w:tcPr>
            <w:tcW w:w="4786" w:type="dxa"/>
          </w:tcPr>
          <w:p w:rsidR="00D92E0D" w:rsidRPr="007B4F65" w:rsidRDefault="00D92E0D" w:rsidP="00E603CB">
            <w:pPr>
              <w:jc w:val="both"/>
            </w:pPr>
            <w:r w:rsidRPr="007B4F65">
              <w:t>8(83149)5-87-65</w:t>
            </w:r>
          </w:p>
        </w:tc>
      </w:tr>
      <w:tr w:rsidR="00D92E0D" w:rsidRPr="007B4F65" w:rsidTr="00E603CB">
        <w:tc>
          <w:tcPr>
            <w:tcW w:w="4785" w:type="dxa"/>
          </w:tcPr>
          <w:p w:rsidR="00D92E0D" w:rsidRPr="007B4F65" w:rsidRDefault="00D92E0D" w:rsidP="00E603CB">
            <w:pPr>
              <w:jc w:val="both"/>
            </w:pPr>
            <w:r w:rsidRPr="007B4F65">
              <w:t>Форма проведения</w:t>
            </w:r>
          </w:p>
        </w:tc>
        <w:tc>
          <w:tcPr>
            <w:tcW w:w="4786" w:type="dxa"/>
          </w:tcPr>
          <w:p w:rsidR="00D92E0D" w:rsidRPr="007B4F65" w:rsidRDefault="00D92E0D" w:rsidP="00E603CB">
            <w:pPr>
              <w:jc w:val="both"/>
            </w:pPr>
            <w:r w:rsidRPr="007B4F65">
              <w:t>Беседы, утренники, экскурсии, познавательно-развлекательные мероприятия и т.д.</w:t>
            </w:r>
          </w:p>
        </w:tc>
      </w:tr>
      <w:tr w:rsidR="00D92E0D" w:rsidRPr="007B4F65" w:rsidTr="00E603CB">
        <w:tc>
          <w:tcPr>
            <w:tcW w:w="4785" w:type="dxa"/>
          </w:tcPr>
          <w:p w:rsidR="00D92E0D" w:rsidRPr="007B4F65" w:rsidRDefault="00D92E0D" w:rsidP="00E603CB">
            <w:pPr>
              <w:jc w:val="both"/>
            </w:pPr>
            <w:r w:rsidRPr="007B4F65">
              <w:t>Специализация программы</w:t>
            </w:r>
          </w:p>
        </w:tc>
        <w:tc>
          <w:tcPr>
            <w:tcW w:w="4786" w:type="dxa"/>
          </w:tcPr>
          <w:p w:rsidR="00D92E0D" w:rsidRPr="007B4F65" w:rsidRDefault="00D92E0D" w:rsidP="00E603CB">
            <w:pPr>
              <w:jc w:val="both"/>
            </w:pPr>
            <w:r w:rsidRPr="007B4F65">
              <w:t>Формирование личностного развития обучающегося</w:t>
            </w:r>
          </w:p>
        </w:tc>
      </w:tr>
      <w:tr w:rsidR="00D92E0D" w:rsidRPr="007B4F65" w:rsidTr="00E603CB">
        <w:tc>
          <w:tcPr>
            <w:tcW w:w="4785" w:type="dxa"/>
          </w:tcPr>
          <w:p w:rsidR="00D92E0D" w:rsidRPr="007B4F65" w:rsidRDefault="00D92E0D" w:rsidP="00E603CB">
            <w:pPr>
              <w:jc w:val="both"/>
            </w:pPr>
            <w:r w:rsidRPr="007B4F65">
              <w:t>Срок реализации</w:t>
            </w:r>
          </w:p>
        </w:tc>
        <w:tc>
          <w:tcPr>
            <w:tcW w:w="4786" w:type="dxa"/>
          </w:tcPr>
          <w:p w:rsidR="00D92E0D" w:rsidRPr="007B4F65" w:rsidRDefault="00D92E0D" w:rsidP="00E603CB">
            <w:pPr>
              <w:jc w:val="both"/>
            </w:pPr>
            <w:r w:rsidRPr="007B4F65">
              <w:t>20</w:t>
            </w:r>
            <w:r>
              <w:t>12 - 2016</w:t>
            </w:r>
            <w:r w:rsidRPr="007B4F65">
              <w:t>учебный год</w:t>
            </w:r>
          </w:p>
        </w:tc>
      </w:tr>
      <w:tr w:rsidR="00D92E0D" w:rsidRPr="007B4F65" w:rsidTr="00E603CB">
        <w:tc>
          <w:tcPr>
            <w:tcW w:w="4785" w:type="dxa"/>
          </w:tcPr>
          <w:p w:rsidR="00D92E0D" w:rsidRPr="007B4F65" w:rsidRDefault="00D92E0D" w:rsidP="00E603CB">
            <w:pPr>
              <w:jc w:val="both"/>
            </w:pPr>
            <w:r w:rsidRPr="007B4F65">
              <w:t>Официальный язык программы</w:t>
            </w:r>
          </w:p>
        </w:tc>
        <w:tc>
          <w:tcPr>
            <w:tcW w:w="4786" w:type="dxa"/>
          </w:tcPr>
          <w:p w:rsidR="00D92E0D" w:rsidRPr="007B4F65" w:rsidRDefault="00D92E0D" w:rsidP="00E603CB">
            <w:pPr>
              <w:jc w:val="both"/>
            </w:pPr>
            <w:r w:rsidRPr="007B4F65">
              <w:t>Русский</w:t>
            </w:r>
          </w:p>
        </w:tc>
      </w:tr>
      <w:tr w:rsidR="00D92E0D" w:rsidRPr="007B4F65" w:rsidTr="00E603CB">
        <w:tc>
          <w:tcPr>
            <w:tcW w:w="4785" w:type="dxa"/>
          </w:tcPr>
          <w:p w:rsidR="00D92E0D" w:rsidRPr="007B4F65" w:rsidRDefault="00D92E0D" w:rsidP="00E603CB">
            <w:pPr>
              <w:jc w:val="both"/>
            </w:pPr>
            <w:r w:rsidRPr="007B4F65">
              <w:t>Общее количество участников</w:t>
            </w:r>
          </w:p>
        </w:tc>
        <w:tc>
          <w:tcPr>
            <w:tcW w:w="4786" w:type="dxa"/>
          </w:tcPr>
          <w:p w:rsidR="00D92E0D" w:rsidRPr="007B4F65" w:rsidRDefault="00D92E0D" w:rsidP="00E603CB">
            <w:pPr>
              <w:jc w:val="both"/>
            </w:pPr>
            <w:r>
              <w:t>24</w:t>
            </w:r>
            <w:r w:rsidRPr="007B4F65">
              <w:t xml:space="preserve"> человек</w:t>
            </w:r>
          </w:p>
        </w:tc>
      </w:tr>
      <w:tr w:rsidR="00D92E0D" w:rsidRPr="007B4F65" w:rsidTr="00E603CB">
        <w:tc>
          <w:tcPr>
            <w:tcW w:w="4785" w:type="dxa"/>
          </w:tcPr>
          <w:p w:rsidR="00D92E0D" w:rsidRPr="007B4F65" w:rsidRDefault="00D92E0D" w:rsidP="00E603CB">
            <w:pPr>
              <w:jc w:val="both"/>
            </w:pPr>
            <w:r w:rsidRPr="007B4F65">
              <w:t>География участников</w:t>
            </w:r>
          </w:p>
        </w:tc>
        <w:tc>
          <w:tcPr>
            <w:tcW w:w="4786" w:type="dxa"/>
          </w:tcPr>
          <w:p w:rsidR="00D92E0D" w:rsidRPr="007B4F65" w:rsidRDefault="00D92E0D" w:rsidP="00E603CB">
            <w:pPr>
              <w:jc w:val="both"/>
            </w:pPr>
            <w:r>
              <w:t>Учащиеся 1 «а</w:t>
            </w:r>
            <w:r w:rsidRPr="007B4F65">
              <w:t>» класса, М</w:t>
            </w:r>
            <w:r>
              <w:t>Б</w:t>
            </w:r>
            <w:r w:rsidRPr="007B4F65">
              <w:t>ОУ СОШ №3</w:t>
            </w:r>
          </w:p>
        </w:tc>
      </w:tr>
      <w:tr w:rsidR="00D92E0D" w:rsidRPr="007B4F65" w:rsidTr="00E603CB">
        <w:tc>
          <w:tcPr>
            <w:tcW w:w="4785" w:type="dxa"/>
          </w:tcPr>
          <w:p w:rsidR="00D92E0D" w:rsidRPr="007B4F65" w:rsidRDefault="00D92E0D" w:rsidP="00E603CB">
            <w:pPr>
              <w:jc w:val="both"/>
            </w:pPr>
            <w:r w:rsidRPr="007B4F65">
              <w:t>Краткое содержание программы</w:t>
            </w:r>
          </w:p>
        </w:tc>
        <w:tc>
          <w:tcPr>
            <w:tcW w:w="4786" w:type="dxa"/>
          </w:tcPr>
          <w:p w:rsidR="00D92E0D" w:rsidRPr="007B4F65" w:rsidRDefault="00D92E0D" w:rsidP="00E603CB">
            <w:pPr>
              <w:jc w:val="both"/>
            </w:pPr>
            <w:r w:rsidRPr="007B4F65">
              <w:t>Данная прогр</w:t>
            </w:r>
            <w:r>
              <w:t>амма рассчитана для учащихся 1 - 4</w:t>
            </w:r>
            <w:r w:rsidRPr="007B4F65">
              <w:t xml:space="preserve"> классов. Основной вид деятельности – внеклассная работа.</w:t>
            </w:r>
          </w:p>
        </w:tc>
      </w:tr>
      <w:tr w:rsidR="00D92E0D" w:rsidRPr="007B4F65" w:rsidTr="00E603CB">
        <w:tc>
          <w:tcPr>
            <w:tcW w:w="4785" w:type="dxa"/>
          </w:tcPr>
          <w:p w:rsidR="00D92E0D" w:rsidRPr="007B4F65" w:rsidRDefault="00D92E0D" w:rsidP="00E603CB">
            <w:pPr>
              <w:jc w:val="both"/>
            </w:pPr>
            <w:r w:rsidRPr="007B4F65">
              <w:t>Условия достижения целей и задач программы</w:t>
            </w:r>
          </w:p>
        </w:tc>
        <w:tc>
          <w:tcPr>
            <w:tcW w:w="4786" w:type="dxa"/>
          </w:tcPr>
          <w:p w:rsidR="00D92E0D" w:rsidRPr="007B4F65" w:rsidRDefault="00D92E0D" w:rsidP="00E603CB">
            <w:pPr>
              <w:jc w:val="both"/>
            </w:pPr>
            <w:r w:rsidRPr="007B4F65">
              <w:t>Взаимодействие и сотрудничество педагогического и управленческого персонала М</w:t>
            </w:r>
            <w:r>
              <w:t>Б</w:t>
            </w:r>
            <w:r w:rsidRPr="007B4F65">
              <w:t>ОУ СОШ №3. Наличие специалистов для каждого из заявленных направлений работы.</w:t>
            </w:r>
          </w:p>
        </w:tc>
      </w:tr>
      <w:tr w:rsidR="00D92E0D" w:rsidRPr="007B4F65" w:rsidTr="00E603CB">
        <w:tc>
          <w:tcPr>
            <w:tcW w:w="4785" w:type="dxa"/>
          </w:tcPr>
          <w:p w:rsidR="00D92E0D" w:rsidRPr="007B4F65" w:rsidRDefault="00D92E0D" w:rsidP="00E603CB">
            <w:pPr>
              <w:jc w:val="both"/>
            </w:pPr>
            <w:r w:rsidRPr="007B4F65">
              <w:t>Исполнители основных мероприятий программы</w:t>
            </w:r>
          </w:p>
        </w:tc>
        <w:tc>
          <w:tcPr>
            <w:tcW w:w="4786" w:type="dxa"/>
          </w:tcPr>
          <w:p w:rsidR="00D92E0D" w:rsidRPr="007B4F65" w:rsidRDefault="00D92E0D" w:rsidP="00E603CB">
            <w:pPr>
              <w:jc w:val="both"/>
            </w:pPr>
            <w:r w:rsidRPr="007B4F65">
              <w:t>Педагоги М</w:t>
            </w:r>
            <w:r>
              <w:t>Б</w:t>
            </w:r>
            <w:r w:rsidRPr="007B4F65">
              <w:t>ОУ СОШ №3, родители, общественные организации: ФОК, библиотеки, музей и т.д.</w:t>
            </w:r>
          </w:p>
        </w:tc>
      </w:tr>
      <w:tr w:rsidR="00D92E0D" w:rsidRPr="007B4F65" w:rsidTr="00E603CB">
        <w:tc>
          <w:tcPr>
            <w:tcW w:w="4785" w:type="dxa"/>
          </w:tcPr>
          <w:p w:rsidR="00D92E0D" w:rsidRPr="007B4F65" w:rsidRDefault="00D92E0D" w:rsidP="00E603CB">
            <w:pPr>
              <w:jc w:val="both"/>
            </w:pPr>
            <w:r w:rsidRPr="007B4F65">
              <w:t>Источники финансирования</w:t>
            </w:r>
          </w:p>
        </w:tc>
        <w:tc>
          <w:tcPr>
            <w:tcW w:w="4786" w:type="dxa"/>
          </w:tcPr>
          <w:p w:rsidR="00D92E0D" w:rsidRPr="007B4F65" w:rsidRDefault="00D92E0D" w:rsidP="00E603CB">
            <w:pPr>
              <w:jc w:val="both"/>
            </w:pPr>
            <w:r w:rsidRPr="007B4F65">
              <w:t>Родительские средства</w:t>
            </w:r>
          </w:p>
        </w:tc>
      </w:tr>
      <w:tr w:rsidR="00D92E0D" w:rsidRPr="007B4F65" w:rsidTr="00E603CB">
        <w:tc>
          <w:tcPr>
            <w:tcW w:w="4785" w:type="dxa"/>
          </w:tcPr>
          <w:p w:rsidR="00D92E0D" w:rsidRPr="007B4F65" w:rsidRDefault="00D92E0D" w:rsidP="00E603CB">
            <w:pPr>
              <w:jc w:val="both"/>
            </w:pPr>
            <w:r w:rsidRPr="007B4F65">
              <w:t>Ожидаемые результаты</w:t>
            </w:r>
          </w:p>
        </w:tc>
        <w:tc>
          <w:tcPr>
            <w:tcW w:w="4786" w:type="dxa"/>
          </w:tcPr>
          <w:p w:rsidR="00D92E0D" w:rsidRPr="007B4F65" w:rsidRDefault="00D92E0D" w:rsidP="00E603CB">
            <w:pPr>
              <w:jc w:val="both"/>
            </w:pPr>
            <w:r>
              <w:t xml:space="preserve">Овладение обучающимися способностью выбора деятельности, которая им поможет достичь наибольшего успеха. Обеспечение благоприятного нравственно-психологического климата в образовательном учреждении. Приобретение социального опыта детьми. </w:t>
            </w:r>
          </w:p>
        </w:tc>
      </w:tr>
      <w:tr w:rsidR="00D92E0D" w:rsidRPr="007B4F65" w:rsidTr="00E603CB">
        <w:tc>
          <w:tcPr>
            <w:tcW w:w="4785" w:type="dxa"/>
          </w:tcPr>
          <w:p w:rsidR="00D92E0D" w:rsidRPr="007B4F65" w:rsidRDefault="00D92E0D" w:rsidP="00E603CB">
            <w:pPr>
              <w:jc w:val="both"/>
            </w:pPr>
            <w:r w:rsidRPr="007B4F65">
              <w:t>Система контроля</w:t>
            </w:r>
          </w:p>
        </w:tc>
        <w:tc>
          <w:tcPr>
            <w:tcW w:w="4786" w:type="dxa"/>
          </w:tcPr>
          <w:p w:rsidR="00D92E0D" w:rsidRPr="007B4F65" w:rsidRDefault="00D92E0D" w:rsidP="00E603CB">
            <w:pPr>
              <w:jc w:val="both"/>
            </w:pPr>
            <w:r w:rsidRPr="007B4F65">
              <w:t>Последовательное отслеживание эффективности педагогических воздействий на классных часах каждую неделю, анализ результатов деятельности класса в целом.</w:t>
            </w:r>
          </w:p>
        </w:tc>
      </w:tr>
    </w:tbl>
    <w:p w:rsidR="00D92E0D" w:rsidRDefault="00D92E0D" w:rsidP="00AC29AB">
      <w:pPr>
        <w:ind w:left="360"/>
        <w:jc w:val="both"/>
        <w:rPr>
          <w:sz w:val="28"/>
          <w:szCs w:val="28"/>
        </w:rPr>
      </w:pPr>
    </w:p>
    <w:p w:rsidR="00D92E0D" w:rsidRDefault="00D92E0D" w:rsidP="00AC29AB">
      <w:pPr>
        <w:ind w:left="360"/>
        <w:jc w:val="both"/>
        <w:rPr>
          <w:sz w:val="28"/>
          <w:szCs w:val="28"/>
        </w:rPr>
      </w:pPr>
    </w:p>
    <w:p w:rsidR="00D92E0D" w:rsidRDefault="00D92E0D" w:rsidP="00AC29AB">
      <w:pPr>
        <w:ind w:left="360"/>
        <w:jc w:val="both"/>
        <w:rPr>
          <w:sz w:val="28"/>
          <w:szCs w:val="28"/>
        </w:rPr>
      </w:pPr>
    </w:p>
    <w:p w:rsidR="00D92E0D" w:rsidRDefault="00D92E0D" w:rsidP="00AC29AB">
      <w:pPr>
        <w:ind w:left="360"/>
        <w:jc w:val="both"/>
        <w:rPr>
          <w:sz w:val="28"/>
          <w:szCs w:val="28"/>
        </w:rPr>
      </w:pPr>
    </w:p>
    <w:p w:rsidR="00D92E0D" w:rsidRDefault="00D92E0D" w:rsidP="00AC29AB">
      <w:pPr>
        <w:ind w:left="360"/>
        <w:jc w:val="both"/>
        <w:rPr>
          <w:sz w:val="28"/>
          <w:szCs w:val="28"/>
        </w:rPr>
      </w:pPr>
    </w:p>
    <w:p w:rsidR="00D92E0D" w:rsidRDefault="00D92E0D" w:rsidP="00AC29AB">
      <w:pPr>
        <w:ind w:left="360"/>
        <w:jc w:val="both"/>
        <w:rPr>
          <w:sz w:val="28"/>
          <w:szCs w:val="28"/>
        </w:rPr>
      </w:pPr>
    </w:p>
    <w:p w:rsidR="00D92E0D" w:rsidRDefault="00D92E0D" w:rsidP="000F7873">
      <w:pPr>
        <w:pStyle w:val="ListParagraph"/>
        <w:jc w:val="both"/>
        <w:rPr>
          <w:b/>
          <w:sz w:val="32"/>
          <w:szCs w:val="32"/>
        </w:rPr>
      </w:pPr>
      <w:r>
        <w:rPr>
          <w:b/>
          <w:sz w:val="32"/>
          <w:szCs w:val="32"/>
        </w:rPr>
        <w:t xml:space="preserve">              </w:t>
      </w:r>
    </w:p>
    <w:p w:rsidR="00D92E0D" w:rsidRPr="000F7873" w:rsidRDefault="00D92E0D" w:rsidP="000F7873">
      <w:pPr>
        <w:pStyle w:val="ListParagraph"/>
        <w:jc w:val="both"/>
        <w:rPr>
          <w:b/>
          <w:sz w:val="32"/>
          <w:szCs w:val="32"/>
        </w:rPr>
      </w:pPr>
      <w:r>
        <w:rPr>
          <w:b/>
          <w:sz w:val="32"/>
          <w:szCs w:val="32"/>
        </w:rPr>
        <w:t xml:space="preserve">                   3.  </w:t>
      </w:r>
      <w:r w:rsidRPr="000F7873">
        <w:rPr>
          <w:b/>
          <w:sz w:val="32"/>
          <w:szCs w:val="32"/>
        </w:rPr>
        <w:t>Пояснительная записка</w:t>
      </w:r>
    </w:p>
    <w:p w:rsidR="00D92E0D" w:rsidRDefault="00D92E0D" w:rsidP="00D252C5">
      <w:pPr>
        <w:jc w:val="both"/>
        <w:rPr>
          <w:sz w:val="28"/>
          <w:szCs w:val="28"/>
        </w:rPr>
      </w:pPr>
      <w:r>
        <w:rPr>
          <w:b/>
          <w:sz w:val="32"/>
          <w:szCs w:val="32"/>
        </w:rPr>
        <w:t xml:space="preserve">                        </w:t>
      </w:r>
      <w:r>
        <w:rPr>
          <w:sz w:val="28"/>
          <w:szCs w:val="28"/>
        </w:rPr>
        <w:t xml:space="preserve">                            Личность – это тот , кто приближается к </w:t>
      </w:r>
    </w:p>
    <w:p w:rsidR="00D92E0D" w:rsidRDefault="00D92E0D" w:rsidP="00D252C5">
      <w:pPr>
        <w:jc w:val="both"/>
        <w:rPr>
          <w:sz w:val="28"/>
          <w:szCs w:val="28"/>
        </w:rPr>
      </w:pPr>
      <w:r>
        <w:rPr>
          <w:sz w:val="28"/>
          <w:szCs w:val="28"/>
        </w:rPr>
        <w:t xml:space="preserve">                                                        разгадке своего бытия. </w:t>
      </w:r>
    </w:p>
    <w:p w:rsidR="00D92E0D" w:rsidRDefault="00D92E0D" w:rsidP="00D252C5">
      <w:pPr>
        <w:jc w:val="both"/>
        <w:rPr>
          <w:sz w:val="28"/>
          <w:szCs w:val="28"/>
        </w:rPr>
      </w:pPr>
      <w:r>
        <w:rPr>
          <w:sz w:val="28"/>
          <w:szCs w:val="28"/>
        </w:rPr>
        <w:t xml:space="preserve">                                                                                                   Р. Эмерсон.</w:t>
      </w:r>
    </w:p>
    <w:p w:rsidR="00D92E0D" w:rsidRPr="00B77781" w:rsidRDefault="00D92E0D" w:rsidP="00D252C5">
      <w:pPr>
        <w:rPr>
          <w:sz w:val="28"/>
          <w:szCs w:val="28"/>
        </w:rPr>
      </w:pPr>
      <w:r w:rsidRPr="00B77781">
        <w:rPr>
          <w:sz w:val="28"/>
          <w:szCs w:val="28"/>
        </w:rPr>
        <w:t>Воспитание культурного человека – это воспитание человека не только и не столько успешно обучающегося и образованного, сколько воспитание человека нравственного, способного сохранить и развить в себе нравственные ценности семьи, общества и человечества и использовать их в повседневной жизни, демонстрируя это своим поведением, общением, деятельностью.</w:t>
      </w:r>
    </w:p>
    <w:p w:rsidR="00D92E0D" w:rsidRPr="00B77781" w:rsidRDefault="00D92E0D" w:rsidP="00D252C5">
      <w:pPr>
        <w:rPr>
          <w:sz w:val="28"/>
          <w:szCs w:val="28"/>
        </w:rPr>
      </w:pPr>
      <w:r w:rsidRPr="00B77781">
        <w:rPr>
          <w:sz w:val="28"/>
          <w:szCs w:val="28"/>
        </w:rPr>
        <w:t>В настоящее время это достаточно непросто, нравственные приоритеты теряют свою значимость и привлекательность. Именно поэтому основой всякой воспитательной системы школы становится воспитание нравственности.</w:t>
      </w:r>
    </w:p>
    <w:p w:rsidR="00D92E0D" w:rsidRPr="00B77781" w:rsidRDefault="00D92E0D" w:rsidP="00D252C5">
      <w:pPr>
        <w:rPr>
          <w:sz w:val="28"/>
          <w:szCs w:val="28"/>
        </w:rPr>
      </w:pPr>
      <w:r w:rsidRPr="00B77781">
        <w:rPr>
          <w:sz w:val="28"/>
          <w:szCs w:val="28"/>
        </w:rPr>
        <w:t>Воспитание – целенаправленная деятельность, осуществляемая в системе образования, ориентированная на создание условий для развития и духовно-ценностной ориентации обучающихся на основе общечеловеческих и отечественных ценностей, оказания им помощи в жизненном самоопределении, нравственном, гражданском и профессиональном становлении. Исходя из определения воспитания в традиционной педагогике основу любой воспитательной системы как процесса составляет создание условий для развития и становления ребенка, его лучших человеческих качеств. Основу содержания процесса нравственного воспитания составляет личностный опыт воспитанника, в котором есть свои ценности, умения и способности, социальные навыки и способы поведения. Воспитатель, зная особенности личностного развития учащихся, должен использовать их для дальнейшего самосовершенствования и саморазвития.</w:t>
      </w:r>
    </w:p>
    <w:p w:rsidR="00D92E0D" w:rsidRPr="00B77781" w:rsidRDefault="00D92E0D" w:rsidP="00D252C5">
      <w:pPr>
        <w:rPr>
          <w:sz w:val="28"/>
          <w:szCs w:val="28"/>
        </w:rPr>
      </w:pPr>
      <w:r w:rsidRPr="00B77781">
        <w:rPr>
          <w:sz w:val="28"/>
          <w:szCs w:val="28"/>
        </w:rPr>
        <w:t>Создание условий для личностного развития воспитанников осуществляется через включение ребенка в различные виды социальных отношений в учебе, общении, труде.</w:t>
      </w:r>
    </w:p>
    <w:p w:rsidR="00D92E0D" w:rsidRDefault="00D92E0D" w:rsidP="00272A6B">
      <w:pPr>
        <w:ind w:left="360"/>
        <w:jc w:val="both"/>
        <w:rPr>
          <w:b/>
          <w:sz w:val="32"/>
          <w:szCs w:val="32"/>
        </w:rPr>
      </w:pPr>
      <w:r>
        <w:rPr>
          <w:b/>
          <w:sz w:val="32"/>
          <w:szCs w:val="32"/>
        </w:rPr>
        <w:t xml:space="preserve">                      3.1.</w:t>
      </w:r>
      <w:r w:rsidRPr="001C292C">
        <w:rPr>
          <w:b/>
          <w:sz w:val="32"/>
          <w:szCs w:val="32"/>
        </w:rPr>
        <w:t>Цель и задачи программы:</w:t>
      </w:r>
    </w:p>
    <w:p w:rsidR="00D92E0D" w:rsidRPr="00A1730A" w:rsidRDefault="00D92E0D" w:rsidP="00A1730A">
      <w:pPr>
        <w:jc w:val="both"/>
        <w:rPr>
          <w:sz w:val="28"/>
          <w:szCs w:val="28"/>
        </w:rPr>
      </w:pPr>
      <w:r w:rsidRPr="001C292C">
        <w:rPr>
          <w:b/>
          <w:sz w:val="28"/>
          <w:szCs w:val="28"/>
        </w:rPr>
        <w:t>Цель</w:t>
      </w:r>
      <w:r>
        <w:rPr>
          <w:b/>
          <w:sz w:val="28"/>
          <w:szCs w:val="28"/>
        </w:rPr>
        <w:t xml:space="preserve">: </w:t>
      </w:r>
      <w:r>
        <w:rPr>
          <w:sz w:val="28"/>
          <w:szCs w:val="28"/>
        </w:rPr>
        <w:t>Создание воспитательной системы класса, которая способствует всестороннему развитию личности ребёнка.</w:t>
      </w:r>
    </w:p>
    <w:p w:rsidR="00D92E0D" w:rsidRDefault="00D92E0D" w:rsidP="001C292C">
      <w:pPr>
        <w:jc w:val="both"/>
        <w:rPr>
          <w:sz w:val="28"/>
          <w:szCs w:val="28"/>
        </w:rPr>
      </w:pPr>
      <w:r w:rsidRPr="001C292C">
        <w:rPr>
          <w:b/>
          <w:sz w:val="28"/>
          <w:szCs w:val="28"/>
        </w:rPr>
        <w:t>Задачи:</w:t>
      </w:r>
      <w:r w:rsidRPr="001C292C">
        <w:rPr>
          <w:sz w:val="28"/>
          <w:szCs w:val="28"/>
        </w:rPr>
        <w:t xml:space="preserve"> </w:t>
      </w:r>
    </w:p>
    <w:p w:rsidR="00D92E0D" w:rsidRDefault="00D92E0D" w:rsidP="00A1730A">
      <w:pPr>
        <w:numPr>
          <w:ilvl w:val="0"/>
          <w:numId w:val="32"/>
        </w:numPr>
        <w:jc w:val="both"/>
        <w:rPr>
          <w:sz w:val="28"/>
          <w:szCs w:val="28"/>
        </w:rPr>
      </w:pPr>
      <w:r>
        <w:rPr>
          <w:sz w:val="28"/>
          <w:szCs w:val="28"/>
        </w:rPr>
        <w:t>Формирование в классе духовной, нравственной и эмоционально-благоприятной среды, которая способствует развитию и самореализации каждого обучающегося.</w:t>
      </w:r>
    </w:p>
    <w:p w:rsidR="00D92E0D" w:rsidRDefault="00D92E0D" w:rsidP="00A1730A">
      <w:pPr>
        <w:numPr>
          <w:ilvl w:val="0"/>
          <w:numId w:val="32"/>
        </w:numPr>
        <w:jc w:val="both"/>
        <w:rPr>
          <w:sz w:val="28"/>
          <w:szCs w:val="28"/>
        </w:rPr>
      </w:pPr>
      <w:r>
        <w:rPr>
          <w:sz w:val="28"/>
          <w:szCs w:val="28"/>
        </w:rPr>
        <w:t xml:space="preserve">Вовлечение родителей в воспитательный процесс, с целью раскрытия и развития в ребенке лучших качеств необходимых для самоопределения и самореализации. </w:t>
      </w:r>
    </w:p>
    <w:p w:rsidR="00D92E0D" w:rsidRDefault="00D92E0D" w:rsidP="00A1730A">
      <w:pPr>
        <w:numPr>
          <w:ilvl w:val="0"/>
          <w:numId w:val="32"/>
        </w:numPr>
        <w:jc w:val="both"/>
        <w:rPr>
          <w:sz w:val="28"/>
          <w:szCs w:val="28"/>
        </w:rPr>
      </w:pPr>
      <w:r>
        <w:rPr>
          <w:sz w:val="28"/>
          <w:szCs w:val="28"/>
        </w:rPr>
        <w:t>Формирование классного коллектива, развитие ученического соуправления в классе.</w:t>
      </w:r>
    </w:p>
    <w:p w:rsidR="00D92E0D" w:rsidRDefault="00D92E0D" w:rsidP="00A1730A">
      <w:pPr>
        <w:numPr>
          <w:ilvl w:val="0"/>
          <w:numId w:val="32"/>
        </w:numPr>
        <w:jc w:val="both"/>
        <w:rPr>
          <w:sz w:val="28"/>
          <w:szCs w:val="28"/>
        </w:rPr>
      </w:pPr>
      <w:r>
        <w:rPr>
          <w:sz w:val="28"/>
          <w:szCs w:val="28"/>
        </w:rPr>
        <w:t>Создание системы мониторинга развития воспитательной системы.</w:t>
      </w:r>
    </w:p>
    <w:p w:rsidR="00D92E0D" w:rsidRDefault="00D92E0D" w:rsidP="00EB4541">
      <w:pPr>
        <w:rPr>
          <w:b/>
          <w:sz w:val="32"/>
          <w:szCs w:val="32"/>
        </w:rPr>
      </w:pPr>
      <w:r>
        <w:rPr>
          <w:b/>
          <w:sz w:val="32"/>
          <w:szCs w:val="32"/>
        </w:rPr>
        <w:t xml:space="preserve"> </w:t>
      </w:r>
    </w:p>
    <w:p w:rsidR="00D92E0D" w:rsidRPr="00EB4541" w:rsidRDefault="00D92E0D" w:rsidP="00EB4541">
      <w:pPr>
        <w:jc w:val="both"/>
        <w:rPr>
          <w:sz w:val="28"/>
          <w:szCs w:val="28"/>
        </w:rPr>
      </w:pPr>
      <w:r>
        <w:rPr>
          <w:b/>
          <w:sz w:val="32"/>
          <w:szCs w:val="32"/>
        </w:rPr>
        <w:t xml:space="preserve">Особенностью программы </w:t>
      </w:r>
      <w:r w:rsidRPr="00EB4541">
        <w:rPr>
          <w:sz w:val="28"/>
          <w:szCs w:val="28"/>
        </w:rPr>
        <w:t>является ориентация на создание эмоционально привлекательной среды для пребывания детей в образовательном учреждении, обеспечивающей всестороннее развитие личности ребенка. Это возможно только при правильно организованной совместной деятельности родителей, обучающихся и педагогов.</w:t>
      </w:r>
    </w:p>
    <w:p w:rsidR="00D92E0D" w:rsidRPr="00EB4541" w:rsidRDefault="00D92E0D" w:rsidP="00EB4541">
      <w:pPr>
        <w:jc w:val="both"/>
        <w:rPr>
          <w:sz w:val="28"/>
          <w:szCs w:val="28"/>
        </w:rPr>
      </w:pPr>
    </w:p>
    <w:p w:rsidR="00D92E0D" w:rsidRPr="00EB4541" w:rsidRDefault="00D92E0D" w:rsidP="00EB4541">
      <w:pPr>
        <w:jc w:val="both"/>
        <w:rPr>
          <w:sz w:val="28"/>
          <w:szCs w:val="28"/>
        </w:rPr>
      </w:pPr>
      <w:r w:rsidRPr="00EB4541">
        <w:rPr>
          <w:sz w:val="28"/>
          <w:szCs w:val="28"/>
        </w:rPr>
        <w:t>Воспитательная работа в рамках программы включает:</w:t>
      </w:r>
    </w:p>
    <w:p w:rsidR="00D92E0D" w:rsidRPr="00EB4541" w:rsidRDefault="00D92E0D" w:rsidP="00EB4541">
      <w:pPr>
        <w:jc w:val="both"/>
        <w:rPr>
          <w:sz w:val="28"/>
          <w:szCs w:val="28"/>
        </w:rPr>
      </w:pPr>
      <w:r w:rsidRPr="00EB4541">
        <w:rPr>
          <w:sz w:val="28"/>
          <w:szCs w:val="28"/>
        </w:rPr>
        <w:t>проектную и исследовательскую деятельность;</w:t>
      </w:r>
    </w:p>
    <w:p w:rsidR="00D92E0D" w:rsidRPr="00EB4541" w:rsidRDefault="00D92E0D" w:rsidP="00EB4541">
      <w:pPr>
        <w:jc w:val="both"/>
        <w:rPr>
          <w:sz w:val="28"/>
          <w:szCs w:val="28"/>
        </w:rPr>
      </w:pPr>
      <w:r w:rsidRPr="00EB4541">
        <w:rPr>
          <w:sz w:val="28"/>
          <w:szCs w:val="28"/>
        </w:rPr>
        <w:t>организацию экскурсий и интегрированных образовательных путешествий;</w:t>
      </w:r>
    </w:p>
    <w:p w:rsidR="00D92E0D" w:rsidRPr="00EB4541" w:rsidRDefault="00D92E0D" w:rsidP="00EB4541">
      <w:pPr>
        <w:jc w:val="both"/>
        <w:rPr>
          <w:sz w:val="28"/>
          <w:szCs w:val="28"/>
        </w:rPr>
      </w:pPr>
      <w:r w:rsidRPr="00EB4541">
        <w:rPr>
          <w:sz w:val="28"/>
          <w:szCs w:val="28"/>
        </w:rPr>
        <w:t>походы;</w:t>
      </w:r>
    </w:p>
    <w:p w:rsidR="00D92E0D" w:rsidRPr="00EB4541" w:rsidRDefault="00D92E0D" w:rsidP="00EB4541">
      <w:pPr>
        <w:jc w:val="both"/>
        <w:rPr>
          <w:sz w:val="28"/>
          <w:szCs w:val="28"/>
        </w:rPr>
      </w:pPr>
      <w:r w:rsidRPr="00EB4541">
        <w:rPr>
          <w:sz w:val="28"/>
          <w:szCs w:val="28"/>
        </w:rPr>
        <w:t>праздники, викторины, конкурсы;</w:t>
      </w:r>
    </w:p>
    <w:p w:rsidR="00D92E0D" w:rsidRPr="00EB4541" w:rsidRDefault="00D92E0D" w:rsidP="00EB4541">
      <w:pPr>
        <w:jc w:val="both"/>
        <w:rPr>
          <w:sz w:val="28"/>
          <w:szCs w:val="28"/>
        </w:rPr>
      </w:pPr>
      <w:r w:rsidRPr="00EB4541">
        <w:rPr>
          <w:sz w:val="28"/>
          <w:szCs w:val="28"/>
        </w:rPr>
        <w:t>кружки и секции.</w:t>
      </w:r>
    </w:p>
    <w:p w:rsidR="00D92E0D" w:rsidRPr="00EB4541" w:rsidRDefault="00D92E0D" w:rsidP="00EB4541">
      <w:pPr>
        <w:jc w:val="both"/>
        <w:rPr>
          <w:sz w:val="28"/>
          <w:szCs w:val="28"/>
        </w:rPr>
      </w:pPr>
    </w:p>
    <w:p w:rsidR="00D92E0D" w:rsidRDefault="00D92E0D" w:rsidP="00272A6B">
      <w:pPr>
        <w:ind w:left="360"/>
        <w:jc w:val="both"/>
        <w:rPr>
          <w:b/>
          <w:sz w:val="32"/>
          <w:szCs w:val="32"/>
        </w:rPr>
      </w:pPr>
      <w:r>
        <w:rPr>
          <w:b/>
          <w:sz w:val="32"/>
          <w:szCs w:val="32"/>
        </w:rPr>
        <w:t xml:space="preserve">                      3.2.О</w:t>
      </w:r>
      <w:r w:rsidRPr="00272A6B">
        <w:rPr>
          <w:b/>
          <w:sz w:val="32"/>
          <w:szCs w:val="32"/>
        </w:rPr>
        <w:t xml:space="preserve">жидаемые результаты: </w:t>
      </w:r>
    </w:p>
    <w:p w:rsidR="00D92E0D" w:rsidRDefault="00D92E0D" w:rsidP="00272A6B">
      <w:pPr>
        <w:jc w:val="both"/>
        <w:rPr>
          <w:sz w:val="28"/>
          <w:szCs w:val="28"/>
        </w:rPr>
      </w:pPr>
    </w:p>
    <w:p w:rsidR="00D92E0D" w:rsidRDefault="00D92E0D" w:rsidP="00EB4541">
      <w:pPr>
        <w:numPr>
          <w:ilvl w:val="0"/>
          <w:numId w:val="33"/>
        </w:numPr>
        <w:jc w:val="both"/>
        <w:rPr>
          <w:sz w:val="28"/>
          <w:szCs w:val="28"/>
        </w:rPr>
      </w:pPr>
      <w:r>
        <w:rPr>
          <w:sz w:val="28"/>
          <w:szCs w:val="28"/>
        </w:rPr>
        <w:t>Овладение обучающимися способностью выбора деятельности, которая им поможет достичь наибольшего успеха.</w:t>
      </w:r>
    </w:p>
    <w:p w:rsidR="00D92E0D" w:rsidRDefault="00D92E0D" w:rsidP="00EB4541">
      <w:pPr>
        <w:numPr>
          <w:ilvl w:val="0"/>
          <w:numId w:val="33"/>
        </w:numPr>
        <w:jc w:val="both"/>
        <w:rPr>
          <w:sz w:val="28"/>
          <w:szCs w:val="28"/>
        </w:rPr>
      </w:pPr>
      <w:r>
        <w:rPr>
          <w:sz w:val="28"/>
          <w:szCs w:val="28"/>
        </w:rPr>
        <w:t>Обеспечение благоприятного нравственно-психологического климата в образовательном учреждении.</w:t>
      </w:r>
    </w:p>
    <w:p w:rsidR="00D92E0D" w:rsidRDefault="00D92E0D" w:rsidP="00EB4541">
      <w:pPr>
        <w:numPr>
          <w:ilvl w:val="0"/>
          <w:numId w:val="33"/>
        </w:numPr>
        <w:jc w:val="both"/>
        <w:rPr>
          <w:sz w:val="28"/>
          <w:szCs w:val="28"/>
        </w:rPr>
      </w:pPr>
      <w:r>
        <w:rPr>
          <w:sz w:val="28"/>
          <w:szCs w:val="28"/>
        </w:rPr>
        <w:t>Приобретение социального опыта детьми.</w:t>
      </w:r>
    </w:p>
    <w:p w:rsidR="00D92E0D" w:rsidRDefault="00D92E0D" w:rsidP="00EB4541">
      <w:pPr>
        <w:numPr>
          <w:ilvl w:val="0"/>
          <w:numId w:val="33"/>
        </w:numPr>
        <w:jc w:val="both"/>
        <w:rPr>
          <w:sz w:val="28"/>
          <w:szCs w:val="28"/>
        </w:rPr>
      </w:pPr>
      <w:r>
        <w:rPr>
          <w:sz w:val="28"/>
          <w:szCs w:val="28"/>
        </w:rPr>
        <w:t>Обеспечение равноправного взаимодействия всех участников образовательного процесса в образовательной политике школы.</w:t>
      </w:r>
    </w:p>
    <w:p w:rsidR="00D92E0D" w:rsidRDefault="00D92E0D" w:rsidP="00272A6B">
      <w:pPr>
        <w:ind w:left="360"/>
        <w:jc w:val="both"/>
        <w:rPr>
          <w:b/>
          <w:sz w:val="32"/>
          <w:szCs w:val="32"/>
        </w:rPr>
      </w:pPr>
      <w:r>
        <w:rPr>
          <w:b/>
          <w:sz w:val="32"/>
          <w:szCs w:val="32"/>
        </w:rPr>
        <w:t xml:space="preserve">                    </w:t>
      </w:r>
    </w:p>
    <w:p w:rsidR="00D92E0D" w:rsidRDefault="00D92E0D" w:rsidP="00272A6B">
      <w:pPr>
        <w:ind w:left="360"/>
        <w:jc w:val="both"/>
        <w:rPr>
          <w:b/>
          <w:sz w:val="32"/>
          <w:szCs w:val="32"/>
        </w:rPr>
      </w:pPr>
    </w:p>
    <w:p w:rsidR="00D92E0D" w:rsidRDefault="00D92E0D" w:rsidP="00272A6B">
      <w:pPr>
        <w:ind w:left="360"/>
        <w:jc w:val="both"/>
        <w:rPr>
          <w:b/>
          <w:sz w:val="32"/>
          <w:szCs w:val="32"/>
        </w:rPr>
      </w:pPr>
      <w:r>
        <w:rPr>
          <w:b/>
          <w:sz w:val="32"/>
          <w:szCs w:val="32"/>
        </w:rPr>
        <w:t xml:space="preserve">       3.3. Возможное проявление «негативных факторов».</w:t>
      </w:r>
    </w:p>
    <w:p w:rsidR="00D92E0D" w:rsidRDefault="00D92E0D" w:rsidP="00272A6B">
      <w:pPr>
        <w:ind w:left="360"/>
        <w:jc w:val="both"/>
        <w:rPr>
          <w:b/>
          <w:sz w:val="32"/>
          <w:szCs w:val="32"/>
        </w:rPr>
      </w:pPr>
    </w:p>
    <w:p w:rsidR="00D92E0D" w:rsidRDefault="00D92E0D" w:rsidP="00C450A0">
      <w:pPr>
        <w:numPr>
          <w:ilvl w:val="0"/>
          <w:numId w:val="35"/>
        </w:numPr>
        <w:jc w:val="both"/>
        <w:rPr>
          <w:sz w:val="28"/>
          <w:szCs w:val="28"/>
        </w:rPr>
      </w:pPr>
      <w:r>
        <w:rPr>
          <w:sz w:val="28"/>
          <w:szCs w:val="28"/>
        </w:rPr>
        <w:t>Сложности в диагностировании обучающихся и медленная адаптация их к условиям образовательной среды.</w:t>
      </w:r>
    </w:p>
    <w:p w:rsidR="00D92E0D" w:rsidRDefault="00D92E0D" w:rsidP="00C450A0">
      <w:pPr>
        <w:numPr>
          <w:ilvl w:val="0"/>
          <w:numId w:val="35"/>
        </w:numPr>
        <w:jc w:val="both"/>
        <w:rPr>
          <w:sz w:val="28"/>
          <w:szCs w:val="28"/>
        </w:rPr>
      </w:pPr>
      <w:r>
        <w:rPr>
          <w:sz w:val="28"/>
          <w:szCs w:val="28"/>
        </w:rPr>
        <w:t>Завышенная самооценка обучающихся начальной школы, восприятий своих достижений как фактор «особенности».</w:t>
      </w:r>
    </w:p>
    <w:p w:rsidR="00D92E0D" w:rsidRDefault="00D92E0D" w:rsidP="00C450A0">
      <w:pPr>
        <w:numPr>
          <w:ilvl w:val="0"/>
          <w:numId w:val="35"/>
        </w:numPr>
        <w:jc w:val="both"/>
        <w:rPr>
          <w:sz w:val="28"/>
          <w:szCs w:val="28"/>
        </w:rPr>
      </w:pPr>
      <w:r>
        <w:rPr>
          <w:sz w:val="28"/>
          <w:szCs w:val="28"/>
        </w:rPr>
        <w:t>Трудности с рефлексией и самовыражением, связанные с особенностями младшего школьного возраста.</w:t>
      </w:r>
    </w:p>
    <w:p w:rsidR="00D92E0D" w:rsidRDefault="00D92E0D" w:rsidP="00C450A0">
      <w:pPr>
        <w:numPr>
          <w:ilvl w:val="0"/>
          <w:numId w:val="35"/>
        </w:numPr>
        <w:jc w:val="both"/>
        <w:rPr>
          <w:sz w:val="28"/>
          <w:szCs w:val="28"/>
        </w:rPr>
      </w:pPr>
      <w:r>
        <w:rPr>
          <w:sz w:val="28"/>
          <w:szCs w:val="28"/>
        </w:rPr>
        <w:t>Сложности в построении положительных и эффективных межличностных взаимоотношений между обучающимися.</w:t>
      </w:r>
    </w:p>
    <w:p w:rsidR="00D92E0D" w:rsidRPr="00C450A0" w:rsidRDefault="00D92E0D" w:rsidP="00C450A0">
      <w:pPr>
        <w:numPr>
          <w:ilvl w:val="0"/>
          <w:numId w:val="35"/>
        </w:numPr>
        <w:jc w:val="both"/>
        <w:rPr>
          <w:sz w:val="28"/>
          <w:szCs w:val="28"/>
        </w:rPr>
      </w:pPr>
      <w:r>
        <w:rPr>
          <w:sz w:val="28"/>
          <w:szCs w:val="28"/>
        </w:rPr>
        <w:t xml:space="preserve">Формализованная оценка и проведение запланированных проектов приведет к потере интереса у всех участников образовательного и воспитательного процесса. </w:t>
      </w:r>
    </w:p>
    <w:p w:rsidR="00D92E0D" w:rsidRDefault="00D92E0D" w:rsidP="007E5457">
      <w:pPr>
        <w:ind w:left="360"/>
        <w:jc w:val="both"/>
        <w:rPr>
          <w:b/>
          <w:sz w:val="32"/>
          <w:szCs w:val="32"/>
        </w:rPr>
      </w:pPr>
      <w:r w:rsidRPr="007E5457">
        <w:rPr>
          <w:b/>
          <w:sz w:val="32"/>
          <w:szCs w:val="32"/>
        </w:rPr>
        <w:t xml:space="preserve"> </w:t>
      </w:r>
      <w:r>
        <w:rPr>
          <w:b/>
          <w:sz w:val="32"/>
          <w:szCs w:val="32"/>
        </w:rPr>
        <w:t xml:space="preserve">                  </w:t>
      </w:r>
    </w:p>
    <w:p w:rsidR="00D92E0D" w:rsidRDefault="00D92E0D" w:rsidP="007E5457">
      <w:pPr>
        <w:ind w:left="360"/>
        <w:jc w:val="both"/>
        <w:rPr>
          <w:b/>
          <w:sz w:val="32"/>
          <w:szCs w:val="32"/>
        </w:rPr>
      </w:pPr>
    </w:p>
    <w:p w:rsidR="00D92E0D" w:rsidRDefault="00D92E0D" w:rsidP="007E5457">
      <w:pPr>
        <w:ind w:left="360"/>
        <w:jc w:val="both"/>
        <w:rPr>
          <w:b/>
          <w:sz w:val="32"/>
          <w:szCs w:val="32"/>
        </w:rPr>
      </w:pPr>
    </w:p>
    <w:p w:rsidR="00D92E0D" w:rsidRDefault="00D92E0D" w:rsidP="007E5457">
      <w:pPr>
        <w:ind w:left="360"/>
        <w:jc w:val="both"/>
        <w:rPr>
          <w:sz w:val="28"/>
          <w:szCs w:val="28"/>
        </w:rPr>
      </w:pPr>
      <w:r>
        <w:rPr>
          <w:b/>
          <w:sz w:val="32"/>
          <w:szCs w:val="32"/>
        </w:rPr>
        <w:t xml:space="preserve">                       3</w:t>
      </w:r>
      <w:r w:rsidRPr="007E5457">
        <w:rPr>
          <w:b/>
          <w:sz w:val="32"/>
          <w:szCs w:val="32"/>
        </w:rPr>
        <w:t>.4. Компенсационные меры</w:t>
      </w:r>
      <w:r>
        <w:rPr>
          <w:sz w:val="28"/>
          <w:szCs w:val="28"/>
        </w:rPr>
        <w:t>:</w:t>
      </w:r>
    </w:p>
    <w:p w:rsidR="00D92E0D" w:rsidRDefault="00D92E0D" w:rsidP="007E5457">
      <w:pPr>
        <w:jc w:val="both"/>
        <w:rPr>
          <w:sz w:val="28"/>
          <w:szCs w:val="28"/>
        </w:rPr>
      </w:pPr>
      <w:r>
        <w:rPr>
          <w:sz w:val="28"/>
          <w:szCs w:val="28"/>
        </w:rPr>
        <w:t>1. Изучение методической литературы.</w:t>
      </w:r>
    </w:p>
    <w:p w:rsidR="00D92E0D" w:rsidRDefault="00D92E0D" w:rsidP="007E5457">
      <w:pPr>
        <w:jc w:val="both"/>
        <w:rPr>
          <w:sz w:val="28"/>
          <w:szCs w:val="28"/>
        </w:rPr>
      </w:pPr>
      <w:r>
        <w:rPr>
          <w:sz w:val="28"/>
          <w:szCs w:val="28"/>
        </w:rPr>
        <w:t>2.Проводить индивидуальные беседы с учащимися и их родителями.</w:t>
      </w:r>
    </w:p>
    <w:p w:rsidR="00D92E0D" w:rsidRDefault="00D92E0D" w:rsidP="007E5457">
      <w:pPr>
        <w:jc w:val="both"/>
        <w:rPr>
          <w:sz w:val="28"/>
          <w:szCs w:val="28"/>
        </w:rPr>
      </w:pPr>
      <w:r>
        <w:rPr>
          <w:sz w:val="28"/>
          <w:szCs w:val="28"/>
        </w:rPr>
        <w:t>3.Привлечение школьного психолога для работы со слабоуспевающими детьми.</w:t>
      </w:r>
    </w:p>
    <w:p w:rsidR="00D92E0D" w:rsidRDefault="00D92E0D" w:rsidP="007E5457">
      <w:pPr>
        <w:jc w:val="both"/>
        <w:rPr>
          <w:sz w:val="28"/>
          <w:szCs w:val="28"/>
        </w:rPr>
      </w:pPr>
    </w:p>
    <w:p w:rsidR="00D92E0D" w:rsidRDefault="00D92E0D" w:rsidP="007E5457">
      <w:pPr>
        <w:jc w:val="both"/>
        <w:rPr>
          <w:b/>
          <w:sz w:val="32"/>
          <w:szCs w:val="32"/>
        </w:rPr>
      </w:pPr>
      <w:r>
        <w:rPr>
          <w:b/>
          <w:sz w:val="32"/>
          <w:szCs w:val="32"/>
        </w:rPr>
        <w:t xml:space="preserve">                                     </w:t>
      </w:r>
    </w:p>
    <w:p w:rsidR="00D92E0D" w:rsidRDefault="00D92E0D" w:rsidP="007E5457">
      <w:pPr>
        <w:jc w:val="both"/>
        <w:rPr>
          <w:b/>
          <w:sz w:val="32"/>
          <w:szCs w:val="32"/>
        </w:rPr>
      </w:pPr>
      <w:r>
        <w:rPr>
          <w:b/>
          <w:sz w:val="32"/>
          <w:szCs w:val="32"/>
        </w:rPr>
        <w:t xml:space="preserve">                         3</w:t>
      </w:r>
      <w:r w:rsidRPr="005D6993">
        <w:rPr>
          <w:b/>
          <w:sz w:val="32"/>
          <w:szCs w:val="32"/>
        </w:rPr>
        <w:t>.5. Концептуальные основы</w:t>
      </w:r>
    </w:p>
    <w:p w:rsidR="00D92E0D" w:rsidRDefault="00D92E0D" w:rsidP="007E5457">
      <w:pPr>
        <w:jc w:val="both"/>
        <w:rPr>
          <w:sz w:val="28"/>
          <w:szCs w:val="28"/>
        </w:rPr>
      </w:pPr>
      <w:r>
        <w:rPr>
          <w:sz w:val="28"/>
          <w:szCs w:val="28"/>
        </w:rPr>
        <w:t xml:space="preserve"> Деятельность педагога направлена на создание благоприятных условий для:</w:t>
      </w:r>
    </w:p>
    <w:p w:rsidR="00D92E0D" w:rsidRDefault="00D92E0D" w:rsidP="005D6993">
      <w:pPr>
        <w:numPr>
          <w:ilvl w:val="0"/>
          <w:numId w:val="12"/>
        </w:numPr>
        <w:tabs>
          <w:tab w:val="clear" w:pos="360"/>
          <w:tab w:val="num" w:pos="0"/>
        </w:tabs>
        <w:jc w:val="both"/>
        <w:rPr>
          <w:sz w:val="28"/>
          <w:szCs w:val="28"/>
        </w:rPr>
      </w:pPr>
      <w:r>
        <w:rPr>
          <w:sz w:val="28"/>
          <w:szCs w:val="28"/>
        </w:rPr>
        <w:t>формирование ведущих интегративных качеств личности.</w:t>
      </w:r>
    </w:p>
    <w:p w:rsidR="00D92E0D" w:rsidRDefault="00D92E0D" w:rsidP="005D6993">
      <w:pPr>
        <w:numPr>
          <w:ilvl w:val="0"/>
          <w:numId w:val="12"/>
        </w:numPr>
        <w:tabs>
          <w:tab w:val="clear" w:pos="360"/>
          <w:tab w:val="num" w:pos="0"/>
        </w:tabs>
        <w:jc w:val="both"/>
        <w:rPr>
          <w:sz w:val="28"/>
          <w:szCs w:val="28"/>
        </w:rPr>
      </w:pPr>
      <w:r>
        <w:rPr>
          <w:sz w:val="28"/>
          <w:szCs w:val="28"/>
        </w:rPr>
        <w:t>непрерывная педагогическая диагностика, постепенно переходящая в самодиагностику, самопознание.</w:t>
      </w:r>
    </w:p>
    <w:p w:rsidR="00D92E0D" w:rsidRDefault="00D92E0D" w:rsidP="005D6993">
      <w:pPr>
        <w:numPr>
          <w:ilvl w:val="0"/>
          <w:numId w:val="12"/>
        </w:numPr>
        <w:tabs>
          <w:tab w:val="clear" w:pos="360"/>
          <w:tab w:val="num" w:pos="0"/>
        </w:tabs>
        <w:jc w:val="both"/>
        <w:rPr>
          <w:sz w:val="28"/>
          <w:szCs w:val="28"/>
        </w:rPr>
      </w:pPr>
      <w:r>
        <w:rPr>
          <w:sz w:val="28"/>
          <w:szCs w:val="28"/>
        </w:rPr>
        <w:t>практическая деятельность педагогов и обучающихся.</w:t>
      </w:r>
    </w:p>
    <w:p w:rsidR="00D92E0D" w:rsidRDefault="00D92E0D" w:rsidP="005D6993">
      <w:pPr>
        <w:numPr>
          <w:ilvl w:val="0"/>
          <w:numId w:val="12"/>
        </w:numPr>
        <w:tabs>
          <w:tab w:val="clear" w:pos="360"/>
          <w:tab w:val="num" w:pos="0"/>
        </w:tabs>
        <w:jc w:val="both"/>
        <w:rPr>
          <w:sz w:val="28"/>
          <w:szCs w:val="28"/>
        </w:rPr>
      </w:pPr>
      <w:r>
        <w:rPr>
          <w:sz w:val="28"/>
          <w:szCs w:val="28"/>
        </w:rPr>
        <w:t>оптимальное сочетание индивидуального воспитания, воспитание в коллективе и самовоспитания.</w:t>
      </w:r>
    </w:p>
    <w:p w:rsidR="00D92E0D" w:rsidRDefault="00D92E0D" w:rsidP="005D6993">
      <w:pPr>
        <w:jc w:val="both"/>
        <w:rPr>
          <w:sz w:val="28"/>
          <w:szCs w:val="28"/>
        </w:rPr>
      </w:pPr>
      <w:r>
        <w:rPr>
          <w:sz w:val="28"/>
          <w:szCs w:val="28"/>
        </w:rPr>
        <w:t>Создание условий для личностного развития воспитанников осуществляется через включение ребенка в различные виды социальных отношений к учебе, общений, труде.</w:t>
      </w:r>
    </w:p>
    <w:p w:rsidR="00D92E0D" w:rsidRPr="00B77781" w:rsidRDefault="00D92E0D" w:rsidP="00A65EC0">
      <w:pPr>
        <w:rPr>
          <w:sz w:val="28"/>
          <w:szCs w:val="28"/>
        </w:rPr>
      </w:pPr>
      <w:r w:rsidRPr="00B77781">
        <w:rPr>
          <w:sz w:val="28"/>
          <w:szCs w:val="28"/>
        </w:rPr>
        <w:t>Воспитательная работа в классе строится на следующих принципах:</w:t>
      </w:r>
    </w:p>
    <w:p w:rsidR="00D92E0D" w:rsidRPr="00B77781" w:rsidRDefault="00D92E0D" w:rsidP="00A65EC0">
      <w:pPr>
        <w:rPr>
          <w:sz w:val="28"/>
          <w:szCs w:val="28"/>
        </w:rPr>
      </w:pPr>
      <w:r w:rsidRPr="00A65EC0">
        <w:rPr>
          <w:b/>
          <w:sz w:val="28"/>
          <w:szCs w:val="28"/>
        </w:rPr>
        <w:t>принцип открытости</w:t>
      </w:r>
      <w:r w:rsidRPr="00B77781">
        <w:rPr>
          <w:sz w:val="28"/>
          <w:szCs w:val="28"/>
        </w:rPr>
        <w:t xml:space="preserve"> : учащиеся участвуют в планировании жизни в классе совместно с классным руководителем, вносят коррективы в предложения воспитателя с учетом своих интересов, потребностей и желаний;</w:t>
      </w:r>
    </w:p>
    <w:p w:rsidR="00D92E0D" w:rsidRPr="00B77781" w:rsidRDefault="00D92E0D" w:rsidP="00A65EC0">
      <w:pPr>
        <w:rPr>
          <w:sz w:val="28"/>
          <w:szCs w:val="28"/>
        </w:rPr>
      </w:pPr>
      <w:r w:rsidRPr="00A65EC0">
        <w:rPr>
          <w:b/>
          <w:sz w:val="28"/>
          <w:szCs w:val="28"/>
        </w:rPr>
        <w:t>принцип деятельности:</w:t>
      </w:r>
      <w:r w:rsidRPr="00B77781">
        <w:rPr>
          <w:sz w:val="28"/>
          <w:szCs w:val="28"/>
        </w:rPr>
        <w:t xml:space="preserve"> учащимся нужна активная, полезная и значимая деятельность, где они могли бы использовать знания, умения и навыки учебной деятельности, свои способности, таланты;</w:t>
      </w:r>
    </w:p>
    <w:p w:rsidR="00D92E0D" w:rsidRPr="00B77781" w:rsidRDefault="00D92E0D" w:rsidP="00A65EC0">
      <w:pPr>
        <w:rPr>
          <w:sz w:val="28"/>
          <w:szCs w:val="28"/>
        </w:rPr>
      </w:pPr>
      <w:r w:rsidRPr="00A65EC0">
        <w:rPr>
          <w:b/>
          <w:sz w:val="28"/>
          <w:szCs w:val="28"/>
        </w:rPr>
        <w:t>принцип свободы выбора</w:t>
      </w:r>
      <w:r w:rsidRPr="00B77781">
        <w:rPr>
          <w:sz w:val="28"/>
          <w:szCs w:val="28"/>
        </w:rPr>
        <w:t>: учащимся необходимо предоставлять возможность выбора задания или дела с учетом их возможностей, интересов, личных качеств;</w:t>
      </w:r>
    </w:p>
    <w:p w:rsidR="00D92E0D" w:rsidRPr="00B77781" w:rsidRDefault="00D92E0D" w:rsidP="00A65EC0">
      <w:pPr>
        <w:rPr>
          <w:sz w:val="28"/>
          <w:szCs w:val="28"/>
        </w:rPr>
      </w:pPr>
      <w:r w:rsidRPr="00A65EC0">
        <w:rPr>
          <w:b/>
          <w:sz w:val="28"/>
          <w:szCs w:val="28"/>
        </w:rPr>
        <w:t>принцип обратной связи:</w:t>
      </w:r>
      <w:r w:rsidRPr="00B77781">
        <w:rPr>
          <w:sz w:val="28"/>
          <w:szCs w:val="28"/>
        </w:rPr>
        <w:t xml:space="preserve"> необходимо изучать мнение, настроение, степень участия воспитанников в классе, общешкольных мероприятиях;</w:t>
      </w:r>
    </w:p>
    <w:p w:rsidR="00D92E0D" w:rsidRPr="00B77781" w:rsidRDefault="00D92E0D" w:rsidP="00A65EC0">
      <w:pPr>
        <w:rPr>
          <w:sz w:val="28"/>
          <w:szCs w:val="28"/>
        </w:rPr>
      </w:pPr>
      <w:r w:rsidRPr="00A65EC0">
        <w:rPr>
          <w:b/>
          <w:sz w:val="28"/>
          <w:szCs w:val="28"/>
        </w:rPr>
        <w:t>принцип сотворчества</w:t>
      </w:r>
      <w:r w:rsidRPr="00B77781">
        <w:rPr>
          <w:sz w:val="28"/>
          <w:szCs w:val="28"/>
        </w:rPr>
        <w:t>: учащиеся имеют право выбора партнера по выполняемому делу, а также возможность внесения коррективов в сценарий КТД, проявления инициативы и самостоятельности;</w:t>
      </w:r>
    </w:p>
    <w:p w:rsidR="00D92E0D" w:rsidRPr="00B77781" w:rsidRDefault="00D92E0D" w:rsidP="00A65EC0">
      <w:pPr>
        <w:rPr>
          <w:sz w:val="28"/>
          <w:szCs w:val="28"/>
        </w:rPr>
      </w:pPr>
      <w:r w:rsidRPr="00A65EC0">
        <w:rPr>
          <w:b/>
          <w:sz w:val="28"/>
          <w:szCs w:val="28"/>
        </w:rPr>
        <w:t>принцип успешности:</w:t>
      </w:r>
      <w:r w:rsidRPr="00B77781">
        <w:rPr>
          <w:sz w:val="28"/>
          <w:szCs w:val="28"/>
        </w:rPr>
        <w:t xml:space="preserve"> каждому учащемуся необходимо чувствовать собственную значимость и успешность.</w:t>
      </w:r>
    </w:p>
    <w:p w:rsidR="00D92E0D" w:rsidRDefault="00D92E0D" w:rsidP="00A65EC0">
      <w:pPr>
        <w:rPr>
          <w:sz w:val="28"/>
          <w:szCs w:val="28"/>
        </w:rPr>
      </w:pPr>
      <w:r w:rsidRPr="00B77781">
        <w:rPr>
          <w:sz w:val="28"/>
          <w:szCs w:val="28"/>
        </w:rPr>
        <w:t>Основной целью воспитательной работы в классе является личностное развитие воспитанников, обладающих нравственной культурой, интеллектуальным, творческим и физическим потенциалом.</w:t>
      </w:r>
    </w:p>
    <w:p w:rsidR="00D92E0D" w:rsidRPr="00A65EC0" w:rsidRDefault="00D92E0D" w:rsidP="00A65EC0">
      <w:pPr>
        <w:rPr>
          <w:b/>
          <w:sz w:val="32"/>
          <w:szCs w:val="32"/>
        </w:rPr>
      </w:pPr>
    </w:p>
    <w:p w:rsidR="00D92E0D" w:rsidRDefault="00D92E0D" w:rsidP="00A65EC0">
      <w:pPr>
        <w:rPr>
          <w:b/>
          <w:sz w:val="32"/>
          <w:szCs w:val="32"/>
        </w:rPr>
      </w:pPr>
      <w:r w:rsidRPr="00A65EC0">
        <w:rPr>
          <w:b/>
          <w:sz w:val="32"/>
          <w:szCs w:val="32"/>
        </w:rPr>
        <w:t xml:space="preserve">        </w:t>
      </w:r>
      <w:r>
        <w:rPr>
          <w:b/>
          <w:sz w:val="32"/>
          <w:szCs w:val="32"/>
        </w:rPr>
        <w:t xml:space="preserve">            </w:t>
      </w:r>
    </w:p>
    <w:p w:rsidR="00D92E0D" w:rsidRDefault="00D92E0D" w:rsidP="00A65EC0">
      <w:pPr>
        <w:rPr>
          <w:b/>
          <w:sz w:val="32"/>
          <w:szCs w:val="32"/>
        </w:rPr>
      </w:pPr>
    </w:p>
    <w:p w:rsidR="00D92E0D" w:rsidRDefault="00D92E0D" w:rsidP="00A65EC0">
      <w:pPr>
        <w:rPr>
          <w:b/>
          <w:sz w:val="32"/>
          <w:szCs w:val="32"/>
        </w:rPr>
      </w:pPr>
    </w:p>
    <w:p w:rsidR="00D92E0D" w:rsidRDefault="00D92E0D" w:rsidP="00A65EC0">
      <w:pPr>
        <w:rPr>
          <w:b/>
          <w:sz w:val="32"/>
          <w:szCs w:val="32"/>
        </w:rPr>
      </w:pPr>
      <w:r>
        <w:rPr>
          <w:b/>
          <w:sz w:val="32"/>
          <w:szCs w:val="32"/>
        </w:rPr>
        <w:t xml:space="preserve">                3</w:t>
      </w:r>
      <w:r w:rsidRPr="00A65EC0">
        <w:rPr>
          <w:b/>
          <w:sz w:val="32"/>
          <w:szCs w:val="32"/>
        </w:rPr>
        <w:t>.6. Нормативно-правовая база программы</w:t>
      </w:r>
      <w:r>
        <w:rPr>
          <w:b/>
          <w:sz w:val="32"/>
          <w:szCs w:val="32"/>
        </w:rPr>
        <w:t>.</w:t>
      </w:r>
    </w:p>
    <w:p w:rsidR="00D92E0D" w:rsidRDefault="00D92E0D" w:rsidP="0013639C">
      <w:pPr>
        <w:numPr>
          <w:ilvl w:val="0"/>
          <w:numId w:val="13"/>
        </w:numPr>
        <w:rPr>
          <w:sz w:val="28"/>
          <w:szCs w:val="28"/>
        </w:rPr>
      </w:pPr>
      <w:r>
        <w:rPr>
          <w:sz w:val="28"/>
          <w:szCs w:val="28"/>
        </w:rPr>
        <w:t>Конвенция ООН о правах ребенка. Утверждена Генеральной ассамблеей ООН о правах ребёнка 20 ноября 1985 года.</w:t>
      </w:r>
    </w:p>
    <w:p w:rsidR="00D92E0D" w:rsidRDefault="00D92E0D" w:rsidP="0013639C">
      <w:pPr>
        <w:numPr>
          <w:ilvl w:val="0"/>
          <w:numId w:val="13"/>
        </w:numPr>
        <w:rPr>
          <w:sz w:val="28"/>
          <w:szCs w:val="28"/>
        </w:rPr>
      </w:pPr>
      <w:r>
        <w:rPr>
          <w:sz w:val="28"/>
          <w:szCs w:val="28"/>
        </w:rPr>
        <w:t>Конституция РФ, принятая на Всенародном референдуме 12 декабря 1993 года.</w:t>
      </w:r>
    </w:p>
    <w:p w:rsidR="00D92E0D" w:rsidRDefault="00D92E0D" w:rsidP="0013639C">
      <w:pPr>
        <w:numPr>
          <w:ilvl w:val="0"/>
          <w:numId w:val="13"/>
        </w:numPr>
        <w:rPr>
          <w:sz w:val="28"/>
          <w:szCs w:val="28"/>
        </w:rPr>
      </w:pPr>
      <w:r>
        <w:rPr>
          <w:sz w:val="28"/>
          <w:szCs w:val="28"/>
        </w:rPr>
        <w:t>Закон РФ «Об образовании» от 12 июля 1995 года № 12-ФЗ.</w:t>
      </w:r>
    </w:p>
    <w:p w:rsidR="00D92E0D" w:rsidRDefault="00D92E0D" w:rsidP="0013639C">
      <w:pPr>
        <w:numPr>
          <w:ilvl w:val="0"/>
          <w:numId w:val="13"/>
        </w:numPr>
        <w:rPr>
          <w:sz w:val="28"/>
          <w:szCs w:val="28"/>
        </w:rPr>
      </w:pPr>
      <w:r>
        <w:rPr>
          <w:sz w:val="28"/>
          <w:szCs w:val="28"/>
        </w:rPr>
        <w:t>Федеральный закон «О внесении изменений и дополнений в Закон РФ «Об образовании», принятый Государственной Думой 12 июля 1995 года, одобрен Советом Федерации 5 января 1996 года.</w:t>
      </w:r>
    </w:p>
    <w:p w:rsidR="00D92E0D" w:rsidRDefault="00D92E0D" w:rsidP="0013639C">
      <w:pPr>
        <w:numPr>
          <w:ilvl w:val="0"/>
          <w:numId w:val="13"/>
        </w:numPr>
        <w:rPr>
          <w:sz w:val="28"/>
          <w:szCs w:val="28"/>
        </w:rPr>
      </w:pPr>
      <w:r>
        <w:rPr>
          <w:sz w:val="28"/>
          <w:szCs w:val="28"/>
        </w:rPr>
        <w:t>Федеральный закон «Об основных гарантиях прав ребёнка в Российской Федерации» от 24 июля 1998 года № 124-ФЗ.</w:t>
      </w:r>
    </w:p>
    <w:p w:rsidR="00D92E0D" w:rsidRDefault="00D92E0D" w:rsidP="0013639C">
      <w:pPr>
        <w:ind w:left="360"/>
        <w:rPr>
          <w:sz w:val="28"/>
          <w:szCs w:val="28"/>
        </w:rPr>
      </w:pPr>
    </w:p>
    <w:p w:rsidR="00D92E0D" w:rsidRDefault="00D92E0D" w:rsidP="002074AB">
      <w:pPr>
        <w:ind w:left="360"/>
        <w:rPr>
          <w:b/>
          <w:sz w:val="32"/>
          <w:szCs w:val="32"/>
        </w:rPr>
      </w:pPr>
      <w:r>
        <w:rPr>
          <w:b/>
          <w:sz w:val="32"/>
          <w:szCs w:val="32"/>
        </w:rPr>
        <w:t xml:space="preserve">     4.</w:t>
      </w:r>
      <w:r w:rsidRPr="00B34199">
        <w:rPr>
          <w:b/>
          <w:sz w:val="32"/>
          <w:szCs w:val="32"/>
        </w:rPr>
        <w:t xml:space="preserve">Содержание деятельности и механизм реализации </w:t>
      </w:r>
      <w:r>
        <w:rPr>
          <w:b/>
          <w:sz w:val="32"/>
          <w:szCs w:val="32"/>
        </w:rPr>
        <w:t xml:space="preserve">       </w:t>
      </w:r>
      <w:r w:rsidRPr="00B34199">
        <w:rPr>
          <w:b/>
          <w:sz w:val="32"/>
          <w:szCs w:val="32"/>
        </w:rPr>
        <w:t xml:space="preserve">программы </w:t>
      </w:r>
      <w:r>
        <w:rPr>
          <w:b/>
          <w:sz w:val="32"/>
          <w:szCs w:val="32"/>
        </w:rPr>
        <w:t xml:space="preserve">  </w:t>
      </w:r>
      <w:r w:rsidRPr="00B34199">
        <w:rPr>
          <w:b/>
          <w:sz w:val="32"/>
          <w:szCs w:val="32"/>
        </w:rPr>
        <w:t>«</w:t>
      </w:r>
      <w:r>
        <w:rPr>
          <w:b/>
          <w:sz w:val="32"/>
          <w:szCs w:val="32"/>
        </w:rPr>
        <w:t>Планета добра</w:t>
      </w:r>
      <w:r w:rsidRPr="00B34199">
        <w:rPr>
          <w:b/>
          <w:sz w:val="32"/>
          <w:szCs w:val="32"/>
        </w:rPr>
        <w:t>».</w:t>
      </w:r>
    </w:p>
    <w:p w:rsidR="00D92E0D" w:rsidRPr="00B34199" w:rsidRDefault="00D92E0D" w:rsidP="00B34199">
      <w:pPr>
        <w:ind w:left="360"/>
        <w:rPr>
          <w:sz w:val="32"/>
          <w:szCs w:val="32"/>
        </w:rPr>
      </w:pPr>
      <w:r w:rsidRPr="00B34199">
        <w:rPr>
          <w:sz w:val="32"/>
          <w:szCs w:val="32"/>
        </w:rPr>
        <w:t xml:space="preserve">                                                  В каждом человеке есть солнце,</w:t>
      </w:r>
    </w:p>
    <w:p w:rsidR="00D92E0D" w:rsidRPr="00B34199" w:rsidRDefault="00D92E0D" w:rsidP="00B34199">
      <w:pPr>
        <w:ind w:left="360"/>
        <w:rPr>
          <w:sz w:val="32"/>
          <w:szCs w:val="32"/>
        </w:rPr>
      </w:pPr>
      <w:r w:rsidRPr="00B34199">
        <w:rPr>
          <w:sz w:val="32"/>
          <w:szCs w:val="32"/>
        </w:rPr>
        <w:t xml:space="preserve">                                                  Главная задача увидеть его.</w:t>
      </w:r>
    </w:p>
    <w:p w:rsidR="00D92E0D" w:rsidRPr="00B34199" w:rsidRDefault="00D92E0D" w:rsidP="00B34199">
      <w:pPr>
        <w:ind w:left="360"/>
        <w:rPr>
          <w:sz w:val="32"/>
          <w:szCs w:val="32"/>
        </w:rPr>
      </w:pPr>
      <w:r>
        <w:rPr>
          <w:b/>
          <w:sz w:val="32"/>
          <w:szCs w:val="32"/>
        </w:rPr>
        <w:t xml:space="preserve">                                                                                    </w:t>
      </w:r>
      <w:r w:rsidRPr="00B34199">
        <w:rPr>
          <w:sz w:val="32"/>
          <w:szCs w:val="32"/>
        </w:rPr>
        <w:t>Сократ.</w:t>
      </w:r>
    </w:p>
    <w:p w:rsidR="00D92E0D" w:rsidRDefault="00D92E0D" w:rsidP="00B34199">
      <w:pPr>
        <w:jc w:val="both"/>
        <w:rPr>
          <w:sz w:val="28"/>
          <w:szCs w:val="28"/>
        </w:rPr>
      </w:pPr>
      <w:r>
        <w:rPr>
          <w:sz w:val="28"/>
          <w:szCs w:val="28"/>
        </w:rPr>
        <w:t xml:space="preserve">    Стремительно меняется время, меняется общество и отношения между людьми. Воспитание является одним из  важнейших компонентов образования в интересах человека, общества, государства. Основная задача современной школы - помочь ребёнку реализовать свои возможности. Для этого между педагогом и ребенком, на мой взгляд, необходимо установить такие </w:t>
      </w:r>
      <w:r w:rsidRPr="00617D2E">
        <w:rPr>
          <w:sz w:val="32"/>
          <w:szCs w:val="32"/>
        </w:rPr>
        <w:t>взаимоотношения,  которые способствовали бы его развитию, создавали</w:t>
      </w:r>
      <w:r>
        <w:rPr>
          <w:sz w:val="28"/>
          <w:szCs w:val="28"/>
        </w:rPr>
        <w:t xml:space="preserve"> условия для его самовыражения.</w:t>
      </w:r>
    </w:p>
    <w:p w:rsidR="00D92E0D" w:rsidRDefault="00D92E0D" w:rsidP="00617D2E">
      <w:pPr>
        <w:jc w:val="both"/>
      </w:pPr>
      <w:r>
        <w:rPr>
          <w:sz w:val="28"/>
          <w:szCs w:val="28"/>
        </w:rPr>
        <w:t>Отсюда и выявилась актуальная проблема: необходима новая, интересная, увлекательная деятельность способствующая появлению лидерских, творческих и организаторских способностей детей.</w:t>
      </w:r>
      <w:r w:rsidRPr="004D1661">
        <w:rPr>
          <w:sz w:val="28"/>
          <w:szCs w:val="28"/>
        </w:rPr>
        <w:t xml:space="preserve"> Игра- важнейшая сфера жизнедеятельности ребенка. Сливаясь с трудом, познанием, искусством, спортом, она обеспечивает необходимые эмоциональные условия для всестороннего развития личности. Игра становится инструментом воспитания, позволяющим полнее учитывать возрастные особенности детей, развивать инициативу и самодеятельность, создавая атмосферу свободы, творческой раскрепощённости в коллективе и условия саморазвития</w:t>
      </w:r>
      <w:r>
        <w:t xml:space="preserve">. </w:t>
      </w:r>
    </w:p>
    <w:p w:rsidR="00D92E0D" w:rsidRDefault="00D92E0D" w:rsidP="00617D2E">
      <w:pPr>
        <w:jc w:val="both"/>
        <w:rPr>
          <w:sz w:val="28"/>
          <w:szCs w:val="28"/>
        </w:rPr>
      </w:pPr>
      <w:r w:rsidRPr="004D1661">
        <w:rPr>
          <w:sz w:val="28"/>
          <w:szCs w:val="28"/>
        </w:rPr>
        <w:t xml:space="preserve">    </w:t>
      </w:r>
      <w:r>
        <w:rPr>
          <w:sz w:val="28"/>
          <w:szCs w:val="28"/>
        </w:rPr>
        <w:t>Программа «Планета добра» рассчитана на все четыре года обучения детей в начальной школе. Однако продолжительность каждого этапа в зависимости от особенностей класса может совпадать или не совпадать с протяженностью учебного года.</w:t>
      </w:r>
    </w:p>
    <w:p w:rsidR="00D92E0D" w:rsidRPr="006720F3" w:rsidRDefault="00D92E0D" w:rsidP="004D1661">
      <w:r w:rsidRPr="004D1661">
        <w:rPr>
          <w:sz w:val="28"/>
          <w:szCs w:val="28"/>
        </w:rPr>
        <w:t xml:space="preserve"> </w:t>
      </w:r>
    </w:p>
    <w:p w:rsidR="00D92E0D" w:rsidRPr="004D1661" w:rsidRDefault="00D92E0D" w:rsidP="004D1661">
      <w:pPr>
        <w:rPr>
          <w:sz w:val="28"/>
          <w:szCs w:val="28"/>
        </w:rPr>
      </w:pPr>
      <w:r w:rsidRPr="004D1661">
        <w:rPr>
          <w:b/>
          <w:sz w:val="28"/>
          <w:szCs w:val="28"/>
        </w:rPr>
        <w:t>1 класс</w:t>
      </w:r>
      <w:r>
        <w:rPr>
          <w:sz w:val="28"/>
          <w:szCs w:val="28"/>
        </w:rPr>
        <w:t xml:space="preserve"> - </w:t>
      </w:r>
      <w:r w:rsidRPr="004D1661">
        <w:rPr>
          <w:b/>
          <w:sz w:val="28"/>
          <w:szCs w:val="28"/>
        </w:rPr>
        <w:t>этап "Познай себя – это интересно!"</w:t>
      </w:r>
      <w:r w:rsidRPr="004D1661">
        <w:rPr>
          <w:sz w:val="28"/>
          <w:szCs w:val="28"/>
        </w:rPr>
        <w:t xml:space="preserve"> </w:t>
      </w:r>
    </w:p>
    <w:p w:rsidR="00D92E0D" w:rsidRPr="004D1661" w:rsidRDefault="00D92E0D" w:rsidP="004D1661">
      <w:pPr>
        <w:rPr>
          <w:sz w:val="28"/>
          <w:szCs w:val="28"/>
        </w:rPr>
      </w:pPr>
    </w:p>
    <w:p w:rsidR="00D92E0D" w:rsidRPr="004D1661" w:rsidRDefault="00D92E0D" w:rsidP="004D1661">
      <w:pPr>
        <w:rPr>
          <w:sz w:val="28"/>
          <w:szCs w:val="28"/>
        </w:rPr>
      </w:pPr>
      <w:r w:rsidRPr="004D1661">
        <w:rPr>
          <w:b/>
          <w:sz w:val="28"/>
          <w:szCs w:val="28"/>
        </w:rPr>
        <w:t>Цели этапа</w:t>
      </w:r>
      <w:r w:rsidRPr="004D1661">
        <w:rPr>
          <w:sz w:val="28"/>
          <w:szCs w:val="28"/>
        </w:rPr>
        <w:t xml:space="preserve"> "Познай себя – это интересно!":</w:t>
      </w:r>
    </w:p>
    <w:p w:rsidR="00D92E0D" w:rsidRPr="004D1661" w:rsidRDefault="00D92E0D" w:rsidP="004D1661">
      <w:pPr>
        <w:rPr>
          <w:sz w:val="28"/>
          <w:szCs w:val="28"/>
        </w:rPr>
      </w:pPr>
      <w:r w:rsidRPr="004D1661">
        <w:rPr>
          <w:sz w:val="28"/>
          <w:szCs w:val="28"/>
        </w:rPr>
        <w:t>создать условия для адаптации обучающихся в новом коллективе;</w:t>
      </w:r>
    </w:p>
    <w:p w:rsidR="00D92E0D" w:rsidRPr="004D1661" w:rsidRDefault="00D92E0D" w:rsidP="004D1661">
      <w:pPr>
        <w:rPr>
          <w:sz w:val="28"/>
          <w:szCs w:val="28"/>
        </w:rPr>
      </w:pPr>
      <w:r w:rsidRPr="004D1661">
        <w:rPr>
          <w:sz w:val="28"/>
          <w:szCs w:val="28"/>
        </w:rPr>
        <w:t xml:space="preserve">определить общие цели, близкие и дальние перспективы деятельности; </w:t>
      </w:r>
    </w:p>
    <w:p w:rsidR="00D92E0D" w:rsidRPr="004D1661" w:rsidRDefault="00D92E0D" w:rsidP="004D1661">
      <w:pPr>
        <w:rPr>
          <w:sz w:val="28"/>
          <w:szCs w:val="28"/>
        </w:rPr>
      </w:pPr>
      <w:r w:rsidRPr="004D1661">
        <w:rPr>
          <w:sz w:val="28"/>
          <w:szCs w:val="28"/>
        </w:rPr>
        <w:t>сформировать деловые отношения в общей деятельности.</w:t>
      </w:r>
    </w:p>
    <w:p w:rsidR="00D92E0D" w:rsidRPr="004D1661" w:rsidRDefault="00D92E0D" w:rsidP="004D1661">
      <w:pPr>
        <w:rPr>
          <w:sz w:val="28"/>
          <w:szCs w:val="28"/>
        </w:rPr>
      </w:pPr>
    </w:p>
    <w:p w:rsidR="00D92E0D" w:rsidRPr="004D1661" w:rsidRDefault="00D92E0D" w:rsidP="004D1661">
      <w:pPr>
        <w:rPr>
          <w:b/>
          <w:sz w:val="28"/>
          <w:szCs w:val="28"/>
        </w:rPr>
      </w:pPr>
      <w:r w:rsidRPr="004D1661">
        <w:rPr>
          <w:b/>
          <w:sz w:val="28"/>
          <w:szCs w:val="28"/>
        </w:rPr>
        <w:t>Задачи этапа:</w:t>
      </w:r>
    </w:p>
    <w:p w:rsidR="00D92E0D" w:rsidRPr="004D1661" w:rsidRDefault="00D92E0D" w:rsidP="004D1661">
      <w:pPr>
        <w:rPr>
          <w:sz w:val="28"/>
          <w:szCs w:val="28"/>
        </w:rPr>
      </w:pPr>
      <w:r w:rsidRPr="004D1661">
        <w:rPr>
          <w:sz w:val="28"/>
          <w:szCs w:val="28"/>
        </w:rPr>
        <w:t xml:space="preserve">удовлетворение потребности обучающихся и их родителей в информации: </w:t>
      </w:r>
    </w:p>
    <w:p w:rsidR="00D92E0D" w:rsidRPr="004D1661" w:rsidRDefault="00D92E0D" w:rsidP="004D1661">
      <w:pPr>
        <w:rPr>
          <w:sz w:val="28"/>
          <w:szCs w:val="28"/>
        </w:rPr>
      </w:pPr>
      <w:r w:rsidRPr="004D1661">
        <w:rPr>
          <w:sz w:val="28"/>
          <w:szCs w:val="28"/>
        </w:rPr>
        <w:t xml:space="preserve"> – о содержании и формах деятельности в рамках работы обучающихся по программе; </w:t>
      </w:r>
    </w:p>
    <w:p w:rsidR="00D92E0D" w:rsidRPr="004D1661" w:rsidRDefault="00D92E0D" w:rsidP="004D1661">
      <w:pPr>
        <w:rPr>
          <w:sz w:val="28"/>
          <w:szCs w:val="28"/>
        </w:rPr>
      </w:pPr>
      <w:r w:rsidRPr="004D1661">
        <w:rPr>
          <w:sz w:val="28"/>
          <w:szCs w:val="28"/>
        </w:rPr>
        <w:t xml:space="preserve"> – требованиях и педагогической позиции учителя;</w:t>
      </w:r>
    </w:p>
    <w:p w:rsidR="00D92E0D" w:rsidRDefault="00D92E0D" w:rsidP="004D1661">
      <w:pPr>
        <w:rPr>
          <w:sz w:val="28"/>
          <w:szCs w:val="28"/>
        </w:rPr>
      </w:pPr>
      <w:r w:rsidRPr="004D1661">
        <w:rPr>
          <w:sz w:val="28"/>
          <w:szCs w:val="28"/>
        </w:rPr>
        <w:t>изучение личностных особенностей обучающихся и их родителей.</w:t>
      </w:r>
    </w:p>
    <w:p w:rsidR="00D92E0D" w:rsidRPr="004D1661" w:rsidRDefault="00D92E0D" w:rsidP="004D1661">
      <w:pPr>
        <w:rPr>
          <w:sz w:val="28"/>
          <w:szCs w:val="28"/>
        </w:rPr>
      </w:pPr>
      <w:r>
        <w:rPr>
          <w:sz w:val="28"/>
          <w:szCs w:val="28"/>
        </w:rPr>
        <w:t xml:space="preserve">      Весь класс отправляется на космическом корабле в длительное путешествие на «Планету добра». На пути нам встречаются пять малых планет: «Малая планета знаний», «Малая планета здоровье», «Малая планета затейников», «Малая планета порядка», «Малая планета охраны природы». Во время путешествия мы будем зажигать звездочки. Чем больше звездочек, тем светлее и интереснее на сказочном небе.</w:t>
      </w:r>
    </w:p>
    <w:p w:rsidR="00D92E0D" w:rsidRPr="004D1661" w:rsidRDefault="00D92E0D" w:rsidP="004D1661">
      <w:pPr>
        <w:rPr>
          <w:sz w:val="28"/>
          <w:szCs w:val="28"/>
        </w:rPr>
      </w:pPr>
    </w:p>
    <w:p w:rsidR="00D92E0D" w:rsidRPr="004D1661" w:rsidRDefault="00D92E0D" w:rsidP="004D1661">
      <w:pPr>
        <w:rPr>
          <w:sz w:val="28"/>
          <w:szCs w:val="28"/>
        </w:rPr>
      </w:pPr>
      <w:r w:rsidRPr="005B5041">
        <w:rPr>
          <w:b/>
          <w:sz w:val="28"/>
          <w:szCs w:val="28"/>
        </w:rPr>
        <w:t>Роль учителя</w:t>
      </w:r>
      <w:r w:rsidRPr="004D1661">
        <w:rPr>
          <w:sz w:val="28"/>
          <w:szCs w:val="28"/>
        </w:rPr>
        <w:t xml:space="preserve"> </w:t>
      </w:r>
      <w:r w:rsidRPr="005B5041">
        <w:rPr>
          <w:b/>
          <w:sz w:val="28"/>
          <w:szCs w:val="28"/>
        </w:rPr>
        <w:t>в рамках работы на этапе</w:t>
      </w:r>
      <w:r w:rsidRPr="004D1661">
        <w:rPr>
          <w:sz w:val="28"/>
          <w:szCs w:val="28"/>
        </w:rPr>
        <w:t xml:space="preserve"> "Познай себя – это интересно!"</w:t>
      </w:r>
    </w:p>
    <w:p w:rsidR="00D92E0D" w:rsidRPr="004D1661" w:rsidRDefault="00D92E0D" w:rsidP="004D1661">
      <w:pPr>
        <w:rPr>
          <w:sz w:val="28"/>
          <w:szCs w:val="28"/>
        </w:rPr>
      </w:pPr>
      <w:r w:rsidRPr="0057285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250.5pt;visibility:visible">
            <v:imagedata r:id="rId7" o:title=""/>
          </v:shape>
        </w:pict>
      </w:r>
    </w:p>
    <w:p w:rsidR="00D92E0D" w:rsidRPr="005B5041" w:rsidRDefault="00D92E0D" w:rsidP="004D1661">
      <w:pPr>
        <w:rPr>
          <w:b/>
          <w:sz w:val="28"/>
          <w:szCs w:val="28"/>
        </w:rPr>
      </w:pPr>
    </w:p>
    <w:p w:rsidR="00D92E0D" w:rsidRPr="004D1661" w:rsidRDefault="00D92E0D" w:rsidP="004D1661">
      <w:pPr>
        <w:rPr>
          <w:sz w:val="28"/>
          <w:szCs w:val="28"/>
        </w:rPr>
      </w:pPr>
      <w:r w:rsidRPr="005B5041">
        <w:rPr>
          <w:b/>
          <w:sz w:val="28"/>
          <w:szCs w:val="28"/>
        </w:rPr>
        <w:t>Критерии успешного завершения этапа</w:t>
      </w:r>
      <w:r w:rsidRPr="004D1661">
        <w:rPr>
          <w:sz w:val="28"/>
          <w:szCs w:val="28"/>
        </w:rPr>
        <w:t xml:space="preserve"> "Познай себя – это интересно!": </w:t>
      </w:r>
    </w:p>
    <w:p w:rsidR="00D92E0D" w:rsidRPr="004D1661" w:rsidRDefault="00D92E0D" w:rsidP="004D1661">
      <w:pPr>
        <w:rPr>
          <w:sz w:val="28"/>
          <w:szCs w:val="28"/>
        </w:rPr>
      </w:pPr>
      <w:r w:rsidRPr="004D1661">
        <w:rPr>
          <w:sz w:val="28"/>
          <w:szCs w:val="28"/>
        </w:rPr>
        <w:t>имеется достаточная первичная информация о каждом ребенке и родителях обучающихся;</w:t>
      </w:r>
    </w:p>
    <w:p w:rsidR="00D92E0D" w:rsidRPr="004D1661" w:rsidRDefault="00D92E0D" w:rsidP="004D1661">
      <w:pPr>
        <w:rPr>
          <w:sz w:val="28"/>
          <w:szCs w:val="28"/>
        </w:rPr>
      </w:pPr>
      <w:r w:rsidRPr="004D1661">
        <w:rPr>
          <w:sz w:val="28"/>
          <w:szCs w:val="28"/>
        </w:rPr>
        <w:t>созданы условия для комфортного пребывания обучающихся в школе;</w:t>
      </w:r>
    </w:p>
    <w:p w:rsidR="00D92E0D" w:rsidRPr="004D1661" w:rsidRDefault="00D92E0D" w:rsidP="004D1661">
      <w:pPr>
        <w:rPr>
          <w:sz w:val="28"/>
          <w:szCs w:val="28"/>
        </w:rPr>
      </w:pPr>
      <w:r w:rsidRPr="004D1661">
        <w:rPr>
          <w:sz w:val="28"/>
          <w:szCs w:val="28"/>
        </w:rPr>
        <w:t>дети и их родители знают, к кому по какому вопросу можно обратиться в школе, классе;</w:t>
      </w:r>
    </w:p>
    <w:p w:rsidR="00D92E0D" w:rsidRPr="004D1661" w:rsidRDefault="00D92E0D" w:rsidP="004D1661">
      <w:pPr>
        <w:rPr>
          <w:sz w:val="28"/>
          <w:szCs w:val="28"/>
        </w:rPr>
      </w:pPr>
      <w:r w:rsidRPr="004D1661">
        <w:rPr>
          <w:sz w:val="28"/>
          <w:szCs w:val="28"/>
        </w:rPr>
        <w:t>в классе сложились традиции: день рождения коллектива, день именинников, совместные походы с родителями;</w:t>
      </w:r>
    </w:p>
    <w:p w:rsidR="00D92E0D" w:rsidRPr="004D1661" w:rsidRDefault="00D92E0D" w:rsidP="004D1661">
      <w:pPr>
        <w:rPr>
          <w:sz w:val="28"/>
          <w:szCs w:val="28"/>
        </w:rPr>
      </w:pPr>
      <w:r w:rsidRPr="004D1661">
        <w:rPr>
          <w:sz w:val="28"/>
          <w:szCs w:val="28"/>
        </w:rPr>
        <w:t>выявлены лидеры, распределены социальные роли (поручения).</w:t>
      </w:r>
    </w:p>
    <w:p w:rsidR="00D92E0D" w:rsidRPr="005B5041" w:rsidRDefault="00D92E0D" w:rsidP="004D1661">
      <w:pPr>
        <w:rPr>
          <w:b/>
          <w:sz w:val="28"/>
          <w:szCs w:val="28"/>
        </w:rPr>
      </w:pPr>
    </w:p>
    <w:p w:rsidR="00D92E0D" w:rsidRPr="004D1661" w:rsidRDefault="00D92E0D" w:rsidP="004D1661">
      <w:pPr>
        <w:rPr>
          <w:sz w:val="28"/>
          <w:szCs w:val="28"/>
        </w:rPr>
      </w:pPr>
      <w:r w:rsidRPr="005B5041">
        <w:rPr>
          <w:b/>
          <w:sz w:val="28"/>
          <w:szCs w:val="28"/>
        </w:rPr>
        <w:t>Особенность этапа</w:t>
      </w:r>
      <w:r w:rsidRPr="004D1661">
        <w:rPr>
          <w:sz w:val="28"/>
          <w:szCs w:val="28"/>
        </w:rPr>
        <w:t>: дети, участвуя в творческой деятельности и жизни класса, следуют примеру взрослого.</w:t>
      </w:r>
    </w:p>
    <w:p w:rsidR="00D92E0D" w:rsidRPr="005B5041" w:rsidRDefault="00D92E0D" w:rsidP="004D1661">
      <w:pPr>
        <w:rPr>
          <w:b/>
          <w:sz w:val="28"/>
          <w:szCs w:val="28"/>
        </w:rPr>
      </w:pPr>
      <w:r w:rsidRPr="005B5041">
        <w:rPr>
          <w:b/>
          <w:sz w:val="28"/>
          <w:szCs w:val="28"/>
        </w:rPr>
        <w:t>2 класс</w:t>
      </w:r>
      <w:r>
        <w:rPr>
          <w:b/>
          <w:sz w:val="28"/>
          <w:szCs w:val="28"/>
        </w:rPr>
        <w:t xml:space="preserve"> -</w:t>
      </w:r>
      <w:r w:rsidRPr="005B5041">
        <w:rPr>
          <w:b/>
          <w:sz w:val="28"/>
          <w:szCs w:val="28"/>
        </w:rPr>
        <w:t xml:space="preserve"> </w:t>
      </w:r>
      <w:r>
        <w:rPr>
          <w:b/>
          <w:sz w:val="28"/>
          <w:szCs w:val="28"/>
        </w:rPr>
        <w:t>э</w:t>
      </w:r>
      <w:r w:rsidRPr="005B5041">
        <w:rPr>
          <w:b/>
          <w:sz w:val="28"/>
          <w:szCs w:val="28"/>
        </w:rPr>
        <w:t xml:space="preserve">тап "Сотвори себя – это необходимо!" </w:t>
      </w:r>
    </w:p>
    <w:p w:rsidR="00D92E0D" w:rsidRPr="004D1661" w:rsidRDefault="00D92E0D" w:rsidP="004D1661">
      <w:pPr>
        <w:rPr>
          <w:sz w:val="28"/>
          <w:szCs w:val="28"/>
        </w:rPr>
      </w:pPr>
      <w:r w:rsidRPr="00971B35">
        <w:rPr>
          <w:b/>
          <w:sz w:val="28"/>
          <w:szCs w:val="28"/>
        </w:rPr>
        <w:t>Цель этапа</w:t>
      </w:r>
      <w:r w:rsidRPr="004D1661">
        <w:rPr>
          <w:sz w:val="28"/>
          <w:szCs w:val="28"/>
        </w:rPr>
        <w:t xml:space="preserve"> "Сотвори себя – это необходимо!": обеспечить организационное единство класса</w:t>
      </w:r>
    </w:p>
    <w:p w:rsidR="00D92E0D" w:rsidRPr="00971B35" w:rsidRDefault="00D92E0D" w:rsidP="004D1661">
      <w:pPr>
        <w:rPr>
          <w:b/>
          <w:sz w:val="28"/>
          <w:szCs w:val="28"/>
        </w:rPr>
      </w:pPr>
      <w:r w:rsidRPr="00971B35">
        <w:rPr>
          <w:b/>
          <w:sz w:val="28"/>
          <w:szCs w:val="28"/>
        </w:rPr>
        <w:t>Задачи этапа:</w:t>
      </w:r>
    </w:p>
    <w:p w:rsidR="00D92E0D" w:rsidRPr="004D1661" w:rsidRDefault="00D92E0D" w:rsidP="004D1661">
      <w:pPr>
        <w:rPr>
          <w:sz w:val="28"/>
          <w:szCs w:val="28"/>
        </w:rPr>
      </w:pPr>
      <w:r w:rsidRPr="004D1661">
        <w:rPr>
          <w:sz w:val="28"/>
          <w:szCs w:val="28"/>
        </w:rPr>
        <w:t>сплочение детского коллектива;</w:t>
      </w:r>
    </w:p>
    <w:p w:rsidR="00D92E0D" w:rsidRPr="004D1661" w:rsidRDefault="00D92E0D" w:rsidP="004D1661">
      <w:pPr>
        <w:rPr>
          <w:sz w:val="28"/>
          <w:szCs w:val="28"/>
        </w:rPr>
      </w:pPr>
      <w:r w:rsidRPr="004D1661">
        <w:rPr>
          <w:sz w:val="28"/>
          <w:szCs w:val="28"/>
        </w:rPr>
        <w:t>организация совместной деятельности в детском и родительском коллективах по определению перспектив творческой деятельности;</w:t>
      </w:r>
    </w:p>
    <w:p w:rsidR="00D92E0D" w:rsidRPr="004D1661" w:rsidRDefault="00D92E0D" w:rsidP="004D1661">
      <w:pPr>
        <w:rPr>
          <w:sz w:val="28"/>
          <w:szCs w:val="28"/>
        </w:rPr>
      </w:pPr>
      <w:r w:rsidRPr="004D1661">
        <w:rPr>
          <w:sz w:val="28"/>
          <w:szCs w:val="28"/>
        </w:rPr>
        <w:t>вовлечение каждого учащегося в коллективную творческую деятельность;</w:t>
      </w:r>
    </w:p>
    <w:p w:rsidR="00D92E0D" w:rsidRDefault="00D92E0D" w:rsidP="004D1661">
      <w:pPr>
        <w:rPr>
          <w:sz w:val="28"/>
          <w:szCs w:val="28"/>
        </w:rPr>
      </w:pPr>
      <w:r w:rsidRPr="004D1661">
        <w:rPr>
          <w:sz w:val="28"/>
          <w:szCs w:val="28"/>
        </w:rPr>
        <w:t>организация работы актива класса.</w:t>
      </w:r>
    </w:p>
    <w:p w:rsidR="00D92E0D" w:rsidRPr="004D1661" w:rsidRDefault="00D92E0D" w:rsidP="004D1661">
      <w:pPr>
        <w:rPr>
          <w:sz w:val="28"/>
          <w:szCs w:val="28"/>
        </w:rPr>
      </w:pPr>
      <w:r>
        <w:rPr>
          <w:sz w:val="28"/>
          <w:szCs w:val="28"/>
        </w:rPr>
        <w:t>Путешествие к «Планете добра» продолжается, ребята объединяются в малые группы на основе общих дел и симпатий. Выбирается командир каждой группы. На данном этапе осуществляется программа личностного роста имеющая три ступени: «обучающийся – активист – лидер». Продолжая наше путешествие по малым планетам мы зажигаем все новые и новые звездочки на сказочном небе.</w:t>
      </w:r>
    </w:p>
    <w:p w:rsidR="00D92E0D" w:rsidRPr="004D1661" w:rsidRDefault="00D92E0D" w:rsidP="004D1661">
      <w:pPr>
        <w:rPr>
          <w:sz w:val="28"/>
          <w:szCs w:val="28"/>
        </w:rPr>
      </w:pPr>
      <w:r w:rsidRPr="00287C84">
        <w:rPr>
          <w:b/>
          <w:sz w:val="28"/>
          <w:szCs w:val="28"/>
        </w:rPr>
        <w:t>Роль учителя в рамках работы на этапе</w:t>
      </w:r>
      <w:r w:rsidRPr="004D1661">
        <w:rPr>
          <w:sz w:val="28"/>
          <w:szCs w:val="28"/>
        </w:rPr>
        <w:t xml:space="preserve"> "Сотвори себя – это необходимо!"</w:t>
      </w:r>
    </w:p>
    <w:p w:rsidR="00D92E0D" w:rsidRPr="004D1661" w:rsidRDefault="00D92E0D" w:rsidP="004D1661">
      <w:pPr>
        <w:rPr>
          <w:sz w:val="28"/>
          <w:szCs w:val="28"/>
        </w:rPr>
      </w:pPr>
      <w:r w:rsidRPr="00572855">
        <w:rPr>
          <w:noProof/>
          <w:sz w:val="28"/>
          <w:szCs w:val="28"/>
        </w:rPr>
        <w:pict>
          <v:shape id="Рисунок 2" o:spid="_x0000_i1026" type="#_x0000_t75" style="width:466.5pt;height:126.75pt;visibility:visible">
            <v:imagedata r:id="rId8" o:title=""/>
          </v:shape>
        </w:pict>
      </w:r>
    </w:p>
    <w:p w:rsidR="00D92E0D" w:rsidRPr="004D1661" w:rsidRDefault="00D92E0D" w:rsidP="004D1661">
      <w:pPr>
        <w:rPr>
          <w:sz w:val="28"/>
          <w:szCs w:val="28"/>
        </w:rPr>
      </w:pPr>
      <w:r w:rsidRPr="00287C84">
        <w:rPr>
          <w:b/>
          <w:sz w:val="28"/>
          <w:szCs w:val="28"/>
        </w:rPr>
        <w:t>Критерии успешного завершения этапа</w:t>
      </w:r>
      <w:r w:rsidRPr="004D1661">
        <w:rPr>
          <w:sz w:val="28"/>
          <w:szCs w:val="28"/>
        </w:rPr>
        <w:t xml:space="preserve"> "Сотвори себя – это необходимо!":</w:t>
      </w:r>
    </w:p>
    <w:p w:rsidR="00D92E0D" w:rsidRPr="004D1661" w:rsidRDefault="00D92E0D" w:rsidP="004D1661">
      <w:pPr>
        <w:rPr>
          <w:sz w:val="28"/>
          <w:szCs w:val="28"/>
        </w:rPr>
      </w:pPr>
      <w:r w:rsidRPr="004D1661">
        <w:rPr>
          <w:sz w:val="28"/>
          <w:szCs w:val="28"/>
        </w:rPr>
        <w:t>созданы условия для комфортного пребывания каждого ребенка в школе;</w:t>
      </w:r>
    </w:p>
    <w:p w:rsidR="00D92E0D" w:rsidRPr="004D1661" w:rsidRDefault="00D92E0D" w:rsidP="004D1661">
      <w:pPr>
        <w:rPr>
          <w:sz w:val="28"/>
          <w:szCs w:val="28"/>
        </w:rPr>
      </w:pPr>
      <w:r w:rsidRPr="004D1661">
        <w:rPr>
          <w:sz w:val="28"/>
          <w:szCs w:val="28"/>
        </w:rPr>
        <w:t>учащиеся и родители активно принимают участие в организации внеклассных мероприятий;</w:t>
      </w:r>
    </w:p>
    <w:p w:rsidR="00D92E0D" w:rsidRPr="004D1661" w:rsidRDefault="00D92E0D" w:rsidP="004D1661">
      <w:pPr>
        <w:rPr>
          <w:sz w:val="28"/>
          <w:szCs w:val="28"/>
        </w:rPr>
      </w:pPr>
      <w:r w:rsidRPr="004D1661">
        <w:rPr>
          <w:sz w:val="28"/>
          <w:szCs w:val="28"/>
        </w:rPr>
        <w:t>функционирует актив класса;</w:t>
      </w:r>
    </w:p>
    <w:p w:rsidR="00D92E0D" w:rsidRPr="004D1661" w:rsidRDefault="00D92E0D" w:rsidP="004D1661">
      <w:pPr>
        <w:rPr>
          <w:sz w:val="28"/>
          <w:szCs w:val="28"/>
        </w:rPr>
      </w:pPr>
      <w:r w:rsidRPr="004D1661">
        <w:rPr>
          <w:sz w:val="28"/>
          <w:szCs w:val="28"/>
        </w:rPr>
        <w:t>созданы сменные творческие микрогруппы.</w:t>
      </w:r>
    </w:p>
    <w:p w:rsidR="00D92E0D" w:rsidRPr="004D1661" w:rsidRDefault="00D92E0D" w:rsidP="004D1661">
      <w:pPr>
        <w:rPr>
          <w:sz w:val="28"/>
          <w:szCs w:val="28"/>
        </w:rPr>
      </w:pPr>
    </w:p>
    <w:p w:rsidR="00D92E0D" w:rsidRPr="004D1661" w:rsidRDefault="00D92E0D" w:rsidP="004D1661">
      <w:pPr>
        <w:rPr>
          <w:sz w:val="28"/>
          <w:szCs w:val="28"/>
        </w:rPr>
      </w:pPr>
      <w:r w:rsidRPr="00287C84">
        <w:rPr>
          <w:b/>
          <w:sz w:val="28"/>
          <w:szCs w:val="28"/>
        </w:rPr>
        <w:t>Особенности этапа</w:t>
      </w:r>
      <w:r w:rsidRPr="004D1661">
        <w:rPr>
          <w:sz w:val="28"/>
          <w:szCs w:val="28"/>
        </w:rPr>
        <w:t>: дети, участвуя в творческой деятельности, следуют примеру взрослого, выдвигают собственные идеи.</w:t>
      </w:r>
    </w:p>
    <w:p w:rsidR="00D92E0D" w:rsidRPr="00287C84" w:rsidRDefault="00D92E0D" w:rsidP="004D1661">
      <w:pPr>
        <w:rPr>
          <w:b/>
          <w:sz w:val="28"/>
          <w:szCs w:val="28"/>
        </w:rPr>
      </w:pPr>
    </w:p>
    <w:p w:rsidR="00D92E0D" w:rsidRPr="00287C84" w:rsidRDefault="00D92E0D" w:rsidP="004D1661">
      <w:pPr>
        <w:rPr>
          <w:b/>
          <w:sz w:val="28"/>
          <w:szCs w:val="28"/>
        </w:rPr>
      </w:pPr>
      <w:r w:rsidRPr="00287C84">
        <w:rPr>
          <w:b/>
          <w:sz w:val="28"/>
          <w:szCs w:val="28"/>
        </w:rPr>
        <w:t xml:space="preserve">3 класс - этап "Утверди себя – это возможно!" </w:t>
      </w:r>
    </w:p>
    <w:p w:rsidR="00D92E0D" w:rsidRPr="004D1661" w:rsidRDefault="00D92E0D" w:rsidP="004D1661">
      <w:pPr>
        <w:rPr>
          <w:sz w:val="28"/>
          <w:szCs w:val="28"/>
        </w:rPr>
      </w:pPr>
    </w:p>
    <w:p w:rsidR="00D92E0D" w:rsidRPr="004D1661" w:rsidRDefault="00D92E0D" w:rsidP="004D1661">
      <w:pPr>
        <w:rPr>
          <w:sz w:val="28"/>
          <w:szCs w:val="28"/>
        </w:rPr>
      </w:pPr>
      <w:r w:rsidRPr="00287C84">
        <w:rPr>
          <w:b/>
          <w:sz w:val="28"/>
          <w:szCs w:val="28"/>
        </w:rPr>
        <w:t>Цель этапа</w:t>
      </w:r>
      <w:r w:rsidRPr="004D1661">
        <w:rPr>
          <w:sz w:val="28"/>
          <w:szCs w:val="28"/>
        </w:rPr>
        <w:t xml:space="preserve"> "Утверди себя – это возможно!": формирование эмоционально-волевого и интеллектуального единства класса.</w:t>
      </w:r>
    </w:p>
    <w:p w:rsidR="00D92E0D" w:rsidRPr="004D1661" w:rsidRDefault="00D92E0D" w:rsidP="004D1661">
      <w:pPr>
        <w:rPr>
          <w:sz w:val="28"/>
          <w:szCs w:val="28"/>
        </w:rPr>
      </w:pPr>
    </w:p>
    <w:p w:rsidR="00D92E0D" w:rsidRPr="00287C84" w:rsidRDefault="00D92E0D" w:rsidP="004D1661">
      <w:pPr>
        <w:rPr>
          <w:b/>
          <w:sz w:val="28"/>
          <w:szCs w:val="28"/>
        </w:rPr>
      </w:pPr>
      <w:r w:rsidRPr="00287C84">
        <w:rPr>
          <w:b/>
          <w:sz w:val="28"/>
          <w:szCs w:val="28"/>
        </w:rPr>
        <w:t>Задачи этапа:</w:t>
      </w:r>
    </w:p>
    <w:p w:rsidR="00D92E0D" w:rsidRPr="004D1661" w:rsidRDefault="00D92E0D" w:rsidP="004D1661">
      <w:pPr>
        <w:rPr>
          <w:sz w:val="28"/>
          <w:szCs w:val="28"/>
        </w:rPr>
      </w:pPr>
      <w:r w:rsidRPr="004D1661">
        <w:rPr>
          <w:sz w:val="28"/>
          <w:szCs w:val="28"/>
        </w:rPr>
        <w:t>изучение степени комфортности, самочувствия каждого ученика, динамики межличностных, межгрупповых отношений;</w:t>
      </w:r>
    </w:p>
    <w:p w:rsidR="00D92E0D" w:rsidRPr="004D1661" w:rsidRDefault="00D92E0D" w:rsidP="004D1661">
      <w:pPr>
        <w:rPr>
          <w:sz w:val="28"/>
          <w:szCs w:val="28"/>
        </w:rPr>
      </w:pPr>
      <w:r w:rsidRPr="004D1661">
        <w:rPr>
          <w:sz w:val="28"/>
          <w:szCs w:val="28"/>
        </w:rPr>
        <w:t>обеспечение взаимозависимых результатов деятельности и усилий каждого члена коллектива;</w:t>
      </w:r>
    </w:p>
    <w:p w:rsidR="00D92E0D" w:rsidRDefault="00D92E0D" w:rsidP="004D1661">
      <w:pPr>
        <w:rPr>
          <w:sz w:val="28"/>
          <w:szCs w:val="28"/>
        </w:rPr>
      </w:pPr>
      <w:r w:rsidRPr="004D1661">
        <w:rPr>
          <w:sz w:val="28"/>
          <w:szCs w:val="28"/>
        </w:rPr>
        <w:t>обеспечение разнохарактерной деятельности, позволяющей выявить и закрепить лидерство учащихся с позитивными ценностными установками.</w:t>
      </w:r>
    </w:p>
    <w:p w:rsidR="00D92E0D" w:rsidRPr="004D1661" w:rsidRDefault="00D92E0D" w:rsidP="004D1661">
      <w:pPr>
        <w:rPr>
          <w:sz w:val="28"/>
          <w:szCs w:val="28"/>
        </w:rPr>
      </w:pPr>
      <w:r>
        <w:rPr>
          <w:sz w:val="28"/>
          <w:szCs w:val="28"/>
        </w:rPr>
        <w:t>Долетев до «Планеты добра», мы становимся её гостями. Жители этой планеты живут по принципу: «Умей выслушать и услышать каждого» и мы постараемся соответствовать местным жителям. Мы поможем им зажечь ещё больше звездочек на сказочном небе.</w:t>
      </w:r>
    </w:p>
    <w:p w:rsidR="00D92E0D" w:rsidRPr="004D1661" w:rsidRDefault="00D92E0D" w:rsidP="004D1661">
      <w:pPr>
        <w:rPr>
          <w:sz w:val="28"/>
          <w:szCs w:val="28"/>
        </w:rPr>
      </w:pPr>
      <w:r w:rsidRPr="000123AC">
        <w:rPr>
          <w:b/>
          <w:sz w:val="28"/>
          <w:szCs w:val="28"/>
        </w:rPr>
        <w:t>Роль учителя в рамках работы на этапе</w:t>
      </w:r>
      <w:r w:rsidRPr="004D1661">
        <w:rPr>
          <w:sz w:val="28"/>
          <w:szCs w:val="28"/>
        </w:rPr>
        <w:t xml:space="preserve"> "Утверди себя – это возможно!"</w:t>
      </w:r>
    </w:p>
    <w:p w:rsidR="00D92E0D" w:rsidRPr="004D1661" w:rsidRDefault="00D92E0D" w:rsidP="004D1661">
      <w:pPr>
        <w:rPr>
          <w:sz w:val="28"/>
          <w:szCs w:val="28"/>
        </w:rPr>
      </w:pPr>
      <w:r w:rsidRPr="00572855">
        <w:rPr>
          <w:noProof/>
          <w:sz w:val="28"/>
          <w:szCs w:val="28"/>
        </w:rPr>
        <w:pict>
          <v:shape id="Рисунок 3" o:spid="_x0000_i1027" type="#_x0000_t75" style="width:466.5pt;height:174.75pt;visibility:visible">
            <v:imagedata r:id="rId9" o:title=""/>
          </v:shape>
        </w:pict>
      </w:r>
    </w:p>
    <w:p w:rsidR="00D92E0D" w:rsidRPr="004D1661" w:rsidRDefault="00D92E0D" w:rsidP="004D1661">
      <w:pPr>
        <w:rPr>
          <w:sz w:val="28"/>
          <w:szCs w:val="28"/>
        </w:rPr>
      </w:pPr>
      <w:r w:rsidRPr="000123AC">
        <w:rPr>
          <w:b/>
          <w:sz w:val="28"/>
          <w:szCs w:val="28"/>
        </w:rPr>
        <w:t>Критерии успешного завершения этапа</w:t>
      </w:r>
      <w:r w:rsidRPr="004D1661">
        <w:rPr>
          <w:sz w:val="28"/>
          <w:szCs w:val="28"/>
        </w:rPr>
        <w:t xml:space="preserve"> "Утверди себя – это возможно!":</w:t>
      </w:r>
    </w:p>
    <w:p w:rsidR="00D92E0D" w:rsidRPr="004D1661" w:rsidRDefault="00D92E0D" w:rsidP="004D1661">
      <w:pPr>
        <w:rPr>
          <w:sz w:val="28"/>
          <w:szCs w:val="28"/>
        </w:rPr>
      </w:pPr>
      <w:r w:rsidRPr="004D1661">
        <w:rPr>
          <w:sz w:val="28"/>
          <w:szCs w:val="28"/>
        </w:rPr>
        <w:t>обучающиеся и родители могут самостоятельно организовать внеклассное мероприятие;</w:t>
      </w:r>
    </w:p>
    <w:p w:rsidR="00D92E0D" w:rsidRPr="004D1661" w:rsidRDefault="00D92E0D" w:rsidP="004D1661">
      <w:pPr>
        <w:rPr>
          <w:sz w:val="28"/>
          <w:szCs w:val="28"/>
        </w:rPr>
      </w:pPr>
      <w:r w:rsidRPr="004D1661">
        <w:rPr>
          <w:sz w:val="28"/>
          <w:szCs w:val="28"/>
        </w:rPr>
        <w:t>полноценно функционирует актив класса;</w:t>
      </w:r>
    </w:p>
    <w:p w:rsidR="00D92E0D" w:rsidRPr="004D1661" w:rsidRDefault="00D92E0D" w:rsidP="004D1661">
      <w:pPr>
        <w:rPr>
          <w:sz w:val="28"/>
          <w:szCs w:val="28"/>
        </w:rPr>
      </w:pPr>
      <w:r w:rsidRPr="004D1661">
        <w:rPr>
          <w:sz w:val="28"/>
          <w:szCs w:val="28"/>
        </w:rPr>
        <w:t>дети самостоятельно распределяют поручения и контролируют их выполнение.</w:t>
      </w:r>
    </w:p>
    <w:p w:rsidR="00D92E0D" w:rsidRPr="004D1661" w:rsidRDefault="00D92E0D" w:rsidP="004D1661">
      <w:pPr>
        <w:rPr>
          <w:sz w:val="28"/>
          <w:szCs w:val="28"/>
        </w:rPr>
      </w:pPr>
    </w:p>
    <w:p w:rsidR="00D92E0D" w:rsidRPr="004D1661" w:rsidRDefault="00D92E0D" w:rsidP="004D1661">
      <w:pPr>
        <w:rPr>
          <w:sz w:val="28"/>
          <w:szCs w:val="28"/>
        </w:rPr>
      </w:pPr>
      <w:r w:rsidRPr="000123AC">
        <w:rPr>
          <w:b/>
          <w:sz w:val="28"/>
          <w:szCs w:val="28"/>
        </w:rPr>
        <w:t>Особенность этапа</w:t>
      </w:r>
      <w:r w:rsidRPr="004D1661">
        <w:rPr>
          <w:sz w:val="28"/>
          <w:szCs w:val="28"/>
        </w:rPr>
        <w:t>: дети активно участвуют в творческой деятельности.</w:t>
      </w:r>
    </w:p>
    <w:p w:rsidR="00D92E0D" w:rsidRPr="004D1661" w:rsidRDefault="00D92E0D" w:rsidP="004D1661">
      <w:pPr>
        <w:rPr>
          <w:sz w:val="28"/>
          <w:szCs w:val="28"/>
        </w:rPr>
      </w:pPr>
    </w:p>
    <w:p w:rsidR="00D92E0D" w:rsidRPr="000123AC" w:rsidRDefault="00D92E0D" w:rsidP="004D1661">
      <w:pPr>
        <w:rPr>
          <w:b/>
          <w:sz w:val="28"/>
          <w:szCs w:val="28"/>
        </w:rPr>
      </w:pPr>
      <w:r w:rsidRPr="000123AC">
        <w:rPr>
          <w:b/>
          <w:sz w:val="28"/>
          <w:szCs w:val="28"/>
        </w:rPr>
        <w:t xml:space="preserve">4 класс - этап "Прояви себя – это реально!" </w:t>
      </w:r>
    </w:p>
    <w:p w:rsidR="00D92E0D" w:rsidRPr="004D1661" w:rsidRDefault="00D92E0D" w:rsidP="004D1661">
      <w:pPr>
        <w:rPr>
          <w:sz w:val="28"/>
          <w:szCs w:val="28"/>
        </w:rPr>
      </w:pPr>
    </w:p>
    <w:p w:rsidR="00D92E0D" w:rsidRPr="004D1661" w:rsidRDefault="00D92E0D" w:rsidP="004D1661">
      <w:pPr>
        <w:rPr>
          <w:sz w:val="28"/>
          <w:szCs w:val="28"/>
        </w:rPr>
      </w:pPr>
      <w:r w:rsidRPr="000123AC">
        <w:rPr>
          <w:b/>
          <w:sz w:val="28"/>
          <w:szCs w:val="28"/>
        </w:rPr>
        <w:t>Цель этапа</w:t>
      </w:r>
      <w:r w:rsidRPr="004D1661">
        <w:rPr>
          <w:sz w:val="28"/>
          <w:szCs w:val="28"/>
        </w:rPr>
        <w:t xml:space="preserve"> "Прояви себя – это реально!": формирование ценностно-ориентированного единства в процессе социально-значимой деятельности. </w:t>
      </w:r>
    </w:p>
    <w:p w:rsidR="00D92E0D" w:rsidRPr="000123AC" w:rsidRDefault="00D92E0D" w:rsidP="004D1661">
      <w:pPr>
        <w:rPr>
          <w:b/>
          <w:sz w:val="28"/>
          <w:szCs w:val="28"/>
        </w:rPr>
      </w:pPr>
      <w:r w:rsidRPr="004D1661">
        <w:rPr>
          <w:sz w:val="28"/>
          <w:szCs w:val="28"/>
        </w:rPr>
        <w:t xml:space="preserve"> </w:t>
      </w:r>
      <w:r w:rsidRPr="000123AC">
        <w:rPr>
          <w:b/>
          <w:sz w:val="28"/>
          <w:szCs w:val="28"/>
        </w:rPr>
        <w:t>Задачи этапа:</w:t>
      </w:r>
    </w:p>
    <w:p w:rsidR="00D92E0D" w:rsidRPr="004D1661" w:rsidRDefault="00D92E0D" w:rsidP="004D1661">
      <w:pPr>
        <w:rPr>
          <w:sz w:val="28"/>
          <w:szCs w:val="28"/>
        </w:rPr>
      </w:pPr>
      <w:r w:rsidRPr="004D1661">
        <w:rPr>
          <w:sz w:val="28"/>
          <w:szCs w:val="28"/>
        </w:rPr>
        <w:t>обучение ребят методам анализа и самоанализа деятельности;</w:t>
      </w:r>
    </w:p>
    <w:p w:rsidR="00D92E0D" w:rsidRPr="004D1661" w:rsidRDefault="00D92E0D" w:rsidP="004D1661">
      <w:pPr>
        <w:rPr>
          <w:sz w:val="28"/>
          <w:szCs w:val="28"/>
        </w:rPr>
      </w:pPr>
      <w:r w:rsidRPr="004D1661">
        <w:rPr>
          <w:sz w:val="28"/>
          <w:szCs w:val="28"/>
        </w:rPr>
        <w:t>создание ситуаций, позволяющих проявить и реализовать возможности учащимся, находящимся в позиции наблюдателя, зрителя;</w:t>
      </w:r>
    </w:p>
    <w:p w:rsidR="00D92E0D" w:rsidRPr="004D1661" w:rsidRDefault="00D92E0D" w:rsidP="004D1661">
      <w:pPr>
        <w:rPr>
          <w:sz w:val="28"/>
          <w:szCs w:val="28"/>
        </w:rPr>
      </w:pPr>
      <w:r w:rsidRPr="004D1661">
        <w:rPr>
          <w:sz w:val="28"/>
          <w:szCs w:val="28"/>
        </w:rPr>
        <w:t>поддержка всевозможных инициатив отдельных учащихся, микрогрупп.</w:t>
      </w:r>
    </w:p>
    <w:p w:rsidR="00D92E0D" w:rsidRPr="004D1661" w:rsidRDefault="00D92E0D" w:rsidP="004D1661">
      <w:pPr>
        <w:rPr>
          <w:sz w:val="28"/>
          <w:szCs w:val="28"/>
        </w:rPr>
      </w:pPr>
      <w:r>
        <w:rPr>
          <w:sz w:val="28"/>
          <w:szCs w:val="28"/>
        </w:rPr>
        <w:t>Обучающиеся становятся полноправными жителями «Планеты добра». Общий девиз: «Человеку нужно быть нужным». В конце реализации программы сказочное небо покрыто огромным количеством звезд.</w:t>
      </w:r>
    </w:p>
    <w:p w:rsidR="00D92E0D" w:rsidRPr="004D1661" w:rsidRDefault="00D92E0D" w:rsidP="004D1661">
      <w:pPr>
        <w:rPr>
          <w:sz w:val="28"/>
          <w:szCs w:val="28"/>
        </w:rPr>
      </w:pPr>
      <w:r w:rsidRPr="000123AC">
        <w:rPr>
          <w:b/>
          <w:sz w:val="28"/>
          <w:szCs w:val="28"/>
        </w:rPr>
        <w:t>Роль учителя в рамках работы на этапе</w:t>
      </w:r>
      <w:r w:rsidRPr="004D1661">
        <w:rPr>
          <w:sz w:val="28"/>
          <w:szCs w:val="28"/>
        </w:rPr>
        <w:t xml:space="preserve"> "Прояви себя – это реально!"</w:t>
      </w:r>
    </w:p>
    <w:p w:rsidR="00D92E0D" w:rsidRPr="004D1661" w:rsidRDefault="00D92E0D" w:rsidP="004D1661">
      <w:pPr>
        <w:rPr>
          <w:sz w:val="28"/>
          <w:szCs w:val="28"/>
        </w:rPr>
      </w:pPr>
      <w:r w:rsidRPr="00572855">
        <w:rPr>
          <w:noProof/>
          <w:sz w:val="28"/>
          <w:szCs w:val="28"/>
        </w:rPr>
        <w:pict>
          <v:shape id="Рисунок 4" o:spid="_x0000_i1028" type="#_x0000_t75" style="width:460.5pt;height:124.5pt;visibility:visible">
            <v:imagedata r:id="rId10" o:title=""/>
          </v:shape>
        </w:pict>
      </w:r>
    </w:p>
    <w:p w:rsidR="00D92E0D" w:rsidRPr="004D1661" w:rsidRDefault="00D92E0D" w:rsidP="004D1661">
      <w:pPr>
        <w:rPr>
          <w:sz w:val="28"/>
          <w:szCs w:val="28"/>
        </w:rPr>
      </w:pPr>
      <w:r w:rsidRPr="000123AC">
        <w:rPr>
          <w:b/>
          <w:sz w:val="28"/>
          <w:szCs w:val="28"/>
        </w:rPr>
        <w:t>Критерии успешного завершения этапа</w:t>
      </w:r>
      <w:r w:rsidRPr="004D1661">
        <w:rPr>
          <w:sz w:val="28"/>
          <w:szCs w:val="28"/>
        </w:rPr>
        <w:t xml:space="preserve"> "Прояви себя – это реально!":</w:t>
      </w:r>
    </w:p>
    <w:p w:rsidR="00D92E0D" w:rsidRPr="004D1661" w:rsidRDefault="00D92E0D" w:rsidP="004D1661">
      <w:pPr>
        <w:rPr>
          <w:sz w:val="28"/>
          <w:szCs w:val="28"/>
        </w:rPr>
      </w:pPr>
      <w:r w:rsidRPr="004D1661">
        <w:rPr>
          <w:sz w:val="28"/>
          <w:szCs w:val="28"/>
        </w:rPr>
        <w:t>обучающиеся самостоятельно вовлекают членов коллектива в совместную деятельность;</w:t>
      </w:r>
    </w:p>
    <w:p w:rsidR="00D92E0D" w:rsidRPr="004D1661" w:rsidRDefault="00D92E0D" w:rsidP="004D1661">
      <w:pPr>
        <w:rPr>
          <w:sz w:val="28"/>
          <w:szCs w:val="28"/>
        </w:rPr>
      </w:pPr>
      <w:r w:rsidRPr="004D1661">
        <w:rPr>
          <w:sz w:val="28"/>
          <w:szCs w:val="28"/>
        </w:rPr>
        <w:t>повышение уровня социальной активности детей в процессе выполнения социально-значимой деятельности.</w:t>
      </w:r>
    </w:p>
    <w:p w:rsidR="00D92E0D" w:rsidRPr="004D1661" w:rsidRDefault="00D92E0D" w:rsidP="004D1661">
      <w:pPr>
        <w:rPr>
          <w:sz w:val="28"/>
          <w:szCs w:val="28"/>
        </w:rPr>
      </w:pPr>
    </w:p>
    <w:p w:rsidR="00D92E0D" w:rsidRPr="004D1661" w:rsidRDefault="00D92E0D" w:rsidP="000123AC">
      <w:pPr>
        <w:rPr>
          <w:sz w:val="28"/>
          <w:szCs w:val="28"/>
        </w:rPr>
      </w:pPr>
      <w:r w:rsidRPr="000123AC">
        <w:rPr>
          <w:b/>
          <w:sz w:val="28"/>
          <w:szCs w:val="28"/>
        </w:rPr>
        <w:t>Особенность этапа</w:t>
      </w:r>
      <w:r w:rsidRPr="004D1661">
        <w:rPr>
          <w:sz w:val="28"/>
          <w:szCs w:val="28"/>
        </w:rPr>
        <w:t>: итогом данного этапа является то, что дети могут сами научить других тому, что они знают и умеют.</w:t>
      </w:r>
    </w:p>
    <w:p w:rsidR="00D92E0D" w:rsidRPr="004D1661" w:rsidRDefault="00D92E0D" w:rsidP="000123AC">
      <w:pPr>
        <w:rPr>
          <w:sz w:val="28"/>
          <w:szCs w:val="28"/>
        </w:rPr>
      </w:pPr>
      <w:r w:rsidRPr="004D1661">
        <w:rPr>
          <w:sz w:val="28"/>
          <w:szCs w:val="28"/>
        </w:rPr>
        <w:t xml:space="preserve">                                                                              </w:t>
      </w:r>
    </w:p>
    <w:p w:rsidR="00D92E0D" w:rsidRPr="000123AC" w:rsidRDefault="00D92E0D" w:rsidP="000123AC">
      <w:pPr>
        <w:rPr>
          <w:sz w:val="28"/>
          <w:szCs w:val="28"/>
        </w:rPr>
      </w:pPr>
      <w:r w:rsidRPr="000123AC">
        <w:rPr>
          <w:sz w:val="28"/>
          <w:szCs w:val="28"/>
        </w:rPr>
        <w:t xml:space="preserve">Игровая программа способствует решению проблем социальной адаптации младших школьников, отражает эффективные подходы к комплексному решению вопросов в соответствии с возрастными психологическими закономерностями и особенностями личностного роста подрастающего поколения.              </w:t>
      </w:r>
    </w:p>
    <w:p w:rsidR="00D92E0D" w:rsidRPr="004D1661" w:rsidRDefault="00D92E0D" w:rsidP="00D4629D">
      <w:pPr>
        <w:ind w:left="360"/>
        <w:jc w:val="both"/>
        <w:rPr>
          <w:sz w:val="28"/>
          <w:szCs w:val="28"/>
        </w:rPr>
      </w:pPr>
      <w:r w:rsidRPr="004D1661">
        <w:rPr>
          <w:sz w:val="28"/>
          <w:szCs w:val="28"/>
        </w:rPr>
        <w:t xml:space="preserve">                   </w:t>
      </w:r>
    </w:p>
    <w:p w:rsidR="00D92E0D" w:rsidRPr="004D1661" w:rsidRDefault="00D92E0D" w:rsidP="00D4629D">
      <w:pPr>
        <w:ind w:left="360"/>
        <w:jc w:val="both"/>
        <w:rPr>
          <w:sz w:val="28"/>
          <w:szCs w:val="28"/>
        </w:rPr>
      </w:pPr>
    </w:p>
    <w:p w:rsidR="00D92E0D" w:rsidRPr="004D1661" w:rsidRDefault="00D92E0D" w:rsidP="00D4629D">
      <w:pPr>
        <w:ind w:left="360"/>
        <w:jc w:val="both"/>
        <w:rPr>
          <w:sz w:val="28"/>
          <w:szCs w:val="28"/>
        </w:rPr>
      </w:pPr>
    </w:p>
    <w:p w:rsidR="00D92E0D" w:rsidRPr="004D1661" w:rsidRDefault="00D92E0D" w:rsidP="00D4629D">
      <w:pPr>
        <w:ind w:left="360"/>
        <w:jc w:val="both"/>
        <w:rPr>
          <w:sz w:val="28"/>
          <w:szCs w:val="28"/>
        </w:rPr>
      </w:pPr>
    </w:p>
    <w:p w:rsidR="00D92E0D" w:rsidRPr="004D1661" w:rsidRDefault="00D92E0D" w:rsidP="00D4629D">
      <w:pPr>
        <w:ind w:left="360"/>
        <w:jc w:val="both"/>
        <w:rPr>
          <w:sz w:val="28"/>
          <w:szCs w:val="28"/>
        </w:rPr>
      </w:pPr>
    </w:p>
    <w:p w:rsidR="00D92E0D" w:rsidRPr="004D1661" w:rsidRDefault="00D92E0D" w:rsidP="00D4629D">
      <w:pPr>
        <w:ind w:left="360"/>
        <w:jc w:val="both"/>
        <w:rPr>
          <w:sz w:val="28"/>
          <w:szCs w:val="28"/>
        </w:rPr>
      </w:pPr>
    </w:p>
    <w:p w:rsidR="00D92E0D" w:rsidRPr="004D1661"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r>
        <w:rPr>
          <w:sz w:val="28"/>
          <w:szCs w:val="28"/>
        </w:rPr>
        <w:t xml:space="preserve">              </w:t>
      </w: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sz w:val="28"/>
          <w:szCs w:val="28"/>
        </w:rPr>
      </w:pPr>
    </w:p>
    <w:p w:rsidR="00D92E0D" w:rsidRDefault="00D92E0D" w:rsidP="00D4629D">
      <w:pPr>
        <w:ind w:left="360"/>
        <w:jc w:val="both"/>
        <w:rPr>
          <w:b/>
          <w:sz w:val="28"/>
          <w:szCs w:val="28"/>
        </w:rPr>
      </w:pPr>
      <w:r>
        <w:rPr>
          <w:b/>
          <w:sz w:val="28"/>
          <w:szCs w:val="28"/>
        </w:rPr>
        <w:t xml:space="preserve">                  </w:t>
      </w:r>
    </w:p>
    <w:p w:rsidR="00D92E0D" w:rsidRDefault="00D92E0D" w:rsidP="00D4629D">
      <w:pPr>
        <w:ind w:left="360"/>
        <w:jc w:val="both"/>
        <w:rPr>
          <w:b/>
          <w:sz w:val="28"/>
          <w:szCs w:val="28"/>
        </w:rPr>
      </w:pPr>
    </w:p>
    <w:p w:rsidR="00D92E0D" w:rsidRDefault="00D92E0D" w:rsidP="00D4629D">
      <w:pPr>
        <w:ind w:left="360"/>
        <w:jc w:val="both"/>
        <w:rPr>
          <w:b/>
          <w:sz w:val="28"/>
          <w:szCs w:val="28"/>
        </w:rPr>
      </w:pPr>
    </w:p>
    <w:p w:rsidR="00D92E0D" w:rsidRDefault="00D92E0D" w:rsidP="00D4629D">
      <w:pPr>
        <w:ind w:left="360"/>
        <w:jc w:val="both"/>
        <w:rPr>
          <w:b/>
          <w:sz w:val="28"/>
          <w:szCs w:val="28"/>
        </w:rPr>
      </w:pPr>
    </w:p>
    <w:p w:rsidR="00D92E0D" w:rsidRDefault="00D92E0D" w:rsidP="00D4629D">
      <w:pPr>
        <w:ind w:left="360"/>
        <w:jc w:val="both"/>
        <w:rPr>
          <w:b/>
          <w:sz w:val="28"/>
          <w:szCs w:val="28"/>
        </w:rPr>
      </w:pPr>
    </w:p>
    <w:p w:rsidR="00D92E0D" w:rsidRDefault="00D92E0D" w:rsidP="00D4629D">
      <w:pPr>
        <w:ind w:left="360"/>
        <w:jc w:val="both"/>
        <w:rPr>
          <w:b/>
          <w:sz w:val="28"/>
          <w:szCs w:val="28"/>
        </w:rPr>
      </w:pPr>
    </w:p>
    <w:p w:rsidR="00D92E0D" w:rsidRDefault="00D92E0D" w:rsidP="00D4629D">
      <w:pPr>
        <w:ind w:left="360"/>
        <w:jc w:val="both"/>
        <w:rPr>
          <w:b/>
          <w:sz w:val="28"/>
          <w:szCs w:val="28"/>
        </w:rPr>
      </w:pPr>
    </w:p>
    <w:p w:rsidR="00D92E0D" w:rsidRDefault="00D92E0D" w:rsidP="00D4629D">
      <w:pPr>
        <w:ind w:left="360"/>
        <w:jc w:val="both"/>
        <w:rPr>
          <w:b/>
          <w:sz w:val="28"/>
          <w:szCs w:val="28"/>
        </w:rPr>
      </w:pPr>
    </w:p>
    <w:p w:rsidR="00D92E0D" w:rsidRDefault="00D92E0D" w:rsidP="00D4629D">
      <w:pPr>
        <w:ind w:left="360"/>
        <w:jc w:val="both"/>
        <w:rPr>
          <w:b/>
          <w:sz w:val="28"/>
          <w:szCs w:val="28"/>
        </w:rPr>
      </w:pPr>
    </w:p>
    <w:p w:rsidR="00D92E0D" w:rsidRPr="00D4629D" w:rsidRDefault="00D92E0D" w:rsidP="00D4629D">
      <w:pPr>
        <w:ind w:left="360"/>
        <w:jc w:val="both"/>
        <w:rPr>
          <w:b/>
          <w:sz w:val="28"/>
          <w:szCs w:val="28"/>
        </w:rPr>
      </w:pPr>
      <w:r>
        <w:rPr>
          <w:b/>
          <w:sz w:val="28"/>
          <w:szCs w:val="28"/>
        </w:rPr>
        <w:t xml:space="preserve">                           4</w:t>
      </w:r>
      <w:r w:rsidRPr="00815145">
        <w:rPr>
          <w:b/>
          <w:sz w:val="28"/>
          <w:szCs w:val="28"/>
        </w:rPr>
        <w:t xml:space="preserve">.1.   </w:t>
      </w:r>
      <w:r w:rsidRPr="00D4629D">
        <w:rPr>
          <w:b/>
          <w:sz w:val="28"/>
          <w:szCs w:val="28"/>
        </w:rPr>
        <w:t>Блоки программы «</w:t>
      </w:r>
      <w:r>
        <w:rPr>
          <w:b/>
          <w:sz w:val="28"/>
          <w:szCs w:val="28"/>
        </w:rPr>
        <w:t>Планета добра</w:t>
      </w:r>
      <w:r w:rsidRPr="00D4629D">
        <w:rPr>
          <w:b/>
          <w:sz w:val="28"/>
          <w:szCs w:val="28"/>
        </w:rPr>
        <w:t>»</w:t>
      </w:r>
    </w:p>
    <w:p w:rsidR="00D92E0D" w:rsidRDefault="00D92E0D" w:rsidP="00D4629D">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4130"/>
        <w:gridCol w:w="1620"/>
        <w:gridCol w:w="1624"/>
      </w:tblGrid>
      <w:tr w:rsidR="00D92E0D" w:rsidRPr="00E603CB" w:rsidTr="00E603CB">
        <w:tc>
          <w:tcPr>
            <w:tcW w:w="2458" w:type="dxa"/>
          </w:tcPr>
          <w:p w:rsidR="00D92E0D" w:rsidRPr="00DE2383" w:rsidRDefault="00D92E0D" w:rsidP="00E603CB">
            <w:pPr>
              <w:jc w:val="both"/>
            </w:pPr>
            <w:r w:rsidRPr="00DE2383">
              <w:t>Блоки программы</w:t>
            </w:r>
          </w:p>
        </w:tc>
        <w:tc>
          <w:tcPr>
            <w:tcW w:w="4130" w:type="dxa"/>
          </w:tcPr>
          <w:p w:rsidR="00D92E0D" w:rsidRPr="00DE2383" w:rsidRDefault="00D92E0D" w:rsidP="00E603CB">
            <w:pPr>
              <w:jc w:val="both"/>
            </w:pPr>
            <w:r w:rsidRPr="00DE2383">
              <w:t xml:space="preserve">             Содержание </w:t>
            </w:r>
          </w:p>
        </w:tc>
        <w:tc>
          <w:tcPr>
            <w:tcW w:w="1620" w:type="dxa"/>
          </w:tcPr>
          <w:p w:rsidR="00D92E0D" w:rsidRPr="00DE2383" w:rsidRDefault="00D92E0D" w:rsidP="00E603CB">
            <w:pPr>
              <w:jc w:val="both"/>
            </w:pPr>
            <w:r w:rsidRPr="00DE2383">
              <w:t>Сроки</w:t>
            </w:r>
          </w:p>
        </w:tc>
        <w:tc>
          <w:tcPr>
            <w:tcW w:w="1624" w:type="dxa"/>
          </w:tcPr>
          <w:p w:rsidR="00D92E0D" w:rsidRPr="00DE2383" w:rsidRDefault="00D92E0D" w:rsidP="00E603CB">
            <w:pPr>
              <w:jc w:val="both"/>
            </w:pPr>
            <w:r w:rsidRPr="00DE2383">
              <w:t>Ответ - й</w:t>
            </w:r>
          </w:p>
        </w:tc>
      </w:tr>
      <w:tr w:rsidR="00D92E0D" w:rsidRPr="00E603CB" w:rsidTr="00E603CB">
        <w:tc>
          <w:tcPr>
            <w:tcW w:w="2458" w:type="dxa"/>
          </w:tcPr>
          <w:p w:rsidR="00D92E0D" w:rsidRPr="00DE2383" w:rsidRDefault="00D92E0D" w:rsidP="00E603CB">
            <w:pPr>
              <w:jc w:val="both"/>
            </w:pPr>
            <w:r w:rsidRPr="00DE2383">
              <w:t>Страна знаний</w:t>
            </w:r>
          </w:p>
        </w:tc>
        <w:tc>
          <w:tcPr>
            <w:tcW w:w="4130" w:type="dxa"/>
          </w:tcPr>
          <w:p w:rsidR="00D92E0D" w:rsidRPr="00DE2383" w:rsidRDefault="00D92E0D" w:rsidP="00E603CB">
            <w:pPr>
              <w:jc w:val="both"/>
            </w:pPr>
            <w:r w:rsidRPr="00DE2383">
              <w:t>- Принимать участие в предметных и тематических неделях.</w:t>
            </w:r>
          </w:p>
          <w:p w:rsidR="00D92E0D" w:rsidRPr="00DE2383" w:rsidRDefault="00D92E0D" w:rsidP="00E603CB">
            <w:pPr>
              <w:jc w:val="both"/>
            </w:pPr>
            <w:r w:rsidRPr="00DE2383">
              <w:t>- Работа клуба «Почемучки».</w:t>
            </w:r>
          </w:p>
          <w:p w:rsidR="00D92E0D" w:rsidRPr="00DE2383" w:rsidRDefault="00D92E0D" w:rsidP="00E603CB">
            <w:pPr>
              <w:jc w:val="both"/>
            </w:pPr>
          </w:p>
          <w:p w:rsidR="00D92E0D" w:rsidRPr="00DE2383" w:rsidRDefault="00D92E0D" w:rsidP="00E603CB">
            <w:pPr>
              <w:jc w:val="both"/>
            </w:pPr>
            <w:r w:rsidRPr="00DE2383">
              <w:t>- Участие в конкурсах сочинений.</w:t>
            </w:r>
          </w:p>
          <w:p w:rsidR="00D92E0D" w:rsidRPr="00DE2383" w:rsidRDefault="00D92E0D" w:rsidP="00E603CB">
            <w:pPr>
              <w:jc w:val="both"/>
            </w:pPr>
            <w:r w:rsidRPr="00DE2383">
              <w:t>- Участие в олимпиадах.</w:t>
            </w:r>
          </w:p>
          <w:p w:rsidR="00D92E0D" w:rsidRPr="00DE2383" w:rsidRDefault="00D92E0D" w:rsidP="00E603CB">
            <w:pPr>
              <w:jc w:val="both"/>
            </w:pPr>
            <w:r w:rsidRPr="00DE2383">
              <w:t>- Работа с одаренными детьми.</w:t>
            </w:r>
          </w:p>
          <w:p w:rsidR="00D92E0D" w:rsidRPr="00DE2383" w:rsidRDefault="00D92E0D" w:rsidP="00E603CB">
            <w:pPr>
              <w:jc w:val="both"/>
            </w:pPr>
            <w:r w:rsidRPr="00DE2383">
              <w:t xml:space="preserve">- Организация работы со слабыми детьми. </w:t>
            </w:r>
          </w:p>
        </w:tc>
        <w:tc>
          <w:tcPr>
            <w:tcW w:w="1620" w:type="dxa"/>
          </w:tcPr>
          <w:p w:rsidR="00D92E0D" w:rsidRPr="00DE2383" w:rsidRDefault="00D92E0D" w:rsidP="00E603CB">
            <w:pPr>
              <w:jc w:val="both"/>
            </w:pPr>
            <w:r w:rsidRPr="00DE2383">
              <w:t>В теч. года</w:t>
            </w:r>
          </w:p>
          <w:p w:rsidR="00D92E0D" w:rsidRPr="00DE2383" w:rsidRDefault="00D92E0D" w:rsidP="00E603CB">
            <w:pPr>
              <w:jc w:val="both"/>
            </w:pPr>
          </w:p>
          <w:p w:rsidR="00D92E0D" w:rsidRPr="00DE2383" w:rsidRDefault="00D92E0D" w:rsidP="00E603CB">
            <w:pPr>
              <w:jc w:val="both"/>
            </w:pPr>
          </w:p>
          <w:p w:rsidR="00D92E0D" w:rsidRPr="00DE2383" w:rsidRDefault="00D92E0D" w:rsidP="00E603CB">
            <w:pPr>
              <w:jc w:val="both"/>
            </w:pPr>
            <w:r w:rsidRPr="00DE2383">
              <w:t>Окт. Дек.</w:t>
            </w:r>
          </w:p>
          <w:p w:rsidR="00D92E0D" w:rsidRPr="00DE2383" w:rsidRDefault="00D92E0D" w:rsidP="00E603CB">
            <w:pPr>
              <w:jc w:val="both"/>
            </w:pPr>
            <w:r w:rsidRPr="00DE2383">
              <w:t>Март, май</w:t>
            </w:r>
          </w:p>
          <w:p w:rsidR="00D92E0D" w:rsidRPr="00DE2383" w:rsidRDefault="00D92E0D" w:rsidP="00E603CB">
            <w:pPr>
              <w:jc w:val="both"/>
            </w:pPr>
            <w:r w:rsidRPr="00DE2383">
              <w:t>В теч. года</w:t>
            </w:r>
          </w:p>
          <w:p w:rsidR="00D92E0D" w:rsidRPr="00DE2383" w:rsidRDefault="00D92E0D" w:rsidP="00E603CB">
            <w:pPr>
              <w:jc w:val="both"/>
            </w:pPr>
          </w:p>
          <w:p w:rsidR="00D92E0D" w:rsidRPr="00DE2383" w:rsidRDefault="00D92E0D" w:rsidP="00815145">
            <w:pPr>
              <w:jc w:val="both"/>
            </w:pPr>
            <w:r w:rsidRPr="00DE2383">
              <w:t>В теч. года</w:t>
            </w:r>
          </w:p>
          <w:p w:rsidR="00D92E0D" w:rsidRPr="00DE2383" w:rsidRDefault="00D92E0D" w:rsidP="00815145">
            <w:pPr>
              <w:jc w:val="both"/>
            </w:pPr>
            <w:r w:rsidRPr="00DE2383">
              <w:t>В теч. года</w:t>
            </w:r>
          </w:p>
          <w:p w:rsidR="00D92E0D" w:rsidRPr="00DE2383" w:rsidRDefault="00D92E0D" w:rsidP="00815145">
            <w:pPr>
              <w:jc w:val="both"/>
            </w:pPr>
            <w:r w:rsidRPr="00DE2383">
              <w:t>В теч. года</w:t>
            </w:r>
          </w:p>
          <w:p w:rsidR="00D92E0D" w:rsidRPr="00DE2383" w:rsidRDefault="00D92E0D" w:rsidP="00E603CB">
            <w:pPr>
              <w:jc w:val="both"/>
            </w:pPr>
          </w:p>
        </w:tc>
        <w:tc>
          <w:tcPr>
            <w:tcW w:w="1624" w:type="dxa"/>
          </w:tcPr>
          <w:p w:rsidR="00D92E0D" w:rsidRPr="00DE2383" w:rsidRDefault="00D92E0D" w:rsidP="00E603CB">
            <w:pPr>
              <w:jc w:val="both"/>
            </w:pPr>
            <w:r w:rsidRPr="00DE2383">
              <w:t>Кл. рук.</w:t>
            </w:r>
          </w:p>
          <w:p w:rsidR="00D92E0D" w:rsidRPr="00DE2383" w:rsidRDefault="00D92E0D" w:rsidP="00E603CB">
            <w:pPr>
              <w:jc w:val="both"/>
            </w:pPr>
          </w:p>
          <w:p w:rsidR="00D92E0D" w:rsidRPr="00DE2383" w:rsidRDefault="00D92E0D" w:rsidP="00E603CB">
            <w:pPr>
              <w:jc w:val="both"/>
            </w:pPr>
          </w:p>
          <w:p w:rsidR="00D92E0D" w:rsidRPr="00DE2383" w:rsidRDefault="00D92E0D" w:rsidP="00E603CB">
            <w:pPr>
              <w:jc w:val="both"/>
            </w:pPr>
            <w:r w:rsidRPr="00DE2383">
              <w:t>Кл. рук.</w:t>
            </w:r>
          </w:p>
          <w:p w:rsidR="00D92E0D" w:rsidRPr="00DE2383" w:rsidRDefault="00D92E0D" w:rsidP="00E603CB">
            <w:pPr>
              <w:jc w:val="both"/>
            </w:pPr>
          </w:p>
          <w:p w:rsidR="00D92E0D" w:rsidRPr="00DE2383" w:rsidRDefault="00D92E0D" w:rsidP="00EB7810">
            <w:pPr>
              <w:jc w:val="both"/>
            </w:pPr>
            <w:r w:rsidRPr="00DE2383">
              <w:t>Кл. рук.</w:t>
            </w:r>
          </w:p>
          <w:p w:rsidR="00D92E0D" w:rsidRPr="00DE2383" w:rsidRDefault="00D92E0D" w:rsidP="00E603CB">
            <w:pPr>
              <w:jc w:val="both"/>
            </w:pPr>
          </w:p>
          <w:p w:rsidR="00D92E0D" w:rsidRPr="00DE2383" w:rsidRDefault="00D92E0D" w:rsidP="00EB7810">
            <w:pPr>
              <w:jc w:val="both"/>
            </w:pPr>
            <w:r w:rsidRPr="00DE2383">
              <w:t>Кл. рук.</w:t>
            </w:r>
          </w:p>
          <w:p w:rsidR="00D92E0D" w:rsidRPr="00DE2383" w:rsidRDefault="00D92E0D" w:rsidP="00EB7810">
            <w:pPr>
              <w:jc w:val="both"/>
            </w:pPr>
            <w:r w:rsidRPr="00DE2383">
              <w:t>Кл. рук.</w:t>
            </w:r>
          </w:p>
          <w:p w:rsidR="00D92E0D" w:rsidRPr="00DE2383" w:rsidRDefault="00D92E0D" w:rsidP="00E603CB">
            <w:pPr>
              <w:jc w:val="both"/>
            </w:pPr>
          </w:p>
          <w:p w:rsidR="00D92E0D" w:rsidRPr="00DE2383" w:rsidRDefault="00D92E0D" w:rsidP="00EB7810">
            <w:pPr>
              <w:jc w:val="both"/>
            </w:pPr>
            <w:r w:rsidRPr="00DE2383">
              <w:t>Кл. рук.</w:t>
            </w:r>
          </w:p>
          <w:p w:rsidR="00D92E0D" w:rsidRPr="00DE2383" w:rsidRDefault="00D92E0D" w:rsidP="00E603CB">
            <w:pPr>
              <w:jc w:val="both"/>
            </w:pPr>
          </w:p>
        </w:tc>
      </w:tr>
      <w:tr w:rsidR="00D92E0D" w:rsidRPr="00E603CB" w:rsidTr="00E603CB">
        <w:tc>
          <w:tcPr>
            <w:tcW w:w="2458" w:type="dxa"/>
          </w:tcPr>
          <w:p w:rsidR="00D92E0D" w:rsidRPr="00DE2383" w:rsidRDefault="00D92E0D" w:rsidP="00E603CB">
            <w:pPr>
              <w:jc w:val="both"/>
            </w:pPr>
            <w:r w:rsidRPr="00DE2383">
              <w:t>Страна здоровья</w:t>
            </w:r>
          </w:p>
        </w:tc>
        <w:tc>
          <w:tcPr>
            <w:tcW w:w="4130" w:type="dxa"/>
          </w:tcPr>
          <w:p w:rsidR="00D92E0D" w:rsidRPr="00DE2383" w:rsidRDefault="00D92E0D" w:rsidP="00E603CB">
            <w:pPr>
              <w:jc w:val="both"/>
            </w:pPr>
            <w:r w:rsidRPr="00DE2383">
              <w:t>- Следить за соблюдением режима дня.</w:t>
            </w:r>
          </w:p>
          <w:p w:rsidR="00D92E0D" w:rsidRPr="00DE2383" w:rsidRDefault="00D92E0D" w:rsidP="00E603CB">
            <w:pPr>
              <w:jc w:val="both"/>
            </w:pPr>
            <w:r w:rsidRPr="00DE2383">
              <w:t>- Следить за соблюдением гигиенических норм в классе.</w:t>
            </w:r>
          </w:p>
          <w:p w:rsidR="00D92E0D" w:rsidRPr="00DE2383" w:rsidRDefault="00D92E0D" w:rsidP="00E603CB">
            <w:pPr>
              <w:jc w:val="both"/>
            </w:pPr>
            <w:r w:rsidRPr="00DE2383">
              <w:t>- Проведение физкультурных минуток на уроках.</w:t>
            </w:r>
          </w:p>
          <w:p w:rsidR="00D92E0D" w:rsidRPr="00DE2383" w:rsidRDefault="00D92E0D" w:rsidP="00E603CB">
            <w:pPr>
              <w:jc w:val="both"/>
            </w:pPr>
            <w:r w:rsidRPr="00DE2383">
              <w:t>- Организовать спортивные мероприятия.</w:t>
            </w:r>
          </w:p>
          <w:p w:rsidR="00D92E0D" w:rsidRPr="00DE2383" w:rsidRDefault="00D92E0D" w:rsidP="00E603CB">
            <w:pPr>
              <w:jc w:val="both"/>
            </w:pPr>
            <w:r w:rsidRPr="00DE2383">
              <w:t>- Посещение ФОКа.</w:t>
            </w:r>
          </w:p>
          <w:p w:rsidR="00D92E0D" w:rsidRPr="00DE2383" w:rsidRDefault="00D92E0D" w:rsidP="00E603CB">
            <w:pPr>
              <w:jc w:val="both"/>
            </w:pPr>
            <w:r w:rsidRPr="00DE2383">
              <w:t>- Воспитание привычек здорового питания</w:t>
            </w:r>
          </w:p>
        </w:tc>
        <w:tc>
          <w:tcPr>
            <w:tcW w:w="1620" w:type="dxa"/>
          </w:tcPr>
          <w:p w:rsidR="00D92E0D" w:rsidRPr="00DE2383" w:rsidRDefault="00D92E0D" w:rsidP="00815145">
            <w:pPr>
              <w:jc w:val="both"/>
            </w:pPr>
            <w:r w:rsidRPr="00DE2383">
              <w:t>В теч. года</w:t>
            </w:r>
          </w:p>
          <w:p w:rsidR="00D92E0D" w:rsidRPr="00DE2383" w:rsidRDefault="00D92E0D" w:rsidP="00E603CB">
            <w:pPr>
              <w:jc w:val="both"/>
            </w:pPr>
          </w:p>
          <w:p w:rsidR="00D92E0D" w:rsidRPr="00DE2383" w:rsidRDefault="00D92E0D" w:rsidP="00815145">
            <w:pPr>
              <w:jc w:val="both"/>
            </w:pPr>
            <w:r w:rsidRPr="00DE2383">
              <w:t>В теч. года</w:t>
            </w:r>
          </w:p>
          <w:p w:rsidR="00D92E0D" w:rsidRPr="00DE2383" w:rsidRDefault="00D92E0D" w:rsidP="00E603CB">
            <w:pPr>
              <w:jc w:val="both"/>
            </w:pPr>
          </w:p>
          <w:p w:rsidR="00D92E0D" w:rsidRPr="00DE2383" w:rsidRDefault="00D92E0D" w:rsidP="00815145">
            <w:pPr>
              <w:jc w:val="both"/>
            </w:pPr>
            <w:r w:rsidRPr="00DE2383">
              <w:t>Кажд.день</w:t>
            </w:r>
          </w:p>
          <w:p w:rsidR="00D92E0D" w:rsidRPr="00DE2383" w:rsidRDefault="00D92E0D" w:rsidP="00E603CB">
            <w:pPr>
              <w:jc w:val="both"/>
            </w:pPr>
          </w:p>
          <w:p w:rsidR="00D92E0D" w:rsidRPr="00DE2383" w:rsidRDefault="00D92E0D" w:rsidP="00E603CB">
            <w:pPr>
              <w:jc w:val="both"/>
            </w:pPr>
            <w:r w:rsidRPr="00DE2383">
              <w:t>Окт.фев.</w:t>
            </w:r>
          </w:p>
          <w:p w:rsidR="00D92E0D" w:rsidRPr="00DE2383" w:rsidRDefault="00D92E0D" w:rsidP="00E603CB">
            <w:pPr>
              <w:jc w:val="both"/>
            </w:pPr>
            <w:r w:rsidRPr="00DE2383">
              <w:t>Май</w:t>
            </w:r>
          </w:p>
          <w:p w:rsidR="00D92E0D" w:rsidRPr="00DE2383" w:rsidRDefault="00D92E0D" w:rsidP="00815145">
            <w:pPr>
              <w:jc w:val="both"/>
            </w:pPr>
            <w:r w:rsidRPr="00DE2383">
              <w:t>В теч. года</w:t>
            </w:r>
          </w:p>
          <w:p w:rsidR="00D92E0D" w:rsidRPr="00DE2383" w:rsidRDefault="00D92E0D" w:rsidP="00815145">
            <w:pPr>
              <w:jc w:val="both"/>
            </w:pPr>
            <w:r w:rsidRPr="00DE2383">
              <w:t>В теч. года</w:t>
            </w:r>
          </w:p>
          <w:p w:rsidR="00D92E0D" w:rsidRPr="00DE2383" w:rsidRDefault="00D92E0D" w:rsidP="00E603CB">
            <w:pPr>
              <w:jc w:val="both"/>
              <w:rPr>
                <w:color w:val="FF0000"/>
              </w:rPr>
            </w:pPr>
          </w:p>
        </w:tc>
        <w:tc>
          <w:tcPr>
            <w:tcW w:w="1624" w:type="dxa"/>
          </w:tcPr>
          <w:p w:rsidR="00D92E0D" w:rsidRPr="00DE2383" w:rsidRDefault="00D92E0D" w:rsidP="00EB7810">
            <w:pPr>
              <w:jc w:val="both"/>
            </w:pPr>
            <w:r w:rsidRPr="00DE2383">
              <w:t>Кл. рук.</w:t>
            </w:r>
          </w:p>
          <w:p w:rsidR="00D92E0D" w:rsidRPr="00DE2383" w:rsidRDefault="00D92E0D" w:rsidP="00E603CB">
            <w:pPr>
              <w:jc w:val="both"/>
            </w:pPr>
            <w:r w:rsidRPr="00DE2383">
              <w:t>Родит.</w:t>
            </w:r>
          </w:p>
          <w:p w:rsidR="00D92E0D" w:rsidRPr="00DE2383" w:rsidRDefault="00D92E0D" w:rsidP="00EB7810">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E603CB">
            <w:pPr>
              <w:jc w:val="both"/>
            </w:pPr>
          </w:p>
        </w:tc>
      </w:tr>
      <w:tr w:rsidR="00D92E0D" w:rsidRPr="00E603CB" w:rsidTr="00E603CB">
        <w:tc>
          <w:tcPr>
            <w:tcW w:w="2458" w:type="dxa"/>
          </w:tcPr>
          <w:p w:rsidR="00D92E0D" w:rsidRPr="00DE2383" w:rsidRDefault="00D92E0D" w:rsidP="00E603CB">
            <w:pPr>
              <w:jc w:val="both"/>
            </w:pPr>
            <w:r w:rsidRPr="00DE2383">
              <w:t>Семейная бухта</w:t>
            </w:r>
          </w:p>
        </w:tc>
        <w:tc>
          <w:tcPr>
            <w:tcW w:w="4130" w:type="dxa"/>
          </w:tcPr>
          <w:p w:rsidR="00D92E0D" w:rsidRPr="00DE2383" w:rsidRDefault="00D92E0D" w:rsidP="00E603CB">
            <w:pPr>
              <w:jc w:val="both"/>
            </w:pPr>
            <w:r w:rsidRPr="00DE2383">
              <w:t>- Проведение родительских собраний.</w:t>
            </w:r>
          </w:p>
          <w:p w:rsidR="00D92E0D" w:rsidRPr="00DE2383" w:rsidRDefault="00D92E0D" w:rsidP="00E603CB">
            <w:pPr>
              <w:jc w:val="both"/>
            </w:pPr>
            <w:r w:rsidRPr="00DE2383">
              <w:t>- Принимать участие в различных мероприятиях класса, школы.</w:t>
            </w:r>
          </w:p>
          <w:p w:rsidR="00D92E0D" w:rsidRPr="00DE2383" w:rsidRDefault="00D92E0D" w:rsidP="00E603CB">
            <w:pPr>
              <w:jc w:val="both"/>
            </w:pPr>
            <w:r w:rsidRPr="00DE2383">
              <w:t>- Организация совместных праздников с родителями.</w:t>
            </w:r>
          </w:p>
          <w:p w:rsidR="00D92E0D" w:rsidRPr="00DE2383" w:rsidRDefault="00D92E0D" w:rsidP="00E603CB">
            <w:pPr>
              <w:jc w:val="both"/>
            </w:pPr>
            <w:r w:rsidRPr="00DE2383">
              <w:t>- Оформление классного уголка.</w:t>
            </w:r>
          </w:p>
          <w:p w:rsidR="00D92E0D" w:rsidRPr="00DE2383" w:rsidRDefault="00D92E0D" w:rsidP="00E603CB">
            <w:pPr>
              <w:jc w:val="both"/>
            </w:pPr>
            <w:r w:rsidRPr="00DE2383">
              <w:t>- Организация поздравлений с Днем рождения.</w:t>
            </w:r>
          </w:p>
        </w:tc>
        <w:tc>
          <w:tcPr>
            <w:tcW w:w="1620" w:type="dxa"/>
          </w:tcPr>
          <w:p w:rsidR="00D92E0D" w:rsidRPr="00DE2383" w:rsidRDefault="00D92E0D" w:rsidP="00E603CB">
            <w:pPr>
              <w:jc w:val="both"/>
            </w:pPr>
            <w:r w:rsidRPr="00DE2383">
              <w:t>Сен.окт.дек.</w:t>
            </w:r>
          </w:p>
          <w:p w:rsidR="00D92E0D" w:rsidRPr="00DE2383" w:rsidRDefault="00D92E0D" w:rsidP="00E603CB">
            <w:pPr>
              <w:jc w:val="both"/>
            </w:pPr>
            <w:r w:rsidRPr="00DE2383">
              <w:t>Фев.апр.май</w:t>
            </w:r>
          </w:p>
          <w:p w:rsidR="00D92E0D" w:rsidRPr="00DE2383" w:rsidRDefault="00D92E0D" w:rsidP="00EB7810">
            <w:pPr>
              <w:jc w:val="both"/>
            </w:pPr>
            <w:r w:rsidRPr="00DE2383">
              <w:t>В теч. года</w:t>
            </w:r>
          </w:p>
          <w:p w:rsidR="00D92E0D" w:rsidRPr="00DE2383" w:rsidRDefault="00D92E0D" w:rsidP="00E603CB">
            <w:pPr>
              <w:jc w:val="both"/>
            </w:pPr>
          </w:p>
          <w:p w:rsidR="00D92E0D" w:rsidRPr="00DE2383" w:rsidRDefault="00D92E0D" w:rsidP="00E603CB">
            <w:pPr>
              <w:jc w:val="both"/>
            </w:pPr>
          </w:p>
          <w:p w:rsidR="00D92E0D" w:rsidRPr="00DE2383" w:rsidRDefault="00D92E0D" w:rsidP="00EB7810">
            <w:pPr>
              <w:jc w:val="both"/>
            </w:pPr>
            <w:r w:rsidRPr="00DE2383">
              <w:t>В теч. года</w:t>
            </w:r>
          </w:p>
          <w:p w:rsidR="00D92E0D" w:rsidRPr="00DE2383" w:rsidRDefault="00D92E0D" w:rsidP="00E603CB">
            <w:pPr>
              <w:jc w:val="both"/>
            </w:pPr>
          </w:p>
          <w:p w:rsidR="00D92E0D" w:rsidRPr="00DE2383" w:rsidRDefault="00D92E0D" w:rsidP="00E603CB">
            <w:pPr>
              <w:jc w:val="both"/>
            </w:pPr>
            <w:r w:rsidRPr="00DE2383">
              <w:t>Сентябрь</w:t>
            </w:r>
          </w:p>
          <w:p w:rsidR="00D92E0D" w:rsidRPr="00DE2383" w:rsidRDefault="00D92E0D" w:rsidP="00E603CB">
            <w:pPr>
              <w:jc w:val="both"/>
            </w:pPr>
          </w:p>
          <w:p w:rsidR="00D92E0D" w:rsidRPr="00DE2383" w:rsidRDefault="00D92E0D" w:rsidP="00E603CB">
            <w:pPr>
              <w:jc w:val="both"/>
            </w:pPr>
            <w:r w:rsidRPr="00DE2383">
              <w:t>Сен.окт.</w:t>
            </w:r>
          </w:p>
          <w:p w:rsidR="00D92E0D" w:rsidRPr="00DE2383" w:rsidRDefault="00D92E0D" w:rsidP="00E603CB">
            <w:pPr>
              <w:jc w:val="both"/>
            </w:pPr>
          </w:p>
        </w:tc>
        <w:tc>
          <w:tcPr>
            <w:tcW w:w="1624" w:type="dxa"/>
          </w:tcPr>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r w:rsidRPr="00DE2383">
              <w:t>Родит.</w:t>
            </w: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3B58A1">
            <w:pPr>
              <w:jc w:val="both"/>
            </w:pPr>
            <w:r w:rsidRPr="00DE2383">
              <w:t>Родит.</w:t>
            </w:r>
          </w:p>
          <w:p w:rsidR="00D92E0D" w:rsidRPr="00DE2383" w:rsidRDefault="00D92E0D" w:rsidP="00E603CB">
            <w:pPr>
              <w:jc w:val="both"/>
            </w:pPr>
          </w:p>
        </w:tc>
      </w:tr>
      <w:tr w:rsidR="00D92E0D" w:rsidRPr="00E603CB" w:rsidTr="00E603CB">
        <w:tc>
          <w:tcPr>
            <w:tcW w:w="2458" w:type="dxa"/>
          </w:tcPr>
          <w:p w:rsidR="00D92E0D" w:rsidRPr="00DE2383" w:rsidRDefault="00D92E0D" w:rsidP="00E603CB">
            <w:pPr>
              <w:jc w:val="both"/>
            </w:pPr>
            <w:r w:rsidRPr="00DE2383">
              <w:t>Зеленый островок</w:t>
            </w:r>
          </w:p>
        </w:tc>
        <w:tc>
          <w:tcPr>
            <w:tcW w:w="4130" w:type="dxa"/>
          </w:tcPr>
          <w:p w:rsidR="00D92E0D" w:rsidRPr="00DE2383" w:rsidRDefault="00D92E0D" w:rsidP="00E603CB">
            <w:pPr>
              <w:jc w:val="both"/>
            </w:pPr>
            <w:r w:rsidRPr="00DE2383">
              <w:t>- Озеленение класса.</w:t>
            </w:r>
          </w:p>
          <w:p w:rsidR="00D92E0D" w:rsidRPr="00DE2383" w:rsidRDefault="00D92E0D" w:rsidP="00E603CB">
            <w:pPr>
              <w:jc w:val="both"/>
            </w:pPr>
            <w:r w:rsidRPr="00DE2383">
              <w:t>- Организация дежурства по уходу за цветами в классе.</w:t>
            </w:r>
          </w:p>
          <w:p w:rsidR="00D92E0D" w:rsidRPr="00DE2383" w:rsidRDefault="00D92E0D" w:rsidP="00E603CB">
            <w:pPr>
              <w:jc w:val="both"/>
            </w:pPr>
            <w:r w:rsidRPr="00DE2383">
              <w:t>- Принимать участие в уборке около школы.</w:t>
            </w:r>
          </w:p>
          <w:p w:rsidR="00D92E0D" w:rsidRPr="00DE2383" w:rsidRDefault="00D92E0D" w:rsidP="00E603CB">
            <w:pPr>
              <w:jc w:val="both"/>
            </w:pPr>
            <w:r w:rsidRPr="00DE2383">
              <w:t>- Принимать участие в озеленении территории школы.</w:t>
            </w:r>
          </w:p>
        </w:tc>
        <w:tc>
          <w:tcPr>
            <w:tcW w:w="1620" w:type="dxa"/>
          </w:tcPr>
          <w:p w:rsidR="00D92E0D" w:rsidRPr="00DE2383" w:rsidRDefault="00D92E0D" w:rsidP="00E603CB">
            <w:pPr>
              <w:jc w:val="both"/>
            </w:pPr>
            <w:r w:rsidRPr="00DE2383">
              <w:t>Сент.</w:t>
            </w:r>
          </w:p>
          <w:p w:rsidR="00D92E0D" w:rsidRPr="00DE2383" w:rsidRDefault="00D92E0D" w:rsidP="00E603CB">
            <w:pPr>
              <w:jc w:val="both"/>
            </w:pPr>
            <w:r w:rsidRPr="00DE2383">
              <w:t>Сент.</w:t>
            </w:r>
          </w:p>
          <w:p w:rsidR="00D92E0D" w:rsidRPr="00DE2383" w:rsidRDefault="00D92E0D" w:rsidP="00E603CB">
            <w:pPr>
              <w:jc w:val="both"/>
            </w:pPr>
          </w:p>
          <w:p w:rsidR="00D92E0D" w:rsidRPr="00DE2383" w:rsidRDefault="00D92E0D" w:rsidP="00E603CB">
            <w:pPr>
              <w:jc w:val="both"/>
            </w:pPr>
            <w:r w:rsidRPr="00DE2383">
              <w:t>Апр. Май</w:t>
            </w:r>
          </w:p>
          <w:p w:rsidR="00D92E0D" w:rsidRPr="00DE2383" w:rsidRDefault="00D92E0D" w:rsidP="00E603CB">
            <w:pPr>
              <w:jc w:val="both"/>
            </w:pPr>
          </w:p>
          <w:p w:rsidR="00D92E0D" w:rsidRPr="00DE2383" w:rsidRDefault="00D92E0D" w:rsidP="00E603CB">
            <w:pPr>
              <w:jc w:val="both"/>
            </w:pPr>
            <w:r w:rsidRPr="00DE2383">
              <w:t>май</w:t>
            </w:r>
          </w:p>
        </w:tc>
        <w:tc>
          <w:tcPr>
            <w:tcW w:w="1624" w:type="dxa"/>
          </w:tcPr>
          <w:p w:rsidR="00D92E0D" w:rsidRPr="00DE2383" w:rsidRDefault="00D92E0D" w:rsidP="003B58A1">
            <w:pPr>
              <w:jc w:val="both"/>
            </w:pPr>
            <w:r w:rsidRPr="00DE2383">
              <w:t>Кл. рук.</w:t>
            </w: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tc>
      </w:tr>
      <w:tr w:rsidR="00D92E0D" w:rsidRPr="00E603CB" w:rsidTr="00E603CB">
        <w:tc>
          <w:tcPr>
            <w:tcW w:w="2458" w:type="dxa"/>
          </w:tcPr>
          <w:p w:rsidR="00D92E0D" w:rsidRPr="00DE2383" w:rsidRDefault="00D92E0D" w:rsidP="00E603CB">
            <w:pPr>
              <w:jc w:val="both"/>
            </w:pPr>
            <w:r w:rsidRPr="00DE2383">
              <w:t>Континент дружбы и творчества</w:t>
            </w:r>
          </w:p>
        </w:tc>
        <w:tc>
          <w:tcPr>
            <w:tcW w:w="4130" w:type="dxa"/>
          </w:tcPr>
          <w:p w:rsidR="00D92E0D" w:rsidRPr="00DE2383" w:rsidRDefault="00D92E0D" w:rsidP="00E603CB">
            <w:pPr>
              <w:jc w:val="both"/>
            </w:pPr>
            <w:r w:rsidRPr="00DE2383">
              <w:t>- Посещение кружка «Рукодельница».</w:t>
            </w:r>
          </w:p>
          <w:p w:rsidR="00D92E0D" w:rsidRPr="00DE2383" w:rsidRDefault="00D92E0D" w:rsidP="00E603CB">
            <w:pPr>
              <w:jc w:val="both"/>
            </w:pPr>
            <w:r w:rsidRPr="00DE2383">
              <w:t>- Проектно-групповая деятельность.</w:t>
            </w:r>
          </w:p>
          <w:p w:rsidR="00D92E0D" w:rsidRPr="00DE2383" w:rsidRDefault="00D92E0D" w:rsidP="00E603CB">
            <w:pPr>
              <w:jc w:val="both"/>
            </w:pPr>
            <w:r w:rsidRPr="00DE2383">
              <w:t>- Организация конкурсов рисунков, стихов.</w:t>
            </w:r>
          </w:p>
          <w:p w:rsidR="00D92E0D" w:rsidRPr="00DE2383" w:rsidRDefault="00D92E0D" w:rsidP="00E603CB">
            <w:pPr>
              <w:jc w:val="both"/>
            </w:pPr>
            <w:r w:rsidRPr="00DE2383">
              <w:t>- Выпуск газет клуба «Почемучки».</w:t>
            </w:r>
          </w:p>
          <w:p w:rsidR="00D92E0D" w:rsidRPr="00DE2383" w:rsidRDefault="00D92E0D" w:rsidP="00E603CB">
            <w:pPr>
              <w:jc w:val="both"/>
            </w:pPr>
            <w:r w:rsidRPr="00DE2383">
              <w:t>- Проведение познавательно-развлекательных игр.</w:t>
            </w:r>
          </w:p>
          <w:p w:rsidR="00D92E0D" w:rsidRPr="00DE2383" w:rsidRDefault="00D92E0D" w:rsidP="00E603CB">
            <w:pPr>
              <w:jc w:val="both"/>
            </w:pPr>
            <w:r w:rsidRPr="00DE2383">
              <w:t>- Оформление поздравительных открыток к праздникам.</w:t>
            </w:r>
          </w:p>
          <w:p w:rsidR="00D92E0D" w:rsidRPr="00DE2383" w:rsidRDefault="00D92E0D" w:rsidP="00E603CB">
            <w:pPr>
              <w:jc w:val="both"/>
            </w:pPr>
            <w:r w:rsidRPr="00DE2383">
              <w:t>- Организация экскурсий.</w:t>
            </w:r>
          </w:p>
        </w:tc>
        <w:tc>
          <w:tcPr>
            <w:tcW w:w="1620" w:type="dxa"/>
          </w:tcPr>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B7810">
            <w:pPr>
              <w:jc w:val="both"/>
            </w:pPr>
            <w:r w:rsidRPr="00DE2383">
              <w:t>Сен. окт.</w:t>
            </w:r>
          </w:p>
          <w:p w:rsidR="00D92E0D" w:rsidRPr="00DE2383" w:rsidRDefault="00D92E0D" w:rsidP="00EB7810">
            <w:pPr>
              <w:jc w:val="both"/>
            </w:pPr>
            <w:r w:rsidRPr="00DE2383">
              <w:t>Апр.май.</w:t>
            </w:r>
          </w:p>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B7810">
            <w:pPr>
              <w:jc w:val="both"/>
            </w:pPr>
            <w:r w:rsidRPr="00DE2383">
              <w:t>Янв.апр.</w:t>
            </w:r>
          </w:p>
          <w:p w:rsidR="00D92E0D" w:rsidRPr="00DE2383" w:rsidRDefault="00D92E0D" w:rsidP="00EB7810">
            <w:pPr>
              <w:jc w:val="both"/>
            </w:pPr>
            <w:r w:rsidRPr="00DE2383">
              <w:t>май</w:t>
            </w:r>
          </w:p>
          <w:p w:rsidR="00D92E0D" w:rsidRPr="00DE2383" w:rsidRDefault="00D92E0D" w:rsidP="00E603CB">
            <w:pPr>
              <w:jc w:val="both"/>
            </w:pPr>
          </w:p>
        </w:tc>
        <w:tc>
          <w:tcPr>
            <w:tcW w:w="1624" w:type="dxa"/>
          </w:tcPr>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tc>
      </w:tr>
      <w:tr w:rsidR="00D92E0D" w:rsidRPr="00E603CB" w:rsidTr="00E603CB">
        <w:tc>
          <w:tcPr>
            <w:tcW w:w="2458" w:type="dxa"/>
          </w:tcPr>
          <w:p w:rsidR="00D92E0D" w:rsidRPr="00DE2383" w:rsidRDefault="00D92E0D" w:rsidP="00E603CB">
            <w:pPr>
              <w:jc w:val="both"/>
            </w:pPr>
            <w:r w:rsidRPr="00DE2383">
              <w:t>Гражданская республика</w:t>
            </w:r>
          </w:p>
        </w:tc>
        <w:tc>
          <w:tcPr>
            <w:tcW w:w="4130" w:type="dxa"/>
          </w:tcPr>
          <w:p w:rsidR="00D92E0D" w:rsidRPr="00DE2383" w:rsidRDefault="00D92E0D" w:rsidP="00E603CB">
            <w:pPr>
              <w:jc w:val="both"/>
            </w:pPr>
            <w:r w:rsidRPr="00DE2383">
              <w:t>- Знакомство с государственной символикой.</w:t>
            </w:r>
          </w:p>
          <w:p w:rsidR="00D92E0D" w:rsidRPr="00DE2383" w:rsidRDefault="00D92E0D" w:rsidP="00E603CB">
            <w:pPr>
              <w:jc w:val="both"/>
            </w:pPr>
            <w:r w:rsidRPr="00DE2383">
              <w:t>- Организация поздравления участников ВОВ с праздниками.</w:t>
            </w:r>
          </w:p>
          <w:p w:rsidR="00D92E0D" w:rsidRPr="00DE2383" w:rsidRDefault="00D92E0D" w:rsidP="00E603CB">
            <w:pPr>
              <w:jc w:val="both"/>
            </w:pPr>
            <w:r w:rsidRPr="00DE2383">
              <w:t>- Проектная деятельность по данной тематике.</w:t>
            </w:r>
          </w:p>
          <w:p w:rsidR="00D92E0D" w:rsidRPr="00DE2383" w:rsidRDefault="00D92E0D" w:rsidP="00E603CB">
            <w:pPr>
              <w:jc w:val="both"/>
            </w:pPr>
            <w:r w:rsidRPr="00DE2383">
              <w:t>- Организация акции «Помоги птицам».</w:t>
            </w:r>
          </w:p>
          <w:p w:rsidR="00D92E0D" w:rsidRPr="00DE2383" w:rsidRDefault="00D92E0D" w:rsidP="00E603CB">
            <w:pPr>
              <w:jc w:val="both"/>
            </w:pPr>
            <w:r w:rsidRPr="00DE2383">
              <w:t xml:space="preserve">- Проведение бесед и дискуссий. </w:t>
            </w:r>
          </w:p>
        </w:tc>
        <w:tc>
          <w:tcPr>
            <w:tcW w:w="1620" w:type="dxa"/>
          </w:tcPr>
          <w:p w:rsidR="00D92E0D" w:rsidRPr="00DE2383" w:rsidRDefault="00D92E0D" w:rsidP="00E603CB">
            <w:pPr>
              <w:jc w:val="both"/>
            </w:pPr>
            <w:r w:rsidRPr="00DE2383">
              <w:t>Сент.</w:t>
            </w:r>
          </w:p>
          <w:p w:rsidR="00D92E0D" w:rsidRPr="00DE2383" w:rsidRDefault="00D92E0D" w:rsidP="00EB7810">
            <w:pPr>
              <w:jc w:val="both"/>
            </w:pPr>
          </w:p>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B7810">
            <w:pPr>
              <w:jc w:val="both"/>
            </w:pPr>
          </w:p>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B7810">
            <w:pPr>
              <w:jc w:val="both"/>
            </w:pPr>
            <w:r w:rsidRPr="00DE2383">
              <w:t>Декаб.</w:t>
            </w:r>
          </w:p>
          <w:p w:rsidR="00D92E0D" w:rsidRPr="00DE2383" w:rsidRDefault="00D92E0D" w:rsidP="00EB7810">
            <w:pPr>
              <w:jc w:val="both"/>
            </w:pPr>
          </w:p>
          <w:p w:rsidR="00D92E0D" w:rsidRPr="00DE2383" w:rsidRDefault="00D92E0D" w:rsidP="00EB7810">
            <w:pPr>
              <w:jc w:val="both"/>
            </w:pPr>
            <w:r w:rsidRPr="00DE2383">
              <w:t>В теч. года</w:t>
            </w:r>
          </w:p>
          <w:p w:rsidR="00D92E0D" w:rsidRPr="00DE2383" w:rsidRDefault="00D92E0D" w:rsidP="00EB7810">
            <w:pPr>
              <w:jc w:val="both"/>
            </w:pPr>
          </w:p>
          <w:p w:rsidR="00D92E0D" w:rsidRPr="00DE2383" w:rsidRDefault="00D92E0D" w:rsidP="00E603CB">
            <w:pPr>
              <w:jc w:val="both"/>
            </w:pPr>
          </w:p>
          <w:p w:rsidR="00D92E0D" w:rsidRPr="00DE2383" w:rsidRDefault="00D92E0D" w:rsidP="00E603CB">
            <w:pPr>
              <w:jc w:val="both"/>
            </w:pPr>
          </w:p>
        </w:tc>
        <w:tc>
          <w:tcPr>
            <w:tcW w:w="1624" w:type="dxa"/>
          </w:tcPr>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p>
          <w:p w:rsidR="00D92E0D" w:rsidRPr="00DE2383" w:rsidRDefault="00D92E0D" w:rsidP="003B58A1">
            <w:pPr>
              <w:jc w:val="both"/>
            </w:pPr>
            <w:r w:rsidRPr="00DE2383">
              <w:t>Кл. рук.</w:t>
            </w:r>
          </w:p>
          <w:p w:rsidR="00D92E0D" w:rsidRPr="00DE2383" w:rsidRDefault="00D92E0D" w:rsidP="00E603CB">
            <w:pPr>
              <w:jc w:val="both"/>
            </w:pPr>
            <w:r w:rsidRPr="00DE2383">
              <w:t>Родит.</w:t>
            </w:r>
          </w:p>
          <w:p w:rsidR="00D92E0D" w:rsidRPr="00DE2383" w:rsidRDefault="00D92E0D" w:rsidP="00E603CB">
            <w:pPr>
              <w:jc w:val="both"/>
            </w:pPr>
            <w:r w:rsidRPr="00DE2383">
              <w:t>Кл. рук.</w:t>
            </w:r>
          </w:p>
        </w:tc>
      </w:tr>
      <w:tr w:rsidR="00D92E0D" w:rsidRPr="00E603CB" w:rsidTr="00E603CB">
        <w:tc>
          <w:tcPr>
            <w:tcW w:w="2458" w:type="dxa"/>
          </w:tcPr>
          <w:p w:rsidR="00D92E0D" w:rsidRPr="00DE2383" w:rsidRDefault="00D92E0D" w:rsidP="00E603CB">
            <w:pPr>
              <w:jc w:val="both"/>
            </w:pPr>
            <w:r w:rsidRPr="00DE2383">
              <w:t>Профилактика нарушений</w:t>
            </w:r>
          </w:p>
        </w:tc>
        <w:tc>
          <w:tcPr>
            <w:tcW w:w="4130" w:type="dxa"/>
          </w:tcPr>
          <w:p w:rsidR="00D92E0D" w:rsidRPr="00DE2383" w:rsidRDefault="00D92E0D" w:rsidP="00E603CB">
            <w:pPr>
              <w:jc w:val="both"/>
            </w:pPr>
            <w:r w:rsidRPr="00DE2383">
              <w:t>- Проведение бесед по правам и обязанностям гражданина России.</w:t>
            </w:r>
          </w:p>
          <w:p w:rsidR="00D92E0D" w:rsidRPr="00DE2383" w:rsidRDefault="00D92E0D" w:rsidP="00E603CB">
            <w:pPr>
              <w:jc w:val="both"/>
            </w:pPr>
            <w:r w:rsidRPr="00DE2383">
              <w:t>- Вести учет занятости детей во внеурочное время.</w:t>
            </w:r>
          </w:p>
          <w:p w:rsidR="00D92E0D" w:rsidRPr="00DE2383" w:rsidRDefault="00D92E0D" w:rsidP="00E603CB">
            <w:pPr>
              <w:jc w:val="both"/>
            </w:pPr>
            <w:r w:rsidRPr="00DE2383">
              <w:t>- Участие родителей в родительском патруле.</w:t>
            </w:r>
          </w:p>
          <w:p w:rsidR="00D92E0D" w:rsidRPr="00DE2383" w:rsidRDefault="00D92E0D" w:rsidP="00E603CB">
            <w:pPr>
              <w:jc w:val="both"/>
            </w:pPr>
            <w:r w:rsidRPr="00DE2383">
              <w:t>- Проведение бесед с родителями на тему «Поведенческие проявления нарушений развития личности».</w:t>
            </w:r>
          </w:p>
          <w:p w:rsidR="00D92E0D" w:rsidRPr="00DE2383" w:rsidRDefault="00D92E0D" w:rsidP="00E603CB">
            <w:pPr>
              <w:jc w:val="both"/>
            </w:pPr>
            <w:r w:rsidRPr="00DE2383">
              <w:t xml:space="preserve">- Формирование здорового образа жизни  и профилактика вредных привычек. </w:t>
            </w:r>
          </w:p>
        </w:tc>
        <w:tc>
          <w:tcPr>
            <w:tcW w:w="1620" w:type="dxa"/>
          </w:tcPr>
          <w:p w:rsidR="00D92E0D" w:rsidRPr="00DE2383" w:rsidRDefault="00D92E0D" w:rsidP="00DE2383">
            <w:pPr>
              <w:jc w:val="both"/>
            </w:pPr>
            <w:r w:rsidRPr="00DE2383">
              <w:t>В теч. года</w:t>
            </w:r>
          </w:p>
          <w:p w:rsidR="00D92E0D" w:rsidRPr="00DE2383" w:rsidRDefault="00D92E0D" w:rsidP="00DE2383">
            <w:pPr>
              <w:jc w:val="both"/>
            </w:pPr>
          </w:p>
          <w:p w:rsidR="00D92E0D" w:rsidRPr="00DE2383" w:rsidRDefault="00D92E0D" w:rsidP="00DE2383">
            <w:pPr>
              <w:jc w:val="both"/>
            </w:pPr>
          </w:p>
          <w:p w:rsidR="00D92E0D" w:rsidRPr="00DE2383" w:rsidRDefault="00D92E0D" w:rsidP="00DE2383">
            <w:pPr>
              <w:jc w:val="both"/>
            </w:pPr>
            <w:r w:rsidRPr="00DE2383">
              <w:t>В теч. года</w:t>
            </w:r>
          </w:p>
          <w:p w:rsidR="00D92E0D" w:rsidRPr="00DE2383" w:rsidRDefault="00D92E0D" w:rsidP="00E603CB">
            <w:pPr>
              <w:jc w:val="both"/>
            </w:pPr>
          </w:p>
          <w:p w:rsidR="00D92E0D" w:rsidRPr="00DE2383" w:rsidRDefault="00D92E0D" w:rsidP="00E603CB">
            <w:pPr>
              <w:jc w:val="both"/>
            </w:pPr>
            <w:r w:rsidRPr="00DE2383">
              <w:t>октябрь-ноябрь</w:t>
            </w:r>
          </w:p>
          <w:p w:rsidR="00D92E0D" w:rsidRPr="00DE2383" w:rsidRDefault="00D92E0D" w:rsidP="00DE2383">
            <w:pPr>
              <w:jc w:val="both"/>
            </w:pPr>
            <w:r w:rsidRPr="00DE2383">
              <w:t>В теч. года</w:t>
            </w:r>
          </w:p>
          <w:p w:rsidR="00D92E0D" w:rsidRPr="00DE2383" w:rsidRDefault="00D92E0D" w:rsidP="00E603CB">
            <w:pPr>
              <w:jc w:val="both"/>
            </w:pPr>
          </w:p>
          <w:p w:rsidR="00D92E0D" w:rsidRPr="00DE2383" w:rsidRDefault="00D92E0D" w:rsidP="00E603CB">
            <w:pPr>
              <w:jc w:val="both"/>
            </w:pPr>
          </w:p>
          <w:p w:rsidR="00D92E0D" w:rsidRPr="00DE2383" w:rsidRDefault="00D92E0D" w:rsidP="00E603CB">
            <w:pPr>
              <w:jc w:val="both"/>
            </w:pPr>
          </w:p>
          <w:p w:rsidR="00D92E0D" w:rsidRPr="00DE2383" w:rsidRDefault="00D92E0D" w:rsidP="00E603CB">
            <w:pPr>
              <w:jc w:val="both"/>
            </w:pPr>
          </w:p>
          <w:p w:rsidR="00D92E0D" w:rsidRPr="00DE2383" w:rsidRDefault="00D92E0D" w:rsidP="00DE2383">
            <w:pPr>
              <w:jc w:val="both"/>
            </w:pPr>
            <w:r w:rsidRPr="00DE2383">
              <w:t>В теч. года</w:t>
            </w:r>
          </w:p>
          <w:p w:rsidR="00D92E0D" w:rsidRPr="00DE2383" w:rsidRDefault="00D92E0D" w:rsidP="00E603CB">
            <w:pPr>
              <w:jc w:val="both"/>
            </w:pPr>
          </w:p>
          <w:p w:rsidR="00D92E0D" w:rsidRPr="00DE2383" w:rsidRDefault="00D92E0D" w:rsidP="00E603CB">
            <w:pPr>
              <w:jc w:val="both"/>
            </w:pPr>
          </w:p>
        </w:tc>
        <w:tc>
          <w:tcPr>
            <w:tcW w:w="1624" w:type="dxa"/>
          </w:tcPr>
          <w:p w:rsidR="00D92E0D" w:rsidRPr="00DE2383" w:rsidRDefault="00D92E0D" w:rsidP="003B58A1">
            <w:pPr>
              <w:jc w:val="both"/>
            </w:pPr>
            <w:r w:rsidRPr="00DE2383">
              <w:t>Кл. рук.</w:t>
            </w:r>
          </w:p>
          <w:p w:rsidR="00D92E0D" w:rsidRPr="00DE2383" w:rsidRDefault="00D92E0D" w:rsidP="003B58A1">
            <w:pPr>
              <w:jc w:val="both"/>
            </w:pPr>
          </w:p>
          <w:p w:rsidR="00D92E0D" w:rsidRPr="00DE2383" w:rsidRDefault="00D92E0D" w:rsidP="003B58A1">
            <w:pPr>
              <w:jc w:val="both"/>
            </w:pPr>
          </w:p>
          <w:p w:rsidR="00D92E0D" w:rsidRPr="00DE2383" w:rsidRDefault="00D92E0D" w:rsidP="003B58A1">
            <w:pPr>
              <w:jc w:val="both"/>
            </w:pPr>
            <w:r w:rsidRPr="00DE2383">
              <w:t>Кл. рук.</w:t>
            </w:r>
          </w:p>
          <w:p w:rsidR="00D92E0D" w:rsidRPr="00DE2383" w:rsidRDefault="00D92E0D" w:rsidP="003B58A1">
            <w:pPr>
              <w:jc w:val="both"/>
            </w:pPr>
          </w:p>
          <w:p w:rsidR="00D92E0D" w:rsidRPr="00DE2383" w:rsidRDefault="00D92E0D" w:rsidP="003B58A1">
            <w:pPr>
              <w:jc w:val="both"/>
            </w:pPr>
            <w:r w:rsidRPr="00DE2383">
              <w:t>Родители</w:t>
            </w:r>
          </w:p>
          <w:p w:rsidR="00D92E0D" w:rsidRPr="00DE2383" w:rsidRDefault="00D92E0D" w:rsidP="003B58A1">
            <w:pPr>
              <w:jc w:val="both"/>
            </w:pPr>
          </w:p>
          <w:p w:rsidR="00D92E0D" w:rsidRPr="00DE2383" w:rsidRDefault="00D92E0D" w:rsidP="00DE2383">
            <w:pPr>
              <w:jc w:val="both"/>
            </w:pPr>
            <w:r w:rsidRPr="00DE2383">
              <w:t>Кл. рук.</w:t>
            </w:r>
          </w:p>
          <w:p w:rsidR="00D92E0D" w:rsidRPr="00DE2383" w:rsidRDefault="00D92E0D" w:rsidP="003B58A1">
            <w:pPr>
              <w:jc w:val="both"/>
            </w:pPr>
          </w:p>
          <w:p w:rsidR="00D92E0D" w:rsidRPr="00DE2383" w:rsidRDefault="00D92E0D" w:rsidP="003B58A1">
            <w:pPr>
              <w:jc w:val="both"/>
            </w:pPr>
          </w:p>
          <w:p w:rsidR="00D92E0D" w:rsidRPr="00DE2383" w:rsidRDefault="00D92E0D" w:rsidP="003B58A1">
            <w:pPr>
              <w:jc w:val="both"/>
            </w:pPr>
          </w:p>
          <w:p w:rsidR="00D92E0D" w:rsidRPr="00DE2383" w:rsidRDefault="00D92E0D" w:rsidP="003B58A1">
            <w:pPr>
              <w:jc w:val="both"/>
            </w:pPr>
          </w:p>
          <w:p w:rsidR="00D92E0D" w:rsidRPr="00DE2383" w:rsidRDefault="00D92E0D" w:rsidP="00DE2383">
            <w:pPr>
              <w:jc w:val="both"/>
            </w:pPr>
            <w:r w:rsidRPr="00DE2383">
              <w:t>Кл. рук.</w:t>
            </w:r>
          </w:p>
          <w:p w:rsidR="00D92E0D" w:rsidRPr="00DE2383" w:rsidRDefault="00D92E0D" w:rsidP="003B58A1">
            <w:pPr>
              <w:jc w:val="both"/>
            </w:pPr>
          </w:p>
        </w:tc>
      </w:tr>
    </w:tbl>
    <w:p w:rsidR="00D92E0D" w:rsidRDefault="00D92E0D" w:rsidP="00C549DF">
      <w:pPr>
        <w:jc w:val="both"/>
        <w:rPr>
          <w:b/>
          <w:sz w:val="32"/>
          <w:szCs w:val="32"/>
        </w:rPr>
      </w:pPr>
      <w:r>
        <w:rPr>
          <w:b/>
          <w:sz w:val="32"/>
          <w:szCs w:val="32"/>
        </w:rPr>
        <w:t xml:space="preserve">                 </w:t>
      </w:r>
    </w:p>
    <w:p w:rsidR="00D92E0D" w:rsidRDefault="00D92E0D" w:rsidP="00C549DF">
      <w:pPr>
        <w:jc w:val="both"/>
        <w:rPr>
          <w:b/>
          <w:sz w:val="32"/>
          <w:szCs w:val="32"/>
        </w:rPr>
      </w:pPr>
    </w:p>
    <w:p w:rsidR="00D92E0D" w:rsidRPr="006F6C21" w:rsidRDefault="00D92E0D" w:rsidP="00C549DF">
      <w:pPr>
        <w:jc w:val="both"/>
        <w:rPr>
          <w:b/>
          <w:sz w:val="32"/>
          <w:szCs w:val="32"/>
        </w:rPr>
      </w:pPr>
      <w:r>
        <w:rPr>
          <w:b/>
          <w:sz w:val="32"/>
          <w:szCs w:val="32"/>
        </w:rPr>
        <w:t xml:space="preserve">                    4.2. Функции органов с</w:t>
      </w:r>
      <w:r w:rsidRPr="006F6C21">
        <w:rPr>
          <w:b/>
          <w:sz w:val="32"/>
          <w:szCs w:val="32"/>
        </w:rPr>
        <w:t>оуправления.</w:t>
      </w:r>
    </w:p>
    <w:p w:rsidR="00D92E0D" w:rsidRDefault="00D92E0D" w:rsidP="00B34199">
      <w:pPr>
        <w:jc w:val="both"/>
        <w:rPr>
          <w:sz w:val="28"/>
          <w:szCs w:val="28"/>
        </w:rPr>
      </w:pPr>
      <w:r>
        <w:rPr>
          <w:sz w:val="28"/>
          <w:szCs w:val="28"/>
        </w:rPr>
        <w:t xml:space="preserve">     </w:t>
      </w:r>
    </w:p>
    <w:p w:rsidR="00D92E0D" w:rsidRPr="003B58A1" w:rsidRDefault="00D92E0D" w:rsidP="003B58A1">
      <w:pPr>
        <w:rPr>
          <w:sz w:val="28"/>
          <w:szCs w:val="28"/>
        </w:rPr>
      </w:pPr>
      <w:r>
        <w:rPr>
          <w:sz w:val="28"/>
          <w:szCs w:val="28"/>
        </w:rPr>
        <w:t xml:space="preserve">    На становление жизненных позиций школьников особое влияние оказывает детское соуправление. Под этим выражением мы с детьми понимаем совместную деятельность обучающихся, их равноправие отношения и управления своим поведением и собственной деятельностью. Главной задачей соуправления мы считаем привлечение каждого обучающегося к жизнедеятельности класса, поэтому</w:t>
      </w:r>
      <w:r w:rsidRPr="003B58A1">
        <w:t xml:space="preserve"> </w:t>
      </w:r>
      <w:r>
        <w:rPr>
          <w:sz w:val="28"/>
          <w:szCs w:val="28"/>
        </w:rPr>
        <w:t>г</w:t>
      </w:r>
      <w:r w:rsidRPr="003B58A1">
        <w:rPr>
          <w:sz w:val="28"/>
          <w:szCs w:val="28"/>
        </w:rPr>
        <w:t xml:space="preserve">лавным исполнительным органом в классе является актив класса. Его члены руководят работой микрогрупп – малых планет (инициативные группы). В актив входят командиры малых планет (они сменные) и президент </w:t>
      </w:r>
      <w:r>
        <w:rPr>
          <w:sz w:val="28"/>
          <w:szCs w:val="28"/>
        </w:rPr>
        <w:t>«</w:t>
      </w:r>
      <w:r w:rsidRPr="003B58A1">
        <w:rPr>
          <w:sz w:val="28"/>
          <w:szCs w:val="28"/>
        </w:rPr>
        <w:t>Планеты добра</w:t>
      </w:r>
      <w:r>
        <w:rPr>
          <w:sz w:val="28"/>
          <w:szCs w:val="28"/>
        </w:rPr>
        <w:t>»</w:t>
      </w:r>
      <w:r w:rsidRPr="003B58A1">
        <w:rPr>
          <w:sz w:val="28"/>
          <w:szCs w:val="28"/>
        </w:rPr>
        <w:t>.</w:t>
      </w:r>
    </w:p>
    <w:p w:rsidR="00D92E0D" w:rsidRPr="003B58A1" w:rsidRDefault="00D92E0D" w:rsidP="003B58A1">
      <w:pPr>
        <w:rPr>
          <w:sz w:val="28"/>
          <w:szCs w:val="28"/>
        </w:rPr>
      </w:pPr>
    </w:p>
    <w:p w:rsidR="00D92E0D" w:rsidRPr="006720F3" w:rsidRDefault="00D92E0D" w:rsidP="003B58A1">
      <w:r w:rsidRPr="003B58A1">
        <w:rPr>
          <w:sz w:val="28"/>
          <w:szCs w:val="28"/>
        </w:rPr>
        <w:t>Смена поручений с обязательным подведением итогов происходит на классном собрании. В ходе собрания дети учатся анализировать и оценивать свою работу, а также работу одноклассников</w:t>
      </w:r>
      <w:r w:rsidRPr="006720F3">
        <w:t>.</w:t>
      </w:r>
    </w:p>
    <w:p w:rsidR="00D92E0D" w:rsidRDefault="00D92E0D" w:rsidP="003B58A1">
      <w:pPr>
        <w:jc w:val="both"/>
        <w:rPr>
          <w:sz w:val="28"/>
          <w:szCs w:val="28"/>
        </w:rPr>
      </w:pPr>
    </w:p>
    <w:p w:rsidR="00D92E0D" w:rsidRDefault="00D92E0D" w:rsidP="001328BB">
      <w:pPr>
        <w:jc w:val="both"/>
        <w:rPr>
          <w:sz w:val="28"/>
          <w:szCs w:val="28"/>
        </w:rPr>
      </w:pPr>
    </w:p>
    <w:p w:rsidR="00D92E0D" w:rsidRDefault="00D92E0D" w:rsidP="001328BB">
      <w:pPr>
        <w:jc w:val="both"/>
        <w:rPr>
          <w:sz w:val="28"/>
          <w:szCs w:val="28"/>
        </w:rPr>
      </w:pPr>
    </w:p>
    <w:p w:rsidR="00D92E0D" w:rsidRPr="00521B1E" w:rsidRDefault="00D92E0D" w:rsidP="001328BB">
      <w:pPr>
        <w:jc w:val="both"/>
        <w:rPr>
          <w:b/>
          <w:sz w:val="28"/>
          <w:szCs w:val="28"/>
        </w:rPr>
      </w:pPr>
      <w:r w:rsidRPr="00521B1E">
        <w:rPr>
          <w:b/>
          <w:sz w:val="28"/>
          <w:szCs w:val="28"/>
        </w:rPr>
        <w:t xml:space="preserve">           </w:t>
      </w:r>
      <w:r>
        <w:rPr>
          <w:b/>
          <w:sz w:val="28"/>
          <w:szCs w:val="28"/>
        </w:rPr>
        <w:t xml:space="preserve">                     В орган со</w:t>
      </w:r>
      <w:r w:rsidRPr="00521B1E">
        <w:rPr>
          <w:b/>
          <w:sz w:val="28"/>
          <w:szCs w:val="28"/>
        </w:rPr>
        <w:t xml:space="preserve">управления входит: </w:t>
      </w:r>
    </w:p>
    <w:p w:rsidR="00D92E0D" w:rsidRDefault="00D92E0D" w:rsidP="001328BB">
      <w:pPr>
        <w:jc w:val="both"/>
        <w:rPr>
          <w:sz w:val="28"/>
          <w:szCs w:val="28"/>
        </w:rPr>
      </w:pPr>
    </w:p>
    <w:p w:rsidR="00D92E0D" w:rsidRDefault="00D92E0D" w:rsidP="007D273F">
      <w:pPr>
        <w:jc w:val="both"/>
        <w:rPr>
          <w:sz w:val="28"/>
          <w:szCs w:val="28"/>
        </w:rPr>
      </w:pPr>
      <w:r>
        <w:rPr>
          <w:sz w:val="28"/>
          <w:szCs w:val="28"/>
        </w:rPr>
        <w:t xml:space="preserve">                                         Классное собрание</w:t>
      </w:r>
    </w:p>
    <w:p w:rsidR="00D92E0D" w:rsidRPr="007D273F" w:rsidRDefault="00D92E0D" w:rsidP="007D273F">
      <w:pPr>
        <w:jc w:val="both"/>
        <w:rPr>
          <w:sz w:val="28"/>
          <w:szCs w:val="28"/>
        </w:rPr>
      </w:pPr>
      <w:r>
        <w:rPr>
          <w:noProof/>
        </w:rPr>
        <w:pict>
          <v:line id="_x0000_s1026" style="position:absolute;left:0;text-align:left;z-index:251653632" from="198pt,2.9pt" to="198.05pt,20.9pt">
            <v:stroke endarrow="block"/>
          </v:line>
        </w:pict>
      </w:r>
      <w:r>
        <w:rPr>
          <w:sz w:val="28"/>
          <w:szCs w:val="28"/>
        </w:rPr>
        <w:t xml:space="preserve">                                                          </w:t>
      </w:r>
    </w:p>
    <w:p w:rsidR="00D92E0D" w:rsidRDefault="00D92E0D" w:rsidP="00104D84">
      <w:pPr>
        <w:jc w:val="both"/>
        <w:rPr>
          <w:sz w:val="28"/>
          <w:szCs w:val="28"/>
        </w:rPr>
      </w:pPr>
      <w:r>
        <w:rPr>
          <w:sz w:val="28"/>
          <w:szCs w:val="28"/>
        </w:rPr>
        <w:t xml:space="preserve">                                                                  </w:t>
      </w:r>
    </w:p>
    <w:p w:rsidR="00D92E0D" w:rsidRDefault="00D92E0D" w:rsidP="00104D84">
      <w:pPr>
        <w:jc w:val="both"/>
        <w:rPr>
          <w:sz w:val="28"/>
          <w:szCs w:val="28"/>
        </w:rPr>
      </w:pPr>
      <w:r>
        <w:rPr>
          <w:sz w:val="28"/>
          <w:szCs w:val="28"/>
        </w:rPr>
        <w:t xml:space="preserve">                                              Актив класса</w:t>
      </w:r>
    </w:p>
    <w:p w:rsidR="00D92E0D" w:rsidRDefault="00D92E0D" w:rsidP="00104D84">
      <w:pPr>
        <w:jc w:val="both"/>
        <w:rPr>
          <w:sz w:val="28"/>
          <w:szCs w:val="28"/>
        </w:rPr>
      </w:pPr>
      <w:r>
        <w:rPr>
          <w:sz w:val="28"/>
          <w:szCs w:val="28"/>
        </w:rPr>
        <w:t xml:space="preserve">                                          </w:t>
      </w:r>
    </w:p>
    <w:p w:rsidR="00D92E0D" w:rsidRDefault="00D92E0D" w:rsidP="00104D84">
      <w:pPr>
        <w:jc w:val="both"/>
        <w:rPr>
          <w:sz w:val="28"/>
          <w:szCs w:val="28"/>
        </w:rPr>
      </w:pPr>
      <w:r>
        <w:rPr>
          <w:noProof/>
        </w:rPr>
        <w:pict>
          <v:line id="_x0000_s1027" style="position:absolute;left:0;text-align:left;flip:x;z-index:251656704" from="107.95pt,.85pt" to="126pt,18.85pt">
            <v:stroke endarrow="block"/>
          </v:line>
        </w:pict>
      </w:r>
      <w:r>
        <w:rPr>
          <w:noProof/>
        </w:rPr>
        <w:pict>
          <v:line id="_x0000_s1028" style="position:absolute;left:0;text-align:left;z-index:251655680" from="217.45pt,.85pt" to="217.45pt,18.85pt">
            <v:stroke endarrow="block"/>
          </v:line>
        </w:pict>
      </w:r>
      <w:r>
        <w:rPr>
          <w:noProof/>
        </w:rPr>
        <w:pict>
          <v:line id="_x0000_s1029" style="position:absolute;left:0;text-align:left;z-index:251657728" from="296.25pt,.85pt" to="323.25pt,18.85pt">
            <v:stroke endarrow="block"/>
          </v:line>
        </w:pict>
      </w:r>
    </w:p>
    <w:p w:rsidR="00D92E0D" w:rsidRDefault="00D92E0D" w:rsidP="00994507">
      <w:pPr>
        <w:tabs>
          <w:tab w:val="left" w:pos="4215"/>
        </w:tabs>
        <w:rPr>
          <w:sz w:val="28"/>
          <w:szCs w:val="28"/>
        </w:rPr>
      </w:pPr>
      <w:r>
        <w:rPr>
          <w:sz w:val="28"/>
          <w:szCs w:val="28"/>
        </w:rPr>
        <w:tab/>
        <w:t xml:space="preserve">    </w:t>
      </w:r>
    </w:p>
    <w:p w:rsidR="00D92E0D" w:rsidRDefault="00D92E0D" w:rsidP="00994507">
      <w:pPr>
        <w:tabs>
          <w:tab w:val="left" w:pos="4215"/>
        </w:tabs>
        <w:rPr>
          <w:sz w:val="28"/>
          <w:szCs w:val="28"/>
        </w:rPr>
      </w:pPr>
      <w:r>
        <w:rPr>
          <w:sz w:val="28"/>
          <w:szCs w:val="28"/>
        </w:rPr>
        <w:t>Командир 1 творческой    Командир 2 творческой      Командир 3 творческой</w:t>
      </w:r>
    </w:p>
    <w:p w:rsidR="00D92E0D" w:rsidRDefault="00D92E0D" w:rsidP="00994507">
      <w:pPr>
        <w:tabs>
          <w:tab w:val="left" w:pos="4215"/>
        </w:tabs>
        <w:rPr>
          <w:sz w:val="28"/>
          <w:szCs w:val="28"/>
        </w:rPr>
      </w:pPr>
      <w:r>
        <w:rPr>
          <w:sz w:val="28"/>
          <w:szCs w:val="28"/>
        </w:rPr>
        <w:t xml:space="preserve">             группы                             группы                                    группы</w:t>
      </w:r>
    </w:p>
    <w:p w:rsidR="00D92E0D" w:rsidRDefault="00D92E0D" w:rsidP="00994507">
      <w:pPr>
        <w:tabs>
          <w:tab w:val="left" w:pos="4215"/>
        </w:tabs>
        <w:rPr>
          <w:sz w:val="28"/>
          <w:szCs w:val="28"/>
        </w:rPr>
      </w:pPr>
      <w:r>
        <w:rPr>
          <w:noProof/>
        </w:rPr>
        <w:pict>
          <v:shapetype id="_x0000_t32" coordsize="21600,21600" o:spt="32" o:oned="t" path="m,l21600,21600e" filled="f">
            <v:path arrowok="t" fillok="f" o:connecttype="none"/>
            <o:lock v:ext="edit" shapetype="t"/>
          </v:shapetype>
          <v:shape id="_x0000_s1030" type="#_x0000_t32" style="position:absolute;margin-left:390pt;margin-top:1.1pt;width:0;height:23.9pt;z-index:251661824" o:connectortype="straight">
            <v:stroke endarrow="block"/>
          </v:shape>
        </w:pict>
      </w:r>
      <w:r>
        <w:rPr>
          <w:noProof/>
        </w:rPr>
        <w:pict>
          <v:shape id="_x0000_s1031" type="#_x0000_t32" style="position:absolute;margin-left:71.25pt;margin-top:1.1pt;width:.75pt;height:23.9pt;z-index:251660800" o:connectortype="straight">
            <v:stroke endarrow="block"/>
          </v:shape>
        </w:pict>
      </w:r>
      <w:r>
        <w:rPr>
          <w:noProof/>
        </w:rPr>
        <w:pict>
          <v:line id="_x0000_s1032" style="position:absolute;z-index:251654656" from="210.75pt,7pt" to="210.8pt,25pt">
            <v:stroke endarrow="block"/>
          </v:line>
        </w:pict>
      </w:r>
    </w:p>
    <w:p w:rsidR="00D92E0D" w:rsidRDefault="00D92E0D" w:rsidP="00104D84">
      <w:pPr>
        <w:jc w:val="both"/>
        <w:rPr>
          <w:b/>
          <w:sz w:val="32"/>
          <w:szCs w:val="32"/>
        </w:rPr>
      </w:pPr>
    </w:p>
    <w:p w:rsidR="00D92E0D" w:rsidRPr="00521B1E" w:rsidRDefault="00D92E0D" w:rsidP="00104D84">
      <w:pPr>
        <w:jc w:val="both"/>
        <w:rPr>
          <w:sz w:val="32"/>
          <w:szCs w:val="32"/>
        </w:rPr>
      </w:pPr>
      <w:r>
        <w:rPr>
          <w:b/>
          <w:sz w:val="32"/>
          <w:szCs w:val="32"/>
        </w:rPr>
        <w:t xml:space="preserve">          </w:t>
      </w:r>
      <w:r w:rsidRPr="00521B1E">
        <w:rPr>
          <w:sz w:val="32"/>
          <w:szCs w:val="32"/>
        </w:rPr>
        <w:t>1 группа                   2 группа                              3 группа</w:t>
      </w:r>
    </w:p>
    <w:p w:rsidR="00D92E0D" w:rsidRPr="00E2605D" w:rsidRDefault="00D92E0D" w:rsidP="00E2605D">
      <w:pPr>
        <w:rPr>
          <w:b/>
        </w:rPr>
      </w:pPr>
    </w:p>
    <w:p w:rsidR="00D92E0D" w:rsidRPr="00E2605D" w:rsidRDefault="00D92E0D" w:rsidP="00E2605D">
      <w:pPr>
        <w:rPr>
          <w:b/>
          <w:sz w:val="28"/>
          <w:szCs w:val="28"/>
        </w:rPr>
      </w:pPr>
      <w:r w:rsidRPr="00E2605D">
        <w:rPr>
          <w:b/>
          <w:sz w:val="28"/>
          <w:szCs w:val="28"/>
        </w:rPr>
        <w:t>В классе организована работа следующих малых инициативных групп:</w:t>
      </w:r>
    </w:p>
    <w:p w:rsidR="00D92E0D" w:rsidRPr="00E2605D" w:rsidRDefault="00D92E0D" w:rsidP="00E2605D">
      <w:pPr>
        <w:rPr>
          <w:sz w:val="28"/>
          <w:szCs w:val="28"/>
        </w:rPr>
      </w:pPr>
      <w:r w:rsidRPr="00E2605D">
        <w:rPr>
          <w:sz w:val="28"/>
          <w:szCs w:val="28"/>
        </w:rPr>
        <w:t>"</w:t>
      </w:r>
      <w:r w:rsidRPr="00E2605D">
        <w:rPr>
          <w:b/>
          <w:sz w:val="28"/>
          <w:szCs w:val="28"/>
        </w:rPr>
        <w:t>Малая планета знаний":</w:t>
      </w:r>
      <w:r w:rsidRPr="00E2605D">
        <w:rPr>
          <w:sz w:val="28"/>
          <w:szCs w:val="28"/>
        </w:rPr>
        <w:t xml:space="preserve"> помощь отстающим, выпуск познавательных газет, работа в клубе "Почемучек";</w:t>
      </w:r>
    </w:p>
    <w:p w:rsidR="00D92E0D" w:rsidRPr="00E2605D" w:rsidRDefault="00D92E0D" w:rsidP="00E2605D">
      <w:pPr>
        <w:rPr>
          <w:sz w:val="28"/>
          <w:szCs w:val="28"/>
        </w:rPr>
      </w:pPr>
      <w:r w:rsidRPr="00E2605D">
        <w:rPr>
          <w:sz w:val="28"/>
          <w:szCs w:val="28"/>
        </w:rPr>
        <w:t>"</w:t>
      </w:r>
      <w:r w:rsidRPr="00E2605D">
        <w:rPr>
          <w:b/>
          <w:sz w:val="28"/>
          <w:szCs w:val="28"/>
        </w:rPr>
        <w:t>Малая планета здоровья":</w:t>
      </w:r>
      <w:r w:rsidRPr="00E2605D">
        <w:rPr>
          <w:sz w:val="28"/>
          <w:szCs w:val="28"/>
        </w:rPr>
        <w:t xml:space="preserve"> посещение ребят, которые болеют; сбор и отправка писем ребятам, находящимся на больничном; подготовка устных журналов и газет; выпуск информационной газеты "В здоровом теле – здоровый дух";</w:t>
      </w:r>
    </w:p>
    <w:p w:rsidR="00D92E0D" w:rsidRPr="00E2605D" w:rsidRDefault="00D92E0D" w:rsidP="00E2605D">
      <w:pPr>
        <w:rPr>
          <w:sz w:val="28"/>
          <w:szCs w:val="28"/>
        </w:rPr>
      </w:pPr>
      <w:r w:rsidRPr="00E2605D">
        <w:rPr>
          <w:b/>
          <w:sz w:val="28"/>
          <w:szCs w:val="28"/>
        </w:rPr>
        <w:t>"Малая планета затейников":</w:t>
      </w:r>
      <w:r w:rsidRPr="00E2605D">
        <w:rPr>
          <w:sz w:val="28"/>
          <w:szCs w:val="28"/>
        </w:rPr>
        <w:t xml:space="preserve"> организация перемен; помощь в подготовке и проведении классных вечеров, праздников, конкурсов; выпуск поздравительных и развлекательных газет; поздравление ветеранов;</w:t>
      </w:r>
    </w:p>
    <w:p w:rsidR="00D92E0D" w:rsidRPr="00E2605D" w:rsidRDefault="00D92E0D" w:rsidP="00E2605D">
      <w:pPr>
        <w:rPr>
          <w:sz w:val="28"/>
          <w:szCs w:val="28"/>
        </w:rPr>
      </w:pPr>
      <w:r w:rsidRPr="00E2605D">
        <w:rPr>
          <w:b/>
          <w:sz w:val="28"/>
          <w:szCs w:val="28"/>
        </w:rPr>
        <w:t>"Малая планета порядка":</w:t>
      </w:r>
      <w:r w:rsidRPr="00E2605D">
        <w:rPr>
          <w:sz w:val="28"/>
          <w:szCs w:val="28"/>
        </w:rPr>
        <w:t xml:space="preserve"> организация дежурств в классе, в столовой, в рекреации, в школе; контроль выполнения обязанностей дежурными; выпуск листовок по итогам дежурства; контроль соблюдения порядка во время проведения праздников и экскурсий;</w:t>
      </w:r>
    </w:p>
    <w:p w:rsidR="00D92E0D" w:rsidRPr="00E2605D" w:rsidRDefault="00D92E0D" w:rsidP="00E2605D">
      <w:pPr>
        <w:rPr>
          <w:sz w:val="28"/>
          <w:szCs w:val="28"/>
        </w:rPr>
      </w:pPr>
      <w:r w:rsidRPr="00E2605D">
        <w:rPr>
          <w:b/>
          <w:sz w:val="28"/>
          <w:szCs w:val="28"/>
        </w:rPr>
        <w:t>"Малая планета охраны природы</w:t>
      </w:r>
      <w:r w:rsidRPr="00E2605D">
        <w:rPr>
          <w:sz w:val="28"/>
          <w:szCs w:val="28"/>
        </w:rPr>
        <w:t>": забота о растениях в классе, организация помощи бездомным животным, забота о зимующих птицах (изготовление скворечников), выпуск познавательных газет.</w:t>
      </w:r>
    </w:p>
    <w:p w:rsidR="00D92E0D" w:rsidRDefault="00D92E0D" w:rsidP="00E27458">
      <w:pPr>
        <w:jc w:val="both"/>
        <w:rPr>
          <w:sz w:val="28"/>
          <w:szCs w:val="28"/>
        </w:rPr>
      </w:pPr>
    </w:p>
    <w:p w:rsidR="00D92E0D" w:rsidRDefault="00D92E0D" w:rsidP="00E27458">
      <w:pPr>
        <w:jc w:val="both"/>
        <w:rPr>
          <w:b/>
          <w:sz w:val="32"/>
          <w:szCs w:val="32"/>
        </w:rPr>
      </w:pPr>
      <w:r>
        <w:rPr>
          <w:b/>
          <w:sz w:val="32"/>
          <w:szCs w:val="32"/>
        </w:rPr>
        <w:t xml:space="preserve">                    </w:t>
      </w:r>
    </w:p>
    <w:p w:rsidR="00D92E0D" w:rsidRDefault="00D92E0D" w:rsidP="00E27458">
      <w:pPr>
        <w:jc w:val="both"/>
        <w:rPr>
          <w:b/>
          <w:sz w:val="32"/>
          <w:szCs w:val="32"/>
        </w:rPr>
      </w:pPr>
      <w:r>
        <w:rPr>
          <w:b/>
          <w:sz w:val="32"/>
          <w:szCs w:val="32"/>
        </w:rPr>
        <w:t xml:space="preserve">                             </w:t>
      </w:r>
    </w:p>
    <w:p w:rsidR="00D92E0D" w:rsidRDefault="00D92E0D" w:rsidP="00E27458">
      <w:pPr>
        <w:jc w:val="both"/>
        <w:rPr>
          <w:b/>
          <w:sz w:val="32"/>
          <w:szCs w:val="32"/>
        </w:rPr>
      </w:pPr>
      <w:r>
        <w:rPr>
          <w:b/>
          <w:sz w:val="32"/>
          <w:szCs w:val="32"/>
        </w:rPr>
        <w:t xml:space="preserve">                          </w:t>
      </w:r>
    </w:p>
    <w:p w:rsidR="00D92E0D" w:rsidRDefault="00D92E0D" w:rsidP="00E27458">
      <w:pPr>
        <w:jc w:val="both"/>
        <w:rPr>
          <w:b/>
          <w:sz w:val="32"/>
          <w:szCs w:val="32"/>
        </w:rPr>
      </w:pPr>
    </w:p>
    <w:p w:rsidR="00D92E0D" w:rsidRDefault="00D92E0D" w:rsidP="00E27458">
      <w:pPr>
        <w:jc w:val="both"/>
        <w:rPr>
          <w:b/>
          <w:sz w:val="32"/>
          <w:szCs w:val="32"/>
        </w:rPr>
      </w:pPr>
    </w:p>
    <w:p w:rsidR="00D92E0D" w:rsidRDefault="00D92E0D" w:rsidP="00E27458">
      <w:pPr>
        <w:jc w:val="both"/>
        <w:rPr>
          <w:b/>
          <w:sz w:val="32"/>
          <w:szCs w:val="32"/>
        </w:rPr>
      </w:pPr>
      <w:r>
        <w:rPr>
          <w:b/>
          <w:sz w:val="32"/>
          <w:szCs w:val="32"/>
        </w:rPr>
        <w:t xml:space="preserve">                                    4.3. Работа с родителями</w:t>
      </w:r>
    </w:p>
    <w:p w:rsidR="00D92E0D" w:rsidRPr="00E2605D" w:rsidRDefault="00D92E0D" w:rsidP="00E2605D">
      <w:pPr>
        <w:numPr>
          <w:ilvl w:val="0"/>
          <w:numId w:val="38"/>
        </w:numPr>
        <w:jc w:val="both"/>
        <w:rPr>
          <w:sz w:val="32"/>
          <w:szCs w:val="32"/>
        </w:rPr>
      </w:pPr>
      <w:r>
        <w:rPr>
          <w:sz w:val="28"/>
          <w:szCs w:val="28"/>
        </w:rPr>
        <w:t>Изучение семейной атмосферы, окружающей ученика, его взаимоотношений с членами семьи.</w:t>
      </w:r>
    </w:p>
    <w:p w:rsidR="00D92E0D" w:rsidRPr="0045195D" w:rsidRDefault="00D92E0D" w:rsidP="00E2605D">
      <w:pPr>
        <w:numPr>
          <w:ilvl w:val="0"/>
          <w:numId w:val="38"/>
        </w:numPr>
        <w:jc w:val="both"/>
        <w:rPr>
          <w:sz w:val="32"/>
          <w:szCs w:val="32"/>
        </w:rPr>
      </w:pPr>
      <w:r>
        <w:rPr>
          <w:sz w:val="28"/>
          <w:szCs w:val="28"/>
        </w:rPr>
        <w:t>Психолого-педагогическое просвещение родителей через систему родительских собраний.</w:t>
      </w:r>
    </w:p>
    <w:p w:rsidR="00D92E0D" w:rsidRPr="0045195D" w:rsidRDefault="00D92E0D" w:rsidP="00E2605D">
      <w:pPr>
        <w:numPr>
          <w:ilvl w:val="0"/>
          <w:numId w:val="38"/>
        </w:numPr>
        <w:jc w:val="both"/>
        <w:rPr>
          <w:sz w:val="32"/>
          <w:szCs w:val="32"/>
        </w:rPr>
      </w:pPr>
      <w:r>
        <w:rPr>
          <w:sz w:val="28"/>
          <w:szCs w:val="28"/>
        </w:rPr>
        <w:t>Организация и совместное проведение свободного времени детей и родителей.</w:t>
      </w:r>
    </w:p>
    <w:p w:rsidR="00D92E0D" w:rsidRPr="0045195D" w:rsidRDefault="00D92E0D" w:rsidP="00E2605D">
      <w:pPr>
        <w:numPr>
          <w:ilvl w:val="0"/>
          <w:numId w:val="38"/>
        </w:numPr>
        <w:jc w:val="both"/>
        <w:rPr>
          <w:sz w:val="32"/>
          <w:szCs w:val="32"/>
        </w:rPr>
      </w:pPr>
      <w:r>
        <w:rPr>
          <w:sz w:val="28"/>
          <w:szCs w:val="28"/>
        </w:rPr>
        <w:t>Защита интересов и прав ребенка в так называемых трудных семьях.</w:t>
      </w:r>
    </w:p>
    <w:p w:rsidR="00D92E0D" w:rsidRDefault="00D92E0D" w:rsidP="0045195D">
      <w:pPr>
        <w:jc w:val="both"/>
        <w:rPr>
          <w:sz w:val="28"/>
          <w:szCs w:val="28"/>
        </w:rPr>
      </w:pPr>
    </w:p>
    <w:p w:rsidR="00D92E0D" w:rsidRDefault="00D92E0D" w:rsidP="0045195D">
      <w:pPr>
        <w:jc w:val="both"/>
        <w:rPr>
          <w:b/>
          <w:sz w:val="28"/>
          <w:szCs w:val="28"/>
        </w:rPr>
      </w:pPr>
      <w:r>
        <w:rPr>
          <w:sz w:val="28"/>
          <w:szCs w:val="28"/>
        </w:rPr>
        <w:t xml:space="preserve">                   </w:t>
      </w:r>
      <w:r w:rsidRPr="0045195D">
        <w:rPr>
          <w:b/>
          <w:sz w:val="28"/>
          <w:szCs w:val="28"/>
        </w:rPr>
        <w:t>Формы работы с родителями.</w:t>
      </w:r>
    </w:p>
    <w:p w:rsidR="00D92E0D" w:rsidRDefault="00D92E0D" w:rsidP="0045195D">
      <w:pPr>
        <w:numPr>
          <w:ilvl w:val="0"/>
          <w:numId w:val="39"/>
        </w:numPr>
        <w:jc w:val="both"/>
        <w:rPr>
          <w:sz w:val="28"/>
          <w:szCs w:val="28"/>
        </w:rPr>
      </w:pPr>
      <w:r>
        <w:rPr>
          <w:sz w:val="28"/>
          <w:szCs w:val="28"/>
        </w:rPr>
        <w:t>Родительские собрания:</w:t>
      </w:r>
    </w:p>
    <w:p w:rsidR="00D92E0D" w:rsidRDefault="00D92E0D" w:rsidP="0045195D">
      <w:pPr>
        <w:ind w:left="720"/>
        <w:jc w:val="both"/>
        <w:rPr>
          <w:sz w:val="28"/>
          <w:szCs w:val="28"/>
        </w:rPr>
      </w:pPr>
      <w:r>
        <w:rPr>
          <w:sz w:val="28"/>
          <w:szCs w:val="28"/>
        </w:rPr>
        <w:t>- Ознакомление родителей с образовательным маршрутом школы, класса</w:t>
      </w:r>
    </w:p>
    <w:p w:rsidR="00D92E0D" w:rsidRDefault="00D92E0D" w:rsidP="0045195D">
      <w:pPr>
        <w:ind w:left="720"/>
        <w:jc w:val="both"/>
        <w:rPr>
          <w:sz w:val="28"/>
          <w:szCs w:val="28"/>
        </w:rPr>
      </w:pPr>
      <w:r>
        <w:rPr>
          <w:sz w:val="28"/>
          <w:szCs w:val="28"/>
        </w:rPr>
        <w:t xml:space="preserve"> (сентябрь).</w:t>
      </w:r>
    </w:p>
    <w:p w:rsidR="00D92E0D" w:rsidRDefault="00D92E0D" w:rsidP="0045195D">
      <w:pPr>
        <w:ind w:left="720"/>
        <w:jc w:val="both"/>
        <w:rPr>
          <w:sz w:val="28"/>
          <w:szCs w:val="28"/>
        </w:rPr>
      </w:pPr>
      <w:r>
        <w:rPr>
          <w:sz w:val="28"/>
          <w:szCs w:val="28"/>
        </w:rPr>
        <w:t>- Трудности адаптации первоклассников (октябрь).</w:t>
      </w:r>
    </w:p>
    <w:p w:rsidR="00D92E0D" w:rsidRDefault="00D92E0D" w:rsidP="0045195D">
      <w:pPr>
        <w:ind w:left="720"/>
        <w:jc w:val="both"/>
        <w:rPr>
          <w:sz w:val="28"/>
          <w:szCs w:val="28"/>
        </w:rPr>
      </w:pPr>
      <w:r>
        <w:rPr>
          <w:sz w:val="28"/>
          <w:szCs w:val="28"/>
        </w:rPr>
        <w:t>- Младший школьник, особенности развития (ноябрь).</w:t>
      </w:r>
    </w:p>
    <w:p w:rsidR="00D92E0D" w:rsidRDefault="00D92E0D" w:rsidP="0045195D">
      <w:pPr>
        <w:ind w:left="720"/>
        <w:jc w:val="both"/>
        <w:rPr>
          <w:sz w:val="28"/>
          <w:szCs w:val="28"/>
        </w:rPr>
      </w:pPr>
      <w:r>
        <w:rPr>
          <w:sz w:val="28"/>
          <w:szCs w:val="28"/>
        </w:rPr>
        <w:t>- Родителям о внимании и внимательности (декабрь).</w:t>
      </w:r>
    </w:p>
    <w:p w:rsidR="00D92E0D" w:rsidRDefault="00D92E0D" w:rsidP="0045195D">
      <w:pPr>
        <w:ind w:left="720"/>
        <w:jc w:val="both"/>
        <w:rPr>
          <w:sz w:val="28"/>
          <w:szCs w:val="28"/>
        </w:rPr>
      </w:pPr>
      <w:r>
        <w:rPr>
          <w:sz w:val="28"/>
          <w:szCs w:val="28"/>
        </w:rPr>
        <w:t>- Эмоциональное состояние взрослого и ребенка. Что стоит за ними?    (февраль).</w:t>
      </w:r>
    </w:p>
    <w:p w:rsidR="00D92E0D" w:rsidRDefault="00D92E0D" w:rsidP="0045195D">
      <w:pPr>
        <w:ind w:left="720"/>
        <w:jc w:val="both"/>
        <w:rPr>
          <w:sz w:val="28"/>
          <w:szCs w:val="28"/>
        </w:rPr>
      </w:pPr>
      <w:r>
        <w:rPr>
          <w:sz w:val="28"/>
          <w:szCs w:val="28"/>
        </w:rPr>
        <w:t>- Итоги адаптации первоклассников (апрель).</w:t>
      </w:r>
    </w:p>
    <w:p w:rsidR="00D92E0D" w:rsidRDefault="00D92E0D" w:rsidP="0045195D">
      <w:pPr>
        <w:ind w:left="720"/>
        <w:jc w:val="both"/>
        <w:rPr>
          <w:sz w:val="28"/>
          <w:szCs w:val="28"/>
        </w:rPr>
      </w:pPr>
      <w:r>
        <w:rPr>
          <w:sz w:val="28"/>
          <w:szCs w:val="28"/>
        </w:rPr>
        <w:t>- Перелистывая страницы учебного года (май).</w:t>
      </w:r>
    </w:p>
    <w:p w:rsidR="00D92E0D" w:rsidRDefault="00D92E0D" w:rsidP="0045195D">
      <w:pPr>
        <w:jc w:val="both"/>
        <w:rPr>
          <w:sz w:val="28"/>
          <w:szCs w:val="28"/>
        </w:rPr>
      </w:pPr>
      <w:r>
        <w:rPr>
          <w:sz w:val="28"/>
          <w:szCs w:val="28"/>
        </w:rPr>
        <w:t xml:space="preserve">      2. Индивидуальные консультации</w:t>
      </w:r>
    </w:p>
    <w:p w:rsidR="00D92E0D" w:rsidRDefault="00D92E0D" w:rsidP="0045195D">
      <w:pPr>
        <w:jc w:val="both"/>
        <w:rPr>
          <w:sz w:val="28"/>
          <w:szCs w:val="28"/>
        </w:rPr>
      </w:pPr>
      <w:r>
        <w:rPr>
          <w:sz w:val="28"/>
          <w:szCs w:val="28"/>
        </w:rPr>
        <w:t xml:space="preserve">      3. Посещение на дому.</w:t>
      </w:r>
    </w:p>
    <w:p w:rsidR="00D92E0D" w:rsidRDefault="00D92E0D" w:rsidP="0045195D">
      <w:pPr>
        <w:jc w:val="both"/>
        <w:rPr>
          <w:sz w:val="28"/>
          <w:szCs w:val="28"/>
        </w:rPr>
      </w:pPr>
      <w:r>
        <w:rPr>
          <w:sz w:val="28"/>
          <w:szCs w:val="28"/>
        </w:rPr>
        <w:t xml:space="preserve">      4. Тематические консультации.</w:t>
      </w:r>
    </w:p>
    <w:p w:rsidR="00D92E0D" w:rsidRDefault="00D92E0D" w:rsidP="0045195D">
      <w:pPr>
        <w:jc w:val="both"/>
        <w:rPr>
          <w:sz w:val="28"/>
          <w:szCs w:val="28"/>
        </w:rPr>
      </w:pPr>
      <w:r>
        <w:rPr>
          <w:sz w:val="28"/>
          <w:szCs w:val="28"/>
        </w:rPr>
        <w:t xml:space="preserve">      5. Родительские чтения.</w:t>
      </w:r>
    </w:p>
    <w:p w:rsidR="00D92E0D" w:rsidRDefault="00D92E0D" w:rsidP="0045195D">
      <w:pPr>
        <w:jc w:val="both"/>
        <w:rPr>
          <w:sz w:val="28"/>
          <w:szCs w:val="28"/>
        </w:rPr>
      </w:pPr>
      <w:r>
        <w:rPr>
          <w:sz w:val="28"/>
          <w:szCs w:val="28"/>
        </w:rPr>
        <w:t xml:space="preserve">      6. Проведение совместных праздников.</w:t>
      </w:r>
    </w:p>
    <w:p w:rsidR="00D92E0D" w:rsidRPr="0045195D" w:rsidRDefault="00D92E0D" w:rsidP="0045195D">
      <w:pPr>
        <w:jc w:val="both"/>
        <w:rPr>
          <w:sz w:val="28"/>
          <w:szCs w:val="28"/>
        </w:rPr>
      </w:pPr>
      <w:r>
        <w:rPr>
          <w:sz w:val="28"/>
          <w:szCs w:val="28"/>
        </w:rPr>
        <w:t xml:space="preserve">      7. Общешкольные родительские собрания.</w:t>
      </w:r>
    </w:p>
    <w:p w:rsidR="00D92E0D" w:rsidRDefault="00D92E0D" w:rsidP="00E27458">
      <w:pPr>
        <w:jc w:val="both"/>
        <w:rPr>
          <w:b/>
          <w:sz w:val="32"/>
          <w:szCs w:val="32"/>
        </w:rPr>
      </w:pPr>
    </w:p>
    <w:p w:rsidR="00D92E0D" w:rsidRDefault="00D92E0D" w:rsidP="00E27458">
      <w:pPr>
        <w:jc w:val="both"/>
        <w:rPr>
          <w:b/>
          <w:sz w:val="32"/>
          <w:szCs w:val="32"/>
        </w:rPr>
      </w:pPr>
      <w:r>
        <w:rPr>
          <w:b/>
          <w:sz w:val="32"/>
          <w:szCs w:val="32"/>
        </w:rPr>
        <w:t xml:space="preserve">                    4.4</w:t>
      </w:r>
      <w:r w:rsidRPr="00E27458">
        <w:rPr>
          <w:b/>
          <w:sz w:val="32"/>
          <w:szCs w:val="32"/>
        </w:rPr>
        <w:t>Оформление классной комнаты.</w:t>
      </w:r>
      <w:r>
        <w:rPr>
          <w:b/>
          <w:sz w:val="32"/>
          <w:szCs w:val="32"/>
        </w:rPr>
        <w:t xml:space="preserve"> </w:t>
      </w:r>
    </w:p>
    <w:p w:rsidR="00D92E0D" w:rsidRDefault="00D92E0D" w:rsidP="00E27458">
      <w:pPr>
        <w:jc w:val="both"/>
        <w:rPr>
          <w:b/>
          <w:sz w:val="28"/>
          <w:szCs w:val="28"/>
        </w:rPr>
      </w:pPr>
    </w:p>
    <w:p w:rsidR="00D92E0D" w:rsidRPr="00EA7343" w:rsidRDefault="00D92E0D" w:rsidP="00E27458">
      <w:pPr>
        <w:jc w:val="both"/>
        <w:rPr>
          <w:b/>
          <w:sz w:val="28"/>
          <w:szCs w:val="28"/>
        </w:rPr>
      </w:pPr>
      <w:r>
        <w:rPr>
          <w:b/>
          <w:sz w:val="28"/>
          <w:szCs w:val="28"/>
        </w:rPr>
        <w:t xml:space="preserve">   </w:t>
      </w:r>
      <w:r w:rsidRPr="00EA7343">
        <w:rPr>
          <w:b/>
          <w:sz w:val="28"/>
          <w:szCs w:val="28"/>
        </w:rPr>
        <w:t>Классный уголок:</w:t>
      </w:r>
    </w:p>
    <w:p w:rsidR="00D92E0D" w:rsidRDefault="00D92E0D" w:rsidP="00E27458">
      <w:pPr>
        <w:numPr>
          <w:ilvl w:val="0"/>
          <w:numId w:val="18"/>
        </w:numPr>
        <w:jc w:val="both"/>
        <w:rPr>
          <w:sz w:val="28"/>
          <w:szCs w:val="28"/>
        </w:rPr>
      </w:pPr>
      <w:r>
        <w:rPr>
          <w:sz w:val="28"/>
          <w:szCs w:val="28"/>
        </w:rPr>
        <w:t>список класса</w:t>
      </w:r>
    </w:p>
    <w:p w:rsidR="00D92E0D" w:rsidRDefault="00D92E0D" w:rsidP="00E27458">
      <w:pPr>
        <w:numPr>
          <w:ilvl w:val="0"/>
          <w:numId w:val="18"/>
        </w:numPr>
        <w:jc w:val="both"/>
        <w:rPr>
          <w:sz w:val="28"/>
          <w:szCs w:val="28"/>
        </w:rPr>
      </w:pPr>
      <w:r>
        <w:rPr>
          <w:sz w:val="28"/>
          <w:szCs w:val="28"/>
        </w:rPr>
        <w:t>актив класса</w:t>
      </w:r>
    </w:p>
    <w:p w:rsidR="00D92E0D" w:rsidRDefault="00D92E0D" w:rsidP="00E27458">
      <w:pPr>
        <w:numPr>
          <w:ilvl w:val="0"/>
          <w:numId w:val="18"/>
        </w:numPr>
        <w:jc w:val="both"/>
        <w:rPr>
          <w:sz w:val="28"/>
          <w:szCs w:val="28"/>
        </w:rPr>
      </w:pPr>
      <w:r>
        <w:rPr>
          <w:sz w:val="28"/>
          <w:szCs w:val="28"/>
        </w:rPr>
        <w:t>единые классные часы</w:t>
      </w:r>
    </w:p>
    <w:p w:rsidR="00D92E0D" w:rsidRDefault="00D92E0D" w:rsidP="00FF593B">
      <w:pPr>
        <w:numPr>
          <w:ilvl w:val="0"/>
          <w:numId w:val="18"/>
        </w:numPr>
        <w:jc w:val="both"/>
        <w:rPr>
          <w:sz w:val="28"/>
          <w:szCs w:val="28"/>
        </w:rPr>
      </w:pPr>
      <w:r>
        <w:rPr>
          <w:sz w:val="28"/>
          <w:szCs w:val="28"/>
        </w:rPr>
        <w:t>хорошие новости</w:t>
      </w:r>
    </w:p>
    <w:p w:rsidR="00D92E0D" w:rsidRDefault="00D92E0D" w:rsidP="00FF593B">
      <w:pPr>
        <w:numPr>
          <w:ilvl w:val="0"/>
          <w:numId w:val="18"/>
        </w:numPr>
        <w:jc w:val="both"/>
        <w:rPr>
          <w:sz w:val="28"/>
          <w:szCs w:val="28"/>
        </w:rPr>
      </w:pPr>
      <w:r>
        <w:rPr>
          <w:sz w:val="28"/>
          <w:szCs w:val="28"/>
        </w:rPr>
        <w:t>мы имели право</w:t>
      </w:r>
    </w:p>
    <w:p w:rsidR="00D92E0D" w:rsidRDefault="00D92E0D" w:rsidP="00FF593B">
      <w:pPr>
        <w:numPr>
          <w:ilvl w:val="0"/>
          <w:numId w:val="18"/>
        </w:numPr>
        <w:jc w:val="both"/>
        <w:rPr>
          <w:sz w:val="28"/>
          <w:szCs w:val="28"/>
        </w:rPr>
      </w:pPr>
      <w:r>
        <w:rPr>
          <w:sz w:val="28"/>
          <w:szCs w:val="28"/>
        </w:rPr>
        <w:t>мы обязаны</w:t>
      </w:r>
    </w:p>
    <w:p w:rsidR="00D92E0D" w:rsidRDefault="00D92E0D" w:rsidP="00FF593B">
      <w:pPr>
        <w:numPr>
          <w:ilvl w:val="0"/>
          <w:numId w:val="18"/>
        </w:numPr>
        <w:jc w:val="both"/>
        <w:rPr>
          <w:sz w:val="28"/>
          <w:szCs w:val="28"/>
        </w:rPr>
      </w:pPr>
      <w:r>
        <w:rPr>
          <w:sz w:val="28"/>
          <w:szCs w:val="28"/>
        </w:rPr>
        <w:t>наши школьные заповеди</w:t>
      </w:r>
    </w:p>
    <w:p w:rsidR="00D92E0D" w:rsidRDefault="00D92E0D" w:rsidP="00FF593B">
      <w:pPr>
        <w:numPr>
          <w:ilvl w:val="0"/>
          <w:numId w:val="18"/>
        </w:numPr>
        <w:jc w:val="both"/>
        <w:rPr>
          <w:sz w:val="28"/>
          <w:szCs w:val="28"/>
        </w:rPr>
      </w:pPr>
      <w:r>
        <w:rPr>
          <w:sz w:val="28"/>
          <w:szCs w:val="28"/>
        </w:rPr>
        <w:t>сундук регалий</w:t>
      </w:r>
    </w:p>
    <w:p w:rsidR="00D92E0D" w:rsidRDefault="00D92E0D" w:rsidP="00FF593B">
      <w:pPr>
        <w:numPr>
          <w:ilvl w:val="0"/>
          <w:numId w:val="18"/>
        </w:numPr>
        <w:jc w:val="both"/>
        <w:rPr>
          <w:sz w:val="28"/>
          <w:szCs w:val="28"/>
        </w:rPr>
      </w:pPr>
      <w:r>
        <w:rPr>
          <w:sz w:val="28"/>
          <w:szCs w:val="28"/>
        </w:rPr>
        <w:t>поздравляем</w:t>
      </w:r>
    </w:p>
    <w:p w:rsidR="00D92E0D" w:rsidRDefault="00D92E0D" w:rsidP="00FF593B">
      <w:pPr>
        <w:numPr>
          <w:ilvl w:val="0"/>
          <w:numId w:val="18"/>
        </w:numPr>
        <w:jc w:val="both"/>
        <w:rPr>
          <w:sz w:val="28"/>
          <w:szCs w:val="28"/>
        </w:rPr>
      </w:pPr>
      <w:r>
        <w:rPr>
          <w:sz w:val="28"/>
          <w:szCs w:val="28"/>
        </w:rPr>
        <w:t>расписание уроков</w:t>
      </w:r>
    </w:p>
    <w:p w:rsidR="00D92E0D" w:rsidRDefault="00D92E0D" w:rsidP="00FF593B">
      <w:pPr>
        <w:numPr>
          <w:ilvl w:val="0"/>
          <w:numId w:val="18"/>
        </w:numPr>
        <w:jc w:val="both"/>
        <w:rPr>
          <w:sz w:val="28"/>
          <w:szCs w:val="28"/>
        </w:rPr>
      </w:pPr>
      <w:r>
        <w:rPr>
          <w:sz w:val="28"/>
          <w:szCs w:val="28"/>
        </w:rPr>
        <w:t>схема соуправления класса</w:t>
      </w:r>
    </w:p>
    <w:p w:rsidR="00D92E0D" w:rsidRDefault="00D92E0D" w:rsidP="00FF593B">
      <w:pPr>
        <w:numPr>
          <w:ilvl w:val="0"/>
          <w:numId w:val="18"/>
        </w:numPr>
        <w:jc w:val="both"/>
        <w:rPr>
          <w:sz w:val="28"/>
          <w:szCs w:val="28"/>
        </w:rPr>
      </w:pPr>
      <w:r>
        <w:rPr>
          <w:sz w:val="28"/>
          <w:szCs w:val="28"/>
        </w:rPr>
        <w:t>наши достижения</w:t>
      </w:r>
    </w:p>
    <w:p w:rsidR="00D92E0D" w:rsidRDefault="00D92E0D" w:rsidP="00FF593B">
      <w:pPr>
        <w:numPr>
          <w:ilvl w:val="0"/>
          <w:numId w:val="18"/>
        </w:numPr>
        <w:jc w:val="both"/>
        <w:rPr>
          <w:sz w:val="28"/>
          <w:szCs w:val="28"/>
        </w:rPr>
      </w:pPr>
      <w:r>
        <w:rPr>
          <w:sz w:val="28"/>
          <w:szCs w:val="28"/>
        </w:rPr>
        <w:t>моё мнение</w:t>
      </w:r>
    </w:p>
    <w:p w:rsidR="00D92E0D" w:rsidRDefault="00D92E0D" w:rsidP="00FF593B">
      <w:pPr>
        <w:jc w:val="both"/>
        <w:rPr>
          <w:sz w:val="28"/>
          <w:szCs w:val="28"/>
        </w:rPr>
      </w:pPr>
    </w:p>
    <w:p w:rsidR="00D92E0D" w:rsidRPr="00EA7343" w:rsidRDefault="00D92E0D" w:rsidP="00FF593B">
      <w:pPr>
        <w:jc w:val="both"/>
        <w:rPr>
          <w:b/>
          <w:sz w:val="28"/>
          <w:szCs w:val="28"/>
        </w:rPr>
      </w:pPr>
      <w:r>
        <w:rPr>
          <w:b/>
          <w:sz w:val="28"/>
          <w:szCs w:val="28"/>
        </w:rPr>
        <w:t xml:space="preserve">     </w:t>
      </w:r>
      <w:r w:rsidRPr="00EA7343">
        <w:rPr>
          <w:b/>
          <w:sz w:val="28"/>
          <w:szCs w:val="28"/>
        </w:rPr>
        <w:t>Стенды:</w:t>
      </w:r>
    </w:p>
    <w:p w:rsidR="00D92E0D" w:rsidRDefault="00D92E0D" w:rsidP="00FF593B">
      <w:pPr>
        <w:numPr>
          <w:ilvl w:val="0"/>
          <w:numId w:val="19"/>
        </w:numPr>
        <w:jc w:val="both"/>
        <w:rPr>
          <w:sz w:val="28"/>
          <w:szCs w:val="28"/>
        </w:rPr>
      </w:pPr>
      <w:r>
        <w:rPr>
          <w:sz w:val="28"/>
          <w:szCs w:val="28"/>
        </w:rPr>
        <w:t>государственная символика</w:t>
      </w:r>
    </w:p>
    <w:p w:rsidR="00D92E0D" w:rsidRDefault="00D92E0D" w:rsidP="00FF593B">
      <w:pPr>
        <w:numPr>
          <w:ilvl w:val="0"/>
          <w:numId w:val="19"/>
        </w:numPr>
        <w:jc w:val="both"/>
        <w:rPr>
          <w:sz w:val="28"/>
          <w:szCs w:val="28"/>
        </w:rPr>
      </w:pPr>
      <w:r>
        <w:rPr>
          <w:sz w:val="28"/>
          <w:szCs w:val="28"/>
        </w:rPr>
        <w:t>уголок безопасности</w:t>
      </w:r>
    </w:p>
    <w:p w:rsidR="00D92E0D" w:rsidRDefault="00D92E0D" w:rsidP="00FF593B">
      <w:pPr>
        <w:numPr>
          <w:ilvl w:val="0"/>
          <w:numId w:val="19"/>
        </w:numPr>
        <w:jc w:val="both"/>
        <w:rPr>
          <w:sz w:val="28"/>
          <w:szCs w:val="28"/>
        </w:rPr>
      </w:pPr>
      <w:r>
        <w:rPr>
          <w:sz w:val="28"/>
          <w:szCs w:val="28"/>
        </w:rPr>
        <w:t>уголок для родителей</w:t>
      </w:r>
    </w:p>
    <w:p w:rsidR="00D92E0D" w:rsidRDefault="00D92E0D" w:rsidP="00FF593B">
      <w:pPr>
        <w:numPr>
          <w:ilvl w:val="0"/>
          <w:numId w:val="19"/>
        </w:numPr>
        <w:jc w:val="both"/>
        <w:rPr>
          <w:sz w:val="28"/>
          <w:szCs w:val="28"/>
        </w:rPr>
      </w:pPr>
      <w:r>
        <w:rPr>
          <w:sz w:val="28"/>
          <w:szCs w:val="28"/>
        </w:rPr>
        <w:t>мастерская «Веселого карандаша»</w:t>
      </w:r>
    </w:p>
    <w:p w:rsidR="00D92E0D" w:rsidRPr="003E6957" w:rsidRDefault="00D92E0D" w:rsidP="00FF593B">
      <w:pPr>
        <w:numPr>
          <w:ilvl w:val="0"/>
          <w:numId w:val="19"/>
        </w:numPr>
        <w:jc w:val="both"/>
        <w:rPr>
          <w:b/>
          <w:sz w:val="32"/>
          <w:szCs w:val="32"/>
        </w:rPr>
      </w:pPr>
      <w:r w:rsidRPr="003E6957">
        <w:rPr>
          <w:sz w:val="28"/>
          <w:szCs w:val="28"/>
        </w:rPr>
        <w:t>клуб «Почемучки»</w:t>
      </w:r>
      <w:r w:rsidRPr="003E6957">
        <w:rPr>
          <w:b/>
          <w:sz w:val="32"/>
          <w:szCs w:val="32"/>
        </w:rPr>
        <w:t xml:space="preserve">           </w:t>
      </w:r>
    </w:p>
    <w:p w:rsidR="00D92E0D" w:rsidRDefault="00D92E0D" w:rsidP="00FF593B">
      <w:pPr>
        <w:jc w:val="both"/>
        <w:rPr>
          <w:b/>
          <w:sz w:val="32"/>
          <w:szCs w:val="32"/>
        </w:rPr>
      </w:pPr>
      <w:r>
        <w:rPr>
          <w:b/>
          <w:sz w:val="32"/>
          <w:szCs w:val="32"/>
        </w:rPr>
        <w:t xml:space="preserve">                 </w:t>
      </w:r>
    </w:p>
    <w:p w:rsidR="00D92E0D" w:rsidRDefault="00D92E0D" w:rsidP="00FF593B">
      <w:pPr>
        <w:jc w:val="both"/>
        <w:rPr>
          <w:b/>
          <w:sz w:val="32"/>
          <w:szCs w:val="32"/>
        </w:rPr>
      </w:pPr>
      <w:r>
        <w:rPr>
          <w:b/>
          <w:sz w:val="32"/>
          <w:szCs w:val="32"/>
        </w:rPr>
        <w:t xml:space="preserve">                            4.5.</w:t>
      </w:r>
      <w:r w:rsidRPr="00FF593B">
        <w:rPr>
          <w:b/>
          <w:sz w:val="32"/>
          <w:szCs w:val="32"/>
        </w:rPr>
        <w:t xml:space="preserve"> Рейтинг личностного роста.</w:t>
      </w:r>
    </w:p>
    <w:p w:rsidR="00D92E0D" w:rsidRDefault="00D92E0D" w:rsidP="00FF593B">
      <w:pPr>
        <w:jc w:val="both"/>
        <w:rPr>
          <w:b/>
          <w:sz w:val="32"/>
          <w:szCs w:val="32"/>
        </w:rPr>
      </w:pPr>
    </w:p>
    <w:p w:rsidR="00D92E0D" w:rsidRDefault="00D92E0D" w:rsidP="00FF593B">
      <w:pPr>
        <w:jc w:val="both"/>
        <w:rPr>
          <w:sz w:val="28"/>
          <w:szCs w:val="28"/>
        </w:rPr>
      </w:pPr>
      <w:r>
        <w:rPr>
          <w:sz w:val="28"/>
          <w:szCs w:val="28"/>
        </w:rPr>
        <w:t xml:space="preserve">    Рейтинг личностного роста – форма индивидуального соревнования, сравнительная оценка различных сторон деятельности личности и её вклада в дела класса. Каждую неделю на классном часе определяется активность каждого ученика по итогам недели, и эти данные в виде кружков разного цвета вносятся в экран мониторинга (в виде таблицы) классного уголка.</w:t>
      </w:r>
    </w:p>
    <w:p w:rsidR="00D92E0D" w:rsidRDefault="00D92E0D" w:rsidP="00FF593B">
      <w:pPr>
        <w:jc w:val="both"/>
        <w:rPr>
          <w:sz w:val="28"/>
          <w:szCs w:val="28"/>
        </w:rPr>
      </w:pPr>
      <w:r w:rsidRPr="00EA7343">
        <w:rPr>
          <w:b/>
          <w:sz w:val="28"/>
          <w:szCs w:val="28"/>
        </w:rPr>
        <w:t>Ученик</w:t>
      </w:r>
      <w:r>
        <w:rPr>
          <w:sz w:val="28"/>
          <w:szCs w:val="28"/>
        </w:rPr>
        <w:t xml:space="preserve"> – ребенок, который когда-нибудь в чем – либо поучаствовал.</w:t>
      </w:r>
    </w:p>
    <w:p w:rsidR="00D92E0D" w:rsidRDefault="00D92E0D" w:rsidP="00FF593B">
      <w:pPr>
        <w:jc w:val="both"/>
        <w:rPr>
          <w:sz w:val="28"/>
          <w:szCs w:val="28"/>
        </w:rPr>
      </w:pPr>
      <w:r w:rsidRPr="00EA7343">
        <w:rPr>
          <w:b/>
          <w:sz w:val="28"/>
          <w:szCs w:val="28"/>
        </w:rPr>
        <w:t>Активист</w:t>
      </w:r>
      <w:r>
        <w:rPr>
          <w:sz w:val="28"/>
          <w:szCs w:val="28"/>
        </w:rPr>
        <w:t xml:space="preserve"> – участник в одном виде деятельности.</w:t>
      </w:r>
    </w:p>
    <w:p w:rsidR="00D92E0D" w:rsidRDefault="00D92E0D" w:rsidP="00FF593B">
      <w:pPr>
        <w:jc w:val="both"/>
        <w:rPr>
          <w:sz w:val="28"/>
          <w:szCs w:val="28"/>
        </w:rPr>
      </w:pPr>
      <w:r w:rsidRPr="00EA7343">
        <w:rPr>
          <w:b/>
          <w:sz w:val="28"/>
          <w:szCs w:val="28"/>
        </w:rPr>
        <w:t xml:space="preserve">Лидер </w:t>
      </w:r>
      <w:r>
        <w:rPr>
          <w:sz w:val="28"/>
          <w:szCs w:val="28"/>
        </w:rPr>
        <w:t xml:space="preserve">– участник всех мероприятий, проводимых в класс, в школе и т.д.                     </w:t>
      </w:r>
    </w:p>
    <w:p w:rsidR="00D92E0D" w:rsidRDefault="00D92E0D" w:rsidP="00FF593B">
      <w:pPr>
        <w:jc w:val="both"/>
        <w:rPr>
          <w:sz w:val="28"/>
          <w:szCs w:val="28"/>
        </w:rPr>
      </w:pPr>
    </w:p>
    <w:p w:rsidR="00D92E0D" w:rsidRDefault="00D92E0D" w:rsidP="00FF593B">
      <w:pPr>
        <w:jc w:val="both"/>
        <w:rPr>
          <w:sz w:val="28"/>
          <w:szCs w:val="28"/>
        </w:rPr>
      </w:pPr>
    </w:p>
    <w:p w:rsidR="00D92E0D" w:rsidRDefault="00D92E0D" w:rsidP="00FF593B">
      <w:pPr>
        <w:jc w:val="both"/>
        <w:rPr>
          <w:sz w:val="28"/>
          <w:szCs w:val="28"/>
        </w:rPr>
      </w:pPr>
    </w:p>
    <w:p w:rsidR="00D92E0D" w:rsidRDefault="00D92E0D" w:rsidP="00FF593B">
      <w:pPr>
        <w:jc w:val="both"/>
        <w:rPr>
          <w:sz w:val="28"/>
          <w:szCs w:val="28"/>
        </w:rPr>
      </w:pPr>
    </w:p>
    <w:p w:rsidR="00D92E0D" w:rsidRDefault="00D92E0D" w:rsidP="00FF593B">
      <w:pPr>
        <w:jc w:val="both"/>
        <w:rPr>
          <w:b/>
          <w:sz w:val="28"/>
          <w:szCs w:val="28"/>
        </w:rPr>
      </w:pPr>
      <w:r>
        <w:rPr>
          <w:sz w:val="28"/>
          <w:szCs w:val="28"/>
        </w:rPr>
        <w:t xml:space="preserve">                             </w:t>
      </w:r>
      <w:r w:rsidRPr="00B85199">
        <w:rPr>
          <w:b/>
          <w:sz w:val="28"/>
          <w:szCs w:val="28"/>
        </w:rPr>
        <w:t>Схема «Рейтинг личностного роста»</w:t>
      </w:r>
    </w:p>
    <w:p w:rsidR="00D92E0D" w:rsidRDefault="00D92E0D" w:rsidP="00FF593B">
      <w:pPr>
        <w:jc w:val="both"/>
        <w:rPr>
          <w:sz w:val="28"/>
          <w:szCs w:val="28"/>
        </w:rPr>
      </w:pPr>
      <w:r>
        <w:rPr>
          <w:sz w:val="28"/>
          <w:szCs w:val="28"/>
        </w:rPr>
        <w:t xml:space="preserve">                     </w:t>
      </w:r>
    </w:p>
    <w:p w:rsidR="00D92E0D" w:rsidRPr="00EA7343" w:rsidRDefault="00D92E0D" w:rsidP="00FF593B">
      <w:pPr>
        <w:jc w:val="both"/>
        <w:rPr>
          <w:b/>
          <w:sz w:val="28"/>
          <w:szCs w:val="28"/>
        </w:rPr>
      </w:pPr>
      <w:r>
        <w:rPr>
          <w:noProof/>
        </w:rPr>
        <w:pict>
          <v:line id="_x0000_s1033" style="position:absolute;left:0;text-align:left;z-index:251659776" from="243pt,12.8pt" to="279pt,12.8pt">
            <v:stroke endarrow="block"/>
          </v:line>
        </w:pict>
      </w:r>
      <w:r>
        <w:rPr>
          <w:noProof/>
        </w:rPr>
        <w:pict>
          <v:line id="_x0000_s1034" style="position:absolute;left:0;text-align:left;z-index:251658752" from="135pt,12.8pt" to="162pt,12.8pt">
            <v:stroke endarrow="block"/>
          </v:line>
        </w:pict>
      </w:r>
      <w:r>
        <w:rPr>
          <w:sz w:val="28"/>
          <w:szCs w:val="28"/>
        </w:rPr>
        <w:t xml:space="preserve">                    </w:t>
      </w:r>
      <w:r w:rsidRPr="00EA7343">
        <w:rPr>
          <w:b/>
          <w:sz w:val="28"/>
          <w:szCs w:val="28"/>
        </w:rPr>
        <w:t>Ученик                 Активист                  Лидер</w:t>
      </w:r>
    </w:p>
    <w:p w:rsidR="00D92E0D" w:rsidRDefault="00D92E0D" w:rsidP="00FF593B">
      <w:pPr>
        <w:jc w:val="both"/>
        <w:rPr>
          <w:sz w:val="28"/>
          <w:szCs w:val="28"/>
        </w:rPr>
      </w:pPr>
    </w:p>
    <w:p w:rsidR="00D92E0D" w:rsidRDefault="00D92E0D" w:rsidP="00FF593B">
      <w:pPr>
        <w:jc w:val="both"/>
        <w:rPr>
          <w:sz w:val="28"/>
          <w:szCs w:val="28"/>
        </w:rPr>
      </w:pPr>
      <w:r>
        <w:rPr>
          <w:sz w:val="28"/>
          <w:szCs w:val="28"/>
        </w:rPr>
        <w:t>Значение цветовой гаммы  стикеров:</w:t>
      </w:r>
    </w:p>
    <w:p w:rsidR="00D92E0D" w:rsidRDefault="00D92E0D" w:rsidP="00FF593B">
      <w:pPr>
        <w:jc w:val="both"/>
        <w:rPr>
          <w:sz w:val="28"/>
          <w:szCs w:val="28"/>
        </w:rPr>
      </w:pPr>
    </w:p>
    <w:p w:rsidR="00D92E0D" w:rsidRDefault="00D92E0D" w:rsidP="00FF593B">
      <w:pPr>
        <w:jc w:val="both"/>
        <w:rPr>
          <w:sz w:val="28"/>
          <w:szCs w:val="28"/>
        </w:rPr>
      </w:pPr>
      <w:r>
        <w:rPr>
          <w:sz w:val="28"/>
          <w:szCs w:val="28"/>
        </w:rPr>
        <w:t xml:space="preserve">          - даются детям за участие в районных конкурсах</w:t>
      </w:r>
    </w:p>
    <w:p w:rsidR="00D92E0D" w:rsidRDefault="00D92E0D" w:rsidP="00FF593B">
      <w:pPr>
        <w:jc w:val="both"/>
        <w:rPr>
          <w:sz w:val="28"/>
          <w:szCs w:val="28"/>
        </w:rPr>
      </w:pPr>
    </w:p>
    <w:p w:rsidR="00D92E0D" w:rsidRDefault="00D92E0D" w:rsidP="00FF593B">
      <w:pPr>
        <w:jc w:val="both"/>
        <w:rPr>
          <w:sz w:val="28"/>
          <w:szCs w:val="28"/>
        </w:rPr>
      </w:pPr>
      <w:r>
        <w:rPr>
          <w:sz w:val="28"/>
          <w:szCs w:val="28"/>
        </w:rPr>
        <w:t xml:space="preserve">          - даются детям за участие в школьных мероприятиях</w:t>
      </w:r>
    </w:p>
    <w:p w:rsidR="00D92E0D" w:rsidRDefault="00D92E0D" w:rsidP="00FF593B">
      <w:pPr>
        <w:jc w:val="both"/>
        <w:rPr>
          <w:sz w:val="28"/>
          <w:szCs w:val="28"/>
        </w:rPr>
      </w:pPr>
    </w:p>
    <w:p w:rsidR="00D92E0D" w:rsidRDefault="00D92E0D" w:rsidP="00FF593B">
      <w:pPr>
        <w:jc w:val="both"/>
        <w:rPr>
          <w:sz w:val="28"/>
          <w:szCs w:val="28"/>
        </w:rPr>
      </w:pPr>
      <w:r>
        <w:rPr>
          <w:sz w:val="28"/>
          <w:szCs w:val="28"/>
        </w:rPr>
        <w:t xml:space="preserve">          - даются детям за участие в спортивных мероприятиях</w:t>
      </w:r>
    </w:p>
    <w:p w:rsidR="00D92E0D" w:rsidRDefault="00D92E0D" w:rsidP="00FF593B">
      <w:pPr>
        <w:jc w:val="both"/>
        <w:rPr>
          <w:sz w:val="28"/>
          <w:szCs w:val="28"/>
        </w:rPr>
      </w:pPr>
    </w:p>
    <w:p w:rsidR="00D92E0D" w:rsidRDefault="00D92E0D" w:rsidP="00FF593B">
      <w:pPr>
        <w:jc w:val="both"/>
        <w:rPr>
          <w:sz w:val="28"/>
          <w:szCs w:val="28"/>
        </w:rPr>
      </w:pPr>
      <w:r>
        <w:rPr>
          <w:sz w:val="28"/>
          <w:szCs w:val="28"/>
        </w:rPr>
        <w:t xml:space="preserve">          - даются детям за участие в интеллектуальных мероприятиях</w:t>
      </w:r>
    </w:p>
    <w:p w:rsidR="00D92E0D" w:rsidRDefault="00D92E0D" w:rsidP="00FF593B">
      <w:pPr>
        <w:jc w:val="both"/>
        <w:rPr>
          <w:sz w:val="28"/>
          <w:szCs w:val="28"/>
        </w:rPr>
      </w:pPr>
      <w:r>
        <w:rPr>
          <w:sz w:val="28"/>
          <w:szCs w:val="28"/>
        </w:rPr>
        <w:t xml:space="preserve">         </w:t>
      </w:r>
    </w:p>
    <w:p w:rsidR="00D92E0D" w:rsidRDefault="00D92E0D" w:rsidP="00FF593B">
      <w:pPr>
        <w:jc w:val="both"/>
        <w:rPr>
          <w:sz w:val="28"/>
          <w:szCs w:val="28"/>
        </w:rPr>
      </w:pPr>
      <w:r>
        <w:rPr>
          <w:sz w:val="28"/>
          <w:szCs w:val="28"/>
        </w:rPr>
        <w:t xml:space="preserve">          - проектная деятельность</w:t>
      </w:r>
    </w:p>
    <w:p w:rsidR="00D92E0D" w:rsidRDefault="00D92E0D" w:rsidP="00FF593B">
      <w:pPr>
        <w:jc w:val="both"/>
        <w:rPr>
          <w:sz w:val="28"/>
          <w:szCs w:val="28"/>
        </w:rPr>
      </w:pPr>
    </w:p>
    <w:p w:rsidR="00D92E0D" w:rsidRDefault="00D92E0D" w:rsidP="00FF593B">
      <w:pPr>
        <w:jc w:val="both"/>
        <w:rPr>
          <w:sz w:val="28"/>
          <w:szCs w:val="28"/>
        </w:rPr>
      </w:pPr>
      <w:r>
        <w:rPr>
          <w:sz w:val="28"/>
          <w:szCs w:val="28"/>
        </w:rPr>
        <w:t>В течение года отмечаются грамотами самые активные творческие группы. В конце учебного года группа – победитель получает «Приз-года».</w:t>
      </w:r>
    </w:p>
    <w:p w:rsidR="00D92E0D" w:rsidRDefault="00D92E0D" w:rsidP="00FF593B">
      <w:pPr>
        <w:jc w:val="both"/>
        <w:rPr>
          <w:sz w:val="28"/>
          <w:szCs w:val="28"/>
        </w:rPr>
      </w:pPr>
    </w:p>
    <w:p w:rsidR="00D92E0D" w:rsidRDefault="00D92E0D" w:rsidP="00FF593B">
      <w:pPr>
        <w:jc w:val="both"/>
        <w:rPr>
          <w:b/>
          <w:sz w:val="32"/>
          <w:szCs w:val="32"/>
        </w:rPr>
      </w:pPr>
      <w:r>
        <w:rPr>
          <w:b/>
          <w:sz w:val="32"/>
          <w:szCs w:val="32"/>
        </w:rPr>
        <w:t xml:space="preserve">      </w:t>
      </w:r>
    </w:p>
    <w:p w:rsidR="00D92E0D" w:rsidRDefault="00D92E0D" w:rsidP="00FF593B">
      <w:pPr>
        <w:jc w:val="both"/>
        <w:rPr>
          <w:b/>
          <w:sz w:val="32"/>
          <w:szCs w:val="32"/>
        </w:rPr>
      </w:pPr>
    </w:p>
    <w:p w:rsidR="00D92E0D" w:rsidRPr="002379A1" w:rsidRDefault="00D92E0D" w:rsidP="00FF593B">
      <w:pPr>
        <w:jc w:val="both"/>
        <w:rPr>
          <w:b/>
          <w:sz w:val="32"/>
          <w:szCs w:val="32"/>
        </w:rPr>
      </w:pPr>
      <w:r>
        <w:rPr>
          <w:b/>
          <w:sz w:val="32"/>
          <w:szCs w:val="32"/>
        </w:rPr>
        <w:t xml:space="preserve">                  4.6</w:t>
      </w:r>
      <w:r w:rsidRPr="002379A1">
        <w:rPr>
          <w:b/>
          <w:sz w:val="32"/>
          <w:szCs w:val="32"/>
        </w:rPr>
        <w:t xml:space="preserve">. План мероприятий по реализации программы </w:t>
      </w:r>
    </w:p>
    <w:p w:rsidR="00D92E0D" w:rsidRDefault="00D92E0D" w:rsidP="00FF593B">
      <w:pPr>
        <w:jc w:val="both"/>
        <w:rPr>
          <w:b/>
          <w:sz w:val="32"/>
          <w:szCs w:val="32"/>
        </w:rPr>
      </w:pPr>
      <w:r w:rsidRPr="002379A1">
        <w:rPr>
          <w:b/>
          <w:sz w:val="32"/>
          <w:szCs w:val="32"/>
        </w:rPr>
        <w:t xml:space="preserve">                     </w:t>
      </w:r>
      <w:r>
        <w:rPr>
          <w:b/>
          <w:sz w:val="32"/>
          <w:szCs w:val="32"/>
        </w:rPr>
        <w:t xml:space="preserve">       </w:t>
      </w:r>
      <w:r w:rsidRPr="002379A1">
        <w:rPr>
          <w:b/>
          <w:sz w:val="32"/>
          <w:szCs w:val="32"/>
        </w:rPr>
        <w:t xml:space="preserve"> </w:t>
      </w:r>
      <w:r>
        <w:rPr>
          <w:b/>
          <w:sz w:val="32"/>
          <w:szCs w:val="32"/>
        </w:rPr>
        <w:t xml:space="preserve">     </w:t>
      </w:r>
      <w:r w:rsidRPr="002379A1">
        <w:rPr>
          <w:b/>
          <w:sz w:val="32"/>
          <w:szCs w:val="32"/>
        </w:rPr>
        <w:t>«</w:t>
      </w:r>
      <w:r>
        <w:rPr>
          <w:b/>
          <w:sz w:val="32"/>
          <w:szCs w:val="32"/>
        </w:rPr>
        <w:t>Планета добра</w:t>
      </w:r>
      <w:r w:rsidRPr="002379A1">
        <w:rPr>
          <w:b/>
          <w:sz w:val="32"/>
          <w:szCs w:val="32"/>
        </w:rPr>
        <w:t>»</w:t>
      </w:r>
    </w:p>
    <w:p w:rsidR="00D92E0D" w:rsidRDefault="00D92E0D" w:rsidP="00FF593B">
      <w:pPr>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512"/>
        <w:gridCol w:w="1525"/>
      </w:tblGrid>
      <w:tr w:rsidR="00D92E0D" w:rsidTr="003E6957">
        <w:tc>
          <w:tcPr>
            <w:tcW w:w="534" w:type="dxa"/>
          </w:tcPr>
          <w:p w:rsidR="00D92E0D" w:rsidRPr="003E6957" w:rsidRDefault="00D92E0D" w:rsidP="00A21217">
            <w:pPr>
              <w:rPr>
                <w:sz w:val="28"/>
                <w:szCs w:val="28"/>
              </w:rPr>
            </w:pPr>
            <w:r w:rsidRPr="003E6957">
              <w:rPr>
                <w:sz w:val="28"/>
                <w:szCs w:val="28"/>
              </w:rPr>
              <w:t>№</w:t>
            </w:r>
          </w:p>
        </w:tc>
        <w:tc>
          <w:tcPr>
            <w:tcW w:w="7512" w:type="dxa"/>
          </w:tcPr>
          <w:p w:rsidR="00D92E0D" w:rsidRPr="003E6957" w:rsidRDefault="00D92E0D" w:rsidP="00A21217">
            <w:pPr>
              <w:rPr>
                <w:sz w:val="28"/>
                <w:szCs w:val="28"/>
              </w:rPr>
            </w:pPr>
            <w:r w:rsidRPr="003E6957">
              <w:rPr>
                <w:sz w:val="28"/>
                <w:szCs w:val="28"/>
              </w:rPr>
              <w:t xml:space="preserve">                                   мероприятия</w:t>
            </w:r>
          </w:p>
        </w:tc>
        <w:tc>
          <w:tcPr>
            <w:tcW w:w="1525" w:type="dxa"/>
          </w:tcPr>
          <w:p w:rsidR="00D92E0D" w:rsidRPr="003E6957" w:rsidRDefault="00D92E0D" w:rsidP="00A21217">
            <w:pPr>
              <w:rPr>
                <w:sz w:val="28"/>
                <w:szCs w:val="28"/>
              </w:rPr>
            </w:pPr>
            <w:r w:rsidRPr="003E6957">
              <w:rPr>
                <w:sz w:val="28"/>
                <w:szCs w:val="28"/>
              </w:rPr>
              <w:t xml:space="preserve">     дата</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сентябрь</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sidRPr="003E6957">
              <w:rPr>
                <w:sz w:val="28"/>
                <w:szCs w:val="28"/>
              </w:rPr>
              <w:t>Беседа «Год российской истории, 400-летие Нижегородского ополчения»</w:t>
            </w:r>
          </w:p>
        </w:tc>
        <w:tc>
          <w:tcPr>
            <w:tcW w:w="1525" w:type="dxa"/>
          </w:tcPr>
          <w:p w:rsidR="00D92E0D" w:rsidRPr="003E6957" w:rsidRDefault="00D92E0D" w:rsidP="00A21217">
            <w:pPr>
              <w:rPr>
                <w:sz w:val="28"/>
                <w:szCs w:val="28"/>
              </w:rPr>
            </w:pPr>
            <w:r w:rsidRPr="003E6957">
              <w:rPr>
                <w:sz w:val="28"/>
                <w:szCs w:val="28"/>
              </w:rPr>
              <w:t>03.09</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sidRPr="003E6957">
              <w:rPr>
                <w:sz w:val="28"/>
                <w:szCs w:val="28"/>
              </w:rPr>
              <w:t>Беседа «Безопасность дорожного движения»</w:t>
            </w:r>
          </w:p>
        </w:tc>
        <w:tc>
          <w:tcPr>
            <w:tcW w:w="1525" w:type="dxa"/>
          </w:tcPr>
          <w:p w:rsidR="00D92E0D" w:rsidRPr="003E6957" w:rsidRDefault="00D92E0D" w:rsidP="00A21217">
            <w:pPr>
              <w:rPr>
                <w:sz w:val="28"/>
                <w:szCs w:val="28"/>
              </w:rPr>
            </w:pPr>
            <w:r w:rsidRPr="003E6957">
              <w:rPr>
                <w:sz w:val="28"/>
                <w:szCs w:val="28"/>
              </w:rPr>
              <w:t>10.09</w:t>
            </w:r>
          </w:p>
        </w:tc>
      </w:tr>
      <w:tr w:rsidR="00D92E0D" w:rsidTr="003E6957">
        <w:tc>
          <w:tcPr>
            <w:tcW w:w="534" w:type="dxa"/>
          </w:tcPr>
          <w:p w:rsidR="00D92E0D" w:rsidRPr="003E6957" w:rsidRDefault="00D92E0D" w:rsidP="00A21217">
            <w:pPr>
              <w:rPr>
                <w:sz w:val="28"/>
                <w:szCs w:val="28"/>
              </w:rPr>
            </w:pPr>
            <w:r w:rsidRPr="003E6957">
              <w:rPr>
                <w:sz w:val="28"/>
                <w:szCs w:val="28"/>
              </w:rPr>
              <w:t xml:space="preserve">3 </w:t>
            </w:r>
          </w:p>
        </w:tc>
        <w:tc>
          <w:tcPr>
            <w:tcW w:w="7512" w:type="dxa"/>
          </w:tcPr>
          <w:p w:rsidR="00D92E0D" w:rsidRPr="003E6957" w:rsidRDefault="00D92E0D" w:rsidP="00A21217">
            <w:pPr>
              <w:rPr>
                <w:sz w:val="28"/>
                <w:szCs w:val="28"/>
              </w:rPr>
            </w:pPr>
            <w:r>
              <w:rPr>
                <w:sz w:val="28"/>
                <w:szCs w:val="28"/>
              </w:rPr>
              <w:t>Викторина «Мой любимый сказочный герой».</w:t>
            </w:r>
          </w:p>
        </w:tc>
        <w:tc>
          <w:tcPr>
            <w:tcW w:w="1525" w:type="dxa"/>
          </w:tcPr>
          <w:p w:rsidR="00D92E0D" w:rsidRPr="003E6957" w:rsidRDefault="00D92E0D" w:rsidP="00A21217">
            <w:pPr>
              <w:rPr>
                <w:sz w:val="28"/>
                <w:szCs w:val="28"/>
              </w:rPr>
            </w:pPr>
            <w:r w:rsidRPr="003E6957">
              <w:rPr>
                <w:sz w:val="28"/>
                <w:szCs w:val="28"/>
              </w:rPr>
              <w:t>17.09</w:t>
            </w:r>
          </w:p>
        </w:tc>
      </w:tr>
      <w:tr w:rsidR="00D92E0D" w:rsidTr="003E6957">
        <w:tc>
          <w:tcPr>
            <w:tcW w:w="534" w:type="dxa"/>
          </w:tcPr>
          <w:p w:rsidR="00D92E0D" w:rsidRPr="003E6957" w:rsidRDefault="00D92E0D" w:rsidP="00A21217">
            <w:pPr>
              <w:rPr>
                <w:sz w:val="28"/>
                <w:szCs w:val="28"/>
              </w:rPr>
            </w:pPr>
            <w:r w:rsidRPr="003E6957">
              <w:rPr>
                <w:sz w:val="28"/>
                <w:szCs w:val="28"/>
              </w:rPr>
              <w:t>4</w:t>
            </w:r>
          </w:p>
        </w:tc>
        <w:tc>
          <w:tcPr>
            <w:tcW w:w="7512" w:type="dxa"/>
          </w:tcPr>
          <w:p w:rsidR="00D92E0D" w:rsidRPr="003E6957" w:rsidRDefault="00D92E0D" w:rsidP="00A21217">
            <w:pPr>
              <w:rPr>
                <w:sz w:val="28"/>
                <w:szCs w:val="28"/>
              </w:rPr>
            </w:pPr>
            <w:r>
              <w:rPr>
                <w:sz w:val="28"/>
                <w:szCs w:val="28"/>
              </w:rPr>
              <w:t>Мастерская «Веселого карандаша» Золотая осень.</w:t>
            </w:r>
          </w:p>
        </w:tc>
        <w:tc>
          <w:tcPr>
            <w:tcW w:w="1525" w:type="dxa"/>
          </w:tcPr>
          <w:p w:rsidR="00D92E0D" w:rsidRPr="003E6957" w:rsidRDefault="00D92E0D" w:rsidP="00A21217">
            <w:pPr>
              <w:rPr>
                <w:sz w:val="28"/>
                <w:szCs w:val="28"/>
              </w:rPr>
            </w:pPr>
            <w:r w:rsidRPr="003E6957">
              <w:rPr>
                <w:sz w:val="28"/>
                <w:szCs w:val="28"/>
              </w:rPr>
              <w:t>24.09</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октябрь</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Pr>
                <w:sz w:val="28"/>
                <w:szCs w:val="28"/>
              </w:rPr>
              <w:t>Мастерская «Веселого карандаша» С Днем рождения, школа.</w:t>
            </w:r>
          </w:p>
        </w:tc>
        <w:tc>
          <w:tcPr>
            <w:tcW w:w="1525" w:type="dxa"/>
          </w:tcPr>
          <w:p w:rsidR="00D92E0D" w:rsidRPr="003E6957" w:rsidRDefault="00D92E0D" w:rsidP="00A21217">
            <w:pPr>
              <w:rPr>
                <w:sz w:val="28"/>
                <w:szCs w:val="28"/>
              </w:rPr>
            </w:pPr>
            <w:r w:rsidRPr="003E6957">
              <w:rPr>
                <w:sz w:val="28"/>
                <w:szCs w:val="28"/>
              </w:rPr>
              <w:t>01.10</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Pr>
                <w:sz w:val="28"/>
                <w:szCs w:val="28"/>
              </w:rPr>
              <w:t>Заседание клуба «Почемучки».</w:t>
            </w:r>
          </w:p>
        </w:tc>
        <w:tc>
          <w:tcPr>
            <w:tcW w:w="1525" w:type="dxa"/>
          </w:tcPr>
          <w:p w:rsidR="00D92E0D" w:rsidRPr="003E6957" w:rsidRDefault="00D92E0D" w:rsidP="00A21217">
            <w:pPr>
              <w:rPr>
                <w:sz w:val="28"/>
                <w:szCs w:val="28"/>
              </w:rPr>
            </w:pPr>
            <w:r w:rsidRPr="003E6957">
              <w:rPr>
                <w:sz w:val="28"/>
                <w:szCs w:val="28"/>
              </w:rPr>
              <w:t>08.10</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sidRPr="003E6957">
              <w:rPr>
                <w:sz w:val="28"/>
                <w:szCs w:val="28"/>
              </w:rPr>
              <w:t>Конкурс поделок «Подарила осень свои дары»</w:t>
            </w:r>
          </w:p>
        </w:tc>
        <w:tc>
          <w:tcPr>
            <w:tcW w:w="1525" w:type="dxa"/>
          </w:tcPr>
          <w:p w:rsidR="00D92E0D" w:rsidRPr="003E6957" w:rsidRDefault="00D92E0D" w:rsidP="00A21217">
            <w:pPr>
              <w:rPr>
                <w:sz w:val="28"/>
                <w:szCs w:val="28"/>
              </w:rPr>
            </w:pPr>
            <w:r w:rsidRPr="003E6957">
              <w:rPr>
                <w:sz w:val="28"/>
                <w:szCs w:val="28"/>
              </w:rPr>
              <w:t>15.10</w:t>
            </w:r>
          </w:p>
        </w:tc>
      </w:tr>
      <w:tr w:rsidR="00D92E0D" w:rsidTr="003E6957">
        <w:tc>
          <w:tcPr>
            <w:tcW w:w="534" w:type="dxa"/>
          </w:tcPr>
          <w:p w:rsidR="00D92E0D" w:rsidRPr="003E6957" w:rsidRDefault="00D92E0D" w:rsidP="00A21217">
            <w:pPr>
              <w:rPr>
                <w:sz w:val="28"/>
                <w:szCs w:val="28"/>
              </w:rPr>
            </w:pPr>
            <w:r w:rsidRPr="003E6957">
              <w:rPr>
                <w:sz w:val="28"/>
                <w:szCs w:val="28"/>
              </w:rPr>
              <w:t>4</w:t>
            </w:r>
          </w:p>
        </w:tc>
        <w:tc>
          <w:tcPr>
            <w:tcW w:w="7512" w:type="dxa"/>
          </w:tcPr>
          <w:p w:rsidR="00D92E0D" w:rsidRPr="003E6957" w:rsidRDefault="00D92E0D" w:rsidP="00A21217">
            <w:pPr>
              <w:rPr>
                <w:sz w:val="28"/>
                <w:szCs w:val="28"/>
              </w:rPr>
            </w:pPr>
            <w:r>
              <w:rPr>
                <w:sz w:val="28"/>
                <w:szCs w:val="28"/>
              </w:rPr>
              <w:t>Мастерская «Веселого карандаша» Мои родные.</w:t>
            </w:r>
          </w:p>
        </w:tc>
        <w:tc>
          <w:tcPr>
            <w:tcW w:w="1525" w:type="dxa"/>
          </w:tcPr>
          <w:p w:rsidR="00D92E0D" w:rsidRPr="003E6957" w:rsidRDefault="00D92E0D" w:rsidP="00A21217">
            <w:pPr>
              <w:rPr>
                <w:sz w:val="28"/>
                <w:szCs w:val="28"/>
              </w:rPr>
            </w:pPr>
            <w:r w:rsidRPr="003E6957">
              <w:rPr>
                <w:sz w:val="28"/>
                <w:szCs w:val="28"/>
              </w:rPr>
              <w:t>22.10</w:t>
            </w:r>
          </w:p>
        </w:tc>
      </w:tr>
      <w:tr w:rsidR="00D92E0D" w:rsidTr="003E6957">
        <w:tc>
          <w:tcPr>
            <w:tcW w:w="534" w:type="dxa"/>
          </w:tcPr>
          <w:p w:rsidR="00D92E0D" w:rsidRPr="003E6957" w:rsidRDefault="00D92E0D" w:rsidP="00A21217">
            <w:pPr>
              <w:rPr>
                <w:sz w:val="28"/>
                <w:szCs w:val="28"/>
              </w:rPr>
            </w:pPr>
            <w:r w:rsidRPr="003E6957">
              <w:rPr>
                <w:sz w:val="28"/>
                <w:szCs w:val="28"/>
              </w:rPr>
              <w:t>5</w:t>
            </w:r>
          </w:p>
        </w:tc>
        <w:tc>
          <w:tcPr>
            <w:tcW w:w="7512" w:type="dxa"/>
          </w:tcPr>
          <w:p w:rsidR="00D92E0D" w:rsidRPr="003E6957" w:rsidRDefault="00D92E0D" w:rsidP="00A21217">
            <w:pPr>
              <w:rPr>
                <w:sz w:val="28"/>
                <w:szCs w:val="28"/>
              </w:rPr>
            </w:pPr>
            <w:r>
              <w:rPr>
                <w:sz w:val="28"/>
                <w:szCs w:val="28"/>
              </w:rPr>
              <w:t xml:space="preserve">Беседа </w:t>
            </w:r>
            <w:r w:rsidRPr="003E6957">
              <w:rPr>
                <w:sz w:val="28"/>
                <w:szCs w:val="28"/>
              </w:rPr>
              <w:t>«Жизнь прекрасна, пока безопасна»</w:t>
            </w:r>
          </w:p>
        </w:tc>
        <w:tc>
          <w:tcPr>
            <w:tcW w:w="1525" w:type="dxa"/>
          </w:tcPr>
          <w:p w:rsidR="00D92E0D" w:rsidRPr="003E6957" w:rsidRDefault="00D92E0D" w:rsidP="00A21217">
            <w:pPr>
              <w:rPr>
                <w:sz w:val="28"/>
                <w:szCs w:val="28"/>
              </w:rPr>
            </w:pPr>
            <w:r w:rsidRPr="003E6957">
              <w:rPr>
                <w:sz w:val="28"/>
                <w:szCs w:val="28"/>
              </w:rPr>
              <w:t>27.10</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 xml:space="preserve"> ноябрь</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Pr>
                <w:sz w:val="28"/>
                <w:szCs w:val="28"/>
              </w:rPr>
              <w:t>Проект «Моя школа.</w:t>
            </w:r>
          </w:p>
        </w:tc>
        <w:tc>
          <w:tcPr>
            <w:tcW w:w="1525" w:type="dxa"/>
          </w:tcPr>
          <w:p w:rsidR="00D92E0D" w:rsidRPr="003E6957" w:rsidRDefault="00D92E0D" w:rsidP="00A21217">
            <w:pPr>
              <w:rPr>
                <w:sz w:val="28"/>
                <w:szCs w:val="28"/>
              </w:rPr>
            </w:pPr>
            <w:r w:rsidRPr="003E6957">
              <w:rPr>
                <w:sz w:val="28"/>
                <w:szCs w:val="28"/>
              </w:rPr>
              <w:t>05.11</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sidRPr="003E6957">
              <w:rPr>
                <w:sz w:val="28"/>
                <w:szCs w:val="28"/>
              </w:rPr>
              <w:t>Беседа «День народного единства»</w:t>
            </w:r>
          </w:p>
        </w:tc>
        <w:tc>
          <w:tcPr>
            <w:tcW w:w="1525" w:type="dxa"/>
          </w:tcPr>
          <w:p w:rsidR="00D92E0D" w:rsidRPr="003E6957" w:rsidRDefault="00D92E0D" w:rsidP="00A21217">
            <w:pPr>
              <w:rPr>
                <w:sz w:val="28"/>
                <w:szCs w:val="28"/>
              </w:rPr>
            </w:pPr>
            <w:r w:rsidRPr="003E6957">
              <w:rPr>
                <w:sz w:val="28"/>
                <w:szCs w:val="28"/>
              </w:rPr>
              <w:t>12.11</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sidRPr="003E6957">
              <w:rPr>
                <w:sz w:val="28"/>
                <w:szCs w:val="28"/>
              </w:rPr>
              <w:t>Беседа «Мир начинается с уважения»</w:t>
            </w:r>
          </w:p>
        </w:tc>
        <w:tc>
          <w:tcPr>
            <w:tcW w:w="1525" w:type="dxa"/>
          </w:tcPr>
          <w:p w:rsidR="00D92E0D" w:rsidRPr="003E6957" w:rsidRDefault="00D92E0D" w:rsidP="00A21217">
            <w:pPr>
              <w:rPr>
                <w:sz w:val="28"/>
                <w:szCs w:val="28"/>
              </w:rPr>
            </w:pPr>
            <w:r w:rsidRPr="003E6957">
              <w:rPr>
                <w:sz w:val="28"/>
                <w:szCs w:val="28"/>
              </w:rPr>
              <w:t>19.11</w:t>
            </w:r>
          </w:p>
        </w:tc>
      </w:tr>
      <w:tr w:rsidR="00D92E0D" w:rsidTr="003E6957">
        <w:tc>
          <w:tcPr>
            <w:tcW w:w="534" w:type="dxa"/>
          </w:tcPr>
          <w:p w:rsidR="00D92E0D" w:rsidRPr="003E6957" w:rsidRDefault="00D92E0D" w:rsidP="00A21217">
            <w:pPr>
              <w:rPr>
                <w:sz w:val="28"/>
                <w:szCs w:val="28"/>
              </w:rPr>
            </w:pPr>
            <w:r w:rsidRPr="003E6957">
              <w:rPr>
                <w:sz w:val="28"/>
                <w:szCs w:val="28"/>
              </w:rPr>
              <w:t>4</w:t>
            </w:r>
          </w:p>
        </w:tc>
        <w:tc>
          <w:tcPr>
            <w:tcW w:w="7512" w:type="dxa"/>
          </w:tcPr>
          <w:p w:rsidR="00D92E0D" w:rsidRPr="003E6957" w:rsidRDefault="00D92E0D" w:rsidP="00A21217">
            <w:pPr>
              <w:rPr>
                <w:sz w:val="28"/>
                <w:szCs w:val="28"/>
              </w:rPr>
            </w:pPr>
            <w:r w:rsidRPr="003E6957">
              <w:rPr>
                <w:sz w:val="28"/>
                <w:szCs w:val="28"/>
              </w:rPr>
              <w:t>Беседа «День матери»</w:t>
            </w:r>
          </w:p>
        </w:tc>
        <w:tc>
          <w:tcPr>
            <w:tcW w:w="1525" w:type="dxa"/>
          </w:tcPr>
          <w:p w:rsidR="00D92E0D" w:rsidRPr="003E6957" w:rsidRDefault="00D92E0D" w:rsidP="00A21217">
            <w:pPr>
              <w:rPr>
                <w:sz w:val="28"/>
                <w:szCs w:val="28"/>
              </w:rPr>
            </w:pPr>
            <w:r w:rsidRPr="003E6957">
              <w:rPr>
                <w:sz w:val="28"/>
                <w:szCs w:val="28"/>
              </w:rPr>
              <w:t>26.11</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 xml:space="preserve">  декабрь</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sidRPr="003E6957">
              <w:rPr>
                <w:sz w:val="28"/>
                <w:szCs w:val="28"/>
              </w:rPr>
              <w:t>Беседа «Всемирный день борьбы со СПИДом»</w:t>
            </w:r>
          </w:p>
        </w:tc>
        <w:tc>
          <w:tcPr>
            <w:tcW w:w="1525" w:type="dxa"/>
          </w:tcPr>
          <w:p w:rsidR="00D92E0D" w:rsidRPr="003E6957" w:rsidRDefault="00D92E0D" w:rsidP="00A21217">
            <w:pPr>
              <w:rPr>
                <w:sz w:val="28"/>
                <w:szCs w:val="28"/>
              </w:rPr>
            </w:pPr>
            <w:r w:rsidRPr="003E6957">
              <w:rPr>
                <w:sz w:val="28"/>
                <w:szCs w:val="28"/>
              </w:rPr>
              <w:t>03.12</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sidRPr="003E6957">
              <w:rPr>
                <w:sz w:val="28"/>
                <w:szCs w:val="28"/>
              </w:rPr>
              <w:t>Беседа «Конституция РФ – основной закон»</w:t>
            </w:r>
          </w:p>
        </w:tc>
        <w:tc>
          <w:tcPr>
            <w:tcW w:w="1525" w:type="dxa"/>
          </w:tcPr>
          <w:p w:rsidR="00D92E0D" w:rsidRPr="003E6957" w:rsidRDefault="00D92E0D" w:rsidP="00A21217">
            <w:pPr>
              <w:rPr>
                <w:sz w:val="28"/>
                <w:szCs w:val="28"/>
              </w:rPr>
            </w:pPr>
            <w:r w:rsidRPr="003E6957">
              <w:rPr>
                <w:sz w:val="28"/>
                <w:szCs w:val="28"/>
              </w:rPr>
              <w:t>10.12</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Pr>
                <w:sz w:val="28"/>
                <w:szCs w:val="28"/>
              </w:rPr>
              <w:t>Заседание клуба «Почемучки».</w:t>
            </w:r>
          </w:p>
        </w:tc>
        <w:tc>
          <w:tcPr>
            <w:tcW w:w="1525" w:type="dxa"/>
          </w:tcPr>
          <w:p w:rsidR="00D92E0D" w:rsidRPr="003E6957" w:rsidRDefault="00D92E0D" w:rsidP="00A21217">
            <w:pPr>
              <w:rPr>
                <w:sz w:val="28"/>
                <w:szCs w:val="28"/>
              </w:rPr>
            </w:pPr>
            <w:r w:rsidRPr="003E6957">
              <w:rPr>
                <w:sz w:val="28"/>
                <w:szCs w:val="28"/>
              </w:rPr>
              <w:t>17.12</w:t>
            </w:r>
          </w:p>
        </w:tc>
      </w:tr>
      <w:tr w:rsidR="00D92E0D" w:rsidTr="003E6957">
        <w:tc>
          <w:tcPr>
            <w:tcW w:w="534" w:type="dxa"/>
          </w:tcPr>
          <w:p w:rsidR="00D92E0D" w:rsidRPr="003E6957" w:rsidRDefault="00D92E0D" w:rsidP="00A21217">
            <w:pPr>
              <w:rPr>
                <w:sz w:val="28"/>
                <w:szCs w:val="28"/>
              </w:rPr>
            </w:pPr>
            <w:r w:rsidRPr="003E6957">
              <w:rPr>
                <w:sz w:val="28"/>
                <w:szCs w:val="28"/>
              </w:rPr>
              <w:t>4</w:t>
            </w:r>
          </w:p>
        </w:tc>
        <w:tc>
          <w:tcPr>
            <w:tcW w:w="7512" w:type="dxa"/>
          </w:tcPr>
          <w:p w:rsidR="00D92E0D" w:rsidRPr="003E6957" w:rsidRDefault="00D92E0D" w:rsidP="00A21217">
            <w:pPr>
              <w:rPr>
                <w:sz w:val="28"/>
                <w:szCs w:val="28"/>
              </w:rPr>
            </w:pPr>
            <w:r>
              <w:rPr>
                <w:sz w:val="28"/>
                <w:szCs w:val="28"/>
              </w:rPr>
              <w:t>Конкурс поделок «Новогодний серпантин».</w:t>
            </w:r>
          </w:p>
        </w:tc>
        <w:tc>
          <w:tcPr>
            <w:tcW w:w="1525" w:type="dxa"/>
          </w:tcPr>
          <w:p w:rsidR="00D92E0D" w:rsidRPr="003E6957" w:rsidRDefault="00D92E0D" w:rsidP="00A21217">
            <w:pPr>
              <w:rPr>
                <w:sz w:val="28"/>
                <w:szCs w:val="28"/>
              </w:rPr>
            </w:pPr>
            <w:r w:rsidRPr="003E6957">
              <w:rPr>
                <w:sz w:val="28"/>
                <w:szCs w:val="28"/>
              </w:rPr>
              <w:t>24.12</w:t>
            </w:r>
          </w:p>
        </w:tc>
      </w:tr>
      <w:tr w:rsidR="00D92E0D" w:rsidTr="003E6957">
        <w:tc>
          <w:tcPr>
            <w:tcW w:w="534" w:type="dxa"/>
          </w:tcPr>
          <w:p w:rsidR="00D92E0D" w:rsidRPr="003E6957" w:rsidRDefault="00D92E0D" w:rsidP="00A21217">
            <w:pPr>
              <w:rPr>
                <w:sz w:val="28"/>
                <w:szCs w:val="28"/>
              </w:rPr>
            </w:pPr>
            <w:r w:rsidRPr="003E6957">
              <w:rPr>
                <w:sz w:val="28"/>
                <w:szCs w:val="28"/>
              </w:rPr>
              <w:t>5</w:t>
            </w:r>
          </w:p>
        </w:tc>
        <w:tc>
          <w:tcPr>
            <w:tcW w:w="7512" w:type="dxa"/>
          </w:tcPr>
          <w:p w:rsidR="00D92E0D" w:rsidRPr="003E6957" w:rsidRDefault="00D92E0D" w:rsidP="00A21217">
            <w:pPr>
              <w:rPr>
                <w:sz w:val="28"/>
                <w:szCs w:val="28"/>
              </w:rPr>
            </w:pPr>
            <w:r>
              <w:rPr>
                <w:sz w:val="28"/>
                <w:szCs w:val="28"/>
              </w:rPr>
              <w:t xml:space="preserve">Беседа </w:t>
            </w:r>
            <w:r w:rsidRPr="003E6957">
              <w:rPr>
                <w:sz w:val="28"/>
                <w:szCs w:val="28"/>
              </w:rPr>
              <w:t>«Жизнь прекрасна, пока безопасна»</w:t>
            </w:r>
          </w:p>
        </w:tc>
        <w:tc>
          <w:tcPr>
            <w:tcW w:w="1525" w:type="dxa"/>
          </w:tcPr>
          <w:p w:rsidR="00D92E0D" w:rsidRPr="003E6957" w:rsidRDefault="00D92E0D" w:rsidP="00A21217">
            <w:pPr>
              <w:rPr>
                <w:sz w:val="28"/>
                <w:szCs w:val="28"/>
              </w:rPr>
            </w:pPr>
            <w:r w:rsidRPr="003E6957">
              <w:rPr>
                <w:sz w:val="28"/>
                <w:szCs w:val="28"/>
              </w:rPr>
              <w:t>28.12</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 xml:space="preserve">    январь</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sidRPr="003E6957">
              <w:rPr>
                <w:sz w:val="28"/>
                <w:szCs w:val="28"/>
              </w:rPr>
              <w:t>Викторина-игра «Мои любимые уроки»</w:t>
            </w:r>
          </w:p>
        </w:tc>
        <w:tc>
          <w:tcPr>
            <w:tcW w:w="1525" w:type="dxa"/>
          </w:tcPr>
          <w:p w:rsidR="00D92E0D" w:rsidRPr="003E6957" w:rsidRDefault="00D92E0D" w:rsidP="00A21217">
            <w:pPr>
              <w:rPr>
                <w:sz w:val="28"/>
                <w:szCs w:val="28"/>
              </w:rPr>
            </w:pPr>
            <w:r w:rsidRPr="003E6957">
              <w:rPr>
                <w:sz w:val="28"/>
                <w:szCs w:val="28"/>
              </w:rPr>
              <w:t>14.01</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Pr>
                <w:sz w:val="28"/>
                <w:szCs w:val="28"/>
              </w:rPr>
              <w:t>Проведение акции «Помоги птицам».</w:t>
            </w:r>
          </w:p>
        </w:tc>
        <w:tc>
          <w:tcPr>
            <w:tcW w:w="1525" w:type="dxa"/>
          </w:tcPr>
          <w:p w:rsidR="00D92E0D" w:rsidRPr="003E6957" w:rsidRDefault="00D92E0D" w:rsidP="00A21217">
            <w:pPr>
              <w:rPr>
                <w:sz w:val="28"/>
                <w:szCs w:val="28"/>
              </w:rPr>
            </w:pPr>
            <w:r w:rsidRPr="003E6957">
              <w:rPr>
                <w:sz w:val="28"/>
                <w:szCs w:val="28"/>
              </w:rPr>
              <w:t>21.01</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sidRPr="003E6957">
              <w:rPr>
                <w:sz w:val="28"/>
                <w:szCs w:val="28"/>
              </w:rPr>
              <w:t>Экскурсия в ПЧ</w:t>
            </w:r>
          </w:p>
        </w:tc>
        <w:tc>
          <w:tcPr>
            <w:tcW w:w="1525" w:type="dxa"/>
          </w:tcPr>
          <w:p w:rsidR="00D92E0D" w:rsidRPr="003E6957" w:rsidRDefault="00D92E0D" w:rsidP="00A21217">
            <w:pPr>
              <w:rPr>
                <w:sz w:val="28"/>
                <w:szCs w:val="28"/>
              </w:rPr>
            </w:pPr>
            <w:r w:rsidRPr="003E6957">
              <w:rPr>
                <w:sz w:val="28"/>
                <w:szCs w:val="28"/>
              </w:rPr>
              <w:t>28.01</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 xml:space="preserve"> февраль</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Pr>
                <w:sz w:val="28"/>
                <w:szCs w:val="28"/>
              </w:rPr>
              <w:t>«Три богатыря» (Праздничная программа)</w:t>
            </w:r>
          </w:p>
        </w:tc>
        <w:tc>
          <w:tcPr>
            <w:tcW w:w="1525" w:type="dxa"/>
          </w:tcPr>
          <w:p w:rsidR="00D92E0D" w:rsidRPr="003E6957" w:rsidRDefault="00D92E0D" w:rsidP="00A21217">
            <w:pPr>
              <w:rPr>
                <w:sz w:val="28"/>
                <w:szCs w:val="28"/>
              </w:rPr>
            </w:pPr>
            <w:r w:rsidRPr="003E6957">
              <w:rPr>
                <w:sz w:val="28"/>
                <w:szCs w:val="28"/>
              </w:rPr>
              <w:t>04.02</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sidRPr="003E6957">
              <w:rPr>
                <w:sz w:val="28"/>
                <w:szCs w:val="28"/>
              </w:rPr>
              <w:t>Беседа «Славная армия Россия»</w:t>
            </w:r>
          </w:p>
        </w:tc>
        <w:tc>
          <w:tcPr>
            <w:tcW w:w="1525" w:type="dxa"/>
          </w:tcPr>
          <w:p w:rsidR="00D92E0D" w:rsidRPr="003E6957" w:rsidRDefault="00D92E0D" w:rsidP="00A21217">
            <w:pPr>
              <w:rPr>
                <w:sz w:val="28"/>
                <w:szCs w:val="28"/>
              </w:rPr>
            </w:pPr>
            <w:r w:rsidRPr="003E6957">
              <w:rPr>
                <w:sz w:val="28"/>
                <w:szCs w:val="28"/>
              </w:rPr>
              <w:t>18.02</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sidRPr="003E6957">
              <w:rPr>
                <w:sz w:val="28"/>
                <w:szCs w:val="28"/>
              </w:rPr>
              <w:t>Беседа Мой дом – наведу порядок в нем»</w:t>
            </w:r>
          </w:p>
        </w:tc>
        <w:tc>
          <w:tcPr>
            <w:tcW w:w="1525" w:type="dxa"/>
          </w:tcPr>
          <w:p w:rsidR="00D92E0D" w:rsidRPr="003E6957" w:rsidRDefault="00D92E0D" w:rsidP="00A21217">
            <w:pPr>
              <w:rPr>
                <w:sz w:val="28"/>
                <w:szCs w:val="28"/>
              </w:rPr>
            </w:pPr>
            <w:r w:rsidRPr="003E6957">
              <w:rPr>
                <w:sz w:val="28"/>
                <w:szCs w:val="28"/>
              </w:rPr>
              <w:t>25.02</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март</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sidRPr="003E6957">
              <w:rPr>
                <w:sz w:val="28"/>
                <w:szCs w:val="28"/>
              </w:rPr>
              <w:t xml:space="preserve">Праздник мам </w:t>
            </w:r>
            <w:r>
              <w:rPr>
                <w:sz w:val="28"/>
                <w:szCs w:val="28"/>
              </w:rPr>
              <w:t>«Мама – слово дорогое»</w:t>
            </w:r>
          </w:p>
        </w:tc>
        <w:tc>
          <w:tcPr>
            <w:tcW w:w="1525" w:type="dxa"/>
          </w:tcPr>
          <w:p w:rsidR="00D92E0D" w:rsidRPr="003E6957" w:rsidRDefault="00D92E0D" w:rsidP="00A21217">
            <w:pPr>
              <w:rPr>
                <w:sz w:val="28"/>
                <w:szCs w:val="28"/>
              </w:rPr>
            </w:pPr>
            <w:r w:rsidRPr="003E6957">
              <w:rPr>
                <w:sz w:val="28"/>
                <w:szCs w:val="28"/>
              </w:rPr>
              <w:t>04.03</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sidRPr="003E6957">
              <w:rPr>
                <w:sz w:val="28"/>
                <w:szCs w:val="28"/>
              </w:rPr>
              <w:t>Беседа «Жизнь без вредных привычек</w:t>
            </w:r>
          </w:p>
        </w:tc>
        <w:tc>
          <w:tcPr>
            <w:tcW w:w="1525" w:type="dxa"/>
          </w:tcPr>
          <w:p w:rsidR="00D92E0D" w:rsidRPr="003E6957" w:rsidRDefault="00D92E0D" w:rsidP="00A21217">
            <w:pPr>
              <w:rPr>
                <w:sz w:val="28"/>
                <w:szCs w:val="28"/>
              </w:rPr>
            </w:pPr>
            <w:r w:rsidRPr="003E6957">
              <w:rPr>
                <w:sz w:val="28"/>
                <w:szCs w:val="28"/>
              </w:rPr>
              <w:t>11.03</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Pr>
                <w:sz w:val="28"/>
                <w:szCs w:val="28"/>
              </w:rPr>
              <w:t>Заседание клуба «Почемучки».</w:t>
            </w:r>
          </w:p>
        </w:tc>
        <w:tc>
          <w:tcPr>
            <w:tcW w:w="1525" w:type="dxa"/>
          </w:tcPr>
          <w:p w:rsidR="00D92E0D" w:rsidRPr="003E6957" w:rsidRDefault="00D92E0D" w:rsidP="00A21217">
            <w:pPr>
              <w:rPr>
                <w:sz w:val="28"/>
                <w:szCs w:val="28"/>
              </w:rPr>
            </w:pPr>
            <w:r w:rsidRPr="003E6957">
              <w:rPr>
                <w:sz w:val="28"/>
                <w:szCs w:val="28"/>
              </w:rPr>
              <w:t>18.03</w:t>
            </w:r>
          </w:p>
        </w:tc>
      </w:tr>
      <w:tr w:rsidR="00D92E0D" w:rsidTr="003E6957">
        <w:tc>
          <w:tcPr>
            <w:tcW w:w="534" w:type="dxa"/>
          </w:tcPr>
          <w:p w:rsidR="00D92E0D" w:rsidRPr="003E6957" w:rsidRDefault="00D92E0D" w:rsidP="00A21217">
            <w:pPr>
              <w:rPr>
                <w:sz w:val="28"/>
                <w:szCs w:val="28"/>
              </w:rPr>
            </w:pPr>
            <w:r w:rsidRPr="003E6957">
              <w:rPr>
                <w:sz w:val="28"/>
                <w:szCs w:val="28"/>
              </w:rPr>
              <w:t>4</w:t>
            </w:r>
          </w:p>
        </w:tc>
        <w:tc>
          <w:tcPr>
            <w:tcW w:w="7512" w:type="dxa"/>
          </w:tcPr>
          <w:p w:rsidR="00D92E0D" w:rsidRPr="003E6957" w:rsidRDefault="00D92E0D" w:rsidP="00A21217">
            <w:pPr>
              <w:rPr>
                <w:sz w:val="28"/>
                <w:szCs w:val="28"/>
              </w:rPr>
            </w:pPr>
            <w:r w:rsidRPr="003E6957">
              <w:rPr>
                <w:sz w:val="28"/>
                <w:szCs w:val="28"/>
              </w:rPr>
              <w:t>Беседа «Жизнь прекрасна, пока безопасна»</w:t>
            </w:r>
          </w:p>
        </w:tc>
        <w:tc>
          <w:tcPr>
            <w:tcW w:w="1525" w:type="dxa"/>
          </w:tcPr>
          <w:p w:rsidR="00D92E0D" w:rsidRPr="003E6957" w:rsidRDefault="00D92E0D" w:rsidP="00A21217">
            <w:pPr>
              <w:rPr>
                <w:sz w:val="28"/>
                <w:szCs w:val="28"/>
              </w:rPr>
            </w:pPr>
            <w:r w:rsidRPr="003E6957">
              <w:rPr>
                <w:sz w:val="28"/>
                <w:szCs w:val="28"/>
              </w:rPr>
              <w:t>21.03</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b/>
                <w:sz w:val="28"/>
                <w:szCs w:val="28"/>
              </w:rPr>
              <w:t xml:space="preserve">                                         апрель</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sidRPr="003E6957">
              <w:rPr>
                <w:sz w:val="28"/>
                <w:szCs w:val="28"/>
              </w:rPr>
              <w:t>Беседа «Умелый пожарный»</w:t>
            </w:r>
          </w:p>
        </w:tc>
        <w:tc>
          <w:tcPr>
            <w:tcW w:w="1525" w:type="dxa"/>
          </w:tcPr>
          <w:p w:rsidR="00D92E0D" w:rsidRPr="003E6957" w:rsidRDefault="00D92E0D" w:rsidP="00A21217">
            <w:pPr>
              <w:rPr>
                <w:sz w:val="28"/>
                <w:szCs w:val="28"/>
              </w:rPr>
            </w:pPr>
            <w:r w:rsidRPr="003E6957">
              <w:rPr>
                <w:sz w:val="28"/>
                <w:szCs w:val="28"/>
              </w:rPr>
              <w:t>01.04</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sidRPr="003E6957">
              <w:rPr>
                <w:sz w:val="28"/>
                <w:szCs w:val="28"/>
              </w:rPr>
              <w:t>Беседа «Космос – территория будущего»</w:t>
            </w:r>
          </w:p>
        </w:tc>
        <w:tc>
          <w:tcPr>
            <w:tcW w:w="1525" w:type="dxa"/>
          </w:tcPr>
          <w:p w:rsidR="00D92E0D" w:rsidRPr="003E6957" w:rsidRDefault="00D92E0D" w:rsidP="00A21217">
            <w:pPr>
              <w:rPr>
                <w:sz w:val="28"/>
                <w:szCs w:val="28"/>
              </w:rPr>
            </w:pPr>
            <w:r w:rsidRPr="003E6957">
              <w:rPr>
                <w:sz w:val="28"/>
                <w:szCs w:val="28"/>
              </w:rPr>
              <w:t>08.04</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Pr>
                <w:sz w:val="28"/>
                <w:szCs w:val="28"/>
              </w:rPr>
              <w:t>Викторина «Сохраним родную планету»</w:t>
            </w:r>
          </w:p>
        </w:tc>
        <w:tc>
          <w:tcPr>
            <w:tcW w:w="1525" w:type="dxa"/>
          </w:tcPr>
          <w:p w:rsidR="00D92E0D" w:rsidRPr="003E6957" w:rsidRDefault="00D92E0D" w:rsidP="00A21217">
            <w:pPr>
              <w:rPr>
                <w:sz w:val="28"/>
                <w:szCs w:val="28"/>
              </w:rPr>
            </w:pPr>
            <w:r w:rsidRPr="003E6957">
              <w:rPr>
                <w:sz w:val="28"/>
                <w:szCs w:val="28"/>
              </w:rPr>
              <w:t>15.04</w:t>
            </w:r>
          </w:p>
        </w:tc>
      </w:tr>
      <w:tr w:rsidR="00D92E0D" w:rsidTr="003E6957">
        <w:tc>
          <w:tcPr>
            <w:tcW w:w="534" w:type="dxa"/>
          </w:tcPr>
          <w:p w:rsidR="00D92E0D" w:rsidRPr="003E6957" w:rsidRDefault="00D92E0D" w:rsidP="00A21217">
            <w:pPr>
              <w:rPr>
                <w:sz w:val="28"/>
                <w:szCs w:val="28"/>
              </w:rPr>
            </w:pPr>
            <w:r w:rsidRPr="003E6957">
              <w:rPr>
                <w:sz w:val="28"/>
                <w:szCs w:val="28"/>
              </w:rPr>
              <w:t>4</w:t>
            </w:r>
          </w:p>
        </w:tc>
        <w:tc>
          <w:tcPr>
            <w:tcW w:w="7512" w:type="dxa"/>
          </w:tcPr>
          <w:p w:rsidR="00D92E0D" w:rsidRPr="003E6957" w:rsidRDefault="00D92E0D" w:rsidP="00A21217">
            <w:pPr>
              <w:rPr>
                <w:b/>
                <w:sz w:val="28"/>
                <w:szCs w:val="28"/>
              </w:rPr>
            </w:pPr>
            <w:r w:rsidRPr="003E6957">
              <w:rPr>
                <w:sz w:val="28"/>
                <w:szCs w:val="28"/>
              </w:rPr>
              <w:t>Экскурсия в музей</w:t>
            </w:r>
          </w:p>
        </w:tc>
        <w:tc>
          <w:tcPr>
            <w:tcW w:w="1525" w:type="dxa"/>
          </w:tcPr>
          <w:p w:rsidR="00D92E0D" w:rsidRPr="003E6957" w:rsidRDefault="00D92E0D" w:rsidP="00A21217">
            <w:pPr>
              <w:rPr>
                <w:sz w:val="28"/>
                <w:szCs w:val="28"/>
              </w:rPr>
            </w:pPr>
            <w:r w:rsidRPr="003E6957">
              <w:rPr>
                <w:sz w:val="28"/>
                <w:szCs w:val="28"/>
              </w:rPr>
              <w:t>22.04</w:t>
            </w:r>
          </w:p>
        </w:tc>
      </w:tr>
      <w:tr w:rsidR="00D92E0D" w:rsidTr="003E6957">
        <w:tc>
          <w:tcPr>
            <w:tcW w:w="534" w:type="dxa"/>
          </w:tcPr>
          <w:p w:rsidR="00D92E0D" w:rsidRPr="003E6957" w:rsidRDefault="00D92E0D" w:rsidP="00A21217">
            <w:pPr>
              <w:rPr>
                <w:sz w:val="28"/>
                <w:szCs w:val="28"/>
              </w:rPr>
            </w:pPr>
            <w:r w:rsidRPr="003E6957">
              <w:rPr>
                <w:sz w:val="28"/>
                <w:szCs w:val="28"/>
              </w:rPr>
              <w:t>5</w:t>
            </w:r>
          </w:p>
        </w:tc>
        <w:tc>
          <w:tcPr>
            <w:tcW w:w="7512" w:type="dxa"/>
          </w:tcPr>
          <w:p w:rsidR="00D92E0D" w:rsidRPr="003E6957" w:rsidRDefault="00D92E0D" w:rsidP="00A21217">
            <w:pPr>
              <w:rPr>
                <w:sz w:val="28"/>
                <w:szCs w:val="28"/>
              </w:rPr>
            </w:pPr>
            <w:r w:rsidRPr="003E6957">
              <w:rPr>
                <w:sz w:val="28"/>
                <w:szCs w:val="28"/>
              </w:rPr>
              <w:t>Прогулка с пользой «В природе должно быть чисто и красиво»</w:t>
            </w:r>
          </w:p>
        </w:tc>
        <w:tc>
          <w:tcPr>
            <w:tcW w:w="1525" w:type="dxa"/>
          </w:tcPr>
          <w:p w:rsidR="00D92E0D" w:rsidRPr="003E6957" w:rsidRDefault="00D92E0D" w:rsidP="00A21217">
            <w:pPr>
              <w:rPr>
                <w:sz w:val="28"/>
                <w:szCs w:val="28"/>
              </w:rPr>
            </w:pPr>
            <w:r w:rsidRPr="003E6957">
              <w:rPr>
                <w:sz w:val="28"/>
                <w:szCs w:val="28"/>
              </w:rPr>
              <w:t>29.04</w:t>
            </w:r>
          </w:p>
        </w:tc>
      </w:tr>
      <w:tr w:rsidR="00D92E0D" w:rsidTr="003E6957">
        <w:tc>
          <w:tcPr>
            <w:tcW w:w="534" w:type="dxa"/>
          </w:tcPr>
          <w:p w:rsidR="00D92E0D" w:rsidRPr="003E6957" w:rsidRDefault="00D92E0D" w:rsidP="00A21217">
            <w:pPr>
              <w:rPr>
                <w:sz w:val="28"/>
                <w:szCs w:val="28"/>
              </w:rPr>
            </w:pPr>
          </w:p>
        </w:tc>
        <w:tc>
          <w:tcPr>
            <w:tcW w:w="7512" w:type="dxa"/>
          </w:tcPr>
          <w:p w:rsidR="00D92E0D" w:rsidRPr="003E6957" w:rsidRDefault="00D92E0D" w:rsidP="00A21217">
            <w:pPr>
              <w:rPr>
                <w:b/>
                <w:sz w:val="28"/>
                <w:szCs w:val="28"/>
              </w:rPr>
            </w:pPr>
            <w:r w:rsidRPr="003E6957">
              <w:rPr>
                <w:sz w:val="28"/>
                <w:szCs w:val="28"/>
              </w:rPr>
              <w:t xml:space="preserve">                                         </w:t>
            </w:r>
            <w:r w:rsidRPr="003E6957">
              <w:rPr>
                <w:b/>
                <w:sz w:val="28"/>
                <w:szCs w:val="28"/>
              </w:rPr>
              <w:t>май</w:t>
            </w:r>
          </w:p>
        </w:tc>
        <w:tc>
          <w:tcPr>
            <w:tcW w:w="1525" w:type="dxa"/>
          </w:tcPr>
          <w:p w:rsidR="00D92E0D" w:rsidRPr="003E6957" w:rsidRDefault="00D92E0D" w:rsidP="00A21217">
            <w:pPr>
              <w:rPr>
                <w:sz w:val="28"/>
                <w:szCs w:val="28"/>
              </w:rPr>
            </w:pPr>
          </w:p>
        </w:tc>
      </w:tr>
      <w:tr w:rsidR="00D92E0D" w:rsidTr="003E6957">
        <w:tc>
          <w:tcPr>
            <w:tcW w:w="534" w:type="dxa"/>
          </w:tcPr>
          <w:p w:rsidR="00D92E0D" w:rsidRPr="003E6957" w:rsidRDefault="00D92E0D" w:rsidP="00A21217">
            <w:pPr>
              <w:rPr>
                <w:sz w:val="28"/>
                <w:szCs w:val="28"/>
              </w:rPr>
            </w:pPr>
            <w:r w:rsidRPr="003E6957">
              <w:rPr>
                <w:sz w:val="28"/>
                <w:szCs w:val="28"/>
              </w:rPr>
              <w:t>1</w:t>
            </w:r>
          </w:p>
        </w:tc>
        <w:tc>
          <w:tcPr>
            <w:tcW w:w="7512" w:type="dxa"/>
          </w:tcPr>
          <w:p w:rsidR="00D92E0D" w:rsidRPr="003E6957" w:rsidRDefault="00D92E0D" w:rsidP="00A21217">
            <w:pPr>
              <w:rPr>
                <w:sz w:val="28"/>
                <w:szCs w:val="28"/>
              </w:rPr>
            </w:pPr>
            <w:r w:rsidRPr="003E6957">
              <w:rPr>
                <w:sz w:val="28"/>
                <w:szCs w:val="28"/>
              </w:rPr>
              <w:t>Беседа «Великая Победа»</w:t>
            </w:r>
          </w:p>
        </w:tc>
        <w:tc>
          <w:tcPr>
            <w:tcW w:w="1525" w:type="dxa"/>
          </w:tcPr>
          <w:p w:rsidR="00D92E0D" w:rsidRPr="003E6957" w:rsidRDefault="00D92E0D" w:rsidP="00A21217">
            <w:pPr>
              <w:rPr>
                <w:sz w:val="28"/>
                <w:szCs w:val="28"/>
              </w:rPr>
            </w:pPr>
            <w:r w:rsidRPr="003E6957">
              <w:rPr>
                <w:sz w:val="28"/>
                <w:szCs w:val="28"/>
              </w:rPr>
              <w:t>06.05</w:t>
            </w:r>
          </w:p>
        </w:tc>
      </w:tr>
      <w:tr w:rsidR="00D92E0D" w:rsidTr="003E6957">
        <w:tc>
          <w:tcPr>
            <w:tcW w:w="534" w:type="dxa"/>
          </w:tcPr>
          <w:p w:rsidR="00D92E0D" w:rsidRPr="003E6957" w:rsidRDefault="00D92E0D" w:rsidP="00A21217">
            <w:pPr>
              <w:rPr>
                <w:sz w:val="28"/>
                <w:szCs w:val="28"/>
              </w:rPr>
            </w:pPr>
            <w:r w:rsidRPr="003E6957">
              <w:rPr>
                <w:sz w:val="28"/>
                <w:szCs w:val="28"/>
              </w:rPr>
              <w:t>2</w:t>
            </w:r>
          </w:p>
        </w:tc>
        <w:tc>
          <w:tcPr>
            <w:tcW w:w="7512" w:type="dxa"/>
          </w:tcPr>
          <w:p w:rsidR="00D92E0D" w:rsidRPr="003E6957" w:rsidRDefault="00D92E0D" w:rsidP="00A21217">
            <w:pPr>
              <w:rPr>
                <w:sz w:val="28"/>
                <w:szCs w:val="28"/>
              </w:rPr>
            </w:pPr>
            <w:r w:rsidRPr="003E6957">
              <w:rPr>
                <w:sz w:val="28"/>
                <w:szCs w:val="28"/>
              </w:rPr>
              <w:t>Беседа «Огонь друг и враг человека»</w:t>
            </w:r>
          </w:p>
        </w:tc>
        <w:tc>
          <w:tcPr>
            <w:tcW w:w="1525" w:type="dxa"/>
          </w:tcPr>
          <w:p w:rsidR="00D92E0D" w:rsidRPr="003E6957" w:rsidRDefault="00D92E0D" w:rsidP="00A21217">
            <w:pPr>
              <w:rPr>
                <w:sz w:val="28"/>
                <w:szCs w:val="28"/>
              </w:rPr>
            </w:pPr>
            <w:r w:rsidRPr="003E6957">
              <w:rPr>
                <w:sz w:val="28"/>
                <w:szCs w:val="28"/>
              </w:rPr>
              <w:t>13.05</w:t>
            </w:r>
          </w:p>
        </w:tc>
      </w:tr>
      <w:tr w:rsidR="00D92E0D" w:rsidTr="003E6957">
        <w:tc>
          <w:tcPr>
            <w:tcW w:w="534" w:type="dxa"/>
          </w:tcPr>
          <w:p w:rsidR="00D92E0D" w:rsidRPr="003E6957" w:rsidRDefault="00D92E0D" w:rsidP="00A21217">
            <w:pPr>
              <w:rPr>
                <w:sz w:val="28"/>
                <w:szCs w:val="28"/>
              </w:rPr>
            </w:pPr>
            <w:r w:rsidRPr="003E6957">
              <w:rPr>
                <w:sz w:val="28"/>
                <w:szCs w:val="28"/>
              </w:rPr>
              <w:t>3</w:t>
            </w:r>
          </w:p>
        </w:tc>
        <w:tc>
          <w:tcPr>
            <w:tcW w:w="7512" w:type="dxa"/>
          </w:tcPr>
          <w:p w:rsidR="00D92E0D" w:rsidRPr="003E6957" w:rsidRDefault="00D92E0D" w:rsidP="00A21217">
            <w:pPr>
              <w:rPr>
                <w:sz w:val="28"/>
                <w:szCs w:val="28"/>
              </w:rPr>
            </w:pPr>
            <w:r w:rsidRPr="003E6957">
              <w:rPr>
                <w:sz w:val="28"/>
                <w:szCs w:val="28"/>
              </w:rPr>
              <w:t>Беседа «Праздник в нашей жизни»</w:t>
            </w:r>
          </w:p>
        </w:tc>
        <w:tc>
          <w:tcPr>
            <w:tcW w:w="1525" w:type="dxa"/>
          </w:tcPr>
          <w:p w:rsidR="00D92E0D" w:rsidRPr="003E6957" w:rsidRDefault="00D92E0D" w:rsidP="00A21217">
            <w:pPr>
              <w:rPr>
                <w:sz w:val="28"/>
                <w:szCs w:val="28"/>
              </w:rPr>
            </w:pPr>
            <w:r w:rsidRPr="003E6957">
              <w:rPr>
                <w:sz w:val="28"/>
                <w:szCs w:val="28"/>
              </w:rPr>
              <w:t>20.05</w:t>
            </w:r>
          </w:p>
        </w:tc>
      </w:tr>
      <w:tr w:rsidR="00D92E0D" w:rsidTr="003E6957">
        <w:tc>
          <w:tcPr>
            <w:tcW w:w="534" w:type="dxa"/>
          </w:tcPr>
          <w:p w:rsidR="00D92E0D" w:rsidRPr="003E6957" w:rsidRDefault="00D92E0D" w:rsidP="00A21217">
            <w:pPr>
              <w:rPr>
                <w:sz w:val="28"/>
                <w:szCs w:val="28"/>
              </w:rPr>
            </w:pPr>
            <w:r w:rsidRPr="003E6957">
              <w:rPr>
                <w:sz w:val="28"/>
                <w:szCs w:val="28"/>
              </w:rPr>
              <w:t xml:space="preserve">4 </w:t>
            </w:r>
          </w:p>
        </w:tc>
        <w:tc>
          <w:tcPr>
            <w:tcW w:w="7512" w:type="dxa"/>
          </w:tcPr>
          <w:p w:rsidR="00D92E0D" w:rsidRPr="003E6957" w:rsidRDefault="00D92E0D" w:rsidP="00A21217">
            <w:pPr>
              <w:rPr>
                <w:sz w:val="28"/>
                <w:szCs w:val="28"/>
              </w:rPr>
            </w:pPr>
            <w:r w:rsidRPr="003E6957">
              <w:rPr>
                <w:sz w:val="28"/>
                <w:szCs w:val="28"/>
              </w:rPr>
              <w:t xml:space="preserve"> </w:t>
            </w:r>
            <w:r>
              <w:rPr>
                <w:sz w:val="28"/>
                <w:szCs w:val="28"/>
              </w:rPr>
              <w:t xml:space="preserve">Мастерская «Веселого карандаша» </w:t>
            </w:r>
            <w:r w:rsidRPr="003E6957">
              <w:rPr>
                <w:sz w:val="28"/>
                <w:szCs w:val="28"/>
              </w:rPr>
              <w:t>«Люблю тебя, моя Россия»</w:t>
            </w:r>
          </w:p>
        </w:tc>
        <w:tc>
          <w:tcPr>
            <w:tcW w:w="1525" w:type="dxa"/>
          </w:tcPr>
          <w:p w:rsidR="00D92E0D" w:rsidRPr="003E6957" w:rsidRDefault="00D92E0D" w:rsidP="00A21217">
            <w:pPr>
              <w:rPr>
                <w:sz w:val="28"/>
                <w:szCs w:val="28"/>
              </w:rPr>
            </w:pPr>
            <w:r w:rsidRPr="003E6957">
              <w:rPr>
                <w:sz w:val="28"/>
                <w:szCs w:val="28"/>
              </w:rPr>
              <w:t>27.05</w:t>
            </w:r>
          </w:p>
        </w:tc>
      </w:tr>
      <w:tr w:rsidR="00D92E0D" w:rsidTr="003E6957">
        <w:tc>
          <w:tcPr>
            <w:tcW w:w="534" w:type="dxa"/>
          </w:tcPr>
          <w:p w:rsidR="00D92E0D" w:rsidRPr="003E6957" w:rsidRDefault="00D92E0D" w:rsidP="00A21217">
            <w:pPr>
              <w:rPr>
                <w:sz w:val="28"/>
                <w:szCs w:val="28"/>
              </w:rPr>
            </w:pPr>
            <w:r w:rsidRPr="003E6957">
              <w:rPr>
                <w:sz w:val="28"/>
                <w:szCs w:val="28"/>
              </w:rPr>
              <w:t>5</w:t>
            </w:r>
          </w:p>
        </w:tc>
        <w:tc>
          <w:tcPr>
            <w:tcW w:w="7512" w:type="dxa"/>
          </w:tcPr>
          <w:p w:rsidR="00D92E0D" w:rsidRPr="003E6957" w:rsidRDefault="00D92E0D" w:rsidP="00A21217">
            <w:pPr>
              <w:rPr>
                <w:sz w:val="28"/>
                <w:szCs w:val="28"/>
              </w:rPr>
            </w:pPr>
            <w:r w:rsidRPr="003E6957">
              <w:rPr>
                <w:sz w:val="28"/>
                <w:szCs w:val="28"/>
              </w:rPr>
              <w:t>Беседа «Жизнь прекрасна, пока безопасна»</w:t>
            </w:r>
          </w:p>
        </w:tc>
        <w:tc>
          <w:tcPr>
            <w:tcW w:w="1525" w:type="dxa"/>
          </w:tcPr>
          <w:p w:rsidR="00D92E0D" w:rsidRPr="003E6957" w:rsidRDefault="00D92E0D" w:rsidP="00A21217">
            <w:pPr>
              <w:rPr>
                <w:sz w:val="28"/>
                <w:szCs w:val="28"/>
              </w:rPr>
            </w:pPr>
            <w:r w:rsidRPr="003E6957">
              <w:rPr>
                <w:sz w:val="28"/>
                <w:szCs w:val="28"/>
              </w:rPr>
              <w:t>30.05</w:t>
            </w:r>
          </w:p>
        </w:tc>
      </w:tr>
    </w:tbl>
    <w:p w:rsidR="00D92E0D" w:rsidRDefault="00D92E0D" w:rsidP="00FF593B">
      <w:pPr>
        <w:jc w:val="both"/>
        <w:rPr>
          <w:b/>
          <w:sz w:val="32"/>
          <w:szCs w:val="32"/>
        </w:rPr>
      </w:pPr>
    </w:p>
    <w:p w:rsidR="00D92E0D" w:rsidRPr="002379A1" w:rsidRDefault="00D92E0D" w:rsidP="00FF593B">
      <w:pPr>
        <w:jc w:val="both"/>
        <w:rPr>
          <w:sz w:val="28"/>
          <w:szCs w:val="28"/>
        </w:rPr>
      </w:pPr>
    </w:p>
    <w:p w:rsidR="00D92E0D" w:rsidRDefault="00D92E0D" w:rsidP="00FF593B">
      <w:pPr>
        <w:jc w:val="both"/>
        <w:rPr>
          <w:sz w:val="28"/>
          <w:szCs w:val="28"/>
        </w:rPr>
      </w:pPr>
      <w:r>
        <w:rPr>
          <w:sz w:val="28"/>
          <w:szCs w:val="28"/>
        </w:rPr>
        <w:t xml:space="preserve">    План мероприятий составлен на один учебный год. В конце учебного года подводятся итоги, проводится анализ работы. Поэтому каждый последующий год реализации данной программы опирается на результаты предыдущего года воспитания.           </w:t>
      </w:r>
    </w:p>
    <w:p w:rsidR="00D92E0D" w:rsidRPr="00077A17" w:rsidRDefault="00D92E0D" w:rsidP="00FF593B">
      <w:pPr>
        <w:jc w:val="both"/>
        <w:rPr>
          <w:b/>
          <w:sz w:val="32"/>
          <w:szCs w:val="32"/>
        </w:rPr>
      </w:pPr>
    </w:p>
    <w:p w:rsidR="00D92E0D" w:rsidRDefault="00D92E0D" w:rsidP="00077A17">
      <w:pPr>
        <w:ind w:left="360"/>
        <w:jc w:val="both"/>
        <w:rPr>
          <w:b/>
          <w:sz w:val="32"/>
          <w:szCs w:val="32"/>
        </w:rPr>
      </w:pPr>
      <w:r>
        <w:rPr>
          <w:b/>
          <w:sz w:val="32"/>
          <w:szCs w:val="32"/>
        </w:rPr>
        <w:t xml:space="preserve">5.  </w:t>
      </w:r>
      <w:r w:rsidRPr="00077A17">
        <w:rPr>
          <w:b/>
          <w:sz w:val="32"/>
          <w:szCs w:val="32"/>
        </w:rPr>
        <w:t xml:space="preserve">Ресурсное обеспечение реализации программы </w:t>
      </w:r>
    </w:p>
    <w:p w:rsidR="00D92E0D" w:rsidRDefault="00D92E0D" w:rsidP="00077A17">
      <w:pPr>
        <w:ind w:left="360"/>
        <w:jc w:val="both"/>
        <w:rPr>
          <w:b/>
          <w:sz w:val="32"/>
          <w:szCs w:val="32"/>
        </w:rPr>
      </w:pPr>
      <w:r>
        <w:rPr>
          <w:b/>
          <w:sz w:val="32"/>
          <w:szCs w:val="32"/>
        </w:rPr>
        <w:t xml:space="preserve">                                  «Планета добра</w:t>
      </w:r>
      <w:r w:rsidRPr="00077A17">
        <w:rPr>
          <w:b/>
          <w:sz w:val="32"/>
          <w:szCs w:val="32"/>
        </w:rPr>
        <w:t>»</w:t>
      </w:r>
      <w:r>
        <w:rPr>
          <w:b/>
          <w:sz w:val="32"/>
          <w:szCs w:val="32"/>
        </w:rPr>
        <w:t>.</w:t>
      </w:r>
    </w:p>
    <w:p w:rsidR="00D92E0D" w:rsidRDefault="00D92E0D" w:rsidP="0082413A">
      <w:pPr>
        <w:ind w:left="360"/>
        <w:jc w:val="both"/>
        <w:rPr>
          <w:b/>
          <w:sz w:val="28"/>
          <w:szCs w:val="28"/>
        </w:rPr>
      </w:pPr>
      <w:r>
        <w:rPr>
          <w:b/>
          <w:sz w:val="28"/>
          <w:szCs w:val="28"/>
        </w:rPr>
        <w:t>5.1.Кадровое обеспечение.</w:t>
      </w:r>
    </w:p>
    <w:p w:rsidR="00D92E0D" w:rsidRDefault="00D92E0D" w:rsidP="00077A17">
      <w:pPr>
        <w:jc w:val="both"/>
        <w:rPr>
          <w:sz w:val="28"/>
          <w:szCs w:val="28"/>
        </w:rPr>
      </w:pPr>
      <w:r>
        <w:rPr>
          <w:sz w:val="28"/>
          <w:szCs w:val="28"/>
        </w:rPr>
        <w:t>Классный руководитель и учитель – предметник (музыка) организуют деятельность детей.</w:t>
      </w:r>
    </w:p>
    <w:p w:rsidR="00D92E0D" w:rsidRDefault="00D92E0D" w:rsidP="00077A17">
      <w:pPr>
        <w:jc w:val="both"/>
        <w:rPr>
          <w:sz w:val="28"/>
          <w:szCs w:val="28"/>
          <w:u w:val="single"/>
        </w:rPr>
      </w:pPr>
      <w:r w:rsidRPr="009D34BF">
        <w:rPr>
          <w:sz w:val="28"/>
          <w:szCs w:val="28"/>
          <w:u w:val="single"/>
        </w:rPr>
        <w:t>Образование преподавателей:</w:t>
      </w:r>
    </w:p>
    <w:p w:rsidR="00D92E0D" w:rsidRDefault="00D92E0D" w:rsidP="00077A17">
      <w:pPr>
        <w:jc w:val="both"/>
        <w:rPr>
          <w:sz w:val="28"/>
          <w:szCs w:val="28"/>
        </w:rPr>
      </w:pPr>
      <w:r>
        <w:rPr>
          <w:sz w:val="28"/>
          <w:szCs w:val="28"/>
        </w:rPr>
        <w:t>Средне-специальное:  2 человека</w:t>
      </w:r>
    </w:p>
    <w:p w:rsidR="00D92E0D" w:rsidRDefault="00D92E0D" w:rsidP="00077A17">
      <w:pPr>
        <w:jc w:val="both"/>
        <w:rPr>
          <w:sz w:val="28"/>
          <w:szCs w:val="28"/>
          <w:u w:val="single"/>
        </w:rPr>
      </w:pPr>
      <w:r w:rsidRPr="009D34BF">
        <w:rPr>
          <w:sz w:val="28"/>
          <w:szCs w:val="28"/>
          <w:u w:val="single"/>
        </w:rPr>
        <w:t>Квалификационная категория</w:t>
      </w:r>
      <w:r>
        <w:rPr>
          <w:sz w:val="28"/>
          <w:szCs w:val="28"/>
          <w:u w:val="single"/>
        </w:rPr>
        <w:t>:</w:t>
      </w:r>
    </w:p>
    <w:p w:rsidR="00D92E0D" w:rsidRDefault="00D92E0D" w:rsidP="00077A17">
      <w:pPr>
        <w:jc w:val="both"/>
        <w:rPr>
          <w:sz w:val="28"/>
          <w:szCs w:val="28"/>
        </w:rPr>
      </w:pPr>
      <w:r>
        <w:rPr>
          <w:sz w:val="28"/>
          <w:szCs w:val="28"/>
        </w:rPr>
        <w:t>Первая:    2 человека</w:t>
      </w:r>
    </w:p>
    <w:p w:rsidR="00D92E0D" w:rsidRDefault="00D92E0D" w:rsidP="00077A17">
      <w:pPr>
        <w:jc w:val="both"/>
        <w:rPr>
          <w:sz w:val="28"/>
          <w:szCs w:val="28"/>
          <w:u w:val="single"/>
        </w:rPr>
      </w:pPr>
      <w:r w:rsidRPr="009D34BF">
        <w:rPr>
          <w:sz w:val="28"/>
          <w:szCs w:val="28"/>
          <w:u w:val="single"/>
        </w:rPr>
        <w:t>Стаж работы преподавателей:</w:t>
      </w:r>
    </w:p>
    <w:p w:rsidR="00D92E0D" w:rsidRDefault="00D92E0D" w:rsidP="009D34BF">
      <w:pPr>
        <w:numPr>
          <w:ilvl w:val="0"/>
          <w:numId w:val="20"/>
        </w:numPr>
        <w:jc w:val="both"/>
        <w:rPr>
          <w:sz w:val="28"/>
          <w:szCs w:val="28"/>
        </w:rPr>
      </w:pPr>
      <w:r>
        <w:rPr>
          <w:sz w:val="28"/>
          <w:szCs w:val="28"/>
        </w:rPr>
        <w:t>Более 20 лет -  2 человека.</w:t>
      </w:r>
    </w:p>
    <w:p w:rsidR="00D92E0D" w:rsidRDefault="00D92E0D" w:rsidP="009D34BF">
      <w:pPr>
        <w:jc w:val="both"/>
        <w:rPr>
          <w:sz w:val="28"/>
          <w:szCs w:val="28"/>
        </w:rPr>
      </w:pPr>
      <w:r>
        <w:rPr>
          <w:sz w:val="28"/>
          <w:szCs w:val="28"/>
        </w:rPr>
        <w:t xml:space="preserve">Анализ состава кадров показывает, что: </w:t>
      </w:r>
    </w:p>
    <w:p w:rsidR="00D92E0D" w:rsidRDefault="00D92E0D" w:rsidP="009D34BF">
      <w:pPr>
        <w:numPr>
          <w:ilvl w:val="0"/>
          <w:numId w:val="20"/>
        </w:numPr>
        <w:jc w:val="both"/>
        <w:rPr>
          <w:sz w:val="28"/>
          <w:szCs w:val="28"/>
        </w:rPr>
      </w:pPr>
      <w:r>
        <w:rPr>
          <w:sz w:val="28"/>
          <w:szCs w:val="28"/>
        </w:rPr>
        <w:t>педагогический коллектив способствует интеллектуальному развитию учащихся через рациональную организацию учебной и внеучебной деятельности.</w:t>
      </w:r>
    </w:p>
    <w:p w:rsidR="00D92E0D" w:rsidRDefault="00D92E0D" w:rsidP="009D34BF">
      <w:pPr>
        <w:numPr>
          <w:ilvl w:val="0"/>
          <w:numId w:val="20"/>
        </w:numPr>
        <w:jc w:val="both"/>
        <w:rPr>
          <w:sz w:val="28"/>
          <w:szCs w:val="28"/>
        </w:rPr>
      </w:pPr>
      <w:r>
        <w:rPr>
          <w:sz w:val="28"/>
          <w:szCs w:val="28"/>
        </w:rPr>
        <w:t>Формируется стремление стать образованным и культурным человеком через программу личностного развития обучающегося.</w:t>
      </w:r>
    </w:p>
    <w:p w:rsidR="00D92E0D" w:rsidRDefault="00D92E0D" w:rsidP="0061457A">
      <w:pPr>
        <w:jc w:val="both"/>
        <w:rPr>
          <w:sz w:val="28"/>
          <w:szCs w:val="28"/>
        </w:rPr>
      </w:pPr>
    </w:p>
    <w:p w:rsidR="00D92E0D" w:rsidRDefault="00D92E0D" w:rsidP="00D4629D">
      <w:pPr>
        <w:ind w:left="720"/>
        <w:jc w:val="both"/>
        <w:rPr>
          <w:b/>
          <w:sz w:val="32"/>
          <w:szCs w:val="32"/>
        </w:rPr>
      </w:pPr>
    </w:p>
    <w:p w:rsidR="00D92E0D" w:rsidRDefault="00D92E0D" w:rsidP="0061457A">
      <w:pPr>
        <w:jc w:val="both"/>
        <w:rPr>
          <w:b/>
          <w:sz w:val="32"/>
          <w:szCs w:val="32"/>
        </w:rPr>
      </w:pPr>
    </w:p>
    <w:p w:rsidR="00D92E0D" w:rsidRDefault="00D92E0D" w:rsidP="0061457A">
      <w:pPr>
        <w:jc w:val="both"/>
        <w:rPr>
          <w:b/>
          <w:sz w:val="32"/>
          <w:szCs w:val="32"/>
        </w:rPr>
      </w:pPr>
    </w:p>
    <w:p w:rsidR="00D92E0D" w:rsidRDefault="00D92E0D" w:rsidP="0061457A">
      <w:pPr>
        <w:jc w:val="both"/>
        <w:rPr>
          <w:b/>
          <w:sz w:val="32"/>
          <w:szCs w:val="32"/>
        </w:rPr>
      </w:pPr>
    </w:p>
    <w:p w:rsidR="00D92E0D" w:rsidRDefault="00D92E0D" w:rsidP="0061457A">
      <w:pPr>
        <w:jc w:val="both"/>
        <w:rPr>
          <w:b/>
          <w:sz w:val="32"/>
          <w:szCs w:val="32"/>
        </w:rPr>
      </w:pPr>
    </w:p>
    <w:p w:rsidR="00D92E0D" w:rsidRDefault="00D92E0D" w:rsidP="0061457A">
      <w:pPr>
        <w:jc w:val="both"/>
        <w:rPr>
          <w:b/>
          <w:sz w:val="32"/>
          <w:szCs w:val="32"/>
        </w:rPr>
      </w:pPr>
    </w:p>
    <w:p w:rsidR="00D92E0D" w:rsidRDefault="00D92E0D" w:rsidP="0061457A">
      <w:pPr>
        <w:jc w:val="both"/>
        <w:rPr>
          <w:b/>
          <w:sz w:val="32"/>
          <w:szCs w:val="32"/>
        </w:rPr>
      </w:pPr>
    </w:p>
    <w:p w:rsidR="00D92E0D" w:rsidRDefault="00D92E0D" w:rsidP="0061457A">
      <w:pPr>
        <w:jc w:val="both"/>
        <w:rPr>
          <w:b/>
          <w:sz w:val="32"/>
          <w:szCs w:val="32"/>
        </w:rPr>
      </w:pPr>
      <w:r>
        <w:rPr>
          <w:b/>
          <w:sz w:val="32"/>
          <w:szCs w:val="32"/>
        </w:rPr>
        <w:t xml:space="preserve">            5.2.    </w:t>
      </w:r>
      <w:r w:rsidRPr="0061457A">
        <w:rPr>
          <w:b/>
          <w:sz w:val="32"/>
          <w:szCs w:val="32"/>
        </w:rPr>
        <w:t xml:space="preserve">Материально – техническое обеспечение. </w:t>
      </w:r>
    </w:p>
    <w:p w:rsidR="00D92E0D" w:rsidRDefault="00D92E0D" w:rsidP="0061457A">
      <w:pPr>
        <w:jc w:val="both"/>
        <w:rPr>
          <w:sz w:val="28"/>
          <w:szCs w:val="28"/>
        </w:rPr>
      </w:pPr>
      <w:r>
        <w:rPr>
          <w:sz w:val="28"/>
          <w:szCs w:val="28"/>
        </w:rPr>
        <w:t>В распоряжении участников программы «Планета добра» находится ряд средств, необходимых для осуществлении программы. Они представлены в таблице.</w:t>
      </w:r>
    </w:p>
    <w:p w:rsidR="00D92E0D" w:rsidRDefault="00D92E0D" w:rsidP="0061457A">
      <w:pPr>
        <w:jc w:val="both"/>
        <w:rPr>
          <w:b/>
          <w:sz w:val="28"/>
          <w:szCs w:val="28"/>
        </w:rPr>
      </w:pPr>
      <w:r>
        <w:rPr>
          <w:sz w:val="28"/>
          <w:szCs w:val="28"/>
        </w:rPr>
        <w:t xml:space="preserve">                    </w:t>
      </w:r>
      <w:r w:rsidRPr="005663C9">
        <w:rPr>
          <w:b/>
          <w:sz w:val="28"/>
          <w:szCs w:val="28"/>
        </w:rPr>
        <w:t>Карта ресурсов программы «</w:t>
      </w:r>
      <w:r>
        <w:rPr>
          <w:b/>
          <w:sz w:val="28"/>
          <w:szCs w:val="28"/>
        </w:rPr>
        <w:t>Планета добра</w:t>
      </w:r>
      <w:r w:rsidRPr="005663C9">
        <w:rPr>
          <w:b/>
          <w:sz w:val="28"/>
          <w:szCs w:val="28"/>
        </w:rPr>
        <w:t>»</w:t>
      </w:r>
    </w:p>
    <w:p w:rsidR="00D92E0D" w:rsidRDefault="00D92E0D" w:rsidP="0061457A">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2369"/>
        <w:gridCol w:w="3691"/>
        <w:gridCol w:w="2262"/>
      </w:tblGrid>
      <w:tr w:rsidR="00D92E0D" w:rsidRPr="00E603CB" w:rsidTr="00E603CB">
        <w:tc>
          <w:tcPr>
            <w:tcW w:w="1188" w:type="dxa"/>
          </w:tcPr>
          <w:p w:rsidR="00D92E0D" w:rsidRPr="00E603CB" w:rsidRDefault="00D92E0D" w:rsidP="00E603CB">
            <w:pPr>
              <w:jc w:val="both"/>
              <w:rPr>
                <w:sz w:val="28"/>
                <w:szCs w:val="28"/>
              </w:rPr>
            </w:pPr>
          </w:p>
        </w:tc>
        <w:tc>
          <w:tcPr>
            <w:tcW w:w="2473" w:type="dxa"/>
          </w:tcPr>
          <w:p w:rsidR="00D92E0D" w:rsidRPr="00E603CB" w:rsidRDefault="00D92E0D" w:rsidP="00E603CB">
            <w:pPr>
              <w:jc w:val="both"/>
              <w:rPr>
                <w:b/>
                <w:i/>
                <w:sz w:val="28"/>
                <w:szCs w:val="28"/>
              </w:rPr>
            </w:pPr>
            <w:r w:rsidRPr="00E603CB">
              <w:rPr>
                <w:sz w:val="28"/>
                <w:szCs w:val="28"/>
              </w:rPr>
              <w:t xml:space="preserve">        </w:t>
            </w:r>
            <w:r w:rsidRPr="00E603CB">
              <w:rPr>
                <w:b/>
                <w:i/>
                <w:sz w:val="28"/>
                <w:szCs w:val="28"/>
              </w:rPr>
              <w:t>примечание</w:t>
            </w:r>
          </w:p>
        </w:tc>
        <w:tc>
          <w:tcPr>
            <w:tcW w:w="3909" w:type="dxa"/>
          </w:tcPr>
          <w:p w:rsidR="00D92E0D" w:rsidRPr="00E603CB" w:rsidRDefault="00D92E0D" w:rsidP="00E603CB">
            <w:pPr>
              <w:jc w:val="both"/>
              <w:rPr>
                <w:b/>
                <w:i/>
                <w:sz w:val="28"/>
                <w:szCs w:val="28"/>
              </w:rPr>
            </w:pPr>
            <w:r w:rsidRPr="00E603CB">
              <w:rPr>
                <w:b/>
                <w:i/>
                <w:sz w:val="28"/>
                <w:szCs w:val="28"/>
              </w:rPr>
              <w:t>Источник финансирования и материальная база</w:t>
            </w:r>
          </w:p>
        </w:tc>
        <w:tc>
          <w:tcPr>
            <w:tcW w:w="2262" w:type="dxa"/>
          </w:tcPr>
          <w:p w:rsidR="00D92E0D" w:rsidRPr="00E603CB" w:rsidRDefault="00D92E0D" w:rsidP="00E603CB">
            <w:pPr>
              <w:jc w:val="both"/>
              <w:rPr>
                <w:b/>
                <w:i/>
                <w:sz w:val="28"/>
                <w:szCs w:val="28"/>
              </w:rPr>
            </w:pPr>
            <w:r w:rsidRPr="00E603CB">
              <w:rPr>
                <w:b/>
                <w:i/>
                <w:sz w:val="28"/>
                <w:szCs w:val="28"/>
              </w:rPr>
              <w:t>ответственные</w:t>
            </w:r>
          </w:p>
        </w:tc>
      </w:tr>
      <w:tr w:rsidR="00D92E0D" w:rsidRPr="00E603CB" w:rsidTr="00E603CB">
        <w:tc>
          <w:tcPr>
            <w:tcW w:w="1188" w:type="dxa"/>
          </w:tcPr>
          <w:p w:rsidR="00D92E0D" w:rsidRPr="00411F88" w:rsidRDefault="00D92E0D" w:rsidP="00E603CB">
            <w:pPr>
              <w:jc w:val="both"/>
            </w:pPr>
            <w:r>
              <w:t>Кабинет</w:t>
            </w:r>
            <w:r w:rsidRPr="00411F88">
              <w:t xml:space="preserve">№ </w:t>
            </w:r>
            <w:r>
              <w:t>3</w:t>
            </w:r>
          </w:p>
        </w:tc>
        <w:tc>
          <w:tcPr>
            <w:tcW w:w="2473" w:type="dxa"/>
          </w:tcPr>
          <w:p w:rsidR="00D92E0D" w:rsidRPr="00411F88" w:rsidRDefault="00D92E0D" w:rsidP="00E603CB">
            <w:pPr>
              <w:jc w:val="both"/>
            </w:pPr>
            <w:r w:rsidRPr="00411F88">
              <w:t>Классная комната, где проходят занятия и внеклассные мероприятия</w:t>
            </w:r>
          </w:p>
        </w:tc>
        <w:tc>
          <w:tcPr>
            <w:tcW w:w="3909" w:type="dxa"/>
          </w:tcPr>
          <w:p w:rsidR="00D92E0D" w:rsidRPr="00411F88" w:rsidRDefault="00D92E0D" w:rsidP="00E603CB">
            <w:pPr>
              <w:jc w:val="both"/>
            </w:pPr>
            <w:r>
              <w:t>Материальная база школы. Родительские средства на закупку канцелярских принадлежностей для творческих работ, классных дел, подготовки стендов и материалов для конкурсов</w:t>
            </w:r>
          </w:p>
        </w:tc>
        <w:tc>
          <w:tcPr>
            <w:tcW w:w="2262" w:type="dxa"/>
          </w:tcPr>
          <w:p w:rsidR="00D92E0D" w:rsidRPr="00CB4718" w:rsidRDefault="00D92E0D" w:rsidP="00E603CB">
            <w:pPr>
              <w:jc w:val="both"/>
            </w:pPr>
            <w:r>
              <w:t>Классный руководитель</w:t>
            </w:r>
          </w:p>
        </w:tc>
      </w:tr>
      <w:tr w:rsidR="00D92E0D" w:rsidRPr="00E603CB" w:rsidTr="00E603CB">
        <w:tc>
          <w:tcPr>
            <w:tcW w:w="1188" w:type="dxa"/>
          </w:tcPr>
          <w:p w:rsidR="00D92E0D" w:rsidRPr="00411F88" w:rsidRDefault="00D92E0D" w:rsidP="00E603CB">
            <w:pPr>
              <w:jc w:val="both"/>
            </w:pPr>
            <w:r>
              <w:t>Спортивный зал</w:t>
            </w:r>
          </w:p>
        </w:tc>
        <w:tc>
          <w:tcPr>
            <w:tcW w:w="2473" w:type="dxa"/>
          </w:tcPr>
          <w:p w:rsidR="00D92E0D" w:rsidRPr="00411F88" w:rsidRDefault="00D92E0D" w:rsidP="00E603CB">
            <w:pPr>
              <w:jc w:val="both"/>
            </w:pPr>
            <w:r>
              <w:t>Занятия спортом, состязания, игры (в случае плохой погоды).</w:t>
            </w:r>
          </w:p>
        </w:tc>
        <w:tc>
          <w:tcPr>
            <w:tcW w:w="3909" w:type="dxa"/>
          </w:tcPr>
          <w:p w:rsidR="00D92E0D" w:rsidRDefault="00D92E0D" w:rsidP="00E603CB">
            <w:pPr>
              <w:jc w:val="both"/>
            </w:pPr>
            <w:r>
              <w:t>Материальная база школы</w:t>
            </w:r>
          </w:p>
        </w:tc>
        <w:tc>
          <w:tcPr>
            <w:tcW w:w="2262" w:type="dxa"/>
          </w:tcPr>
          <w:p w:rsidR="00D92E0D" w:rsidRDefault="00D92E0D" w:rsidP="00E603CB">
            <w:pPr>
              <w:jc w:val="both"/>
            </w:pPr>
            <w:r>
              <w:t>Классный руководитель, преподаватель физкультуры</w:t>
            </w:r>
          </w:p>
        </w:tc>
      </w:tr>
      <w:tr w:rsidR="00D92E0D" w:rsidRPr="00E603CB" w:rsidTr="00E603CB">
        <w:tc>
          <w:tcPr>
            <w:tcW w:w="1188" w:type="dxa"/>
          </w:tcPr>
          <w:p w:rsidR="00D92E0D" w:rsidRDefault="00D92E0D" w:rsidP="00E603CB">
            <w:pPr>
              <w:jc w:val="both"/>
            </w:pPr>
            <w:r>
              <w:t>Спортивная площадка</w:t>
            </w:r>
          </w:p>
        </w:tc>
        <w:tc>
          <w:tcPr>
            <w:tcW w:w="2473" w:type="dxa"/>
          </w:tcPr>
          <w:p w:rsidR="00D92E0D" w:rsidRDefault="00D92E0D" w:rsidP="00E603CB">
            <w:pPr>
              <w:jc w:val="both"/>
            </w:pPr>
            <w:r>
              <w:t>Проведение игр на воздухе, спартакиады. Спортивные состязания, подвижные игры.</w:t>
            </w:r>
          </w:p>
        </w:tc>
        <w:tc>
          <w:tcPr>
            <w:tcW w:w="3909" w:type="dxa"/>
          </w:tcPr>
          <w:p w:rsidR="00D92E0D" w:rsidRDefault="00D92E0D" w:rsidP="00E603CB">
            <w:pPr>
              <w:jc w:val="both"/>
            </w:pPr>
            <w:r>
              <w:t>Материальная база школы</w:t>
            </w:r>
          </w:p>
        </w:tc>
        <w:tc>
          <w:tcPr>
            <w:tcW w:w="2262" w:type="dxa"/>
          </w:tcPr>
          <w:p w:rsidR="00D92E0D" w:rsidRDefault="00D92E0D" w:rsidP="00E603CB">
            <w:pPr>
              <w:jc w:val="both"/>
            </w:pPr>
            <w:r>
              <w:t>Классный руководитель, преподаватель физкультуры</w:t>
            </w:r>
          </w:p>
        </w:tc>
      </w:tr>
      <w:tr w:rsidR="00D92E0D" w:rsidRPr="00E603CB" w:rsidTr="00E603CB">
        <w:tc>
          <w:tcPr>
            <w:tcW w:w="1188" w:type="dxa"/>
          </w:tcPr>
          <w:p w:rsidR="00D92E0D" w:rsidRDefault="00D92E0D" w:rsidP="00E603CB">
            <w:pPr>
              <w:jc w:val="both"/>
            </w:pPr>
            <w:r>
              <w:t>Школьный двор</w:t>
            </w:r>
          </w:p>
        </w:tc>
        <w:tc>
          <w:tcPr>
            <w:tcW w:w="2473" w:type="dxa"/>
          </w:tcPr>
          <w:p w:rsidR="00D92E0D" w:rsidRDefault="00D92E0D" w:rsidP="00E603CB">
            <w:pPr>
              <w:jc w:val="both"/>
            </w:pPr>
            <w:r>
              <w:t xml:space="preserve">Игры-путешествия, конкурсы рисунков на асфальте. </w:t>
            </w:r>
          </w:p>
        </w:tc>
        <w:tc>
          <w:tcPr>
            <w:tcW w:w="3909" w:type="dxa"/>
          </w:tcPr>
          <w:p w:rsidR="00D92E0D" w:rsidRDefault="00D92E0D" w:rsidP="00E603CB">
            <w:pPr>
              <w:jc w:val="both"/>
            </w:pPr>
            <w:r>
              <w:t>Материальная база школы</w:t>
            </w:r>
          </w:p>
        </w:tc>
        <w:tc>
          <w:tcPr>
            <w:tcW w:w="2262" w:type="dxa"/>
          </w:tcPr>
          <w:p w:rsidR="00D92E0D" w:rsidRDefault="00D92E0D" w:rsidP="00E603CB">
            <w:pPr>
              <w:jc w:val="both"/>
            </w:pPr>
            <w:r>
              <w:t>Классный руководитель</w:t>
            </w:r>
          </w:p>
        </w:tc>
      </w:tr>
      <w:tr w:rsidR="00D92E0D" w:rsidRPr="00E603CB" w:rsidTr="00E603CB">
        <w:tc>
          <w:tcPr>
            <w:tcW w:w="1188" w:type="dxa"/>
          </w:tcPr>
          <w:p w:rsidR="00D92E0D" w:rsidRDefault="00D92E0D" w:rsidP="00E603CB">
            <w:pPr>
              <w:jc w:val="both"/>
            </w:pPr>
            <w:r>
              <w:t>Актовый зал</w:t>
            </w:r>
          </w:p>
        </w:tc>
        <w:tc>
          <w:tcPr>
            <w:tcW w:w="2473" w:type="dxa"/>
          </w:tcPr>
          <w:p w:rsidR="00D92E0D" w:rsidRDefault="00D92E0D" w:rsidP="00E603CB">
            <w:pPr>
              <w:jc w:val="both"/>
            </w:pPr>
            <w:r>
              <w:t>Праздничные мероприятия и концерты</w:t>
            </w:r>
          </w:p>
        </w:tc>
        <w:tc>
          <w:tcPr>
            <w:tcW w:w="3909" w:type="dxa"/>
          </w:tcPr>
          <w:p w:rsidR="00D92E0D" w:rsidRDefault="00D92E0D" w:rsidP="00E603CB">
            <w:pPr>
              <w:jc w:val="both"/>
            </w:pPr>
            <w:r>
              <w:t>Материальная база школы</w:t>
            </w:r>
          </w:p>
        </w:tc>
        <w:tc>
          <w:tcPr>
            <w:tcW w:w="2262" w:type="dxa"/>
          </w:tcPr>
          <w:p w:rsidR="00D92E0D" w:rsidRDefault="00D92E0D" w:rsidP="00E603CB">
            <w:pPr>
              <w:jc w:val="both"/>
            </w:pPr>
            <w:r>
              <w:t>Классный руководитель, преподаватель музыки</w:t>
            </w:r>
          </w:p>
        </w:tc>
      </w:tr>
      <w:tr w:rsidR="00D92E0D" w:rsidRPr="00E603CB" w:rsidTr="00E603CB">
        <w:tc>
          <w:tcPr>
            <w:tcW w:w="1188" w:type="dxa"/>
          </w:tcPr>
          <w:p w:rsidR="00D92E0D" w:rsidRDefault="00D92E0D" w:rsidP="00E603CB">
            <w:pPr>
              <w:jc w:val="both"/>
            </w:pPr>
            <w:r>
              <w:t>Школьная библиотека</w:t>
            </w:r>
          </w:p>
        </w:tc>
        <w:tc>
          <w:tcPr>
            <w:tcW w:w="2473" w:type="dxa"/>
          </w:tcPr>
          <w:p w:rsidR="00D92E0D" w:rsidRDefault="00D92E0D" w:rsidP="00E603CB">
            <w:pPr>
              <w:jc w:val="both"/>
            </w:pPr>
            <w:r>
              <w:t>Литература для педагогов и детей лагеря, сказочные викторины.</w:t>
            </w:r>
          </w:p>
        </w:tc>
        <w:tc>
          <w:tcPr>
            <w:tcW w:w="3909" w:type="dxa"/>
          </w:tcPr>
          <w:p w:rsidR="00D92E0D" w:rsidRDefault="00D92E0D" w:rsidP="00E603CB">
            <w:pPr>
              <w:jc w:val="both"/>
            </w:pPr>
            <w:r>
              <w:t>Материальная база школы</w:t>
            </w:r>
          </w:p>
        </w:tc>
        <w:tc>
          <w:tcPr>
            <w:tcW w:w="2262" w:type="dxa"/>
          </w:tcPr>
          <w:p w:rsidR="00D92E0D" w:rsidRDefault="00D92E0D" w:rsidP="00E603CB">
            <w:pPr>
              <w:jc w:val="both"/>
            </w:pPr>
            <w:r>
              <w:t>Библиотекарь</w:t>
            </w:r>
          </w:p>
        </w:tc>
      </w:tr>
      <w:tr w:rsidR="00D92E0D" w:rsidRPr="00E603CB" w:rsidTr="00E603CB">
        <w:tc>
          <w:tcPr>
            <w:tcW w:w="1188" w:type="dxa"/>
          </w:tcPr>
          <w:p w:rsidR="00D92E0D" w:rsidRDefault="00D92E0D" w:rsidP="00E603CB">
            <w:pPr>
              <w:jc w:val="both"/>
            </w:pPr>
            <w:r>
              <w:t>Школьная столовая</w:t>
            </w:r>
          </w:p>
        </w:tc>
        <w:tc>
          <w:tcPr>
            <w:tcW w:w="2473" w:type="dxa"/>
          </w:tcPr>
          <w:p w:rsidR="00D92E0D" w:rsidRDefault="00D92E0D" w:rsidP="00E603CB">
            <w:pPr>
              <w:jc w:val="both"/>
            </w:pPr>
            <w:r>
              <w:t>Завтрак, обед</w:t>
            </w:r>
          </w:p>
        </w:tc>
        <w:tc>
          <w:tcPr>
            <w:tcW w:w="3909" w:type="dxa"/>
          </w:tcPr>
          <w:p w:rsidR="00D92E0D" w:rsidRDefault="00D92E0D" w:rsidP="00E603CB">
            <w:pPr>
              <w:jc w:val="both"/>
            </w:pPr>
            <w:r>
              <w:t>Материальная база школы</w:t>
            </w:r>
          </w:p>
        </w:tc>
        <w:tc>
          <w:tcPr>
            <w:tcW w:w="2262" w:type="dxa"/>
          </w:tcPr>
          <w:p w:rsidR="00D92E0D" w:rsidRDefault="00D92E0D" w:rsidP="00E603CB">
            <w:pPr>
              <w:jc w:val="both"/>
            </w:pPr>
            <w:r>
              <w:t>Классный руководитель, заведующая пищеблоком</w:t>
            </w:r>
          </w:p>
        </w:tc>
      </w:tr>
      <w:tr w:rsidR="00D92E0D" w:rsidRPr="00E603CB" w:rsidTr="00E603CB">
        <w:tc>
          <w:tcPr>
            <w:tcW w:w="1188" w:type="dxa"/>
          </w:tcPr>
          <w:p w:rsidR="00D92E0D" w:rsidRDefault="00D92E0D" w:rsidP="00E603CB">
            <w:pPr>
              <w:jc w:val="both"/>
            </w:pPr>
            <w:r>
              <w:t>Комнаты гигиены</w:t>
            </w:r>
          </w:p>
        </w:tc>
        <w:tc>
          <w:tcPr>
            <w:tcW w:w="2473" w:type="dxa"/>
          </w:tcPr>
          <w:p w:rsidR="00D92E0D" w:rsidRDefault="00D92E0D" w:rsidP="00E603CB">
            <w:pPr>
              <w:jc w:val="both"/>
            </w:pPr>
            <w:r>
              <w:t>Туалеты, места для мытья рук.</w:t>
            </w:r>
          </w:p>
        </w:tc>
        <w:tc>
          <w:tcPr>
            <w:tcW w:w="3909" w:type="dxa"/>
          </w:tcPr>
          <w:p w:rsidR="00D92E0D" w:rsidRDefault="00D92E0D" w:rsidP="00E603CB">
            <w:pPr>
              <w:jc w:val="both"/>
            </w:pPr>
            <w:r>
              <w:t>Материальная база школы</w:t>
            </w:r>
          </w:p>
        </w:tc>
        <w:tc>
          <w:tcPr>
            <w:tcW w:w="2262" w:type="dxa"/>
          </w:tcPr>
          <w:p w:rsidR="00D92E0D" w:rsidRDefault="00D92E0D" w:rsidP="00E603CB">
            <w:pPr>
              <w:jc w:val="both"/>
            </w:pPr>
            <w:r>
              <w:t>Классный руководитель, технический персонал</w:t>
            </w:r>
          </w:p>
        </w:tc>
      </w:tr>
    </w:tbl>
    <w:p w:rsidR="00D92E0D" w:rsidRDefault="00D92E0D" w:rsidP="0061457A">
      <w:pPr>
        <w:jc w:val="both"/>
        <w:rPr>
          <w:sz w:val="28"/>
          <w:szCs w:val="28"/>
        </w:rPr>
      </w:pPr>
    </w:p>
    <w:p w:rsidR="00D92E0D" w:rsidRDefault="00D92E0D" w:rsidP="0061457A">
      <w:pPr>
        <w:jc w:val="both"/>
        <w:rPr>
          <w:sz w:val="28"/>
          <w:szCs w:val="28"/>
        </w:rPr>
      </w:pPr>
    </w:p>
    <w:p w:rsidR="00D92E0D" w:rsidRDefault="00D92E0D" w:rsidP="0061457A">
      <w:pPr>
        <w:jc w:val="both"/>
        <w:rPr>
          <w:sz w:val="28"/>
          <w:szCs w:val="28"/>
        </w:rPr>
      </w:pPr>
    </w:p>
    <w:p w:rsidR="00D92E0D" w:rsidRDefault="00D92E0D" w:rsidP="0061457A">
      <w:pPr>
        <w:jc w:val="both"/>
        <w:rPr>
          <w:sz w:val="28"/>
          <w:szCs w:val="28"/>
        </w:rPr>
      </w:pPr>
    </w:p>
    <w:p w:rsidR="00D92E0D" w:rsidRDefault="00D92E0D" w:rsidP="0061457A">
      <w:pPr>
        <w:jc w:val="both"/>
        <w:rPr>
          <w:sz w:val="28"/>
          <w:szCs w:val="28"/>
        </w:rPr>
      </w:pPr>
      <w:r>
        <w:rPr>
          <w:sz w:val="28"/>
          <w:szCs w:val="28"/>
        </w:rPr>
        <w:t>Во всей системе работы мы стараемся реализовать идею сотрудничества и формирования благоприятного морально-психологического климата в коллективе. Это способствует достижению в нашем классе положительных результатов в учебно-воспитательном процессе:</w:t>
      </w:r>
    </w:p>
    <w:p w:rsidR="00D92E0D" w:rsidRDefault="00D92E0D" w:rsidP="00AA0377">
      <w:pPr>
        <w:numPr>
          <w:ilvl w:val="0"/>
          <w:numId w:val="23"/>
        </w:numPr>
        <w:jc w:val="both"/>
        <w:rPr>
          <w:sz w:val="28"/>
          <w:szCs w:val="28"/>
        </w:rPr>
      </w:pPr>
      <w:r>
        <w:rPr>
          <w:sz w:val="28"/>
          <w:szCs w:val="28"/>
        </w:rPr>
        <w:t>Высокий уровень успеваемости и качества знаний;</w:t>
      </w:r>
    </w:p>
    <w:p w:rsidR="00D92E0D" w:rsidRDefault="00D92E0D" w:rsidP="00AA0377">
      <w:pPr>
        <w:numPr>
          <w:ilvl w:val="0"/>
          <w:numId w:val="23"/>
        </w:numPr>
        <w:jc w:val="both"/>
        <w:rPr>
          <w:sz w:val="28"/>
          <w:szCs w:val="28"/>
        </w:rPr>
      </w:pPr>
      <w:r>
        <w:rPr>
          <w:sz w:val="28"/>
          <w:szCs w:val="28"/>
        </w:rPr>
        <w:t>Высокий уровень школьного патриотизма;</w:t>
      </w:r>
    </w:p>
    <w:p w:rsidR="00D92E0D" w:rsidRDefault="00D92E0D" w:rsidP="00AA0377">
      <w:pPr>
        <w:numPr>
          <w:ilvl w:val="0"/>
          <w:numId w:val="23"/>
        </w:numPr>
        <w:jc w:val="both"/>
        <w:rPr>
          <w:sz w:val="28"/>
          <w:szCs w:val="28"/>
        </w:rPr>
      </w:pPr>
      <w:r>
        <w:rPr>
          <w:sz w:val="28"/>
          <w:szCs w:val="28"/>
        </w:rPr>
        <w:t>Определение учащимися своего класса как семьи;</w:t>
      </w:r>
    </w:p>
    <w:p w:rsidR="00D92E0D" w:rsidRPr="005663C9" w:rsidRDefault="00D92E0D" w:rsidP="00AA0377">
      <w:pPr>
        <w:numPr>
          <w:ilvl w:val="0"/>
          <w:numId w:val="23"/>
        </w:numPr>
        <w:jc w:val="both"/>
        <w:rPr>
          <w:sz w:val="28"/>
          <w:szCs w:val="28"/>
        </w:rPr>
      </w:pPr>
      <w:r>
        <w:rPr>
          <w:sz w:val="28"/>
          <w:szCs w:val="28"/>
        </w:rPr>
        <w:t>Высокий уровень развития у учащихся таких качеств как уважение к старшим, готовность прийти на помощь, активность и др.</w:t>
      </w:r>
    </w:p>
    <w:p w:rsidR="00D92E0D" w:rsidRDefault="00D92E0D" w:rsidP="0061457A">
      <w:pPr>
        <w:ind w:left="360"/>
        <w:jc w:val="both"/>
        <w:rPr>
          <w:b/>
          <w:sz w:val="32"/>
          <w:szCs w:val="32"/>
        </w:rPr>
      </w:pPr>
      <w:r>
        <w:rPr>
          <w:b/>
          <w:sz w:val="32"/>
          <w:szCs w:val="32"/>
        </w:rPr>
        <w:t xml:space="preserve">         6.</w:t>
      </w:r>
      <w:r w:rsidRPr="0061457A">
        <w:rPr>
          <w:b/>
          <w:sz w:val="32"/>
          <w:szCs w:val="32"/>
        </w:rPr>
        <w:t>Система внешних контактов.</w:t>
      </w:r>
    </w:p>
    <w:p w:rsidR="00D92E0D" w:rsidRDefault="00D92E0D" w:rsidP="0061457A">
      <w:pPr>
        <w:jc w:val="both"/>
        <w:rPr>
          <w:sz w:val="28"/>
          <w:szCs w:val="28"/>
        </w:rPr>
      </w:pPr>
      <w:r>
        <w:rPr>
          <w:sz w:val="28"/>
          <w:szCs w:val="28"/>
        </w:rPr>
        <w:t>В период учебного года основными партнерами в организации воспитательной работы являются:</w:t>
      </w:r>
    </w:p>
    <w:p w:rsidR="00D92E0D" w:rsidRDefault="00D92E0D" w:rsidP="0061457A">
      <w:pPr>
        <w:jc w:val="both"/>
        <w:rPr>
          <w:sz w:val="28"/>
          <w:szCs w:val="28"/>
        </w:rPr>
      </w:pPr>
      <w:r>
        <w:rPr>
          <w:sz w:val="28"/>
          <w:szCs w:val="28"/>
        </w:rPr>
        <w:t xml:space="preserve">    МБОУ СОШ № 3</w:t>
      </w:r>
    </w:p>
    <w:p w:rsidR="00D92E0D" w:rsidRDefault="00D92E0D" w:rsidP="00E84594">
      <w:pPr>
        <w:numPr>
          <w:ilvl w:val="0"/>
          <w:numId w:val="21"/>
        </w:numPr>
        <w:jc w:val="both"/>
        <w:rPr>
          <w:sz w:val="28"/>
          <w:szCs w:val="28"/>
        </w:rPr>
      </w:pPr>
      <w:r>
        <w:rPr>
          <w:sz w:val="28"/>
          <w:szCs w:val="28"/>
        </w:rPr>
        <w:t>Городская детская библиотека</w:t>
      </w:r>
    </w:p>
    <w:p w:rsidR="00D92E0D" w:rsidRDefault="00D92E0D" w:rsidP="00E84594">
      <w:pPr>
        <w:numPr>
          <w:ilvl w:val="0"/>
          <w:numId w:val="21"/>
        </w:numPr>
        <w:jc w:val="both"/>
        <w:rPr>
          <w:sz w:val="28"/>
          <w:szCs w:val="28"/>
        </w:rPr>
      </w:pPr>
      <w:r>
        <w:rPr>
          <w:sz w:val="28"/>
          <w:szCs w:val="28"/>
        </w:rPr>
        <w:t>Городской музей</w:t>
      </w:r>
    </w:p>
    <w:p w:rsidR="00D92E0D" w:rsidRDefault="00D92E0D" w:rsidP="00E84594">
      <w:pPr>
        <w:numPr>
          <w:ilvl w:val="0"/>
          <w:numId w:val="21"/>
        </w:numPr>
        <w:jc w:val="both"/>
        <w:rPr>
          <w:sz w:val="28"/>
          <w:szCs w:val="28"/>
        </w:rPr>
      </w:pPr>
      <w:r>
        <w:rPr>
          <w:sz w:val="28"/>
          <w:szCs w:val="28"/>
        </w:rPr>
        <w:t>ДДТ</w:t>
      </w:r>
    </w:p>
    <w:p w:rsidR="00D92E0D" w:rsidRDefault="00D92E0D" w:rsidP="00E84594">
      <w:pPr>
        <w:numPr>
          <w:ilvl w:val="0"/>
          <w:numId w:val="21"/>
        </w:numPr>
        <w:jc w:val="both"/>
        <w:rPr>
          <w:sz w:val="28"/>
          <w:szCs w:val="28"/>
        </w:rPr>
      </w:pPr>
      <w:r>
        <w:rPr>
          <w:sz w:val="28"/>
          <w:szCs w:val="28"/>
        </w:rPr>
        <w:t>ФОК</w:t>
      </w:r>
    </w:p>
    <w:p w:rsidR="00D92E0D" w:rsidRDefault="00D92E0D" w:rsidP="00E84594">
      <w:pPr>
        <w:numPr>
          <w:ilvl w:val="0"/>
          <w:numId w:val="21"/>
        </w:numPr>
        <w:jc w:val="both"/>
        <w:rPr>
          <w:sz w:val="28"/>
          <w:szCs w:val="28"/>
        </w:rPr>
      </w:pPr>
      <w:r>
        <w:rPr>
          <w:sz w:val="28"/>
          <w:szCs w:val="28"/>
        </w:rPr>
        <w:t>Музыкальная школа</w:t>
      </w:r>
    </w:p>
    <w:p w:rsidR="00D92E0D" w:rsidRDefault="00D92E0D" w:rsidP="00E84594">
      <w:pPr>
        <w:numPr>
          <w:ilvl w:val="0"/>
          <w:numId w:val="21"/>
        </w:numPr>
        <w:jc w:val="both"/>
        <w:rPr>
          <w:sz w:val="28"/>
          <w:szCs w:val="28"/>
        </w:rPr>
      </w:pPr>
      <w:r>
        <w:rPr>
          <w:sz w:val="28"/>
          <w:szCs w:val="28"/>
        </w:rPr>
        <w:t>Художественная школа</w:t>
      </w:r>
    </w:p>
    <w:p w:rsidR="00D92E0D" w:rsidRDefault="00D92E0D" w:rsidP="00E84594">
      <w:pPr>
        <w:numPr>
          <w:ilvl w:val="0"/>
          <w:numId w:val="21"/>
        </w:numPr>
        <w:jc w:val="both"/>
        <w:rPr>
          <w:sz w:val="28"/>
          <w:szCs w:val="28"/>
        </w:rPr>
      </w:pPr>
      <w:r>
        <w:rPr>
          <w:sz w:val="28"/>
          <w:szCs w:val="28"/>
        </w:rPr>
        <w:t>Городской парк</w:t>
      </w:r>
    </w:p>
    <w:p w:rsidR="00D92E0D" w:rsidRDefault="00D92E0D" w:rsidP="00E84594">
      <w:pPr>
        <w:numPr>
          <w:ilvl w:val="0"/>
          <w:numId w:val="21"/>
        </w:numPr>
        <w:jc w:val="both"/>
        <w:rPr>
          <w:sz w:val="28"/>
          <w:szCs w:val="28"/>
        </w:rPr>
      </w:pPr>
      <w:r>
        <w:rPr>
          <w:sz w:val="28"/>
          <w:szCs w:val="28"/>
        </w:rPr>
        <w:t>Школы города</w:t>
      </w:r>
    </w:p>
    <w:p w:rsidR="00D92E0D" w:rsidRDefault="00D92E0D" w:rsidP="00E84594">
      <w:pPr>
        <w:jc w:val="both"/>
        <w:rPr>
          <w:b/>
          <w:sz w:val="32"/>
          <w:szCs w:val="32"/>
        </w:rPr>
      </w:pPr>
    </w:p>
    <w:p w:rsidR="00D92E0D" w:rsidRDefault="00D92E0D" w:rsidP="00E84594">
      <w:pPr>
        <w:jc w:val="both"/>
        <w:rPr>
          <w:b/>
          <w:sz w:val="32"/>
          <w:szCs w:val="32"/>
        </w:rPr>
      </w:pPr>
    </w:p>
    <w:p w:rsidR="00D92E0D" w:rsidRDefault="00D92E0D" w:rsidP="00AA6FBB">
      <w:pPr>
        <w:ind w:left="720"/>
        <w:jc w:val="both"/>
        <w:rPr>
          <w:b/>
          <w:sz w:val="32"/>
          <w:szCs w:val="32"/>
        </w:rPr>
      </w:pPr>
      <w:r>
        <w:rPr>
          <w:b/>
          <w:sz w:val="32"/>
          <w:szCs w:val="32"/>
        </w:rPr>
        <w:t>7.Система контроля и оценки результативности  программы</w:t>
      </w:r>
    </w:p>
    <w:p w:rsidR="00D92E0D" w:rsidRDefault="00D92E0D" w:rsidP="00AA6FBB">
      <w:pPr>
        <w:ind w:left="360"/>
        <w:jc w:val="both"/>
        <w:rPr>
          <w:b/>
          <w:sz w:val="32"/>
          <w:szCs w:val="32"/>
        </w:rPr>
      </w:pPr>
      <w:r>
        <w:rPr>
          <w:b/>
          <w:sz w:val="32"/>
          <w:szCs w:val="32"/>
        </w:rPr>
        <w:t xml:space="preserve">                                    «Планета добра».</w:t>
      </w:r>
    </w:p>
    <w:p w:rsidR="00D92E0D" w:rsidRPr="00AA6FBB" w:rsidRDefault="00D92E0D" w:rsidP="00AA6FBB">
      <w:pPr>
        <w:jc w:val="both"/>
        <w:rPr>
          <w:sz w:val="28"/>
          <w:szCs w:val="28"/>
        </w:rPr>
      </w:pPr>
      <w:r>
        <w:rPr>
          <w:sz w:val="28"/>
          <w:szCs w:val="28"/>
        </w:rPr>
        <w:t>В течение</w:t>
      </w:r>
      <w:r w:rsidRPr="00AA6FBB">
        <w:rPr>
          <w:sz w:val="28"/>
          <w:szCs w:val="28"/>
        </w:rPr>
        <w:t xml:space="preserve"> учебного года каждый ребенок является</w:t>
      </w:r>
      <w:r>
        <w:rPr>
          <w:sz w:val="28"/>
          <w:szCs w:val="28"/>
        </w:rPr>
        <w:t xml:space="preserve"> участником программы по личностному развитию, а также классных и общешкольных мероприятиях. Контроль деятельности и активности участников отслеживается каждую неделю на общих собраниях. За активное участие в различных мероприятиях дети награждаются грамотами. Ребята выражают свое отношение к проведенным мероприятиям в виде небольшого сочинения. Каждая творческая группа помещает своё сочинение в уголок под рубрикой  «Моё мнение». Чем больше положительных отзывов, тем выше результативность. В конце года проводится итоговое общее собрание, на котором награждают призами самых активных участников программы. </w:t>
      </w:r>
      <w:r w:rsidRPr="00AA6FBB">
        <w:rPr>
          <w:sz w:val="28"/>
          <w:szCs w:val="28"/>
        </w:rPr>
        <w:t xml:space="preserve"> </w:t>
      </w:r>
    </w:p>
    <w:p w:rsidR="00D92E0D" w:rsidRPr="00E84594" w:rsidRDefault="00D92E0D" w:rsidP="00AA6FBB">
      <w:pPr>
        <w:jc w:val="both"/>
        <w:rPr>
          <w:b/>
          <w:sz w:val="32"/>
          <w:szCs w:val="32"/>
        </w:rPr>
      </w:pPr>
    </w:p>
    <w:p w:rsidR="00D92E0D" w:rsidRDefault="00D92E0D" w:rsidP="00AA6FBB">
      <w:pPr>
        <w:ind w:left="360"/>
        <w:jc w:val="both"/>
        <w:rPr>
          <w:b/>
          <w:sz w:val="32"/>
          <w:szCs w:val="32"/>
        </w:rPr>
      </w:pPr>
      <w:r>
        <w:rPr>
          <w:b/>
          <w:sz w:val="32"/>
          <w:szCs w:val="32"/>
        </w:rPr>
        <w:t xml:space="preserve">      </w:t>
      </w:r>
    </w:p>
    <w:p w:rsidR="00D92E0D" w:rsidRDefault="00D92E0D" w:rsidP="00AA6FBB">
      <w:pPr>
        <w:ind w:left="360"/>
        <w:jc w:val="both"/>
        <w:rPr>
          <w:b/>
          <w:sz w:val="32"/>
          <w:szCs w:val="32"/>
        </w:rPr>
      </w:pPr>
    </w:p>
    <w:p w:rsidR="00D92E0D" w:rsidRDefault="00D92E0D" w:rsidP="00AA6FBB">
      <w:pPr>
        <w:ind w:left="360"/>
        <w:jc w:val="both"/>
        <w:rPr>
          <w:b/>
          <w:sz w:val="32"/>
          <w:szCs w:val="32"/>
        </w:rPr>
      </w:pPr>
      <w:r>
        <w:rPr>
          <w:b/>
          <w:sz w:val="32"/>
          <w:szCs w:val="32"/>
        </w:rPr>
        <w:t xml:space="preserve"> </w:t>
      </w:r>
    </w:p>
    <w:p w:rsidR="00D92E0D" w:rsidRDefault="00D92E0D" w:rsidP="00AA6FBB">
      <w:pPr>
        <w:ind w:left="360"/>
        <w:jc w:val="both"/>
        <w:rPr>
          <w:b/>
          <w:sz w:val="32"/>
          <w:szCs w:val="32"/>
        </w:rPr>
      </w:pPr>
    </w:p>
    <w:p w:rsidR="00D92E0D" w:rsidRDefault="00D92E0D" w:rsidP="00AA6FBB">
      <w:pPr>
        <w:ind w:left="360"/>
        <w:jc w:val="both"/>
        <w:rPr>
          <w:b/>
          <w:sz w:val="32"/>
          <w:szCs w:val="32"/>
        </w:rPr>
      </w:pPr>
    </w:p>
    <w:p w:rsidR="00D92E0D" w:rsidRDefault="00D92E0D" w:rsidP="00AA6FBB">
      <w:pPr>
        <w:ind w:left="360"/>
        <w:jc w:val="both"/>
        <w:rPr>
          <w:b/>
          <w:sz w:val="32"/>
          <w:szCs w:val="32"/>
        </w:rPr>
      </w:pPr>
    </w:p>
    <w:p w:rsidR="00D92E0D" w:rsidRDefault="00D92E0D" w:rsidP="00AA6FBB">
      <w:pPr>
        <w:ind w:left="360"/>
        <w:jc w:val="both"/>
        <w:rPr>
          <w:sz w:val="28"/>
          <w:szCs w:val="28"/>
        </w:rPr>
      </w:pPr>
      <w:r>
        <w:rPr>
          <w:b/>
          <w:sz w:val="32"/>
          <w:szCs w:val="32"/>
        </w:rPr>
        <w:t xml:space="preserve">        8.</w:t>
      </w:r>
      <w:r w:rsidRPr="00E84594">
        <w:rPr>
          <w:b/>
          <w:sz w:val="32"/>
          <w:szCs w:val="32"/>
        </w:rPr>
        <w:t>Система лечебно – профилактической работы</w:t>
      </w:r>
      <w:r>
        <w:rPr>
          <w:sz w:val="28"/>
          <w:szCs w:val="28"/>
        </w:rPr>
        <w:t>.</w:t>
      </w:r>
    </w:p>
    <w:p w:rsidR="00D92E0D" w:rsidRDefault="00D92E0D" w:rsidP="009456EB">
      <w:pPr>
        <w:jc w:val="both"/>
        <w:rPr>
          <w:sz w:val="28"/>
          <w:szCs w:val="28"/>
        </w:rPr>
      </w:pPr>
    </w:p>
    <w:p w:rsidR="00D92E0D" w:rsidRDefault="00D92E0D" w:rsidP="009456EB">
      <w:pPr>
        <w:jc w:val="both"/>
        <w:rPr>
          <w:sz w:val="28"/>
          <w:szCs w:val="28"/>
        </w:rPr>
      </w:pPr>
      <w:r>
        <w:rPr>
          <w:sz w:val="28"/>
          <w:szCs w:val="28"/>
        </w:rPr>
        <w:t>С целью сохранения и укрепления здоровья детей жизнь в школе идет по расписанию уроков.</w:t>
      </w:r>
    </w:p>
    <w:p w:rsidR="00D92E0D" w:rsidRDefault="00D92E0D" w:rsidP="009456E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77"/>
        <w:gridCol w:w="3278"/>
      </w:tblGrid>
      <w:tr w:rsidR="00D92E0D" w:rsidRPr="00E603CB" w:rsidTr="00E603CB">
        <w:trPr>
          <w:trHeight w:val="674"/>
        </w:trPr>
        <w:tc>
          <w:tcPr>
            <w:tcW w:w="3277" w:type="dxa"/>
          </w:tcPr>
          <w:p w:rsidR="00D92E0D" w:rsidRPr="00E603CB" w:rsidRDefault="00D92E0D" w:rsidP="00E603CB">
            <w:pPr>
              <w:jc w:val="both"/>
              <w:rPr>
                <w:b/>
                <w:sz w:val="28"/>
                <w:szCs w:val="28"/>
              </w:rPr>
            </w:pPr>
            <w:r w:rsidRPr="00E603CB">
              <w:rPr>
                <w:sz w:val="28"/>
                <w:szCs w:val="28"/>
              </w:rPr>
              <w:t xml:space="preserve">      </w:t>
            </w:r>
            <w:r w:rsidRPr="00E603CB">
              <w:rPr>
                <w:b/>
                <w:sz w:val="28"/>
                <w:szCs w:val="28"/>
              </w:rPr>
              <w:t>Понедельник</w:t>
            </w:r>
          </w:p>
        </w:tc>
        <w:tc>
          <w:tcPr>
            <w:tcW w:w="3277" w:type="dxa"/>
          </w:tcPr>
          <w:p w:rsidR="00D92E0D" w:rsidRPr="00E603CB" w:rsidRDefault="00D92E0D" w:rsidP="00E603CB">
            <w:pPr>
              <w:jc w:val="both"/>
              <w:rPr>
                <w:b/>
                <w:sz w:val="28"/>
                <w:szCs w:val="28"/>
              </w:rPr>
            </w:pPr>
            <w:r w:rsidRPr="00E603CB">
              <w:rPr>
                <w:sz w:val="28"/>
                <w:szCs w:val="28"/>
              </w:rPr>
              <w:t xml:space="preserve">         </w:t>
            </w:r>
            <w:r w:rsidRPr="00E603CB">
              <w:rPr>
                <w:b/>
                <w:sz w:val="28"/>
                <w:szCs w:val="28"/>
              </w:rPr>
              <w:t xml:space="preserve"> Вторник</w:t>
            </w:r>
          </w:p>
        </w:tc>
        <w:tc>
          <w:tcPr>
            <w:tcW w:w="3278" w:type="dxa"/>
          </w:tcPr>
          <w:p w:rsidR="00D92E0D" w:rsidRPr="00E603CB" w:rsidRDefault="00D92E0D" w:rsidP="00E603CB">
            <w:pPr>
              <w:jc w:val="both"/>
              <w:rPr>
                <w:b/>
                <w:sz w:val="28"/>
                <w:szCs w:val="28"/>
              </w:rPr>
            </w:pPr>
            <w:r w:rsidRPr="00E603CB">
              <w:rPr>
                <w:sz w:val="28"/>
                <w:szCs w:val="28"/>
              </w:rPr>
              <w:t xml:space="preserve">             </w:t>
            </w:r>
            <w:r w:rsidRPr="00E603CB">
              <w:rPr>
                <w:b/>
                <w:sz w:val="28"/>
                <w:szCs w:val="28"/>
              </w:rPr>
              <w:t>Среда</w:t>
            </w: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Лит.чтение</w:t>
            </w:r>
          </w:p>
        </w:tc>
        <w:tc>
          <w:tcPr>
            <w:tcW w:w="3277" w:type="dxa"/>
          </w:tcPr>
          <w:p w:rsidR="00D92E0D" w:rsidRPr="00E603CB" w:rsidRDefault="00D92E0D" w:rsidP="00E603CB">
            <w:pPr>
              <w:jc w:val="both"/>
              <w:rPr>
                <w:i/>
                <w:sz w:val="28"/>
                <w:szCs w:val="28"/>
              </w:rPr>
            </w:pPr>
            <w:r w:rsidRPr="00E603CB">
              <w:rPr>
                <w:i/>
                <w:sz w:val="28"/>
                <w:szCs w:val="28"/>
              </w:rPr>
              <w:t>Математика</w:t>
            </w:r>
          </w:p>
        </w:tc>
        <w:tc>
          <w:tcPr>
            <w:tcW w:w="3278" w:type="dxa"/>
          </w:tcPr>
          <w:p w:rsidR="00D92E0D" w:rsidRPr="00E603CB" w:rsidRDefault="00D92E0D" w:rsidP="00E603CB">
            <w:pPr>
              <w:jc w:val="both"/>
              <w:rPr>
                <w:i/>
                <w:sz w:val="28"/>
                <w:szCs w:val="28"/>
              </w:rPr>
            </w:pPr>
            <w:r w:rsidRPr="00E603CB">
              <w:rPr>
                <w:i/>
                <w:sz w:val="28"/>
                <w:szCs w:val="28"/>
              </w:rPr>
              <w:t>Русский язык</w:t>
            </w: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Русский язык</w:t>
            </w:r>
          </w:p>
        </w:tc>
        <w:tc>
          <w:tcPr>
            <w:tcW w:w="3277" w:type="dxa"/>
          </w:tcPr>
          <w:p w:rsidR="00D92E0D" w:rsidRPr="00E603CB" w:rsidRDefault="00D92E0D" w:rsidP="00E603CB">
            <w:pPr>
              <w:jc w:val="both"/>
              <w:rPr>
                <w:i/>
                <w:sz w:val="28"/>
                <w:szCs w:val="28"/>
              </w:rPr>
            </w:pPr>
            <w:r w:rsidRPr="00E603CB">
              <w:rPr>
                <w:i/>
                <w:sz w:val="28"/>
                <w:szCs w:val="28"/>
              </w:rPr>
              <w:t>Лит.чтение</w:t>
            </w:r>
          </w:p>
        </w:tc>
        <w:tc>
          <w:tcPr>
            <w:tcW w:w="3278" w:type="dxa"/>
          </w:tcPr>
          <w:p w:rsidR="00D92E0D" w:rsidRPr="00E603CB" w:rsidRDefault="00D92E0D" w:rsidP="00E603CB">
            <w:pPr>
              <w:jc w:val="both"/>
              <w:rPr>
                <w:i/>
                <w:sz w:val="28"/>
                <w:szCs w:val="28"/>
              </w:rPr>
            </w:pPr>
            <w:r w:rsidRPr="00E603CB">
              <w:rPr>
                <w:i/>
                <w:sz w:val="28"/>
                <w:szCs w:val="28"/>
              </w:rPr>
              <w:t>Математика</w:t>
            </w: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Математика</w:t>
            </w:r>
          </w:p>
        </w:tc>
        <w:tc>
          <w:tcPr>
            <w:tcW w:w="3277" w:type="dxa"/>
          </w:tcPr>
          <w:p w:rsidR="00D92E0D" w:rsidRPr="00E603CB" w:rsidRDefault="00D92E0D" w:rsidP="00E603CB">
            <w:pPr>
              <w:jc w:val="both"/>
              <w:rPr>
                <w:i/>
                <w:sz w:val="28"/>
                <w:szCs w:val="28"/>
              </w:rPr>
            </w:pPr>
            <w:r w:rsidRPr="00E603CB">
              <w:rPr>
                <w:i/>
                <w:sz w:val="28"/>
                <w:szCs w:val="28"/>
              </w:rPr>
              <w:t>Русский язык</w:t>
            </w:r>
          </w:p>
        </w:tc>
        <w:tc>
          <w:tcPr>
            <w:tcW w:w="3278" w:type="dxa"/>
          </w:tcPr>
          <w:p w:rsidR="00D92E0D" w:rsidRPr="00E603CB" w:rsidRDefault="00D92E0D" w:rsidP="00B46972">
            <w:pPr>
              <w:jc w:val="both"/>
              <w:rPr>
                <w:i/>
                <w:sz w:val="28"/>
                <w:szCs w:val="28"/>
              </w:rPr>
            </w:pPr>
            <w:r w:rsidRPr="00E603CB">
              <w:rPr>
                <w:i/>
                <w:sz w:val="28"/>
                <w:szCs w:val="28"/>
              </w:rPr>
              <w:t xml:space="preserve">Окр.мир </w:t>
            </w: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Технология</w:t>
            </w:r>
          </w:p>
        </w:tc>
        <w:tc>
          <w:tcPr>
            <w:tcW w:w="3277" w:type="dxa"/>
          </w:tcPr>
          <w:p w:rsidR="00D92E0D" w:rsidRPr="00E603CB" w:rsidRDefault="00D92E0D" w:rsidP="00E603CB">
            <w:pPr>
              <w:jc w:val="both"/>
              <w:rPr>
                <w:i/>
                <w:sz w:val="28"/>
                <w:szCs w:val="28"/>
              </w:rPr>
            </w:pPr>
            <w:r w:rsidRPr="00E603CB">
              <w:rPr>
                <w:i/>
                <w:sz w:val="28"/>
                <w:szCs w:val="28"/>
              </w:rPr>
              <w:t>Изоб.искуство</w:t>
            </w:r>
          </w:p>
        </w:tc>
        <w:tc>
          <w:tcPr>
            <w:tcW w:w="3278" w:type="dxa"/>
          </w:tcPr>
          <w:p w:rsidR="00D92E0D" w:rsidRPr="00E603CB" w:rsidRDefault="00D92E0D" w:rsidP="00E603CB">
            <w:pPr>
              <w:jc w:val="both"/>
              <w:rPr>
                <w:i/>
                <w:sz w:val="28"/>
                <w:szCs w:val="28"/>
              </w:rPr>
            </w:pPr>
            <w:r w:rsidRPr="00E603CB">
              <w:rPr>
                <w:i/>
                <w:sz w:val="28"/>
                <w:szCs w:val="28"/>
              </w:rPr>
              <w:t>Физ.культура</w:t>
            </w:r>
          </w:p>
        </w:tc>
      </w:tr>
      <w:tr w:rsidR="00D92E0D" w:rsidRPr="00E603CB" w:rsidTr="00E603CB">
        <w:tc>
          <w:tcPr>
            <w:tcW w:w="3277" w:type="dxa"/>
          </w:tcPr>
          <w:p w:rsidR="00D92E0D" w:rsidRPr="00E603CB" w:rsidRDefault="00D92E0D" w:rsidP="00E603CB">
            <w:pPr>
              <w:jc w:val="both"/>
              <w:rPr>
                <w:i/>
                <w:sz w:val="28"/>
                <w:szCs w:val="28"/>
              </w:rPr>
            </w:pPr>
          </w:p>
        </w:tc>
        <w:tc>
          <w:tcPr>
            <w:tcW w:w="3277" w:type="dxa"/>
          </w:tcPr>
          <w:p w:rsidR="00D92E0D" w:rsidRPr="00E603CB" w:rsidRDefault="00D92E0D" w:rsidP="00E603CB">
            <w:pPr>
              <w:jc w:val="both"/>
              <w:rPr>
                <w:i/>
                <w:sz w:val="28"/>
                <w:szCs w:val="28"/>
              </w:rPr>
            </w:pPr>
            <w:r w:rsidRPr="00E603CB">
              <w:rPr>
                <w:i/>
                <w:sz w:val="28"/>
                <w:szCs w:val="28"/>
              </w:rPr>
              <w:t>Физ.культура</w:t>
            </w:r>
          </w:p>
        </w:tc>
        <w:tc>
          <w:tcPr>
            <w:tcW w:w="3278" w:type="dxa"/>
          </w:tcPr>
          <w:p w:rsidR="00D92E0D" w:rsidRPr="00E603CB" w:rsidRDefault="00D92E0D" w:rsidP="00E603CB">
            <w:pPr>
              <w:jc w:val="both"/>
              <w:rPr>
                <w:i/>
                <w:sz w:val="28"/>
                <w:szCs w:val="28"/>
              </w:rPr>
            </w:pPr>
          </w:p>
        </w:tc>
      </w:tr>
      <w:tr w:rsidR="00D92E0D" w:rsidRPr="00E603CB" w:rsidTr="00E603CB">
        <w:tc>
          <w:tcPr>
            <w:tcW w:w="3277" w:type="dxa"/>
          </w:tcPr>
          <w:p w:rsidR="00D92E0D" w:rsidRPr="00E603CB" w:rsidRDefault="00D92E0D" w:rsidP="00E603CB">
            <w:pPr>
              <w:jc w:val="both"/>
              <w:rPr>
                <w:sz w:val="28"/>
                <w:szCs w:val="28"/>
              </w:rPr>
            </w:pPr>
          </w:p>
          <w:p w:rsidR="00D92E0D" w:rsidRPr="00E603CB" w:rsidRDefault="00D92E0D" w:rsidP="00E603CB">
            <w:pPr>
              <w:jc w:val="both"/>
              <w:rPr>
                <w:b/>
                <w:sz w:val="28"/>
                <w:szCs w:val="28"/>
              </w:rPr>
            </w:pPr>
            <w:r w:rsidRPr="00E603CB">
              <w:rPr>
                <w:sz w:val="28"/>
                <w:szCs w:val="28"/>
              </w:rPr>
              <w:t xml:space="preserve">          </w:t>
            </w:r>
            <w:r w:rsidRPr="00E603CB">
              <w:rPr>
                <w:b/>
                <w:sz w:val="28"/>
                <w:szCs w:val="28"/>
              </w:rPr>
              <w:t xml:space="preserve"> Четверг</w:t>
            </w:r>
          </w:p>
        </w:tc>
        <w:tc>
          <w:tcPr>
            <w:tcW w:w="3277" w:type="dxa"/>
          </w:tcPr>
          <w:p w:rsidR="00D92E0D" w:rsidRPr="00E603CB" w:rsidRDefault="00D92E0D" w:rsidP="00E603CB">
            <w:pPr>
              <w:jc w:val="both"/>
              <w:rPr>
                <w:sz w:val="28"/>
                <w:szCs w:val="28"/>
              </w:rPr>
            </w:pPr>
            <w:r w:rsidRPr="00E603CB">
              <w:rPr>
                <w:sz w:val="28"/>
                <w:szCs w:val="28"/>
              </w:rPr>
              <w:t xml:space="preserve">          </w:t>
            </w:r>
          </w:p>
          <w:p w:rsidR="00D92E0D" w:rsidRPr="00E603CB" w:rsidRDefault="00D92E0D" w:rsidP="00E603CB">
            <w:pPr>
              <w:jc w:val="both"/>
              <w:rPr>
                <w:b/>
                <w:sz w:val="28"/>
                <w:szCs w:val="28"/>
              </w:rPr>
            </w:pPr>
            <w:r w:rsidRPr="00E603CB">
              <w:rPr>
                <w:sz w:val="28"/>
                <w:szCs w:val="28"/>
              </w:rPr>
              <w:t xml:space="preserve">         </w:t>
            </w:r>
            <w:r w:rsidRPr="00E603CB">
              <w:rPr>
                <w:b/>
                <w:sz w:val="28"/>
                <w:szCs w:val="28"/>
              </w:rPr>
              <w:t xml:space="preserve"> Пятница</w:t>
            </w:r>
          </w:p>
        </w:tc>
        <w:tc>
          <w:tcPr>
            <w:tcW w:w="3278" w:type="dxa"/>
          </w:tcPr>
          <w:p w:rsidR="00D92E0D" w:rsidRPr="00E603CB" w:rsidRDefault="00D92E0D" w:rsidP="00E603CB">
            <w:pPr>
              <w:jc w:val="both"/>
              <w:rPr>
                <w:sz w:val="28"/>
                <w:szCs w:val="28"/>
              </w:rPr>
            </w:pPr>
            <w:r w:rsidRPr="00E603CB">
              <w:rPr>
                <w:sz w:val="28"/>
                <w:szCs w:val="28"/>
              </w:rPr>
              <w:t xml:space="preserve"> </w:t>
            </w:r>
          </w:p>
          <w:p w:rsidR="00D92E0D" w:rsidRPr="00E603CB" w:rsidRDefault="00D92E0D" w:rsidP="00E603CB">
            <w:pPr>
              <w:jc w:val="both"/>
              <w:rPr>
                <w:b/>
                <w:sz w:val="28"/>
                <w:szCs w:val="28"/>
              </w:rPr>
            </w:pPr>
            <w:r w:rsidRPr="00E603CB">
              <w:rPr>
                <w:sz w:val="28"/>
                <w:szCs w:val="28"/>
              </w:rPr>
              <w:t xml:space="preserve">            </w:t>
            </w:r>
            <w:r w:rsidRPr="00E603CB">
              <w:rPr>
                <w:b/>
                <w:sz w:val="28"/>
                <w:szCs w:val="28"/>
              </w:rPr>
              <w:t xml:space="preserve"> Суббота</w:t>
            </w: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Лит.чтение</w:t>
            </w:r>
          </w:p>
        </w:tc>
        <w:tc>
          <w:tcPr>
            <w:tcW w:w="3277" w:type="dxa"/>
          </w:tcPr>
          <w:p w:rsidR="00D92E0D" w:rsidRPr="00E603CB" w:rsidRDefault="00D92E0D" w:rsidP="00E603CB">
            <w:pPr>
              <w:jc w:val="both"/>
              <w:rPr>
                <w:i/>
                <w:sz w:val="28"/>
                <w:szCs w:val="28"/>
              </w:rPr>
            </w:pPr>
            <w:r>
              <w:rPr>
                <w:i/>
                <w:sz w:val="28"/>
                <w:szCs w:val="28"/>
              </w:rPr>
              <w:t>Музыка</w:t>
            </w:r>
          </w:p>
        </w:tc>
        <w:tc>
          <w:tcPr>
            <w:tcW w:w="3278" w:type="dxa"/>
          </w:tcPr>
          <w:p w:rsidR="00D92E0D" w:rsidRPr="00E603CB" w:rsidRDefault="00D92E0D" w:rsidP="00E603CB">
            <w:pPr>
              <w:jc w:val="both"/>
              <w:rPr>
                <w:i/>
                <w:sz w:val="28"/>
                <w:szCs w:val="28"/>
              </w:rPr>
            </w:pP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Русский язык</w:t>
            </w:r>
          </w:p>
        </w:tc>
        <w:tc>
          <w:tcPr>
            <w:tcW w:w="3277" w:type="dxa"/>
          </w:tcPr>
          <w:p w:rsidR="00D92E0D" w:rsidRPr="00E603CB" w:rsidRDefault="00D92E0D" w:rsidP="00B46972">
            <w:pPr>
              <w:jc w:val="both"/>
              <w:rPr>
                <w:i/>
                <w:sz w:val="28"/>
                <w:szCs w:val="28"/>
              </w:rPr>
            </w:pPr>
            <w:r w:rsidRPr="00E603CB">
              <w:rPr>
                <w:i/>
                <w:sz w:val="28"/>
                <w:szCs w:val="28"/>
              </w:rPr>
              <w:t xml:space="preserve">Математика </w:t>
            </w:r>
          </w:p>
        </w:tc>
        <w:tc>
          <w:tcPr>
            <w:tcW w:w="3278" w:type="dxa"/>
          </w:tcPr>
          <w:p w:rsidR="00D92E0D" w:rsidRPr="00E603CB" w:rsidRDefault="00D92E0D" w:rsidP="00E603CB">
            <w:pPr>
              <w:jc w:val="both"/>
              <w:rPr>
                <w:i/>
                <w:sz w:val="28"/>
                <w:szCs w:val="28"/>
              </w:rPr>
            </w:pP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Окр.мир</w:t>
            </w:r>
          </w:p>
        </w:tc>
        <w:tc>
          <w:tcPr>
            <w:tcW w:w="3277" w:type="dxa"/>
          </w:tcPr>
          <w:p w:rsidR="00D92E0D" w:rsidRPr="00E603CB" w:rsidRDefault="00D92E0D" w:rsidP="00E603CB">
            <w:pPr>
              <w:jc w:val="both"/>
              <w:rPr>
                <w:i/>
                <w:sz w:val="28"/>
                <w:szCs w:val="28"/>
              </w:rPr>
            </w:pPr>
            <w:r w:rsidRPr="00E603CB">
              <w:rPr>
                <w:i/>
                <w:sz w:val="28"/>
                <w:szCs w:val="28"/>
              </w:rPr>
              <w:t>Лит.чтение</w:t>
            </w:r>
          </w:p>
        </w:tc>
        <w:tc>
          <w:tcPr>
            <w:tcW w:w="3278" w:type="dxa"/>
          </w:tcPr>
          <w:p w:rsidR="00D92E0D" w:rsidRPr="00E603CB" w:rsidRDefault="00D92E0D" w:rsidP="00E603CB">
            <w:pPr>
              <w:jc w:val="both"/>
              <w:rPr>
                <w:i/>
                <w:sz w:val="28"/>
                <w:szCs w:val="28"/>
              </w:rPr>
            </w:pPr>
          </w:p>
        </w:tc>
      </w:tr>
      <w:tr w:rsidR="00D92E0D" w:rsidRPr="00E603CB" w:rsidTr="00E603CB">
        <w:tc>
          <w:tcPr>
            <w:tcW w:w="3277" w:type="dxa"/>
          </w:tcPr>
          <w:p w:rsidR="00D92E0D" w:rsidRPr="00E603CB" w:rsidRDefault="00D92E0D" w:rsidP="00E603CB">
            <w:pPr>
              <w:jc w:val="both"/>
              <w:rPr>
                <w:i/>
                <w:sz w:val="28"/>
                <w:szCs w:val="28"/>
              </w:rPr>
            </w:pPr>
            <w:r w:rsidRPr="00E603CB">
              <w:rPr>
                <w:i/>
                <w:sz w:val="28"/>
                <w:szCs w:val="28"/>
              </w:rPr>
              <w:t>Физ.культура</w:t>
            </w:r>
          </w:p>
        </w:tc>
        <w:tc>
          <w:tcPr>
            <w:tcW w:w="3277" w:type="dxa"/>
          </w:tcPr>
          <w:p w:rsidR="00D92E0D" w:rsidRPr="00E603CB" w:rsidRDefault="00D92E0D" w:rsidP="00E603CB">
            <w:pPr>
              <w:jc w:val="both"/>
              <w:rPr>
                <w:i/>
                <w:sz w:val="28"/>
                <w:szCs w:val="28"/>
              </w:rPr>
            </w:pPr>
            <w:r w:rsidRPr="00E603CB">
              <w:rPr>
                <w:i/>
                <w:sz w:val="28"/>
                <w:szCs w:val="28"/>
              </w:rPr>
              <w:t>Русский язык</w:t>
            </w:r>
          </w:p>
        </w:tc>
        <w:tc>
          <w:tcPr>
            <w:tcW w:w="3278" w:type="dxa"/>
          </w:tcPr>
          <w:p w:rsidR="00D92E0D" w:rsidRPr="00E603CB" w:rsidRDefault="00D92E0D" w:rsidP="00E603CB">
            <w:pPr>
              <w:jc w:val="both"/>
              <w:rPr>
                <w:i/>
                <w:sz w:val="28"/>
                <w:szCs w:val="28"/>
              </w:rPr>
            </w:pPr>
          </w:p>
        </w:tc>
      </w:tr>
    </w:tbl>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b/>
          <w:sz w:val="28"/>
          <w:szCs w:val="28"/>
        </w:rPr>
      </w:pPr>
      <w:r>
        <w:rPr>
          <w:sz w:val="28"/>
          <w:szCs w:val="28"/>
        </w:rPr>
        <w:t xml:space="preserve">                                          </w:t>
      </w:r>
      <w:r w:rsidRPr="00CC0C4E">
        <w:rPr>
          <w:b/>
          <w:sz w:val="28"/>
          <w:szCs w:val="28"/>
        </w:rPr>
        <w:t>Расписание звонков</w:t>
      </w:r>
    </w:p>
    <w:p w:rsidR="00D92E0D" w:rsidRDefault="00D92E0D" w:rsidP="009456EB">
      <w:pPr>
        <w:jc w:val="both"/>
        <w:rPr>
          <w:b/>
          <w:sz w:val="28"/>
          <w:szCs w:val="28"/>
        </w:rPr>
      </w:pPr>
    </w:p>
    <w:p w:rsidR="00D92E0D" w:rsidRDefault="00D92E0D" w:rsidP="009456EB">
      <w:pPr>
        <w:jc w:val="both"/>
        <w:rPr>
          <w:sz w:val="28"/>
          <w:szCs w:val="28"/>
        </w:rPr>
      </w:pPr>
      <w:r>
        <w:rPr>
          <w:sz w:val="28"/>
          <w:szCs w:val="28"/>
        </w:rPr>
        <w:t xml:space="preserve">              1 урок:  с 8-00 до 8-45                     3 урок:  с 10-00 до 10-45</w:t>
      </w:r>
    </w:p>
    <w:p w:rsidR="00D92E0D" w:rsidRDefault="00D92E0D" w:rsidP="009456EB">
      <w:pPr>
        <w:jc w:val="both"/>
        <w:rPr>
          <w:sz w:val="28"/>
          <w:szCs w:val="28"/>
        </w:rPr>
      </w:pPr>
      <w:r>
        <w:rPr>
          <w:sz w:val="28"/>
          <w:szCs w:val="28"/>
        </w:rPr>
        <w:t xml:space="preserve">              2 урок:  с 8-55 до 9-40                     4 урок:  с 11-05 до 11-50</w:t>
      </w:r>
    </w:p>
    <w:p w:rsidR="00D92E0D" w:rsidRDefault="00D92E0D" w:rsidP="009456EB">
      <w:pPr>
        <w:jc w:val="both"/>
        <w:rPr>
          <w:sz w:val="28"/>
          <w:szCs w:val="28"/>
        </w:rPr>
      </w:pPr>
    </w:p>
    <w:p w:rsidR="00D92E0D" w:rsidRDefault="00D92E0D" w:rsidP="009456EB">
      <w:pPr>
        <w:jc w:val="both"/>
        <w:rPr>
          <w:sz w:val="28"/>
          <w:szCs w:val="28"/>
        </w:rPr>
      </w:pPr>
      <w:r>
        <w:rPr>
          <w:sz w:val="28"/>
          <w:szCs w:val="28"/>
        </w:rPr>
        <w:t>В школе работает медицинская сестра, которая проводит запланированные осмотры и прививки, оказывает помощь нуждающимся детям.</w:t>
      </w:r>
    </w:p>
    <w:p w:rsidR="00D92E0D" w:rsidRDefault="00D92E0D" w:rsidP="009456EB">
      <w:pPr>
        <w:jc w:val="both"/>
        <w:rPr>
          <w:sz w:val="28"/>
          <w:szCs w:val="28"/>
        </w:rPr>
      </w:pPr>
      <w:r>
        <w:rPr>
          <w:sz w:val="28"/>
          <w:szCs w:val="28"/>
        </w:rPr>
        <w:t>В начале учебного года проводится утепление и озеленение класса.</w:t>
      </w:r>
    </w:p>
    <w:p w:rsidR="00D92E0D" w:rsidRDefault="00D92E0D" w:rsidP="009456EB">
      <w:pPr>
        <w:jc w:val="both"/>
        <w:rPr>
          <w:sz w:val="28"/>
          <w:szCs w:val="28"/>
        </w:rPr>
      </w:pPr>
      <w:r>
        <w:rPr>
          <w:sz w:val="28"/>
          <w:szCs w:val="28"/>
        </w:rPr>
        <w:t>При проведении спортивных мероприятий учитывается возраст и группа здоровья каждого ребенка.</w:t>
      </w:r>
    </w:p>
    <w:p w:rsidR="00D92E0D" w:rsidRDefault="00D92E0D" w:rsidP="009456EB">
      <w:pPr>
        <w:jc w:val="both"/>
        <w:rPr>
          <w:sz w:val="28"/>
          <w:szCs w:val="28"/>
        </w:rPr>
      </w:pPr>
      <w:r>
        <w:rPr>
          <w:sz w:val="28"/>
          <w:szCs w:val="28"/>
        </w:rPr>
        <w:t>Ежедневно проводим проветривание классной комнаты и влажную уборку. Весь год проводим игры на свежем воздухе и физические минутки на уроках. Два раза в четверть проводится генеральная уборка. Все проводимые мероприятия направлены на укрепления здоровья детей.</w:t>
      </w:r>
    </w:p>
    <w:p w:rsidR="00D92E0D" w:rsidRDefault="00D92E0D" w:rsidP="009456EB">
      <w:pPr>
        <w:jc w:val="both"/>
        <w:rPr>
          <w:sz w:val="28"/>
          <w:szCs w:val="28"/>
        </w:rPr>
      </w:pPr>
    </w:p>
    <w:p w:rsidR="00D92E0D" w:rsidRDefault="00D92E0D" w:rsidP="009456EB">
      <w:pPr>
        <w:jc w:val="both"/>
        <w:rPr>
          <w:sz w:val="28"/>
          <w:szCs w:val="28"/>
        </w:rPr>
      </w:pPr>
      <w:r>
        <w:rPr>
          <w:sz w:val="28"/>
          <w:szCs w:val="28"/>
        </w:rPr>
        <w:t xml:space="preserve"> </w:t>
      </w: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p>
    <w:p w:rsidR="00D92E0D" w:rsidRDefault="00D92E0D" w:rsidP="009456EB">
      <w:pPr>
        <w:jc w:val="both"/>
        <w:rPr>
          <w:sz w:val="28"/>
          <w:szCs w:val="28"/>
        </w:rPr>
      </w:pPr>
      <w:r>
        <w:rPr>
          <w:sz w:val="28"/>
          <w:szCs w:val="28"/>
        </w:rPr>
        <w:t xml:space="preserve"> </w:t>
      </w:r>
      <w:r>
        <w:rPr>
          <w:b/>
          <w:sz w:val="32"/>
          <w:szCs w:val="32"/>
        </w:rPr>
        <w:t>9</w:t>
      </w:r>
      <w:r w:rsidRPr="00DF16B2">
        <w:rPr>
          <w:b/>
          <w:sz w:val="32"/>
          <w:szCs w:val="32"/>
        </w:rPr>
        <w:t>. Психологи</w:t>
      </w:r>
      <w:r>
        <w:rPr>
          <w:b/>
          <w:sz w:val="32"/>
          <w:szCs w:val="32"/>
        </w:rPr>
        <w:t>ческое сопровождение  пребывания</w:t>
      </w:r>
      <w:r w:rsidRPr="00DF16B2">
        <w:rPr>
          <w:b/>
          <w:sz w:val="32"/>
          <w:szCs w:val="32"/>
        </w:rPr>
        <w:t xml:space="preserve"> детей в школе</w:t>
      </w:r>
      <w:r>
        <w:rPr>
          <w:sz w:val="28"/>
          <w:szCs w:val="28"/>
        </w:rPr>
        <w:t xml:space="preserve">. </w:t>
      </w:r>
    </w:p>
    <w:p w:rsidR="00D92E0D" w:rsidRDefault="00D92E0D" w:rsidP="009456EB">
      <w:pPr>
        <w:jc w:val="both"/>
        <w:rPr>
          <w:sz w:val="28"/>
          <w:szCs w:val="28"/>
        </w:rPr>
      </w:pPr>
    </w:p>
    <w:p w:rsidR="00D92E0D" w:rsidRDefault="00D92E0D" w:rsidP="009456EB">
      <w:pPr>
        <w:jc w:val="both"/>
        <w:rPr>
          <w:sz w:val="28"/>
          <w:szCs w:val="28"/>
        </w:rPr>
      </w:pPr>
      <w:r>
        <w:rPr>
          <w:sz w:val="28"/>
          <w:szCs w:val="28"/>
        </w:rPr>
        <w:t xml:space="preserve">    Роль школьного психолога  - создавать условия для продуктивного движения ребенка по тем путям, которые он сам выбрал (в соответствии или в противовес) требованиям школы и семьи, конструктивно решать неизбежные конфликты, возникающие в результате этого выбора. Деятельность психолога задается во многом социальной, семейной, педагогической системой, в которой реально находится ребенок. Деятельность психолога в школе включает анализ школьной среды совместно с педагогическим составом, возможности развития и требований к школьнику, определение критериев эффективности обучения и развития; разработку и внедрение мероприятий, форм и методов, которые рассматриваются как условия успешного обучения и развития,  приведение этих условий в постоянно действующую систему. Сопровождение – система профессиональной деятельности психолога для создания социально – психологических условий успешного обучения и развития ребенка:</w:t>
      </w:r>
    </w:p>
    <w:p w:rsidR="00D92E0D" w:rsidRDefault="00D92E0D" w:rsidP="00133BBC">
      <w:pPr>
        <w:numPr>
          <w:ilvl w:val="0"/>
          <w:numId w:val="24"/>
        </w:numPr>
        <w:jc w:val="both"/>
        <w:rPr>
          <w:sz w:val="28"/>
          <w:szCs w:val="28"/>
        </w:rPr>
      </w:pPr>
      <w:r>
        <w:rPr>
          <w:sz w:val="28"/>
          <w:szCs w:val="28"/>
        </w:rPr>
        <w:t>Следование за естественным развитием ребенка;</w:t>
      </w:r>
    </w:p>
    <w:p w:rsidR="00D92E0D" w:rsidRDefault="00D92E0D" w:rsidP="00133BBC">
      <w:pPr>
        <w:numPr>
          <w:ilvl w:val="0"/>
          <w:numId w:val="24"/>
        </w:numPr>
        <w:jc w:val="both"/>
        <w:rPr>
          <w:sz w:val="28"/>
          <w:szCs w:val="28"/>
        </w:rPr>
      </w:pPr>
      <w:r>
        <w:rPr>
          <w:sz w:val="28"/>
          <w:szCs w:val="28"/>
        </w:rPr>
        <w:t>Создание условий для самостоятельного творческого развития;</w:t>
      </w:r>
    </w:p>
    <w:p w:rsidR="00D92E0D" w:rsidRDefault="00D92E0D" w:rsidP="00133BBC">
      <w:pPr>
        <w:numPr>
          <w:ilvl w:val="0"/>
          <w:numId w:val="24"/>
        </w:numPr>
        <w:jc w:val="both"/>
        <w:rPr>
          <w:sz w:val="28"/>
          <w:szCs w:val="28"/>
        </w:rPr>
      </w:pPr>
      <w:r>
        <w:rPr>
          <w:sz w:val="28"/>
          <w:szCs w:val="28"/>
        </w:rPr>
        <w:t>Вторичность психологического сопровождения по отношению к среде жизни ребенка;</w:t>
      </w:r>
    </w:p>
    <w:p w:rsidR="00D92E0D" w:rsidRDefault="00D92E0D" w:rsidP="00133BBC">
      <w:pPr>
        <w:numPr>
          <w:ilvl w:val="0"/>
          <w:numId w:val="24"/>
        </w:numPr>
        <w:jc w:val="both"/>
        <w:rPr>
          <w:sz w:val="28"/>
          <w:szCs w:val="28"/>
        </w:rPr>
      </w:pPr>
      <w:r>
        <w:rPr>
          <w:sz w:val="28"/>
          <w:szCs w:val="28"/>
        </w:rPr>
        <w:t>Осуществляется психологическими средствами, через педагога и традиционные формы обучения и воспитания.</w:t>
      </w:r>
    </w:p>
    <w:p w:rsidR="00D92E0D" w:rsidRDefault="00D92E0D" w:rsidP="00133BBC">
      <w:pPr>
        <w:jc w:val="both"/>
        <w:rPr>
          <w:sz w:val="28"/>
          <w:szCs w:val="28"/>
        </w:rPr>
      </w:pPr>
    </w:p>
    <w:p w:rsidR="00D92E0D" w:rsidRDefault="00D92E0D" w:rsidP="00133BBC">
      <w:pPr>
        <w:jc w:val="both"/>
        <w:rPr>
          <w:sz w:val="28"/>
          <w:szCs w:val="28"/>
        </w:rPr>
      </w:pPr>
      <w:r>
        <w:rPr>
          <w:sz w:val="28"/>
          <w:szCs w:val="28"/>
        </w:rPr>
        <w:t>Идеи психологического сопровождения ребенка в школе включают следующие направления:</w:t>
      </w:r>
    </w:p>
    <w:p w:rsidR="00D92E0D" w:rsidRDefault="00D92E0D" w:rsidP="00133BBC">
      <w:pPr>
        <w:numPr>
          <w:ilvl w:val="1"/>
          <w:numId w:val="24"/>
        </w:numPr>
        <w:jc w:val="both"/>
        <w:rPr>
          <w:sz w:val="28"/>
          <w:szCs w:val="28"/>
        </w:rPr>
      </w:pPr>
      <w:r>
        <w:rPr>
          <w:sz w:val="28"/>
          <w:szCs w:val="28"/>
        </w:rPr>
        <w:t>Систематическое отслеживание психолого-педагогического статуса ребенка и динамики его развития.</w:t>
      </w:r>
    </w:p>
    <w:p w:rsidR="00D92E0D" w:rsidRDefault="00D92E0D" w:rsidP="00133BBC">
      <w:pPr>
        <w:numPr>
          <w:ilvl w:val="1"/>
          <w:numId w:val="24"/>
        </w:numPr>
        <w:jc w:val="both"/>
        <w:rPr>
          <w:sz w:val="28"/>
          <w:szCs w:val="28"/>
        </w:rPr>
      </w:pPr>
      <w:r>
        <w:rPr>
          <w:sz w:val="28"/>
          <w:szCs w:val="28"/>
        </w:rPr>
        <w:t>Создание психолого-педагогических условий для развития личности ребенка и его успешного обучения: индивидуальные и групповые программы психологического развития, создающие условия успешного развития ребенка, причем необходимой предпосылкой является гибкость программы и педагога.</w:t>
      </w:r>
    </w:p>
    <w:p w:rsidR="00D92E0D" w:rsidRDefault="00D92E0D" w:rsidP="00133BBC">
      <w:pPr>
        <w:numPr>
          <w:ilvl w:val="1"/>
          <w:numId w:val="24"/>
        </w:numPr>
        <w:jc w:val="both"/>
        <w:rPr>
          <w:sz w:val="28"/>
          <w:szCs w:val="28"/>
        </w:rPr>
      </w:pPr>
      <w:r>
        <w:rPr>
          <w:sz w:val="28"/>
          <w:szCs w:val="28"/>
        </w:rPr>
        <w:t>Создание психолого-педагогических условий для оказания помощи проблемным детям, разработка и внедрение системы компенсационных мер.</w:t>
      </w:r>
    </w:p>
    <w:p w:rsidR="00D92E0D" w:rsidRDefault="00D92E0D" w:rsidP="003F0D92">
      <w:pPr>
        <w:jc w:val="both"/>
        <w:rPr>
          <w:sz w:val="28"/>
          <w:szCs w:val="28"/>
        </w:rPr>
      </w:pPr>
    </w:p>
    <w:p w:rsidR="00D92E0D" w:rsidRDefault="00D92E0D" w:rsidP="003F0D92">
      <w:pPr>
        <w:jc w:val="both"/>
        <w:rPr>
          <w:sz w:val="28"/>
          <w:szCs w:val="28"/>
        </w:rPr>
      </w:pPr>
      <w:r>
        <w:rPr>
          <w:sz w:val="28"/>
          <w:szCs w:val="28"/>
        </w:rPr>
        <w:t xml:space="preserve">                            </w:t>
      </w:r>
    </w:p>
    <w:p w:rsidR="00D92E0D" w:rsidRDefault="00D92E0D" w:rsidP="003F0D92">
      <w:pPr>
        <w:jc w:val="both"/>
        <w:rPr>
          <w:sz w:val="28"/>
          <w:szCs w:val="28"/>
        </w:rPr>
      </w:pPr>
    </w:p>
    <w:p w:rsidR="00D92E0D" w:rsidRDefault="00D92E0D" w:rsidP="003F0D92">
      <w:pPr>
        <w:jc w:val="both"/>
        <w:rPr>
          <w:sz w:val="28"/>
          <w:szCs w:val="28"/>
        </w:rPr>
      </w:pPr>
    </w:p>
    <w:p w:rsidR="00D92E0D" w:rsidRDefault="00D92E0D" w:rsidP="003F0D92">
      <w:pPr>
        <w:jc w:val="both"/>
        <w:rPr>
          <w:sz w:val="28"/>
          <w:szCs w:val="28"/>
        </w:rPr>
      </w:pPr>
    </w:p>
    <w:p w:rsidR="00D92E0D" w:rsidRDefault="00D92E0D" w:rsidP="003F0D92">
      <w:pPr>
        <w:jc w:val="both"/>
        <w:rPr>
          <w:sz w:val="28"/>
          <w:szCs w:val="28"/>
        </w:rPr>
      </w:pPr>
    </w:p>
    <w:p w:rsidR="00D92E0D" w:rsidRDefault="00D92E0D" w:rsidP="003F0D92">
      <w:pPr>
        <w:jc w:val="both"/>
        <w:rPr>
          <w:sz w:val="28"/>
          <w:szCs w:val="28"/>
        </w:rPr>
      </w:pPr>
    </w:p>
    <w:p w:rsidR="00D92E0D" w:rsidRDefault="00D92E0D" w:rsidP="003F0D92">
      <w:pPr>
        <w:jc w:val="both"/>
        <w:rPr>
          <w:sz w:val="28"/>
          <w:szCs w:val="28"/>
        </w:rPr>
      </w:pPr>
    </w:p>
    <w:p w:rsidR="00D92E0D" w:rsidRDefault="00D92E0D" w:rsidP="003F0D92">
      <w:pPr>
        <w:jc w:val="both"/>
        <w:rPr>
          <w:sz w:val="28"/>
          <w:szCs w:val="28"/>
        </w:rPr>
      </w:pPr>
    </w:p>
    <w:p w:rsidR="00D92E0D" w:rsidRDefault="00D92E0D" w:rsidP="003F0D92">
      <w:pPr>
        <w:jc w:val="both"/>
        <w:rPr>
          <w:sz w:val="28"/>
          <w:szCs w:val="28"/>
        </w:rPr>
      </w:pPr>
    </w:p>
    <w:p w:rsidR="00D92E0D" w:rsidRDefault="00D92E0D" w:rsidP="003F0D92">
      <w:pPr>
        <w:jc w:val="both"/>
        <w:rPr>
          <w:b/>
          <w:sz w:val="28"/>
          <w:szCs w:val="28"/>
        </w:rPr>
      </w:pPr>
      <w:r>
        <w:rPr>
          <w:sz w:val="28"/>
          <w:szCs w:val="28"/>
        </w:rPr>
        <w:t xml:space="preserve">       </w:t>
      </w:r>
      <w:r w:rsidRPr="003F0D92">
        <w:rPr>
          <w:b/>
          <w:sz w:val="28"/>
          <w:szCs w:val="28"/>
        </w:rPr>
        <w:t>Правила поведения учащихся</w:t>
      </w:r>
      <w:r>
        <w:rPr>
          <w:b/>
          <w:sz w:val="28"/>
          <w:szCs w:val="28"/>
        </w:rPr>
        <w:t>.</w:t>
      </w:r>
    </w:p>
    <w:p w:rsidR="00D92E0D" w:rsidRDefault="00D92E0D" w:rsidP="003F0D92">
      <w:pPr>
        <w:numPr>
          <w:ilvl w:val="0"/>
          <w:numId w:val="28"/>
        </w:numPr>
        <w:jc w:val="both"/>
        <w:rPr>
          <w:sz w:val="28"/>
          <w:szCs w:val="28"/>
        </w:rPr>
      </w:pPr>
      <w:r>
        <w:rPr>
          <w:sz w:val="28"/>
          <w:szCs w:val="28"/>
        </w:rPr>
        <w:t>Соблюдать расписание уроков.</w:t>
      </w:r>
    </w:p>
    <w:p w:rsidR="00D92E0D" w:rsidRDefault="00D92E0D" w:rsidP="003F0D92">
      <w:pPr>
        <w:numPr>
          <w:ilvl w:val="0"/>
          <w:numId w:val="28"/>
        </w:numPr>
        <w:jc w:val="both"/>
        <w:rPr>
          <w:sz w:val="28"/>
          <w:szCs w:val="28"/>
        </w:rPr>
      </w:pPr>
      <w:r>
        <w:rPr>
          <w:sz w:val="28"/>
          <w:szCs w:val="28"/>
        </w:rPr>
        <w:t>Соблюдать чистоту в школе и школьном дворе.</w:t>
      </w:r>
    </w:p>
    <w:p w:rsidR="00D92E0D" w:rsidRDefault="00D92E0D" w:rsidP="003F0D92">
      <w:pPr>
        <w:numPr>
          <w:ilvl w:val="0"/>
          <w:numId w:val="28"/>
        </w:numPr>
        <w:jc w:val="both"/>
        <w:rPr>
          <w:sz w:val="28"/>
          <w:szCs w:val="28"/>
        </w:rPr>
      </w:pPr>
      <w:r>
        <w:rPr>
          <w:sz w:val="28"/>
          <w:szCs w:val="28"/>
        </w:rPr>
        <w:t>Беречь школьное здание, оборудование, имущество.</w:t>
      </w:r>
    </w:p>
    <w:p w:rsidR="00D92E0D" w:rsidRDefault="00D92E0D" w:rsidP="003F0D92">
      <w:pPr>
        <w:numPr>
          <w:ilvl w:val="0"/>
          <w:numId w:val="28"/>
        </w:numPr>
        <w:jc w:val="both"/>
        <w:rPr>
          <w:sz w:val="28"/>
          <w:szCs w:val="28"/>
        </w:rPr>
      </w:pPr>
      <w:r>
        <w:rPr>
          <w:sz w:val="28"/>
          <w:szCs w:val="28"/>
        </w:rPr>
        <w:t>Экономно расходовать электроэнергию и воду.</w:t>
      </w:r>
    </w:p>
    <w:p w:rsidR="00D92E0D" w:rsidRDefault="00D92E0D" w:rsidP="003F0D92">
      <w:pPr>
        <w:numPr>
          <w:ilvl w:val="0"/>
          <w:numId w:val="28"/>
        </w:numPr>
        <w:jc w:val="both"/>
        <w:rPr>
          <w:sz w:val="28"/>
          <w:szCs w:val="28"/>
        </w:rPr>
      </w:pPr>
      <w:r>
        <w:rPr>
          <w:sz w:val="28"/>
          <w:szCs w:val="28"/>
        </w:rPr>
        <w:t>Бережно относится к результатам труда людей и оказывать посильную помощь в уборке школьных помещений во время дежурства по классу, по школе.</w:t>
      </w:r>
    </w:p>
    <w:p w:rsidR="00D92E0D" w:rsidRDefault="00D92E0D" w:rsidP="003F0D92">
      <w:pPr>
        <w:numPr>
          <w:ilvl w:val="0"/>
          <w:numId w:val="28"/>
        </w:numPr>
        <w:jc w:val="both"/>
        <w:rPr>
          <w:sz w:val="28"/>
          <w:szCs w:val="28"/>
        </w:rPr>
      </w:pPr>
      <w:r>
        <w:rPr>
          <w:sz w:val="28"/>
          <w:szCs w:val="28"/>
        </w:rPr>
        <w:t>Соблюдать порядок и чистоту в столовой, раздевалке, туалете.</w:t>
      </w:r>
    </w:p>
    <w:p w:rsidR="00D92E0D" w:rsidRDefault="00D92E0D" w:rsidP="003F0D92">
      <w:pPr>
        <w:numPr>
          <w:ilvl w:val="0"/>
          <w:numId w:val="28"/>
        </w:numPr>
        <w:jc w:val="both"/>
        <w:rPr>
          <w:sz w:val="28"/>
          <w:szCs w:val="28"/>
        </w:rPr>
      </w:pPr>
      <w:r>
        <w:rPr>
          <w:sz w:val="28"/>
          <w:szCs w:val="28"/>
        </w:rPr>
        <w:t>Уделять должное внимание своему здоровью и здоровью окружающих.</w:t>
      </w:r>
    </w:p>
    <w:p w:rsidR="00D92E0D" w:rsidRDefault="00D92E0D" w:rsidP="003F0D92">
      <w:pPr>
        <w:numPr>
          <w:ilvl w:val="0"/>
          <w:numId w:val="28"/>
        </w:numPr>
        <w:jc w:val="both"/>
        <w:rPr>
          <w:sz w:val="28"/>
          <w:szCs w:val="28"/>
        </w:rPr>
      </w:pPr>
      <w:r>
        <w:rPr>
          <w:sz w:val="28"/>
          <w:szCs w:val="28"/>
        </w:rPr>
        <w:t>Принимать активное участие в коллективных творческих делах класса, школы.</w:t>
      </w:r>
    </w:p>
    <w:p w:rsidR="00D92E0D" w:rsidRDefault="00D92E0D" w:rsidP="003F0D92">
      <w:pPr>
        <w:numPr>
          <w:ilvl w:val="0"/>
          <w:numId w:val="28"/>
        </w:numPr>
        <w:jc w:val="both"/>
        <w:rPr>
          <w:sz w:val="28"/>
          <w:szCs w:val="28"/>
        </w:rPr>
      </w:pPr>
      <w:r>
        <w:rPr>
          <w:sz w:val="28"/>
          <w:szCs w:val="28"/>
        </w:rPr>
        <w:t>Соблюдать законы жизнедеятельности классного коллектива и школьного самоуправления.</w:t>
      </w:r>
    </w:p>
    <w:p w:rsidR="00D92E0D" w:rsidRDefault="00D92E0D" w:rsidP="00221E1A">
      <w:pPr>
        <w:jc w:val="both"/>
        <w:rPr>
          <w:sz w:val="28"/>
          <w:szCs w:val="28"/>
        </w:rPr>
      </w:pPr>
    </w:p>
    <w:p w:rsidR="00D92E0D" w:rsidRDefault="00D92E0D" w:rsidP="00221E1A">
      <w:pPr>
        <w:jc w:val="both"/>
        <w:rPr>
          <w:sz w:val="28"/>
          <w:szCs w:val="28"/>
        </w:rPr>
      </w:pPr>
    </w:p>
    <w:p w:rsidR="00D92E0D" w:rsidRDefault="00D92E0D" w:rsidP="00221E1A">
      <w:pPr>
        <w:ind w:left="360"/>
        <w:jc w:val="both"/>
        <w:rPr>
          <w:b/>
          <w:sz w:val="32"/>
          <w:szCs w:val="32"/>
        </w:rPr>
      </w:pPr>
      <w:r>
        <w:rPr>
          <w:b/>
          <w:sz w:val="32"/>
          <w:szCs w:val="32"/>
        </w:rPr>
        <w:t xml:space="preserve">                        </w:t>
      </w:r>
    </w:p>
    <w:p w:rsidR="00D92E0D" w:rsidRDefault="00D92E0D" w:rsidP="00221E1A">
      <w:pPr>
        <w:ind w:left="360"/>
        <w:jc w:val="both"/>
        <w:rPr>
          <w:b/>
          <w:sz w:val="32"/>
          <w:szCs w:val="32"/>
        </w:rPr>
      </w:pPr>
    </w:p>
    <w:p w:rsidR="00D92E0D" w:rsidRDefault="00D92E0D" w:rsidP="00221E1A">
      <w:pPr>
        <w:ind w:left="360"/>
        <w:jc w:val="both"/>
        <w:rPr>
          <w:b/>
          <w:sz w:val="32"/>
          <w:szCs w:val="32"/>
        </w:rPr>
      </w:pPr>
    </w:p>
    <w:p w:rsidR="00D92E0D" w:rsidRDefault="00D92E0D" w:rsidP="00221E1A">
      <w:pPr>
        <w:ind w:left="360"/>
        <w:jc w:val="both"/>
        <w:rPr>
          <w:sz w:val="28"/>
          <w:szCs w:val="28"/>
        </w:rPr>
      </w:pPr>
      <w:r>
        <w:rPr>
          <w:b/>
          <w:sz w:val="32"/>
          <w:szCs w:val="32"/>
        </w:rPr>
        <w:t xml:space="preserve">                          10.</w:t>
      </w:r>
      <w:r w:rsidRPr="00221E1A">
        <w:rPr>
          <w:b/>
          <w:sz w:val="32"/>
          <w:szCs w:val="32"/>
        </w:rPr>
        <w:t>Организация питания</w:t>
      </w:r>
      <w:r>
        <w:rPr>
          <w:sz w:val="28"/>
          <w:szCs w:val="28"/>
        </w:rPr>
        <w:t>.</w:t>
      </w:r>
    </w:p>
    <w:p w:rsidR="00D92E0D" w:rsidRPr="003F0D92" w:rsidRDefault="00D92E0D" w:rsidP="00221E1A">
      <w:pPr>
        <w:jc w:val="both"/>
        <w:rPr>
          <w:sz w:val="28"/>
          <w:szCs w:val="28"/>
        </w:rPr>
      </w:pPr>
    </w:p>
    <w:p w:rsidR="00D92E0D" w:rsidRDefault="00D92E0D" w:rsidP="00133BBC">
      <w:pPr>
        <w:jc w:val="both"/>
        <w:rPr>
          <w:sz w:val="28"/>
          <w:szCs w:val="28"/>
        </w:rPr>
      </w:pPr>
      <w:r>
        <w:rPr>
          <w:sz w:val="28"/>
          <w:szCs w:val="28"/>
        </w:rPr>
        <w:t>В школе организовано разнообразное горячее питание и большой выбор выпечки. Пища готовится из свежих продуктов. В рационе детей часто присутствуют фрукты, овощи и соки. Прием пищи проводится в школьной столовой. Оплату за питание производят родители.</w:t>
      </w:r>
    </w:p>
    <w:p w:rsidR="00D92E0D" w:rsidRDefault="00D92E0D" w:rsidP="00133BBC">
      <w:pPr>
        <w:jc w:val="both"/>
        <w:rPr>
          <w:sz w:val="28"/>
          <w:szCs w:val="28"/>
        </w:rPr>
      </w:pPr>
    </w:p>
    <w:p w:rsidR="00D92E0D" w:rsidRDefault="00D92E0D" w:rsidP="00133BBC">
      <w:pPr>
        <w:jc w:val="both"/>
        <w:rPr>
          <w:sz w:val="28"/>
          <w:szCs w:val="28"/>
        </w:rPr>
      </w:pPr>
      <w:r>
        <w:rPr>
          <w:sz w:val="28"/>
          <w:szCs w:val="28"/>
        </w:rPr>
        <w:t xml:space="preserve">                                         </w:t>
      </w: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p>
    <w:p w:rsidR="00D92E0D" w:rsidRDefault="00D92E0D" w:rsidP="00133BBC">
      <w:pPr>
        <w:jc w:val="both"/>
        <w:rPr>
          <w:sz w:val="28"/>
          <w:szCs w:val="28"/>
        </w:rPr>
      </w:pPr>
      <w:r>
        <w:rPr>
          <w:sz w:val="28"/>
          <w:szCs w:val="28"/>
        </w:rPr>
        <w:t xml:space="preserve">                                             </w:t>
      </w:r>
      <w:r w:rsidRPr="00242BDC">
        <w:rPr>
          <w:b/>
          <w:sz w:val="32"/>
          <w:szCs w:val="32"/>
        </w:rPr>
        <w:t>Литература</w:t>
      </w:r>
      <w:r>
        <w:rPr>
          <w:sz w:val="28"/>
          <w:szCs w:val="28"/>
        </w:rPr>
        <w:t>.</w:t>
      </w:r>
    </w:p>
    <w:p w:rsidR="00D92E0D" w:rsidRDefault="00D92E0D" w:rsidP="002A674C">
      <w:pPr>
        <w:numPr>
          <w:ilvl w:val="0"/>
          <w:numId w:val="29"/>
        </w:numPr>
        <w:jc w:val="both"/>
        <w:rPr>
          <w:sz w:val="28"/>
          <w:szCs w:val="28"/>
        </w:rPr>
      </w:pPr>
      <w:r>
        <w:rPr>
          <w:sz w:val="28"/>
          <w:szCs w:val="28"/>
        </w:rPr>
        <w:t>Журнал «Начальная школа» №1 1991</w:t>
      </w:r>
    </w:p>
    <w:p w:rsidR="00D92E0D" w:rsidRDefault="00D92E0D" w:rsidP="002A674C">
      <w:pPr>
        <w:numPr>
          <w:ilvl w:val="0"/>
          <w:numId w:val="29"/>
        </w:numPr>
        <w:jc w:val="both"/>
        <w:rPr>
          <w:sz w:val="28"/>
          <w:szCs w:val="28"/>
        </w:rPr>
      </w:pPr>
      <w:r>
        <w:rPr>
          <w:sz w:val="28"/>
          <w:szCs w:val="28"/>
        </w:rPr>
        <w:t>Журнал «Начальная школа» №2 1994</w:t>
      </w:r>
    </w:p>
    <w:p w:rsidR="00D92E0D" w:rsidRDefault="00D92E0D" w:rsidP="002A674C">
      <w:pPr>
        <w:numPr>
          <w:ilvl w:val="0"/>
          <w:numId w:val="29"/>
        </w:numPr>
        <w:jc w:val="both"/>
        <w:rPr>
          <w:sz w:val="28"/>
          <w:szCs w:val="28"/>
        </w:rPr>
      </w:pPr>
      <w:r>
        <w:rPr>
          <w:sz w:val="28"/>
          <w:szCs w:val="28"/>
        </w:rPr>
        <w:t>Журнал «Начальная школа» №6 2002</w:t>
      </w:r>
    </w:p>
    <w:p w:rsidR="00D92E0D" w:rsidRDefault="00D92E0D" w:rsidP="002A674C">
      <w:pPr>
        <w:numPr>
          <w:ilvl w:val="0"/>
          <w:numId w:val="29"/>
        </w:numPr>
        <w:jc w:val="both"/>
        <w:rPr>
          <w:sz w:val="28"/>
          <w:szCs w:val="28"/>
        </w:rPr>
      </w:pPr>
      <w:r>
        <w:rPr>
          <w:sz w:val="28"/>
          <w:szCs w:val="28"/>
        </w:rPr>
        <w:t>Журнал «Начальная школа» №9 2003</w:t>
      </w:r>
    </w:p>
    <w:p w:rsidR="00D92E0D" w:rsidRDefault="00D92E0D" w:rsidP="002A674C">
      <w:pPr>
        <w:numPr>
          <w:ilvl w:val="0"/>
          <w:numId w:val="29"/>
        </w:numPr>
        <w:jc w:val="both"/>
        <w:rPr>
          <w:sz w:val="28"/>
          <w:szCs w:val="28"/>
        </w:rPr>
      </w:pPr>
      <w:r>
        <w:rPr>
          <w:sz w:val="28"/>
          <w:szCs w:val="28"/>
        </w:rPr>
        <w:t>Журнал «Классный руководитель» №1 2003</w:t>
      </w:r>
    </w:p>
    <w:p w:rsidR="00D92E0D" w:rsidRDefault="00D92E0D" w:rsidP="002A674C">
      <w:pPr>
        <w:numPr>
          <w:ilvl w:val="0"/>
          <w:numId w:val="29"/>
        </w:numPr>
        <w:jc w:val="both"/>
        <w:rPr>
          <w:sz w:val="28"/>
          <w:szCs w:val="28"/>
        </w:rPr>
      </w:pPr>
      <w:r>
        <w:rPr>
          <w:sz w:val="28"/>
          <w:szCs w:val="28"/>
        </w:rPr>
        <w:t>Журнал «Классный руководитель» №2 2004</w:t>
      </w:r>
    </w:p>
    <w:p w:rsidR="00D92E0D" w:rsidRDefault="00D92E0D" w:rsidP="002A674C">
      <w:pPr>
        <w:numPr>
          <w:ilvl w:val="0"/>
          <w:numId w:val="29"/>
        </w:numPr>
        <w:jc w:val="both"/>
        <w:rPr>
          <w:sz w:val="28"/>
          <w:szCs w:val="28"/>
        </w:rPr>
      </w:pPr>
      <w:r>
        <w:rPr>
          <w:sz w:val="28"/>
          <w:szCs w:val="28"/>
        </w:rPr>
        <w:t>Журнал «Классный руководитель» №2 2005</w:t>
      </w:r>
    </w:p>
    <w:p w:rsidR="00D92E0D" w:rsidRDefault="00D92E0D" w:rsidP="002A674C">
      <w:pPr>
        <w:numPr>
          <w:ilvl w:val="0"/>
          <w:numId w:val="29"/>
        </w:numPr>
        <w:jc w:val="both"/>
        <w:rPr>
          <w:sz w:val="28"/>
          <w:szCs w:val="28"/>
        </w:rPr>
      </w:pPr>
      <w:r>
        <w:rPr>
          <w:sz w:val="28"/>
          <w:szCs w:val="28"/>
        </w:rPr>
        <w:t>Журнал «Классный руководитель» №3 2007</w:t>
      </w:r>
    </w:p>
    <w:p w:rsidR="00D92E0D" w:rsidRDefault="00D92E0D" w:rsidP="002A674C">
      <w:pPr>
        <w:numPr>
          <w:ilvl w:val="0"/>
          <w:numId w:val="29"/>
        </w:numPr>
        <w:jc w:val="both"/>
        <w:rPr>
          <w:sz w:val="28"/>
          <w:szCs w:val="28"/>
        </w:rPr>
      </w:pPr>
      <w:r>
        <w:rPr>
          <w:sz w:val="28"/>
          <w:szCs w:val="28"/>
        </w:rPr>
        <w:t>Лихачева Л.С. Школа этикета: поучение на всякий случай. Ек., 1995</w:t>
      </w:r>
    </w:p>
    <w:p w:rsidR="00D92E0D" w:rsidRDefault="00D92E0D" w:rsidP="002A674C">
      <w:pPr>
        <w:numPr>
          <w:ilvl w:val="0"/>
          <w:numId w:val="29"/>
        </w:numPr>
        <w:jc w:val="both"/>
        <w:rPr>
          <w:sz w:val="28"/>
          <w:szCs w:val="28"/>
        </w:rPr>
      </w:pPr>
      <w:r>
        <w:rPr>
          <w:sz w:val="28"/>
          <w:szCs w:val="28"/>
        </w:rPr>
        <w:t xml:space="preserve"> Лобачева С.И. Щиголь К.В. Жиренко О.Е. Календарь школьных праздников- М., 2006</w:t>
      </w:r>
    </w:p>
    <w:p w:rsidR="00D92E0D" w:rsidRDefault="00D92E0D" w:rsidP="002A674C">
      <w:pPr>
        <w:numPr>
          <w:ilvl w:val="0"/>
          <w:numId w:val="29"/>
        </w:numPr>
        <w:jc w:val="both"/>
        <w:rPr>
          <w:sz w:val="28"/>
          <w:szCs w:val="28"/>
        </w:rPr>
      </w:pPr>
      <w:r>
        <w:rPr>
          <w:sz w:val="28"/>
          <w:szCs w:val="28"/>
        </w:rPr>
        <w:t xml:space="preserve"> Осипенко И.Л. «Классные» праздники или как научить школьника жить  весело.-Ярославль 2001.</w:t>
      </w:r>
    </w:p>
    <w:p w:rsidR="00D92E0D" w:rsidRDefault="00D92E0D" w:rsidP="002A674C">
      <w:pPr>
        <w:numPr>
          <w:ilvl w:val="0"/>
          <w:numId w:val="29"/>
        </w:numPr>
        <w:jc w:val="both"/>
        <w:rPr>
          <w:sz w:val="28"/>
          <w:szCs w:val="28"/>
        </w:rPr>
      </w:pPr>
      <w:r>
        <w:rPr>
          <w:sz w:val="28"/>
          <w:szCs w:val="28"/>
        </w:rPr>
        <w:t xml:space="preserve"> Полякова С.В. Тренинг партнерского общения –М. 1996</w:t>
      </w:r>
    </w:p>
    <w:p w:rsidR="00D92E0D" w:rsidRDefault="00D92E0D" w:rsidP="002A674C">
      <w:pPr>
        <w:numPr>
          <w:ilvl w:val="0"/>
          <w:numId w:val="29"/>
        </w:numPr>
        <w:jc w:val="both"/>
        <w:rPr>
          <w:sz w:val="28"/>
          <w:szCs w:val="28"/>
        </w:rPr>
      </w:pPr>
      <w:r>
        <w:rPr>
          <w:sz w:val="28"/>
          <w:szCs w:val="28"/>
        </w:rPr>
        <w:t xml:space="preserve"> Фопель К. Как научить детей сотрудничать- м. 2000.</w:t>
      </w:r>
    </w:p>
    <w:p w:rsidR="00D92E0D" w:rsidRDefault="00D92E0D" w:rsidP="002A674C">
      <w:pPr>
        <w:numPr>
          <w:ilvl w:val="0"/>
          <w:numId w:val="29"/>
        </w:numPr>
        <w:jc w:val="both"/>
        <w:rPr>
          <w:sz w:val="28"/>
          <w:szCs w:val="28"/>
        </w:rPr>
      </w:pPr>
      <w:r>
        <w:rPr>
          <w:sz w:val="28"/>
          <w:szCs w:val="28"/>
        </w:rPr>
        <w:t xml:space="preserve"> Федоренко Л.Е. Секреты общения.- С-Пб. 2003</w:t>
      </w:r>
    </w:p>
    <w:p w:rsidR="00D92E0D" w:rsidRDefault="00D92E0D" w:rsidP="002A674C">
      <w:pPr>
        <w:numPr>
          <w:ilvl w:val="0"/>
          <w:numId w:val="29"/>
        </w:numPr>
        <w:jc w:val="both"/>
        <w:rPr>
          <w:sz w:val="28"/>
          <w:szCs w:val="28"/>
        </w:rPr>
      </w:pPr>
      <w:r>
        <w:rPr>
          <w:sz w:val="28"/>
          <w:szCs w:val="28"/>
        </w:rPr>
        <w:t xml:space="preserve"> Черёмошкина Л.В. Развитие внимания детей.–Ярославль: Ак. развития 1997</w:t>
      </w: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sz w:val="28"/>
          <w:szCs w:val="28"/>
        </w:rPr>
      </w:pPr>
    </w:p>
    <w:p w:rsidR="00D92E0D" w:rsidRDefault="00D92E0D" w:rsidP="007F16B2">
      <w:pPr>
        <w:jc w:val="both"/>
        <w:rPr>
          <w:b/>
          <w:sz w:val="32"/>
          <w:szCs w:val="32"/>
        </w:rPr>
      </w:pPr>
    </w:p>
    <w:p w:rsidR="00D92E0D" w:rsidRDefault="00D92E0D" w:rsidP="007F16B2">
      <w:pPr>
        <w:jc w:val="both"/>
        <w:rPr>
          <w:b/>
          <w:sz w:val="32"/>
          <w:szCs w:val="32"/>
        </w:rPr>
      </w:pPr>
    </w:p>
    <w:p w:rsidR="00D92E0D" w:rsidRDefault="00D92E0D" w:rsidP="007F16B2">
      <w:pPr>
        <w:jc w:val="both"/>
        <w:rPr>
          <w:b/>
          <w:sz w:val="32"/>
          <w:szCs w:val="32"/>
        </w:rPr>
      </w:pPr>
    </w:p>
    <w:p w:rsidR="00D92E0D" w:rsidRDefault="00D92E0D" w:rsidP="007F16B2">
      <w:pPr>
        <w:jc w:val="both"/>
        <w:rPr>
          <w:b/>
          <w:sz w:val="32"/>
          <w:szCs w:val="32"/>
        </w:rPr>
      </w:pPr>
    </w:p>
    <w:p w:rsidR="00D92E0D" w:rsidRDefault="00D92E0D" w:rsidP="007F16B2">
      <w:pPr>
        <w:jc w:val="both"/>
        <w:rPr>
          <w:b/>
          <w:sz w:val="32"/>
          <w:szCs w:val="32"/>
        </w:rPr>
      </w:pPr>
    </w:p>
    <w:p w:rsidR="00D92E0D" w:rsidRDefault="00D92E0D" w:rsidP="007F16B2">
      <w:pPr>
        <w:jc w:val="both"/>
        <w:rPr>
          <w:b/>
          <w:sz w:val="32"/>
          <w:szCs w:val="32"/>
        </w:rPr>
      </w:pPr>
    </w:p>
    <w:p w:rsidR="00D92E0D" w:rsidRDefault="00D92E0D" w:rsidP="007F16B2">
      <w:pPr>
        <w:jc w:val="both"/>
        <w:rPr>
          <w:b/>
          <w:sz w:val="32"/>
          <w:szCs w:val="32"/>
        </w:rPr>
      </w:pPr>
    </w:p>
    <w:p w:rsidR="00D92E0D" w:rsidRDefault="00D92E0D" w:rsidP="007F16B2">
      <w:pPr>
        <w:jc w:val="both"/>
        <w:rPr>
          <w:b/>
          <w:sz w:val="32"/>
          <w:szCs w:val="32"/>
        </w:rPr>
      </w:pPr>
    </w:p>
    <w:p w:rsidR="00D92E0D" w:rsidRDefault="00D92E0D" w:rsidP="007F16B2">
      <w:pPr>
        <w:jc w:val="both"/>
        <w:rPr>
          <w:b/>
          <w:sz w:val="48"/>
          <w:szCs w:val="48"/>
        </w:rPr>
      </w:pPr>
      <w:r>
        <w:rPr>
          <w:b/>
          <w:sz w:val="48"/>
          <w:szCs w:val="48"/>
        </w:rPr>
        <w:t xml:space="preserve">                       </w:t>
      </w:r>
      <w:r w:rsidRPr="007F16B2">
        <w:rPr>
          <w:b/>
          <w:sz w:val="48"/>
          <w:szCs w:val="48"/>
        </w:rPr>
        <w:t xml:space="preserve">  Приложение</w:t>
      </w: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48"/>
          <w:szCs w:val="48"/>
        </w:rPr>
      </w:pPr>
    </w:p>
    <w:p w:rsidR="00D92E0D" w:rsidRDefault="00D92E0D" w:rsidP="007F16B2">
      <w:pPr>
        <w:jc w:val="both"/>
        <w:rPr>
          <w:b/>
          <w:sz w:val="32"/>
          <w:szCs w:val="32"/>
        </w:rPr>
      </w:pPr>
    </w:p>
    <w:p w:rsidR="00D92E0D" w:rsidRDefault="00D92E0D" w:rsidP="007F16B2">
      <w:pPr>
        <w:jc w:val="both"/>
        <w:rPr>
          <w:b/>
          <w:sz w:val="32"/>
          <w:szCs w:val="32"/>
        </w:rPr>
      </w:pPr>
      <w:r>
        <w:rPr>
          <w:b/>
          <w:sz w:val="32"/>
          <w:szCs w:val="32"/>
        </w:rPr>
        <w:t xml:space="preserve">          </w:t>
      </w:r>
    </w:p>
    <w:p w:rsidR="00D92E0D" w:rsidRDefault="00D92E0D" w:rsidP="007F16B2">
      <w:pPr>
        <w:jc w:val="both"/>
        <w:rPr>
          <w:b/>
          <w:sz w:val="32"/>
          <w:szCs w:val="32"/>
        </w:rPr>
      </w:pPr>
    </w:p>
    <w:p w:rsidR="00D92E0D" w:rsidRDefault="00D92E0D" w:rsidP="007F16B2">
      <w:pPr>
        <w:jc w:val="both"/>
        <w:rPr>
          <w:b/>
          <w:sz w:val="32"/>
          <w:szCs w:val="32"/>
        </w:rPr>
      </w:pPr>
      <w:r>
        <w:rPr>
          <w:b/>
          <w:sz w:val="32"/>
          <w:szCs w:val="32"/>
        </w:rPr>
        <w:t xml:space="preserve">                  Уровень воспитанности учащихся 1 «А» класса</w:t>
      </w:r>
      <w:r w:rsidRPr="00995A72">
        <w:rPr>
          <w:b/>
          <w:sz w:val="32"/>
          <w:szCs w:val="32"/>
        </w:rPr>
        <w:t xml:space="preserve"> </w:t>
      </w:r>
    </w:p>
    <w:p w:rsidR="00D92E0D" w:rsidRDefault="00D92E0D" w:rsidP="007F16B2">
      <w:pPr>
        <w:jc w:val="both"/>
        <w:rPr>
          <w:b/>
          <w:sz w:val="32"/>
          <w:szCs w:val="32"/>
        </w:rPr>
      </w:pPr>
      <w:r>
        <w:rPr>
          <w:b/>
          <w:sz w:val="32"/>
          <w:szCs w:val="32"/>
        </w:rPr>
        <w:t xml:space="preserve">                                 на сентябрь 2012 года.</w:t>
      </w:r>
    </w:p>
    <w:tbl>
      <w:tblPr>
        <w:tblpPr w:leftFromText="180" w:rightFromText="180" w:vertAnchor="page" w:horzAnchor="margin" w:tblpXSpec="center" w:tblpY="1876"/>
        <w:tblW w:w="5302" w:type="pct"/>
        <w:tblLook w:val="0000"/>
      </w:tblPr>
      <w:tblGrid>
        <w:gridCol w:w="529"/>
        <w:gridCol w:w="2714"/>
        <w:gridCol w:w="530"/>
        <w:gridCol w:w="530"/>
        <w:gridCol w:w="530"/>
        <w:gridCol w:w="530"/>
        <w:gridCol w:w="530"/>
        <w:gridCol w:w="530"/>
        <w:gridCol w:w="530"/>
        <w:gridCol w:w="530"/>
        <w:gridCol w:w="530"/>
        <w:gridCol w:w="530"/>
        <w:gridCol w:w="1883"/>
      </w:tblGrid>
      <w:tr w:rsidR="00D92E0D" w:rsidRPr="00717D0D" w:rsidTr="00A21217">
        <w:trPr>
          <w:trHeight w:val="530"/>
        </w:trPr>
        <w:tc>
          <w:tcPr>
            <w:tcW w:w="254" w:type="pct"/>
            <w:tcBorders>
              <w:top w:val="single" w:sz="4" w:space="0" w:color="auto"/>
              <w:left w:val="single" w:sz="4" w:space="0" w:color="auto"/>
              <w:bottom w:val="single" w:sz="4" w:space="0" w:color="auto"/>
              <w:right w:val="single" w:sz="4" w:space="0" w:color="auto"/>
            </w:tcBorders>
            <w:noWrap/>
            <w:vAlign w:val="bottom"/>
          </w:tcPr>
          <w:p w:rsidR="00D92E0D" w:rsidRPr="00717D0D" w:rsidRDefault="00D92E0D" w:rsidP="00A21217">
            <w:r w:rsidRPr="00717D0D">
              <w:t> №</w:t>
            </w:r>
          </w:p>
        </w:tc>
        <w:tc>
          <w:tcPr>
            <w:tcW w:w="1302"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Ф. И. учащегося</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1</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2</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5</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6</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7</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8</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9</w:t>
            </w:r>
          </w:p>
        </w:tc>
        <w:tc>
          <w:tcPr>
            <w:tcW w:w="254" w:type="pct"/>
            <w:tcBorders>
              <w:top w:val="single" w:sz="4" w:space="0" w:color="auto"/>
              <w:left w:val="nil"/>
              <w:bottom w:val="single" w:sz="4" w:space="0" w:color="auto"/>
              <w:right w:val="single" w:sz="4" w:space="0" w:color="auto"/>
            </w:tcBorders>
            <w:noWrap/>
            <w:vAlign w:val="bottom"/>
          </w:tcPr>
          <w:p w:rsidR="00D92E0D" w:rsidRPr="00717D0D" w:rsidRDefault="00D92E0D" w:rsidP="00A21217">
            <w:r>
              <w:t>10</w:t>
            </w:r>
          </w:p>
        </w:tc>
        <w:tc>
          <w:tcPr>
            <w:tcW w:w="903" w:type="pct"/>
            <w:tcBorders>
              <w:top w:val="single" w:sz="4" w:space="0" w:color="auto"/>
              <w:left w:val="nil"/>
              <w:bottom w:val="single" w:sz="4" w:space="0" w:color="auto"/>
              <w:right w:val="single" w:sz="4" w:space="0" w:color="auto"/>
            </w:tcBorders>
            <w:noWrap/>
            <w:vAlign w:val="bottom"/>
          </w:tcPr>
          <w:p w:rsidR="00D92E0D" w:rsidRDefault="00D92E0D" w:rsidP="00A21217">
            <w:r>
              <w:t>Общий уровень</w:t>
            </w:r>
          </w:p>
          <w:p w:rsidR="00D92E0D" w:rsidRPr="00717D0D" w:rsidRDefault="00D92E0D" w:rsidP="00A21217">
            <w:r>
              <w:t>воспитанности</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1 </w:t>
            </w:r>
          </w:p>
        </w:tc>
        <w:tc>
          <w:tcPr>
            <w:tcW w:w="1302" w:type="pct"/>
            <w:tcBorders>
              <w:top w:val="nil"/>
              <w:left w:val="nil"/>
              <w:bottom w:val="single" w:sz="4" w:space="0" w:color="auto"/>
              <w:right w:val="single" w:sz="4" w:space="0" w:color="auto"/>
            </w:tcBorders>
            <w:noWrap/>
            <w:vAlign w:val="bottom"/>
          </w:tcPr>
          <w:p w:rsidR="00D92E0D" w:rsidRPr="00B5625C" w:rsidRDefault="00D92E0D" w:rsidP="00A21217">
            <w:r w:rsidRPr="00B5625C">
              <w:t>Агафонов Максим</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3.2</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2</w:t>
            </w:r>
          </w:p>
        </w:tc>
        <w:tc>
          <w:tcPr>
            <w:tcW w:w="1302" w:type="pct"/>
            <w:tcBorders>
              <w:top w:val="nil"/>
              <w:left w:val="nil"/>
              <w:bottom w:val="single" w:sz="4" w:space="0" w:color="auto"/>
              <w:right w:val="single" w:sz="4" w:space="0" w:color="auto"/>
            </w:tcBorders>
            <w:noWrap/>
            <w:vAlign w:val="bottom"/>
          </w:tcPr>
          <w:p w:rsidR="00D92E0D" w:rsidRPr="00B5625C" w:rsidRDefault="00D92E0D" w:rsidP="00A21217">
            <w:r w:rsidRPr="00B5625C">
              <w:t>Бардушкина Ольга</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3.3</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3</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Баринов Артем</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3.1</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4</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Бирюлина Екатерина</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3.5</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5</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Ворошилов Андрей</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3.5</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6</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Ворошилова Анастасия</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5</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4.1</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7</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Голова Анастасия</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3.4</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8</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Колчина Екатерина</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3.8</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9</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Латышев Алексей</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3.5</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10</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Лобанов Дмитрий</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3.5</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11</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Макарихина Валерия</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3.7</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12</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Миронова Елизавета</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3.0</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13</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Низовцев Александр</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3.2</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14</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Ревина Дарья</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3.7</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15</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Роганов Михаил</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3.1</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16</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Ростовцева Снежанна</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3.4</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17</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Смирнова Екатерина</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3.8</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18</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Солин Артем</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3.2</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19</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Тимофеев Артем</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3.2</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rsidRPr="00717D0D">
              <w:t> 20</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Троицкая Наталья</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3.9</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t xml:space="preserve"> 21</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Фигин Александр</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3.3</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t xml:space="preserve"> 22</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Фитюкова Наталья</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3.8</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t xml:space="preserve"> 23</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Чертилов Алексей</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3.6</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r>
              <w:t>24</w:t>
            </w:r>
          </w:p>
        </w:tc>
        <w:tc>
          <w:tcPr>
            <w:tcW w:w="1302" w:type="pct"/>
            <w:tcBorders>
              <w:top w:val="nil"/>
              <w:left w:val="nil"/>
              <w:bottom w:val="single" w:sz="4" w:space="0" w:color="auto"/>
              <w:right w:val="single" w:sz="4" w:space="0" w:color="auto"/>
            </w:tcBorders>
            <w:noWrap/>
            <w:vAlign w:val="bottom"/>
          </w:tcPr>
          <w:p w:rsidR="00D92E0D" w:rsidRPr="00717D0D" w:rsidRDefault="00D92E0D" w:rsidP="00A21217">
            <w:r>
              <w:t>Чибишев Данила</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3.0</w:t>
            </w:r>
          </w:p>
        </w:tc>
      </w:tr>
      <w:tr w:rsidR="00D92E0D" w:rsidRPr="00717D0D" w:rsidTr="00A21217">
        <w:trPr>
          <w:trHeight w:val="263"/>
        </w:trPr>
        <w:tc>
          <w:tcPr>
            <w:tcW w:w="254" w:type="pct"/>
            <w:tcBorders>
              <w:top w:val="nil"/>
              <w:left w:val="single" w:sz="4" w:space="0" w:color="auto"/>
              <w:bottom w:val="single" w:sz="4" w:space="0" w:color="auto"/>
              <w:right w:val="single" w:sz="4" w:space="0" w:color="auto"/>
            </w:tcBorders>
            <w:noWrap/>
            <w:vAlign w:val="bottom"/>
          </w:tcPr>
          <w:p w:rsidR="00D92E0D" w:rsidRPr="00717D0D" w:rsidRDefault="00D92E0D" w:rsidP="00A21217"/>
        </w:tc>
        <w:tc>
          <w:tcPr>
            <w:tcW w:w="1302" w:type="pct"/>
            <w:tcBorders>
              <w:top w:val="nil"/>
              <w:left w:val="nil"/>
              <w:bottom w:val="single" w:sz="4" w:space="0" w:color="auto"/>
              <w:right w:val="single" w:sz="4" w:space="0" w:color="auto"/>
            </w:tcBorders>
            <w:noWrap/>
            <w:vAlign w:val="bottom"/>
          </w:tcPr>
          <w:p w:rsidR="00D92E0D" w:rsidRDefault="00D92E0D" w:rsidP="00A21217">
            <w:r>
              <w:t>Общий уровень</w:t>
            </w:r>
          </w:p>
          <w:p w:rsidR="00D92E0D" w:rsidRDefault="00D92E0D" w:rsidP="00A21217">
            <w:r>
              <w:t xml:space="preserve"> воспитанности</w:t>
            </w:r>
          </w:p>
          <w:p w:rsidR="00D92E0D" w:rsidRPr="00717D0D" w:rsidRDefault="00D92E0D" w:rsidP="00A21217">
            <w:r>
              <w:t>качеств</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3.7</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3.0</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3.7</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3.3</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3.4</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4.1</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3.5</w:t>
            </w:r>
          </w:p>
        </w:tc>
        <w:tc>
          <w:tcPr>
            <w:tcW w:w="254" w:type="pct"/>
            <w:tcBorders>
              <w:top w:val="nil"/>
              <w:left w:val="nil"/>
              <w:bottom w:val="single" w:sz="4" w:space="0" w:color="auto"/>
              <w:right w:val="single" w:sz="4" w:space="0" w:color="auto"/>
            </w:tcBorders>
            <w:noWrap/>
            <w:vAlign w:val="bottom"/>
          </w:tcPr>
          <w:p w:rsidR="00D92E0D" w:rsidRPr="00717D0D" w:rsidRDefault="00D92E0D" w:rsidP="00A21217">
            <w:r>
              <w:t>3.4</w:t>
            </w:r>
          </w:p>
        </w:tc>
        <w:tc>
          <w:tcPr>
            <w:tcW w:w="903" w:type="pct"/>
            <w:tcBorders>
              <w:top w:val="nil"/>
              <w:left w:val="nil"/>
              <w:bottom w:val="single" w:sz="4" w:space="0" w:color="auto"/>
              <w:right w:val="single" w:sz="4" w:space="0" w:color="auto"/>
            </w:tcBorders>
            <w:noWrap/>
            <w:vAlign w:val="bottom"/>
          </w:tcPr>
          <w:p w:rsidR="00D92E0D" w:rsidRPr="00717D0D" w:rsidRDefault="00D92E0D" w:rsidP="00A21217">
            <w:r>
              <w:t>3.4</w:t>
            </w:r>
          </w:p>
        </w:tc>
      </w:tr>
    </w:tbl>
    <w:p w:rsidR="00D92E0D" w:rsidRDefault="00D92E0D" w:rsidP="007F16B2">
      <w:pPr>
        <w:jc w:val="both"/>
        <w:rPr>
          <w:sz w:val="28"/>
          <w:szCs w:val="28"/>
          <w:u w:val="single"/>
        </w:rPr>
      </w:pPr>
      <w:r>
        <w:rPr>
          <w:b/>
          <w:sz w:val="32"/>
          <w:szCs w:val="32"/>
        </w:rPr>
        <w:t xml:space="preserve">       </w:t>
      </w:r>
      <w:r w:rsidRPr="00DF0C2A">
        <w:rPr>
          <w:sz w:val="28"/>
          <w:szCs w:val="28"/>
          <w:u w:val="single"/>
        </w:rPr>
        <w:t>Качества:</w:t>
      </w:r>
    </w:p>
    <w:p w:rsidR="00D92E0D" w:rsidRDefault="00D92E0D" w:rsidP="00DF0C2A">
      <w:pPr>
        <w:numPr>
          <w:ilvl w:val="0"/>
          <w:numId w:val="30"/>
        </w:numPr>
        <w:jc w:val="both"/>
        <w:rPr>
          <w:sz w:val="28"/>
          <w:szCs w:val="28"/>
        </w:rPr>
      </w:pPr>
      <w:r>
        <w:rPr>
          <w:sz w:val="28"/>
          <w:szCs w:val="28"/>
        </w:rPr>
        <w:t>Гуманность</w:t>
      </w:r>
    </w:p>
    <w:p w:rsidR="00D92E0D" w:rsidRDefault="00D92E0D" w:rsidP="00DF0C2A">
      <w:pPr>
        <w:numPr>
          <w:ilvl w:val="0"/>
          <w:numId w:val="30"/>
        </w:numPr>
        <w:jc w:val="both"/>
        <w:rPr>
          <w:sz w:val="28"/>
          <w:szCs w:val="28"/>
        </w:rPr>
      </w:pPr>
      <w:r>
        <w:rPr>
          <w:sz w:val="28"/>
          <w:szCs w:val="28"/>
        </w:rPr>
        <w:t>Вежливость</w:t>
      </w:r>
    </w:p>
    <w:p w:rsidR="00D92E0D" w:rsidRDefault="00D92E0D" w:rsidP="00DF0C2A">
      <w:pPr>
        <w:numPr>
          <w:ilvl w:val="0"/>
          <w:numId w:val="30"/>
        </w:numPr>
        <w:jc w:val="both"/>
        <w:rPr>
          <w:sz w:val="28"/>
          <w:szCs w:val="28"/>
        </w:rPr>
      </w:pPr>
      <w:r>
        <w:rPr>
          <w:sz w:val="28"/>
          <w:szCs w:val="28"/>
        </w:rPr>
        <w:t>Духовность</w:t>
      </w:r>
    </w:p>
    <w:p w:rsidR="00D92E0D" w:rsidRDefault="00D92E0D" w:rsidP="00DF0C2A">
      <w:pPr>
        <w:numPr>
          <w:ilvl w:val="0"/>
          <w:numId w:val="30"/>
        </w:numPr>
        <w:jc w:val="both"/>
        <w:rPr>
          <w:sz w:val="28"/>
          <w:szCs w:val="28"/>
        </w:rPr>
      </w:pPr>
      <w:r>
        <w:rPr>
          <w:sz w:val="28"/>
          <w:szCs w:val="28"/>
        </w:rPr>
        <w:t>Трудолюбие</w:t>
      </w:r>
    </w:p>
    <w:p w:rsidR="00D92E0D" w:rsidRDefault="00D92E0D" w:rsidP="00DF0C2A">
      <w:pPr>
        <w:numPr>
          <w:ilvl w:val="0"/>
          <w:numId w:val="30"/>
        </w:numPr>
        <w:jc w:val="both"/>
        <w:rPr>
          <w:sz w:val="28"/>
          <w:szCs w:val="28"/>
        </w:rPr>
      </w:pPr>
      <w:r>
        <w:rPr>
          <w:sz w:val="28"/>
          <w:szCs w:val="28"/>
        </w:rPr>
        <w:t>Физическая культура</w:t>
      </w:r>
    </w:p>
    <w:p w:rsidR="00D92E0D" w:rsidRDefault="00D92E0D" w:rsidP="00DF0C2A">
      <w:pPr>
        <w:numPr>
          <w:ilvl w:val="0"/>
          <w:numId w:val="30"/>
        </w:numPr>
        <w:jc w:val="both"/>
        <w:rPr>
          <w:sz w:val="28"/>
          <w:szCs w:val="28"/>
        </w:rPr>
      </w:pPr>
      <w:r>
        <w:rPr>
          <w:sz w:val="28"/>
          <w:szCs w:val="28"/>
        </w:rPr>
        <w:t>Бережливость</w:t>
      </w:r>
    </w:p>
    <w:p w:rsidR="00D92E0D" w:rsidRDefault="00D92E0D" w:rsidP="00DF0C2A">
      <w:pPr>
        <w:numPr>
          <w:ilvl w:val="0"/>
          <w:numId w:val="30"/>
        </w:numPr>
        <w:jc w:val="both"/>
        <w:rPr>
          <w:sz w:val="28"/>
          <w:szCs w:val="28"/>
        </w:rPr>
      </w:pPr>
      <w:r>
        <w:rPr>
          <w:sz w:val="28"/>
          <w:szCs w:val="28"/>
        </w:rPr>
        <w:t>Честность</w:t>
      </w:r>
    </w:p>
    <w:p w:rsidR="00D92E0D" w:rsidRDefault="00D92E0D" w:rsidP="00DF0C2A">
      <w:pPr>
        <w:numPr>
          <w:ilvl w:val="0"/>
          <w:numId w:val="30"/>
        </w:numPr>
        <w:jc w:val="both"/>
        <w:rPr>
          <w:sz w:val="28"/>
          <w:szCs w:val="28"/>
        </w:rPr>
      </w:pPr>
      <w:r>
        <w:rPr>
          <w:sz w:val="28"/>
          <w:szCs w:val="28"/>
        </w:rPr>
        <w:t>Активность</w:t>
      </w:r>
    </w:p>
    <w:p w:rsidR="00D92E0D" w:rsidRDefault="00D92E0D" w:rsidP="00DF0C2A">
      <w:pPr>
        <w:numPr>
          <w:ilvl w:val="0"/>
          <w:numId w:val="30"/>
        </w:numPr>
        <w:jc w:val="both"/>
        <w:rPr>
          <w:sz w:val="28"/>
          <w:szCs w:val="28"/>
        </w:rPr>
      </w:pPr>
      <w:r>
        <w:rPr>
          <w:sz w:val="28"/>
          <w:szCs w:val="28"/>
        </w:rPr>
        <w:t>Любознательность</w:t>
      </w:r>
    </w:p>
    <w:p w:rsidR="00D92E0D" w:rsidRDefault="00D92E0D" w:rsidP="00DF0C2A">
      <w:pPr>
        <w:numPr>
          <w:ilvl w:val="0"/>
          <w:numId w:val="30"/>
        </w:numPr>
        <w:jc w:val="both"/>
        <w:rPr>
          <w:sz w:val="28"/>
          <w:szCs w:val="28"/>
        </w:rPr>
      </w:pPr>
      <w:r>
        <w:rPr>
          <w:sz w:val="28"/>
          <w:szCs w:val="28"/>
        </w:rPr>
        <w:t>Дисциплинированность</w:t>
      </w:r>
    </w:p>
    <w:p w:rsidR="00D92E0D" w:rsidRDefault="00D92E0D" w:rsidP="00DF0C2A">
      <w:pPr>
        <w:jc w:val="both"/>
        <w:rPr>
          <w:sz w:val="28"/>
          <w:szCs w:val="28"/>
        </w:rPr>
      </w:pPr>
      <w:r>
        <w:rPr>
          <w:sz w:val="28"/>
          <w:szCs w:val="28"/>
        </w:rPr>
        <w:t>Система оценивания качеств:</w:t>
      </w:r>
    </w:p>
    <w:p w:rsidR="00D92E0D" w:rsidRDefault="00D92E0D" w:rsidP="00DF0C2A">
      <w:pPr>
        <w:jc w:val="both"/>
        <w:rPr>
          <w:sz w:val="28"/>
          <w:szCs w:val="28"/>
        </w:rPr>
      </w:pPr>
      <w:r>
        <w:rPr>
          <w:sz w:val="28"/>
          <w:szCs w:val="28"/>
        </w:rPr>
        <w:t xml:space="preserve">   5- качество проявляется</w:t>
      </w:r>
    </w:p>
    <w:p w:rsidR="00D92E0D" w:rsidRDefault="00D92E0D" w:rsidP="00DF0C2A">
      <w:pPr>
        <w:jc w:val="both"/>
        <w:rPr>
          <w:sz w:val="28"/>
          <w:szCs w:val="28"/>
        </w:rPr>
      </w:pPr>
      <w:r>
        <w:rPr>
          <w:sz w:val="28"/>
          <w:szCs w:val="28"/>
        </w:rPr>
        <w:t xml:space="preserve">   4- качество больше проявляется, чем не проявляется</w:t>
      </w:r>
    </w:p>
    <w:p w:rsidR="00D92E0D" w:rsidRDefault="00D92E0D" w:rsidP="00DF0C2A">
      <w:pPr>
        <w:jc w:val="both"/>
        <w:rPr>
          <w:sz w:val="28"/>
          <w:szCs w:val="28"/>
        </w:rPr>
      </w:pPr>
      <w:r>
        <w:rPr>
          <w:sz w:val="28"/>
          <w:szCs w:val="28"/>
        </w:rPr>
        <w:t xml:space="preserve">   3- качество меньше проявляется, чем не проявляется</w:t>
      </w:r>
    </w:p>
    <w:p w:rsidR="00D92E0D" w:rsidRDefault="00D92E0D" w:rsidP="00DF0C2A">
      <w:pPr>
        <w:jc w:val="both"/>
        <w:rPr>
          <w:sz w:val="28"/>
          <w:szCs w:val="28"/>
        </w:rPr>
      </w:pPr>
      <w:r>
        <w:rPr>
          <w:sz w:val="28"/>
          <w:szCs w:val="28"/>
        </w:rPr>
        <w:t xml:space="preserve">   2- качество не проявляется</w:t>
      </w:r>
    </w:p>
    <w:p w:rsidR="00D92E0D" w:rsidRDefault="00D92E0D" w:rsidP="00DF0C2A">
      <w:pPr>
        <w:jc w:val="both"/>
        <w:rPr>
          <w:sz w:val="28"/>
          <w:szCs w:val="28"/>
        </w:rPr>
      </w:pPr>
      <w:r>
        <w:rPr>
          <w:sz w:val="28"/>
          <w:szCs w:val="28"/>
        </w:rPr>
        <w:t xml:space="preserve">    </w:t>
      </w:r>
      <w:r w:rsidRPr="00A21217">
        <w:rPr>
          <w:b/>
          <w:sz w:val="28"/>
          <w:szCs w:val="28"/>
        </w:rPr>
        <w:t>План воспитательной работы с опекаемым Чибишевым Данилой</w:t>
      </w:r>
      <w:r>
        <w:rPr>
          <w:sz w:val="28"/>
          <w:szCs w:val="28"/>
        </w:rPr>
        <w:t>.</w:t>
      </w:r>
    </w:p>
    <w:p w:rsidR="00D92E0D" w:rsidRDefault="00D92E0D" w:rsidP="00DF0C2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1701"/>
        <w:gridCol w:w="1786"/>
      </w:tblGrid>
      <w:tr w:rsidR="00D92E0D" w:rsidRPr="004541B1" w:rsidTr="004541B1">
        <w:tc>
          <w:tcPr>
            <w:tcW w:w="534" w:type="dxa"/>
          </w:tcPr>
          <w:p w:rsidR="00D92E0D" w:rsidRPr="004541B1" w:rsidRDefault="00D92E0D" w:rsidP="004541B1">
            <w:pPr>
              <w:jc w:val="both"/>
              <w:rPr>
                <w:sz w:val="28"/>
                <w:szCs w:val="28"/>
              </w:rPr>
            </w:pPr>
            <w:r w:rsidRPr="004541B1">
              <w:rPr>
                <w:sz w:val="28"/>
                <w:szCs w:val="28"/>
              </w:rPr>
              <w:t>№</w:t>
            </w:r>
          </w:p>
        </w:tc>
        <w:tc>
          <w:tcPr>
            <w:tcW w:w="5811" w:type="dxa"/>
          </w:tcPr>
          <w:p w:rsidR="00D92E0D" w:rsidRPr="004541B1" w:rsidRDefault="00D92E0D" w:rsidP="004541B1">
            <w:pPr>
              <w:jc w:val="both"/>
              <w:rPr>
                <w:sz w:val="28"/>
                <w:szCs w:val="28"/>
              </w:rPr>
            </w:pPr>
            <w:r w:rsidRPr="004541B1">
              <w:rPr>
                <w:sz w:val="28"/>
                <w:szCs w:val="28"/>
              </w:rPr>
              <w:t xml:space="preserve">                   Мероприятия</w:t>
            </w:r>
          </w:p>
        </w:tc>
        <w:tc>
          <w:tcPr>
            <w:tcW w:w="1701" w:type="dxa"/>
          </w:tcPr>
          <w:p w:rsidR="00D92E0D" w:rsidRPr="004541B1" w:rsidRDefault="00D92E0D" w:rsidP="004541B1">
            <w:pPr>
              <w:jc w:val="both"/>
              <w:rPr>
                <w:sz w:val="28"/>
                <w:szCs w:val="28"/>
              </w:rPr>
            </w:pPr>
            <w:r w:rsidRPr="004541B1">
              <w:rPr>
                <w:sz w:val="28"/>
                <w:szCs w:val="28"/>
              </w:rPr>
              <w:t xml:space="preserve">   срок</w:t>
            </w:r>
          </w:p>
        </w:tc>
        <w:tc>
          <w:tcPr>
            <w:tcW w:w="1786" w:type="dxa"/>
          </w:tcPr>
          <w:p w:rsidR="00D92E0D" w:rsidRPr="004541B1" w:rsidRDefault="00D92E0D" w:rsidP="004541B1">
            <w:pPr>
              <w:jc w:val="both"/>
              <w:rPr>
                <w:sz w:val="28"/>
                <w:szCs w:val="28"/>
              </w:rPr>
            </w:pPr>
            <w:r w:rsidRPr="004541B1">
              <w:rPr>
                <w:sz w:val="28"/>
                <w:szCs w:val="28"/>
              </w:rPr>
              <w:t>Ответст-й</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1</w:t>
            </w:r>
          </w:p>
        </w:tc>
        <w:tc>
          <w:tcPr>
            <w:tcW w:w="5811" w:type="dxa"/>
          </w:tcPr>
          <w:p w:rsidR="00D92E0D" w:rsidRPr="004541B1" w:rsidRDefault="00D92E0D" w:rsidP="004541B1">
            <w:pPr>
              <w:jc w:val="both"/>
              <w:rPr>
                <w:sz w:val="28"/>
                <w:szCs w:val="28"/>
              </w:rPr>
            </w:pPr>
            <w:r w:rsidRPr="004541B1">
              <w:rPr>
                <w:sz w:val="28"/>
                <w:szCs w:val="28"/>
              </w:rPr>
              <w:t>Посещение и обследование условий проживания семьи</w:t>
            </w:r>
          </w:p>
        </w:tc>
        <w:tc>
          <w:tcPr>
            <w:tcW w:w="1701" w:type="dxa"/>
          </w:tcPr>
          <w:p w:rsidR="00D92E0D" w:rsidRPr="004541B1" w:rsidRDefault="00D92E0D" w:rsidP="004541B1">
            <w:pPr>
              <w:jc w:val="both"/>
              <w:rPr>
                <w:sz w:val="28"/>
                <w:szCs w:val="28"/>
              </w:rPr>
            </w:pPr>
            <w:r w:rsidRPr="004541B1">
              <w:rPr>
                <w:sz w:val="28"/>
                <w:szCs w:val="28"/>
              </w:rPr>
              <w:t>сентябрь</w:t>
            </w:r>
          </w:p>
        </w:tc>
        <w:tc>
          <w:tcPr>
            <w:tcW w:w="1786" w:type="dxa"/>
          </w:tcPr>
          <w:p w:rsidR="00D92E0D" w:rsidRPr="004541B1" w:rsidRDefault="00D92E0D" w:rsidP="004541B1">
            <w:pPr>
              <w:jc w:val="both"/>
              <w:rPr>
                <w:sz w:val="28"/>
                <w:szCs w:val="28"/>
              </w:rPr>
            </w:pPr>
            <w:r w:rsidRPr="004541B1">
              <w:rPr>
                <w:sz w:val="28"/>
                <w:szCs w:val="28"/>
              </w:rPr>
              <w:t>Соц. Пед.</w:t>
            </w:r>
          </w:p>
          <w:p w:rsidR="00D92E0D" w:rsidRPr="004541B1" w:rsidRDefault="00D92E0D" w:rsidP="004541B1">
            <w:pPr>
              <w:jc w:val="both"/>
              <w:rPr>
                <w:sz w:val="28"/>
                <w:szCs w:val="28"/>
              </w:rPr>
            </w:pPr>
            <w:r w:rsidRPr="004541B1">
              <w:rPr>
                <w:sz w:val="28"/>
                <w:szCs w:val="28"/>
              </w:rPr>
              <w:t>Класс. Рук.</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2</w:t>
            </w:r>
          </w:p>
        </w:tc>
        <w:tc>
          <w:tcPr>
            <w:tcW w:w="5811" w:type="dxa"/>
          </w:tcPr>
          <w:p w:rsidR="00D92E0D" w:rsidRPr="004541B1" w:rsidRDefault="00D92E0D" w:rsidP="004541B1">
            <w:pPr>
              <w:jc w:val="both"/>
              <w:rPr>
                <w:sz w:val="28"/>
                <w:szCs w:val="28"/>
              </w:rPr>
            </w:pPr>
            <w:r w:rsidRPr="004541B1">
              <w:rPr>
                <w:sz w:val="28"/>
                <w:szCs w:val="28"/>
              </w:rPr>
              <w:t>Участие во всех диагностических исследованиях.</w:t>
            </w:r>
          </w:p>
        </w:tc>
        <w:tc>
          <w:tcPr>
            <w:tcW w:w="1701" w:type="dxa"/>
          </w:tcPr>
          <w:p w:rsidR="00D92E0D" w:rsidRPr="004541B1" w:rsidRDefault="00D92E0D" w:rsidP="004541B1">
            <w:pPr>
              <w:jc w:val="both"/>
              <w:rPr>
                <w:sz w:val="28"/>
                <w:szCs w:val="28"/>
              </w:rPr>
            </w:pPr>
            <w:r>
              <w:rPr>
                <w:sz w:val="28"/>
                <w:szCs w:val="28"/>
              </w:rPr>
              <w:t>Сентябрь</w:t>
            </w:r>
            <w:r w:rsidRPr="004541B1">
              <w:rPr>
                <w:sz w:val="28"/>
                <w:szCs w:val="28"/>
              </w:rPr>
              <w:t>,</w:t>
            </w:r>
          </w:p>
          <w:p w:rsidR="00D92E0D" w:rsidRPr="004541B1" w:rsidRDefault="00D92E0D" w:rsidP="004541B1">
            <w:pPr>
              <w:jc w:val="both"/>
              <w:rPr>
                <w:sz w:val="28"/>
                <w:szCs w:val="28"/>
              </w:rPr>
            </w:pPr>
            <w:r w:rsidRPr="004541B1">
              <w:rPr>
                <w:sz w:val="28"/>
                <w:szCs w:val="28"/>
              </w:rPr>
              <w:t>май</w:t>
            </w:r>
          </w:p>
        </w:tc>
        <w:tc>
          <w:tcPr>
            <w:tcW w:w="1786" w:type="dxa"/>
          </w:tcPr>
          <w:p w:rsidR="00D92E0D" w:rsidRPr="004541B1" w:rsidRDefault="00D92E0D" w:rsidP="004541B1">
            <w:pPr>
              <w:jc w:val="both"/>
              <w:rPr>
                <w:sz w:val="28"/>
                <w:szCs w:val="28"/>
              </w:rPr>
            </w:pPr>
            <w:r w:rsidRPr="004541B1">
              <w:rPr>
                <w:sz w:val="28"/>
                <w:szCs w:val="28"/>
              </w:rPr>
              <w:t>Психолог</w:t>
            </w:r>
          </w:p>
          <w:p w:rsidR="00D92E0D" w:rsidRPr="004541B1" w:rsidRDefault="00D92E0D" w:rsidP="004541B1">
            <w:pPr>
              <w:jc w:val="both"/>
              <w:rPr>
                <w:sz w:val="28"/>
                <w:szCs w:val="28"/>
              </w:rPr>
            </w:pPr>
            <w:r w:rsidRPr="004541B1">
              <w:rPr>
                <w:sz w:val="28"/>
                <w:szCs w:val="28"/>
              </w:rPr>
              <w:t>Клас. Рук.</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3</w:t>
            </w:r>
          </w:p>
        </w:tc>
        <w:tc>
          <w:tcPr>
            <w:tcW w:w="5811" w:type="dxa"/>
          </w:tcPr>
          <w:p w:rsidR="00D92E0D" w:rsidRPr="004541B1" w:rsidRDefault="00D92E0D" w:rsidP="004541B1">
            <w:pPr>
              <w:jc w:val="both"/>
              <w:rPr>
                <w:sz w:val="28"/>
                <w:szCs w:val="28"/>
              </w:rPr>
            </w:pPr>
            <w:r w:rsidRPr="004541B1">
              <w:rPr>
                <w:sz w:val="28"/>
                <w:szCs w:val="28"/>
              </w:rPr>
              <w:t>Участие в школьных, классных, районных мероприятиях</w:t>
            </w:r>
          </w:p>
        </w:tc>
        <w:tc>
          <w:tcPr>
            <w:tcW w:w="1701" w:type="dxa"/>
          </w:tcPr>
          <w:p w:rsidR="00D92E0D" w:rsidRPr="004541B1" w:rsidRDefault="00D92E0D" w:rsidP="004541B1">
            <w:pPr>
              <w:jc w:val="both"/>
              <w:rPr>
                <w:sz w:val="28"/>
                <w:szCs w:val="28"/>
              </w:rPr>
            </w:pPr>
            <w:r w:rsidRPr="004541B1">
              <w:rPr>
                <w:sz w:val="28"/>
                <w:szCs w:val="28"/>
              </w:rPr>
              <w:t>Весь год</w:t>
            </w:r>
          </w:p>
        </w:tc>
        <w:tc>
          <w:tcPr>
            <w:tcW w:w="1786" w:type="dxa"/>
          </w:tcPr>
          <w:p w:rsidR="00D92E0D" w:rsidRPr="004541B1" w:rsidRDefault="00D92E0D" w:rsidP="004541B1">
            <w:pPr>
              <w:jc w:val="both"/>
              <w:rPr>
                <w:sz w:val="28"/>
                <w:szCs w:val="28"/>
              </w:rPr>
            </w:pPr>
            <w:r w:rsidRPr="004541B1">
              <w:rPr>
                <w:sz w:val="28"/>
                <w:szCs w:val="28"/>
              </w:rPr>
              <w:t>Класс. Рук.</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4</w:t>
            </w:r>
          </w:p>
        </w:tc>
        <w:tc>
          <w:tcPr>
            <w:tcW w:w="5811" w:type="dxa"/>
          </w:tcPr>
          <w:p w:rsidR="00D92E0D" w:rsidRPr="004541B1" w:rsidRDefault="00D92E0D" w:rsidP="004541B1">
            <w:pPr>
              <w:jc w:val="both"/>
              <w:rPr>
                <w:sz w:val="28"/>
                <w:szCs w:val="28"/>
              </w:rPr>
            </w:pPr>
            <w:r w:rsidRPr="004541B1">
              <w:rPr>
                <w:sz w:val="28"/>
                <w:szCs w:val="28"/>
              </w:rPr>
              <w:t>Индивидуальные беседы с ребенком с целью вовлечения в кружки.</w:t>
            </w:r>
          </w:p>
        </w:tc>
        <w:tc>
          <w:tcPr>
            <w:tcW w:w="1701" w:type="dxa"/>
          </w:tcPr>
          <w:p w:rsidR="00D92E0D" w:rsidRPr="004541B1" w:rsidRDefault="00D92E0D" w:rsidP="004541B1">
            <w:pPr>
              <w:jc w:val="both"/>
              <w:rPr>
                <w:sz w:val="28"/>
                <w:szCs w:val="28"/>
              </w:rPr>
            </w:pPr>
            <w:r w:rsidRPr="004541B1">
              <w:rPr>
                <w:sz w:val="28"/>
                <w:szCs w:val="28"/>
              </w:rPr>
              <w:t>В теч. года</w:t>
            </w:r>
          </w:p>
        </w:tc>
        <w:tc>
          <w:tcPr>
            <w:tcW w:w="1786" w:type="dxa"/>
          </w:tcPr>
          <w:p w:rsidR="00D92E0D" w:rsidRPr="004541B1" w:rsidRDefault="00D92E0D" w:rsidP="004541B1">
            <w:pPr>
              <w:jc w:val="both"/>
              <w:rPr>
                <w:sz w:val="28"/>
                <w:szCs w:val="28"/>
              </w:rPr>
            </w:pPr>
            <w:r w:rsidRPr="004541B1">
              <w:rPr>
                <w:sz w:val="28"/>
                <w:szCs w:val="28"/>
              </w:rPr>
              <w:t>Клас. Рук.</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5</w:t>
            </w:r>
          </w:p>
        </w:tc>
        <w:tc>
          <w:tcPr>
            <w:tcW w:w="5811" w:type="dxa"/>
          </w:tcPr>
          <w:p w:rsidR="00D92E0D" w:rsidRPr="004541B1" w:rsidRDefault="00D92E0D" w:rsidP="004541B1">
            <w:pPr>
              <w:jc w:val="both"/>
              <w:rPr>
                <w:sz w:val="28"/>
                <w:szCs w:val="28"/>
              </w:rPr>
            </w:pPr>
            <w:r w:rsidRPr="004541B1">
              <w:rPr>
                <w:sz w:val="28"/>
                <w:szCs w:val="28"/>
              </w:rPr>
              <w:t>Индивидуальные беседы с ребенком по вопросам межличностного взаимодействия.</w:t>
            </w:r>
          </w:p>
        </w:tc>
        <w:tc>
          <w:tcPr>
            <w:tcW w:w="1701" w:type="dxa"/>
          </w:tcPr>
          <w:p w:rsidR="00D92E0D" w:rsidRPr="004541B1" w:rsidRDefault="00D92E0D" w:rsidP="004541B1">
            <w:pPr>
              <w:jc w:val="both"/>
              <w:rPr>
                <w:sz w:val="28"/>
                <w:szCs w:val="28"/>
              </w:rPr>
            </w:pPr>
            <w:r w:rsidRPr="004541B1">
              <w:rPr>
                <w:sz w:val="28"/>
                <w:szCs w:val="28"/>
              </w:rPr>
              <w:t>В теч. года</w:t>
            </w:r>
          </w:p>
        </w:tc>
        <w:tc>
          <w:tcPr>
            <w:tcW w:w="1786" w:type="dxa"/>
          </w:tcPr>
          <w:p w:rsidR="00D92E0D" w:rsidRPr="004541B1" w:rsidRDefault="00D92E0D" w:rsidP="004541B1">
            <w:pPr>
              <w:jc w:val="both"/>
              <w:rPr>
                <w:sz w:val="28"/>
                <w:szCs w:val="28"/>
              </w:rPr>
            </w:pPr>
            <w:r w:rsidRPr="004541B1">
              <w:rPr>
                <w:sz w:val="28"/>
                <w:szCs w:val="28"/>
              </w:rPr>
              <w:t>Класс. Рук.</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6</w:t>
            </w:r>
          </w:p>
        </w:tc>
        <w:tc>
          <w:tcPr>
            <w:tcW w:w="5811" w:type="dxa"/>
          </w:tcPr>
          <w:p w:rsidR="00D92E0D" w:rsidRPr="004541B1" w:rsidRDefault="00D92E0D" w:rsidP="004541B1">
            <w:pPr>
              <w:jc w:val="both"/>
              <w:rPr>
                <w:sz w:val="28"/>
                <w:szCs w:val="28"/>
              </w:rPr>
            </w:pPr>
            <w:r w:rsidRPr="004541B1">
              <w:rPr>
                <w:sz w:val="28"/>
                <w:szCs w:val="28"/>
              </w:rPr>
              <w:t>Индивидуальные беседы, консультации для опекуна по вопросам воспитания и обучения.</w:t>
            </w:r>
          </w:p>
          <w:p w:rsidR="00D92E0D" w:rsidRDefault="00D92E0D" w:rsidP="004541B1">
            <w:pPr>
              <w:jc w:val="both"/>
              <w:rPr>
                <w:sz w:val="28"/>
                <w:szCs w:val="28"/>
              </w:rPr>
            </w:pPr>
            <w:r w:rsidRPr="004541B1">
              <w:rPr>
                <w:sz w:val="28"/>
                <w:szCs w:val="28"/>
              </w:rPr>
              <w:t>- Обязанности и права опекуна</w:t>
            </w:r>
          </w:p>
          <w:p w:rsidR="00D92E0D" w:rsidRPr="004541B1" w:rsidRDefault="00D92E0D" w:rsidP="004541B1">
            <w:pPr>
              <w:jc w:val="both"/>
              <w:rPr>
                <w:sz w:val="28"/>
                <w:szCs w:val="28"/>
              </w:rPr>
            </w:pPr>
            <w:r>
              <w:rPr>
                <w:sz w:val="28"/>
                <w:szCs w:val="28"/>
              </w:rPr>
              <w:t>- Детские страхи</w:t>
            </w:r>
          </w:p>
          <w:p w:rsidR="00D92E0D" w:rsidRPr="004541B1" w:rsidRDefault="00D92E0D" w:rsidP="006C1390">
            <w:pPr>
              <w:jc w:val="both"/>
              <w:rPr>
                <w:sz w:val="28"/>
                <w:szCs w:val="28"/>
              </w:rPr>
            </w:pPr>
            <w:r w:rsidRPr="004541B1">
              <w:rPr>
                <w:sz w:val="28"/>
                <w:szCs w:val="28"/>
              </w:rPr>
              <w:t>- Мир твоих увлечений</w:t>
            </w:r>
          </w:p>
          <w:p w:rsidR="00D92E0D" w:rsidRPr="004541B1" w:rsidRDefault="00D92E0D" w:rsidP="004541B1">
            <w:pPr>
              <w:jc w:val="both"/>
              <w:rPr>
                <w:sz w:val="28"/>
                <w:szCs w:val="28"/>
              </w:rPr>
            </w:pPr>
            <w:r w:rsidRPr="004541B1">
              <w:rPr>
                <w:sz w:val="28"/>
                <w:szCs w:val="28"/>
              </w:rPr>
              <w:t>- Соблюдения режима дня</w:t>
            </w:r>
          </w:p>
          <w:p w:rsidR="00D92E0D" w:rsidRPr="004541B1" w:rsidRDefault="00D92E0D" w:rsidP="004541B1">
            <w:pPr>
              <w:jc w:val="both"/>
              <w:rPr>
                <w:sz w:val="28"/>
                <w:szCs w:val="28"/>
              </w:rPr>
            </w:pPr>
            <w:r w:rsidRPr="004541B1">
              <w:rPr>
                <w:sz w:val="28"/>
                <w:szCs w:val="28"/>
              </w:rPr>
              <w:t>- Безопасный путь до школы и обратно</w:t>
            </w:r>
          </w:p>
          <w:p w:rsidR="00D92E0D" w:rsidRPr="004541B1" w:rsidRDefault="00D92E0D" w:rsidP="006C1390">
            <w:pPr>
              <w:jc w:val="both"/>
              <w:rPr>
                <w:sz w:val="28"/>
                <w:szCs w:val="28"/>
              </w:rPr>
            </w:pPr>
            <w:r w:rsidRPr="004541B1">
              <w:rPr>
                <w:sz w:val="28"/>
                <w:szCs w:val="28"/>
              </w:rPr>
              <w:t>- Мои мечты мои желания</w:t>
            </w:r>
          </w:p>
          <w:p w:rsidR="00D92E0D" w:rsidRPr="004541B1" w:rsidRDefault="00D92E0D" w:rsidP="004541B1">
            <w:pPr>
              <w:jc w:val="both"/>
              <w:rPr>
                <w:sz w:val="28"/>
                <w:szCs w:val="28"/>
              </w:rPr>
            </w:pPr>
            <w:r w:rsidRPr="004541B1">
              <w:rPr>
                <w:sz w:val="28"/>
                <w:szCs w:val="28"/>
              </w:rPr>
              <w:t>- Учусь понимать других</w:t>
            </w:r>
          </w:p>
          <w:p w:rsidR="00D92E0D" w:rsidRPr="004541B1" w:rsidRDefault="00D92E0D" w:rsidP="004541B1">
            <w:pPr>
              <w:jc w:val="both"/>
              <w:rPr>
                <w:sz w:val="28"/>
                <w:szCs w:val="28"/>
              </w:rPr>
            </w:pPr>
            <w:r w:rsidRPr="004541B1">
              <w:rPr>
                <w:sz w:val="28"/>
                <w:szCs w:val="28"/>
              </w:rPr>
              <w:t>- К вам пришли гости</w:t>
            </w:r>
          </w:p>
          <w:p w:rsidR="00D92E0D" w:rsidRPr="004541B1" w:rsidRDefault="00D92E0D" w:rsidP="004541B1">
            <w:pPr>
              <w:jc w:val="both"/>
              <w:rPr>
                <w:sz w:val="28"/>
                <w:szCs w:val="28"/>
              </w:rPr>
            </w:pPr>
            <w:r w:rsidRPr="004541B1">
              <w:rPr>
                <w:sz w:val="28"/>
                <w:szCs w:val="28"/>
              </w:rPr>
              <w:t>- Летний отдых</w:t>
            </w:r>
          </w:p>
        </w:tc>
        <w:tc>
          <w:tcPr>
            <w:tcW w:w="1701" w:type="dxa"/>
          </w:tcPr>
          <w:p w:rsidR="00D92E0D" w:rsidRPr="004541B1" w:rsidRDefault="00D92E0D" w:rsidP="004541B1">
            <w:pPr>
              <w:jc w:val="both"/>
              <w:rPr>
                <w:sz w:val="28"/>
                <w:szCs w:val="28"/>
              </w:rPr>
            </w:pPr>
          </w:p>
          <w:p w:rsidR="00D92E0D" w:rsidRPr="004541B1" w:rsidRDefault="00D92E0D" w:rsidP="004541B1">
            <w:pPr>
              <w:jc w:val="both"/>
              <w:rPr>
                <w:sz w:val="28"/>
                <w:szCs w:val="28"/>
              </w:rPr>
            </w:pPr>
          </w:p>
          <w:p w:rsidR="00D92E0D" w:rsidRPr="004541B1" w:rsidRDefault="00D92E0D" w:rsidP="004541B1">
            <w:pPr>
              <w:jc w:val="both"/>
              <w:rPr>
                <w:sz w:val="28"/>
                <w:szCs w:val="28"/>
              </w:rPr>
            </w:pPr>
            <w:r w:rsidRPr="004541B1">
              <w:rPr>
                <w:sz w:val="28"/>
                <w:szCs w:val="28"/>
              </w:rPr>
              <w:t>Сентябрь</w:t>
            </w:r>
          </w:p>
          <w:p w:rsidR="00D92E0D" w:rsidRPr="004541B1" w:rsidRDefault="00D92E0D" w:rsidP="004541B1">
            <w:pPr>
              <w:jc w:val="both"/>
              <w:rPr>
                <w:sz w:val="28"/>
                <w:szCs w:val="28"/>
              </w:rPr>
            </w:pPr>
            <w:r w:rsidRPr="004541B1">
              <w:rPr>
                <w:sz w:val="28"/>
                <w:szCs w:val="28"/>
              </w:rPr>
              <w:t>Октябрь</w:t>
            </w:r>
          </w:p>
          <w:p w:rsidR="00D92E0D" w:rsidRPr="004541B1" w:rsidRDefault="00D92E0D" w:rsidP="004541B1">
            <w:pPr>
              <w:jc w:val="both"/>
              <w:rPr>
                <w:sz w:val="28"/>
                <w:szCs w:val="28"/>
              </w:rPr>
            </w:pPr>
            <w:r w:rsidRPr="004541B1">
              <w:rPr>
                <w:sz w:val="28"/>
                <w:szCs w:val="28"/>
              </w:rPr>
              <w:t>Ноябрь</w:t>
            </w:r>
          </w:p>
          <w:p w:rsidR="00D92E0D" w:rsidRPr="004541B1" w:rsidRDefault="00D92E0D" w:rsidP="004541B1">
            <w:pPr>
              <w:jc w:val="both"/>
              <w:rPr>
                <w:sz w:val="28"/>
                <w:szCs w:val="28"/>
              </w:rPr>
            </w:pPr>
            <w:r w:rsidRPr="004541B1">
              <w:rPr>
                <w:sz w:val="28"/>
                <w:szCs w:val="28"/>
              </w:rPr>
              <w:t>Декабрь</w:t>
            </w:r>
          </w:p>
          <w:p w:rsidR="00D92E0D" w:rsidRPr="004541B1" w:rsidRDefault="00D92E0D" w:rsidP="004541B1">
            <w:pPr>
              <w:jc w:val="both"/>
              <w:rPr>
                <w:sz w:val="28"/>
                <w:szCs w:val="28"/>
              </w:rPr>
            </w:pPr>
            <w:r w:rsidRPr="004541B1">
              <w:rPr>
                <w:sz w:val="28"/>
                <w:szCs w:val="28"/>
              </w:rPr>
              <w:t>Январь</w:t>
            </w:r>
          </w:p>
          <w:p w:rsidR="00D92E0D" w:rsidRPr="004541B1" w:rsidRDefault="00D92E0D" w:rsidP="004541B1">
            <w:pPr>
              <w:jc w:val="both"/>
              <w:rPr>
                <w:sz w:val="28"/>
                <w:szCs w:val="28"/>
              </w:rPr>
            </w:pPr>
            <w:r w:rsidRPr="004541B1">
              <w:rPr>
                <w:sz w:val="28"/>
                <w:szCs w:val="28"/>
              </w:rPr>
              <w:t>Февраль</w:t>
            </w:r>
          </w:p>
          <w:p w:rsidR="00D92E0D" w:rsidRPr="004541B1" w:rsidRDefault="00D92E0D" w:rsidP="004541B1">
            <w:pPr>
              <w:jc w:val="both"/>
              <w:rPr>
                <w:sz w:val="28"/>
                <w:szCs w:val="28"/>
              </w:rPr>
            </w:pPr>
            <w:r w:rsidRPr="004541B1">
              <w:rPr>
                <w:sz w:val="28"/>
                <w:szCs w:val="28"/>
              </w:rPr>
              <w:t>Март</w:t>
            </w:r>
          </w:p>
          <w:p w:rsidR="00D92E0D" w:rsidRPr="004541B1" w:rsidRDefault="00D92E0D" w:rsidP="004541B1">
            <w:pPr>
              <w:jc w:val="both"/>
              <w:rPr>
                <w:sz w:val="28"/>
                <w:szCs w:val="28"/>
              </w:rPr>
            </w:pPr>
            <w:r w:rsidRPr="004541B1">
              <w:rPr>
                <w:sz w:val="28"/>
                <w:szCs w:val="28"/>
              </w:rPr>
              <w:t>Апрель</w:t>
            </w:r>
          </w:p>
          <w:p w:rsidR="00D92E0D" w:rsidRPr="004541B1" w:rsidRDefault="00D92E0D" w:rsidP="004541B1">
            <w:pPr>
              <w:jc w:val="both"/>
              <w:rPr>
                <w:sz w:val="28"/>
                <w:szCs w:val="28"/>
              </w:rPr>
            </w:pPr>
            <w:r w:rsidRPr="004541B1">
              <w:rPr>
                <w:sz w:val="28"/>
                <w:szCs w:val="28"/>
              </w:rPr>
              <w:t>Май</w:t>
            </w:r>
          </w:p>
        </w:tc>
        <w:tc>
          <w:tcPr>
            <w:tcW w:w="1786" w:type="dxa"/>
          </w:tcPr>
          <w:p w:rsidR="00D92E0D" w:rsidRPr="004541B1" w:rsidRDefault="00D92E0D" w:rsidP="004541B1">
            <w:pPr>
              <w:jc w:val="both"/>
              <w:rPr>
                <w:sz w:val="28"/>
                <w:szCs w:val="28"/>
              </w:rPr>
            </w:pPr>
          </w:p>
          <w:p w:rsidR="00D92E0D" w:rsidRPr="004541B1" w:rsidRDefault="00D92E0D" w:rsidP="004541B1">
            <w:pPr>
              <w:jc w:val="both"/>
              <w:rPr>
                <w:sz w:val="28"/>
                <w:szCs w:val="28"/>
              </w:rPr>
            </w:pP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7</w:t>
            </w:r>
          </w:p>
        </w:tc>
        <w:tc>
          <w:tcPr>
            <w:tcW w:w="5811" w:type="dxa"/>
          </w:tcPr>
          <w:p w:rsidR="00D92E0D" w:rsidRPr="004541B1" w:rsidRDefault="00D92E0D" w:rsidP="004541B1">
            <w:pPr>
              <w:jc w:val="both"/>
              <w:rPr>
                <w:sz w:val="28"/>
                <w:szCs w:val="28"/>
              </w:rPr>
            </w:pPr>
            <w:r w:rsidRPr="004541B1">
              <w:rPr>
                <w:sz w:val="28"/>
                <w:szCs w:val="28"/>
              </w:rPr>
              <w:t>Разъяснительная работа по оформлению льгот по оплате за жильё и коммунальные услуги на детей, оставшихся без попечения родителей.</w:t>
            </w:r>
          </w:p>
        </w:tc>
        <w:tc>
          <w:tcPr>
            <w:tcW w:w="1701" w:type="dxa"/>
          </w:tcPr>
          <w:p w:rsidR="00D92E0D" w:rsidRPr="004541B1" w:rsidRDefault="00D92E0D" w:rsidP="004541B1">
            <w:pPr>
              <w:jc w:val="both"/>
              <w:rPr>
                <w:sz w:val="28"/>
                <w:szCs w:val="28"/>
              </w:rPr>
            </w:pPr>
            <w:r w:rsidRPr="004541B1">
              <w:rPr>
                <w:sz w:val="28"/>
                <w:szCs w:val="28"/>
              </w:rPr>
              <w:t>В теч. года</w:t>
            </w:r>
          </w:p>
        </w:tc>
        <w:tc>
          <w:tcPr>
            <w:tcW w:w="1786" w:type="dxa"/>
          </w:tcPr>
          <w:p w:rsidR="00D92E0D" w:rsidRPr="004541B1" w:rsidRDefault="00D92E0D" w:rsidP="004541B1">
            <w:pPr>
              <w:jc w:val="both"/>
              <w:rPr>
                <w:sz w:val="28"/>
                <w:szCs w:val="28"/>
              </w:rPr>
            </w:pPr>
            <w:r w:rsidRPr="004541B1">
              <w:rPr>
                <w:sz w:val="28"/>
                <w:szCs w:val="28"/>
              </w:rPr>
              <w:t>Соц. Педаг.</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8</w:t>
            </w:r>
          </w:p>
        </w:tc>
        <w:tc>
          <w:tcPr>
            <w:tcW w:w="5811" w:type="dxa"/>
          </w:tcPr>
          <w:p w:rsidR="00D92E0D" w:rsidRPr="004541B1" w:rsidRDefault="00D92E0D" w:rsidP="004541B1">
            <w:pPr>
              <w:jc w:val="both"/>
              <w:rPr>
                <w:sz w:val="28"/>
                <w:szCs w:val="28"/>
              </w:rPr>
            </w:pPr>
            <w:r w:rsidRPr="004541B1">
              <w:rPr>
                <w:sz w:val="28"/>
                <w:szCs w:val="28"/>
              </w:rPr>
              <w:t>Приглашение опекунов на районные семинары</w:t>
            </w:r>
          </w:p>
        </w:tc>
        <w:tc>
          <w:tcPr>
            <w:tcW w:w="1701" w:type="dxa"/>
          </w:tcPr>
          <w:p w:rsidR="00D92E0D" w:rsidRPr="004541B1" w:rsidRDefault="00D92E0D" w:rsidP="004541B1">
            <w:pPr>
              <w:jc w:val="both"/>
              <w:rPr>
                <w:sz w:val="28"/>
                <w:szCs w:val="28"/>
              </w:rPr>
            </w:pPr>
            <w:r w:rsidRPr="004541B1">
              <w:rPr>
                <w:sz w:val="28"/>
                <w:szCs w:val="28"/>
              </w:rPr>
              <w:t>В теч. года</w:t>
            </w:r>
          </w:p>
        </w:tc>
        <w:tc>
          <w:tcPr>
            <w:tcW w:w="1786" w:type="dxa"/>
          </w:tcPr>
          <w:p w:rsidR="00D92E0D" w:rsidRPr="004541B1" w:rsidRDefault="00D92E0D" w:rsidP="004541B1">
            <w:pPr>
              <w:jc w:val="both"/>
              <w:rPr>
                <w:sz w:val="28"/>
                <w:szCs w:val="28"/>
              </w:rPr>
            </w:pPr>
            <w:r w:rsidRPr="004541B1">
              <w:rPr>
                <w:sz w:val="28"/>
                <w:szCs w:val="28"/>
              </w:rPr>
              <w:t>Соц. Пед.</w:t>
            </w:r>
          </w:p>
          <w:p w:rsidR="00D92E0D" w:rsidRPr="004541B1" w:rsidRDefault="00D92E0D" w:rsidP="004541B1">
            <w:pPr>
              <w:jc w:val="both"/>
              <w:rPr>
                <w:sz w:val="28"/>
                <w:szCs w:val="28"/>
              </w:rPr>
            </w:pPr>
            <w:r w:rsidRPr="004541B1">
              <w:rPr>
                <w:sz w:val="28"/>
                <w:szCs w:val="28"/>
              </w:rPr>
              <w:t>Класс. Рук.</w:t>
            </w:r>
          </w:p>
        </w:tc>
      </w:tr>
      <w:tr w:rsidR="00D92E0D" w:rsidRPr="004541B1" w:rsidTr="004541B1">
        <w:tc>
          <w:tcPr>
            <w:tcW w:w="534" w:type="dxa"/>
          </w:tcPr>
          <w:p w:rsidR="00D92E0D" w:rsidRPr="004541B1" w:rsidRDefault="00D92E0D" w:rsidP="004541B1">
            <w:pPr>
              <w:jc w:val="both"/>
              <w:rPr>
                <w:sz w:val="28"/>
                <w:szCs w:val="28"/>
              </w:rPr>
            </w:pPr>
            <w:r w:rsidRPr="004541B1">
              <w:rPr>
                <w:sz w:val="28"/>
                <w:szCs w:val="28"/>
              </w:rPr>
              <w:t>9</w:t>
            </w:r>
          </w:p>
        </w:tc>
        <w:tc>
          <w:tcPr>
            <w:tcW w:w="5811" w:type="dxa"/>
          </w:tcPr>
          <w:p w:rsidR="00D92E0D" w:rsidRPr="004541B1" w:rsidRDefault="00D92E0D" w:rsidP="004541B1">
            <w:pPr>
              <w:jc w:val="both"/>
              <w:rPr>
                <w:sz w:val="28"/>
                <w:szCs w:val="28"/>
              </w:rPr>
            </w:pPr>
            <w:r w:rsidRPr="004541B1">
              <w:rPr>
                <w:sz w:val="28"/>
                <w:szCs w:val="28"/>
              </w:rPr>
              <w:t>Оказание помощи в организации:</w:t>
            </w:r>
          </w:p>
          <w:p w:rsidR="00D92E0D" w:rsidRPr="004541B1" w:rsidRDefault="00D92E0D" w:rsidP="004541B1">
            <w:pPr>
              <w:jc w:val="both"/>
              <w:rPr>
                <w:sz w:val="28"/>
                <w:szCs w:val="28"/>
              </w:rPr>
            </w:pPr>
            <w:r w:rsidRPr="004541B1">
              <w:rPr>
                <w:sz w:val="28"/>
                <w:szCs w:val="28"/>
              </w:rPr>
              <w:t>- бесплатного проездного билета</w:t>
            </w:r>
          </w:p>
          <w:p w:rsidR="00D92E0D" w:rsidRPr="004541B1" w:rsidRDefault="00D92E0D" w:rsidP="004541B1">
            <w:pPr>
              <w:jc w:val="both"/>
              <w:rPr>
                <w:sz w:val="28"/>
                <w:szCs w:val="28"/>
              </w:rPr>
            </w:pPr>
            <w:r w:rsidRPr="004541B1">
              <w:rPr>
                <w:sz w:val="28"/>
                <w:szCs w:val="28"/>
              </w:rPr>
              <w:t>- бесплатного новогоднего подарка</w:t>
            </w:r>
          </w:p>
          <w:p w:rsidR="00D92E0D" w:rsidRPr="004541B1" w:rsidRDefault="00D92E0D" w:rsidP="004541B1">
            <w:pPr>
              <w:jc w:val="both"/>
              <w:rPr>
                <w:sz w:val="28"/>
                <w:szCs w:val="28"/>
              </w:rPr>
            </w:pPr>
            <w:r w:rsidRPr="004541B1">
              <w:rPr>
                <w:sz w:val="28"/>
                <w:szCs w:val="28"/>
              </w:rPr>
              <w:t>- летнего отдыха</w:t>
            </w:r>
          </w:p>
        </w:tc>
        <w:tc>
          <w:tcPr>
            <w:tcW w:w="1701" w:type="dxa"/>
          </w:tcPr>
          <w:p w:rsidR="00D92E0D" w:rsidRPr="004541B1" w:rsidRDefault="00D92E0D" w:rsidP="004541B1">
            <w:pPr>
              <w:jc w:val="both"/>
              <w:rPr>
                <w:sz w:val="28"/>
                <w:szCs w:val="28"/>
              </w:rPr>
            </w:pPr>
          </w:p>
          <w:p w:rsidR="00D92E0D" w:rsidRPr="004541B1" w:rsidRDefault="00D92E0D" w:rsidP="004541B1">
            <w:pPr>
              <w:jc w:val="both"/>
              <w:rPr>
                <w:sz w:val="28"/>
                <w:szCs w:val="28"/>
              </w:rPr>
            </w:pPr>
            <w:r w:rsidRPr="004541B1">
              <w:rPr>
                <w:sz w:val="28"/>
                <w:szCs w:val="28"/>
              </w:rPr>
              <w:t>В теч. года</w:t>
            </w:r>
          </w:p>
          <w:p w:rsidR="00D92E0D" w:rsidRPr="004541B1" w:rsidRDefault="00D92E0D" w:rsidP="004541B1">
            <w:pPr>
              <w:jc w:val="both"/>
              <w:rPr>
                <w:sz w:val="28"/>
                <w:szCs w:val="28"/>
              </w:rPr>
            </w:pPr>
            <w:r w:rsidRPr="004541B1">
              <w:rPr>
                <w:sz w:val="28"/>
                <w:szCs w:val="28"/>
              </w:rPr>
              <w:t>Декабрь</w:t>
            </w:r>
          </w:p>
          <w:p w:rsidR="00D92E0D" w:rsidRPr="004541B1" w:rsidRDefault="00D92E0D" w:rsidP="004541B1">
            <w:pPr>
              <w:jc w:val="both"/>
              <w:rPr>
                <w:sz w:val="28"/>
                <w:szCs w:val="28"/>
              </w:rPr>
            </w:pPr>
            <w:r w:rsidRPr="004541B1">
              <w:rPr>
                <w:sz w:val="28"/>
                <w:szCs w:val="28"/>
              </w:rPr>
              <w:t>май</w:t>
            </w:r>
          </w:p>
        </w:tc>
        <w:tc>
          <w:tcPr>
            <w:tcW w:w="1786" w:type="dxa"/>
          </w:tcPr>
          <w:p w:rsidR="00D92E0D" w:rsidRPr="004541B1" w:rsidRDefault="00D92E0D" w:rsidP="004541B1">
            <w:pPr>
              <w:jc w:val="both"/>
              <w:rPr>
                <w:sz w:val="28"/>
                <w:szCs w:val="28"/>
              </w:rPr>
            </w:pPr>
          </w:p>
          <w:p w:rsidR="00D92E0D" w:rsidRPr="004541B1" w:rsidRDefault="00D92E0D" w:rsidP="004541B1">
            <w:pPr>
              <w:jc w:val="both"/>
              <w:rPr>
                <w:sz w:val="28"/>
                <w:szCs w:val="28"/>
              </w:rPr>
            </w:pPr>
            <w:r w:rsidRPr="004541B1">
              <w:rPr>
                <w:sz w:val="28"/>
                <w:szCs w:val="28"/>
              </w:rPr>
              <w:t>Соц. Пед.</w:t>
            </w:r>
          </w:p>
          <w:p w:rsidR="00D92E0D" w:rsidRPr="004541B1" w:rsidRDefault="00D92E0D" w:rsidP="004541B1">
            <w:pPr>
              <w:jc w:val="both"/>
              <w:rPr>
                <w:sz w:val="28"/>
                <w:szCs w:val="28"/>
              </w:rPr>
            </w:pPr>
            <w:r w:rsidRPr="004541B1">
              <w:rPr>
                <w:sz w:val="28"/>
                <w:szCs w:val="28"/>
              </w:rPr>
              <w:t>Класс. Рук.</w:t>
            </w:r>
          </w:p>
          <w:p w:rsidR="00D92E0D" w:rsidRPr="004541B1" w:rsidRDefault="00D92E0D" w:rsidP="004541B1">
            <w:pPr>
              <w:jc w:val="both"/>
              <w:rPr>
                <w:sz w:val="28"/>
                <w:szCs w:val="28"/>
              </w:rPr>
            </w:pPr>
            <w:r w:rsidRPr="004541B1">
              <w:rPr>
                <w:sz w:val="28"/>
                <w:szCs w:val="28"/>
              </w:rPr>
              <w:t>Класс. Рук.</w:t>
            </w:r>
          </w:p>
        </w:tc>
      </w:tr>
    </w:tbl>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Pr="007E260D" w:rsidRDefault="00D92E0D" w:rsidP="00DF0C2A">
      <w:pPr>
        <w:jc w:val="both"/>
        <w:rPr>
          <w:b/>
          <w:sz w:val="28"/>
          <w:szCs w:val="28"/>
        </w:rPr>
      </w:pPr>
      <w:r>
        <w:rPr>
          <w:sz w:val="28"/>
          <w:szCs w:val="28"/>
        </w:rPr>
        <w:t xml:space="preserve">                                       </w:t>
      </w:r>
      <w:r w:rsidRPr="007E260D">
        <w:rPr>
          <w:b/>
          <w:sz w:val="28"/>
          <w:szCs w:val="28"/>
        </w:rPr>
        <w:t>Внеурочная деятельность</w:t>
      </w:r>
    </w:p>
    <w:p w:rsidR="00D92E0D" w:rsidRDefault="00D92E0D" w:rsidP="00DF0C2A">
      <w:pPr>
        <w:jc w:val="both"/>
        <w:rPr>
          <w:sz w:val="28"/>
          <w:szCs w:val="28"/>
        </w:rPr>
      </w:pPr>
    </w:p>
    <w:tbl>
      <w:tblPr>
        <w:tblpPr w:leftFromText="180" w:rightFromText="180" w:vertAnchor="page" w:horzAnchor="margin" w:tblpY="20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977"/>
        <w:gridCol w:w="2410"/>
        <w:gridCol w:w="3509"/>
      </w:tblGrid>
      <w:tr w:rsidR="00D92E0D" w:rsidRPr="008F6297" w:rsidTr="007E260D">
        <w:trPr>
          <w:trHeight w:val="285"/>
        </w:trPr>
        <w:tc>
          <w:tcPr>
            <w:tcW w:w="675" w:type="dxa"/>
            <w:vMerge w:val="restart"/>
          </w:tcPr>
          <w:p w:rsidR="00D92E0D" w:rsidRPr="008F6297" w:rsidRDefault="00D92E0D" w:rsidP="007E260D">
            <w:r w:rsidRPr="008F6297">
              <w:t>№</w:t>
            </w:r>
          </w:p>
          <w:p w:rsidR="00D92E0D" w:rsidRPr="008F6297" w:rsidRDefault="00D92E0D" w:rsidP="007E260D">
            <w:r w:rsidRPr="008F6297">
              <w:t>п/п</w:t>
            </w:r>
          </w:p>
        </w:tc>
        <w:tc>
          <w:tcPr>
            <w:tcW w:w="2977" w:type="dxa"/>
            <w:vMerge w:val="restart"/>
          </w:tcPr>
          <w:p w:rsidR="00D92E0D" w:rsidRPr="008F6297" w:rsidRDefault="00D92E0D" w:rsidP="007E260D">
            <w:r w:rsidRPr="008F6297">
              <w:t xml:space="preserve">             Ф.И.</w:t>
            </w:r>
          </w:p>
        </w:tc>
        <w:tc>
          <w:tcPr>
            <w:tcW w:w="5919" w:type="dxa"/>
            <w:gridSpan w:val="2"/>
            <w:tcBorders>
              <w:bottom w:val="single" w:sz="4" w:space="0" w:color="auto"/>
            </w:tcBorders>
          </w:tcPr>
          <w:p w:rsidR="00D92E0D" w:rsidRPr="008F6297" w:rsidRDefault="00D92E0D" w:rsidP="007E260D">
            <w:r w:rsidRPr="008F6297">
              <w:t xml:space="preserve">            Занятость учащихся в кружках, секциях</w:t>
            </w:r>
          </w:p>
        </w:tc>
      </w:tr>
      <w:tr w:rsidR="00D92E0D" w:rsidRPr="008F6297" w:rsidTr="007E260D">
        <w:trPr>
          <w:trHeight w:val="258"/>
        </w:trPr>
        <w:tc>
          <w:tcPr>
            <w:tcW w:w="675" w:type="dxa"/>
            <w:vMerge/>
          </w:tcPr>
          <w:p w:rsidR="00D92E0D" w:rsidRPr="008F6297" w:rsidRDefault="00D92E0D" w:rsidP="007E260D"/>
        </w:tc>
        <w:tc>
          <w:tcPr>
            <w:tcW w:w="2977" w:type="dxa"/>
            <w:vMerge/>
          </w:tcPr>
          <w:p w:rsidR="00D92E0D" w:rsidRPr="008F6297" w:rsidRDefault="00D92E0D" w:rsidP="007E260D"/>
        </w:tc>
        <w:tc>
          <w:tcPr>
            <w:tcW w:w="5919" w:type="dxa"/>
            <w:gridSpan w:val="2"/>
            <w:tcBorders>
              <w:top w:val="single" w:sz="4" w:space="0" w:color="auto"/>
              <w:right w:val="single" w:sz="4" w:space="0" w:color="auto"/>
            </w:tcBorders>
          </w:tcPr>
          <w:p w:rsidR="00D92E0D" w:rsidRPr="008F6297" w:rsidRDefault="00D92E0D" w:rsidP="007E260D">
            <w:r w:rsidRPr="008F6297">
              <w:t xml:space="preserve">          школьные                                    внешкольные</w:t>
            </w:r>
          </w:p>
        </w:tc>
      </w:tr>
      <w:tr w:rsidR="00D92E0D" w:rsidRPr="008F6297" w:rsidTr="007E260D">
        <w:tc>
          <w:tcPr>
            <w:tcW w:w="675" w:type="dxa"/>
          </w:tcPr>
          <w:p w:rsidR="00D92E0D" w:rsidRPr="008F6297" w:rsidRDefault="00D92E0D" w:rsidP="007E260D">
            <w:r w:rsidRPr="008F6297">
              <w:t>1</w:t>
            </w:r>
          </w:p>
        </w:tc>
        <w:tc>
          <w:tcPr>
            <w:tcW w:w="2977" w:type="dxa"/>
          </w:tcPr>
          <w:p w:rsidR="00D92E0D" w:rsidRPr="008F6297" w:rsidRDefault="00D92E0D" w:rsidP="007E260D">
            <w:r w:rsidRPr="008F6297">
              <w:t>Агафонов Максим</w:t>
            </w:r>
          </w:p>
        </w:tc>
        <w:tc>
          <w:tcPr>
            <w:tcW w:w="2410" w:type="dxa"/>
            <w:tcBorders>
              <w:right w:val="single" w:sz="4" w:space="0" w:color="auto"/>
            </w:tcBorders>
          </w:tcPr>
          <w:p w:rsidR="00D92E0D" w:rsidRPr="008F6297" w:rsidRDefault="00D92E0D" w:rsidP="007E260D">
            <w:r w:rsidRPr="008F6297">
              <w:t>Веселый этикет</w:t>
            </w:r>
          </w:p>
        </w:tc>
        <w:tc>
          <w:tcPr>
            <w:tcW w:w="3509" w:type="dxa"/>
            <w:tcBorders>
              <w:left w:val="single" w:sz="4" w:space="0" w:color="auto"/>
            </w:tcBorders>
          </w:tcPr>
          <w:p w:rsidR="00D92E0D" w:rsidRPr="008F6297" w:rsidRDefault="00D92E0D" w:rsidP="007E260D">
            <w:r w:rsidRPr="008F6297">
              <w:t>Футбол</w:t>
            </w:r>
          </w:p>
        </w:tc>
      </w:tr>
      <w:tr w:rsidR="00D92E0D" w:rsidRPr="008F6297" w:rsidTr="007E260D">
        <w:tc>
          <w:tcPr>
            <w:tcW w:w="675" w:type="dxa"/>
          </w:tcPr>
          <w:p w:rsidR="00D92E0D" w:rsidRPr="008F6297" w:rsidRDefault="00D92E0D" w:rsidP="007E260D">
            <w:r w:rsidRPr="008F6297">
              <w:t>2</w:t>
            </w:r>
          </w:p>
        </w:tc>
        <w:tc>
          <w:tcPr>
            <w:tcW w:w="2977" w:type="dxa"/>
          </w:tcPr>
          <w:p w:rsidR="00D92E0D" w:rsidRPr="008F6297" w:rsidRDefault="00D92E0D" w:rsidP="007E260D">
            <w:r w:rsidRPr="008F6297">
              <w:t>Бардушкина Ольга</w:t>
            </w:r>
          </w:p>
        </w:tc>
        <w:tc>
          <w:tcPr>
            <w:tcW w:w="2410" w:type="dxa"/>
          </w:tcPr>
          <w:p w:rsidR="00D92E0D" w:rsidRPr="008F6297" w:rsidRDefault="00D92E0D" w:rsidP="007E260D">
            <w:r w:rsidRPr="008F6297">
              <w:t>«Рукодельница»</w:t>
            </w:r>
          </w:p>
          <w:p w:rsidR="00D92E0D" w:rsidRPr="008F6297" w:rsidRDefault="00D92E0D" w:rsidP="007E260D">
            <w:r w:rsidRPr="008F6297">
              <w:t>Веселый этикет</w:t>
            </w:r>
          </w:p>
        </w:tc>
        <w:tc>
          <w:tcPr>
            <w:tcW w:w="3509" w:type="dxa"/>
          </w:tcPr>
          <w:p w:rsidR="00D92E0D" w:rsidRPr="008F6297" w:rsidRDefault="00D92E0D" w:rsidP="007E260D">
            <w:r w:rsidRPr="008F6297">
              <w:t>Аленький цветочек</w:t>
            </w:r>
          </w:p>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p w:rsidR="00D92E0D" w:rsidRPr="008F6297" w:rsidRDefault="00D92E0D" w:rsidP="007E260D">
            <w:r w:rsidRPr="008F6297">
              <w:t>Аэробика</w:t>
            </w:r>
          </w:p>
          <w:p w:rsidR="00D92E0D" w:rsidRPr="008F6297" w:rsidRDefault="00D92E0D" w:rsidP="007E260D">
            <w:r w:rsidRPr="008F6297">
              <w:t>Плавание</w:t>
            </w:r>
          </w:p>
        </w:tc>
      </w:tr>
      <w:tr w:rsidR="00D92E0D" w:rsidRPr="008F6297" w:rsidTr="007E260D">
        <w:tc>
          <w:tcPr>
            <w:tcW w:w="675" w:type="dxa"/>
          </w:tcPr>
          <w:p w:rsidR="00D92E0D" w:rsidRPr="008F6297" w:rsidRDefault="00D92E0D" w:rsidP="007E260D">
            <w:r w:rsidRPr="008F6297">
              <w:t>3</w:t>
            </w:r>
          </w:p>
        </w:tc>
        <w:tc>
          <w:tcPr>
            <w:tcW w:w="2977" w:type="dxa"/>
          </w:tcPr>
          <w:p w:rsidR="00D92E0D" w:rsidRPr="008F6297" w:rsidRDefault="00D92E0D" w:rsidP="007E260D">
            <w:r w:rsidRPr="008F6297">
              <w:t>Баринов Артем</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Самбо</w:t>
            </w:r>
          </w:p>
          <w:p w:rsidR="00D92E0D" w:rsidRPr="008F6297" w:rsidRDefault="00D92E0D" w:rsidP="007E260D">
            <w:r w:rsidRPr="008F6297">
              <w:t>Английский язык</w:t>
            </w:r>
          </w:p>
        </w:tc>
      </w:tr>
      <w:tr w:rsidR="00D92E0D" w:rsidRPr="008F6297" w:rsidTr="007E260D">
        <w:tc>
          <w:tcPr>
            <w:tcW w:w="675" w:type="dxa"/>
          </w:tcPr>
          <w:p w:rsidR="00D92E0D" w:rsidRPr="008F6297" w:rsidRDefault="00D92E0D" w:rsidP="007E260D">
            <w:r w:rsidRPr="008F6297">
              <w:t>4</w:t>
            </w:r>
          </w:p>
        </w:tc>
        <w:tc>
          <w:tcPr>
            <w:tcW w:w="2977" w:type="dxa"/>
          </w:tcPr>
          <w:p w:rsidR="00D92E0D" w:rsidRPr="008F6297" w:rsidRDefault="00D92E0D" w:rsidP="007E260D">
            <w:r w:rsidRPr="008F6297">
              <w:t>Бирюлина Екатерина</w:t>
            </w:r>
          </w:p>
        </w:tc>
        <w:tc>
          <w:tcPr>
            <w:tcW w:w="2410" w:type="dxa"/>
          </w:tcPr>
          <w:p w:rsidR="00D92E0D" w:rsidRPr="008F6297" w:rsidRDefault="00D92E0D" w:rsidP="007E260D">
            <w:r w:rsidRPr="008F6297">
              <w:t>Веселый этикет</w:t>
            </w:r>
          </w:p>
        </w:tc>
        <w:tc>
          <w:tcPr>
            <w:tcW w:w="3509" w:type="dxa"/>
          </w:tcPr>
          <w:p w:rsidR="00D92E0D" w:rsidRPr="008F6297" w:rsidRDefault="00D92E0D" w:rsidP="007E260D">
            <w:r w:rsidRPr="008F6297">
              <w:t>Музыкальная школа</w:t>
            </w:r>
          </w:p>
          <w:p w:rsidR="00D92E0D" w:rsidRPr="008F6297" w:rsidRDefault="00D92E0D" w:rsidP="007E260D">
            <w:r w:rsidRPr="008F6297">
              <w:t>Аленький цветочек</w:t>
            </w:r>
          </w:p>
          <w:p w:rsidR="00D92E0D" w:rsidRPr="008F6297" w:rsidRDefault="00D92E0D" w:rsidP="007E260D">
            <w:r w:rsidRPr="008F6297">
              <w:t>Ритмическая гимнастика</w:t>
            </w:r>
          </w:p>
          <w:p w:rsidR="00D92E0D" w:rsidRPr="008F6297" w:rsidRDefault="00D92E0D" w:rsidP="007E260D">
            <w:r w:rsidRPr="008F6297">
              <w:t>Аэробика</w:t>
            </w:r>
          </w:p>
          <w:p w:rsidR="00D92E0D" w:rsidRPr="008F6297" w:rsidRDefault="00D92E0D" w:rsidP="007E260D"/>
        </w:tc>
      </w:tr>
      <w:tr w:rsidR="00D92E0D" w:rsidRPr="008F6297" w:rsidTr="007E260D">
        <w:tc>
          <w:tcPr>
            <w:tcW w:w="675" w:type="dxa"/>
          </w:tcPr>
          <w:p w:rsidR="00D92E0D" w:rsidRPr="008F6297" w:rsidRDefault="00D92E0D" w:rsidP="007E260D">
            <w:r w:rsidRPr="008F6297">
              <w:t>5</w:t>
            </w:r>
          </w:p>
        </w:tc>
        <w:tc>
          <w:tcPr>
            <w:tcW w:w="2977" w:type="dxa"/>
          </w:tcPr>
          <w:p w:rsidR="00D92E0D" w:rsidRPr="008F6297" w:rsidRDefault="00D92E0D" w:rsidP="007E260D">
            <w:r w:rsidRPr="008F6297">
              <w:t>Ворошилов Андрей</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Футбол</w:t>
            </w:r>
          </w:p>
        </w:tc>
      </w:tr>
      <w:tr w:rsidR="00D92E0D" w:rsidRPr="008F6297" w:rsidTr="007E260D">
        <w:tc>
          <w:tcPr>
            <w:tcW w:w="675" w:type="dxa"/>
          </w:tcPr>
          <w:p w:rsidR="00D92E0D" w:rsidRPr="008F6297" w:rsidRDefault="00D92E0D" w:rsidP="007E260D">
            <w:r w:rsidRPr="008F6297">
              <w:t>6</w:t>
            </w:r>
          </w:p>
        </w:tc>
        <w:tc>
          <w:tcPr>
            <w:tcW w:w="2977" w:type="dxa"/>
          </w:tcPr>
          <w:p w:rsidR="00D92E0D" w:rsidRPr="008F6297" w:rsidRDefault="00D92E0D" w:rsidP="007E260D">
            <w:r w:rsidRPr="008F6297">
              <w:t>Ворошилова Анастасия</w:t>
            </w:r>
          </w:p>
        </w:tc>
        <w:tc>
          <w:tcPr>
            <w:tcW w:w="2410" w:type="dxa"/>
          </w:tcPr>
          <w:p w:rsidR="00D92E0D" w:rsidRPr="008F6297" w:rsidRDefault="00D92E0D" w:rsidP="007E260D">
            <w:r w:rsidRPr="008F6297">
              <w:t>«Рукодельница»</w:t>
            </w:r>
          </w:p>
          <w:p w:rsidR="00D92E0D" w:rsidRPr="008F6297" w:rsidRDefault="00D92E0D" w:rsidP="007E260D">
            <w:r w:rsidRPr="008F6297">
              <w:t>Веселый этикет</w:t>
            </w:r>
          </w:p>
        </w:tc>
        <w:tc>
          <w:tcPr>
            <w:tcW w:w="3509" w:type="dxa"/>
          </w:tcPr>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tc>
      </w:tr>
      <w:tr w:rsidR="00D92E0D" w:rsidRPr="008F6297" w:rsidTr="007E260D">
        <w:tc>
          <w:tcPr>
            <w:tcW w:w="675" w:type="dxa"/>
          </w:tcPr>
          <w:p w:rsidR="00D92E0D" w:rsidRPr="008F6297" w:rsidRDefault="00D92E0D" w:rsidP="007E260D">
            <w:r w:rsidRPr="008F6297">
              <w:t>7</w:t>
            </w:r>
          </w:p>
        </w:tc>
        <w:tc>
          <w:tcPr>
            <w:tcW w:w="2977" w:type="dxa"/>
          </w:tcPr>
          <w:p w:rsidR="00D92E0D" w:rsidRPr="008F6297" w:rsidRDefault="00D92E0D" w:rsidP="007E260D">
            <w:r w:rsidRPr="008F6297">
              <w:t>Голова Анастасия</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tc>
      </w:tr>
      <w:tr w:rsidR="00D92E0D" w:rsidRPr="008F6297" w:rsidTr="007E260D">
        <w:tc>
          <w:tcPr>
            <w:tcW w:w="675" w:type="dxa"/>
          </w:tcPr>
          <w:p w:rsidR="00D92E0D" w:rsidRPr="008F6297" w:rsidRDefault="00D92E0D" w:rsidP="007E260D">
            <w:r w:rsidRPr="008F6297">
              <w:t>8</w:t>
            </w:r>
          </w:p>
        </w:tc>
        <w:tc>
          <w:tcPr>
            <w:tcW w:w="2977" w:type="dxa"/>
          </w:tcPr>
          <w:p w:rsidR="00D92E0D" w:rsidRPr="008F6297" w:rsidRDefault="00D92E0D" w:rsidP="007E260D">
            <w:r w:rsidRPr="008F6297">
              <w:t>Колчина Екатерина</w:t>
            </w:r>
          </w:p>
        </w:tc>
        <w:tc>
          <w:tcPr>
            <w:tcW w:w="2410" w:type="dxa"/>
          </w:tcPr>
          <w:p w:rsidR="00D92E0D" w:rsidRPr="008F6297" w:rsidRDefault="00D92E0D" w:rsidP="007E260D">
            <w:r w:rsidRPr="008F6297">
              <w:t>Веселый этикет</w:t>
            </w:r>
          </w:p>
        </w:tc>
        <w:tc>
          <w:tcPr>
            <w:tcW w:w="3509" w:type="dxa"/>
          </w:tcPr>
          <w:p w:rsidR="00D92E0D" w:rsidRPr="008F6297" w:rsidRDefault="00D92E0D" w:rsidP="007E260D">
            <w:r w:rsidRPr="008F6297">
              <w:t>Аленький цветочек</w:t>
            </w:r>
          </w:p>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tc>
      </w:tr>
      <w:tr w:rsidR="00D92E0D" w:rsidRPr="008F6297" w:rsidTr="007E260D">
        <w:tc>
          <w:tcPr>
            <w:tcW w:w="675" w:type="dxa"/>
          </w:tcPr>
          <w:p w:rsidR="00D92E0D" w:rsidRPr="008F6297" w:rsidRDefault="00D92E0D" w:rsidP="007E260D">
            <w:r w:rsidRPr="008F6297">
              <w:t>9</w:t>
            </w:r>
          </w:p>
        </w:tc>
        <w:tc>
          <w:tcPr>
            <w:tcW w:w="2977" w:type="dxa"/>
          </w:tcPr>
          <w:p w:rsidR="00D92E0D" w:rsidRPr="008F6297" w:rsidRDefault="00D92E0D" w:rsidP="007E260D">
            <w:r w:rsidRPr="008F6297">
              <w:t>Латышев Алексей</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Футбол</w:t>
            </w:r>
          </w:p>
        </w:tc>
      </w:tr>
      <w:tr w:rsidR="00D92E0D" w:rsidRPr="008F6297" w:rsidTr="007E260D">
        <w:tc>
          <w:tcPr>
            <w:tcW w:w="675" w:type="dxa"/>
          </w:tcPr>
          <w:p w:rsidR="00D92E0D" w:rsidRPr="008F6297" w:rsidRDefault="00D92E0D" w:rsidP="007E260D">
            <w:r w:rsidRPr="008F6297">
              <w:t>10</w:t>
            </w:r>
          </w:p>
        </w:tc>
        <w:tc>
          <w:tcPr>
            <w:tcW w:w="2977" w:type="dxa"/>
          </w:tcPr>
          <w:p w:rsidR="00D92E0D" w:rsidRPr="008F6297" w:rsidRDefault="00D92E0D" w:rsidP="007E260D">
            <w:r w:rsidRPr="008F6297">
              <w:t>Лобанов Дмитрий</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Самбо</w:t>
            </w:r>
          </w:p>
          <w:p w:rsidR="00D92E0D" w:rsidRPr="008F6297" w:rsidRDefault="00D92E0D" w:rsidP="007E260D"/>
        </w:tc>
      </w:tr>
      <w:tr w:rsidR="00D92E0D" w:rsidRPr="008F6297" w:rsidTr="007E260D">
        <w:tc>
          <w:tcPr>
            <w:tcW w:w="675" w:type="dxa"/>
          </w:tcPr>
          <w:p w:rsidR="00D92E0D" w:rsidRPr="008F6297" w:rsidRDefault="00D92E0D" w:rsidP="007E260D">
            <w:r w:rsidRPr="008F6297">
              <w:t>11</w:t>
            </w:r>
          </w:p>
        </w:tc>
        <w:tc>
          <w:tcPr>
            <w:tcW w:w="2977" w:type="dxa"/>
          </w:tcPr>
          <w:p w:rsidR="00D92E0D" w:rsidRPr="008F6297" w:rsidRDefault="00D92E0D" w:rsidP="007E260D">
            <w:r w:rsidRPr="008F6297">
              <w:t>Макарихина Валерия</w:t>
            </w:r>
          </w:p>
        </w:tc>
        <w:tc>
          <w:tcPr>
            <w:tcW w:w="2410" w:type="dxa"/>
          </w:tcPr>
          <w:p w:rsidR="00D92E0D" w:rsidRPr="008F6297" w:rsidRDefault="00D92E0D" w:rsidP="007E260D">
            <w:r w:rsidRPr="008F6297">
              <w:t>Веселый этикет</w:t>
            </w:r>
          </w:p>
        </w:tc>
        <w:tc>
          <w:tcPr>
            <w:tcW w:w="3509" w:type="dxa"/>
          </w:tcPr>
          <w:p w:rsidR="00D92E0D" w:rsidRPr="008F6297" w:rsidRDefault="00D92E0D" w:rsidP="007E260D">
            <w:r w:rsidRPr="008F6297">
              <w:t>Грация</w:t>
            </w:r>
          </w:p>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tc>
      </w:tr>
      <w:tr w:rsidR="00D92E0D" w:rsidRPr="008F6297" w:rsidTr="007E260D">
        <w:tc>
          <w:tcPr>
            <w:tcW w:w="675" w:type="dxa"/>
          </w:tcPr>
          <w:p w:rsidR="00D92E0D" w:rsidRPr="008F6297" w:rsidRDefault="00D92E0D" w:rsidP="007E260D">
            <w:r w:rsidRPr="008F6297">
              <w:t>12</w:t>
            </w:r>
          </w:p>
        </w:tc>
        <w:tc>
          <w:tcPr>
            <w:tcW w:w="2977" w:type="dxa"/>
          </w:tcPr>
          <w:p w:rsidR="00D92E0D" w:rsidRPr="008F6297" w:rsidRDefault="00D92E0D" w:rsidP="007E260D">
            <w:r w:rsidRPr="008F6297">
              <w:t>Миронова Елизавета</w:t>
            </w:r>
          </w:p>
        </w:tc>
        <w:tc>
          <w:tcPr>
            <w:tcW w:w="2410" w:type="dxa"/>
          </w:tcPr>
          <w:p w:rsidR="00D92E0D" w:rsidRPr="008F6297" w:rsidRDefault="00D92E0D" w:rsidP="007E260D">
            <w:r w:rsidRPr="008F6297">
              <w:t>«Рукодельница»</w:t>
            </w:r>
          </w:p>
          <w:p w:rsidR="00D92E0D" w:rsidRPr="008F6297" w:rsidRDefault="00D92E0D" w:rsidP="007E260D">
            <w:r w:rsidRPr="008F6297">
              <w:t>Веселый этикет</w:t>
            </w:r>
          </w:p>
        </w:tc>
        <w:tc>
          <w:tcPr>
            <w:tcW w:w="3509" w:type="dxa"/>
          </w:tcPr>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p w:rsidR="00D92E0D" w:rsidRPr="008F6297" w:rsidRDefault="00D92E0D" w:rsidP="007E260D">
            <w:r w:rsidRPr="008F6297">
              <w:t>Аэробика</w:t>
            </w:r>
          </w:p>
          <w:p w:rsidR="00D92E0D" w:rsidRPr="008F6297" w:rsidRDefault="00D92E0D" w:rsidP="007E260D">
            <w:r w:rsidRPr="008F6297">
              <w:t>Плавание</w:t>
            </w:r>
          </w:p>
        </w:tc>
      </w:tr>
      <w:tr w:rsidR="00D92E0D" w:rsidRPr="008F6297" w:rsidTr="007E260D">
        <w:tc>
          <w:tcPr>
            <w:tcW w:w="675" w:type="dxa"/>
          </w:tcPr>
          <w:p w:rsidR="00D92E0D" w:rsidRPr="008F6297" w:rsidRDefault="00D92E0D" w:rsidP="007E260D">
            <w:r w:rsidRPr="008F6297">
              <w:t>13</w:t>
            </w:r>
          </w:p>
        </w:tc>
        <w:tc>
          <w:tcPr>
            <w:tcW w:w="2977" w:type="dxa"/>
          </w:tcPr>
          <w:p w:rsidR="00D92E0D" w:rsidRPr="008F6297" w:rsidRDefault="00D92E0D" w:rsidP="007E260D">
            <w:r w:rsidRPr="008F6297">
              <w:t>Низовцев Александр</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Бокс</w:t>
            </w:r>
          </w:p>
          <w:p w:rsidR="00D92E0D" w:rsidRPr="008F6297" w:rsidRDefault="00D92E0D" w:rsidP="007E260D">
            <w:r w:rsidRPr="008F6297">
              <w:t>Футбол</w:t>
            </w:r>
          </w:p>
        </w:tc>
      </w:tr>
      <w:tr w:rsidR="00D92E0D" w:rsidRPr="008F6297" w:rsidTr="007E260D">
        <w:tc>
          <w:tcPr>
            <w:tcW w:w="675" w:type="dxa"/>
          </w:tcPr>
          <w:p w:rsidR="00D92E0D" w:rsidRPr="008F6297" w:rsidRDefault="00D92E0D" w:rsidP="007E260D">
            <w:r w:rsidRPr="008F6297">
              <w:t>14</w:t>
            </w:r>
          </w:p>
        </w:tc>
        <w:tc>
          <w:tcPr>
            <w:tcW w:w="2977" w:type="dxa"/>
          </w:tcPr>
          <w:p w:rsidR="00D92E0D" w:rsidRPr="008F6297" w:rsidRDefault="00D92E0D" w:rsidP="007E260D">
            <w:r w:rsidRPr="008F6297">
              <w:t>Ревина Дарья</w:t>
            </w:r>
          </w:p>
        </w:tc>
        <w:tc>
          <w:tcPr>
            <w:tcW w:w="2410" w:type="dxa"/>
          </w:tcPr>
          <w:p w:rsidR="00D92E0D" w:rsidRPr="008F6297" w:rsidRDefault="00D92E0D" w:rsidP="007E260D">
            <w:r w:rsidRPr="008F6297">
              <w:t>Веселый этикет</w:t>
            </w:r>
          </w:p>
        </w:tc>
        <w:tc>
          <w:tcPr>
            <w:tcW w:w="3509" w:type="dxa"/>
          </w:tcPr>
          <w:p w:rsidR="00D92E0D" w:rsidRPr="008F6297" w:rsidRDefault="00D92E0D" w:rsidP="007E260D">
            <w:r w:rsidRPr="008F6297">
              <w:t>Аэробика</w:t>
            </w:r>
          </w:p>
          <w:p w:rsidR="00D92E0D" w:rsidRPr="008F6297" w:rsidRDefault="00D92E0D" w:rsidP="007E260D"/>
        </w:tc>
      </w:tr>
      <w:tr w:rsidR="00D92E0D" w:rsidRPr="008F6297" w:rsidTr="007E260D">
        <w:tc>
          <w:tcPr>
            <w:tcW w:w="675" w:type="dxa"/>
          </w:tcPr>
          <w:p w:rsidR="00D92E0D" w:rsidRPr="008F6297" w:rsidRDefault="00D92E0D" w:rsidP="007E260D">
            <w:r w:rsidRPr="008F6297">
              <w:t>15</w:t>
            </w:r>
          </w:p>
        </w:tc>
        <w:tc>
          <w:tcPr>
            <w:tcW w:w="2977" w:type="dxa"/>
          </w:tcPr>
          <w:p w:rsidR="00D92E0D" w:rsidRPr="008F6297" w:rsidRDefault="00D92E0D" w:rsidP="007E260D">
            <w:r w:rsidRPr="008F6297">
              <w:t>Роганов Михаил</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Футбол</w:t>
            </w:r>
          </w:p>
          <w:p w:rsidR="00D92E0D" w:rsidRPr="008F6297" w:rsidRDefault="00D92E0D" w:rsidP="007E260D">
            <w:r w:rsidRPr="008F6297">
              <w:t>Самбо</w:t>
            </w:r>
          </w:p>
        </w:tc>
      </w:tr>
      <w:tr w:rsidR="00D92E0D" w:rsidRPr="008F6297" w:rsidTr="007E260D">
        <w:tc>
          <w:tcPr>
            <w:tcW w:w="675" w:type="dxa"/>
          </w:tcPr>
          <w:p w:rsidR="00D92E0D" w:rsidRPr="008F6297" w:rsidRDefault="00D92E0D" w:rsidP="007E260D">
            <w:r w:rsidRPr="008F6297">
              <w:t>16</w:t>
            </w:r>
          </w:p>
        </w:tc>
        <w:tc>
          <w:tcPr>
            <w:tcW w:w="2977" w:type="dxa"/>
          </w:tcPr>
          <w:p w:rsidR="00D92E0D" w:rsidRPr="008F6297" w:rsidRDefault="00D92E0D" w:rsidP="007E260D">
            <w:r w:rsidRPr="008F6297">
              <w:t>Ростовцева Снежанна</w:t>
            </w:r>
          </w:p>
        </w:tc>
        <w:tc>
          <w:tcPr>
            <w:tcW w:w="2410" w:type="dxa"/>
          </w:tcPr>
          <w:p w:rsidR="00D92E0D" w:rsidRPr="008F6297" w:rsidRDefault="00D92E0D" w:rsidP="007E260D">
            <w:r w:rsidRPr="008F6297">
              <w:t>Веселый этикет</w:t>
            </w:r>
          </w:p>
        </w:tc>
        <w:tc>
          <w:tcPr>
            <w:tcW w:w="3509" w:type="dxa"/>
          </w:tcPr>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p w:rsidR="00D92E0D" w:rsidRPr="008F6297" w:rsidRDefault="00D92E0D" w:rsidP="007E260D">
            <w:r w:rsidRPr="008F6297">
              <w:t>Дождевые капельки</w:t>
            </w:r>
          </w:p>
          <w:p w:rsidR="00D92E0D" w:rsidRPr="008F6297" w:rsidRDefault="00D92E0D" w:rsidP="007E260D">
            <w:r w:rsidRPr="008F6297">
              <w:t xml:space="preserve">Бисероплетение </w:t>
            </w:r>
          </w:p>
        </w:tc>
      </w:tr>
      <w:tr w:rsidR="00D92E0D" w:rsidRPr="008F6297" w:rsidTr="007E260D">
        <w:tc>
          <w:tcPr>
            <w:tcW w:w="675" w:type="dxa"/>
          </w:tcPr>
          <w:p w:rsidR="00D92E0D" w:rsidRPr="008F6297" w:rsidRDefault="00D92E0D" w:rsidP="007E260D">
            <w:r w:rsidRPr="008F6297">
              <w:t>17</w:t>
            </w:r>
          </w:p>
        </w:tc>
        <w:tc>
          <w:tcPr>
            <w:tcW w:w="2977" w:type="dxa"/>
          </w:tcPr>
          <w:p w:rsidR="00D92E0D" w:rsidRPr="008F6297" w:rsidRDefault="00D92E0D" w:rsidP="007E260D">
            <w:r w:rsidRPr="008F6297">
              <w:t>Смирнова Екатерина</w:t>
            </w:r>
          </w:p>
        </w:tc>
        <w:tc>
          <w:tcPr>
            <w:tcW w:w="2410" w:type="dxa"/>
          </w:tcPr>
          <w:p w:rsidR="00D92E0D" w:rsidRPr="008F6297" w:rsidRDefault="00D92E0D" w:rsidP="007E260D">
            <w:r w:rsidRPr="008F6297">
              <w:t>Веселый этикет</w:t>
            </w:r>
          </w:p>
          <w:p w:rsidR="00D92E0D" w:rsidRPr="008F6297" w:rsidRDefault="00D92E0D" w:rsidP="007E260D">
            <w:r w:rsidRPr="008F6297">
              <w:t>Юный исследователь</w:t>
            </w:r>
          </w:p>
          <w:p w:rsidR="00D92E0D" w:rsidRPr="008F6297" w:rsidRDefault="00D92E0D" w:rsidP="007E260D"/>
        </w:tc>
        <w:tc>
          <w:tcPr>
            <w:tcW w:w="3509" w:type="dxa"/>
          </w:tcPr>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tc>
      </w:tr>
      <w:tr w:rsidR="00D92E0D" w:rsidRPr="008F6297" w:rsidTr="007E260D">
        <w:tc>
          <w:tcPr>
            <w:tcW w:w="675" w:type="dxa"/>
          </w:tcPr>
          <w:p w:rsidR="00D92E0D" w:rsidRPr="008F6297" w:rsidRDefault="00D92E0D" w:rsidP="007E260D">
            <w:r w:rsidRPr="008F6297">
              <w:t>18</w:t>
            </w:r>
          </w:p>
        </w:tc>
        <w:tc>
          <w:tcPr>
            <w:tcW w:w="2977" w:type="dxa"/>
          </w:tcPr>
          <w:p w:rsidR="00D92E0D" w:rsidRPr="008F6297" w:rsidRDefault="00D92E0D" w:rsidP="007E260D">
            <w:r w:rsidRPr="008F6297">
              <w:t>Солин Артем</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Самбо</w:t>
            </w:r>
          </w:p>
          <w:p w:rsidR="00D92E0D" w:rsidRPr="008F6297" w:rsidRDefault="00D92E0D" w:rsidP="007E260D"/>
        </w:tc>
      </w:tr>
      <w:tr w:rsidR="00D92E0D" w:rsidRPr="008F6297" w:rsidTr="007E260D">
        <w:tc>
          <w:tcPr>
            <w:tcW w:w="675" w:type="dxa"/>
          </w:tcPr>
          <w:p w:rsidR="00D92E0D" w:rsidRPr="008F6297" w:rsidRDefault="00D92E0D" w:rsidP="007E260D">
            <w:r w:rsidRPr="008F6297">
              <w:t>19</w:t>
            </w:r>
          </w:p>
        </w:tc>
        <w:tc>
          <w:tcPr>
            <w:tcW w:w="2977" w:type="dxa"/>
          </w:tcPr>
          <w:p w:rsidR="00D92E0D" w:rsidRPr="008F6297" w:rsidRDefault="00D92E0D" w:rsidP="007E260D">
            <w:r w:rsidRPr="008F6297">
              <w:t>Тимофеев Артем</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 xml:space="preserve">Футбол </w:t>
            </w:r>
          </w:p>
          <w:p w:rsidR="00D92E0D" w:rsidRPr="008F6297" w:rsidRDefault="00D92E0D" w:rsidP="007E260D">
            <w:r w:rsidRPr="008F6297">
              <w:t>Плавание</w:t>
            </w:r>
          </w:p>
        </w:tc>
      </w:tr>
      <w:tr w:rsidR="00D92E0D" w:rsidRPr="008F6297" w:rsidTr="007E260D">
        <w:tc>
          <w:tcPr>
            <w:tcW w:w="675" w:type="dxa"/>
          </w:tcPr>
          <w:p w:rsidR="00D92E0D" w:rsidRPr="008F6297" w:rsidRDefault="00D92E0D" w:rsidP="007E260D">
            <w:r w:rsidRPr="008F6297">
              <w:t>20</w:t>
            </w:r>
          </w:p>
        </w:tc>
        <w:tc>
          <w:tcPr>
            <w:tcW w:w="2977" w:type="dxa"/>
          </w:tcPr>
          <w:p w:rsidR="00D92E0D" w:rsidRPr="008F6297" w:rsidRDefault="00D92E0D" w:rsidP="007E260D">
            <w:r w:rsidRPr="008F6297">
              <w:t>Троицкая Наталья</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p w:rsidR="00D92E0D" w:rsidRPr="008F6297" w:rsidRDefault="00D92E0D" w:rsidP="007E260D">
            <w:r w:rsidRPr="008F6297">
              <w:t>Аленький цветочек</w:t>
            </w:r>
          </w:p>
          <w:p w:rsidR="00D92E0D" w:rsidRPr="008F6297" w:rsidRDefault="00D92E0D" w:rsidP="007E260D"/>
        </w:tc>
      </w:tr>
      <w:tr w:rsidR="00D92E0D" w:rsidRPr="008F6297" w:rsidTr="007E260D">
        <w:tc>
          <w:tcPr>
            <w:tcW w:w="675" w:type="dxa"/>
          </w:tcPr>
          <w:p w:rsidR="00D92E0D" w:rsidRPr="008F6297" w:rsidRDefault="00D92E0D" w:rsidP="007E260D">
            <w:r w:rsidRPr="008F6297">
              <w:t>21</w:t>
            </w:r>
          </w:p>
        </w:tc>
        <w:tc>
          <w:tcPr>
            <w:tcW w:w="2977" w:type="dxa"/>
          </w:tcPr>
          <w:p w:rsidR="00D92E0D" w:rsidRPr="008F6297" w:rsidRDefault="00D92E0D" w:rsidP="007E260D">
            <w:r w:rsidRPr="008F6297">
              <w:t>Фигин Александр</w:t>
            </w:r>
          </w:p>
        </w:tc>
        <w:tc>
          <w:tcPr>
            <w:tcW w:w="2410" w:type="dxa"/>
          </w:tcPr>
          <w:p w:rsidR="00D92E0D" w:rsidRPr="008F6297" w:rsidRDefault="00D92E0D" w:rsidP="007E260D">
            <w:r w:rsidRPr="008F6297">
              <w:t>Веселый этикет</w:t>
            </w:r>
          </w:p>
          <w:p w:rsidR="00D92E0D" w:rsidRPr="008F6297" w:rsidRDefault="00D92E0D" w:rsidP="007E260D">
            <w:r w:rsidRPr="008F6297">
              <w:t>Юный исследователь</w:t>
            </w:r>
          </w:p>
          <w:p w:rsidR="00D92E0D" w:rsidRPr="008F6297" w:rsidRDefault="00D92E0D" w:rsidP="007E260D"/>
        </w:tc>
        <w:tc>
          <w:tcPr>
            <w:tcW w:w="3509" w:type="dxa"/>
          </w:tcPr>
          <w:p w:rsidR="00D92E0D" w:rsidRPr="008F6297" w:rsidRDefault="00D92E0D" w:rsidP="007E260D">
            <w:r w:rsidRPr="008F6297">
              <w:t>Самбо</w:t>
            </w:r>
          </w:p>
          <w:p w:rsidR="00D92E0D" w:rsidRPr="008F6297" w:rsidRDefault="00D92E0D" w:rsidP="007E260D">
            <w:r w:rsidRPr="008F6297">
              <w:t>Плавание</w:t>
            </w:r>
          </w:p>
        </w:tc>
      </w:tr>
      <w:tr w:rsidR="00D92E0D" w:rsidRPr="008F6297" w:rsidTr="007E260D">
        <w:tc>
          <w:tcPr>
            <w:tcW w:w="675" w:type="dxa"/>
          </w:tcPr>
          <w:p w:rsidR="00D92E0D" w:rsidRPr="008F6297" w:rsidRDefault="00D92E0D" w:rsidP="007E260D">
            <w:r w:rsidRPr="008F6297">
              <w:t>22</w:t>
            </w:r>
          </w:p>
        </w:tc>
        <w:tc>
          <w:tcPr>
            <w:tcW w:w="2977" w:type="dxa"/>
          </w:tcPr>
          <w:p w:rsidR="00D92E0D" w:rsidRPr="008F6297" w:rsidRDefault="00D92E0D" w:rsidP="007E260D">
            <w:r w:rsidRPr="008F6297">
              <w:t>Фитюкова Наталья</w:t>
            </w:r>
          </w:p>
        </w:tc>
        <w:tc>
          <w:tcPr>
            <w:tcW w:w="2410" w:type="dxa"/>
          </w:tcPr>
          <w:p w:rsidR="00D92E0D" w:rsidRPr="008F6297" w:rsidRDefault="00D92E0D" w:rsidP="007E260D">
            <w:r w:rsidRPr="008F6297">
              <w:t>Веселый этикет</w:t>
            </w:r>
          </w:p>
          <w:p w:rsidR="00D92E0D" w:rsidRPr="008F6297" w:rsidRDefault="00D92E0D" w:rsidP="007E260D">
            <w:r w:rsidRPr="008F6297">
              <w:t>Юный исследователь</w:t>
            </w:r>
          </w:p>
          <w:p w:rsidR="00D92E0D" w:rsidRPr="008F6297" w:rsidRDefault="00D92E0D" w:rsidP="007E260D"/>
        </w:tc>
        <w:tc>
          <w:tcPr>
            <w:tcW w:w="3509" w:type="dxa"/>
          </w:tcPr>
          <w:p w:rsidR="00D92E0D" w:rsidRPr="008F6297" w:rsidRDefault="00D92E0D" w:rsidP="007E260D">
            <w:r w:rsidRPr="008F6297">
              <w:t>Фигурное катание</w:t>
            </w:r>
          </w:p>
          <w:p w:rsidR="00D92E0D" w:rsidRPr="008F6297" w:rsidRDefault="00D92E0D" w:rsidP="007E260D">
            <w:r w:rsidRPr="008F6297">
              <w:t>Ритмическая гимнастика</w:t>
            </w:r>
          </w:p>
          <w:p w:rsidR="00D92E0D" w:rsidRPr="008F6297" w:rsidRDefault="00D92E0D" w:rsidP="007E260D">
            <w:r w:rsidRPr="008F6297">
              <w:t>Плавание</w:t>
            </w:r>
          </w:p>
        </w:tc>
      </w:tr>
      <w:tr w:rsidR="00D92E0D" w:rsidRPr="008F6297" w:rsidTr="007E260D">
        <w:tc>
          <w:tcPr>
            <w:tcW w:w="675" w:type="dxa"/>
          </w:tcPr>
          <w:p w:rsidR="00D92E0D" w:rsidRPr="008F6297" w:rsidRDefault="00D92E0D" w:rsidP="007E260D">
            <w:r w:rsidRPr="008F6297">
              <w:t>23</w:t>
            </w:r>
          </w:p>
        </w:tc>
        <w:tc>
          <w:tcPr>
            <w:tcW w:w="2977" w:type="dxa"/>
          </w:tcPr>
          <w:p w:rsidR="00D92E0D" w:rsidRPr="008F6297" w:rsidRDefault="00D92E0D" w:rsidP="007E260D">
            <w:r w:rsidRPr="008F6297">
              <w:t>Чертилов Алексей</w:t>
            </w:r>
          </w:p>
        </w:tc>
        <w:tc>
          <w:tcPr>
            <w:tcW w:w="2410" w:type="dxa"/>
          </w:tcPr>
          <w:p w:rsidR="00D92E0D" w:rsidRPr="008F6297" w:rsidRDefault="00D92E0D" w:rsidP="007E260D">
            <w:r w:rsidRPr="008F6297">
              <w:t>Веселый этикет</w:t>
            </w:r>
          </w:p>
          <w:p w:rsidR="00D92E0D" w:rsidRPr="008F6297" w:rsidRDefault="00D92E0D" w:rsidP="007E260D">
            <w:r w:rsidRPr="008F6297">
              <w:t>Юный исследователь</w:t>
            </w:r>
          </w:p>
          <w:p w:rsidR="00D92E0D" w:rsidRPr="008F6297" w:rsidRDefault="00D92E0D" w:rsidP="007E260D">
            <w:r w:rsidRPr="008F6297">
              <w:t>«Рукодельница»</w:t>
            </w:r>
          </w:p>
          <w:p w:rsidR="00D92E0D" w:rsidRPr="008F6297" w:rsidRDefault="00D92E0D" w:rsidP="007E260D"/>
          <w:p w:rsidR="00D92E0D" w:rsidRPr="008F6297" w:rsidRDefault="00D92E0D" w:rsidP="007E260D"/>
        </w:tc>
        <w:tc>
          <w:tcPr>
            <w:tcW w:w="3509" w:type="dxa"/>
          </w:tcPr>
          <w:p w:rsidR="00D92E0D" w:rsidRPr="008F6297" w:rsidRDefault="00D92E0D" w:rsidP="007E260D">
            <w:r w:rsidRPr="008F6297">
              <w:t>Музыкальная школа</w:t>
            </w:r>
          </w:p>
          <w:p w:rsidR="00D92E0D" w:rsidRPr="008F6297" w:rsidRDefault="00D92E0D" w:rsidP="007E260D">
            <w:r w:rsidRPr="008F6297">
              <w:t>Самбо</w:t>
            </w:r>
          </w:p>
        </w:tc>
      </w:tr>
      <w:tr w:rsidR="00D92E0D" w:rsidRPr="008F6297" w:rsidTr="007E260D">
        <w:tc>
          <w:tcPr>
            <w:tcW w:w="675" w:type="dxa"/>
          </w:tcPr>
          <w:p w:rsidR="00D92E0D" w:rsidRPr="008F6297" w:rsidRDefault="00D92E0D" w:rsidP="007E260D">
            <w:r w:rsidRPr="008F6297">
              <w:t>24</w:t>
            </w:r>
          </w:p>
        </w:tc>
        <w:tc>
          <w:tcPr>
            <w:tcW w:w="2977" w:type="dxa"/>
          </w:tcPr>
          <w:p w:rsidR="00D92E0D" w:rsidRPr="008F6297" w:rsidRDefault="00D92E0D" w:rsidP="007E260D">
            <w:r w:rsidRPr="008F6297">
              <w:t>Чибишев Данила</w:t>
            </w:r>
          </w:p>
        </w:tc>
        <w:tc>
          <w:tcPr>
            <w:tcW w:w="2410" w:type="dxa"/>
          </w:tcPr>
          <w:p w:rsidR="00D92E0D" w:rsidRPr="008F6297" w:rsidRDefault="00D92E0D" w:rsidP="007E260D">
            <w:r w:rsidRPr="008F6297">
              <w:t>Юный исследователь</w:t>
            </w:r>
          </w:p>
          <w:p w:rsidR="00D92E0D" w:rsidRPr="008F6297" w:rsidRDefault="00D92E0D" w:rsidP="007E260D">
            <w:r w:rsidRPr="008F6297">
              <w:t>Веселый этикет</w:t>
            </w:r>
          </w:p>
        </w:tc>
        <w:tc>
          <w:tcPr>
            <w:tcW w:w="3509" w:type="dxa"/>
          </w:tcPr>
          <w:p w:rsidR="00D92E0D" w:rsidRPr="008F6297" w:rsidRDefault="00D92E0D" w:rsidP="007E260D">
            <w:r w:rsidRPr="008F6297">
              <w:t>Футбол</w:t>
            </w:r>
          </w:p>
        </w:tc>
      </w:tr>
    </w:tbl>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sz w:val="28"/>
          <w:szCs w:val="28"/>
        </w:rPr>
      </w:pPr>
    </w:p>
    <w:p w:rsidR="00D92E0D" w:rsidRDefault="00D92E0D" w:rsidP="00DF0C2A">
      <w:pPr>
        <w:jc w:val="both"/>
        <w:rPr>
          <w:b/>
          <w:sz w:val="32"/>
          <w:szCs w:val="32"/>
        </w:rPr>
      </w:pPr>
      <w:r>
        <w:rPr>
          <w:sz w:val="28"/>
          <w:szCs w:val="28"/>
        </w:rPr>
        <w:t xml:space="preserve">        </w:t>
      </w:r>
      <w:r w:rsidRPr="00B5352D">
        <w:rPr>
          <w:b/>
          <w:sz w:val="32"/>
          <w:szCs w:val="32"/>
        </w:rPr>
        <w:t>Диагностическая методика «Космическое путешествие»</w:t>
      </w:r>
    </w:p>
    <w:p w:rsidR="00D92E0D" w:rsidRDefault="00D92E0D" w:rsidP="00DF0C2A">
      <w:pPr>
        <w:jc w:val="both"/>
        <w:rPr>
          <w:sz w:val="28"/>
          <w:szCs w:val="28"/>
        </w:rPr>
      </w:pPr>
      <w:r>
        <w:rPr>
          <w:sz w:val="28"/>
          <w:szCs w:val="28"/>
        </w:rPr>
        <w:t xml:space="preserve">       </w:t>
      </w:r>
    </w:p>
    <w:p w:rsidR="00D92E0D" w:rsidRDefault="00D92E0D" w:rsidP="00DF0C2A">
      <w:pPr>
        <w:jc w:val="both"/>
        <w:rPr>
          <w:sz w:val="28"/>
          <w:szCs w:val="28"/>
        </w:rPr>
      </w:pPr>
      <w:r>
        <w:rPr>
          <w:sz w:val="28"/>
          <w:szCs w:val="28"/>
        </w:rPr>
        <w:t xml:space="preserve">   Учащимся раздаются листы бумаги. Ребята должны представить, что отправляются в космическое путешествие и являются командами космического корабля. Они должны набрать команду из учащихся своего класса в составе трех человек, фамилии этих детей записать на листе. Данная методика позволяет определить лидера класса, а также выявить учащихся, которые находятся вне классного сообщества.</w:t>
      </w:r>
    </w:p>
    <w:p w:rsidR="00D92E0D" w:rsidRDefault="00D92E0D" w:rsidP="00DF0C2A">
      <w:pPr>
        <w:jc w:val="both"/>
        <w:rPr>
          <w:sz w:val="28"/>
          <w:szCs w:val="28"/>
        </w:rPr>
      </w:pPr>
      <w:r>
        <w:rPr>
          <w:sz w:val="28"/>
          <w:szCs w:val="28"/>
        </w:rPr>
        <w:t xml:space="preserve">    При проведении данной диагностики получились следующие результаты:</w:t>
      </w:r>
    </w:p>
    <w:p w:rsidR="00D92E0D" w:rsidRDefault="00D92E0D" w:rsidP="00952B39">
      <w:pPr>
        <w:numPr>
          <w:ilvl w:val="0"/>
          <w:numId w:val="44"/>
        </w:numPr>
        <w:jc w:val="both"/>
        <w:rPr>
          <w:sz w:val="28"/>
          <w:szCs w:val="28"/>
        </w:rPr>
      </w:pPr>
      <w:r>
        <w:rPr>
          <w:sz w:val="28"/>
          <w:szCs w:val="28"/>
        </w:rPr>
        <w:t>Лидеры  - 6 чел.</w:t>
      </w:r>
    </w:p>
    <w:p w:rsidR="00D92E0D" w:rsidRDefault="00D92E0D" w:rsidP="00952B39">
      <w:pPr>
        <w:numPr>
          <w:ilvl w:val="0"/>
          <w:numId w:val="44"/>
        </w:numPr>
        <w:jc w:val="both"/>
        <w:rPr>
          <w:sz w:val="28"/>
          <w:szCs w:val="28"/>
        </w:rPr>
      </w:pPr>
      <w:r>
        <w:rPr>
          <w:sz w:val="28"/>
          <w:szCs w:val="28"/>
        </w:rPr>
        <w:t>Предпочитаемые – 14 чел.</w:t>
      </w:r>
    </w:p>
    <w:p w:rsidR="00D92E0D" w:rsidRDefault="00D92E0D" w:rsidP="00952B39">
      <w:pPr>
        <w:numPr>
          <w:ilvl w:val="0"/>
          <w:numId w:val="44"/>
        </w:numPr>
        <w:jc w:val="both"/>
        <w:rPr>
          <w:sz w:val="28"/>
          <w:szCs w:val="28"/>
        </w:rPr>
      </w:pPr>
      <w:r>
        <w:rPr>
          <w:sz w:val="28"/>
          <w:szCs w:val="28"/>
        </w:rPr>
        <w:t>Принимаемые – 4 чел.</w:t>
      </w: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p>
    <w:p w:rsidR="00D92E0D" w:rsidRDefault="00D92E0D" w:rsidP="00952B39">
      <w:pPr>
        <w:jc w:val="both"/>
        <w:rPr>
          <w:b/>
          <w:sz w:val="28"/>
          <w:szCs w:val="28"/>
        </w:rPr>
      </w:pPr>
      <w:r>
        <w:rPr>
          <w:b/>
          <w:sz w:val="28"/>
          <w:szCs w:val="28"/>
        </w:rPr>
        <w:t>Т</w:t>
      </w:r>
      <w:r w:rsidRPr="00952B39">
        <w:rPr>
          <w:b/>
          <w:sz w:val="28"/>
          <w:szCs w:val="28"/>
        </w:rPr>
        <w:t>ест «Кинетический рисунок семьи» по методике Р. Бернса и С. Кауфмана.</w:t>
      </w:r>
    </w:p>
    <w:p w:rsidR="00D92E0D" w:rsidRDefault="00D92E0D" w:rsidP="00952B39">
      <w:pPr>
        <w:jc w:val="both"/>
        <w:rPr>
          <w:b/>
          <w:sz w:val="28"/>
          <w:szCs w:val="28"/>
        </w:rPr>
      </w:pPr>
    </w:p>
    <w:p w:rsidR="00D92E0D" w:rsidRDefault="00D92E0D" w:rsidP="00952B39">
      <w:pPr>
        <w:jc w:val="both"/>
        <w:rPr>
          <w:b/>
          <w:sz w:val="28"/>
          <w:szCs w:val="28"/>
        </w:rPr>
      </w:pPr>
      <w:r>
        <w:rPr>
          <w:b/>
          <w:sz w:val="28"/>
          <w:szCs w:val="28"/>
        </w:rPr>
        <w:t>Список класса:</w:t>
      </w:r>
    </w:p>
    <w:p w:rsidR="00D92E0D" w:rsidRDefault="00D92E0D" w:rsidP="00952B39">
      <w:pPr>
        <w:jc w:val="both"/>
        <w:rPr>
          <w:sz w:val="28"/>
          <w:szCs w:val="28"/>
        </w:rPr>
      </w:pPr>
      <w:r>
        <w:rPr>
          <w:sz w:val="28"/>
          <w:szCs w:val="28"/>
        </w:rPr>
        <w:t>Агафонов М.     – средний</w:t>
      </w:r>
    </w:p>
    <w:p w:rsidR="00D92E0D" w:rsidRDefault="00D92E0D" w:rsidP="00952B39">
      <w:pPr>
        <w:jc w:val="both"/>
        <w:rPr>
          <w:sz w:val="28"/>
          <w:szCs w:val="28"/>
        </w:rPr>
      </w:pPr>
      <w:r>
        <w:rPr>
          <w:sz w:val="28"/>
          <w:szCs w:val="28"/>
        </w:rPr>
        <w:t>Бардушкина О. – высокий</w:t>
      </w:r>
    </w:p>
    <w:p w:rsidR="00D92E0D" w:rsidRDefault="00D92E0D" w:rsidP="00952B39">
      <w:pPr>
        <w:jc w:val="both"/>
        <w:rPr>
          <w:sz w:val="28"/>
          <w:szCs w:val="28"/>
        </w:rPr>
      </w:pPr>
      <w:r>
        <w:rPr>
          <w:sz w:val="28"/>
          <w:szCs w:val="28"/>
        </w:rPr>
        <w:t>Баринов А.        – средний</w:t>
      </w:r>
    </w:p>
    <w:p w:rsidR="00D92E0D" w:rsidRDefault="00D92E0D" w:rsidP="00952B39">
      <w:pPr>
        <w:jc w:val="both"/>
        <w:rPr>
          <w:sz w:val="28"/>
          <w:szCs w:val="28"/>
        </w:rPr>
      </w:pPr>
      <w:r>
        <w:rPr>
          <w:sz w:val="28"/>
          <w:szCs w:val="28"/>
        </w:rPr>
        <w:t>Бирюлина Е.     – средний</w:t>
      </w:r>
    </w:p>
    <w:p w:rsidR="00D92E0D" w:rsidRDefault="00D92E0D" w:rsidP="00952B39">
      <w:pPr>
        <w:jc w:val="both"/>
        <w:rPr>
          <w:sz w:val="28"/>
          <w:szCs w:val="28"/>
        </w:rPr>
      </w:pPr>
      <w:r>
        <w:rPr>
          <w:sz w:val="28"/>
          <w:szCs w:val="28"/>
        </w:rPr>
        <w:t>Ворошилов А.   – высокий</w:t>
      </w:r>
    </w:p>
    <w:p w:rsidR="00D92E0D" w:rsidRDefault="00D92E0D" w:rsidP="00952B39">
      <w:pPr>
        <w:jc w:val="both"/>
        <w:rPr>
          <w:sz w:val="28"/>
          <w:szCs w:val="28"/>
        </w:rPr>
      </w:pPr>
      <w:r>
        <w:rPr>
          <w:sz w:val="28"/>
          <w:szCs w:val="28"/>
        </w:rPr>
        <w:t>Ворошилова А.  – высокий</w:t>
      </w:r>
    </w:p>
    <w:p w:rsidR="00D92E0D" w:rsidRDefault="00D92E0D" w:rsidP="00952B39">
      <w:pPr>
        <w:jc w:val="both"/>
        <w:rPr>
          <w:sz w:val="28"/>
          <w:szCs w:val="28"/>
        </w:rPr>
      </w:pPr>
      <w:r>
        <w:rPr>
          <w:sz w:val="28"/>
          <w:szCs w:val="28"/>
        </w:rPr>
        <w:t>Голова А.           – высокий</w:t>
      </w:r>
    </w:p>
    <w:p w:rsidR="00D92E0D" w:rsidRDefault="00D92E0D" w:rsidP="00952B39">
      <w:pPr>
        <w:jc w:val="both"/>
        <w:rPr>
          <w:sz w:val="28"/>
          <w:szCs w:val="28"/>
        </w:rPr>
      </w:pPr>
      <w:r>
        <w:rPr>
          <w:sz w:val="28"/>
          <w:szCs w:val="28"/>
        </w:rPr>
        <w:t>Колчина Е.        – высокий</w:t>
      </w:r>
    </w:p>
    <w:p w:rsidR="00D92E0D" w:rsidRDefault="00D92E0D" w:rsidP="00952B39">
      <w:pPr>
        <w:jc w:val="both"/>
        <w:rPr>
          <w:sz w:val="28"/>
          <w:szCs w:val="28"/>
        </w:rPr>
      </w:pPr>
      <w:r>
        <w:rPr>
          <w:sz w:val="28"/>
          <w:szCs w:val="28"/>
        </w:rPr>
        <w:t>Латышев А.       – высокий</w:t>
      </w:r>
    </w:p>
    <w:p w:rsidR="00D92E0D" w:rsidRDefault="00D92E0D" w:rsidP="00952B39">
      <w:pPr>
        <w:jc w:val="both"/>
        <w:rPr>
          <w:sz w:val="28"/>
          <w:szCs w:val="28"/>
        </w:rPr>
      </w:pPr>
      <w:r>
        <w:rPr>
          <w:sz w:val="28"/>
          <w:szCs w:val="28"/>
        </w:rPr>
        <w:t>Лобанов Д.        – средний</w:t>
      </w:r>
    </w:p>
    <w:p w:rsidR="00D92E0D" w:rsidRDefault="00D92E0D" w:rsidP="00952B39">
      <w:pPr>
        <w:jc w:val="both"/>
        <w:rPr>
          <w:sz w:val="28"/>
          <w:szCs w:val="28"/>
        </w:rPr>
      </w:pPr>
      <w:r>
        <w:rPr>
          <w:sz w:val="28"/>
          <w:szCs w:val="28"/>
        </w:rPr>
        <w:t>Макарихина В. – высокий</w:t>
      </w:r>
    </w:p>
    <w:p w:rsidR="00D92E0D" w:rsidRDefault="00D92E0D" w:rsidP="00952B39">
      <w:pPr>
        <w:jc w:val="both"/>
        <w:rPr>
          <w:sz w:val="28"/>
          <w:szCs w:val="28"/>
        </w:rPr>
      </w:pPr>
      <w:r>
        <w:rPr>
          <w:sz w:val="28"/>
          <w:szCs w:val="28"/>
        </w:rPr>
        <w:t>Миронова Е.     – средний</w:t>
      </w:r>
    </w:p>
    <w:p w:rsidR="00D92E0D" w:rsidRDefault="00D92E0D" w:rsidP="00952B39">
      <w:pPr>
        <w:jc w:val="both"/>
        <w:rPr>
          <w:sz w:val="28"/>
          <w:szCs w:val="28"/>
        </w:rPr>
      </w:pPr>
      <w:r>
        <w:rPr>
          <w:sz w:val="28"/>
          <w:szCs w:val="28"/>
        </w:rPr>
        <w:t>Низовцев А.     – высокий</w:t>
      </w:r>
    </w:p>
    <w:p w:rsidR="00D92E0D" w:rsidRDefault="00D92E0D" w:rsidP="00952B39">
      <w:pPr>
        <w:jc w:val="both"/>
        <w:rPr>
          <w:sz w:val="28"/>
          <w:szCs w:val="28"/>
        </w:rPr>
      </w:pPr>
      <w:r>
        <w:rPr>
          <w:sz w:val="28"/>
          <w:szCs w:val="28"/>
        </w:rPr>
        <w:t>Ревина Д.          – высокий</w:t>
      </w:r>
    </w:p>
    <w:p w:rsidR="00D92E0D" w:rsidRDefault="00D92E0D" w:rsidP="00952B39">
      <w:pPr>
        <w:jc w:val="both"/>
        <w:rPr>
          <w:sz w:val="28"/>
          <w:szCs w:val="28"/>
        </w:rPr>
      </w:pPr>
      <w:r>
        <w:rPr>
          <w:sz w:val="28"/>
          <w:szCs w:val="28"/>
        </w:rPr>
        <w:t>Роганов М.       – средний</w:t>
      </w:r>
    </w:p>
    <w:p w:rsidR="00D92E0D" w:rsidRDefault="00D92E0D" w:rsidP="00952B39">
      <w:pPr>
        <w:jc w:val="both"/>
        <w:rPr>
          <w:sz w:val="28"/>
          <w:szCs w:val="28"/>
        </w:rPr>
      </w:pPr>
      <w:r>
        <w:rPr>
          <w:sz w:val="28"/>
          <w:szCs w:val="28"/>
        </w:rPr>
        <w:t>Ростовцева С.   – высокий</w:t>
      </w:r>
    </w:p>
    <w:p w:rsidR="00D92E0D" w:rsidRDefault="00D92E0D" w:rsidP="00952B39">
      <w:pPr>
        <w:jc w:val="both"/>
        <w:rPr>
          <w:sz w:val="28"/>
          <w:szCs w:val="28"/>
        </w:rPr>
      </w:pPr>
      <w:r>
        <w:rPr>
          <w:sz w:val="28"/>
          <w:szCs w:val="28"/>
        </w:rPr>
        <w:t>Смирнова Е.     – высокий</w:t>
      </w:r>
    </w:p>
    <w:p w:rsidR="00D92E0D" w:rsidRDefault="00D92E0D" w:rsidP="00952B39">
      <w:pPr>
        <w:jc w:val="both"/>
        <w:rPr>
          <w:sz w:val="28"/>
          <w:szCs w:val="28"/>
        </w:rPr>
      </w:pPr>
      <w:r>
        <w:rPr>
          <w:sz w:val="28"/>
          <w:szCs w:val="28"/>
        </w:rPr>
        <w:t>Солин А.           – средний</w:t>
      </w:r>
    </w:p>
    <w:p w:rsidR="00D92E0D" w:rsidRDefault="00D92E0D" w:rsidP="00952B39">
      <w:pPr>
        <w:jc w:val="both"/>
        <w:rPr>
          <w:sz w:val="28"/>
          <w:szCs w:val="28"/>
        </w:rPr>
      </w:pPr>
      <w:r>
        <w:rPr>
          <w:sz w:val="28"/>
          <w:szCs w:val="28"/>
        </w:rPr>
        <w:t>Тимофеев А.    – высокий</w:t>
      </w:r>
    </w:p>
    <w:p w:rsidR="00D92E0D" w:rsidRDefault="00D92E0D" w:rsidP="00952B39">
      <w:pPr>
        <w:jc w:val="both"/>
        <w:rPr>
          <w:sz w:val="28"/>
          <w:szCs w:val="28"/>
        </w:rPr>
      </w:pPr>
      <w:r>
        <w:rPr>
          <w:sz w:val="28"/>
          <w:szCs w:val="28"/>
        </w:rPr>
        <w:t>Троицкая Н.     – высокий</w:t>
      </w:r>
    </w:p>
    <w:p w:rsidR="00D92E0D" w:rsidRDefault="00D92E0D" w:rsidP="00952B39">
      <w:pPr>
        <w:jc w:val="both"/>
        <w:rPr>
          <w:sz w:val="28"/>
          <w:szCs w:val="28"/>
        </w:rPr>
      </w:pPr>
      <w:r>
        <w:rPr>
          <w:sz w:val="28"/>
          <w:szCs w:val="28"/>
        </w:rPr>
        <w:t>Фигин А.          – высокий</w:t>
      </w:r>
    </w:p>
    <w:p w:rsidR="00D92E0D" w:rsidRDefault="00D92E0D" w:rsidP="00952B39">
      <w:pPr>
        <w:jc w:val="both"/>
        <w:rPr>
          <w:sz w:val="28"/>
          <w:szCs w:val="28"/>
        </w:rPr>
      </w:pPr>
      <w:r>
        <w:rPr>
          <w:sz w:val="28"/>
          <w:szCs w:val="28"/>
        </w:rPr>
        <w:t>Фитюкова Н.    – средний</w:t>
      </w:r>
    </w:p>
    <w:p w:rsidR="00D92E0D" w:rsidRDefault="00D92E0D" w:rsidP="00952B39">
      <w:pPr>
        <w:jc w:val="both"/>
        <w:rPr>
          <w:sz w:val="28"/>
          <w:szCs w:val="28"/>
        </w:rPr>
      </w:pPr>
      <w:r>
        <w:rPr>
          <w:sz w:val="28"/>
          <w:szCs w:val="28"/>
        </w:rPr>
        <w:t>Чертилов А.     – средний</w:t>
      </w:r>
    </w:p>
    <w:p w:rsidR="00D92E0D" w:rsidRDefault="00D92E0D" w:rsidP="00952B39">
      <w:pPr>
        <w:jc w:val="both"/>
        <w:rPr>
          <w:sz w:val="28"/>
          <w:szCs w:val="28"/>
        </w:rPr>
      </w:pPr>
      <w:r>
        <w:rPr>
          <w:sz w:val="28"/>
          <w:szCs w:val="28"/>
        </w:rPr>
        <w:t xml:space="preserve">Чибишев Д.      – средний </w:t>
      </w: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r>
        <w:rPr>
          <w:sz w:val="28"/>
          <w:szCs w:val="28"/>
        </w:rPr>
        <w:t>Высокий уровень детско-родительских отношений -  14 чел., это составляет 58%</w:t>
      </w:r>
    </w:p>
    <w:p w:rsidR="00D92E0D" w:rsidRPr="00952B39" w:rsidRDefault="00D92E0D" w:rsidP="00952B39">
      <w:pPr>
        <w:jc w:val="both"/>
        <w:rPr>
          <w:sz w:val="28"/>
          <w:szCs w:val="28"/>
        </w:rPr>
      </w:pPr>
      <w:r>
        <w:rPr>
          <w:sz w:val="28"/>
          <w:szCs w:val="28"/>
        </w:rPr>
        <w:t>Средний уровень</w:t>
      </w:r>
      <w:r w:rsidRPr="00D212D9">
        <w:rPr>
          <w:sz w:val="28"/>
          <w:szCs w:val="28"/>
        </w:rPr>
        <w:t xml:space="preserve"> </w:t>
      </w:r>
      <w:r>
        <w:rPr>
          <w:sz w:val="28"/>
          <w:szCs w:val="28"/>
        </w:rPr>
        <w:t>детско-родительских отношений -  10 чел., это составляет 42%</w:t>
      </w:r>
    </w:p>
    <w:p w:rsidR="00D92E0D" w:rsidRDefault="00D92E0D" w:rsidP="00952B39">
      <w:pPr>
        <w:jc w:val="both"/>
        <w:rPr>
          <w:sz w:val="28"/>
          <w:szCs w:val="28"/>
        </w:rPr>
      </w:pPr>
    </w:p>
    <w:p w:rsidR="00D92E0D" w:rsidRDefault="00D92E0D" w:rsidP="00952B39">
      <w:pPr>
        <w:jc w:val="both"/>
        <w:rPr>
          <w:sz w:val="28"/>
          <w:szCs w:val="28"/>
        </w:rPr>
      </w:pPr>
    </w:p>
    <w:p w:rsidR="00D92E0D" w:rsidRDefault="00D92E0D" w:rsidP="00952B39">
      <w:pPr>
        <w:jc w:val="both"/>
        <w:rPr>
          <w:sz w:val="28"/>
          <w:szCs w:val="28"/>
        </w:rPr>
      </w:pPr>
    </w:p>
    <w:p w:rsidR="00D92E0D" w:rsidRPr="00B5352D" w:rsidRDefault="00D92E0D" w:rsidP="00952B39">
      <w:pPr>
        <w:jc w:val="both"/>
        <w:rPr>
          <w:sz w:val="28"/>
          <w:szCs w:val="28"/>
        </w:rPr>
      </w:pPr>
    </w:p>
    <w:sectPr w:rsidR="00D92E0D" w:rsidRPr="00B5352D" w:rsidSect="000F7873">
      <w:footerReference w:type="even" r:id="rId11"/>
      <w:footerReference w:type="default" r:id="rId12"/>
      <w:pgSz w:w="11906" w:h="16838"/>
      <w:pgMar w:top="1134" w:right="850" w:bottom="1134"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0D" w:rsidRDefault="00D92E0D">
      <w:r>
        <w:separator/>
      </w:r>
    </w:p>
  </w:endnote>
  <w:endnote w:type="continuationSeparator" w:id="0">
    <w:p w:rsidR="00D92E0D" w:rsidRDefault="00D92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0D" w:rsidRDefault="00D92E0D" w:rsidP="006E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E0D" w:rsidRDefault="00D92E0D" w:rsidP="00172E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0D" w:rsidRDefault="00D92E0D" w:rsidP="006E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92E0D" w:rsidRDefault="00D92E0D" w:rsidP="00172E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0D" w:rsidRDefault="00D92E0D">
      <w:r>
        <w:separator/>
      </w:r>
    </w:p>
  </w:footnote>
  <w:footnote w:type="continuationSeparator" w:id="0">
    <w:p w:rsidR="00D92E0D" w:rsidRDefault="00D92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0F8"/>
    <w:multiLevelType w:val="hybridMultilevel"/>
    <w:tmpl w:val="25161D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21A4E3C"/>
    <w:multiLevelType w:val="hybridMultilevel"/>
    <w:tmpl w:val="36B07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082CCD"/>
    <w:multiLevelType w:val="hybridMultilevel"/>
    <w:tmpl w:val="4854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A7080"/>
    <w:multiLevelType w:val="hybridMultilevel"/>
    <w:tmpl w:val="822A2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B60BEE"/>
    <w:multiLevelType w:val="hybridMultilevel"/>
    <w:tmpl w:val="C34E3A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080314"/>
    <w:multiLevelType w:val="hybridMultilevel"/>
    <w:tmpl w:val="AEB26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3C6D0C"/>
    <w:multiLevelType w:val="hybridMultilevel"/>
    <w:tmpl w:val="464C6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6D702F"/>
    <w:multiLevelType w:val="hybridMultilevel"/>
    <w:tmpl w:val="2A9CF8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134179"/>
    <w:multiLevelType w:val="hybridMultilevel"/>
    <w:tmpl w:val="F05E07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085BF7"/>
    <w:multiLevelType w:val="hybridMultilevel"/>
    <w:tmpl w:val="C30C1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45781A"/>
    <w:multiLevelType w:val="hybridMultilevel"/>
    <w:tmpl w:val="7C6EF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7F668E7"/>
    <w:multiLevelType w:val="hybridMultilevel"/>
    <w:tmpl w:val="CE2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3271B3"/>
    <w:multiLevelType w:val="hybridMultilevel"/>
    <w:tmpl w:val="80F0E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CC3096"/>
    <w:multiLevelType w:val="hybridMultilevel"/>
    <w:tmpl w:val="6CA2F1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8AE56B3"/>
    <w:multiLevelType w:val="hybridMultilevel"/>
    <w:tmpl w:val="A330D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902EBC"/>
    <w:multiLevelType w:val="hybridMultilevel"/>
    <w:tmpl w:val="57FA917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F602CA"/>
    <w:multiLevelType w:val="multilevel"/>
    <w:tmpl w:val="7722F8D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sz w:val="32"/>
      </w:rPr>
    </w:lvl>
    <w:lvl w:ilvl="2">
      <w:start w:val="1"/>
      <w:numFmt w:val="decimal"/>
      <w:isLgl/>
      <w:lvlText w:val="%1.%2.%3."/>
      <w:lvlJc w:val="left"/>
      <w:pPr>
        <w:tabs>
          <w:tab w:val="num" w:pos="1080"/>
        </w:tabs>
        <w:ind w:left="1080" w:hanging="720"/>
      </w:pPr>
      <w:rPr>
        <w:rFonts w:cs="Times New Roman" w:hint="default"/>
        <w:sz w:val="32"/>
      </w:rPr>
    </w:lvl>
    <w:lvl w:ilvl="3">
      <w:start w:val="1"/>
      <w:numFmt w:val="decimal"/>
      <w:isLgl/>
      <w:lvlText w:val="%1.%2.%3.%4."/>
      <w:lvlJc w:val="left"/>
      <w:pPr>
        <w:tabs>
          <w:tab w:val="num" w:pos="1440"/>
        </w:tabs>
        <w:ind w:left="1440" w:hanging="1080"/>
      </w:pPr>
      <w:rPr>
        <w:rFonts w:cs="Times New Roman" w:hint="default"/>
        <w:sz w:val="32"/>
      </w:rPr>
    </w:lvl>
    <w:lvl w:ilvl="4">
      <w:start w:val="1"/>
      <w:numFmt w:val="decimal"/>
      <w:isLgl/>
      <w:lvlText w:val="%1.%2.%3.%4.%5."/>
      <w:lvlJc w:val="left"/>
      <w:pPr>
        <w:tabs>
          <w:tab w:val="num" w:pos="1440"/>
        </w:tabs>
        <w:ind w:left="1440" w:hanging="1080"/>
      </w:pPr>
      <w:rPr>
        <w:rFonts w:cs="Times New Roman" w:hint="default"/>
        <w:sz w:val="32"/>
      </w:rPr>
    </w:lvl>
    <w:lvl w:ilvl="5">
      <w:start w:val="1"/>
      <w:numFmt w:val="decimal"/>
      <w:isLgl/>
      <w:lvlText w:val="%1.%2.%3.%4.%5.%6."/>
      <w:lvlJc w:val="left"/>
      <w:pPr>
        <w:tabs>
          <w:tab w:val="num" w:pos="1800"/>
        </w:tabs>
        <w:ind w:left="1800" w:hanging="1440"/>
      </w:pPr>
      <w:rPr>
        <w:rFonts w:cs="Times New Roman" w:hint="default"/>
        <w:sz w:val="32"/>
      </w:rPr>
    </w:lvl>
    <w:lvl w:ilvl="6">
      <w:start w:val="1"/>
      <w:numFmt w:val="decimal"/>
      <w:isLgl/>
      <w:lvlText w:val="%1.%2.%3.%4.%5.%6.%7."/>
      <w:lvlJc w:val="left"/>
      <w:pPr>
        <w:tabs>
          <w:tab w:val="num" w:pos="2160"/>
        </w:tabs>
        <w:ind w:left="2160" w:hanging="1800"/>
      </w:pPr>
      <w:rPr>
        <w:rFonts w:cs="Times New Roman" w:hint="default"/>
        <w:sz w:val="32"/>
      </w:rPr>
    </w:lvl>
    <w:lvl w:ilvl="7">
      <w:start w:val="1"/>
      <w:numFmt w:val="decimal"/>
      <w:isLgl/>
      <w:lvlText w:val="%1.%2.%3.%4.%5.%6.%7.%8."/>
      <w:lvlJc w:val="left"/>
      <w:pPr>
        <w:tabs>
          <w:tab w:val="num" w:pos="2160"/>
        </w:tabs>
        <w:ind w:left="2160" w:hanging="1800"/>
      </w:pPr>
      <w:rPr>
        <w:rFonts w:cs="Times New Roman" w:hint="default"/>
        <w:sz w:val="32"/>
      </w:rPr>
    </w:lvl>
    <w:lvl w:ilvl="8">
      <w:start w:val="1"/>
      <w:numFmt w:val="decimal"/>
      <w:isLgl/>
      <w:lvlText w:val="%1.%2.%3.%4.%5.%6.%7.%8.%9."/>
      <w:lvlJc w:val="left"/>
      <w:pPr>
        <w:tabs>
          <w:tab w:val="num" w:pos="2520"/>
        </w:tabs>
        <w:ind w:left="2520" w:hanging="2160"/>
      </w:pPr>
      <w:rPr>
        <w:rFonts w:cs="Times New Roman" w:hint="default"/>
        <w:sz w:val="32"/>
      </w:rPr>
    </w:lvl>
  </w:abstractNum>
  <w:abstractNum w:abstractNumId="17">
    <w:nsid w:val="3AF0547C"/>
    <w:multiLevelType w:val="hybridMultilevel"/>
    <w:tmpl w:val="BB1EE58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nsid w:val="3B2403B6"/>
    <w:multiLevelType w:val="hybridMultilevel"/>
    <w:tmpl w:val="3878DD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3B626C2B"/>
    <w:multiLevelType w:val="hybridMultilevel"/>
    <w:tmpl w:val="D92633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BAF58EB"/>
    <w:multiLevelType w:val="hybridMultilevel"/>
    <w:tmpl w:val="F75AFD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C03C70"/>
    <w:multiLevelType w:val="hybridMultilevel"/>
    <w:tmpl w:val="96722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252E9F"/>
    <w:multiLevelType w:val="hybridMultilevel"/>
    <w:tmpl w:val="AD1A5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71634C"/>
    <w:multiLevelType w:val="hybridMultilevel"/>
    <w:tmpl w:val="4A5ABE3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8C32A00"/>
    <w:multiLevelType w:val="hybridMultilevel"/>
    <w:tmpl w:val="7EE47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585619"/>
    <w:multiLevelType w:val="hybridMultilevel"/>
    <w:tmpl w:val="71D679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264084F"/>
    <w:multiLevelType w:val="hybridMultilevel"/>
    <w:tmpl w:val="03EE0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4402F8"/>
    <w:multiLevelType w:val="hybridMultilevel"/>
    <w:tmpl w:val="3CFE6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696014"/>
    <w:multiLevelType w:val="multilevel"/>
    <w:tmpl w:val="90FC9D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59252228"/>
    <w:multiLevelType w:val="hybridMultilevel"/>
    <w:tmpl w:val="38F09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A570420"/>
    <w:multiLevelType w:val="hybridMultilevel"/>
    <w:tmpl w:val="E15AB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8511BF"/>
    <w:multiLevelType w:val="hybridMultilevel"/>
    <w:tmpl w:val="DE2497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AE387D"/>
    <w:multiLevelType w:val="hybridMultilevel"/>
    <w:tmpl w:val="BBBA693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3">
    <w:nsid w:val="5EAB1C53"/>
    <w:multiLevelType w:val="hybridMultilevel"/>
    <w:tmpl w:val="B1384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B63D47"/>
    <w:multiLevelType w:val="hybridMultilevel"/>
    <w:tmpl w:val="00B8E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06503B"/>
    <w:multiLevelType w:val="hybridMultilevel"/>
    <w:tmpl w:val="25883B74"/>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rPr>
        <w:rFonts w:cs="Times New Roman"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6D3B4CB0"/>
    <w:multiLevelType w:val="hybridMultilevel"/>
    <w:tmpl w:val="B64C06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055913"/>
    <w:multiLevelType w:val="hybridMultilevel"/>
    <w:tmpl w:val="ECF652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40242E"/>
    <w:multiLevelType w:val="hybridMultilevel"/>
    <w:tmpl w:val="43847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37B092D"/>
    <w:multiLevelType w:val="hybridMultilevel"/>
    <w:tmpl w:val="6AB8A2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207C9F"/>
    <w:multiLevelType w:val="hybridMultilevel"/>
    <w:tmpl w:val="7F94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E3EE5"/>
    <w:multiLevelType w:val="hybridMultilevel"/>
    <w:tmpl w:val="48E25B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9644622"/>
    <w:multiLevelType w:val="hybridMultilevel"/>
    <w:tmpl w:val="ADAE8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5F2FF6"/>
    <w:multiLevelType w:val="hybridMultilevel"/>
    <w:tmpl w:val="B63A65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43"/>
  </w:num>
  <w:num w:numId="3">
    <w:abstractNumId w:val="25"/>
  </w:num>
  <w:num w:numId="4">
    <w:abstractNumId w:val="36"/>
  </w:num>
  <w:num w:numId="5">
    <w:abstractNumId w:val="39"/>
  </w:num>
  <w:num w:numId="6">
    <w:abstractNumId w:val="19"/>
  </w:num>
  <w:num w:numId="7">
    <w:abstractNumId w:val="7"/>
  </w:num>
  <w:num w:numId="8">
    <w:abstractNumId w:val="41"/>
  </w:num>
  <w:num w:numId="9">
    <w:abstractNumId w:val="29"/>
  </w:num>
  <w:num w:numId="10">
    <w:abstractNumId w:val="12"/>
  </w:num>
  <w:num w:numId="11">
    <w:abstractNumId w:val="18"/>
  </w:num>
  <w:num w:numId="12">
    <w:abstractNumId w:val="38"/>
  </w:num>
  <w:num w:numId="13">
    <w:abstractNumId w:val="3"/>
  </w:num>
  <w:num w:numId="14">
    <w:abstractNumId w:val="26"/>
  </w:num>
  <w:num w:numId="15">
    <w:abstractNumId w:val="5"/>
  </w:num>
  <w:num w:numId="16">
    <w:abstractNumId w:val="17"/>
  </w:num>
  <w:num w:numId="17">
    <w:abstractNumId w:val="16"/>
  </w:num>
  <w:num w:numId="18">
    <w:abstractNumId w:val="11"/>
  </w:num>
  <w:num w:numId="19">
    <w:abstractNumId w:val="22"/>
  </w:num>
  <w:num w:numId="20">
    <w:abstractNumId w:val="24"/>
  </w:num>
  <w:num w:numId="21">
    <w:abstractNumId w:val="1"/>
  </w:num>
  <w:num w:numId="22">
    <w:abstractNumId w:val="15"/>
  </w:num>
  <w:num w:numId="23">
    <w:abstractNumId w:val="34"/>
  </w:num>
  <w:num w:numId="24">
    <w:abstractNumId w:val="35"/>
  </w:num>
  <w:num w:numId="25">
    <w:abstractNumId w:val="13"/>
  </w:num>
  <w:num w:numId="26">
    <w:abstractNumId w:val="32"/>
  </w:num>
  <w:num w:numId="27">
    <w:abstractNumId w:val="0"/>
  </w:num>
  <w:num w:numId="28">
    <w:abstractNumId w:val="37"/>
  </w:num>
  <w:num w:numId="29">
    <w:abstractNumId w:val="8"/>
  </w:num>
  <w:num w:numId="30">
    <w:abstractNumId w:val="9"/>
  </w:num>
  <w:num w:numId="31">
    <w:abstractNumId w:val="10"/>
  </w:num>
  <w:num w:numId="32">
    <w:abstractNumId w:val="2"/>
  </w:num>
  <w:num w:numId="33">
    <w:abstractNumId w:val="27"/>
  </w:num>
  <w:num w:numId="34">
    <w:abstractNumId w:val="23"/>
  </w:num>
  <w:num w:numId="35">
    <w:abstractNumId w:val="6"/>
  </w:num>
  <w:num w:numId="36">
    <w:abstractNumId w:val="4"/>
  </w:num>
  <w:num w:numId="37">
    <w:abstractNumId w:val="40"/>
  </w:num>
  <w:num w:numId="38">
    <w:abstractNumId w:val="31"/>
  </w:num>
  <w:num w:numId="39">
    <w:abstractNumId w:val="20"/>
  </w:num>
  <w:num w:numId="40">
    <w:abstractNumId w:val="14"/>
  </w:num>
  <w:num w:numId="41">
    <w:abstractNumId w:val="33"/>
  </w:num>
  <w:num w:numId="42">
    <w:abstractNumId w:val="42"/>
  </w:num>
  <w:num w:numId="43">
    <w:abstractNumId w:val="21"/>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364"/>
    <w:rsid w:val="00000E91"/>
    <w:rsid w:val="000123AC"/>
    <w:rsid w:val="00035188"/>
    <w:rsid w:val="000556C3"/>
    <w:rsid w:val="00077A17"/>
    <w:rsid w:val="000C41DC"/>
    <w:rsid w:val="000C63F2"/>
    <w:rsid w:val="000D7682"/>
    <w:rsid w:val="000E30C5"/>
    <w:rsid w:val="000E3998"/>
    <w:rsid w:val="000F7873"/>
    <w:rsid w:val="00104D84"/>
    <w:rsid w:val="001109E6"/>
    <w:rsid w:val="00124CEB"/>
    <w:rsid w:val="001328BB"/>
    <w:rsid w:val="00133BBC"/>
    <w:rsid w:val="0013639C"/>
    <w:rsid w:val="00166A7B"/>
    <w:rsid w:val="00172EB3"/>
    <w:rsid w:val="001930A5"/>
    <w:rsid w:val="001A6D57"/>
    <w:rsid w:val="001C292C"/>
    <w:rsid w:val="002074AB"/>
    <w:rsid w:val="00216DD7"/>
    <w:rsid w:val="00221E1A"/>
    <w:rsid w:val="002379A1"/>
    <w:rsid w:val="00242BDC"/>
    <w:rsid w:val="00272A6B"/>
    <w:rsid w:val="00277E3A"/>
    <w:rsid w:val="00287C84"/>
    <w:rsid w:val="002A674C"/>
    <w:rsid w:val="00301131"/>
    <w:rsid w:val="00301944"/>
    <w:rsid w:val="0035259D"/>
    <w:rsid w:val="00392364"/>
    <w:rsid w:val="003B58A1"/>
    <w:rsid w:val="003D747D"/>
    <w:rsid w:val="003E6957"/>
    <w:rsid w:val="003F0D92"/>
    <w:rsid w:val="00411F88"/>
    <w:rsid w:val="00417CCC"/>
    <w:rsid w:val="0043650A"/>
    <w:rsid w:val="004471BD"/>
    <w:rsid w:val="0045195D"/>
    <w:rsid w:val="004541B1"/>
    <w:rsid w:val="004730A2"/>
    <w:rsid w:val="00477A8C"/>
    <w:rsid w:val="0048217B"/>
    <w:rsid w:val="00485C84"/>
    <w:rsid w:val="004B15BE"/>
    <w:rsid w:val="004C0559"/>
    <w:rsid w:val="004C3BF6"/>
    <w:rsid w:val="004D1661"/>
    <w:rsid w:val="004D615B"/>
    <w:rsid w:val="004E75BB"/>
    <w:rsid w:val="00521B1E"/>
    <w:rsid w:val="005225B5"/>
    <w:rsid w:val="00535033"/>
    <w:rsid w:val="005663C9"/>
    <w:rsid w:val="00570A85"/>
    <w:rsid w:val="00572855"/>
    <w:rsid w:val="0057338F"/>
    <w:rsid w:val="005B4640"/>
    <w:rsid w:val="005B5041"/>
    <w:rsid w:val="005C1364"/>
    <w:rsid w:val="005D2DB0"/>
    <w:rsid w:val="005D6993"/>
    <w:rsid w:val="005F36A8"/>
    <w:rsid w:val="006041F6"/>
    <w:rsid w:val="0061457A"/>
    <w:rsid w:val="00617D2E"/>
    <w:rsid w:val="00652C0A"/>
    <w:rsid w:val="006720F3"/>
    <w:rsid w:val="00685F87"/>
    <w:rsid w:val="006B2B0D"/>
    <w:rsid w:val="006C1390"/>
    <w:rsid w:val="006D0099"/>
    <w:rsid w:val="006E7C6C"/>
    <w:rsid w:val="006F6C21"/>
    <w:rsid w:val="00703384"/>
    <w:rsid w:val="00717D0D"/>
    <w:rsid w:val="007B4F65"/>
    <w:rsid w:val="007C2655"/>
    <w:rsid w:val="007D0E03"/>
    <w:rsid w:val="007D273F"/>
    <w:rsid w:val="007E260D"/>
    <w:rsid w:val="007E5457"/>
    <w:rsid w:val="007E5885"/>
    <w:rsid w:val="007F16B2"/>
    <w:rsid w:val="00814F55"/>
    <w:rsid w:val="00815145"/>
    <w:rsid w:val="00821B28"/>
    <w:rsid w:val="0082413A"/>
    <w:rsid w:val="0084524E"/>
    <w:rsid w:val="008A3170"/>
    <w:rsid w:val="008A4554"/>
    <w:rsid w:val="008D58F7"/>
    <w:rsid w:val="008E2172"/>
    <w:rsid w:val="008F190E"/>
    <w:rsid w:val="008F6297"/>
    <w:rsid w:val="008F70FC"/>
    <w:rsid w:val="00920531"/>
    <w:rsid w:val="009456EB"/>
    <w:rsid w:val="0094679B"/>
    <w:rsid w:val="00952B39"/>
    <w:rsid w:val="00957363"/>
    <w:rsid w:val="00971B35"/>
    <w:rsid w:val="00994507"/>
    <w:rsid w:val="00995A72"/>
    <w:rsid w:val="009B3258"/>
    <w:rsid w:val="009D34BF"/>
    <w:rsid w:val="00A1730A"/>
    <w:rsid w:val="00A20FCA"/>
    <w:rsid w:val="00A21217"/>
    <w:rsid w:val="00A65EC0"/>
    <w:rsid w:val="00A83C02"/>
    <w:rsid w:val="00A94E27"/>
    <w:rsid w:val="00AA0377"/>
    <w:rsid w:val="00AA6FBB"/>
    <w:rsid w:val="00AC29AB"/>
    <w:rsid w:val="00AE6D82"/>
    <w:rsid w:val="00B17708"/>
    <w:rsid w:val="00B23612"/>
    <w:rsid w:val="00B330FC"/>
    <w:rsid w:val="00B34199"/>
    <w:rsid w:val="00B46972"/>
    <w:rsid w:val="00B5352D"/>
    <w:rsid w:val="00B5625C"/>
    <w:rsid w:val="00B77781"/>
    <w:rsid w:val="00B85199"/>
    <w:rsid w:val="00B91599"/>
    <w:rsid w:val="00BA7498"/>
    <w:rsid w:val="00C41A40"/>
    <w:rsid w:val="00C450A0"/>
    <w:rsid w:val="00C549DF"/>
    <w:rsid w:val="00C71F4C"/>
    <w:rsid w:val="00C9403C"/>
    <w:rsid w:val="00CA3D82"/>
    <w:rsid w:val="00CB4718"/>
    <w:rsid w:val="00CC0C4E"/>
    <w:rsid w:val="00CC1BF9"/>
    <w:rsid w:val="00CC54FF"/>
    <w:rsid w:val="00D212D9"/>
    <w:rsid w:val="00D252C5"/>
    <w:rsid w:val="00D2677E"/>
    <w:rsid w:val="00D4629D"/>
    <w:rsid w:val="00D84A8B"/>
    <w:rsid w:val="00D907B2"/>
    <w:rsid w:val="00D92E0D"/>
    <w:rsid w:val="00D961F8"/>
    <w:rsid w:val="00D97FDE"/>
    <w:rsid w:val="00DE2383"/>
    <w:rsid w:val="00DF0C2A"/>
    <w:rsid w:val="00DF16B2"/>
    <w:rsid w:val="00DF3141"/>
    <w:rsid w:val="00DF3553"/>
    <w:rsid w:val="00E06B25"/>
    <w:rsid w:val="00E2605D"/>
    <w:rsid w:val="00E27458"/>
    <w:rsid w:val="00E51E53"/>
    <w:rsid w:val="00E603CB"/>
    <w:rsid w:val="00E84594"/>
    <w:rsid w:val="00EA7343"/>
    <w:rsid w:val="00EB4541"/>
    <w:rsid w:val="00EB7810"/>
    <w:rsid w:val="00EE58FA"/>
    <w:rsid w:val="00F217AE"/>
    <w:rsid w:val="00F35172"/>
    <w:rsid w:val="00FB11C0"/>
    <w:rsid w:val="00FB23F1"/>
    <w:rsid w:val="00FC1365"/>
    <w:rsid w:val="00FF5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29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A7343"/>
    <w:pPr>
      <w:tabs>
        <w:tab w:val="center" w:pos="4677"/>
        <w:tab w:val="right" w:pos="9355"/>
      </w:tabs>
    </w:pPr>
  </w:style>
  <w:style w:type="character" w:customStyle="1" w:styleId="FooterChar">
    <w:name w:val="Footer Char"/>
    <w:basedOn w:val="DefaultParagraphFont"/>
    <w:link w:val="Footer"/>
    <w:uiPriority w:val="99"/>
    <w:semiHidden/>
    <w:locked/>
    <w:rsid w:val="007D0E03"/>
    <w:rPr>
      <w:rFonts w:cs="Times New Roman"/>
      <w:sz w:val="24"/>
      <w:szCs w:val="24"/>
    </w:rPr>
  </w:style>
  <w:style w:type="character" w:styleId="PageNumber">
    <w:name w:val="page number"/>
    <w:basedOn w:val="DefaultParagraphFont"/>
    <w:uiPriority w:val="99"/>
    <w:rsid w:val="00EA7343"/>
    <w:rPr>
      <w:rFonts w:cs="Times New Roman"/>
    </w:rPr>
  </w:style>
  <w:style w:type="paragraph" w:styleId="Header">
    <w:name w:val="header"/>
    <w:basedOn w:val="Normal"/>
    <w:link w:val="HeaderChar"/>
    <w:uiPriority w:val="99"/>
    <w:rsid w:val="000F7873"/>
    <w:pPr>
      <w:tabs>
        <w:tab w:val="center" w:pos="4677"/>
        <w:tab w:val="right" w:pos="9355"/>
      </w:tabs>
    </w:pPr>
  </w:style>
  <w:style w:type="character" w:customStyle="1" w:styleId="HeaderChar">
    <w:name w:val="Header Char"/>
    <w:basedOn w:val="DefaultParagraphFont"/>
    <w:link w:val="Header"/>
    <w:uiPriority w:val="99"/>
    <w:locked/>
    <w:rsid w:val="000F7873"/>
    <w:rPr>
      <w:rFonts w:cs="Times New Roman"/>
      <w:sz w:val="24"/>
      <w:szCs w:val="24"/>
    </w:rPr>
  </w:style>
  <w:style w:type="paragraph" w:styleId="BalloonText">
    <w:name w:val="Balloon Text"/>
    <w:basedOn w:val="Normal"/>
    <w:link w:val="BalloonTextChar"/>
    <w:uiPriority w:val="99"/>
    <w:rsid w:val="000F7873"/>
    <w:rPr>
      <w:rFonts w:ascii="Tahoma" w:hAnsi="Tahoma" w:cs="Tahoma"/>
      <w:sz w:val="16"/>
      <w:szCs w:val="16"/>
    </w:rPr>
  </w:style>
  <w:style w:type="character" w:customStyle="1" w:styleId="BalloonTextChar">
    <w:name w:val="Balloon Text Char"/>
    <w:basedOn w:val="DefaultParagraphFont"/>
    <w:link w:val="BalloonText"/>
    <w:uiPriority w:val="99"/>
    <w:locked/>
    <w:rsid w:val="000F7873"/>
    <w:rPr>
      <w:rFonts w:ascii="Tahoma" w:hAnsi="Tahoma" w:cs="Tahoma"/>
      <w:sz w:val="16"/>
      <w:szCs w:val="16"/>
    </w:rPr>
  </w:style>
  <w:style w:type="paragraph" w:styleId="ListParagraph">
    <w:name w:val="List Paragraph"/>
    <w:basedOn w:val="Normal"/>
    <w:uiPriority w:val="99"/>
    <w:qFormat/>
    <w:rsid w:val="000F7873"/>
    <w:pPr>
      <w:ind w:left="720"/>
      <w:contextualSpacing/>
    </w:pPr>
  </w:style>
</w:styles>
</file>

<file path=word/webSettings.xml><?xml version="1.0" encoding="utf-8"?>
<w:webSettings xmlns:r="http://schemas.openxmlformats.org/officeDocument/2006/relationships" xmlns:w="http://schemas.openxmlformats.org/wordprocessingml/2006/main">
  <w:divs>
    <w:div w:id="84555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34</Pages>
  <Words>7374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Joker</dc:creator>
  <cp:keywords/>
  <dc:description/>
  <cp:lastModifiedBy>User</cp:lastModifiedBy>
  <cp:revision>8</cp:revision>
  <cp:lastPrinted>2013-11-25T14:30:00Z</cp:lastPrinted>
  <dcterms:created xsi:type="dcterms:W3CDTF">2012-11-11T10:44:00Z</dcterms:created>
  <dcterms:modified xsi:type="dcterms:W3CDTF">2013-11-25T14:31:00Z</dcterms:modified>
</cp:coreProperties>
</file>