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E1" w:rsidRDefault="006A33E1" w:rsidP="006A33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D5AF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ТЕХНОЛОГИЧЕСКАЯ КАРТА УРОКА</w:t>
      </w:r>
    </w:p>
    <w:tbl>
      <w:tblPr>
        <w:tblStyle w:val="a3"/>
        <w:tblW w:w="14709" w:type="dxa"/>
        <w:tblLayout w:type="fixed"/>
        <w:tblLook w:val="04A0"/>
      </w:tblPr>
      <w:tblGrid>
        <w:gridCol w:w="2146"/>
        <w:gridCol w:w="4341"/>
        <w:gridCol w:w="4253"/>
        <w:gridCol w:w="3969"/>
      </w:tblGrid>
      <w:tr w:rsidR="006A33E1" w:rsidRPr="00EA1B39" w:rsidTr="008C1EB6">
        <w:tc>
          <w:tcPr>
            <w:tcW w:w="2146" w:type="dxa"/>
          </w:tcPr>
          <w:p w:rsidR="006A33E1" w:rsidRPr="009B6191" w:rsidRDefault="006A33E1" w:rsidP="006A33E1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61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2563" w:type="dxa"/>
            <w:gridSpan w:val="3"/>
          </w:tcPr>
          <w:p w:rsidR="006A33E1" w:rsidRPr="009B6191" w:rsidRDefault="009B6191" w:rsidP="006A33E1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B61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6A33E1" w:rsidRPr="009B61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усский язык</w:t>
            </w:r>
          </w:p>
        </w:tc>
      </w:tr>
      <w:tr w:rsidR="006A33E1" w:rsidRPr="00EA1B39" w:rsidTr="008C1EB6">
        <w:tc>
          <w:tcPr>
            <w:tcW w:w="2146" w:type="dxa"/>
          </w:tcPr>
          <w:p w:rsidR="006A33E1" w:rsidRPr="009B6191" w:rsidRDefault="006A33E1" w:rsidP="006A33E1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61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12563" w:type="dxa"/>
            <w:gridSpan w:val="3"/>
          </w:tcPr>
          <w:p w:rsidR="006A33E1" w:rsidRPr="009B6191" w:rsidRDefault="006A33E1" w:rsidP="006A33E1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B61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«А»</w:t>
            </w:r>
          </w:p>
        </w:tc>
      </w:tr>
      <w:tr w:rsidR="00303D9E" w:rsidRPr="00EA1B39" w:rsidTr="008C1EB6">
        <w:tc>
          <w:tcPr>
            <w:tcW w:w="2146" w:type="dxa"/>
          </w:tcPr>
          <w:p w:rsidR="00303D9E" w:rsidRPr="009B6191" w:rsidRDefault="00303D9E" w:rsidP="006A33E1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61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12563" w:type="dxa"/>
            <w:gridSpan w:val="3"/>
          </w:tcPr>
          <w:p w:rsidR="00303D9E" w:rsidRPr="009B6191" w:rsidRDefault="00187F79" w:rsidP="006A33E1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B61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9. 01. 2014г</w:t>
            </w:r>
          </w:p>
        </w:tc>
      </w:tr>
      <w:tr w:rsidR="006A33E1" w:rsidRPr="00EA1B39" w:rsidTr="008C1EB6">
        <w:tc>
          <w:tcPr>
            <w:tcW w:w="2146" w:type="dxa"/>
          </w:tcPr>
          <w:p w:rsidR="006A33E1" w:rsidRPr="009B6191" w:rsidRDefault="006A33E1" w:rsidP="006A33E1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61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УМК:</w:t>
            </w:r>
          </w:p>
        </w:tc>
        <w:tc>
          <w:tcPr>
            <w:tcW w:w="12563" w:type="dxa"/>
            <w:gridSpan w:val="3"/>
          </w:tcPr>
          <w:p w:rsidR="006A33E1" w:rsidRPr="009B6191" w:rsidRDefault="006A33E1" w:rsidP="006A33E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61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«Школа России»</w:t>
            </w:r>
          </w:p>
        </w:tc>
      </w:tr>
      <w:tr w:rsidR="006A33E1" w:rsidRPr="00EA1B39" w:rsidTr="008C1EB6">
        <w:tc>
          <w:tcPr>
            <w:tcW w:w="2146" w:type="dxa"/>
          </w:tcPr>
          <w:p w:rsidR="006A33E1" w:rsidRPr="009B6191" w:rsidRDefault="006A33E1" w:rsidP="006A33E1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61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 урока:</w:t>
            </w:r>
          </w:p>
        </w:tc>
        <w:tc>
          <w:tcPr>
            <w:tcW w:w="12563" w:type="dxa"/>
            <w:gridSpan w:val="3"/>
          </w:tcPr>
          <w:p w:rsidR="006A33E1" w:rsidRPr="009B6191" w:rsidRDefault="006A33E1" w:rsidP="006A33E1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B61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Имя существительное и его роль в речи.</w:t>
            </w:r>
          </w:p>
        </w:tc>
      </w:tr>
      <w:tr w:rsidR="006A33E1" w:rsidRPr="00EA1B39" w:rsidTr="008C1EB6">
        <w:tc>
          <w:tcPr>
            <w:tcW w:w="2146" w:type="dxa"/>
          </w:tcPr>
          <w:p w:rsidR="006A33E1" w:rsidRPr="009B6191" w:rsidRDefault="006A33E1" w:rsidP="006A33E1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61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Тип урока:</w:t>
            </w:r>
          </w:p>
        </w:tc>
        <w:tc>
          <w:tcPr>
            <w:tcW w:w="12563" w:type="dxa"/>
            <w:gridSpan w:val="3"/>
          </w:tcPr>
          <w:p w:rsidR="006A33E1" w:rsidRPr="009B6191" w:rsidRDefault="009B6191" w:rsidP="009B6191">
            <w:pPr>
              <w:rPr>
                <w:rFonts w:eastAsia="Times New Roman"/>
                <w:sz w:val="24"/>
                <w:szCs w:val="24"/>
              </w:rPr>
            </w:pPr>
            <w:r w:rsidRPr="009B619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A33E1" w:rsidRPr="009B6191">
              <w:rPr>
                <w:rFonts w:ascii="Times New Roman" w:eastAsia="Times New Roman" w:hAnsi="Times New Roman" w:cs="Times New Roman"/>
                <w:sz w:val="24"/>
                <w:szCs w:val="24"/>
              </w:rPr>
              <w:t>рок изучения новых знаний и первичного закрепления</w:t>
            </w:r>
            <w:r w:rsidR="009464FD" w:rsidRPr="009B6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464FD" w:rsidRPr="009B6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64FD" w:rsidRPr="00EA1B39" w:rsidTr="008C1EB6">
        <w:tc>
          <w:tcPr>
            <w:tcW w:w="2146" w:type="dxa"/>
          </w:tcPr>
          <w:p w:rsidR="009464FD" w:rsidRPr="009B6191" w:rsidRDefault="009464FD" w:rsidP="006A33E1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61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 урока:</w:t>
            </w:r>
            <w:r w:rsidRPr="009B61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3" w:type="dxa"/>
            <w:gridSpan w:val="3"/>
          </w:tcPr>
          <w:p w:rsidR="009464FD" w:rsidRPr="009B6191" w:rsidRDefault="009B6191" w:rsidP="009B61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191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распознавать имена существительные, определять их значения, правильно употреблять в речи.</w:t>
            </w:r>
          </w:p>
        </w:tc>
      </w:tr>
      <w:tr w:rsidR="006A33E1" w:rsidRPr="00EA1B39" w:rsidTr="009B6191">
        <w:tc>
          <w:tcPr>
            <w:tcW w:w="2146" w:type="dxa"/>
            <w:vMerge w:val="restart"/>
          </w:tcPr>
          <w:p w:rsidR="006A33E1" w:rsidRPr="009B6191" w:rsidRDefault="006A33E1" w:rsidP="008C1E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191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4341" w:type="dxa"/>
          </w:tcPr>
          <w:p w:rsidR="006A33E1" w:rsidRPr="009B6191" w:rsidRDefault="006A33E1" w:rsidP="007254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19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253" w:type="dxa"/>
          </w:tcPr>
          <w:p w:rsidR="006A33E1" w:rsidRPr="009B6191" w:rsidRDefault="006A33E1" w:rsidP="007254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619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969" w:type="dxa"/>
          </w:tcPr>
          <w:p w:rsidR="006A33E1" w:rsidRPr="009B6191" w:rsidRDefault="006A33E1" w:rsidP="007254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19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6A33E1" w:rsidRPr="00EA1B39" w:rsidTr="009B6191">
        <w:tc>
          <w:tcPr>
            <w:tcW w:w="2146" w:type="dxa"/>
            <w:vMerge/>
          </w:tcPr>
          <w:p w:rsidR="006A33E1" w:rsidRPr="009B6191" w:rsidRDefault="006A33E1" w:rsidP="00725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8C1EB6" w:rsidRPr="009B6191" w:rsidRDefault="008C1EB6" w:rsidP="00345D9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61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познакомить с именем существительным, как частью речи </w:t>
            </w:r>
          </w:p>
          <w:p w:rsidR="008C1EB6" w:rsidRPr="009B6191" w:rsidRDefault="008C1EB6" w:rsidP="008C1E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61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наблюдать за значением имён существительных, </w:t>
            </w:r>
          </w:p>
          <w:p w:rsidR="008C1EB6" w:rsidRPr="009B6191" w:rsidRDefault="008C1EB6" w:rsidP="008C1E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61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классифицировать имена существительные,</w:t>
            </w:r>
          </w:p>
          <w:p w:rsidR="008C1EB6" w:rsidRPr="009B6191" w:rsidRDefault="008C1EB6" w:rsidP="008C1E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61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учить находить признаки имён существительных, </w:t>
            </w:r>
          </w:p>
          <w:p w:rsidR="008C1EB6" w:rsidRPr="009B6191" w:rsidRDefault="008C1EB6" w:rsidP="008C1E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61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полученные знания на практике, в самостоятельной работе.</w:t>
            </w:r>
          </w:p>
          <w:p w:rsidR="008C1EB6" w:rsidRPr="009B6191" w:rsidRDefault="008C1EB6" w:rsidP="008C1E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33E1" w:rsidRPr="009B6191" w:rsidRDefault="006A33E1" w:rsidP="006A33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B6191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информацию;</w:t>
            </w:r>
          </w:p>
          <w:p w:rsidR="006A33E1" w:rsidRPr="009B6191" w:rsidRDefault="006A33E1" w:rsidP="006A33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B6191">
              <w:rPr>
                <w:rFonts w:ascii="Times New Roman" w:hAnsi="Times New Roman"/>
                <w:sz w:val="24"/>
                <w:szCs w:val="24"/>
              </w:rPr>
              <w:t>Делать выводы на основе сравнения и наблюдения;</w:t>
            </w:r>
          </w:p>
          <w:p w:rsidR="006A33E1" w:rsidRPr="009B6191" w:rsidRDefault="006A33E1" w:rsidP="006A33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B6191">
              <w:rPr>
                <w:rFonts w:ascii="Times New Roman" w:hAnsi="Times New Roman"/>
                <w:sz w:val="24"/>
                <w:szCs w:val="24"/>
              </w:rPr>
              <w:t>Проводить самопроверку и самооценку</w:t>
            </w:r>
          </w:p>
          <w:p w:rsidR="006A33E1" w:rsidRPr="009B6191" w:rsidRDefault="006A33E1" w:rsidP="006A33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B6191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:rsidR="006A33E1" w:rsidRPr="009B6191" w:rsidRDefault="006A33E1" w:rsidP="006A33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B6191">
              <w:rPr>
                <w:rFonts w:ascii="Times New Roman" w:hAnsi="Times New Roman"/>
                <w:sz w:val="24"/>
                <w:szCs w:val="24"/>
              </w:rPr>
              <w:t>Структурирование знаний; осознанное и произвольное построение речевого высказывания в устной речи</w:t>
            </w:r>
          </w:p>
          <w:p w:rsidR="006A33E1" w:rsidRPr="009B6191" w:rsidRDefault="006A33E1" w:rsidP="006A33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B6191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обучающимися и того, что ещё неизвестно; сличение способа действия и его результата с заданным эталоном;</w:t>
            </w:r>
          </w:p>
          <w:p w:rsidR="006A33E1" w:rsidRPr="009B6191" w:rsidRDefault="006A33E1" w:rsidP="006A33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B6191">
              <w:rPr>
                <w:rFonts w:ascii="Times New Roman" w:hAnsi="Times New Roman"/>
                <w:sz w:val="24"/>
                <w:szCs w:val="24"/>
              </w:rPr>
              <w:lastRenderedPageBreak/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969" w:type="dxa"/>
          </w:tcPr>
          <w:p w:rsidR="008C1EB6" w:rsidRPr="009B6191" w:rsidRDefault="008C1EB6" w:rsidP="008C1E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B6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проводить самооценку на основе критерия успешности учебной деятельности.</w:t>
            </w:r>
          </w:p>
          <w:p w:rsidR="006A33E1" w:rsidRPr="009B6191" w:rsidRDefault="006A33E1" w:rsidP="008C1E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B6191">
              <w:rPr>
                <w:rFonts w:ascii="Times New Roman" w:hAnsi="Times New Roman"/>
                <w:sz w:val="24"/>
                <w:szCs w:val="24"/>
              </w:rPr>
              <w:t>Понимать и сохранять в памяти учебную задачу урока;</w:t>
            </w:r>
          </w:p>
          <w:p w:rsidR="006A33E1" w:rsidRPr="009B6191" w:rsidRDefault="006A33E1" w:rsidP="008C1E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B6191">
              <w:rPr>
                <w:rFonts w:ascii="Times New Roman" w:hAnsi="Times New Roman"/>
                <w:sz w:val="24"/>
                <w:szCs w:val="24"/>
              </w:rPr>
              <w:t>Осознавать личную ответственность за получение знаний, за правильный выбор.</w:t>
            </w:r>
          </w:p>
          <w:p w:rsidR="006A33E1" w:rsidRPr="009B6191" w:rsidRDefault="006A33E1" w:rsidP="008C1EB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B6191">
              <w:rPr>
                <w:rFonts w:ascii="Times New Roman" w:hAnsi="Times New Roman"/>
                <w:sz w:val="24"/>
                <w:szCs w:val="24"/>
              </w:rPr>
              <w:t>Формирование ценностных ориентиров и смыслов учебной деятельности на основе развития познавательных интересов, учебных мотивов.</w:t>
            </w:r>
          </w:p>
          <w:p w:rsidR="008C1EB6" w:rsidRPr="009B6191" w:rsidRDefault="008C1EB6" w:rsidP="008C1EB6">
            <w:pPr>
              <w:ind w:firstLine="426"/>
              <w:rPr>
                <w:rFonts w:eastAsia="Times New Roman"/>
                <w:sz w:val="24"/>
                <w:szCs w:val="24"/>
              </w:rPr>
            </w:pPr>
          </w:p>
          <w:p w:rsidR="008C1EB6" w:rsidRPr="009B6191" w:rsidRDefault="008C1EB6" w:rsidP="008C1EB6">
            <w:pPr>
              <w:ind w:firstLine="426"/>
              <w:rPr>
                <w:rFonts w:eastAsia="Times New Roman"/>
                <w:sz w:val="24"/>
                <w:szCs w:val="24"/>
              </w:rPr>
            </w:pPr>
          </w:p>
          <w:p w:rsidR="008C1EB6" w:rsidRPr="009B6191" w:rsidRDefault="008C1EB6" w:rsidP="008C1EB6">
            <w:pPr>
              <w:ind w:firstLine="426"/>
              <w:rPr>
                <w:rFonts w:eastAsia="Times New Roman"/>
                <w:sz w:val="24"/>
                <w:szCs w:val="24"/>
              </w:rPr>
            </w:pPr>
          </w:p>
          <w:p w:rsidR="008C1EB6" w:rsidRPr="009B6191" w:rsidRDefault="008C1EB6" w:rsidP="008C1EB6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4FD" w:rsidRPr="00EA1B39" w:rsidTr="007254C9">
        <w:tc>
          <w:tcPr>
            <w:tcW w:w="2146" w:type="dxa"/>
          </w:tcPr>
          <w:p w:rsidR="009464FD" w:rsidRPr="002A752D" w:rsidRDefault="009464FD" w:rsidP="00946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Технологии:</w:t>
            </w:r>
          </w:p>
        </w:tc>
        <w:tc>
          <w:tcPr>
            <w:tcW w:w="12563" w:type="dxa"/>
            <w:gridSpan w:val="3"/>
          </w:tcPr>
          <w:p w:rsidR="009464FD" w:rsidRPr="002A752D" w:rsidRDefault="009464FD" w:rsidP="00032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развития критического мышления через чтение и письмо, </w:t>
            </w:r>
            <w:proofErr w:type="spellStart"/>
            <w:r w:rsidRPr="002A752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="002A752D" w:rsidRPr="002A752D">
              <w:rPr>
                <w:rFonts w:ascii="Times New Roman" w:eastAsia="Times New Roman" w:hAnsi="Times New Roman" w:cs="Times New Roman"/>
                <w:sz w:val="24"/>
                <w:szCs w:val="24"/>
              </w:rPr>
              <w:t>, дифференцированное обучение</w:t>
            </w:r>
            <w:r w:rsidRPr="002A75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5D99" w:rsidRPr="00EA1B39" w:rsidRDefault="00345D99" w:rsidP="00345D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B39">
        <w:rPr>
          <w:rFonts w:ascii="Times New Roman" w:hAnsi="Times New Roman"/>
          <w:b/>
          <w:sz w:val="24"/>
          <w:szCs w:val="24"/>
        </w:rPr>
        <w:t>Организация пространства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729"/>
        <w:gridCol w:w="5052"/>
      </w:tblGrid>
      <w:tr w:rsidR="00345D99" w:rsidRPr="00EA1B39" w:rsidTr="000328C5">
        <w:tc>
          <w:tcPr>
            <w:tcW w:w="4928" w:type="dxa"/>
            <w:shd w:val="clear" w:color="auto" w:fill="auto"/>
          </w:tcPr>
          <w:p w:rsidR="00345D99" w:rsidRPr="00EA1B39" w:rsidRDefault="00345D99" w:rsidP="0072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1B39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EA1B39"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4729" w:type="dxa"/>
            <w:shd w:val="clear" w:color="auto" w:fill="auto"/>
          </w:tcPr>
          <w:p w:rsidR="00345D99" w:rsidRPr="00EA1B39" w:rsidRDefault="00345D99" w:rsidP="0072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052" w:type="dxa"/>
            <w:shd w:val="clear" w:color="auto" w:fill="auto"/>
          </w:tcPr>
          <w:p w:rsidR="00345D99" w:rsidRPr="00EA1B39" w:rsidRDefault="00345D99" w:rsidP="0072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345D99" w:rsidRPr="00EA1B39" w:rsidTr="000328C5">
        <w:tc>
          <w:tcPr>
            <w:tcW w:w="4928" w:type="dxa"/>
            <w:shd w:val="clear" w:color="auto" w:fill="auto"/>
          </w:tcPr>
          <w:p w:rsidR="00345D99" w:rsidRPr="00EA1B39" w:rsidRDefault="00345D99" w:rsidP="009B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Литературное чтение (чтение с</w:t>
            </w:r>
            <w:r w:rsidR="009B6191">
              <w:rPr>
                <w:rFonts w:ascii="Times New Roman" w:hAnsi="Times New Roman"/>
                <w:sz w:val="24"/>
                <w:szCs w:val="24"/>
              </w:rPr>
              <w:t>тихотворения</w:t>
            </w:r>
            <w:r w:rsidRPr="00EA1B3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729" w:type="dxa"/>
            <w:shd w:val="clear" w:color="auto" w:fill="auto"/>
          </w:tcPr>
          <w:p w:rsidR="009464FD" w:rsidRPr="009464FD" w:rsidRDefault="00345D99" w:rsidP="0094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64FD">
              <w:rPr>
                <w:rFonts w:ascii="Times New Roman" w:hAnsi="Times New Roman"/>
                <w:sz w:val="24"/>
                <w:szCs w:val="24"/>
              </w:rPr>
              <w:t>Фронтал</w:t>
            </w:r>
            <w:r w:rsidR="00522463">
              <w:rPr>
                <w:rFonts w:ascii="Times New Roman" w:hAnsi="Times New Roman"/>
                <w:sz w:val="24"/>
                <w:szCs w:val="24"/>
              </w:rPr>
              <w:t>ьная</w:t>
            </w:r>
            <w:proofErr w:type="gramEnd"/>
            <w:r w:rsidR="00522463">
              <w:rPr>
                <w:rFonts w:ascii="Times New Roman" w:hAnsi="Times New Roman"/>
                <w:sz w:val="24"/>
                <w:szCs w:val="24"/>
              </w:rPr>
              <w:t>, в малых группах, в парах</w:t>
            </w:r>
            <w:r w:rsidR="009464FD" w:rsidRPr="009464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5D99" w:rsidRPr="00EA1B39" w:rsidRDefault="00522463" w:rsidP="00522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45D99" w:rsidRPr="009464FD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2" w:type="dxa"/>
            <w:shd w:val="clear" w:color="auto" w:fill="auto"/>
          </w:tcPr>
          <w:p w:rsidR="00345D99" w:rsidRPr="00EA1B39" w:rsidRDefault="00345D99" w:rsidP="00345D99">
            <w:pPr>
              <w:pStyle w:val="a5"/>
              <w:spacing w:before="0" w:beforeAutospacing="0" w:after="0" w:afterAutospacing="0"/>
            </w:pPr>
            <w:r w:rsidRPr="00EA1B39">
              <w:rPr>
                <w:b/>
              </w:rPr>
              <w:t>1.</w:t>
            </w:r>
            <w:r w:rsidR="00EA1B39">
              <w:t>Компьютер</w:t>
            </w:r>
            <w:r w:rsidRPr="00EA1B39">
              <w:t xml:space="preserve">, мультимедийный проектор, интерактивная доска, программное обеспечение системы контроля и мониторинга качества знаний </w:t>
            </w:r>
            <w:proofErr w:type="spellStart"/>
            <w:r w:rsidRPr="00EA1B39">
              <w:t>PROClass</w:t>
            </w:r>
            <w:proofErr w:type="spellEnd"/>
            <w:r w:rsidRPr="00EA1B39">
              <w:t>;</w:t>
            </w:r>
          </w:p>
          <w:p w:rsidR="00345D99" w:rsidRPr="000328C5" w:rsidRDefault="00345D99" w:rsidP="00345D99">
            <w:pPr>
              <w:pStyle w:val="a5"/>
              <w:spacing w:before="0" w:beforeAutospacing="0" w:after="0" w:afterAutospacing="0"/>
            </w:pPr>
            <w:r w:rsidRPr="000328C5">
              <w:rPr>
                <w:rFonts w:eastAsia="Calibri"/>
                <w:b/>
                <w:lang w:eastAsia="en-US"/>
              </w:rPr>
              <w:t xml:space="preserve">2. </w:t>
            </w:r>
            <w:r w:rsidR="000328C5" w:rsidRPr="000328C5">
              <w:t>Презентация по теме урока, выполненная учителем</w:t>
            </w:r>
            <w:r w:rsidRPr="000328C5">
              <w:t>.</w:t>
            </w:r>
          </w:p>
          <w:p w:rsidR="00345D99" w:rsidRPr="00EA1B39" w:rsidRDefault="00345D99" w:rsidP="00345D99">
            <w:pPr>
              <w:pStyle w:val="a5"/>
              <w:spacing w:before="0" w:beforeAutospacing="0" w:after="0" w:afterAutospacing="0"/>
            </w:pPr>
            <w:r w:rsidRPr="00EA1B39">
              <w:rPr>
                <w:b/>
              </w:rPr>
              <w:t>3.</w:t>
            </w:r>
            <w:r w:rsidRPr="00EA1B39">
              <w:t>Карточки для дифференцированной работы.</w:t>
            </w:r>
          </w:p>
          <w:p w:rsidR="00345D99" w:rsidRPr="00EA1B39" w:rsidRDefault="00345D99" w:rsidP="00345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A1B39">
              <w:rPr>
                <w:rFonts w:ascii="Times New Roman" w:hAnsi="Times New Roman"/>
                <w:sz w:val="24"/>
                <w:szCs w:val="24"/>
              </w:rPr>
              <w:t xml:space="preserve">.Учебник «Русский язык», </w:t>
            </w:r>
            <w:proofErr w:type="spellStart"/>
            <w:r w:rsidRPr="00EA1B39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EA1B39">
              <w:rPr>
                <w:rFonts w:ascii="Times New Roman" w:hAnsi="Times New Roman"/>
                <w:sz w:val="24"/>
                <w:szCs w:val="24"/>
              </w:rPr>
              <w:t>, В.Г.Горецкий, Москва «Просвещение», 2013 год.</w:t>
            </w:r>
          </w:p>
          <w:p w:rsidR="00345D99" w:rsidRPr="00EA1B39" w:rsidRDefault="00345D99" w:rsidP="00345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A1B39">
              <w:rPr>
                <w:rFonts w:ascii="Times New Roman" w:hAnsi="Times New Roman"/>
                <w:sz w:val="24"/>
                <w:szCs w:val="24"/>
              </w:rPr>
              <w:t xml:space="preserve">. Рабочая тетрадь № 1 по русскому языку: 3 класс: к учебнику </w:t>
            </w:r>
            <w:proofErr w:type="spellStart"/>
            <w:r w:rsidRPr="00EA1B39">
              <w:rPr>
                <w:rFonts w:ascii="Times New Roman" w:hAnsi="Times New Roman"/>
                <w:sz w:val="24"/>
                <w:szCs w:val="24"/>
              </w:rPr>
              <w:t>В.П.Канакиной</w:t>
            </w:r>
            <w:proofErr w:type="spellEnd"/>
            <w:r w:rsidRPr="00EA1B39">
              <w:rPr>
                <w:rFonts w:ascii="Times New Roman" w:hAnsi="Times New Roman"/>
                <w:sz w:val="24"/>
                <w:szCs w:val="24"/>
              </w:rPr>
              <w:t>, В.Г.Горецкого «Русский язык. 3класс»/</w:t>
            </w:r>
          </w:p>
          <w:p w:rsidR="00345D99" w:rsidRPr="00EA1B39" w:rsidRDefault="00345D99" w:rsidP="00345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EA1B39">
              <w:rPr>
                <w:rFonts w:ascii="Times New Roman" w:hAnsi="Times New Roman"/>
                <w:sz w:val="24"/>
                <w:szCs w:val="24"/>
              </w:rPr>
              <w:t xml:space="preserve"> Е.М.Тихомирова. – М: Экзамен, 2014.</w:t>
            </w:r>
          </w:p>
          <w:p w:rsidR="00345D99" w:rsidRPr="00EA1B39" w:rsidRDefault="00345D99" w:rsidP="00345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EA1B39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</w:t>
            </w:r>
            <w:proofErr w:type="spellStart"/>
            <w:r w:rsidRPr="00EA1B39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EA1B39">
              <w:rPr>
                <w:rFonts w:ascii="Times New Roman" w:hAnsi="Times New Roman"/>
                <w:sz w:val="24"/>
                <w:szCs w:val="24"/>
              </w:rPr>
              <w:t xml:space="preserve"> Т.Н. Поурочные разработки по русскому языку. 3 класс. – М.: ВАКО, 2014.</w:t>
            </w:r>
          </w:p>
          <w:p w:rsidR="00345D99" w:rsidRPr="00EA1B39" w:rsidRDefault="00345D99" w:rsidP="00345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CDB" w:rsidRPr="00EA1B39" w:rsidRDefault="000E3D59" w:rsidP="00032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A1B3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A1B39">
        <w:rPr>
          <w:rFonts w:ascii="Times New Roman" w:hAnsi="Times New Roman"/>
          <w:b/>
          <w:sz w:val="24"/>
          <w:szCs w:val="24"/>
        </w:rPr>
        <w:t xml:space="preserve"> этап.</w:t>
      </w:r>
      <w:proofErr w:type="gramEnd"/>
      <w:r w:rsidRPr="00EA1B39">
        <w:rPr>
          <w:rFonts w:ascii="Times New Roman" w:hAnsi="Times New Roman"/>
          <w:b/>
          <w:sz w:val="24"/>
          <w:szCs w:val="24"/>
        </w:rPr>
        <w:t xml:space="preserve"> Организационный момент.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685"/>
        <w:gridCol w:w="3686"/>
        <w:gridCol w:w="4677"/>
      </w:tblGrid>
      <w:tr w:rsidR="000E3D59" w:rsidRPr="00EA1B39" w:rsidTr="000E3D59">
        <w:tc>
          <w:tcPr>
            <w:tcW w:w="2802" w:type="dxa"/>
            <w:shd w:val="clear" w:color="auto" w:fill="auto"/>
          </w:tcPr>
          <w:p w:rsidR="000E3D59" w:rsidRPr="00EA1B39" w:rsidRDefault="000E3D59" w:rsidP="0072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3685" w:type="dxa"/>
            <w:shd w:val="clear" w:color="auto" w:fill="auto"/>
          </w:tcPr>
          <w:p w:rsidR="000E3D59" w:rsidRPr="00EA1B39" w:rsidRDefault="000E3D59" w:rsidP="0072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  <w:shd w:val="clear" w:color="auto" w:fill="auto"/>
          </w:tcPr>
          <w:p w:rsidR="000E3D59" w:rsidRPr="00EA1B39" w:rsidRDefault="000E3D59" w:rsidP="007254C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0E3D59" w:rsidRPr="00EA1B39" w:rsidRDefault="000E3D59" w:rsidP="0072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D59" w:rsidRPr="00EA1B39" w:rsidRDefault="000E3D59" w:rsidP="0072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УУД </w:t>
            </w:r>
          </w:p>
        </w:tc>
      </w:tr>
      <w:tr w:rsidR="000E3D59" w:rsidRPr="00EA1B39" w:rsidTr="000E3D59">
        <w:tc>
          <w:tcPr>
            <w:tcW w:w="2802" w:type="dxa"/>
            <w:shd w:val="clear" w:color="auto" w:fill="auto"/>
          </w:tcPr>
          <w:p w:rsidR="000E3D59" w:rsidRPr="00EA1B39" w:rsidRDefault="000E3D59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осознанного вхождения учащихся в пространство </w:t>
            </w:r>
            <w:r w:rsidRPr="00EA1B3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на уроке.</w:t>
            </w:r>
          </w:p>
          <w:p w:rsidR="000E3D59" w:rsidRPr="00EA1B39" w:rsidRDefault="000E3D59" w:rsidP="007739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3D59" w:rsidRPr="00EA1B39" w:rsidRDefault="000E3D5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213B6" w:rsidRPr="00EA1B39" w:rsidRDefault="008213B6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213B6" w:rsidRPr="00EA1B39" w:rsidRDefault="008213B6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Слайд 1</w:t>
            </w:r>
          </w:p>
        </w:tc>
        <w:tc>
          <w:tcPr>
            <w:tcW w:w="3685" w:type="dxa"/>
            <w:shd w:val="clear" w:color="auto" w:fill="auto"/>
          </w:tcPr>
          <w:p w:rsidR="000E3D59" w:rsidRPr="00EA1B39" w:rsidRDefault="000E3D59" w:rsidP="0077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B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Приветствие.</w:t>
            </w:r>
          </w:p>
          <w:p w:rsidR="000E3D59" w:rsidRPr="00EA1B39" w:rsidRDefault="000E3D59" w:rsidP="0077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B39">
              <w:rPr>
                <w:rFonts w:ascii="Times New Roman" w:hAnsi="Times New Roman"/>
                <w:bCs/>
                <w:sz w:val="24"/>
                <w:szCs w:val="24"/>
              </w:rPr>
              <w:t>Проверка готовности к уроку.</w:t>
            </w:r>
          </w:p>
          <w:p w:rsidR="002E481D" w:rsidRPr="00187F79" w:rsidRDefault="002E481D" w:rsidP="0077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F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Проверь, дружок,</w:t>
            </w:r>
            <w:r w:rsidRPr="00187F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Готов ли ты начать урок?</w:t>
            </w:r>
            <w:r w:rsidRPr="00187F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7F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Всё ль в порядке</w:t>
            </w:r>
            <w:r w:rsidRPr="00187F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Книжка, ручка и тетрадка?</w:t>
            </w:r>
            <w:r w:rsidRPr="00187F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Проверили? Садитесь!</w:t>
            </w:r>
            <w:r w:rsidRPr="00187F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усердием трудитесь</w:t>
            </w:r>
          </w:p>
          <w:p w:rsidR="000E3D59" w:rsidRPr="00EA1B39" w:rsidRDefault="002E481D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7F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Прозвенел уже звонок,</w:t>
            </w:r>
            <w:r w:rsidRPr="00187F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Начинается урок.</w:t>
            </w:r>
            <w:r w:rsidRPr="00187F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Предлагаю улыбнуться</w:t>
            </w:r>
            <w:proofErr w:type="gramStart"/>
            <w:r w:rsidRPr="00187F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187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работу окунуться.</w:t>
            </w:r>
          </w:p>
        </w:tc>
        <w:tc>
          <w:tcPr>
            <w:tcW w:w="3686" w:type="dxa"/>
            <w:shd w:val="clear" w:color="auto" w:fill="auto"/>
          </w:tcPr>
          <w:p w:rsidR="000E3D59" w:rsidRPr="00EA1B39" w:rsidRDefault="000E3D5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Приветствуют учителя. </w:t>
            </w:r>
          </w:p>
          <w:p w:rsidR="000E3D59" w:rsidRPr="00EA1B39" w:rsidRDefault="000E3D5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D59" w:rsidRPr="00EA1B39" w:rsidRDefault="000E3D5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D59" w:rsidRPr="00EA1B39" w:rsidRDefault="000E3D5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 xml:space="preserve">Организуют своё рабочее место, </w:t>
            </w:r>
            <w:r w:rsidRPr="00EA1B39">
              <w:rPr>
                <w:rFonts w:ascii="Times New Roman" w:hAnsi="Times New Roman"/>
                <w:sz w:val="24"/>
                <w:szCs w:val="24"/>
              </w:rPr>
              <w:lastRenderedPageBreak/>
              <w:t>проверяют наличие необходимых учебных принадлежностей</w:t>
            </w:r>
          </w:p>
        </w:tc>
        <w:tc>
          <w:tcPr>
            <w:tcW w:w="4677" w:type="dxa"/>
          </w:tcPr>
          <w:p w:rsidR="000E3D59" w:rsidRPr="00EA1B39" w:rsidRDefault="000E3D59" w:rsidP="007739D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1B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EA1B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(УУД</w:t>
            </w:r>
            <w:r w:rsidRPr="00EA1B3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E3D59" w:rsidRPr="00EA1B39" w:rsidRDefault="000E3D59" w:rsidP="007739D5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A1B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0E3D59" w:rsidRPr="00EA1B39" w:rsidRDefault="000E3D59" w:rsidP="007739D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B39"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самоконтроль;</w:t>
            </w:r>
          </w:p>
          <w:p w:rsidR="000E3D59" w:rsidRPr="00EA1B39" w:rsidRDefault="000E3D59" w:rsidP="007739D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B39">
              <w:rPr>
                <w:rFonts w:ascii="Times New Roman" w:hAnsi="Times New Roman"/>
                <w:sz w:val="24"/>
                <w:szCs w:val="24"/>
                <w:lang w:eastAsia="ru-RU"/>
              </w:rPr>
              <w:t>- овладевать умением прогнозировать;</w:t>
            </w:r>
          </w:p>
          <w:p w:rsidR="000E3D59" w:rsidRPr="00EA1B39" w:rsidRDefault="000E3D59" w:rsidP="007739D5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A1B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0E3D59" w:rsidRPr="00EA1B39" w:rsidRDefault="000E3D59" w:rsidP="007739D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B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EA1B39">
              <w:rPr>
                <w:rFonts w:ascii="Times New Roman" w:hAnsi="Times New Roman"/>
                <w:sz w:val="24"/>
                <w:szCs w:val="24"/>
                <w:lang w:eastAsia="ru-RU"/>
              </w:rPr>
              <w:t>слушать и понимать речь других;</w:t>
            </w:r>
          </w:p>
          <w:p w:rsidR="000E3D59" w:rsidRPr="00EA1B39" w:rsidRDefault="000E3D59" w:rsidP="007739D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B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EA1B39">
              <w:rPr>
                <w:rFonts w:ascii="Times New Roman" w:hAnsi="Times New Roman"/>
                <w:sz w:val="24"/>
                <w:szCs w:val="24"/>
                <w:lang w:eastAsia="ru-RU"/>
              </w:rPr>
              <w:t>уметь с достаточной полнотой и точностью выражать свои мысли;</w:t>
            </w:r>
          </w:p>
          <w:p w:rsidR="000E3D59" w:rsidRPr="00EA1B39" w:rsidRDefault="000E3D59" w:rsidP="007739D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B39">
              <w:rPr>
                <w:rFonts w:ascii="Times New Roman" w:hAnsi="Times New Roman"/>
                <w:sz w:val="24"/>
                <w:szCs w:val="24"/>
                <w:lang w:eastAsia="ru-RU"/>
              </w:rPr>
              <w:t>- владеть  диалогической формой речи в соответствии с грамматическими и синтаксическими нормами родного языка;</w:t>
            </w:r>
          </w:p>
          <w:p w:rsidR="000E3D59" w:rsidRPr="00EA1B39" w:rsidRDefault="000E3D59" w:rsidP="007739D5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1B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личностные</w:t>
            </w:r>
            <w:r w:rsidRPr="00EA1B3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E3D59" w:rsidRPr="00EA1B39" w:rsidRDefault="000E3D59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EA1B3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A1B39">
              <w:rPr>
                <w:rStyle w:val="c3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выражать положительное отношение к процессу познания, проявлять внимание</w:t>
            </w:r>
            <w:r w:rsidR="00F15E99" w:rsidRPr="00EA1B39">
              <w:rPr>
                <w:rStyle w:val="c3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0E3D59" w:rsidRPr="00EA1B39" w:rsidRDefault="000E3D5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B4CDB" w:rsidRPr="000328C5" w:rsidRDefault="008213B6" w:rsidP="00032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A1B39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EA1B39">
        <w:rPr>
          <w:rFonts w:ascii="Times New Roman" w:hAnsi="Times New Roman"/>
          <w:b/>
          <w:sz w:val="24"/>
          <w:szCs w:val="24"/>
        </w:rPr>
        <w:t xml:space="preserve"> этап.</w:t>
      </w:r>
      <w:proofErr w:type="gramEnd"/>
      <w:r w:rsidR="000328C5">
        <w:rPr>
          <w:rFonts w:ascii="Times New Roman" w:hAnsi="Times New Roman"/>
          <w:b/>
          <w:sz w:val="24"/>
          <w:szCs w:val="24"/>
        </w:rPr>
        <w:t xml:space="preserve"> </w:t>
      </w:r>
      <w:r w:rsidRPr="00EA1B39">
        <w:rPr>
          <w:rFonts w:ascii="Times New Roman" w:eastAsia="Times New Roman" w:hAnsi="Times New Roman" w:cs="Times New Roman"/>
          <w:b/>
          <w:sz w:val="24"/>
          <w:szCs w:val="24"/>
        </w:rPr>
        <w:t>Мотивация к учебной деятельности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685"/>
        <w:gridCol w:w="3686"/>
        <w:gridCol w:w="4677"/>
      </w:tblGrid>
      <w:tr w:rsidR="008213B6" w:rsidRPr="00EA1B39" w:rsidTr="007254C9">
        <w:tc>
          <w:tcPr>
            <w:tcW w:w="2802" w:type="dxa"/>
            <w:shd w:val="clear" w:color="auto" w:fill="auto"/>
          </w:tcPr>
          <w:p w:rsidR="008213B6" w:rsidRPr="00EA1B39" w:rsidRDefault="008213B6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3685" w:type="dxa"/>
            <w:shd w:val="clear" w:color="auto" w:fill="auto"/>
          </w:tcPr>
          <w:p w:rsidR="008213B6" w:rsidRPr="00EA1B39" w:rsidRDefault="008213B6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  <w:shd w:val="clear" w:color="auto" w:fill="auto"/>
          </w:tcPr>
          <w:p w:rsidR="008213B6" w:rsidRPr="00EA1B39" w:rsidRDefault="008213B6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8213B6" w:rsidRPr="00EA1B39" w:rsidRDefault="008213B6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213B6" w:rsidRPr="00EA1B39" w:rsidRDefault="008213B6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УУД </w:t>
            </w:r>
          </w:p>
        </w:tc>
      </w:tr>
      <w:tr w:rsidR="008213B6" w:rsidRPr="00EA1B39" w:rsidTr="007254C9">
        <w:tc>
          <w:tcPr>
            <w:tcW w:w="2802" w:type="dxa"/>
            <w:shd w:val="clear" w:color="auto" w:fill="auto"/>
          </w:tcPr>
          <w:p w:rsidR="00877954" w:rsidRPr="00EA1B39" w:rsidRDefault="008213B6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Цель: повторить имеющиеся у учащихся знания и умения, необходимые для введения новой темы. Актуализация изученных способов действий, развитие мыслительных операций.</w:t>
            </w:r>
          </w:p>
          <w:p w:rsidR="008213B6" w:rsidRPr="00EA1B39" w:rsidRDefault="008213B6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Слайд 2</w:t>
            </w:r>
          </w:p>
          <w:p w:rsidR="008213B6" w:rsidRPr="00EA1B39" w:rsidRDefault="008213B6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 w:rsidR="00877954" w:rsidRPr="00EA1B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</w:p>
          <w:p w:rsidR="00187F79" w:rsidRPr="00EA1B39" w:rsidRDefault="00187F7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</w:t>
            </w:r>
          </w:p>
          <w:p w:rsidR="00DC121E" w:rsidRPr="00EA1B39" w:rsidRDefault="00DC121E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21E" w:rsidRPr="00EA1B39" w:rsidRDefault="00DC121E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 w:rsidR="0018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</w:p>
          <w:p w:rsidR="00DC121E" w:rsidRPr="00EA1B39" w:rsidRDefault="00DC121E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 w:rsidR="00225B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</w:t>
            </w: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25B89" w:rsidRPr="00EA1B3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</w:t>
            </w: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8</w:t>
            </w: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213B6" w:rsidRPr="00EA1B39" w:rsidRDefault="008213B6" w:rsidP="007739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1.Чистописание.</w:t>
            </w:r>
          </w:p>
          <w:p w:rsidR="008213B6" w:rsidRPr="00EA1B39" w:rsidRDefault="008213B6" w:rsidP="007739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 xml:space="preserve">-Какая буква пропущена в словах? </w:t>
            </w:r>
          </w:p>
          <w:p w:rsidR="00877954" w:rsidRPr="00EA1B39" w:rsidRDefault="008213B6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-Можем мы проверить безударный гласный «о» в этих словах? Как называются такие слова?</w:t>
            </w:r>
          </w:p>
          <w:p w:rsidR="00877954" w:rsidRPr="00EA1B39" w:rsidRDefault="0087795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 xml:space="preserve">-Пропишите заглавную и строчную буквы </w:t>
            </w:r>
            <w:proofErr w:type="spellStart"/>
            <w:r w:rsidRPr="00EA1B39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EA1B39">
              <w:rPr>
                <w:rFonts w:ascii="Times New Roman" w:hAnsi="Times New Roman"/>
                <w:sz w:val="24"/>
                <w:szCs w:val="24"/>
              </w:rPr>
              <w:t>. Запишите словарные слова с пропущенной буквой.</w:t>
            </w:r>
          </w:p>
          <w:p w:rsidR="00877954" w:rsidRPr="00EA1B39" w:rsidRDefault="00877954" w:rsidP="007739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954" w:rsidRPr="00EA1B39" w:rsidRDefault="00877954" w:rsidP="007739D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hAnsi="Times New Roman"/>
                <w:b/>
                <w:sz w:val="24"/>
                <w:szCs w:val="24"/>
              </w:rPr>
              <w:t>2.Тренинг «Расселение».</w:t>
            </w:r>
          </w:p>
          <w:p w:rsidR="00877954" w:rsidRPr="00EA1B39" w:rsidRDefault="00877954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="00187F79">
              <w:rPr>
                <w:rFonts w:ascii="Times New Roman" w:eastAsia="Times New Roman" w:hAnsi="Times New Roman"/>
                <w:sz w:val="24"/>
                <w:szCs w:val="24"/>
              </w:rPr>
              <w:t>спределите</w:t>
            </w: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 xml:space="preserve">  слова на 3 группы по определенным общим признакам.  Бегать, солнце, </w:t>
            </w: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красный, летит, желтеть, огромная, небо, бумажное, девочка.</w:t>
            </w:r>
          </w:p>
          <w:p w:rsidR="00877954" w:rsidRPr="00EA1B39" w:rsidRDefault="00877954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 xml:space="preserve">- По какому признаку вы разделили слова? </w:t>
            </w:r>
          </w:p>
          <w:p w:rsidR="00877954" w:rsidRPr="00EA1B39" w:rsidRDefault="00877954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 xml:space="preserve">- Какие слова отнесли к первой группе? </w:t>
            </w:r>
          </w:p>
          <w:p w:rsidR="00877954" w:rsidRPr="00EA1B39" w:rsidRDefault="00877954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 xml:space="preserve">- К какой части речи относятся эти слова?  - На какие вопросы отвечают эти слова? </w:t>
            </w:r>
          </w:p>
          <w:p w:rsidR="00877954" w:rsidRPr="00EA1B39" w:rsidRDefault="00877954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 xml:space="preserve">- Какие слова вы отнесли ко второй группе? </w:t>
            </w:r>
          </w:p>
          <w:p w:rsidR="00877954" w:rsidRPr="00EA1B39" w:rsidRDefault="00877954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 xml:space="preserve">- К какой части речи относятся эти слова? </w:t>
            </w:r>
          </w:p>
          <w:p w:rsidR="00877954" w:rsidRPr="00EA1B39" w:rsidRDefault="00877954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 xml:space="preserve">- На какие вопросы отвечают слова второй группы? </w:t>
            </w:r>
          </w:p>
          <w:p w:rsidR="00877954" w:rsidRPr="00EA1B39" w:rsidRDefault="00877954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 xml:space="preserve">- Какие слова вы отнесли к третьей группе? </w:t>
            </w:r>
          </w:p>
          <w:p w:rsidR="00877954" w:rsidRPr="00EA1B39" w:rsidRDefault="00877954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 xml:space="preserve">- К какой части речи относятся эти слова?  </w:t>
            </w:r>
            <w:proofErr w:type="gramStart"/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-Н</w:t>
            </w:r>
            <w:proofErr w:type="gramEnd"/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 xml:space="preserve">а какие вопросы отвечают имена существительные? </w:t>
            </w: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3. Затруднения в индивидуальной деятельности.</w:t>
            </w:r>
          </w:p>
          <w:p w:rsidR="00F15E99" w:rsidRPr="00EA1B39" w:rsidRDefault="00F15E99" w:rsidP="00773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Проверка.</w:t>
            </w:r>
          </w:p>
          <w:p w:rsidR="00F15E99" w:rsidRPr="00EA1B39" w:rsidRDefault="00F15E99" w:rsidP="00773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-Посмотрите на доску. Все ли правильно выписали имена существительные?</w:t>
            </w: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-Почему же вы допустили ошибки?</w:t>
            </w:r>
          </w:p>
          <w:p w:rsidR="00877954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-Запишите имена существительные в тетрадь.</w:t>
            </w:r>
          </w:p>
          <w:p w:rsidR="00F15E9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213B6" w:rsidRPr="00EA1B39" w:rsidRDefault="008213B6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3B6" w:rsidRPr="00EA1B39" w:rsidRDefault="009B6191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877954" w:rsidRPr="00EA1B39" w:rsidRDefault="0087795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954" w:rsidRPr="00EA1B39" w:rsidRDefault="0087795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954" w:rsidRPr="00EA1B39" w:rsidRDefault="0087795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3B6" w:rsidRPr="00EA1B39" w:rsidRDefault="008213B6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 xml:space="preserve">Записывают число, классная работа. Прописывают букву </w:t>
            </w:r>
            <w:proofErr w:type="spellStart"/>
            <w:r w:rsidRPr="00EA1B39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EA1B39">
              <w:rPr>
                <w:rFonts w:ascii="Times New Roman" w:hAnsi="Times New Roman"/>
                <w:sz w:val="24"/>
                <w:szCs w:val="24"/>
              </w:rPr>
              <w:t>. Записывают словарные слова: воробей, ворона, собака,</w:t>
            </w:r>
            <w:r w:rsidR="00BC5A41" w:rsidRPr="00EA1B39">
              <w:rPr>
                <w:rFonts w:ascii="Times New Roman" w:hAnsi="Times New Roman"/>
                <w:sz w:val="24"/>
                <w:szCs w:val="24"/>
              </w:rPr>
              <w:t xml:space="preserve"> обезьяна</w:t>
            </w:r>
            <w:r w:rsidRPr="00EA1B39">
              <w:rPr>
                <w:rFonts w:ascii="Times New Roman" w:hAnsi="Times New Roman"/>
                <w:sz w:val="24"/>
                <w:szCs w:val="24"/>
              </w:rPr>
              <w:t xml:space="preserve"> горох, ботинки,</w:t>
            </w:r>
            <w:proofErr w:type="gramStart"/>
            <w:r w:rsidRPr="00EA1B3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A1B39">
              <w:rPr>
                <w:rFonts w:ascii="Times New Roman" w:hAnsi="Times New Roman"/>
                <w:sz w:val="24"/>
                <w:szCs w:val="24"/>
              </w:rPr>
              <w:t>лопата, костюм.</w:t>
            </w:r>
          </w:p>
          <w:p w:rsidR="008213B6" w:rsidRPr="00EA1B39" w:rsidRDefault="008213B6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7954" w:rsidRPr="00EA1B39" w:rsidRDefault="00877954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7954" w:rsidRPr="007739D5" w:rsidRDefault="007739D5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9D5"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вопросы.</w:t>
            </w:r>
          </w:p>
          <w:p w:rsidR="00877954" w:rsidRPr="00EA1B39" w:rsidRDefault="00877954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7954" w:rsidRPr="00EA1B39" w:rsidRDefault="00877954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7954" w:rsidRPr="00EA1B39" w:rsidRDefault="00877954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7954" w:rsidRPr="00EA1B39" w:rsidRDefault="00877954" w:rsidP="007739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-</w:t>
            </w: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По частям речи.</w:t>
            </w:r>
          </w:p>
          <w:p w:rsidR="00877954" w:rsidRPr="00EA1B39" w:rsidRDefault="00877954" w:rsidP="007739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-Бегать, летит, желтеть.</w:t>
            </w:r>
          </w:p>
          <w:p w:rsidR="00877954" w:rsidRPr="00EA1B39" w:rsidRDefault="00877954" w:rsidP="007739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-Глаголы. Что делать? Что делает?</w:t>
            </w:r>
          </w:p>
          <w:p w:rsidR="00877954" w:rsidRPr="00EA1B39" w:rsidRDefault="00877954" w:rsidP="007739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 xml:space="preserve">-Красный, </w:t>
            </w:r>
            <w:proofErr w:type="gramStart"/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огромная</w:t>
            </w:r>
            <w:proofErr w:type="gramEnd"/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, бумажное.</w:t>
            </w:r>
          </w:p>
          <w:p w:rsidR="00877954" w:rsidRPr="00EA1B39" w:rsidRDefault="00877954" w:rsidP="007739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-Имена прилагательные. Какой? Какая? Какое?</w:t>
            </w:r>
          </w:p>
          <w:p w:rsidR="00877954" w:rsidRPr="00EA1B39" w:rsidRDefault="00877954" w:rsidP="007739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954" w:rsidRPr="00EA1B39" w:rsidRDefault="00877954" w:rsidP="007739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Солнце, небо, дев</w:t>
            </w:r>
            <w:proofErr w:type="gramStart"/>
            <w:r w:rsidRPr="00EA1B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чк</w:t>
            </w:r>
            <w:proofErr w:type="spellEnd"/>
            <w:r w:rsidRPr="00EA1B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C121E" w:rsidRPr="00EA1B39" w:rsidRDefault="00DC121E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 xml:space="preserve">- Имена существительные Кто? Что? </w:t>
            </w:r>
          </w:p>
          <w:p w:rsidR="00F15E9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739D5" w:rsidRDefault="007739D5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739D5" w:rsidRDefault="007739D5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739D5" w:rsidRDefault="007739D5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739D5" w:rsidRDefault="007739D5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739D5" w:rsidRDefault="007739D5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739D5" w:rsidRPr="00EA1B39" w:rsidRDefault="007739D5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-Нет.</w:t>
            </w: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-Мы не смогли правильно задать вопрос к слову, забыли правило, перепутали вопросы.</w:t>
            </w:r>
          </w:p>
          <w:p w:rsidR="00877954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Записывают имена существительные в тетрадь.</w:t>
            </w:r>
          </w:p>
        </w:tc>
        <w:tc>
          <w:tcPr>
            <w:tcW w:w="4677" w:type="dxa"/>
          </w:tcPr>
          <w:p w:rsidR="008213B6" w:rsidRPr="00EA1B39" w:rsidRDefault="008213B6" w:rsidP="007739D5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A1B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EA1B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(УУД)</w:t>
            </w:r>
          </w:p>
          <w:p w:rsidR="008213B6" w:rsidRPr="00EA1B39" w:rsidRDefault="008213B6" w:rsidP="007739D5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A1B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8213B6" w:rsidRPr="00EA1B39" w:rsidRDefault="008213B6" w:rsidP="007739D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B39">
              <w:rPr>
                <w:rFonts w:ascii="Times New Roman" w:hAnsi="Times New Roman"/>
                <w:sz w:val="24"/>
                <w:szCs w:val="24"/>
                <w:lang w:eastAsia="ru-RU"/>
              </w:rPr>
              <w:t>- ориентироваться в своей системе знаний (определять границы знания/незнания);</w:t>
            </w:r>
          </w:p>
          <w:p w:rsidR="008213B6" w:rsidRPr="00EA1B39" w:rsidRDefault="008213B6" w:rsidP="007739D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B39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ответы на вопросы, используя информацию;</w:t>
            </w:r>
          </w:p>
          <w:p w:rsidR="008213B6" w:rsidRPr="00EA1B39" w:rsidRDefault="008213B6" w:rsidP="007739D5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A1B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8213B6" w:rsidRPr="00EA1B39" w:rsidRDefault="008213B6" w:rsidP="007739D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B39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самоконтроль;</w:t>
            </w:r>
          </w:p>
          <w:p w:rsidR="008213B6" w:rsidRPr="00EA1B39" w:rsidRDefault="008213B6" w:rsidP="007739D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B39">
              <w:rPr>
                <w:rFonts w:ascii="Times New Roman" w:hAnsi="Times New Roman"/>
                <w:sz w:val="24"/>
                <w:szCs w:val="24"/>
                <w:lang w:eastAsia="ru-RU"/>
              </w:rPr>
              <w:t>- овладевать умением прогнозировать;</w:t>
            </w:r>
          </w:p>
          <w:p w:rsidR="008213B6" w:rsidRPr="00EA1B39" w:rsidRDefault="008213B6" w:rsidP="007739D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B39">
              <w:rPr>
                <w:rFonts w:ascii="Times New Roman" w:hAnsi="Times New Roman"/>
                <w:sz w:val="24"/>
                <w:szCs w:val="24"/>
                <w:lang w:eastAsia="ru-RU"/>
              </w:rPr>
              <w:t>- высказывать свое предположение на основе учебного материала;</w:t>
            </w:r>
          </w:p>
          <w:p w:rsidR="008213B6" w:rsidRPr="00EA1B39" w:rsidRDefault="008213B6" w:rsidP="007739D5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A1B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8213B6" w:rsidRPr="00EA1B39" w:rsidRDefault="008213B6" w:rsidP="007739D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B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EA1B39">
              <w:rPr>
                <w:rFonts w:ascii="Times New Roman" w:hAnsi="Times New Roman"/>
                <w:sz w:val="24"/>
                <w:szCs w:val="24"/>
                <w:lang w:eastAsia="ru-RU"/>
              </w:rPr>
              <w:t>слушать и понимать речь учителя;</w:t>
            </w:r>
          </w:p>
          <w:p w:rsidR="008213B6" w:rsidRPr="00EA1B39" w:rsidRDefault="008213B6" w:rsidP="007739D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B39">
              <w:rPr>
                <w:rFonts w:ascii="Times New Roman" w:hAnsi="Times New Roman"/>
                <w:sz w:val="24"/>
                <w:szCs w:val="24"/>
                <w:lang w:eastAsia="ru-RU"/>
              </w:rPr>
              <w:t>- уметь с достаточной полнотой и точностью выражать свои мысли;</w:t>
            </w:r>
          </w:p>
          <w:p w:rsidR="008213B6" w:rsidRPr="00EA1B39" w:rsidRDefault="008213B6" w:rsidP="007739D5">
            <w:pPr>
              <w:pStyle w:val="a6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A1B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личностные:</w:t>
            </w:r>
          </w:p>
          <w:p w:rsidR="008213B6" w:rsidRPr="00EA1B39" w:rsidRDefault="008213B6" w:rsidP="007739D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B3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  <w:r w:rsidRPr="00EA1B39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усваиваемое содержание учебного материала (исходя из личностных ценностей);</w:t>
            </w:r>
          </w:p>
          <w:p w:rsidR="008213B6" w:rsidRPr="00EA1B39" w:rsidRDefault="008213B6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 xml:space="preserve"> - определять общие для всех правила </w:t>
            </w:r>
            <w:r w:rsidRPr="00EA1B39">
              <w:rPr>
                <w:rFonts w:ascii="Times New Roman" w:hAnsi="Times New Roman"/>
                <w:sz w:val="24"/>
                <w:szCs w:val="24"/>
              </w:rPr>
              <w:lastRenderedPageBreak/>
              <w:t>поведения;</w:t>
            </w:r>
          </w:p>
        </w:tc>
      </w:tr>
    </w:tbl>
    <w:p w:rsidR="00EB4CDB" w:rsidRPr="00EA1B39" w:rsidRDefault="00F15E99" w:rsidP="00032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A1B39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EA1B39">
        <w:rPr>
          <w:rFonts w:ascii="Times New Roman" w:hAnsi="Times New Roman"/>
          <w:b/>
          <w:sz w:val="24"/>
          <w:szCs w:val="24"/>
        </w:rPr>
        <w:t xml:space="preserve"> этап.</w:t>
      </w:r>
      <w:proofErr w:type="gramEnd"/>
      <w:r w:rsidRPr="00EA1B39">
        <w:rPr>
          <w:rFonts w:ascii="Times New Roman" w:hAnsi="Times New Roman"/>
          <w:b/>
          <w:sz w:val="24"/>
          <w:szCs w:val="24"/>
        </w:rPr>
        <w:t xml:space="preserve"> Учебно-познавательная деятельность.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685"/>
        <w:gridCol w:w="3686"/>
        <w:gridCol w:w="4677"/>
      </w:tblGrid>
      <w:tr w:rsidR="00F15E99" w:rsidRPr="00EA1B39" w:rsidTr="007254C9">
        <w:tc>
          <w:tcPr>
            <w:tcW w:w="2802" w:type="dxa"/>
            <w:shd w:val="clear" w:color="auto" w:fill="auto"/>
          </w:tcPr>
          <w:p w:rsidR="00F15E99" w:rsidRPr="00EA1B39" w:rsidRDefault="00F15E99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3685" w:type="dxa"/>
            <w:shd w:val="clear" w:color="auto" w:fill="auto"/>
          </w:tcPr>
          <w:p w:rsidR="00F15E99" w:rsidRPr="00EA1B39" w:rsidRDefault="00F15E99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  <w:shd w:val="clear" w:color="auto" w:fill="auto"/>
          </w:tcPr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15E99" w:rsidRPr="00EA1B39" w:rsidRDefault="00F15E99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15E99" w:rsidRPr="00EA1B39" w:rsidRDefault="00F15E99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УУД </w:t>
            </w:r>
          </w:p>
        </w:tc>
      </w:tr>
      <w:tr w:rsidR="00F15E99" w:rsidRPr="00EA1B39" w:rsidTr="007254C9">
        <w:tc>
          <w:tcPr>
            <w:tcW w:w="2802" w:type="dxa"/>
            <w:shd w:val="clear" w:color="auto" w:fill="auto"/>
          </w:tcPr>
          <w:p w:rsidR="00F15E99" w:rsidRPr="00EA1B39" w:rsidRDefault="00F15E9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 xml:space="preserve">Цель: организация коммуникативного взаимодействия для восприятия нового материала. </w:t>
            </w:r>
          </w:p>
          <w:p w:rsidR="00F15E99" w:rsidRPr="00EA1B39" w:rsidRDefault="00F15E99" w:rsidP="007739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9</w:t>
            </w:r>
          </w:p>
          <w:p w:rsidR="00225B89" w:rsidRPr="00EA1B3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15E99" w:rsidRPr="00EA1B39" w:rsidRDefault="00F15E9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-Послушайте стихотворение и если правильно закончите его, то сможете сформулировать тему урока.</w:t>
            </w:r>
          </w:p>
          <w:p w:rsidR="00F15E99" w:rsidRPr="00EA1B39" w:rsidRDefault="00F15E9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«Вещи, люди и цветы,</w:t>
            </w:r>
          </w:p>
          <w:p w:rsidR="00F15E99" w:rsidRPr="00EA1B39" w:rsidRDefault="00F15E9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Носороги и коты,</w:t>
            </w:r>
          </w:p>
          <w:p w:rsidR="00F15E99" w:rsidRPr="00EA1B39" w:rsidRDefault="00F15E9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Джинсы, майки и штиблеты,</w:t>
            </w:r>
          </w:p>
          <w:p w:rsidR="00F15E99" w:rsidRPr="00EA1B39" w:rsidRDefault="00F15E9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Называются ПРЕДМЕТЫ.</w:t>
            </w:r>
          </w:p>
          <w:p w:rsidR="00F15E99" w:rsidRPr="00EA1B39" w:rsidRDefault="00F15E9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Шубы, шапки и зонты,</w:t>
            </w:r>
          </w:p>
          <w:p w:rsidR="00F15E99" w:rsidRPr="00EA1B39" w:rsidRDefault="00F15E9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 xml:space="preserve"> Гвозди, гайки и болты,</w:t>
            </w:r>
          </w:p>
          <w:p w:rsidR="00F15E99" w:rsidRPr="00EA1B39" w:rsidRDefault="00F15E9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Сёла, города, планеты –</w:t>
            </w:r>
          </w:p>
          <w:p w:rsidR="00F15E99" w:rsidRPr="00EA1B39" w:rsidRDefault="00F15E9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Это тоже всё ПРЕДМЕТЫ.</w:t>
            </w:r>
          </w:p>
          <w:p w:rsidR="00F15E99" w:rsidRPr="00EA1B39" w:rsidRDefault="00F15E9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 xml:space="preserve">АХ, какие все слова </w:t>
            </w:r>
          </w:p>
          <w:p w:rsidR="00F15E99" w:rsidRPr="00EA1B39" w:rsidRDefault="00F15E9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Восхитительные,</w:t>
            </w:r>
          </w:p>
          <w:p w:rsidR="00F15E99" w:rsidRPr="00EA1B39" w:rsidRDefault="00F15E9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Называются они…….</w:t>
            </w:r>
          </w:p>
          <w:p w:rsidR="00F15E99" w:rsidRPr="00EA1B39" w:rsidRDefault="00F15E9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 xml:space="preserve">-Тема нашего урока: </w:t>
            </w: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15E99" w:rsidRPr="009B6191" w:rsidRDefault="009B6191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191">
              <w:rPr>
                <w:rFonts w:ascii="Times New Roman" w:eastAsia="Times New Roman" w:hAnsi="Times New Roman"/>
                <w:sz w:val="24"/>
                <w:szCs w:val="24"/>
              </w:rPr>
              <w:t>Слушают стихотворение.</w:t>
            </w: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5E99" w:rsidRPr="00EA1B39" w:rsidRDefault="00F15E9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СУЩЕСТВИТЕЛЬНЫЕ!</w:t>
            </w:r>
          </w:p>
          <w:p w:rsidR="00EA1B39" w:rsidRPr="00EA1B39" w:rsidRDefault="009B6191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«Имя существительное и его роль в речи».</w:t>
            </w:r>
          </w:p>
        </w:tc>
        <w:tc>
          <w:tcPr>
            <w:tcW w:w="4677" w:type="dxa"/>
          </w:tcPr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A1B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EA1B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(УУД)</w:t>
            </w: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регулятивные:</w:t>
            </w: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-</w:t>
            </w: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определять и формулировать цель деятельности на уроке;</w:t>
            </w: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- под руководством учителя планировать свою деятельность на уроке; </w:t>
            </w: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-определять последовательность</w:t>
            </w: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действий на уроке</w:t>
            </w:r>
            <w:proofErr w:type="gramStart"/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EA1B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EA1B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ознавательные: </w:t>
            </w: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-ориентироваться в своей системе знаний (определять границы знания/незнания);</w:t>
            </w: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регулятивные:</w:t>
            </w: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-высказывать свое предположение;</w:t>
            </w: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</w:t>
            </w: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точно и полно выражать свои мысли;</w:t>
            </w: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личностные:</w:t>
            </w: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устанавливать связь между целью учебной деятельности и ее мотивом (зачем?).</w:t>
            </w:r>
          </w:p>
          <w:p w:rsidR="00F15E99" w:rsidRPr="00EA1B39" w:rsidRDefault="00F15E9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A1B39" w:rsidRPr="00EA1B39" w:rsidRDefault="00EA1B39" w:rsidP="007739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A1B3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A1B39">
        <w:rPr>
          <w:rFonts w:ascii="Times New Roman" w:hAnsi="Times New Roman"/>
          <w:b/>
          <w:sz w:val="24"/>
          <w:szCs w:val="24"/>
        </w:rPr>
        <w:t>этап.</w:t>
      </w:r>
      <w:proofErr w:type="gramEnd"/>
      <w:r w:rsidRPr="00EA1B39">
        <w:rPr>
          <w:rFonts w:ascii="Times New Roman" w:hAnsi="Times New Roman"/>
          <w:b/>
          <w:sz w:val="24"/>
          <w:szCs w:val="24"/>
        </w:rPr>
        <w:t xml:space="preserve"> Проектирование и фиксация нового знания.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3829"/>
        <w:gridCol w:w="3632"/>
        <w:gridCol w:w="4606"/>
      </w:tblGrid>
      <w:tr w:rsidR="00EA1B39" w:rsidRPr="00EA1B39" w:rsidTr="007254C9">
        <w:tc>
          <w:tcPr>
            <w:tcW w:w="2802" w:type="dxa"/>
            <w:shd w:val="clear" w:color="auto" w:fill="auto"/>
          </w:tcPr>
          <w:p w:rsidR="00EA1B39" w:rsidRPr="00EA1B39" w:rsidRDefault="00EA1B39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3685" w:type="dxa"/>
            <w:shd w:val="clear" w:color="auto" w:fill="auto"/>
          </w:tcPr>
          <w:p w:rsidR="00EA1B39" w:rsidRPr="00EA1B39" w:rsidRDefault="00EA1B39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  <w:shd w:val="clear" w:color="auto" w:fill="auto"/>
          </w:tcPr>
          <w:p w:rsidR="00EA1B39" w:rsidRPr="00EA1B39" w:rsidRDefault="00EA1B3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EA1B39" w:rsidRPr="00EA1B39" w:rsidRDefault="00EA1B39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A1B39" w:rsidRPr="00EA1B39" w:rsidRDefault="00EA1B39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Формируемые УУД </w:t>
            </w:r>
          </w:p>
        </w:tc>
      </w:tr>
      <w:tr w:rsidR="00EA1B39" w:rsidRPr="00EA1B39" w:rsidTr="007254C9">
        <w:tc>
          <w:tcPr>
            <w:tcW w:w="2802" w:type="dxa"/>
            <w:shd w:val="clear" w:color="auto" w:fill="auto"/>
          </w:tcPr>
          <w:p w:rsidR="00EA1B39" w:rsidRPr="00EA1B39" w:rsidRDefault="00EA1B3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lastRenderedPageBreak/>
              <w:t>Цель: научить отличать имена существительные от других частей речи.</w:t>
            </w:r>
          </w:p>
          <w:p w:rsidR="00EA1B39" w:rsidRPr="00EA1B39" w:rsidRDefault="00EA1B39" w:rsidP="007739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Pr="00EA1B39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 w:rsidR="00225B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</w:t>
            </w:r>
          </w:p>
          <w:p w:rsid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Pr="00EA1B39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 w:rsidR="00225B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12</w:t>
            </w: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9B6191" w:rsidRDefault="009B6191" w:rsidP="007739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C88">
              <w:rPr>
                <w:rFonts w:ascii="Times New Roman" w:hAnsi="Times New Roman"/>
                <w:b/>
                <w:sz w:val="24"/>
                <w:szCs w:val="24"/>
              </w:rPr>
              <w:t>Физкультминутка.</w:t>
            </w: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Pr="00EA1B39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 w:rsidR="00225B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</w:p>
          <w:p w:rsidR="00D22764" w:rsidRPr="00EA1B39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A1B39" w:rsidRPr="00EA1B39" w:rsidRDefault="00EA1B3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lastRenderedPageBreak/>
              <w:t>-Что мы уже знаем об имени существительном?</w:t>
            </w:r>
          </w:p>
          <w:p w:rsidR="00EA1B39" w:rsidRPr="00EA1B39" w:rsidRDefault="00EA1B39" w:rsidP="007739D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-У каждого слова своя работа. Одни называют признаки предметов, другие – действия предметов, третьи – предметы. Имя существительное – это то, что существует. Но только ли предметы обозначают имена существительные?</w:t>
            </w:r>
          </w:p>
          <w:p w:rsidR="00EA1B39" w:rsidRPr="00EA1B39" w:rsidRDefault="00EA1B3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 xml:space="preserve">Поиграем в группы слов. Кто из вас играть готов? (игра «Назови одним словом».) </w:t>
            </w:r>
          </w:p>
          <w:p w:rsidR="00EA1B39" w:rsidRPr="00EA1B39" w:rsidRDefault="00EA1B39" w:rsidP="007739D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-Итак, что еще могут обозначать имена существительные?</w:t>
            </w:r>
          </w:p>
          <w:p w:rsidR="00EA1B39" w:rsidRDefault="00EA1B3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-Молодцы!</w:t>
            </w:r>
          </w:p>
          <w:p w:rsidR="00303D9E" w:rsidRDefault="00303D9E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текст</w:t>
            </w:r>
            <w:r w:rsidR="000C17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7D1" w:rsidRPr="00225B89" w:rsidRDefault="008A34B4" w:rsidP="007739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Здесь промчался трусливый</w:t>
            </w:r>
            <w:r w:rsidRPr="00225B89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……….(</w:t>
            </w:r>
            <w:r w:rsidRPr="00225B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заяц).</w:t>
            </w:r>
            <w:r w:rsidRPr="00225B89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225B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Сверкнула на </w:t>
            </w:r>
            <w:r w:rsidRPr="00225B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солнце яркая шубка хитрой……….(</w:t>
            </w:r>
            <w:r w:rsidRPr="00225B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лисицы)</w:t>
            </w:r>
            <w:r w:rsidRPr="00225B89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225B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Белочка грызёт приготовленные летом …………</w:t>
            </w:r>
            <w:r w:rsidRPr="00225B8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225B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</w:t>
            </w:r>
            <w:r w:rsidRPr="00225B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грибки и орешки)</w:t>
            </w:r>
            <w:r w:rsidRPr="00225B89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225B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Стучит по стволу</w:t>
            </w:r>
            <w:r w:rsidRPr="00225B89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225B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дерева …………</w:t>
            </w:r>
            <w:r w:rsidRPr="00225B8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225B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</w:t>
            </w:r>
            <w:r w:rsidRPr="00225B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дятел)</w:t>
            </w:r>
            <w:r w:rsidRPr="00225B89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225B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Только лежит в своей</w:t>
            </w:r>
            <w:r w:rsidRPr="00225B89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225B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берлоге…………(</w:t>
            </w:r>
            <w:r w:rsidRPr="00225B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медведь)</w:t>
            </w:r>
            <w:r w:rsidRPr="00225B89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225B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 сосёт лапу.</w:t>
            </w:r>
          </w:p>
          <w:p w:rsidR="000C17D1" w:rsidRPr="00D66C88" w:rsidRDefault="000C17D1" w:rsidP="007739D5">
            <w:pPr>
              <w:pStyle w:val="c1"/>
              <w:spacing w:before="0" w:beforeAutospacing="0" w:after="0" w:afterAutospacing="0"/>
            </w:pPr>
            <w:r w:rsidRPr="00D66C88">
              <w:t xml:space="preserve">-Все ли понятно в тексте? </w:t>
            </w:r>
          </w:p>
          <w:p w:rsidR="000C17D1" w:rsidRPr="00D66C88" w:rsidRDefault="000C17D1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-Почему?</w:t>
            </w:r>
          </w:p>
          <w:p w:rsidR="000C17D1" w:rsidRPr="00D66C88" w:rsidRDefault="000C17D1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-Что нужно сделать, чтобы предложения имели смысл?</w:t>
            </w:r>
          </w:p>
          <w:p w:rsidR="000C17D1" w:rsidRPr="00D66C88" w:rsidRDefault="000C17D1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-Давайте вместе подберем слова.</w:t>
            </w:r>
          </w:p>
          <w:p w:rsidR="000C17D1" w:rsidRPr="00D66C88" w:rsidRDefault="000C17D1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-Спишите текст, вставляя пропущенные слова.</w:t>
            </w:r>
          </w:p>
          <w:p w:rsidR="000C17D1" w:rsidRPr="00D66C88" w:rsidRDefault="000C17D1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 xml:space="preserve">-На какие вопросы отвечают вставленные имена существительные в </w:t>
            </w:r>
            <w:r w:rsidR="00225B89">
              <w:rPr>
                <w:rFonts w:ascii="Times New Roman" w:hAnsi="Times New Roman"/>
                <w:sz w:val="24"/>
                <w:szCs w:val="24"/>
              </w:rPr>
              <w:t>1</w:t>
            </w:r>
            <w:r w:rsidR="001F69A5">
              <w:rPr>
                <w:rFonts w:ascii="Times New Roman" w:hAnsi="Times New Roman"/>
                <w:sz w:val="24"/>
                <w:szCs w:val="24"/>
              </w:rPr>
              <w:t>,</w:t>
            </w:r>
            <w:r w:rsidR="00225B89">
              <w:rPr>
                <w:rFonts w:ascii="Times New Roman" w:hAnsi="Times New Roman"/>
                <w:sz w:val="24"/>
                <w:szCs w:val="24"/>
              </w:rPr>
              <w:t>2,4,5</w:t>
            </w:r>
            <w:r w:rsidRPr="00D66C88">
              <w:rPr>
                <w:rFonts w:ascii="Times New Roman" w:hAnsi="Times New Roman"/>
                <w:sz w:val="24"/>
                <w:szCs w:val="24"/>
              </w:rPr>
              <w:t>предложениях?Каким членом предложения являются имена существительные, отвечающие на вопрос кто? или что?</w:t>
            </w:r>
          </w:p>
          <w:p w:rsidR="000C17D1" w:rsidRPr="00D66C88" w:rsidRDefault="000C17D1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-Как</w:t>
            </w:r>
            <w:r w:rsidR="00AD7F20">
              <w:rPr>
                <w:rFonts w:ascii="Times New Roman" w:hAnsi="Times New Roman"/>
                <w:sz w:val="24"/>
                <w:szCs w:val="24"/>
              </w:rPr>
              <w:t>ие</w:t>
            </w:r>
            <w:r w:rsidRPr="00D66C88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 w:rsidR="00AD7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D66C88">
              <w:rPr>
                <w:rFonts w:ascii="Times New Roman" w:hAnsi="Times New Roman"/>
                <w:sz w:val="24"/>
                <w:szCs w:val="24"/>
              </w:rPr>
              <w:t xml:space="preserve"> вставили в </w:t>
            </w:r>
            <w:r w:rsidR="00225B8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6C88">
              <w:rPr>
                <w:rFonts w:ascii="Times New Roman" w:hAnsi="Times New Roman"/>
                <w:sz w:val="24"/>
                <w:szCs w:val="24"/>
              </w:rPr>
              <w:t>предложение?</w:t>
            </w:r>
          </w:p>
          <w:p w:rsidR="000C17D1" w:rsidRPr="00D66C88" w:rsidRDefault="000C17D1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-Какое слово вставили в 5 предложение?</w:t>
            </w:r>
          </w:p>
          <w:p w:rsidR="000C17D1" w:rsidRPr="00D66C88" w:rsidRDefault="000C17D1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-На какой вопрос отвечает?</w:t>
            </w:r>
          </w:p>
          <w:p w:rsidR="00303D9E" w:rsidRDefault="000C17D1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lastRenderedPageBreak/>
              <w:t>-Это имена существительные, но в предложениях будут являться второстепенными  членами  предложения</w:t>
            </w:r>
            <w:r w:rsidR="001F69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9A5" w:rsidRPr="001F69A5" w:rsidRDefault="001F69A5" w:rsidP="00773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Муравей не отдыхает.</w:t>
            </w:r>
          </w:p>
          <w:p w:rsidR="001F69A5" w:rsidRPr="001F69A5" w:rsidRDefault="001F69A5" w:rsidP="00773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день много успевает:</w:t>
            </w:r>
          </w:p>
          <w:p w:rsidR="001F69A5" w:rsidRPr="001F69A5" w:rsidRDefault="001F69A5" w:rsidP="00773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Наклониться, подтянуться,</w:t>
            </w:r>
          </w:p>
          <w:p w:rsidR="001F69A5" w:rsidRPr="001F69A5" w:rsidRDefault="001F69A5" w:rsidP="00773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Перепрыгнуть, изогнуться,</w:t>
            </w:r>
          </w:p>
          <w:p w:rsidR="001F69A5" w:rsidRPr="001F69A5" w:rsidRDefault="001F69A5" w:rsidP="00773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Пробежать и повернуться,</w:t>
            </w:r>
          </w:p>
          <w:p w:rsidR="001F69A5" w:rsidRPr="001F69A5" w:rsidRDefault="001F69A5" w:rsidP="00773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Перелезть и развернуться,</w:t>
            </w:r>
          </w:p>
          <w:p w:rsidR="001F69A5" w:rsidRPr="001F69A5" w:rsidRDefault="001F69A5" w:rsidP="00773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Проползти и увернуться,</w:t>
            </w:r>
          </w:p>
          <w:p w:rsidR="001F69A5" w:rsidRPr="001F69A5" w:rsidRDefault="001F69A5" w:rsidP="00773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на месте не споткнуться.</w:t>
            </w:r>
          </w:p>
          <w:p w:rsidR="001F69A5" w:rsidRPr="001F69A5" w:rsidRDefault="001F69A5" w:rsidP="00773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весь день. Назад - вперёд</w:t>
            </w:r>
          </w:p>
          <w:p w:rsidR="001F69A5" w:rsidRPr="00D22764" w:rsidRDefault="001F69A5" w:rsidP="007739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совсем не устаёт.</w:t>
            </w:r>
          </w:p>
        </w:tc>
        <w:tc>
          <w:tcPr>
            <w:tcW w:w="3686" w:type="dxa"/>
            <w:shd w:val="clear" w:color="auto" w:fill="auto"/>
          </w:tcPr>
          <w:p w:rsidR="00EA1B39" w:rsidRPr="00EA1B39" w:rsidRDefault="00EA1B3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lastRenderedPageBreak/>
              <w:t>-Имена существительные отвечаю на вопросы кто? что?</w:t>
            </w:r>
          </w:p>
          <w:p w:rsidR="00EA1B39" w:rsidRPr="00EA1B39" w:rsidRDefault="00EA1B3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-Имена существительные обозначают предмет.</w:t>
            </w:r>
          </w:p>
          <w:p w:rsidR="00EA1B39" w:rsidRPr="00EA1B39" w:rsidRDefault="00EA1B3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-Имена существительные бывают собственными и нарицательными, одушевленными и неодушевленными.</w:t>
            </w:r>
          </w:p>
          <w:p w:rsidR="00EA1B39" w:rsidRPr="00EA1B39" w:rsidRDefault="00EA1B3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1B39" w:rsidRPr="00EA1B39" w:rsidRDefault="00EA1B3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1B39" w:rsidRPr="00EA1B39" w:rsidRDefault="00EA1B3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1B39" w:rsidRPr="00EA1B39" w:rsidRDefault="00EA1B3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1B39" w:rsidRPr="00EA1B39" w:rsidRDefault="00EA1B3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1B39" w:rsidRPr="00EA1B39" w:rsidRDefault="00EA1B3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1B39" w:rsidRPr="00EA1B39" w:rsidRDefault="00EA1B3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1B39" w:rsidRPr="00EA1B39" w:rsidRDefault="00EA1B3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1B39" w:rsidRPr="00EA1B39" w:rsidRDefault="00EA1B3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-</w:t>
            </w:r>
            <w:r w:rsidR="00225B89">
              <w:rPr>
                <w:rFonts w:ascii="Times New Roman" w:hAnsi="Times New Roman"/>
                <w:sz w:val="24"/>
                <w:szCs w:val="24"/>
              </w:rPr>
              <w:t>Птицы</w:t>
            </w:r>
            <w:proofErr w:type="gramStart"/>
            <w:r w:rsidRPr="00EA1B3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EA1B39" w:rsidRPr="00EA1B39" w:rsidRDefault="00EA1B39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- Явления природы.</w:t>
            </w:r>
          </w:p>
          <w:p w:rsidR="00225B89" w:rsidRDefault="00EA1B39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- Посуда.</w:t>
            </w: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- Цветы.</w:t>
            </w: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>Записывают слова в тетрадь.</w:t>
            </w:r>
          </w:p>
          <w:p w:rsidR="00EA1B39" w:rsidRPr="00EA1B39" w:rsidRDefault="00EA1B3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Ответы детей.</w:t>
            </w:r>
          </w:p>
          <w:p w:rsidR="00EA1B39" w:rsidRDefault="00EA1B3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C17D1" w:rsidRDefault="000C17D1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C17D1" w:rsidRDefault="000C17D1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C17D1" w:rsidRDefault="000C17D1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C17D1" w:rsidRDefault="000C17D1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C17D1" w:rsidRDefault="000C17D1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C17D1" w:rsidRDefault="000C17D1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C17D1" w:rsidRDefault="000C17D1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C17D1" w:rsidRDefault="000C17D1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C17D1" w:rsidRDefault="000C17D1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C17D1" w:rsidRDefault="000C17D1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C17D1" w:rsidRDefault="000C17D1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C17D1" w:rsidRDefault="000C17D1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C17D1" w:rsidRDefault="000C17D1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B6191" w:rsidRDefault="009B6191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1" w:rsidRDefault="009B6191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1" w:rsidRDefault="009B6191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1" w:rsidRDefault="009B6191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9A5" w:rsidRDefault="000C17D1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Записывают полученный текст в тетрадь. Проверка в парах</w:t>
            </w:r>
            <w:r w:rsidR="00BB01E6">
              <w:rPr>
                <w:rFonts w:ascii="Times New Roman" w:hAnsi="Times New Roman"/>
                <w:sz w:val="24"/>
                <w:szCs w:val="24"/>
              </w:rPr>
              <w:t xml:space="preserve"> по образцу </w:t>
            </w:r>
            <w:r w:rsidR="00BB01E6" w:rsidRPr="00BB01E6">
              <w:rPr>
                <w:rFonts w:ascii="Times New Roman" w:hAnsi="Times New Roman"/>
                <w:b/>
                <w:sz w:val="24"/>
                <w:szCs w:val="24"/>
              </w:rPr>
              <w:t>(Слайд 12)</w:t>
            </w:r>
            <w:r w:rsidRPr="00BB01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2778B" w:rsidRPr="009B6191" w:rsidRDefault="009B6191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191"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вопросы.</w:t>
            </w:r>
          </w:p>
          <w:p w:rsidR="0022778B" w:rsidRDefault="0022778B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2778B" w:rsidRDefault="0022778B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2778B" w:rsidRDefault="0022778B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B6191" w:rsidRDefault="009B6191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B6191" w:rsidRDefault="009B6191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C17D1" w:rsidRDefault="000C17D1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2A3E" w:rsidRDefault="006C2A3E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2A3E" w:rsidRDefault="006C2A3E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2A3E" w:rsidRDefault="006C2A3E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2A3E" w:rsidRDefault="006C2A3E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2A3E" w:rsidRDefault="006C2A3E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2A3E" w:rsidRDefault="006C2A3E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2A3E" w:rsidRDefault="006C2A3E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2A3E" w:rsidRDefault="006C2A3E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2A3E" w:rsidRDefault="006C2A3E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2A3E" w:rsidRDefault="006C2A3E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2A3E" w:rsidRDefault="006C2A3E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17D1" w:rsidRDefault="001F69A5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>Дети выполняют подвижную физкультминутку.</w:t>
            </w:r>
          </w:p>
          <w:p w:rsidR="000C17D1" w:rsidRDefault="000C17D1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C17D1" w:rsidRDefault="000C17D1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C17D1" w:rsidRPr="00EA1B39" w:rsidRDefault="000C17D1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A1B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Метапредметны</w:t>
            </w:r>
            <w:proofErr w:type="gramStart"/>
            <w:r w:rsidRPr="00EA1B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е</w:t>
            </w:r>
            <w:proofErr w:type="spellEnd"/>
            <w:r w:rsidRPr="00EA1B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EA1B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УУД)</w:t>
            </w: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-слушать и понимать речь других; формировать умения договариваться и приходить к общему решению в совместной деятельности; </w:t>
            </w: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сотрудничестве;</w:t>
            </w: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познавательные:</w:t>
            </w: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 xml:space="preserve">-развивать умение самостоятельно выделять и формулировать познавательную цель; </w:t>
            </w: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 xml:space="preserve">-строить речевое высказывание в устной форме; </w:t>
            </w: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-выдвигать гипотезу;</w:t>
            </w: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проводить сравнение и классификацию слов; </w:t>
            </w: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 xml:space="preserve">-устанавливать причинно-следственные связи; </w:t>
            </w: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 xml:space="preserve">-делать обобщение; </w:t>
            </w: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 xml:space="preserve">-искать и выделять необходимую информацию; </w:t>
            </w: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-моделировать информацию;</w:t>
            </w:r>
          </w:p>
          <w:p w:rsidR="00EA1B39" w:rsidRPr="00EA1B39" w:rsidRDefault="00EA1B39" w:rsidP="007739D5">
            <w:pPr>
              <w:spacing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регулятивные: </w:t>
            </w:r>
          </w:p>
          <w:p w:rsidR="00EA1B39" w:rsidRPr="00EA1B39" w:rsidRDefault="00EA1B39" w:rsidP="007739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</w:t>
            </w: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 xml:space="preserve">высказывать свое предположение на основе учебного материала; </w:t>
            </w:r>
            <w:proofErr w:type="gramStart"/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-о</w:t>
            </w:r>
            <w:proofErr w:type="gramEnd"/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 xml:space="preserve">тличать верно выполненное задание от неверного; </w:t>
            </w:r>
          </w:p>
          <w:p w:rsidR="00EA1B39" w:rsidRPr="00EA1B39" w:rsidRDefault="00EA1B3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sz w:val="24"/>
                <w:szCs w:val="24"/>
              </w:rPr>
              <w:t>-осуществлять самоконтроль; совместно с учителем и одноклассниками давать оценку своей деятельности на уроке.</w:t>
            </w:r>
          </w:p>
        </w:tc>
      </w:tr>
    </w:tbl>
    <w:p w:rsidR="00EB4CDB" w:rsidRPr="000328C5" w:rsidRDefault="00D22764" w:rsidP="000328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D66C88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/>
          <w:b/>
          <w:sz w:val="24"/>
          <w:szCs w:val="24"/>
        </w:rPr>
        <w:t>этап</w:t>
      </w:r>
      <w:r w:rsidRPr="00D66C88">
        <w:rPr>
          <w:rFonts w:ascii="Times New Roman" w:hAnsi="Times New Roman"/>
          <w:b/>
          <w:sz w:val="24"/>
          <w:szCs w:val="24"/>
        </w:rPr>
        <w:t>.</w:t>
      </w:r>
      <w:r w:rsidRPr="00D66C88">
        <w:rPr>
          <w:rFonts w:ascii="Times New Roman" w:eastAsia="Times New Roman" w:hAnsi="Times New Roman"/>
          <w:b/>
          <w:bCs/>
          <w:sz w:val="24"/>
          <w:szCs w:val="24"/>
        </w:rPr>
        <w:t xml:space="preserve"> Первичное закрепление нового материала.</w:t>
      </w:r>
      <w:proofErr w:type="gramEnd"/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685"/>
        <w:gridCol w:w="3686"/>
        <w:gridCol w:w="4677"/>
      </w:tblGrid>
      <w:tr w:rsidR="00D22764" w:rsidRPr="00EA1B39" w:rsidTr="007254C9">
        <w:tc>
          <w:tcPr>
            <w:tcW w:w="2802" w:type="dxa"/>
            <w:shd w:val="clear" w:color="auto" w:fill="auto"/>
          </w:tcPr>
          <w:p w:rsidR="00D22764" w:rsidRPr="00EA1B39" w:rsidRDefault="00D22764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3685" w:type="dxa"/>
            <w:shd w:val="clear" w:color="auto" w:fill="auto"/>
          </w:tcPr>
          <w:p w:rsidR="00D22764" w:rsidRPr="00EA1B39" w:rsidRDefault="00D22764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  <w:shd w:val="clear" w:color="auto" w:fill="auto"/>
          </w:tcPr>
          <w:p w:rsidR="00D22764" w:rsidRPr="00EA1B39" w:rsidRDefault="00D22764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D22764" w:rsidRPr="00EA1B39" w:rsidRDefault="00D22764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22764" w:rsidRPr="00EA1B39" w:rsidRDefault="00D22764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УУД </w:t>
            </w:r>
          </w:p>
        </w:tc>
      </w:tr>
      <w:tr w:rsidR="00D22764" w:rsidRPr="00EA1B39" w:rsidTr="007254C9">
        <w:tc>
          <w:tcPr>
            <w:tcW w:w="2802" w:type="dxa"/>
            <w:shd w:val="clear" w:color="auto" w:fill="auto"/>
          </w:tcPr>
          <w:p w:rsidR="00D22764" w:rsidRPr="00F753C6" w:rsidRDefault="00D2276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F753C6" w:rsidRPr="00D66C8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закрепить знания и </w:t>
            </w:r>
            <w:r w:rsidR="00FF2371">
              <w:rPr>
                <w:rFonts w:ascii="Times New Roman" w:eastAsia="Times New Roman" w:hAnsi="Times New Roman"/>
                <w:sz w:val="24"/>
                <w:szCs w:val="24"/>
              </w:rPr>
              <w:t xml:space="preserve">выработать </w:t>
            </w:r>
            <w:r w:rsidR="00F753C6" w:rsidRPr="00D66C88">
              <w:rPr>
                <w:rFonts w:ascii="Times New Roman" w:eastAsia="Times New Roman" w:hAnsi="Times New Roman"/>
                <w:sz w:val="24"/>
                <w:szCs w:val="24"/>
              </w:rPr>
              <w:t>умение находить и отличать имена существительные</w:t>
            </w:r>
            <w:r w:rsidR="00AC7235">
              <w:rPr>
                <w:rFonts w:ascii="Times New Roman" w:eastAsia="Times New Roman" w:hAnsi="Times New Roman"/>
                <w:sz w:val="24"/>
                <w:szCs w:val="24"/>
              </w:rPr>
              <w:t xml:space="preserve"> от других частей речи</w:t>
            </w:r>
            <w:r w:rsidR="00F753C6" w:rsidRPr="00D66C8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22764" w:rsidRPr="00EA1B39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2764" w:rsidRPr="00EA1B39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2764" w:rsidRPr="00EA1B39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Pr="00EA1B39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Pr="00EA1B39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Pr="00EA1B39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Pr="00EA1B39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Pr="00EA1B39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Pr="00EA1B39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Pr="00EA1B39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Pr="00EA1B39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22764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0B70F4" w:rsidRDefault="000B70F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7739D5" w:rsidRDefault="007739D5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7739D5" w:rsidRDefault="007739D5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7739D5" w:rsidRDefault="007739D5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7739D5" w:rsidRDefault="007739D5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7739D5" w:rsidRDefault="007739D5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7739D5" w:rsidRDefault="007739D5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B4CDB" w:rsidRDefault="00EB4CDB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0B70F4" w:rsidRDefault="000B70F4" w:rsidP="007739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0F4">
              <w:rPr>
                <w:rFonts w:ascii="Times New Roman" w:hAnsi="Times New Roman" w:cs="Times New Roman"/>
                <w:b/>
                <w:sz w:val="24"/>
                <w:szCs w:val="24"/>
              </w:rPr>
              <w:t>Синквейн</w:t>
            </w:r>
            <w:proofErr w:type="spellEnd"/>
          </w:p>
          <w:p w:rsidR="000B70F4" w:rsidRPr="00EA1B39" w:rsidRDefault="000B70F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14</w:t>
            </w:r>
          </w:p>
          <w:p w:rsidR="000B70F4" w:rsidRPr="000B70F4" w:rsidRDefault="000B70F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6C2A3E" w:rsidRPr="007739D5" w:rsidRDefault="006C2A3E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 у</w:t>
            </w:r>
            <w:r w:rsidRPr="00EA1B39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1B39">
              <w:rPr>
                <w:rFonts w:ascii="Times New Roman" w:hAnsi="Times New Roman"/>
                <w:sz w:val="24"/>
                <w:szCs w:val="24"/>
              </w:rPr>
              <w:t xml:space="preserve"> «Русский язык», 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B39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EA1B39">
              <w:rPr>
                <w:rFonts w:ascii="Times New Roman" w:hAnsi="Times New Roman"/>
                <w:sz w:val="24"/>
                <w:szCs w:val="24"/>
              </w:rPr>
              <w:t xml:space="preserve">, В.Г.Горецкий, </w:t>
            </w:r>
          </w:p>
          <w:p w:rsidR="007739D5" w:rsidRDefault="009F660B" w:rsidP="00EB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A3E">
              <w:rPr>
                <w:rFonts w:ascii="Times New Roman" w:hAnsi="Times New Roman" w:cs="Times New Roman"/>
              </w:rPr>
              <w:t>С. 9  упр. 9</w:t>
            </w:r>
            <w:r w:rsidR="006C2A3E" w:rsidRPr="00EA1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4CDB" w:rsidRPr="00EB4CDB" w:rsidRDefault="00EB4CDB" w:rsidP="00EB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0B" w:rsidRDefault="007739D5" w:rsidP="007739D5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D66C88">
              <w:t xml:space="preserve">-Выпишите имена существительные. </w:t>
            </w:r>
          </w:p>
          <w:p w:rsidR="008A34B4" w:rsidRPr="00D66C88" w:rsidRDefault="008A34B4" w:rsidP="007739D5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D66C88">
              <w:t>-Докажите, что это имена существительные.</w:t>
            </w:r>
          </w:p>
          <w:p w:rsidR="009F660B" w:rsidRDefault="008A34B4" w:rsidP="007739D5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D66C88">
              <w:t xml:space="preserve">-Сейчас мы с вами будем работать в </w:t>
            </w:r>
            <w:r w:rsidR="009F660B">
              <w:t>пар</w:t>
            </w:r>
            <w:r w:rsidRPr="00D66C88">
              <w:t xml:space="preserve">ах. </w:t>
            </w:r>
            <w:r w:rsidR="009F660B">
              <w:t xml:space="preserve"> Один ученик выписывает слова, которые отвечают на вопрос ЧТО</w:t>
            </w:r>
            <w:proofErr w:type="gramStart"/>
            <w:r w:rsidR="009F660B">
              <w:t xml:space="preserve">?, </w:t>
            </w:r>
            <w:proofErr w:type="gramEnd"/>
            <w:r w:rsidR="009F660B">
              <w:t>а другой на вопрос ЧТО?</w:t>
            </w:r>
          </w:p>
          <w:p w:rsidR="00F753C6" w:rsidRDefault="008A34B4" w:rsidP="007739D5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8A34B4">
              <w:t xml:space="preserve">Молодцы! Все справились с </w:t>
            </w:r>
            <w:r w:rsidRPr="008A34B4">
              <w:lastRenderedPageBreak/>
              <w:t xml:space="preserve">заданием </w:t>
            </w:r>
            <w:proofErr w:type="gramStart"/>
            <w:r w:rsidRPr="008A34B4">
              <w:t>на</w:t>
            </w:r>
            <w:proofErr w:type="gramEnd"/>
            <w:r w:rsidRPr="008A34B4">
              <w:t xml:space="preserve"> отлично!</w:t>
            </w:r>
          </w:p>
          <w:p w:rsidR="00C42534" w:rsidRDefault="00C42534" w:rsidP="007739D5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t>Следующее задание:</w:t>
            </w:r>
          </w:p>
          <w:p w:rsidR="009F660B" w:rsidRDefault="009F660B" w:rsidP="007739D5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t>С. 10 упр. 11.</w:t>
            </w:r>
          </w:p>
          <w:p w:rsidR="00EB4CDB" w:rsidRPr="00EB4CDB" w:rsidRDefault="00C42534" w:rsidP="007739D5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</w:rPr>
            </w:pPr>
            <w:proofErr w:type="gramStart"/>
            <w:r>
              <w:t>Объясните</w:t>
            </w:r>
            <w:proofErr w:type="gramEnd"/>
            <w:r>
              <w:t xml:space="preserve"> какой частью речи является каждое слово. Над  существительными укажите часть речи так: </w:t>
            </w:r>
            <w:r w:rsidRPr="00C42534">
              <w:rPr>
                <w:b/>
              </w:rPr>
              <w:t>сущ.</w:t>
            </w:r>
          </w:p>
          <w:p w:rsidR="000B70F4" w:rsidRPr="000B70F4" w:rsidRDefault="000B70F4" w:rsidP="007739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F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написать </w:t>
            </w:r>
            <w:proofErr w:type="spellStart"/>
            <w:r w:rsidRPr="000B70F4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AC7235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«Природа»</w:t>
            </w:r>
            <w:proofErr w:type="gramStart"/>
            <w:r w:rsidR="002A75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A752D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 w:rsidRPr="000B70F4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  <w:r w:rsidR="002A752D">
              <w:rPr>
                <w:rFonts w:ascii="Times New Roman" w:hAnsi="Times New Roman" w:cs="Times New Roman"/>
                <w:sz w:val="24"/>
                <w:szCs w:val="24"/>
              </w:rPr>
              <w:t xml:space="preserve"> по 4 человека</w:t>
            </w:r>
            <w:r w:rsidRPr="000B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0F4" w:rsidRPr="000B70F4" w:rsidRDefault="000B70F4" w:rsidP="007739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F4">
              <w:rPr>
                <w:rFonts w:ascii="Times New Roman" w:hAnsi="Times New Roman" w:cs="Times New Roman"/>
                <w:sz w:val="24"/>
                <w:szCs w:val="24"/>
              </w:rPr>
              <w:t xml:space="preserve">1-я строка – одно существительное, выражающее главную мысль </w:t>
            </w:r>
            <w:proofErr w:type="spellStart"/>
            <w:r w:rsidRPr="000B70F4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0B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0F4" w:rsidRPr="000B70F4" w:rsidRDefault="000B70F4" w:rsidP="007739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F4">
              <w:rPr>
                <w:rFonts w:ascii="Times New Roman" w:hAnsi="Times New Roman" w:cs="Times New Roman"/>
                <w:sz w:val="24"/>
                <w:szCs w:val="24"/>
              </w:rPr>
              <w:t xml:space="preserve">2 – я строка – два прилагательных, </w:t>
            </w:r>
            <w:proofErr w:type="gramStart"/>
            <w:r w:rsidRPr="000B70F4">
              <w:rPr>
                <w:rFonts w:ascii="Times New Roman" w:hAnsi="Times New Roman" w:cs="Times New Roman"/>
                <w:sz w:val="24"/>
                <w:szCs w:val="24"/>
              </w:rPr>
              <w:t>выражающее</w:t>
            </w:r>
            <w:proofErr w:type="gramEnd"/>
            <w:r w:rsidRPr="000B70F4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мысль.</w:t>
            </w:r>
          </w:p>
          <w:p w:rsidR="000B70F4" w:rsidRPr="000B70F4" w:rsidRDefault="000B70F4" w:rsidP="007739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F4">
              <w:rPr>
                <w:rFonts w:ascii="Times New Roman" w:hAnsi="Times New Roman" w:cs="Times New Roman"/>
                <w:sz w:val="24"/>
                <w:szCs w:val="24"/>
              </w:rPr>
              <w:t>3 – я строка – три глагола, описывающие действия в рамках темы.</w:t>
            </w:r>
          </w:p>
          <w:p w:rsidR="000B70F4" w:rsidRPr="000B70F4" w:rsidRDefault="000B70F4" w:rsidP="007739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F4">
              <w:rPr>
                <w:rFonts w:ascii="Times New Roman" w:hAnsi="Times New Roman" w:cs="Times New Roman"/>
                <w:sz w:val="24"/>
                <w:szCs w:val="24"/>
              </w:rPr>
              <w:t>4- я строка – фраза, несущая определенный смысл.</w:t>
            </w:r>
          </w:p>
          <w:p w:rsidR="00C42534" w:rsidRPr="008E30B8" w:rsidRDefault="000B70F4" w:rsidP="007739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F4">
              <w:rPr>
                <w:rFonts w:ascii="Times New Roman" w:hAnsi="Times New Roman" w:cs="Times New Roman"/>
                <w:sz w:val="24"/>
                <w:szCs w:val="24"/>
              </w:rPr>
              <w:t>5 – я строка – заключение в форме существительног</w:t>
            </w:r>
            <w:r w:rsidR="008E30B8">
              <w:rPr>
                <w:rFonts w:ascii="Times New Roman" w:hAnsi="Times New Roman" w:cs="Times New Roman"/>
                <w:sz w:val="24"/>
                <w:szCs w:val="24"/>
              </w:rPr>
              <w:t>о (ассоциация с первым словом).</w:t>
            </w:r>
          </w:p>
        </w:tc>
        <w:tc>
          <w:tcPr>
            <w:tcW w:w="3686" w:type="dxa"/>
            <w:shd w:val="clear" w:color="auto" w:fill="auto"/>
          </w:tcPr>
          <w:p w:rsidR="00D22764" w:rsidRPr="00187F79" w:rsidRDefault="00F753C6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в тетрадь.</w:t>
            </w:r>
          </w:p>
          <w:p w:rsidR="007739D5" w:rsidRDefault="007739D5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CDB" w:rsidRDefault="00EB4CDB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4B4" w:rsidRPr="00D66C88" w:rsidRDefault="008A34B4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Слова отвечают на вопросы кто? что? Обозначают предметы.</w:t>
            </w:r>
          </w:p>
          <w:p w:rsidR="009F660B" w:rsidRDefault="009F660B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4B4" w:rsidRPr="00D66C88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="009F660B">
              <w:rPr>
                <w:rFonts w:ascii="Times New Roman" w:hAnsi="Times New Roman"/>
                <w:sz w:val="24"/>
                <w:szCs w:val="24"/>
              </w:rPr>
              <w:t>парах</w:t>
            </w:r>
            <w:r w:rsidRPr="00D66C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34B4" w:rsidRDefault="008A34B4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A34B4" w:rsidRPr="00EA1B39" w:rsidRDefault="008A34B4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A34B4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 xml:space="preserve">Представитель от каждой </w:t>
            </w:r>
            <w:r w:rsidR="009F660B">
              <w:rPr>
                <w:rFonts w:ascii="Times New Roman" w:hAnsi="Times New Roman"/>
                <w:sz w:val="24"/>
                <w:szCs w:val="24"/>
              </w:rPr>
              <w:t>пар</w:t>
            </w:r>
            <w:r w:rsidRPr="00D66C88">
              <w:rPr>
                <w:rFonts w:ascii="Times New Roman" w:hAnsi="Times New Roman"/>
                <w:sz w:val="24"/>
                <w:szCs w:val="24"/>
              </w:rPr>
              <w:t>ы зачитывает слова</w:t>
            </w:r>
            <w:r w:rsidR="009F660B">
              <w:rPr>
                <w:rFonts w:ascii="Times New Roman" w:hAnsi="Times New Roman"/>
                <w:sz w:val="24"/>
                <w:szCs w:val="24"/>
              </w:rPr>
              <w:t>, отвечающие на вопрос ЧТО?</w:t>
            </w:r>
          </w:p>
          <w:p w:rsidR="00C42534" w:rsidRPr="00D66C88" w:rsidRDefault="009F660B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-КТО?</w:t>
            </w:r>
          </w:p>
          <w:p w:rsidR="007739D5" w:rsidRDefault="007739D5" w:rsidP="007739D5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7739D5" w:rsidRDefault="007739D5" w:rsidP="007739D5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C42534" w:rsidRDefault="00C42534" w:rsidP="007739D5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>
              <w:t>Объясняют</w:t>
            </w:r>
            <w:proofErr w:type="gramEnd"/>
            <w:r>
              <w:t xml:space="preserve"> какой частью речи является каждое слово. Над  существительными указыв</w:t>
            </w:r>
            <w:r w:rsidR="00B44367">
              <w:t>а</w:t>
            </w:r>
            <w:r>
              <w:t xml:space="preserve">ют: </w:t>
            </w:r>
            <w:r w:rsidRPr="00C42534">
              <w:rPr>
                <w:b/>
              </w:rPr>
              <w:t>сущ.</w:t>
            </w:r>
          </w:p>
          <w:p w:rsidR="00EB4CDB" w:rsidRDefault="00EB4CDB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B70F4" w:rsidRDefault="000B70F4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F4">
              <w:rPr>
                <w:rFonts w:ascii="Times New Roman" w:eastAsia="Times New Roman" w:hAnsi="Times New Roman"/>
                <w:sz w:val="24"/>
                <w:szCs w:val="24"/>
              </w:rPr>
              <w:t xml:space="preserve">Сочиняют </w:t>
            </w:r>
            <w:proofErr w:type="spellStart"/>
            <w:r w:rsidRPr="000B70F4">
              <w:rPr>
                <w:rFonts w:ascii="Times New Roman" w:eastAsia="Times New Roman" w:hAnsi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B70F4" w:rsidRDefault="000B70F4" w:rsidP="0077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Зачитывают</w:t>
            </w:r>
            <w:r w:rsidRPr="000B7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70F4" w:rsidRPr="000B70F4" w:rsidRDefault="000B70F4" w:rsidP="0077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F4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0B70F4" w:rsidRPr="000B70F4" w:rsidRDefault="000B70F4" w:rsidP="0077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F4">
              <w:rPr>
                <w:rFonts w:ascii="Times New Roman" w:hAnsi="Times New Roman" w:cs="Times New Roman"/>
                <w:sz w:val="24"/>
                <w:szCs w:val="24"/>
              </w:rPr>
              <w:t>Тишина.</w:t>
            </w:r>
          </w:p>
          <w:p w:rsidR="000B70F4" w:rsidRPr="000B70F4" w:rsidRDefault="000B70F4" w:rsidP="0077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F4">
              <w:rPr>
                <w:rFonts w:ascii="Times New Roman" w:hAnsi="Times New Roman" w:cs="Times New Roman"/>
                <w:sz w:val="24"/>
                <w:szCs w:val="24"/>
              </w:rPr>
              <w:t>Глубокая, таинственная.</w:t>
            </w:r>
          </w:p>
          <w:p w:rsidR="000B70F4" w:rsidRPr="000B70F4" w:rsidRDefault="000B70F4" w:rsidP="0077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F4">
              <w:rPr>
                <w:rFonts w:ascii="Times New Roman" w:hAnsi="Times New Roman" w:cs="Times New Roman"/>
                <w:sz w:val="24"/>
                <w:szCs w:val="24"/>
              </w:rPr>
              <w:t>Завораживает, прячет, учит слушать.</w:t>
            </w:r>
          </w:p>
          <w:p w:rsidR="000B70F4" w:rsidRPr="000B70F4" w:rsidRDefault="000B70F4" w:rsidP="0077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F4">
              <w:rPr>
                <w:rFonts w:ascii="Times New Roman" w:hAnsi="Times New Roman" w:cs="Times New Roman"/>
                <w:sz w:val="24"/>
                <w:szCs w:val="24"/>
              </w:rPr>
              <w:t>Люблю побывать в тишине.</w:t>
            </w:r>
          </w:p>
          <w:p w:rsidR="000B70F4" w:rsidRPr="000B70F4" w:rsidRDefault="000B70F4" w:rsidP="0077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F4">
              <w:rPr>
                <w:rFonts w:ascii="Times New Roman" w:hAnsi="Times New Roman" w:cs="Times New Roman"/>
                <w:sz w:val="24"/>
                <w:szCs w:val="24"/>
              </w:rPr>
              <w:t>Сказка…</w:t>
            </w:r>
          </w:p>
          <w:p w:rsidR="000B70F4" w:rsidRPr="000B70F4" w:rsidRDefault="000B70F4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753C6" w:rsidRPr="00D66C88" w:rsidRDefault="00F753C6" w:rsidP="0077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D66C88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D66C8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F753C6" w:rsidRPr="00D66C88" w:rsidRDefault="00F753C6" w:rsidP="007739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6C88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F753C6" w:rsidRPr="00D66C88" w:rsidRDefault="00F753C6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-работать по предложенному плану;</w:t>
            </w:r>
          </w:p>
          <w:p w:rsidR="00F753C6" w:rsidRPr="00D66C88" w:rsidRDefault="00F753C6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- выдвигать свои гипотезы на основе учебного материала;</w:t>
            </w:r>
          </w:p>
          <w:p w:rsidR="00F753C6" w:rsidRPr="00D66C88" w:rsidRDefault="00F753C6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 xml:space="preserve">- отличать </w:t>
            </w:r>
            <w:proofErr w:type="gramStart"/>
            <w:r w:rsidRPr="00D66C88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D66C88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F753C6" w:rsidRPr="00D66C88" w:rsidRDefault="00F753C6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F753C6" w:rsidRPr="00D66C88" w:rsidRDefault="00F753C6" w:rsidP="007739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6C88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F753C6" w:rsidRPr="00D66C88" w:rsidRDefault="00F753C6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- ориентироваться в учебнике;</w:t>
            </w:r>
          </w:p>
          <w:p w:rsidR="00F753C6" w:rsidRPr="00D66C88" w:rsidRDefault="00F753C6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F753C6" w:rsidRPr="00D66C88" w:rsidRDefault="00F753C6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- уметь находить и выделять необходимую информацию;</w:t>
            </w:r>
          </w:p>
          <w:p w:rsidR="00F753C6" w:rsidRPr="00D66C88" w:rsidRDefault="00F753C6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- уметь сравнивать, называя критерий для сравнения;</w:t>
            </w:r>
          </w:p>
          <w:p w:rsidR="00F753C6" w:rsidRPr="00D66C88" w:rsidRDefault="00F753C6" w:rsidP="007739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6C88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F753C6" w:rsidRPr="00D66C88" w:rsidRDefault="00F753C6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 w:rsidRPr="00D66C88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F753C6" w:rsidRPr="00D66C88" w:rsidRDefault="00F753C6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66C88">
              <w:rPr>
                <w:rFonts w:ascii="Times New Roman" w:hAnsi="Times New Roman"/>
                <w:sz w:val="24"/>
                <w:szCs w:val="24"/>
              </w:rPr>
              <w:t xml:space="preserve"> уметь с достаточной полнотой и точностью выражать свои мысли</w:t>
            </w:r>
            <w:proofErr w:type="gramStart"/>
            <w:r w:rsidRPr="00D66C8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F753C6" w:rsidRPr="00D66C88" w:rsidRDefault="00F753C6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языка.</w:t>
            </w:r>
          </w:p>
          <w:p w:rsidR="00F753C6" w:rsidRPr="00D66C88" w:rsidRDefault="00F753C6" w:rsidP="007739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6C88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F753C6" w:rsidRPr="00D66C88" w:rsidRDefault="00F753C6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- определять общие для всех правила поведения;</w:t>
            </w:r>
          </w:p>
          <w:p w:rsidR="00F753C6" w:rsidRPr="00D66C88" w:rsidRDefault="00F753C6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- определять правила работы в парах;</w:t>
            </w:r>
          </w:p>
          <w:p w:rsidR="00F753C6" w:rsidRPr="00D66C88" w:rsidRDefault="00F753C6" w:rsidP="0077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D66C88">
              <w:rPr>
                <w:rFonts w:ascii="Times New Roman" w:eastAsia="Times New Roman" w:hAnsi="Times New Roman"/>
                <w:iCs/>
                <w:sz w:val="24"/>
                <w:szCs w:val="24"/>
              </w:rPr>
              <w:t>оценивать усваиваемое</w:t>
            </w:r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>содержание (исходя из личностных ценностей).</w:t>
            </w:r>
          </w:p>
          <w:p w:rsidR="00D22764" w:rsidRPr="00EA1B39" w:rsidRDefault="00D2276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A34B4" w:rsidRDefault="008A34B4" w:rsidP="000328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>VI</w:t>
      </w:r>
      <w:r w:rsidR="00EB4CD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этап</w:t>
      </w:r>
      <w:r w:rsidRPr="00D66C88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 w:rsidRPr="00D66C88">
        <w:rPr>
          <w:rFonts w:ascii="Times New Roman" w:eastAsia="Times New Roman" w:hAnsi="Times New Roman"/>
          <w:b/>
          <w:bCs/>
          <w:sz w:val="24"/>
          <w:szCs w:val="24"/>
        </w:rPr>
        <w:t xml:space="preserve"> Самостоятельная работа с проверкой по эталону.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32"/>
        <w:gridCol w:w="3755"/>
        <w:gridCol w:w="3686"/>
        <w:gridCol w:w="4677"/>
      </w:tblGrid>
      <w:tr w:rsidR="008A34B4" w:rsidRPr="00EA1B39" w:rsidTr="006C2A3E">
        <w:tc>
          <w:tcPr>
            <w:tcW w:w="2732" w:type="dxa"/>
            <w:shd w:val="clear" w:color="auto" w:fill="auto"/>
          </w:tcPr>
          <w:p w:rsidR="008A34B4" w:rsidRPr="00EA1B39" w:rsidRDefault="008A34B4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3755" w:type="dxa"/>
            <w:shd w:val="clear" w:color="auto" w:fill="auto"/>
          </w:tcPr>
          <w:p w:rsidR="008A34B4" w:rsidRPr="00EA1B39" w:rsidRDefault="008A34B4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  <w:shd w:val="clear" w:color="auto" w:fill="auto"/>
          </w:tcPr>
          <w:p w:rsidR="008A34B4" w:rsidRPr="00EA1B39" w:rsidRDefault="008A34B4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8A34B4" w:rsidRPr="00EA1B39" w:rsidRDefault="008A34B4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A34B4" w:rsidRPr="00EA1B39" w:rsidRDefault="008A34B4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УУД </w:t>
            </w:r>
          </w:p>
        </w:tc>
      </w:tr>
      <w:tr w:rsidR="008A34B4" w:rsidRPr="00EA1B39" w:rsidTr="006C2A3E">
        <w:tc>
          <w:tcPr>
            <w:tcW w:w="2732" w:type="dxa"/>
            <w:shd w:val="clear" w:color="auto" w:fill="auto"/>
          </w:tcPr>
          <w:p w:rsidR="008A34B4" w:rsidRPr="00EA1B39" w:rsidRDefault="008A34B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1B3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организовать </w:t>
            </w:r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дифференцированную работу с последующей </w:t>
            </w:r>
            <w:r w:rsidR="002A752D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>проверкой.</w:t>
            </w:r>
          </w:p>
          <w:p w:rsidR="008A34B4" w:rsidRPr="00EA1B39" w:rsidRDefault="008A34B4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:rsidR="008A34B4" w:rsidRPr="00D66C88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-Перед вами лежат </w:t>
            </w:r>
            <w:r w:rsidRPr="00D66C88">
              <w:rPr>
                <w:rFonts w:ascii="Times New Roman" w:hAnsi="Times New Roman"/>
                <w:sz w:val="24"/>
                <w:szCs w:val="24"/>
              </w:rPr>
              <w:lastRenderedPageBreak/>
              <w:t>карточки</w:t>
            </w:r>
            <w:r w:rsidR="002A752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42534" w:rsidRPr="00C42534">
              <w:rPr>
                <w:rFonts w:ascii="Times New Roman" w:hAnsi="Times New Roman"/>
                <w:b/>
                <w:sz w:val="24"/>
                <w:szCs w:val="24"/>
              </w:rPr>
              <w:t>ПРИЛОЖЕНИЕ 1)</w:t>
            </w:r>
            <w:r w:rsidRPr="00C4253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66C88">
              <w:rPr>
                <w:rFonts w:ascii="Times New Roman" w:hAnsi="Times New Roman"/>
                <w:sz w:val="24"/>
                <w:szCs w:val="24"/>
              </w:rPr>
              <w:t xml:space="preserve"> выберите себе ту, задания на которой вы сможете выполнить. Подчеркните те имена существительные, которые будут соответствовать значениям</w:t>
            </w:r>
            <w:proofErr w:type="gramStart"/>
            <w:r w:rsidRPr="00D66C8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66C88">
              <w:rPr>
                <w:rFonts w:ascii="Times New Roman" w:hAnsi="Times New Roman"/>
                <w:sz w:val="24"/>
                <w:szCs w:val="24"/>
              </w:rPr>
              <w:t xml:space="preserve">расная-высокий уровень, синяя-средний уровень, зеленая-низкий уровень. </w:t>
            </w:r>
          </w:p>
          <w:p w:rsidR="008A34B4" w:rsidRPr="00D66C88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 xml:space="preserve">Красная карточка: </w:t>
            </w:r>
          </w:p>
          <w:p w:rsidR="008A34B4" w:rsidRPr="00D66C88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 xml:space="preserve">Качества человека- доброта,красота, вежливость,быстрота,доброжелательность, трусость, высота. </w:t>
            </w:r>
          </w:p>
          <w:p w:rsidR="008A34B4" w:rsidRPr="00D66C88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Географические названия-море, Москва,  гора, Россия, город, Волга, равнина, Байкал.</w:t>
            </w:r>
          </w:p>
          <w:p w:rsidR="008A34B4" w:rsidRPr="00D66C88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Синяя карточка:</w:t>
            </w:r>
          </w:p>
          <w:p w:rsidR="008A34B4" w:rsidRPr="00D66C88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Зерновые культуры-лен,пшеница, хлопок, ячмень, шерсть, рожь, васильки, овес.</w:t>
            </w:r>
          </w:p>
          <w:p w:rsidR="008A34B4" w:rsidRPr="00D66C88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Профессии-штангист, водитель, повар, футболист, учитель, продавец, хоккеист, студент, врач.</w:t>
            </w:r>
          </w:p>
          <w:p w:rsidR="008A34B4" w:rsidRPr="00D66C88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Зеленая карточка:</w:t>
            </w:r>
          </w:p>
          <w:p w:rsidR="008A34B4" w:rsidRPr="00D66C88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Игрушки-штанга, мяч, портфель, ручка, кукла, пирамидка, коньки, кубики, юла.</w:t>
            </w:r>
          </w:p>
          <w:p w:rsidR="008A34B4" w:rsidRPr="00D66C88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lastRenderedPageBreak/>
              <w:t>Мебель-диван, ковёр, стол, компьютер, шкаф, кровать, телевизор, кресло.</w:t>
            </w:r>
          </w:p>
          <w:p w:rsidR="008A34B4" w:rsidRPr="00C42534" w:rsidRDefault="008A34B4" w:rsidP="007739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C88">
              <w:rPr>
                <w:rFonts w:ascii="Times New Roman" w:hAnsi="Times New Roman"/>
                <w:sz w:val="24"/>
                <w:szCs w:val="24"/>
              </w:rPr>
              <w:t>-Давайте проверим вашу работу</w:t>
            </w:r>
            <w:r w:rsidRPr="00D66C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8A34B4" w:rsidRDefault="002A752D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Дифференцированная р</w:t>
            </w:r>
            <w:r w:rsidR="008A34B4" w:rsidRPr="00D66C88">
              <w:rPr>
                <w:rFonts w:ascii="Times New Roman" w:hAnsi="Times New Roman"/>
                <w:sz w:val="24"/>
                <w:szCs w:val="24"/>
              </w:rPr>
              <w:t xml:space="preserve">абота  по </w:t>
            </w:r>
            <w:r w:rsidR="008A34B4" w:rsidRPr="00D66C8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индивидуальным карточкам.</w:t>
            </w:r>
          </w:p>
          <w:p w:rsidR="008A34B4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4B4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4B4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4B4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4B4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4B4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4B4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4B4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4B4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4B4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4B4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4B4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4B4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4B4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4B4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4B4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4B4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4B4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4B4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D" w:rsidRDefault="002A752D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9D5" w:rsidRDefault="007739D5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CDB" w:rsidRDefault="00EB4CDB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CDB" w:rsidRDefault="00EB4CDB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4B4" w:rsidRPr="00D66C88" w:rsidRDefault="008A34B4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</w:t>
            </w:r>
            <w:r w:rsidR="002A752D">
              <w:rPr>
                <w:rFonts w:ascii="Times New Roman" w:hAnsi="Times New Roman"/>
                <w:sz w:val="24"/>
                <w:szCs w:val="24"/>
              </w:rPr>
              <w:t xml:space="preserve"> свою работу по образцу </w:t>
            </w:r>
            <w:r w:rsidR="002A752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A752D" w:rsidRPr="00C42534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2A75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A752D" w:rsidRPr="00C425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A75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8A34B4" w:rsidRPr="00D66C88" w:rsidRDefault="008A34B4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6C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D66C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(УУД)</w:t>
            </w:r>
          </w:p>
          <w:p w:rsidR="008A34B4" w:rsidRPr="00D66C88" w:rsidRDefault="008A34B4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A34B4" w:rsidRPr="00D66C88" w:rsidRDefault="008A34B4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 xml:space="preserve">-отличать </w:t>
            </w:r>
            <w:proofErr w:type="gramStart"/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>верно</w:t>
            </w:r>
            <w:proofErr w:type="gramEnd"/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выполненное задание от неверного; </w:t>
            </w:r>
          </w:p>
          <w:p w:rsidR="008A34B4" w:rsidRPr="00D66C88" w:rsidRDefault="008A34B4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>-осуществлять самоконтроль;</w:t>
            </w:r>
          </w:p>
          <w:p w:rsidR="008A34B4" w:rsidRPr="00D66C88" w:rsidRDefault="008A34B4" w:rsidP="007739D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8A34B4" w:rsidRPr="00D66C88" w:rsidRDefault="008A34B4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 </w:t>
            </w:r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>осуществлять анализ учебного материала;</w:t>
            </w:r>
          </w:p>
          <w:p w:rsidR="008A34B4" w:rsidRPr="00D66C88" w:rsidRDefault="008A34B4" w:rsidP="007739D5">
            <w:pPr>
              <w:spacing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8A34B4" w:rsidRPr="00D66C88" w:rsidRDefault="008A34B4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 </w:t>
            </w:r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>слушать и понимать речь других;</w:t>
            </w:r>
            <w:r w:rsidRPr="00D66C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</w:tc>
      </w:tr>
    </w:tbl>
    <w:p w:rsidR="00EB4CDB" w:rsidRPr="000328C5" w:rsidRDefault="008A34B4" w:rsidP="000328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D66C8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>VII</w:t>
      </w:r>
      <w:r w:rsidR="00EB4CD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E2ECB">
        <w:rPr>
          <w:rFonts w:ascii="Times New Roman" w:eastAsia="Times New Roman" w:hAnsi="Times New Roman"/>
          <w:b/>
          <w:bCs/>
          <w:sz w:val="24"/>
          <w:szCs w:val="24"/>
        </w:rPr>
        <w:t>этап</w:t>
      </w:r>
      <w:r w:rsidRPr="00D66C88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 w:rsidR="00EB4CD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66C88">
        <w:rPr>
          <w:rFonts w:ascii="Times New Roman" w:eastAsia="Times New Roman" w:hAnsi="Times New Roman"/>
          <w:b/>
          <w:bCs/>
          <w:sz w:val="24"/>
          <w:szCs w:val="24"/>
        </w:rPr>
        <w:t>Рефлексия учебной деятельности на уроке.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685"/>
        <w:gridCol w:w="3686"/>
        <w:gridCol w:w="4677"/>
      </w:tblGrid>
      <w:tr w:rsidR="00B44367" w:rsidRPr="00EA1B39" w:rsidTr="006C2A3E">
        <w:tc>
          <w:tcPr>
            <w:tcW w:w="2802" w:type="dxa"/>
            <w:shd w:val="clear" w:color="auto" w:fill="auto"/>
          </w:tcPr>
          <w:p w:rsidR="00B44367" w:rsidRPr="00EA1B39" w:rsidRDefault="00B44367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3685" w:type="dxa"/>
            <w:shd w:val="clear" w:color="auto" w:fill="auto"/>
          </w:tcPr>
          <w:p w:rsidR="00B44367" w:rsidRPr="00EA1B39" w:rsidRDefault="00B44367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FD0702" w:rsidRPr="00EA1B39" w:rsidRDefault="00FD0702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B44367" w:rsidRPr="00EA1B39" w:rsidRDefault="00B44367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B44367" w:rsidRPr="00EA1B39" w:rsidRDefault="00B44367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УУД </w:t>
            </w:r>
          </w:p>
        </w:tc>
      </w:tr>
      <w:tr w:rsidR="00B44367" w:rsidRPr="00D66C88" w:rsidTr="006C2A3E">
        <w:tc>
          <w:tcPr>
            <w:tcW w:w="2802" w:type="dxa"/>
            <w:shd w:val="clear" w:color="auto" w:fill="auto"/>
          </w:tcPr>
          <w:p w:rsidR="00B44367" w:rsidRDefault="00B44367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>Цель: зафиксировать новое содержание на уроке. Организовать рефлексию и самооценку учениками учебной деятельности.</w:t>
            </w: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 w:rsidR="000B70F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</w:t>
            </w: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 w:rsidR="000B70F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</w:t>
            </w: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 w:rsidR="000B70F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8</w:t>
            </w: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 w:rsidR="000B70F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9</w:t>
            </w:r>
          </w:p>
          <w:p w:rsidR="00225B8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25B89" w:rsidRPr="00EA1B39" w:rsidRDefault="00225B8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44367" w:rsidRPr="00B44367" w:rsidRDefault="00B44367" w:rsidP="007739D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Система контроля и мониторинга качества знаний </w:t>
            </w:r>
            <w:proofErr w:type="spellStart"/>
            <w:r w:rsidRPr="00D66C88">
              <w:rPr>
                <w:rFonts w:ascii="Times New Roman" w:eastAsia="Times New Roman" w:hAnsi="Times New Roman"/>
                <w:b/>
                <w:sz w:val="24"/>
                <w:szCs w:val="24"/>
              </w:rPr>
              <w:t>PROClass</w:t>
            </w:r>
            <w:proofErr w:type="spellEnd"/>
            <w:r w:rsidRPr="00D66C8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7739D5" w:rsidRDefault="007739D5" w:rsidP="007739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Имя существительное - </w:t>
            </w:r>
            <w:r w:rsidR="00B44367" w:rsidRPr="00187F79">
              <w:rPr>
                <w:rFonts w:ascii="Times New Roman" w:hAnsi="Times New Roman"/>
                <w:sz w:val="24"/>
                <w:szCs w:val="24"/>
              </w:rPr>
              <w:t>это:</w:t>
            </w:r>
          </w:p>
          <w:p w:rsidR="00B44367" w:rsidRPr="00187F79" w:rsidRDefault="00B44367" w:rsidP="007739D5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7F79">
              <w:rPr>
                <w:rFonts w:ascii="Times New Roman" w:hAnsi="Times New Roman"/>
                <w:sz w:val="24"/>
                <w:szCs w:val="24"/>
              </w:rPr>
              <w:t>А) часть слова;</w:t>
            </w:r>
          </w:p>
          <w:p w:rsidR="00B44367" w:rsidRPr="00187F79" w:rsidRDefault="00B44367" w:rsidP="007739D5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7F79">
              <w:rPr>
                <w:rFonts w:ascii="Times New Roman" w:hAnsi="Times New Roman"/>
                <w:sz w:val="24"/>
                <w:szCs w:val="24"/>
              </w:rPr>
              <w:t>Б) часть речи;</w:t>
            </w:r>
          </w:p>
          <w:p w:rsidR="00B44367" w:rsidRPr="00187F79" w:rsidRDefault="00B44367" w:rsidP="007739D5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7F79">
              <w:rPr>
                <w:rFonts w:ascii="Times New Roman" w:hAnsi="Times New Roman"/>
                <w:sz w:val="24"/>
                <w:szCs w:val="24"/>
              </w:rPr>
              <w:t>В) часть предложения.</w:t>
            </w:r>
          </w:p>
          <w:p w:rsidR="00B44367" w:rsidRPr="00187F79" w:rsidRDefault="00B44367" w:rsidP="007739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7F79">
              <w:rPr>
                <w:rFonts w:ascii="Times New Roman" w:hAnsi="Times New Roman"/>
                <w:sz w:val="24"/>
                <w:szCs w:val="24"/>
              </w:rPr>
              <w:t xml:space="preserve">2) Имя существительное  обозначает:                                                                              А) действие предмета;     </w:t>
            </w:r>
          </w:p>
          <w:p w:rsidR="00B44367" w:rsidRPr="00187F79" w:rsidRDefault="00B44367" w:rsidP="007739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7F79">
              <w:rPr>
                <w:rFonts w:ascii="Times New Roman" w:hAnsi="Times New Roman"/>
                <w:sz w:val="24"/>
                <w:szCs w:val="24"/>
              </w:rPr>
              <w:t xml:space="preserve">Б) предмет;         </w:t>
            </w:r>
          </w:p>
          <w:p w:rsidR="00B44367" w:rsidRPr="00187F79" w:rsidRDefault="00B44367" w:rsidP="007739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7F79">
              <w:rPr>
                <w:rFonts w:ascii="Times New Roman" w:hAnsi="Times New Roman"/>
                <w:sz w:val="24"/>
                <w:szCs w:val="24"/>
              </w:rPr>
              <w:t>В) признак предмета.</w:t>
            </w:r>
          </w:p>
          <w:p w:rsidR="00B44367" w:rsidRPr="00187F79" w:rsidRDefault="00B44367" w:rsidP="007739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7F79">
              <w:rPr>
                <w:rFonts w:ascii="Times New Roman" w:hAnsi="Times New Roman"/>
                <w:sz w:val="24"/>
                <w:szCs w:val="24"/>
              </w:rPr>
              <w:t>3) На какие вопросы отвечают имена существительные?</w:t>
            </w:r>
          </w:p>
          <w:p w:rsidR="00B44367" w:rsidRPr="00187F79" w:rsidRDefault="00B44367" w:rsidP="007739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7F79">
              <w:rPr>
                <w:rFonts w:ascii="Times New Roman" w:hAnsi="Times New Roman"/>
                <w:sz w:val="24"/>
                <w:szCs w:val="24"/>
              </w:rPr>
              <w:t>А) Кто? Что?</w:t>
            </w:r>
          </w:p>
          <w:p w:rsidR="00B44367" w:rsidRPr="00187F79" w:rsidRDefault="00B44367" w:rsidP="007739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7F79">
              <w:rPr>
                <w:rFonts w:ascii="Times New Roman" w:hAnsi="Times New Roman"/>
                <w:sz w:val="24"/>
                <w:szCs w:val="24"/>
              </w:rPr>
              <w:t>Б) Какая? Какое? Какие?</w:t>
            </w:r>
          </w:p>
          <w:p w:rsidR="00B44367" w:rsidRPr="00187F79" w:rsidRDefault="00B44367" w:rsidP="007739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7F79">
              <w:rPr>
                <w:rFonts w:ascii="Times New Roman" w:hAnsi="Times New Roman"/>
                <w:sz w:val="24"/>
                <w:szCs w:val="24"/>
              </w:rPr>
              <w:t>В) Что делать? Что сделать?</w:t>
            </w:r>
          </w:p>
          <w:p w:rsidR="00B44367" w:rsidRPr="00187F79" w:rsidRDefault="00B44367" w:rsidP="007739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7F79">
              <w:rPr>
                <w:rFonts w:ascii="Times New Roman" w:hAnsi="Times New Roman"/>
                <w:sz w:val="24"/>
                <w:szCs w:val="24"/>
              </w:rPr>
              <w:t xml:space="preserve">4) Какое из однокоренных слов,  является именем существительным?                                                                                                             А) походка;                       </w:t>
            </w:r>
          </w:p>
          <w:p w:rsidR="00B44367" w:rsidRPr="00187F79" w:rsidRDefault="00B44367" w:rsidP="007739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7F79">
              <w:rPr>
                <w:rFonts w:ascii="Times New Roman" w:hAnsi="Times New Roman"/>
                <w:sz w:val="24"/>
                <w:szCs w:val="24"/>
              </w:rPr>
              <w:t xml:space="preserve">Б) проходил;             </w:t>
            </w:r>
          </w:p>
          <w:p w:rsidR="00B44367" w:rsidRPr="00187F79" w:rsidRDefault="00B44367" w:rsidP="007739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7F79">
              <w:rPr>
                <w:rFonts w:ascii="Times New Roman" w:hAnsi="Times New Roman"/>
                <w:sz w:val="24"/>
                <w:szCs w:val="24"/>
              </w:rPr>
              <w:t>В) проходной.</w:t>
            </w:r>
          </w:p>
          <w:p w:rsidR="00B44367" w:rsidRPr="00187F79" w:rsidRDefault="00B44367" w:rsidP="007739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7F79">
              <w:rPr>
                <w:rFonts w:ascii="Times New Roman" w:hAnsi="Times New Roman"/>
                <w:sz w:val="24"/>
                <w:szCs w:val="24"/>
              </w:rPr>
              <w:t xml:space="preserve">4) В какой строке все слова </w:t>
            </w:r>
            <w:r w:rsidRPr="00187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являются именем существительным?     </w:t>
            </w:r>
          </w:p>
          <w:p w:rsidR="00B44367" w:rsidRPr="00187F79" w:rsidRDefault="00B44367" w:rsidP="007739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7F79">
              <w:rPr>
                <w:rFonts w:ascii="Times New Roman" w:hAnsi="Times New Roman"/>
                <w:sz w:val="24"/>
                <w:szCs w:val="24"/>
              </w:rPr>
              <w:t xml:space="preserve">А) рисовать, рисунок, рисование;                    </w:t>
            </w:r>
          </w:p>
          <w:p w:rsidR="00B44367" w:rsidRPr="00187F79" w:rsidRDefault="00B44367" w:rsidP="007739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7F79">
              <w:rPr>
                <w:rFonts w:ascii="Times New Roman" w:hAnsi="Times New Roman"/>
                <w:sz w:val="24"/>
                <w:szCs w:val="24"/>
              </w:rPr>
              <w:t xml:space="preserve"> Б) море, моряк, приморье;                                    </w:t>
            </w:r>
          </w:p>
          <w:p w:rsidR="00B44367" w:rsidRDefault="00B81D5E" w:rsidP="007739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7F79">
              <w:rPr>
                <w:rFonts w:ascii="Times New Roman" w:hAnsi="Times New Roman"/>
                <w:sz w:val="24"/>
                <w:szCs w:val="24"/>
              </w:rPr>
              <w:t>В</w:t>
            </w:r>
            <w:r w:rsidR="00B44367" w:rsidRPr="00187F79">
              <w:rPr>
                <w:rFonts w:ascii="Times New Roman" w:hAnsi="Times New Roman"/>
                <w:sz w:val="24"/>
                <w:szCs w:val="24"/>
              </w:rPr>
              <w:t>) лес, лесник, лесной</w:t>
            </w:r>
            <w:r w:rsidR="008E30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0B8" w:rsidRDefault="008E30B8" w:rsidP="007739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E30B8" w:rsidRPr="00187F79" w:rsidRDefault="008E30B8" w:rsidP="007739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Проверьте свою работу по ключу:</w:t>
            </w:r>
          </w:p>
          <w:p w:rsidR="00394C7A" w:rsidRPr="00187F79" w:rsidRDefault="00B44367" w:rsidP="007739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7F79">
              <w:rPr>
                <w:rFonts w:ascii="Times New Roman" w:hAnsi="Times New Roman"/>
                <w:sz w:val="24"/>
                <w:szCs w:val="24"/>
              </w:rPr>
              <w:t xml:space="preserve"> 1) б        2) б       3) а    4) б       </w:t>
            </w:r>
          </w:p>
          <w:p w:rsidR="00B44367" w:rsidRPr="00187F79" w:rsidRDefault="00B44367" w:rsidP="007739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E30B8" w:rsidRDefault="008E30B8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E30B8">
              <w:rPr>
                <w:rFonts w:ascii="Times New Roman" w:eastAsia="Times New Roman" w:hAnsi="Times New Roman"/>
                <w:sz w:val="24"/>
                <w:szCs w:val="24"/>
              </w:rPr>
              <w:t>Подведём итог урока.</w:t>
            </w:r>
          </w:p>
          <w:p w:rsidR="00B44367" w:rsidRPr="00D66C88" w:rsidRDefault="00B44367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>-В чем были ваши трудности? Что для этого нужно сделать?</w:t>
            </w:r>
          </w:p>
          <w:p w:rsidR="00B44367" w:rsidRPr="00EA1B39" w:rsidRDefault="00B44367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iCs/>
                <w:sz w:val="24"/>
                <w:szCs w:val="24"/>
              </w:rPr>
              <w:t>Выставляются оценки.</w:t>
            </w:r>
          </w:p>
        </w:tc>
        <w:tc>
          <w:tcPr>
            <w:tcW w:w="3686" w:type="dxa"/>
          </w:tcPr>
          <w:p w:rsidR="00B44367" w:rsidRDefault="00FD0702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FD0702" w:rsidRDefault="00FD0702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702" w:rsidRDefault="00FD0702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702" w:rsidRDefault="00FD0702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702" w:rsidRDefault="00FD0702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702" w:rsidRDefault="00FD0702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702" w:rsidRDefault="00FD0702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702" w:rsidRDefault="00FD0702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702" w:rsidRDefault="00FD0702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702" w:rsidRDefault="00FD0702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702" w:rsidRDefault="00FD0702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702" w:rsidRDefault="00FD0702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702" w:rsidRDefault="00FD0702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702" w:rsidRDefault="00FD0702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702" w:rsidRDefault="00FD0702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0702" w:rsidRDefault="00FD0702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0B8" w:rsidRDefault="008E30B8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0B8" w:rsidRDefault="008E30B8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9D5" w:rsidRDefault="007739D5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9D5" w:rsidRDefault="007739D5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0B8" w:rsidRDefault="008E30B8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работу.</w:t>
            </w:r>
          </w:p>
          <w:p w:rsidR="008E30B8" w:rsidRDefault="008E30B8" w:rsidP="0077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0B8" w:rsidRDefault="008E30B8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30B8" w:rsidRDefault="008E30B8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0702" w:rsidRPr="00D66C88" w:rsidRDefault="00FD0702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>Самооценка деятельности.</w:t>
            </w:r>
          </w:p>
          <w:p w:rsidR="00FD0702" w:rsidRPr="00D66C88" w:rsidRDefault="00FD0702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>Мне было интересно…</w:t>
            </w:r>
          </w:p>
          <w:p w:rsidR="00FD0702" w:rsidRPr="00D66C88" w:rsidRDefault="00FD0702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>Мне было трудно…</w:t>
            </w:r>
          </w:p>
          <w:p w:rsidR="00FD0702" w:rsidRPr="00D66C88" w:rsidRDefault="00FD0702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>Я научился…</w:t>
            </w:r>
          </w:p>
        </w:tc>
        <w:tc>
          <w:tcPr>
            <w:tcW w:w="4677" w:type="dxa"/>
          </w:tcPr>
          <w:p w:rsidR="00B44367" w:rsidRPr="00D66C88" w:rsidRDefault="00B44367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6C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D66C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(УУД)</w:t>
            </w:r>
          </w:p>
          <w:p w:rsidR="00B44367" w:rsidRPr="00D66C88" w:rsidRDefault="00B44367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регулятивные:</w:t>
            </w:r>
          </w:p>
          <w:p w:rsidR="00B44367" w:rsidRPr="00D66C88" w:rsidRDefault="00B44367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>-осуществлять самоконтроль;</w:t>
            </w:r>
          </w:p>
          <w:p w:rsidR="00B44367" w:rsidRPr="00D66C88" w:rsidRDefault="00B44367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>- давать оценку деятельности на уроке совместно с учителем и одноклассниками;</w:t>
            </w:r>
          </w:p>
          <w:p w:rsidR="00B44367" w:rsidRPr="00D66C88" w:rsidRDefault="00B44367" w:rsidP="007739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 xml:space="preserve">-выделять и осознавать то, что уже усвоено и что нужно еще </w:t>
            </w:r>
            <w:proofErr w:type="gramStart"/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>усвоить</w:t>
            </w:r>
            <w:proofErr w:type="gramEnd"/>
          </w:p>
        </w:tc>
      </w:tr>
    </w:tbl>
    <w:p w:rsidR="007254C9" w:rsidRDefault="007254C9" w:rsidP="00773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338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Информация о </w:t>
      </w:r>
      <w:r w:rsidR="00BB01E6">
        <w:rPr>
          <w:rFonts w:ascii="Times New Roman" w:eastAsia="Times New Roman" w:hAnsi="Times New Roman" w:cs="Times New Roman"/>
          <w:b/>
          <w:sz w:val="24"/>
          <w:szCs w:val="24"/>
        </w:rPr>
        <w:t xml:space="preserve">дифференцированном </w:t>
      </w:r>
      <w:r w:rsidRPr="00F3387D">
        <w:rPr>
          <w:rFonts w:ascii="Times New Roman" w:eastAsia="Times New Roman" w:hAnsi="Times New Roman" w:cs="Times New Roman"/>
          <w:b/>
          <w:sz w:val="24"/>
          <w:szCs w:val="24"/>
        </w:rPr>
        <w:t>домашнем задании (комментирование</w:t>
      </w:r>
      <w:r w:rsidR="008E30B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685"/>
        <w:gridCol w:w="3686"/>
        <w:gridCol w:w="4677"/>
      </w:tblGrid>
      <w:tr w:rsidR="007254C9" w:rsidRPr="00EA1B39" w:rsidTr="007254C9">
        <w:tc>
          <w:tcPr>
            <w:tcW w:w="2802" w:type="dxa"/>
            <w:shd w:val="clear" w:color="auto" w:fill="auto"/>
          </w:tcPr>
          <w:p w:rsidR="007254C9" w:rsidRPr="00EA1B39" w:rsidRDefault="007254C9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3685" w:type="dxa"/>
            <w:shd w:val="clear" w:color="auto" w:fill="auto"/>
          </w:tcPr>
          <w:p w:rsidR="007254C9" w:rsidRPr="00EA1B39" w:rsidRDefault="007254C9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  <w:shd w:val="clear" w:color="auto" w:fill="auto"/>
          </w:tcPr>
          <w:p w:rsidR="007254C9" w:rsidRDefault="007254C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A1B39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7254C9" w:rsidRPr="007254C9" w:rsidRDefault="007254C9" w:rsidP="007739D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254C9" w:rsidRPr="00EA1B39" w:rsidRDefault="007254C9" w:rsidP="0077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9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УУД </w:t>
            </w:r>
          </w:p>
        </w:tc>
      </w:tr>
      <w:tr w:rsidR="007254C9" w:rsidRPr="00D66C88" w:rsidTr="007254C9">
        <w:trPr>
          <w:trHeight w:val="844"/>
        </w:trPr>
        <w:tc>
          <w:tcPr>
            <w:tcW w:w="2802" w:type="dxa"/>
            <w:shd w:val="clear" w:color="auto" w:fill="auto"/>
          </w:tcPr>
          <w:p w:rsidR="007254C9" w:rsidRPr="00EA1B39" w:rsidRDefault="007254C9" w:rsidP="007739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254C9" w:rsidRDefault="007254C9" w:rsidP="0077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303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по выбору:</w:t>
            </w:r>
          </w:p>
          <w:p w:rsidR="00B44367" w:rsidRPr="00B515E0" w:rsidRDefault="00B44367" w:rsidP="007739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выбору: </w:t>
            </w:r>
          </w:p>
          <w:p w:rsidR="00B44367" w:rsidRPr="00B515E0" w:rsidRDefault="00B44367" w:rsidP="007739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5E0">
              <w:rPr>
                <w:rFonts w:ascii="Times New Roman" w:eastAsia="Calibri" w:hAnsi="Times New Roman" w:cs="Times New Roman"/>
                <w:sz w:val="24"/>
                <w:szCs w:val="24"/>
              </w:rPr>
              <w:t>- Стр. 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B44367" w:rsidRPr="00B515E0" w:rsidRDefault="00B44367" w:rsidP="007739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Стр. упр.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B44367" w:rsidRPr="00B515E0" w:rsidRDefault="00B44367" w:rsidP="007739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упр.12 (написать мини-сочинение «Наша классная комната»).</w:t>
            </w:r>
          </w:p>
          <w:p w:rsidR="00B44367" w:rsidRPr="00303BD8" w:rsidRDefault="00B44367" w:rsidP="0077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4C9" w:rsidRPr="00A4493A" w:rsidRDefault="007254C9" w:rsidP="0077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СПАСИБО всем, кто сегодня со всеми вместе  своей маленькой удачей помог сделать успешным наш урок!</w:t>
            </w:r>
          </w:p>
        </w:tc>
        <w:tc>
          <w:tcPr>
            <w:tcW w:w="3686" w:type="dxa"/>
            <w:shd w:val="clear" w:color="auto" w:fill="auto"/>
          </w:tcPr>
          <w:p w:rsidR="007254C9" w:rsidRPr="00A4493A" w:rsidRDefault="007254C9" w:rsidP="00773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домашняя работа</w:t>
            </w:r>
          </w:p>
        </w:tc>
        <w:tc>
          <w:tcPr>
            <w:tcW w:w="4677" w:type="dxa"/>
          </w:tcPr>
          <w:p w:rsidR="00394C7A" w:rsidRPr="00D66C88" w:rsidRDefault="00394C7A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394C7A" w:rsidRPr="00D66C88" w:rsidRDefault="00394C7A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>-осуществлять  анализ учебного материала;</w:t>
            </w:r>
          </w:p>
          <w:p w:rsidR="00394C7A" w:rsidRPr="00D66C88" w:rsidRDefault="00394C7A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394C7A" w:rsidRPr="00D66C88" w:rsidRDefault="00394C7A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C88">
              <w:rPr>
                <w:rFonts w:ascii="Times New Roman" w:eastAsia="Times New Roman" w:hAnsi="Times New Roman"/>
                <w:sz w:val="24"/>
                <w:szCs w:val="24"/>
              </w:rPr>
              <w:t>-слушать и понимать речь других.</w:t>
            </w:r>
          </w:p>
          <w:p w:rsidR="007254C9" w:rsidRPr="00D66C88" w:rsidRDefault="007254C9" w:rsidP="00773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42534" w:rsidRDefault="00C42534" w:rsidP="007739D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7F79" w:rsidRDefault="00187F79" w:rsidP="00187F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2ECB" w:rsidRDefault="003E2ECB" w:rsidP="00187F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2ECB" w:rsidRDefault="003E2ECB" w:rsidP="00187F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B01E6" w:rsidRDefault="00BB01E6" w:rsidP="00187F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B01E6" w:rsidRDefault="00BB01E6" w:rsidP="00187F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B01E6" w:rsidRDefault="00BB01E6" w:rsidP="00187F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B01E6" w:rsidRDefault="00BB01E6" w:rsidP="00187F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B01E6" w:rsidRDefault="00BB01E6" w:rsidP="00187F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B01E6" w:rsidRDefault="00BB01E6" w:rsidP="00187F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B4CDB" w:rsidRDefault="00EB4CDB" w:rsidP="00187F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B4CDB" w:rsidRDefault="00EB4CDB" w:rsidP="00187F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B4CDB" w:rsidRDefault="00EB4CDB" w:rsidP="00187F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B01E6" w:rsidRDefault="00BB01E6" w:rsidP="00187F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2ECB" w:rsidRDefault="003E2ECB" w:rsidP="00187F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42534" w:rsidRDefault="00C42534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B4CDB" w:rsidRDefault="00EB4CDB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42534" w:rsidRPr="00A4493A" w:rsidRDefault="00C42534" w:rsidP="00C4253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15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Приложение №1 </w:t>
      </w:r>
    </w:p>
    <w:p w:rsidR="00C42534" w:rsidRPr="00B515E0" w:rsidRDefault="00C42534" w:rsidP="00C4253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534" w:rsidRDefault="00C42534" w:rsidP="00C425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61DF">
        <w:rPr>
          <w:rFonts w:ascii="Times New Roman" w:eastAsia="Calibri" w:hAnsi="Times New Roman" w:cs="Times New Roman"/>
          <w:b/>
          <w:sz w:val="28"/>
          <w:szCs w:val="28"/>
        </w:rPr>
        <w:t xml:space="preserve">Карточки с </w:t>
      </w:r>
      <w:proofErr w:type="spellStart"/>
      <w:r w:rsidRPr="00A761DF">
        <w:rPr>
          <w:rFonts w:ascii="Times New Roman" w:eastAsia="Calibri" w:hAnsi="Times New Roman" w:cs="Times New Roman"/>
          <w:b/>
          <w:sz w:val="28"/>
          <w:szCs w:val="28"/>
        </w:rPr>
        <w:t>разноуровневыми</w:t>
      </w:r>
      <w:proofErr w:type="spellEnd"/>
      <w:r w:rsidRPr="00A761DF">
        <w:rPr>
          <w:rFonts w:ascii="Times New Roman" w:eastAsia="Calibri" w:hAnsi="Times New Roman" w:cs="Times New Roman"/>
          <w:b/>
          <w:sz w:val="28"/>
          <w:szCs w:val="28"/>
        </w:rPr>
        <w:t xml:space="preserve"> задан</w:t>
      </w:r>
      <w:bookmarkStart w:id="0" w:name="_GoBack"/>
      <w:bookmarkEnd w:id="0"/>
      <w:r w:rsidRPr="00A761DF">
        <w:rPr>
          <w:rFonts w:ascii="Times New Roman" w:eastAsia="Calibri" w:hAnsi="Times New Roman" w:cs="Times New Roman"/>
          <w:b/>
          <w:sz w:val="28"/>
          <w:szCs w:val="28"/>
        </w:rPr>
        <w:t>иями.</w:t>
      </w:r>
    </w:p>
    <w:p w:rsidR="00187F79" w:rsidRPr="00A761DF" w:rsidRDefault="00187F79" w:rsidP="00C425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245"/>
        <w:gridCol w:w="4961"/>
      </w:tblGrid>
      <w:tr w:rsidR="00AD7F20" w:rsidRPr="00B515E0" w:rsidTr="00EB4CDB">
        <w:trPr>
          <w:trHeight w:val="2687"/>
        </w:trPr>
        <w:tc>
          <w:tcPr>
            <w:tcW w:w="5104" w:type="dxa"/>
          </w:tcPr>
          <w:p w:rsidR="00AD7F20" w:rsidRPr="00A761DF" w:rsidRDefault="00866F88" w:rsidP="00FF2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F88"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</w:rPr>
              <w:lastRenderedPageBreak/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4" type="#_x0000_t183" style="position:absolute;margin-left:176.1pt;margin-top:12.4pt;width:57.05pt;height:58pt;z-index:251671552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AD7F20" w:rsidRPr="00A761D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Карточка  № 1      </w:t>
            </w:r>
          </w:p>
          <w:p w:rsidR="00AD7F20" w:rsidRDefault="00AD7F20" w:rsidP="00FF2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D7F20" w:rsidRDefault="00AD7F20" w:rsidP="00FF2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D7F20" w:rsidRDefault="00AD7F20" w:rsidP="00FF2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D7F20" w:rsidRDefault="00AD7F20" w:rsidP="00FF2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D7F20" w:rsidRDefault="00AD7F20" w:rsidP="00FF2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D7F20" w:rsidRPr="00A761DF" w:rsidRDefault="00AD7F20" w:rsidP="00FF2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Выбери из списка слова</w:t>
            </w:r>
            <w:r w:rsidR="00032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A761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которые относятся к данной группе.</w:t>
            </w:r>
          </w:p>
          <w:p w:rsidR="00AD7F20" w:rsidRDefault="00AD7F20" w:rsidP="00FF2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D7F20" w:rsidRPr="00A761DF" w:rsidRDefault="00AD7F20" w:rsidP="00A761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1DF">
              <w:rPr>
                <w:rFonts w:ascii="Times New Roman" w:hAnsi="Times New Roman"/>
                <w:b/>
                <w:sz w:val="28"/>
                <w:szCs w:val="28"/>
              </w:rPr>
              <w:t>Качества человека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 - доброта, красота, вежливость, быстрота, доброжелательность, трусость, высота. </w:t>
            </w:r>
          </w:p>
          <w:p w:rsidR="00AD7F20" w:rsidRPr="00A761DF" w:rsidRDefault="00AD7F20" w:rsidP="00A761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61DF">
              <w:rPr>
                <w:rFonts w:ascii="Times New Roman" w:hAnsi="Times New Roman"/>
                <w:b/>
                <w:sz w:val="28"/>
                <w:szCs w:val="28"/>
              </w:rPr>
              <w:t>Географические</w:t>
            </w:r>
            <w:proofErr w:type="gramEnd"/>
            <w:r w:rsidRPr="00A761DF">
              <w:rPr>
                <w:rFonts w:ascii="Times New Roman" w:hAnsi="Times New Roman"/>
                <w:b/>
                <w:sz w:val="28"/>
                <w:szCs w:val="28"/>
              </w:rPr>
              <w:t xml:space="preserve"> названия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>-море, Москва,  гора, Россия, город, Волга, равнина, Байкал.</w:t>
            </w:r>
          </w:p>
          <w:p w:rsidR="00AD7F20" w:rsidRPr="00B515E0" w:rsidRDefault="00AD7F20" w:rsidP="00FF2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AD7F20" w:rsidRPr="00A761DF" w:rsidRDefault="00866F88" w:rsidP="00FF2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F88"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</w:rPr>
              <w:pict>
                <v:shape id="_x0000_s1035" type="#_x0000_t183" style="position:absolute;margin-left:184.5pt;margin-top:7.7pt;width:57.05pt;height:58pt;z-index:25167257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AD7F20" w:rsidRPr="00A761D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Карточка  № </w:t>
            </w:r>
            <w:r w:rsidR="00AD7F2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AD7F20" w:rsidRDefault="00AD7F20" w:rsidP="00FF2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F20" w:rsidRDefault="00AD7F20" w:rsidP="00FF2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F20" w:rsidRDefault="00AD7F20" w:rsidP="00FF2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F20" w:rsidRDefault="00AD7F20" w:rsidP="00FF2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F20" w:rsidRDefault="00AD7F20" w:rsidP="00FF2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F20" w:rsidRPr="00A761DF" w:rsidRDefault="00AD7F20" w:rsidP="00A76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Выбери из списка слова</w:t>
            </w:r>
            <w:r w:rsidR="00032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A761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которые относятся к данной группе.</w:t>
            </w:r>
          </w:p>
          <w:p w:rsidR="00AD7F20" w:rsidRDefault="00AD7F20" w:rsidP="00FF2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F20" w:rsidRPr="00A761DF" w:rsidRDefault="00AD7F20" w:rsidP="00A761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1DF">
              <w:rPr>
                <w:rFonts w:ascii="Times New Roman" w:hAnsi="Times New Roman"/>
                <w:b/>
                <w:sz w:val="28"/>
                <w:szCs w:val="28"/>
              </w:rPr>
              <w:t>Зерновые культуры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 - лен, пшеница, хлопок, ячмень, шерсть, рожь, васильки, овес.</w:t>
            </w:r>
          </w:p>
          <w:p w:rsidR="00AD7F20" w:rsidRPr="00A761DF" w:rsidRDefault="00AD7F20" w:rsidP="00A761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1DF">
              <w:rPr>
                <w:rFonts w:ascii="Times New Roman" w:hAnsi="Times New Roman"/>
                <w:b/>
                <w:sz w:val="28"/>
                <w:szCs w:val="28"/>
              </w:rPr>
              <w:t>Профессии -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 штангист, водитель, повар, футболист, учитель, продавец, хоккеист, студент, врач.</w:t>
            </w:r>
          </w:p>
          <w:p w:rsidR="00AD7F20" w:rsidRPr="00B515E0" w:rsidRDefault="00AD7F20" w:rsidP="00FF2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7F20" w:rsidRPr="00A761DF" w:rsidRDefault="00866F88" w:rsidP="00A76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F88"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</w:rPr>
              <w:pict>
                <v:shape id="_x0000_s1036" type="#_x0000_t183" style="position:absolute;margin-left:172.4pt;margin-top:12.4pt;width:57.05pt;height:58pt;z-index:25167360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 w:rsidR="00AD7F20" w:rsidRPr="00A761D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Карточка  № </w:t>
            </w:r>
            <w:r w:rsidR="00AD7F2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AD7F20" w:rsidRDefault="00AD7F20" w:rsidP="00A76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F20" w:rsidRDefault="00AD7F20" w:rsidP="00A76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F20" w:rsidRDefault="00AD7F20" w:rsidP="00A76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F20" w:rsidRDefault="00AD7F20" w:rsidP="00A76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F20" w:rsidRDefault="00AD7F20" w:rsidP="00A76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F20" w:rsidRDefault="00AD7F20" w:rsidP="00A76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Выбери из списка слова</w:t>
            </w:r>
            <w:r w:rsidR="00032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A761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которые относятся к данной группе.</w:t>
            </w:r>
          </w:p>
          <w:p w:rsidR="00AD7F20" w:rsidRDefault="00AD7F20" w:rsidP="00A76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F20" w:rsidRPr="00A761DF" w:rsidRDefault="00AD7F20" w:rsidP="00A761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1DF">
              <w:rPr>
                <w:rFonts w:ascii="Times New Roman" w:hAnsi="Times New Roman"/>
                <w:b/>
                <w:sz w:val="28"/>
                <w:szCs w:val="28"/>
              </w:rPr>
              <w:t>Игрушки -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 штанга, мяч, портфель, ручка, кукла, пирамидка, коньки, кубики, юла.</w:t>
            </w:r>
          </w:p>
          <w:p w:rsidR="00AD7F20" w:rsidRPr="00A761DF" w:rsidRDefault="00AD7F20" w:rsidP="00A761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1DF">
              <w:rPr>
                <w:rFonts w:ascii="Times New Roman" w:hAnsi="Times New Roman"/>
                <w:b/>
                <w:sz w:val="28"/>
                <w:szCs w:val="28"/>
              </w:rPr>
              <w:t>Мебель-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>диван, ковёр, стол, компьютер, шкаф, кровать, телевизор, кресло.</w:t>
            </w:r>
          </w:p>
          <w:p w:rsidR="00AD7F20" w:rsidRPr="00B515E0" w:rsidRDefault="00AD7F20" w:rsidP="00A76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2534" w:rsidRDefault="00C42534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42534" w:rsidRDefault="00C42534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42534" w:rsidRDefault="00C42534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42534" w:rsidRDefault="00C42534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42534" w:rsidRDefault="00C42534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42534" w:rsidRDefault="00C42534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42534" w:rsidRDefault="00C42534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B4CDB" w:rsidRDefault="00EB4CDB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B4CDB" w:rsidRDefault="00EB4CDB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42534" w:rsidRDefault="00C42534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D7F20" w:rsidRPr="00A4493A" w:rsidRDefault="00AD7F20" w:rsidP="00AD7F2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15E0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</w:p>
    <w:p w:rsidR="00AD7F20" w:rsidRPr="00B515E0" w:rsidRDefault="00AD7F20" w:rsidP="00AD7F2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F20" w:rsidRDefault="00AD7F20" w:rsidP="00AD7F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61DF">
        <w:rPr>
          <w:rFonts w:ascii="Times New Roman" w:eastAsia="Calibri" w:hAnsi="Times New Roman" w:cs="Times New Roman"/>
          <w:b/>
          <w:sz w:val="28"/>
          <w:szCs w:val="28"/>
        </w:rPr>
        <w:t xml:space="preserve">Карточки с </w:t>
      </w:r>
      <w:proofErr w:type="spellStart"/>
      <w:r w:rsidRPr="00A761DF">
        <w:rPr>
          <w:rFonts w:ascii="Times New Roman" w:eastAsia="Calibri" w:hAnsi="Times New Roman" w:cs="Times New Roman"/>
          <w:b/>
          <w:sz w:val="28"/>
          <w:szCs w:val="28"/>
        </w:rPr>
        <w:t>разноуровневыми</w:t>
      </w:r>
      <w:proofErr w:type="spellEnd"/>
      <w:r w:rsidRPr="00A761DF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заданиями.</w:t>
      </w:r>
    </w:p>
    <w:p w:rsidR="00AD7F20" w:rsidRPr="00A761DF" w:rsidRDefault="00AD7F20" w:rsidP="00AD7F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245"/>
        <w:gridCol w:w="4961"/>
      </w:tblGrid>
      <w:tr w:rsidR="00AD7F20" w:rsidRPr="00B515E0" w:rsidTr="00EB4CDB">
        <w:trPr>
          <w:trHeight w:val="2687"/>
        </w:trPr>
        <w:tc>
          <w:tcPr>
            <w:tcW w:w="5104" w:type="dxa"/>
          </w:tcPr>
          <w:p w:rsidR="00AD7F20" w:rsidRPr="00A761DF" w:rsidRDefault="00866F88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F88"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</w:rPr>
              <w:pict>
                <v:shape id="_x0000_s1037" type="#_x0000_t183" style="position:absolute;margin-left:174.25pt;margin-top:7.7pt;width:57.05pt;height:58pt;z-index:251675648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AD7F20" w:rsidRPr="00A761D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Карточка  № 1      </w:t>
            </w:r>
          </w:p>
          <w:p w:rsidR="00AD7F20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D7F20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D7F20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D7F20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D7F20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D7F20" w:rsidRPr="00A761DF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Выбери из списка слова</w:t>
            </w:r>
            <w:r w:rsidR="00EB4C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A761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которые относятся к данной группе.</w:t>
            </w:r>
          </w:p>
          <w:p w:rsidR="00AD7F20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D7F20" w:rsidRPr="00A761DF" w:rsidRDefault="00AD7F20" w:rsidP="009B61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1DF">
              <w:rPr>
                <w:rFonts w:ascii="Times New Roman" w:hAnsi="Times New Roman"/>
                <w:b/>
                <w:sz w:val="28"/>
                <w:szCs w:val="28"/>
              </w:rPr>
              <w:t>Качества человека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EB4CDB">
              <w:rPr>
                <w:rFonts w:ascii="Times New Roman" w:hAnsi="Times New Roman"/>
                <w:sz w:val="28"/>
                <w:szCs w:val="28"/>
                <w:u w:val="single"/>
              </w:rPr>
              <w:t>доброта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, красота, </w:t>
            </w:r>
            <w:r w:rsidRPr="00EB4CDB">
              <w:rPr>
                <w:rFonts w:ascii="Times New Roman" w:hAnsi="Times New Roman"/>
                <w:sz w:val="28"/>
                <w:szCs w:val="28"/>
                <w:u w:val="single"/>
              </w:rPr>
              <w:t>вежливость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, быстрота, </w:t>
            </w:r>
            <w:r w:rsidRPr="00EB4CDB">
              <w:rPr>
                <w:rFonts w:ascii="Times New Roman" w:hAnsi="Times New Roman"/>
                <w:sz w:val="28"/>
                <w:szCs w:val="28"/>
                <w:u w:val="single"/>
              </w:rPr>
              <w:t>доброжелательность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4CDB">
              <w:rPr>
                <w:rFonts w:ascii="Times New Roman" w:hAnsi="Times New Roman"/>
                <w:sz w:val="28"/>
                <w:szCs w:val="28"/>
                <w:u w:val="single"/>
              </w:rPr>
              <w:t>трусость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, высота. </w:t>
            </w:r>
          </w:p>
          <w:p w:rsidR="00AD7F20" w:rsidRPr="00A761DF" w:rsidRDefault="00AD7F20" w:rsidP="009B61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61DF">
              <w:rPr>
                <w:rFonts w:ascii="Times New Roman" w:hAnsi="Times New Roman"/>
                <w:b/>
                <w:sz w:val="28"/>
                <w:szCs w:val="28"/>
              </w:rPr>
              <w:t>Географические</w:t>
            </w:r>
            <w:proofErr w:type="gramEnd"/>
            <w:r w:rsidRPr="00A761DF">
              <w:rPr>
                <w:rFonts w:ascii="Times New Roman" w:hAnsi="Times New Roman"/>
                <w:b/>
                <w:sz w:val="28"/>
                <w:szCs w:val="28"/>
              </w:rPr>
              <w:t xml:space="preserve"> названия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-море, </w:t>
            </w:r>
            <w:r w:rsidRPr="00EB4CDB">
              <w:rPr>
                <w:rFonts w:ascii="Times New Roman" w:hAnsi="Times New Roman"/>
                <w:sz w:val="28"/>
                <w:szCs w:val="28"/>
                <w:u w:val="single"/>
              </w:rPr>
              <w:t>Москва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,  гора, </w:t>
            </w:r>
            <w:r w:rsidRPr="00EB4CDB">
              <w:rPr>
                <w:rFonts w:ascii="Times New Roman" w:hAnsi="Times New Roman"/>
                <w:sz w:val="28"/>
                <w:szCs w:val="28"/>
                <w:u w:val="single"/>
              </w:rPr>
              <w:t>Россия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, город, </w:t>
            </w:r>
            <w:r w:rsidRPr="00EB4CDB">
              <w:rPr>
                <w:rFonts w:ascii="Times New Roman" w:hAnsi="Times New Roman"/>
                <w:sz w:val="28"/>
                <w:szCs w:val="28"/>
                <w:u w:val="single"/>
              </w:rPr>
              <w:t>Волга,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 равнина, </w:t>
            </w:r>
            <w:r w:rsidRPr="00EB4CDB">
              <w:rPr>
                <w:rFonts w:ascii="Times New Roman" w:hAnsi="Times New Roman"/>
                <w:sz w:val="28"/>
                <w:szCs w:val="28"/>
                <w:u w:val="single"/>
              </w:rPr>
              <w:t>Байкал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7F20" w:rsidRPr="00B515E0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AD7F20" w:rsidRPr="00A761DF" w:rsidRDefault="00866F88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F88"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</w:rPr>
              <w:pict>
                <v:shape id="_x0000_s1038" type="#_x0000_t183" style="position:absolute;margin-left:188.25pt;margin-top:7.7pt;width:57.05pt;height:58pt;z-index:25167667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AD7F20" w:rsidRPr="00A761D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Карточка  № </w:t>
            </w:r>
            <w:r w:rsidR="00AD7F2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AD7F20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F20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F20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F20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F20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F20" w:rsidRPr="00A761DF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Выбери из списка слова</w:t>
            </w:r>
            <w:r w:rsidR="00EB4C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A761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которые относятся к данной группе.</w:t>
            </w:r>
          </w:p>
          <w:p w:rsidR="00AD7F20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F20" w:rsidRPr="00A761DF" w:rsidRDefault="00AD7F20" w:rsidP="009B61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1DF">
              <w:rPr>
                <w:rFonts w:ascii="Times New Roman" w:hAnsi="Times New Roman"/>
                <w:b/>
                <w:sz w:val="28"/>
                <w:szCs w:val="28"/>
              </w:rPr>
              <w:t>Зерновые культуры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 - лен, </w:t>
            </w:r>
            <w:r w:rsidRPr="00EB4CDB">
              <w:rPr>
                <w:rFonts w:ascii="Times New Roman" w:hAnsi="Times New Roman"/>
                <w:sz w:val="28"/>
                <w:szCs w:val="28"/>
                <w:u w:val="single"/>
              </w:rPr>
              <w:t>пшеница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, хлопок, </w:t>
            </w:r>
            <w:r w:rsidRPr="00EB4CDB">
              <w:rPr>
                <w:rFonts w:ascii="Times New Roman" w:hAnsi="Times New Roman"/>
                <w:sz w:val="28"/>
                <w:szCs w:val="28"/>
                <w:u w:val="single"/>
              </w:rPr>
              <w:t>ячмень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, шерсть, </w:t>
            </w:r>
            <w:r w:rsidRPr="00EB4CDB">
              <w:rPr>
                <w:rFonts w:ascii="Times New Roman" w:hAnsi="Times New Roman"/>
                <w:sz w:val="28"/>
                <w:szCs w:val="28"/>
                <w:u w:val="single"/>
              </w:rPr>
              <w:t>рожь,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 васильки, </w:t>
            </w:r>
            <w:r w:rsidRPr="00EB4CDB">
              <w:rPr>
                <w:rFonts w:ascii="Times New Roman" w:hAnsi="Times New Roman"/>
                <w:sz w:val="28"/>
                <w:szCs w:val="28"/>
                <w:u w:val="single"/>
              </w:rPr>
              <w:t>овес.</w:t>
            </w:r>
          </w:p>
          <w:p w:rsidR="00AD7F20" w:rsidRPr="00A761DF" w:rsidRDefault="00AD7F20" w:rsidP="009B61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1DF">
              <w:rPr>
                <w:rFonts w:ascii="Times New Roman" w:hAnsi="Times New Roman"/>
                <w:b/>
                <w:sz w:val="28"/>
                <w:szCs w:val="28"/>
              </w:rPr>
              <w:t>Профессии -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 штангист, </w:t>
            </w:r>
            <w:r w:rsidRPr="00EB4CDB">
              <w:rPr>
                <w:rFonts w:ascii="Times New Roman" w:hAnsi="Times New Roman"/>
                <w:sz w:val="28"/>
                <w:szCs w:val="28"/>
                <w:u w:val="single"/>
              </w:rPr>
              <w:t>водитель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4CDB">
              <w:rPr>
                <w:rFonts w:ascii="Times New Roman" w:hAnsi="Times New Roman"/>
                <w:sz w:val="28"/>
                <w:szCs w:val="28"/>
                <w:u w:val="single"/>
              </w:rPr>
              <w:t>повар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, футболист, </w:t>
            </w:r>
            <w:r w:rsidRPr="00EB4CDB">
              <w:rPr>
                <w:rFonts w:ascii="Times New Roman" w:hAnsi="Times New Roman"/>
                <w:sz w:val="28"/>
                <w:szCs w:val="28"/>
                <w:u w:val="single"/>
              </w:rPr>
              <w:t>учитель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4CDB">
              <w:rPr>
                <w:rFonts w:ascii="Times New Roman" w:hAnsi="Times New Roman"/>
                <w:sz w:val="28"/>
                <w:szCs w:val="28"/>
                <w:u w:val="single"/>
              </w:rPr>
              <w:t>продавец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, хоккеист, студент, </w:t>
            </w:r>
            <w:r w:rsidRPr="00EB4CDB">
              <w:rPr>
                <w:rFonts w:ascii="Times New Roman" w:hAnsi="Times New Roman"/>
                <w:sz w:val="28"/>
                <w:szCs w:val="28"/>
                <w:u w:val="single"/>
              </w:rPr>
              <w:t>врач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7F20" w:rsidRPr="00B515E0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7F20" w:rsidRPr="00A761DF" w:rsidRDefault="00866F88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F88"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</w:rPr>
              <w:pict>
                <v:shape id="_x0000_s1039" type="#_x0000_t183" style="position:absolute;margin-left:170.45pt;margin-top:7.7pt;width:57.05pt;height:58pt;z-index:25167769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 w:rsidR="00AD7F20" w:rsidRPr="00A761D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Карточка  № </w:t>
            </w:r>
            <w:r w:rsidR="00AD7F2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AD7F20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F20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F20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F20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F20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F20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Выбери из списка слова</w:t>
            </w:r>
            <w:r w:rsidR="00EB4C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A761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которые относятся к данной группе.</w:t>
            </w:r>
          </w:p>
          <w:p w:rsidR="00AD7F20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F20" w:rsidRPr="00A761DF" w:rsidRDefault="00AD7F20" w:rsidP="009B61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1DF">
              <w:rPr>
                <w:rFonts w:ascii="Times New Roman" w:hAnsi="Times New Roman"/>
                <w:b/>
                <w:sz w:val="28"/>
                <w:szCs w:val="28"/>
              </w:rPr>
              <w:t>Игрушки -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 штанга, </w:t>
            </w:r>
            <w:r w:rsidRPr="00EB4CDB">
              <w:rPr>
                <w:rFonts w:ascii="Times New Roman" w:hAnsi="Times New Roman"/>
                <w:sz w:val="28"/>
                <w:szCs w:val="28"/>
                <w:u w:val="single"/>
              </w:rPr>
              <w:t>мяч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, портфель, ручка, </w:t>
            </w:r>
            <w:r w:rsidRPr="00EB4CDB">
              <w:rPr>
                <w:rFonts w:ascii="Times New Roman" w:hAnsi="Times New Roman"/>
                <w:sz w:val="28"/>
                <w:szCs w:val="28"/>
                <w:u w:val="single"/>
              </w:rPr>
              <w:t>кукла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4CDB">
              <w:rPr>
                <w:rFonts w:ascii="Times New Roman" w:hAnsi="Times New Roman"/>
                <w:sz w:val="28"/>
                <w:szCs w:val="28"/>
                <w:u w:val="single"/>
              </w:rPr>
              <w:t>пирамидка</w:t>
            </w:r>
            <w:r w:rsidRPr="00EB4C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коньки, </w:t>
            </w:r>
            <w:r w:rsidRPr="00EB4CDB">
              <w:rPr>
                <w:rFonts w:ascii="Times New Roman" w:hAnsi="Times New Roman"/>
                <w:sz w:val="28"/>
                <w:szCs w:val="28"/>
                <w:u w:val="single"/>
              </w:rPr>
              <w:t>кубики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4CDB">
              <w:rPr>
                <w:rFonts w:ascii="Times New Roman" w:hAnsi="Times New Roman"/>
                <w:sz w:val="28"/>
                <w:szCs w:val="28"/>
                <w:u w:val="single"/>
              </w:rPr>
              <w:t>юла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7F20" w:rsidRPr="00A761DF" w:rsidRDefault="00AD7F20" w:rsidP="009B61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1DF">
              <w:rPr>
                <w:rFonts w:ascii="Times New Roman" w:hAnsi="Times New Roman"/>
                <w:b/>
                <w:sz w:val="28"/>
                <w:szCs w:val="28"/>
              </w:rPr>
              <w:t>Мебель</w:t>
            </w:r>
            <w:r w:rsidR="000328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61D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0328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28C5">
              <w:rPr>
                <w:rFonts w:ascii="Times New Roman" w:hAnsi="Times New Roman"/>
                <w:sz w:val="28"/>
                <w:szCs w:val="28"/>
                <w:u w:val="single"/>
              </w:rPr>
              <w:t>диван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, ковёр, </w:t>
            </w:r>
            <w:r w:rsidRPr="000328C5">
              <w:rPr>
                <w:rFonts w:ascii="Times New Roman" w:hAnsi="Times New Roman"/>
                <w:sz w:val="28"/>
                <w:szCs w:val="28"/>
                <w:u w:val="single"/>
              </w:rPr>
              <w:t>стол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, компьютер, </w:t>
            </w:r>
            <w:r w:rsidRPr="000328C5">
              <w:rPr>
                <w:rFonts w:ascii="Times New Roman" w:hAnsi="Times New Roman"/>
                <w:sz w:val="28"/>
                <w:szCs w:val="28"/>
                <w:u w:val="single"/>
              </w:rPr>
              <w:t>шкаф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28C5">
              <w:rPr>
                <w:rFonts w:ascii="Times New Roman" w:hAnsi="Times New Roman"/>
                <w:sz w:val="28"/>
                <w:szCs w:val="28"/>
                <w:u w:val="single"/>
              </w:rPr>
              <w:t>кровать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 xml:space="preserve">, телевизор, </w:t>
            </w:r>
            <w:r w:rsidRPr="000328C5">
              <w:rPr>
                <w:rFonts w:ascii="Times New Roman" w:hAnsi="Times New Roman"/>
                <w:sz w:val="28"/>
                <w:szCs w:val="28"/>
                <w:u w:val="single"/>
              </w:rPr>
              <w:t>кресло</w:t>
            </w:r>
            <w:r w:rsidRPr="00A761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7F20" w:rsidRPr="00B515E0" w:rsidRDefault="00AD7F20" w:rsidP="009B61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2534" w:rsidRDefault="00C42534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42534" w:rsidRDefault="00C42534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42534" w:rsidRDefault="00C42534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28C5" w:rsidRDefault="000328C5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42534" w:rsidRDefault="00C42534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A34B4" w:rsidRDefault="008A34B4" w:rsidP="008A3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A34B4" w:rsidRPr="00D66C88" w:rsidRDefault="008A34B4" w:rsidP="008A34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22764" w:rsidRDefault="008A34B4" w:rsidP="006A33E1">
      <w:pPr>
        <w:spacing w:after="0" w:line="360" w:lineRule="auto"/>
        <w:jc w:val="center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Style w:val="a9"/>
          <w:rFonts w:ascii="Georgia" w:hAnsi="Georgia"/>
          <w:color w:val="444444"/>
          <w:sz w:val="30"/>
          <w:szCs w:val="30"/>
          <w:shd w:val="clear" w:color="auto" w:fill="FFFFFF"/>
        </w:rPr>
        <w:t>Здесь промчался трусливый ……….(</w:t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заяц).</w:t>
      </w:r>
      <w:r>
        <w:rPr>
          <w:rStyle w:val="apple-converted-space"/>
          <w:rFonts w:ascii="Georgia" w:hAnsi="Georgia"/>
          <w:color w:val="444444"/>
          <w:sz w:val="30"/>
          <w:szCs w:val="30"/>
          <w:shd w:val="clear" w:color="auto" w:fill="FFFFFF"/>
        </w:rPr>
        <w:t> </w:t>
      </w:r>
      <w:r>
        <w:rPr>
          <w:rStyle w:val="a9"/>
          <w:rFonts w:ascii="Georgia" w:hAnsi="Georgia"/>
          <w:color w:val="444444"/>
          <w:sz w:val="30"/>
          <w:szCs w:val="30"/>
          <w:shd w:val="clear" w:color="auto" w:fill="FFFFFF"/>
        </w:rPr>
        <w:t>Сверкнула на солнце яркая шубка хитрой ……….(</w:t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лисицы)</w:t>
      </w:r>
      <w:r>
        <w:rPr>
          <w:rStyle w:val="apple-converted-space"/>
          <w:rFonts w:ascii="Georgia" w:hAnsi="Georgia"/>
          <w:color w:val="444444"/>
          <w:sz w:val="30"/>
          <w:szCs w:val="30"/>
          <w:shd w:val="clear" w:color="auto" w:fill="FFFFFF"/>
        </w:rPr>
        <w:t> </w:t>
      </w:r>
      <w:r>
        <w:rPr>
          <w:rStyle w:val="a9"/>
          <w:rFonts w:ascii="Georgia" w:hAnsi="Georgia"/>
          <w:color w:val="444444"/>
          <w:sz w:val="30"/>
          <w:szCs w:val="30"/>
          <w:shd w:val="clear" w:color="auto" w:fill="FFFFFF"/>
        </w:rPr>
        <w:t>Белочка грызёт приготовленные летом …………</w:t>
      </w:r>
      <w:r>
        <w:rPr>
          <w:rStyle w:val="apple-converted-space"/>
          <w:rFonts w:ascii="Georgia" w:hAnsi="Georgia"/>
          <w:b/>
          <w:bCs/>
          <w:color w:val="444444"/>
          <w:sz w:val="30"/>
          <w:szCs w:val="30"/>
          <w:shd w:val="clear" w:color="auto" w:fill="FFFFFF"/>
        </w:rPr>
        <w:t> </w:t>
      </w:r>
      <w:r>
        <w:rPr>
          <w:rStyle w:val="a9"/>
          <w:rFonts w:ascii="Georgia" w:hAnsi="Georgia"/>
          <w:color w:val="444444"/>
          <w:sz w:val="30"/>
          <w:szCs w:val="30"/>
          <w:shd w:val="clear" w:color="auto" w:fill="FFFFFF"/>
        </w:rPr>
        <w:t>(</w:t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грибки и орешки)</w:t>
      </w:r>
      <w:r>
        <w:rPr>
          <w:rStyle w:val="apple-converted-space"/>
          <w:rFonts w:ascii="Georgia" w:hAnsi="Georgia"/>
          <w:color w:val="444444"/>
          <w:sz w:val="30"/>
          <w:szCs w:val="30"/>
          <w:shd w:val="clear" w:color="auto" w:fill="FFFFFF"/>
        </w:rPr>
        <w:t> </w:t>
      </w:r>
      <w:r>
        <w:rPr>
          <w:rStyle w:val="a9"/>
          <w:rFonts w:ascii="Georgia" w:hAnsi="Georgia"/>
          <w:color w:val="444444"/>
          <w:sz w:val="30"/>
          <w:szCs w:val="30"/>
          <w:shd w:val="clear" w:color="auto" w:fill="FFFFFF"/>
        </w:rPr>
        <w:t>Стучит по стволу</w:t>
      </w:r>
      <w:r>
        <w:rPr>
          <w:rStyle w:val="apple-converted-space"/>
          <w:rFonts w:ascii="Georgia" w:hAnsi="Georgia"/>
          <w:color w:val="444444"/>
          <w:sz w:val="30"/>
          <w:szCs w:val="30"/>
          <w:shd w:val="clear" w:color="auto" w:fill="FFFFFF"/>
        </w:rPr>
        <w:t> </w:t>
      </w:r>
      <w:r>
        <w:rPr>
          <w:rStyle w:val="a9"/>
          <w:rFonts w:ascii="Georgia" w:hAnsi="Georgia"/>
          <w:color w:val="444444"/>
          <w:sz w:val="30"/>
          <w:szCs w:val="30"/>
          <w:shd w:val="clear" w:color="auto" w:fill="FFFFFF"/>
        </w:rPr>
        <w:t>дерева …………</w:t>
      </w:r>
      <w:r>
        <w:rPr>
          <w:rStyle w:val="apple-converted-space"/>
          <w:rFonts w:ascii="Georgia" w:hAnsi="Georgia"/>
          <w:b/>
          <w:bCs/>
          <w:color w:val="444444"/>
          <w:sz w:val="30"/>
          <w:szCs w:val="30"/>
          <w:shd w:val="clear" w:color="auto" w:fill="FFFFFF"/>
        </w:rPr>
        <w:t> </w:t>
      </w:r>
      <w:r>
        <w:rPr>
          <w:rStyle w:val="a9"/>
          <w:rFonts w:ascii="Georgia" w:hAnsi="Georgia"/>
          <w:color w:val="444444"/>
          <w:sz w:val="30"/>
          <w:szCs w:val="30"/>
          <w:shd w:val="clear" w:color="auto" w:fill="FFFFFF"/>
        </w:rPr>
        <w:t>(</w:t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дятел)</w:t>
      </w:r>
      <w:r>
        <w:rPr>
          <w:rStyle w:val="apple-converted-space"/>
          <w:rFonts w:ascii="Georgia" w:hAnsi="Georgia"/>
          <w:color w:val="444444"/>
          <w:sz w:val="30"/>
          <w:szCs w:val="30"/>
          <w:shd w:val="clear" w:color="auto" w:fill="FFFFFF"/>
        </w:rPr>
        <w:t> </w:t>
      </w:r>
      <w:r>
        <w:rPr>
          <w:rStyle w:val="a9"/>
          <w:rFonts w:ascii="Georgia" w:hAnsi="Georgia"/>
          <w:color w:val="444444"/>
          <w:sz w:val="30"/>
          <w:szCs w:val="30"/>
          <w:shd w:val="clear" w:color="auto" w:fill="FFFFFF"/>
        </w:rPr>
        <w:t>Только лежит в своей</w:t>
      </w:r>
      <w:r>
        <w:rPr>
          <w:rStyle w:val="apple-converted-space"/>
          <w:rFonts w:ascii="Georgia" w:hAnsi="Georgia"/>
          <w:color w:val="444444"/>
          <w:sz w:val="30"/>
          <w:szCs w:val="30"/>
          <w:shd w:val="clear" w:color="auto" w:fill="FFFFFF"/>
        </w:rPr>
        <w:t> </w:t>
      </w:r>
      <w:r>
        <w:rPr>
          <w:rStyle w:val="a9"/>
          <w:rFonts w:ascii="Georgia" w:hAnsi="Georgia"/>
          <w:color w:val="444444"/>
          <w:sz w:val="30"/>
          <w:szCs w:val="30"/>
          <w:shd w:val="clear" w:color="auto" w:fill="FFFFFF"/>
        </w:rPr>
        <w:t>берлоге…………(</w:t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медведь)</w:t>
      </w:r>
      <w:r>
        <w:rPr>
          <w:rStyle w:val="apple-converted-space"/>
          <w:rFonts w:ascii="Georgia" w:hAnsi="Georgia"/>
          <w:color w:val="444444"/>
          <w:sz w:val="30"/>
          <w:szCs w:val="30"/>
          <w:shd w:val="clear" w:color="auto" w:fill="FFFFFF"/>
        </w:rPr>
        <w:t> </w:t>
      </w:r>
      <w:r>
        <w:rPr>
          <w:rStyle w:val="a9"/>
          <w:rFonts w:ascii="Georgia" w:hAnsi="Georgia"/>
          <w:color w:val="444444"/>
          <w:sz w:val="30"/>
          <w:szCs w:val="30"/>
          <w:shd w:val="clear" w:color="auto" w:fill="FFFFFF"/>
        </w:rPr>
        <w:t>и сосёт лапу.</w:t>
      </w:r>
    </w:p>
    <w:p w:rsidR="008A34B4" w:rsidRDefault="008A34B4" w:rsidP="006A33E1">
      <w:pPr>
        <w:spacing w:after="0" w:line="360" w:lineRule="auto"/>
        <w:jc w:val="center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8A34B4" w:rsidRDefault="008A34B4" w:rsidP="006A33E1">
      <w:pPr>
        <w:spacing w:after="0" w:line="360" w:lineRule="auto"/>
        <w:jc w:val="center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6A33E1" w:rsidRDefault="000C17D1" w:rsidP="006A33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Дети пришли в …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.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Там весело и шумно. Пчела брала мед с ….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Муравей тащил … . Голубь строил …  для голубят. Зайчик бежал к …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Ручей журчал по камням. Он работал. Ручей поил 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чистой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… людей и животных.</w:t>
      </w:r>
    </w:p>
    <w:p w:rsidR="00DC121E" w:rsidRDefault="000C17D1" w:rsidP="006A33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Дети пришли в рощу. Там весело и шумно. Пчела брала мед с цветка. Муравей тащил травинку. Голубь строил гнездо для голубят. Зайчик бежал к ручью. Ручей журчал по камням. Он работал. Ручей поил чистой водой людей и животных.</w:t>
      </w:r>
    </w:p>
    <w:p w:rsidR="00DC121E" w:rsidRDefault="00DC121E" w:rsidP="006A33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C17D1" w:rsidRDefault="000C17D1" w:rsidP="000C17D1">
      <w:pPr>
        <w:pStyle w:val="c0"/>
        <w:spacing w:before="0" w:beforeAutospacing="0" w:after="0" w:afterAutospacing="0" w:line="337" w:lineRule="atLeast"/>
        <w:rPr>
          <w:color w:val="000000"/>
        </w:rPr>
      </w:pPr>
      <w:r>
        <w:rPr>
          <w:color w:val="000000"/>
        </w:rPr>
        <w:t>На реке раскрылись белые лилии и золотые кувшинки. Буйно цветет над водой водяная кашка.</w:t>
      </w:r>
    </w:p>
    <w:p w:rsidR="000C17D1" w:rsidRDefault="000C17D1" w:rsidP="000C17D1">
      <w:pPr>
        <w:pStyle w:val="c0"/>
        <w:spacing w:before="0" w:beforeAutospacing="0" w:after="0" w:afterAutospacing="0" w:line="337" w:lineRule="atLeast"/>
        <w:rPr>
          <w:color w:val="000000"/>
        </w:rPr>
      </w:pPr>
      <w:r>
        <w:rPr>
          <w:color w:val="000000"/>
        </w:rPr>
        <w:t xml:space="preserve">Дикая утка вывела из осоки маленьких утят. Летают над водой белые и синие стрекозы. В воде плавают </w:t>
      </w:r>
      <w:proofErr w:type="gramStart"/>
      <w:r>
        <w:rPr>
          <w:color w:val="000000"/>
        </w:rPr>
        <w:t>пузатые караси</w:t>
      </w:r>
      <w:proofErr w:type="gramEnd"/>
      <w:r>
        <w:rPr>
          <w:color w:val="000000"/>
        </w:rPr>
        <w:t>. В зеленой осоке затих, притаился зубастый щурёнок. Ходко снуют по пруду на длинных лапках водяные паучки.</w:t>
      </w:r>
    </w:p>
    <w:p w:rsidR="006A33E1" w:rsidRDefault="006A33E1" w:rsidP="006A33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A34B4" w:rsidRPr="008A34B4" w:rsidRDefault="008A34B4" w:rsidP="008A34B4">
      <w:pPr>
        <w:shd w:val="clear" w:color="auto" w:fill="FFFFFF"/>
        <w:spacing w:after="150" w:line="299" w:lineRule="atLeast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8A34B4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XI. Подведение итогов урока. (14 слайд)</w:t>
      </w:r>
    </w:p>
    <w:p w:rsidR="008A34B4" w:rsidRPr="008A34B4" w:rsidRDefault="008A34B4" w:rsidP="008A34B4">
      <w:pPr>
        <w:shd w:val="clear" w:color="auto" w:fill="FFFFFF"/>
        <w:spacing w:after="150" w:line="299" w:lineRule="atLeast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8A34B4">
        <w:rPr>
          <w:rFonts w:ascii="Helvetica" w:eastAsia="Times New Roman" w:hAnsi="Helvetica" w:cs="Times New Roman"/>
          <w:color w:val="333333"/>
          <w:sz w:val="24"/>
          <w:szCs w:val="24"/>
        </w:rPr>
        <w:t>Что помогло вам сегодня добиться цели урока, доказать, что “имя существительное – хлеб языка”? Сделаем выводы.</w:t>
      </w:r>
    </w:p>
    <w:p w:rsidR="008A34B4" w:rsidRPr="008A34B4" w:rsidRDefault="008A34B4" w:rsidP="008A34B4">
      <w:pPr>
        <w:shd w:val="clear" w:color="auto" w:fill="FFFFFF"/>
        <w:spacing w:after="150" w:line="299" w:lineRule="atLeast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8A34B4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Выводы:</w:t>
      </w:r>
      <w:r w:rsidRPr="008A34B4">
        <w:rPr>
          <w:rFonts w:ascii="Helvetica" w:eastAsia="Times New Roman" w:hAnsi="Helvetica" w:cs="Times New Roman"/>
          <w:color w:val="333333"/>
          <w:sz w:val="24"/>
          <w:szCs w:val="24"/>
        </w:rPr>
        <w:t> - на каждые 100 слов приходится 40 имён существительных.</w:t>
      </w:r>
    </w:p>
    <w:p w:rsidR="008A34B4" w:rsidRPr="008A34B4" w:rsidRDefault="008A34B4" w:rsidP="008A34B4">
      <w:pPr>
        <w:shd w:val="clear" w:color="auto" w:fill="FFFFFF"/>
        <w:spacing w:after="150" w:line="299" w:lineRule="atLeast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8A34B4">
        <w:rPr>
          <w:rFonts w:ascii="Helvetica" w:eastAsia="Times New Roman" w:hAnsi="Helvetica" w:cs="Times New Roman"/>
          <w:color w:val="333333"/>
          <w:sz w:val="24"/>
          <w:szCs w:val="24"/>
        </w:rPr>
        <w:t>- Имя существительное даёт названия всем предметам.</w:t>
      </w:r>
    </w:p>
    <w:p w:rsidR="008A34B4" w:rsidRPr="008A34B4" w:rsidRDefault="008A34B4" w:rsidP="008A34B4">
      <w:pPr>
        <w:shd w:val="clear" w:color="auto" w:fill="FFFFFF"/>
        <w:spacing w:after="150" w:line="299" w:lineRule="atLeast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8A34B4">
        <w:rPr>
          <w:rFonts w:ascii="Helvetica" w:eastAsia="Times New Roman" w:hAnsi="Helvetica" w:cs="Times New Roman"/>
          <w:color w:val="333333"/>
          <w:sz w:val="24"/>
          <w:szCs w:val="24"/>
        </w:rPr>
        <w:lastRenderedPageBreak/>
        <w:t>- С помощью существительных можно “нарисовать” картину природы.</w:t>
      </w:r>
    </w:p>
    <w:p w:rsidR="008A34B4" w:rsidRPr="008A34B4" w:rsidRDefault="008A34B4" w:rsidP="008A34B4">
      <w:pPr>
        <w:shd w:val="clear" w:color="auto" w:fill="FFFFFF"/>
        <w:spacing w:after="150" w:line="299" w:lineRule="atLeast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8A34B4">
        <w:rPr>
          <w:rFonts w:ascii="Helvetica" w:eastAsia="Times New Roman" w:hAnsi="Helvetica" w:cs="Times New Roman"/>
          <w:color w:val="333333"/>
          <w:sz w:val="24"/>
          <w:szCs w:val="24"/>
        </w:rPr>
        <w:t>- Существительные несут в себе эмоциональную окраску и придают предмету усилительное и уменьшительно-ласкательное значение слова.</w:t>
      </w:r>
    </w:p>
    <w:p w:rsidR="008A34B4" w:rsidRPr="008A34B4" w:rsidRDefault="008A34B4" w:rsidP="008A34B4">
      <w:pPr>
        <w:shd w:val="clear" w:color="auto" w:fill="FFFFFF"/>
        <w:spacing w:after="150" w:line="299" w:lineRule="atLeast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8A34B4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XII. Рефлексия. Оценки.</w:t>
      </w:r>
    </w:p>
    <w:p w:rsidR="008A34B4" w:rsidRPr="008A34B4" w:rsidRDefault="008A34B4" w:rsidP="008A34B4">
      <w:pPr>
        <w:shd w:val="clear" w:color="auto" w:fill="FFFFFF"/>
        <w:spacing w:after="150" w:line="299" w:lineRule="atLeast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8A34B4">
        <w:rPr>
          <w:rFonts w:ascii="Helvetica" w:eastAsia="Times New Roman" w:hAnsi="Helvetica" w:cs="Times New Roman"/>
          <w:color w:val="333333"/>
          <w:sz w:val="24"/>
          <w:szCs w:val="24"/>
        </w:rPr>
        <w:t>Каждому ученику предлагается заполнить карточку и поставить себе отметку.</w:t>
      </w:r>
    </w:p>
    <w:p w:rsidR="008A34B4" w:rsidRPr="008A34B4" w:rsidRDefault="008A34B4" w:rsidP="008A34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8A34B4">
        <w:rPr>
          <w:rFonts w:ascii="Helvetica" w:eastAsia="Times New Roman" w:hAnsi="Helvetica" w:cs="Times New Roman"/>
          <w:color w:val="333333"/>
          <w:sz w:val="24"/>
          <w:szCs w:val="24"/>
        </w:rPr>
        <w:t>Доволен ли тем, как прошёл урок?</w:t>
      </w:r>
    </w:p>
    <w:p w:rsidR="008A34B4" w:rsidRPr="008A34B4" w:rsidRDefault="008A34B4" w:rsidP="008A34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8A34B4">
        <w:rPr>
          <w:rFonts w:ascii="Helvetica" w:eastAsia="Times New Roman" w:hAnsi="Helvetica" w:cs="Times New Roman"/>
          <w:color w:val="333333"/>
          <w:sz w:val="24"/>
          <w:szCs w:val="24"/>
        </w:rPr>
        <w:t>Было ли тебе интересно?</w:t>
      </w:r>
    </w:p>
    <w:p w:rsidR="008A34B4" w:rsidRPr="008A34B4" w:rsidRDefault="008A34B4" w:rsidP="008A34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8A34B4">
        <w:rPr>
          <w:rFonts w:ascii="Helvetica" w:eastAsia="Times New Roman" w:hAnsi="Helvetica" w:cs="Times New Roman"/>
          <w:color w:val="333333"/>
          <w:sz w:val="24"/>
          <w:szCs w:val="24"/>
        </w:rPr>
        <w:t>Сумел ли ты получить новые знания?</w:t>
      </w:r>
    </w:p>
    <w:p w:rsidR="008A34B4" w:rsidRPr="008A34B4" w:rsidRDefault="008A34B4" w:rsidP="008A34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8A34B4">
        <w:rPr>
          <w:rFonts w:ascii="Helvetica" w:eastAsia="Times New Roman" w:hAnsi="Helvetica" w:cs="Times New Roman"/>
          <w:color w:val="333333"/>
          <w:sz w:val="24"/>
          <w:szCs w:val="24"/>
        </w:rPr>
        <w:t>Ты был активен на уроке?</w:t>
      </w:r>
    </w:p>
    <w:p w:rsidR="008A34B4" w:rsidRPr="008A34B4" w:rsidRDefault="008A34B4" w:rsidP="008A34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8A34B4">
        <w:rPr>
          <w:rFonts w:ascii="Helvetica" w:eastAsia="Times New Roman" w:hAnsi="Helvetica" w:cs="Times New Roman"/>
          <w:color w:val="333333"/>
          <w:sz w:val="24"/>
          <w:szCs w:val="24"/>
        </w:rPr>
        <w:t>Ты с удовольствием будешь выполнять домашнее задание?</w:t>
      </w:r>
    </w:p>
    <w:p w:rsidR="008A34B4" w:rsidRPr="008A34B4" w:rsidRDefault="008A34B4" w:rsidP="008A34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8A34B4">
        <w:rPr>
          <w:rFonts w:ascii="Helvetica" w:eastAsia="Times New Roman" w:hAnsi="Helvetica" w:cs="Times New Roman"/>
          <w:color w:val="333333"/>
          <w:sz w:val="24"/>
          <w:szCs w:val="24"/>
        </w:rPr>
        <w:t>Учитель был внимателен к тебе?</w:t>
      </w:r>
    </w:p>
    <w:p w:rsidR="008A34B4" w:rsidRPr="008A34B4" w:rsidRDefault="008A34B4" w:rsidP="008A34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8A34B4">
        <w:rPr>
          <w:rFonts w:ascii="Helvetica" w:eastAsia="Times New Roman" w:hAnsi="Helvetica" w:cs="Times New Roman"/>
          <w:color w:val="333333"/>
          <w:sz w:val="24"/>
          <w:szCs w:val="24"/>
        </w:rPr>
        <w:t>Ты сумел показать свои знания?</w:t>
      </w:r>
    </w:p>
    <w:p w:rsidR="008A34B4" w:rsidRPr="008A34B4" w:rsidRDefault="008A34B4" w:rsidP="008A34B4">
      <w:pPr>
        <w:shd w:val="clear" w:color="auto" w:fill="FFFFFF"/>
        <w:spacing w:after="150" w:line="299" w:lineRule="atLeast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8A34B4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Слово учителя.</w:t>
      </w:r>
    </w:p>
    <w:p w:rsidR="008A34B4" w:rsidRPr="008A34B4" w:rsidRDefault="008A34B4" w:rsidP="008A34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8A34B4">
        <w:rPr>
          <w:rFonts w:ascii="Helvetica" w:eastAsia="Times New Roman" w:hAnsi="Helvetica" w:cs="Times New Roman"/>
          <w:color w:val="333333"/>
          <w:sz w:val="24"/>
          <w:szCs w:val="24"/>
        </w:rPr>
        <w:t>Мне приятно было работать с вами. Спасибо за урок. До свидания.</w:t>
      </w:r>
    </w:p>
    <w:p w:rsidR="006A33E1" w:rsidRDefault="006A33E1" w:rsidP="006A33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5D99" w:rsidRDefault="00345D99" w:rsidP="006A33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5D99" w:rsidRDefault="008A34B4" w:rsidP="006A33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a9"/>
          <w:rFonts w:ascii="Georgia" w:hAnsi="Georgia"/>
          <w:color w:val="444444"/>
          <w:sz w:val="30"/>
          <w:szCs w:val="30"/>
          <w:shd w:val="clear" w:color="auto" w:fill="FFFFFF"/>
        </w:rPr>
        <w:t>Здесь промчался трусливый ……….(</w:t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заяц).</w:t>
      </w:r>
      <w:r>
        <w:rPr>
          <w:rStyle w:val="apple-converted-space"/>
          <w:rFonts w:ascii="Georgia" w:hAnsi="Georgia"/>
          <w:color w:val="444444"/>
          <w:sz w:val="30"/>
          <w:szCs w:val="30"/>
          <w:shd w:val="clear" w:color="auto" w:fill="FFFFFF"/>
        </w:rPr>
        <w:t> </w:t>
      </w:r>
      <w:r>
        <w:rPr>
          <w:rStyle w:val="a9"/>
          <w:rFonts w:ascii="Georgia" w:hAnsi="Georgia"/>
          <w:color w:val="444444"/>
          <w:sz w:val="30"/>
          <w:szCs w:val="30"/>
          <w:shd w:val="clear" w:color="auto" w:fill="FFFFFF"/>
        </w:rPr>
        <w:t>Сверкнула на солнце яркая шубка хитрой ……….(</w:t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лисицы)</w:t>
      </w:r>
      <w:r>
        <w:rPr>
          <w:rStyle w:val="apple-converted-space"/>
          <w:rFonts w:ascii="Georgia" w:hAnsi="Georgia"/>
          <w:color w:val="444444"/>
          <w:sz w:val="30"/>
          <w:szCs w:val="30"/>
          <w:shd w:val="clear" w:color="auto" w:fill="FFFFFF"/>
        </w:rPr>
        <w:t> </w:t>
      </w:r>
      <w:r>
        <w:rPr>
          <w:rStyle w:val="a9"/>
          <w:rFonts w:ascii="Georgia" w:hAnsi="Georgia"/>
          <w:color w:val="444444"/>
          <w:sz w:val="30"/>
          <w:szCs w:val="30"/>
          <w:shd w:val="clear" w:color="auto" w:fill="FFFFFF"/>
        </w:rPr>
        <w:t>Белочка грызёт приготовленные летом …………</w:t>
      </w:r>
      <w:r>
        <w:rPr>
          <w:rStyle w:val="apple-converted-space"/>
          <w:rFonts w:ascii="Georgia" w:hAnsi="Georgia"/>
          <w:b/>
          <w:bCs/>
          <w:color w:val="444444"/>
          <w:sz w:val="30"/>
          <w:szCs w:val="30"/>
          <w:shd w:val="clear" w:color="auto" w:fill="FFFFFF"/>
        </w:rPr>
        <w:t> </w:t>
      </w:r>
      <w:r>
        <w:rPr>
          <w:rStyle w:val="a9"/>
          <w:rFonts w:ascii="Georgia" w:hAnsi="Georgia"/>
          <w:color w:val="444444"/>
          <w:sz w:val="30"/>
          <w:szCs w:val="30"/>
          <w:shd w:val="clear" w:color="auto" w:fill="FFFFFF"/>
        </w:rPr>
        <w:t>(</w:t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грибки и орешки)</w:t>
      </w:r>
      <w:r>
        <w:rPr>
          <w:rStyle w:val="apple-converted-space"/>
          <w:rFonts w:ascii="Georgia" w:hAnsi="Georgia"/>
          <w:color w:val="444444"/>
          <w:sz w:val="30"/>
          <w:szCs w:val="30"/>
          <w:shd w:val="clear" w:color="auto" w:fill="FFFFFF"/>
        </w:rPr>
        <w:t> </w:t>
      </w:r>
      <w:r>
        <w:rPr>
          <w:rStyle w:val="a9"/>
          <w:rFonts w:ascii="Georgia" w:hAnsi="Georgia"/>
          <w:color w:val="444444"/>
          <w:sz w:val="30"/>
          <w:szCs w:val="30"/>
          <w:shd w:val="clear" w:color="auto" w:fill="FFFFFF"/>
        </w:rPr>
        <w:t>Стучит по стволу</w:t>
      </w:r>
      <w:r>
        <w:rPr>
          <w:rStyle w:val="apple-converted-space"/>
          <w:rFonts w:ascii="Georgia" w:hAnsi="Georgia"/>
          <w:color w:val="444444"/>
          <w:sz w:val="30"/>
          <w:szCs w:val="30"/>
          <w:shd w:val="clear" w:color="auto" w:fill="FFFFFF"/>
        </w:rPr>
        <w:t> </w:t>
      </w:r>
      <w:r>
        <w:rPr>
          <w:rStyle w:val="a9"/>
          <w:rFonts w:ascii="Georgia" w:hAnsi="Georgia"/>
          <w:color w:val="444444"/>
          <w:sz w:val="30"/>
          <w:szCs w:val="30"/>
          <w:shd w:val="clear" w:color="auto" w:fill="FFFFFF"/>
        </w:rPr>
        <w:t>дерева …………</w:t>
      </w:r>
      <w:r>
        <w:rPr>
          <w:rStyle w:val="apple-converted-space"/>
          <w:rFonts w:ascii="Georgia" w:hAnsi="Georgia"/>
          <w:b/>
          <w:bCs/>
          <w:color w:val="444444"/>
          <w:sz w:val="30"/>
          <w:szCs w:val="30"/>
          <w:shd w:val="clear" w:color="auto" w:fill="FFFFFF"/>
        </w:rPr>
        <w:t> </w:t>
      </w:r>
      <w:r>
        <w:rPr>
          <w:rStyle w:val="a9"/>
          <w:rFonts w:ascii="Georgia" w:hAnsi="Georgia"/>
          <w:color w:val="444444"/>
          <w:sz w:val="30"/>
          <w:szCs w:val="30"/>
          <w:shd w:val="clear" w:color="auto" w:fill="FFFFFF"/>
        </w:rPr>
        <w:t>(</w:t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дятел)</w:t>
      </w:r>
      <w:r>
        <w:rPr>
          <w:rStyle w:val="apple-converted-space"/>
          <w:rFonts w:ascii="Georgia" w:hAnsi="Georgia"/>
          <w:color w:val="444444"/>
          <w:sz w:val="30"/>
          <w:szCs w:val="30"/>
          <w:shd w:val="clear" w:color="auto" w:fill="FFFFFF"/>
        </w:rPr>
        <w:t> </w:t>
      </w:r>
      <w:r>
        <w:rPr>
          <w:rStyle w:val="a9"/>
          <w:rFonts w:ascii="Georgia" w:hAnsi="Georgia"/>
          <w:color w:val="444444"/>
          <w:sz w:val="30"/>
          <w:szCs w:val="30"/>
          <w:shd w:val="clear" w:color="auto" w:fill="FFFFFF"/>
        </w:rPr>
        <w:t>Только лежит в своей</w:t>
      </w:r>
      <w:r>
        <w:rPr>
          <w:rStyle w:val="apple-converted-space"/>
          <w:rFonts w:ascii="Georgia" w:hAnsi="Georgia"/>
          <w:color w:val="444444"/>
          <w:sz w:val="30"/>
          <w:szCs w:val="30"/>
          <w:shd w:val="clear" w:color="auto" w:fill="FFFFFF"/>
        </w:rPr>
        <w:t> </w:t>
      </w:r>
      <w:r>
        <w:rPr>
          <w:rStyle w:val="a9"/>
          <w:rFonts w:ascii="Georgia" w:hAnsi="Georgia"/>
          <w:color w:val="444444"/>
          <w:sz w:val="30"/>
          <w:szCs w:val="30"/>
          <w:shd w:val="clear" w:color="auto" w:fill="FFFFFF"/>
        </w:rPr>
        <w:t>берлоге…………(</w:t>
      </w:r>
      <w:r>
        <w:rPr>
          <w:rFonts w:ascii="Georgia" w:hAnsi="Georgia"/>
          <w:color w:val="444444"/>
          <w:sz w:val="30"/>
          <w:szCs w:val="30"/>
          <w:shd w:val="clear" w:color="auto" w:fill="FFFFFF"/>
        </w:rPr>
        <w:t>медведь)</w:t>
      </w:r>
      <w:r>
        <w:rPr>
          <w:rStyle w:val="apple-converted-space"/>
          <w:rFonts w:ascii="Georgia" w:hAnsi="Georgia"/>
          <w:color w:val="444444"/>
          <w:sz w:val="30"/>
          <w:szCs w:val="30"/>
          <w:shd w:val="clear" w:color="auto" w:fill="FFFFFF"/>
        </w:rPr>
        <w:t> </w:t>
      </w:r>
      <w:r>
        <w:rPr>
          <w:rStyle w:val="a9"/>
          <w:rFonts w:ascii="Georgia" w:hAnsi="Georgia"/>
          <w:color w:val="444444"/>
          <w:sz w:val="30"/>
          <w:szCs w:val="30"/>
          <w:shd w:val="clear" w:color="auto" w:fill="FFFFFF"/>
        </w:rPr>
        <w:t>и сосёт лапу.</w:t>
      </w:r>
    </w:p>
    <w:p w:rsidR="007254C9" w:rsidRDefault="007254C9" w:rsidP="007254C9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I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вар</w:t>
      </w:r>
    </w:p>
    <w:p w:rsidR="007254C9" w:rsidRPr="0061356D" w:rsidRDefault="007254C9" w:rsidP="007254C9">
      <w:pPr>
        <w:pStyle w:val="a5"/>
        <w:spacing w:before="0" w:beforeAutospacing="0" w:after="0" w:afterAutospacing="0"/>
        <w:rPr>
          <w:color w:val="000000"/>
        </w:rPr>
      </w:pPr>
      <w:proofErr w:type="gramStart"/>
      <w:r w:rsidRPr="0061356D">
        <w:rPr>
          <w:bCs/>
          <w:color w:val="000000"/>
        </w:rPr>
        <w:t>Запишите слова, в три столбика: в первый столбик – слова, обозначающие предмет, во второй – признак предмета, в третий – действие предмета.</w:t>
      </w:r>
      <w:proofErr w:type="gramEnd"/>
    </w:p>
    <w:p w:rsidR="007254C9" w:rsidRPr="0061356D" w:rsidRDefault="007254C9" w:rsidP="007254C9">
      <w:pPr>
        <w:pStyle w:val="a5"/>
        <w:spacing w:before="0" w:beforeAutospacing="0" w:after="0" w:afterAutospacing="0"/>
        <w:rPr>
          <w:color w:val="000000"/>
        </w:rPr>
      </w:pPr>
    </w:p>
    <w:p w:rsidR="007254C9" w:rsidRPr="0061356D" w:rsidRDefault="007254C9" w:rsidP="007254C9">
      <w:pPr>
        <w:pStyle w:val="a5"/>
        <w:spacing w:before="0" w:beforeAutospacing="0" w:after="0" w:afterAutospacing="0"/>
        <w:rPr>
          <w:color w:val="000000"/>
        </w:rPr>
      </w:pPr>
      <w:proofErr w:type="gramStart"/>
      <w:r w:rsidRPr="0061356D">
        <w:rPr>
          <w:color w:val="000000"/>
        </w:rPr>
        <w:t>Ученик, учиться, умный, писать, пенал, яркий, рисовать, чертить, линейка, читать, книга, интересный, смотреть, слушать.</w:t>
      </w:r>
      <w:proofErr w:type="gramEnd"/>
    </w:p>
    <w:p w:rsidR="007254C9" w:rsidRDefault="007254C9" w:rsidP="007254C9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II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вар</w:t>
      </w:r>
    </w:p>
    <w:p w:rsidR="007254C9" w:rsidRDefault="007254C9" w:rsidP="007254C9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Спишите. Подчеркните одной чертой слова, обозначающие предмет.</w:t>
      </w:r>
    </w:p>
    <w:p w:rsidR="007254C9" w:rsidRDefault="007254C9" w:rsidP="007254C9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Propisi" w:hAnsi="Propisi" w:cs="Arial"/>
          <w:color w:val="000000"/>
          <w:sz w:val="56"/>
          <w:szCs w:val="56"/>
        </w:rPr>
        <w:t>Почему из-под точилки</w:t>
      </w:r>
    </w:p>
    <w:p w:rsidR="007254C9" w:rsidRDefault="007254C9" w:rsidP="007254C9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Propisi" w:hAnsi="Propisi" w:cs="Arial"/>
          <w:color w:val="000000"/>
          <w:sz w:val="56"/>
          <w:szCs w:val="56"/>
        </w:rPr>
        <w:t xml:space="preserve">Вьются </w:t>
      </w:r>
      <w:proofErr w:type="spellStart"/>
      <w:r>
        <w:rPr>
          <w:rFonts w:ascii="Propisi" w:hAnsi="Propisi" w:cs="Arial"/>
          <w:color w:val="000000"/>
          <w:sz w:val="56"/>
          <w:szCs w:val="56"/>
        </w:rPr>
        <w:t>стру</w:t>
      </w:r>
      <w:proofErr w:type="spellEnd"/>
      <w:proofErr w:type="gramStart"/>
      <w:r>
        <w:rPr>
          <w:rFonts w:ascii="Propisi" w:hAnsi="Propisi" w:cs="Arial"/>
          <w:color w:val="000000"/>
          <w:sz w:val="56"/>
          <w:szCs w:val="56"/>
        </w:rPr>
        <w:t>..</w:t>
      </w:r>
      <w:proofErr w:type="spellStart"/>
      <w:proofErr w:type="gramEnd"/>
      <w:r>
        <w:rPr>
          <w:rFonts w:ascii="Propisi" w:hAnsi="Propisi" w:cs="Arial"/>
          <w:color w:val="000000"/>
          <w:sz w:val="56"/>
          <w:szCs w:val="56"/>
        </w:rPr>
        <w:t>ки</w:t>
      </w:r>
      <w:proofErr w:type="spellEnd"/>
      <w:r>
        <w:rPr>
          <w:rFonts w:ascii="Propisi" w:hAnsi="Propisi" w:cs="Arial"/>
          <w:color w:val="000000"/>
          <w:sz w:val="56"/>
          <w:szCs w:val="56"/>
        </w:rPr>
        <w:t xml:space="preserve"> и опилки?</w:t>
      </w:r>
    </w:p>
    <w:p w:rsidR="007254C9" w:rsidRDefault="007254C9" w:rsidP="007254C9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Propisi" w:hAnsi="Propisi" w:cs="Arial"/>
          <w:color w:val="000000"/>
          <w:sz w:val="56"/>
          <w:szCs w:val="56"/>
        </w:rPr>
        <w:t>К..</w:t>
      </w:r>
      <w:proofErr w:type="spellStart"/>
      <w:r>
        <w:rPr>
          <w:rFonts w:ascii="Propisi" w:hAnsi="Propisi" w:cs="Arial"/>
          <w:color w:val="000000"/>
          <w:sz w:val="56"/>
          <w:szCs w:val="56"/>
        </w:rPr>
        <w:t>рандаш</w:t>
      </w:r>
      <w:proofErr w:type="spellEnd"/>
      <w:r>
        <w:rPr>
          <w:rFonts w:ascii="Propisi" w:hAnsi="Propisi" w:cs="Arial"/>
          <w:color w:val="000000"/>
          <w:sz w:val="56"/>
          <w:szCs w:val="56"/>
        </w:rPr>
        <w:t xml:space="preserve"> писать не хочет,</w:t>
      </w:r>
    </w:p>
    <w:p w:rsidR="007254C9" w:rsidRDefault="007254C9" w:rsidP="007254C9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Propisi" w:hAnsi="Propisi" w:cs="Arial"/>
          <w:color w:val="000000"/>
          <w:sz w:val="56"/>
          <w:szCs w:val="56"/>
        </w:rPr>
        <w:t>Вот она его и точит.</w:t>
      </w:r>
    </w:p>
    <w:p w:rsidR="00345D99" w:rsidRDefault="00345D99" w:rsidP="006A33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5D99" w:rsidRDefault="007254C9" w:rsidP="006A33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ИМЯ СУЩЕСТВИТЕЛЬНОЕ.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Собственные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 нарицательные.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 уровень.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Запиши слова в два столбика.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Чиж, Москва, город, дуб, Казахстан, Дарья, голубь, океан, Астана.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 уровень.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Все существительные из предложений запишите в два столбика.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Борис Петрович Житков уходил на лодке далеко в море. Щенок Бим любит пить вкусное молоко.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 уровень.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Составьте предложения и запишите их. Подчеркните имена собственные.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Бурёнка,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паслась,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корова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лугу. Кошки, были, Мурки, котята, у,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Мурзик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и, Васька.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Орлика, пруду,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ведёт, коня, Алёша. Живёт, Миша,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деревне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,у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в, Дубки, бабушки.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Род имен существительных.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 уровень.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Выпишите имена существительные и запишите их в три столбика по родам.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Мечтал, красивое, ходил, яблоко, бродил, мебель, адрес, чашка, чувство, разведка, дело, лучистый, путник, мир, удача.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 уровень.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Из слов строчки составьте предложения так, чтобы получились пословицы. Укажите род имён существительных.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Почёт, рядом, труд, живут, 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Матери, лучше, сердце, солнце, греет.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Мастерство, в, почёте, всегда.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язык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Киева, доведёт.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 уровень.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Составьте рассказ, используя слова.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Утро, дождь, плащ, луч солнца.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Определите род всех имён существительных.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Число имён существительных.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 уровень.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Запишите слова в два столбика.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Звезда, кусты, лебедь, дерево, бревно. Журавли, мхи, ящик, алмазы. Лётчик, шерсть, перо, кочки, яблоки.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 уровень.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Запишите предложения. Укажите род и число существительных.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Ребяти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л…пили ч..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шки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В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…су ж…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вутдр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…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зды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гр…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…гири.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 уровень.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Запишите слова в два столбика. Поставьте существительные женского рода в единственное число, а мужского род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во множественное.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Окна, узоры, пальма, деревья, ковёр, наряды, ручей, сено, рощи, дом, черта, волны, ключ, путь.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Склонение имён существительных.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 уровень.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Спишите. Поставьте вопросы к выделенным словам.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Посеяла на грядке, шишки ёлки, пронёсся по степи, напиши бабушке, вечер за книгой, альбом подруги, протекает по равнине, был за школой, забыл о задаче.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 уровень.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Составьте с именами существительными словосочетания, в которых эти существительные стояли бы в П.п., Д.п., Р.п.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Гроза, окно, грач, степь.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 уровень.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Спишите. Определите падеж имён существительных.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Дож..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(по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)ш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ёл в..с..лее. Люди (вы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)б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гали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из д..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мов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Они протягивали руки. В..да (с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)б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..гала по их рукам до самых плеч. Р..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бятишки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(за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)п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рыгали (по)лужам.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 уровень.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1.Выбери правильный ответ и обведи его кружком.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Склонение - это: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изменение имён существительных по числам;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изменение имён существительных по падежам;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В) изменение имён существительных по родам.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2.Выдели окончание, определи род и склонение существительных.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Земля, небо, подруга, дочь, мышь, солнце, дедушка, город, ночь.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3.Просклоняй слово пила.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В. п..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Р. п Т. п..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Д.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п. 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 уровень.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1.Вставь пропущенные окончания, определи падеж и склонение.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Нагор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.. (____,____) 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земл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 (____,_____)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За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окн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 (____,____) по троп..(____,_____)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Из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стекл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..(____,____) к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доск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..(____,_____)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2.Исправь ошибки в склонении, если они есть.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И. п. трава В. п. травы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Р. п. о траве Т. п. травой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Д. п. траве П. п. траву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 уровень.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1.Составь предложения, употребив в разных падежах слово «школа».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Выдели окончания, определи падеж имён существительных.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2.Разобрать одно предложение по членам предложения.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3.Разобрать одно имя существительное как часть речи.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 уровень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Просклоняйте слова: «птица», «лось».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И.п. - В.п. -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Р.п. - Т.п. -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Д.п. - П.п. -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Спишите, связывая слова в словосочетание. Определите падеж имен существительных.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Щука (река), роща (гора), дымок (село), переходили (дорога), осока (озеро), положили (поляна), побежали (река), зверь (клетка).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 уровень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 уровень</w:t>
      </w:r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пишите. Определите падежи имен существительных. Продолжите текст (1 – 2 предложения).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Жил желторотый воробей. Жил он вместе с мамой над окошком бани в теплом гнезде.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Воробьишко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махал крыльями и хотел летать.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Падежные окончания имён существительных.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 уровень.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Спишите, вставив пропущенные буквы. Определите падеж. Выделите окончания.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букашк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…, 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гордост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…, из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шерст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…, по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милост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…, по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травинк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…, из земляник…, 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вишн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…, в арбуз…, на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фуражк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…, в колен… 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2 уровень.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Спишите, вставив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прпущенные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буквы. Определите падежи и склонения. Выделите окончания.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 холод…, из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деревн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…, 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жизн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…, по букв…, около город…, у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вырубк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…, по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пустын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…,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сирен…, на припёк… в фонтан… 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 уровень.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Спишите. Поставьте имена существительные в скобках в нужном падеже. Определите падеж и склонение этих существительных. Выделите окончания.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Катя п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лучилапис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..мо (дядя Коля). Сам..лёт прил..тел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из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(Казань). Дети гуляли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площ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). П..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любуйсяпуш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стым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(снег).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Множественное число (склонение).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 уровень.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Просклоняй во множественном числе существительные бури, грибы.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 уровень.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Спишите, раскрывая скобки. Выделите окончания, определите падежи имён существительных.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Весной к нам прилетает малиновка. Кормится она (жучки, личинки, гусеницы).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Птичка ищет их в опавших (листья) под (деревья и кусты).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Летом она лакомится (ягодки).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 уровень.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Допишите предложения, подбирая подходящие по смыслу сравнения, используя слова для справок. Выделите окончания. Определите падежи имён существительных.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Снег на сухих ветках нанизан …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 развилках голых осин снег скопился … 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Деревья кажутся то …, то …, то … 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Слова для справок: мохнатые шапки, загадочное чудовище, сияющие шары, сказочные великаны, белые медведи.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45D99" w:rsidRDefault="00345D99" w:rsidP="006A33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5D99" w:rsidRDefault="00345D99" w:rsidP="006A33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5D99" w:rsidRDefault="00345D99" w:rsidP="006A33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5D99" w:rsidRDefault="00345D99" w:rsidP="006A33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5D99" w:rsidRDefault="00345D99" w:rsidP="006A33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5D99" w:rsidRDefault="00345D99" w:rsidP="006A33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5D99" w:rsidRDefault="00345D99" w:rsidP="006A33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5D99" w:rsidRDefault="00345D99" w:rsidP="006A33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5D99" w:rsidRDefault="00345D99" w:rsidP="006A33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5D99" w:rsidRDefault="00345D99" w:rsidP="006A33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5D99" w:rsidRDefault="00345D99" w:rsidP="006A33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5D99" w:rsidRDefault="00345D99" w:rsidP="006A33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5D99" w:rsidRDefault="00345D99" w:rsidP="006A33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5D99" w:rsidRDefault="00345D99" w:rsidP="006A33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5D99" w:rsidRDefault="00345D99" w:rsidP="006A33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5D99" w:rsidRPr="00ED5AF9" w:rsidRDefault="00345D99" w:rsidP="006A33E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C1EB6" w:rsidRPr="00ED5AF9" w:rsidRDefault="008C1EB6" w:rsidP="008C1E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D5AF9">
        <w:rPr>
          <w:rFonts w:ascii="Times New Roman" w:eastAsia="Times New Roman" w:hAnsi="Times New Roman"/>
          <w:b/>
          <w:color w:val="000000"/>
          <w:sz w:val="28"/>
          <w:szCs w:val="28"/>
        </w:rPr>
        <w:t>Методы обучения:</w:t>
      </w:r>
    </w:p>
    <w:p w:rsidR="008C1EB6" w:rsidRPr="00ED5AF9" w:rsidRDefault="008C1EB6" w:rsidP="008C1EB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ED5AF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 характеру учебно-познавательной деятельности: </w:t>
      </w:r>
      <w:r w:rsidRPr="00ED5AF9">
        <w:rPr>
          <w:rFonts w:ascii="Times New Roman" w:eastAsia="Times New Roman" w:hAnsi="Times New Roman"/>
          <w:color w:val="000000"/>
          <w:sz w:val="28"/>
          <w:szCs w:val="28"/>
        </w:rPr>
        <w:t>проблемно – поисковые.</w:t>
      </w:r>
      <w:proofErr w:type="gramEnd"/>
    </w:p>
    <w:p w:rsidR="008C1EB6" w:rsidRPr="00ED5AF9" w:rsidRDefault="008C1EB6" w:rsidP="008C1EB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D5AF9">
        <w:rPr>
          <w:rFonts w:ascii="Times New Roman" w:eastAsia="Times New Roman" w:hAnsi="Times New Roman"/>
          <w:b/>
          <w:color w:val="000000"/>
          <w:sz w:val="28"/>
          <w:szCs w:val="28"/>
        </w:rPr>
        <w:t>По способу организации и осуществления познавательной деятельности:</w:t>
      </w:r>
      <w:r w:rsidRPr="00ED5AF9">
        <w:rPr>
          <w:rFonts w:ascii="Times New Roman" w:eastAsia="Times New Roman" w:hAnsi="Times New Roman"/>
          <w:color w:val="000000"/>
          <w:sz w:val="28"/>
          <w:szCs w:val="28"/>
        </w:rPr>
        <w:t xml:space="preserve"> словесные, наглядные, практические.</w:t>
      </w:r>
    </w:p>
    <w:p w:rsidR="008C1EB6" w:rsidRPr="00ED5AF9" w:rsidRDefault="008C1EB6" w:rsidP="008C1EB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D5AF9">
        <w:rPr>
          <w:rFonts w:ascii="Times New Roman" w:eastAsia="Times New Roman" w:hAnsi="Times New Roman"/>
          <w:b/>
          <w:color w:val="000000"/>
          <w:sz w:val="28"/>
          <w:szCs w:val="28"/>
        </w:rPr>
        <w:t>По степени педагогического управления со стороны учителя:</w:t>
      </w:r>
      <w:r w:rsidRPr="00ED5AF9">
        <w:rPr>
          <w:rFonts w:ascii="Times New Roman" w:eastAsia="Times New Roman" w:hAnsi="Times New Roman"/>
          <w:color w:val="000000"/>
          <w:sz w:val="28"/>
          <w:szCs w:val="28"/>
        </w:rPr>
        <w:t xml:space="preserve"> методы опосредованного управления учебно-познавательной деятельностью учащихся с помощью источников информации.</w:t>
      </w:r>
    </w:p>
    <w:p w:rsidR="008C1EB6" w:rsidRPr="00ED5AF9" w:rsidRDefault="008C1EB6" w:rsidP="008C1EB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D5AF9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Технологии,  используемые на </w:t>
      </w:r>
      <w:proofErr w:type="spellStart"/>
      <w:r w:rsidRPr="00ED5AF9">
        <w:rPr>
          <w:rFonts w:ascii="Times New Roman" w:eastAsia="Times New Roman" w:hAnsi="Times New Roman"/>
          <w:b/>
          <w:color w:val="000000"/>
          <w:sz w:val="28"/>
          <w:szCs w:val="28"/>
        </w:rPr>
        <w:t>уроке:</w:t>
      </w:r>
      <w:r w:rsidRPr="00ED5AF9">
        <w:rPr>
          <w:rFonts w:ascii="Times New Roman" w:eastAsia="Times New Roman" w:hAnsi="Times New Roman"/>
          <w:color w:val="000000"/>
          <w:sz w:val="28"/>
          <w:szCs w:val="28"/>
        </w:rPr>
        <w:t>проблемно-диалогическая</w:t>
      </w:r>
      <w:proofErr w:type="spellEnd"/>
      <w:r w:rsidRPr="00ED5AF9">
        <w:rPr>
          <w:rFonts w:ascii="Times New Roman" w:eastAsia="Times New Roman" w:hAnsi="Times New Roman"/>
          <w:color w:val="000000"/>
          <w:sz w:val="28"/>
          <w:szCs w:val="28"/>
        </w:rPr>
        <w:t>, ИКТ, личностно-ориен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тированная,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здоровьесберегающая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игровая.</w:t>
      </w:r>
    </w:p>
    <w:p w:rsidR="008C1EB6" w:rsidRPr="00D66C88" w:rsidRDefault="008C1EB6" w:rsidP="008C1EB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66C8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Планируемые результаты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:rsidR="008C1EB6" w:rsidRPr="00D66C88" w:rsidRDefault="008C1EB6" w:rsidP="008C1EB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66C8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Предметные:</w:t>
      </w:r>
      <w:r w:rsidRPr="00D66C88">
        <w:rPr>
          <w:rFonts w:ascii="Times New Roman" w:eastAsia="Times New Roman" w:hAnsi="Times New Roman"/>
          <w:color w:val="000000"/>
          <w:sz w:val="28"/>
          <w:szCs w:val="28"/>
        </w:rPr>
        <w:t> познакомить с именем существительным, как частью речи - наблюдать за значением имён существительных, уметь классифицировать имена существительные, учить находить признаки имён существительных, применять полученные знания на практике, в самостоятельной работе.</w:t>
      </w:r>
    </w:p>
    <w:p w:rsidR="008C1EB6" w:rsidRPr="00D66C88" w:rsidRDefault="008C1EB6" w:rsidP="008C1E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D66C8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D66C8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:rsidR="008C1EB6" w:rsidRPr="00D66C88" w:rsidRDefault="008C1EB6" w:rsidP="008C1E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D66C8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Личностные УУД: </w:t>
      </w:r>
      <w:r w:rsidRPr="00D66C88">
        <w:rPr>
          <w:rFonts w:ascii="Times New Roman" w:eastAsia="Times New Roman" w:hAnsi="Times New Roman"/>
          <w:color w:val="000000"/>
          <w:sz w:val="28"/>
          <w:szCs w:val="28"/>
        </w:rPr>
        <w:t>формировать внутреннюю позицию школьника на уровне положительного отношения к учебе; устанавливать связь между целью учебной деятельности и ее мотивом; оценивать усваиваемое содержание учебного материала (исходя из личностных ценностей); определять общие для всех правила поведения; определять правила работы в парах, в группах; устанавливать связь между целью деятельности и ее результатом.</w:t>
      </w:r>
      <w:proofErr w:type="gramEnd"/>
    </w:p>
    <w:p w:rsidR="008C1EB6" w:rsidRPr="00D66C88" w:rsidRDefault="008C1EB6" w:rsidP="008C1E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6C8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Регулятивные УУД:</w:t>
      </w:r>
      <w:r w:rsidRPr="00D66C88">
        <w:rPr>
          <w:rFonts w:ascii="Times New Roman" w:eastAsia="Times New Roman" w:hAnsi="Times New Roman"/>
          <w:color w:val="000000"/>
          <w:sz w:val="28"/>
          <w:szCs w:val="28"/>
        </w:rPr>
        <w:t xml:space="preserve"> определять и формулировать цель деятельности на уроке; формулировать учебные задачи; учить планировать свою деятельность на уроке; высказывать свое предположение на основе учебного материала; отличать </w:t>
      </w:r>
      <w:proofErr w:type="gramStart"/>
      <w:r w:rsidRPr="00D66C88">
        <w:rPr>
          <w:rFonts w:ascii="Times New Roman" w:eastAsia="Times New Roman" w:hAnsi="Times New Roman"/>
          <w:color w:val="000000"/>
          <w:sz w:val="28"/>
          <w:szCs w:val="28"/>
        </w:rPr>
        <w:t>верно</w:t>
      </w:r>
      <w:proofErr w:type="gramEnd"/>
      <w:r w:rsidRPr="00D66C88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выполненное задание от неверного; осуществлять самоконтроль; совместно с учителем и одноклассниками давать оценку своей деятельности на уроке.</w:t>
      </w:r>
    </w:p>
    <w:p w:rsidR="008C1EB6" w:rsidRPr="00D66C88" w:rsidRDefault="008C1EB6" w:rsidP="008C1E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6C8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Познавательные УУД:</w:t>
      </w:r>
      <w:r w:rsidRPr="00D66C88">
        <w:rPr>
          <w:rFonts w:ascii="Times New Roman" w:eastAsia="Times New Roman" w:hAnsi="Times New Roman"/>
          <w:color w:val="000000"/>
          <w:sz w:val="28"/>
          <w:szCs w:val="28"/>
        </w:rPr>
        <w:t> ориентироваться в учебнике, тетради; находить ответы на вопросы в тексте, иллюстрациях, используя свой жизненный опыт; развивать умение самостоятельно выделять и формулировать познавательную цель; строить речевое высказывание в устной форме; выдвигать гипотезу; проводить сравнение и классификацию слов; устанавливать причинно-следственные связи; делать обобщение; искать и выделять необходимую информацию; моделировать информацию; уметь определять уровень усвоения учебного материала.</w:t>
      </w:r>
    </w:p>
    <w:p w:rsidR="008C1EB6" w:rsidRPr="00D66C88" w:rsidRDefault="008C1EB6" w:rsidP="008C1E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6C8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lastRenderedPageBreak/>
        <w:t>Коммуникативные УУД:</w:t>
      </w:r>
      <w:r w:rsidRPr="00D66C88">
        <w:rPr>
          <w:rFonts w:ascii="Times New Roman" w:eastAsia="Times New Roman" w:hAnsi="Times New Roman"/>
          <w:color w:val="000000"/>
          <w:sz w:val="28"/>
          <w:szCs w:val="28"/>
        </w:rPr>
        <w:t xml:space="preserve"> слушать и понимать речь других; формировать умения договариваться и приходить к общему решению в совместной деятельности; учитывать разные мнения и стремиться к координации различных позиций в сотрудничестве; уметь с достаточной полнотой и точностью выражать свои </w:t>
      </w:r>
    </w:p>
    <w:p w:rsidR="008C1EB6" w:rsidRPr="00D66C88" w:rsidRDefault="008C1EB6" w:rsidP="008C1E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6C88">
        <w:rPr>
          <w:rFonts w:ascii="Times New Roman" w:eastAsia="Times New Roman" w:hAnsi="Times New Roman"/>
          <w:color w:val="000000"/>
          <w:sz w:val="28"/>
          <w:szCs w:val="28"/>
        </w:rPr>
        <w:t>мысли</w:t>
      </w:r>
      <w:proofErr w:type="gramStart"/>
      <w:r w:rsidRPr="00D66C88">
        <w:rPr>
          <w:rFonts w:ascii="Times New Roman" w:eastAsia="Times New Roman" w:hAnsi="Times New Roman"/>
          <w:color w:val="000000"/>
          <w:sz w:val="28"/>
          <w:szCs w:val="28"/>
        </w:rPr>
        <w:t xml:space="preserve"> ;</w:t>
      </w:r>
      <w:proofErr w:type="gramEnd"/>
      <w:r w:rsidRPr="00D66C88">
        <w:rPr>
          <w:rFonts w:ascii="Times New Roman" w:eastAsia="Times New Roman" w:hAnsi="Times New Roman"/>
          <w:color w:val="000000"/>
          <w:sz w:val="28"/>
          <w:szCs w:val="28"/>
        </w:rPr>
        <w:t> владеть диалогической формой речи в соответствии с грамматическими и синтаксическими нормами родного языка.</w:t>
      </w:r>
    </w:p>
    <w:p w:rsidR="00A90601" w:rsidRDefault="00A90601" w:rsidP="006A33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D99" w:rsidRDefault="00345D99" w:rsidP="006A33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D99" w:rsidRPr="00A33558" w:rsidRDefault="00345D99" w:rsidP="00345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558">
        <w:rPr>
          <w:rFonts w:ascii="Times New Roman" w:hAnsi="Times New Roman"/>
          <w:sz w:val="24"/>
          <w:szCs w:val="24"/>
        </w:rPr>
        <w:t xml:space="preserve">Учебник </w:t>
      </w:r>
      <w:proofErr w:type="spellStart"/>
      <w:r w:rsidRPr="00A33558">
        <w:rPr>
          <w:rFonts w:ascii="Times New Roman" w:hAnsi="Times New Roman"/>
          <w:sz w:val="24"/>
          <w:szCs w:val="24"/>
        </w:rPr>
        <w:t>В.П.Канакина</w:t>
      </w:r>
      <w:proofErr w:type="spellEnd"/>
      <w:r w:rsidRPr="00A33558">
        <w:rPr>
          <w:rFonts w:ascii="Times New Roman" w:hAnsi="Times New Roman"/>
          <w:sz w:val="24"/>
          <w:szCs w:val="24"/>
        </w:rPr>
        <w:t xml:space="preserve">. Русский язык. 4 класс. </w:t>
      </w:r>
      <w:proofErr w:type="gramStart"/>
      <w:r w:rsidRPr="00A33558">
        <w:rPr>
          <w:rFonts w:ascii="Times New Roman" w:hAnsi="Times New Roman"/>
          <w:sz w:val="24"/>
          <w:szCs w:val="24"/>
          <w:lang w:val="en-US"/>
        </w:rPr>
        <w:t>I</w:t>
      </w:r>
      <w:r w:rsidRPr="00A33558">
        <w:rPr>
          <w:rFonts w:ascii="Times New Roman" w:hAnsi="Times New Roman"/>
          <w:sz w:val="24"/>
          <w:szCs w:val="24"/>
        </w:rPr>
        <w:t xml:space="preserve"> часть.</w:t>
      </w:r>
      <w:proofErr w:type="gramEnd"/>
      <w:r w:rsidRPr="00A33558">
        <w:rPr>
          <w:rFonts w:ascii="Times New Roman" w:hAnsi="Times New Roman"/>
          <w:sz w:val="24"/>
          <w:szCs w:val="24"/>
        </w:rPr>
        <w:t xml:space="preserve"> М.: Просвещение, 2014 </w:t>
      </w:r>
    </w:p>
    <w:p w:rsidR="00345D99" w:rsidRPr="00A33558" w:rsidRDefault="00345D99" w:rsidP="00345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558">
        <w:rPr>
          <w:rFonts w:ascii="Times New Roman" w:hAnsi="Times New Roman"/>
          <w:sz w:val="24"/>
          <w:szCs w:val="24"/>
        </w:rPr>
        <w:t xml:space="preserve">Рабочая тетрадь № 1 по русскому языку: 4 класс: к учебнику </w:t>
      </w:r>
      <w:proofErr w:type="spellStart"/>
      <w:r w:rsidRPr="00A33558">
        <w:rPr>
          <w:rFonts w:ascii="Times New Roman" w:hAnsi="Times New Roman"/>
          <w:sz w:val="24"/>
          <w:szCs w:val="24"/>
        </w:rPr>
        <w:t>В.П.Канакиной</w:t>
      </w:r>
      <w:proofErr w:type="spellEnd"/>
      <w:r w:rsidRPr="00A33558">
        <w:rPr>
          <w:rFonts w:ascii="Times New Roman" w:hAnsi="Times New Roman"/>
          <w:sz w:val="24"/>
          <w:szCs w:val="24"/>
        </w:rPr>
        <w:t>, В.Г.Горецкого «Русский язык. 4класс»/ Е.М.Тихомирова. – М: Экзамен, 2014.</w:t>
      </w:r>
    </w:p>
    <w:p w:rsidR="00345D99" w:rsidRPr="00A33558" w:rsidRDefault="00345D99" w:rsidP="00345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558">
        <w:rPr>
          <w:rFonts w:ascii="Times New Roman" w:hAnsi="Times New Roman"/>
          <w:sz w:val="24"/>
          <w:szCs w:val="24"/>
        </w:rPr>
        <w:t xml:space="preserve">Методическое пособие </w:t>
      </w:r>
      <w:proofErr w:type="spellStart"/>
      <w:r w:rsidRPr="00A33558">
        <w:rPr>
          <w:rFonts w:ascii="Times New Roman" w:hAnsi="Times New Roman"/>
          <w:sz w:val="24"/>
          <w:szCs w:val="24"/>
        </w:rPr>
        <w:t>Ситникова</w:t>
      </w:r>
      <w:proofErr w:type="spellEnd"/>
      <w:r w:rsidRPr="00A33558">
        <w:rPr>
          <w:rFonts w:ascii="Times New Roman" w:hAnsi="Times New Roman"/>
          <w:sz w:val="24"/>
          <w:szCs w:val="24"/>
        </w:rPr>
        <w:t xml:space="preserve"> Т.Н. Поурочные разработки по русскому языку. 4 класс. – М.: ВАКО, 2014.</w:t>
      </w:r>
    </w:p>
    <w:p w:rsidR="002E481D" w:rsidRPr="00A93E8E" w:rsidRDefault="002E481D" w:rsidP="002E481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A93E8E">
        <w:rPr>
          <w:rFonts w:ascii="Times New Roman" w:hAnsi="Times New Roman"/>
          <w:b/>
          <w:sz w:val="28"/>
          <w:szCs w:val="28"/>
        </w:rPr>
        <w:t>. Тест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E481D" w:rsidRPr="005B0605" w:rsidRDefault="002E481D" w:rsidP="002E481D">
      <w:pPr>
        <w:pStyle w:val="a6"/>
        <w:rPr>
          <w:rFonts w:ascii="Times New Roman" w:hAnsi="Times New Roman"/>
          <w:color w:val="FF0000"/>
          <w:sz w:val="28"/>
          <w:szCs w:val="28"/>
        </w:rPr>
      </w:pPr>
      <w:r w:rsidRPr="005B0605">
        <w:rPr>
          <w:rFonts w:ascii="Times New Roman" w:hAnsi="Times New Roman"/>
          <w:sz w:val="28"/>
          <w:szCs w:val="28"/>
        </w:rPr>
        <w:t xml:space="preserve">1)   </w:t>
      </w:r>
      <w:r>
        <w:rPr>
          <w:rFonts w:ascii="Times New Roman" w:hAnsi="Times New Roman"/>
          <w:sz w:val="28"/>
          <w:szCs w:val="28"/>
        </w:rPr>
        <w:t xml:space="preserve"> Имя существительное   -   это:</w:t>
      </w:r>
      <w:r w:rsidRPr="005B0605">
        <w:rPr>
          <w:rFonts w:ascii="Times New Roman" w:hAnsi="Times New Roman"/>
          <w:sz w:val="28"/>
          <w:szCs w:val="28"/>
        </w:rPr>
        <w:t>А) часть слова;Б) часть речи;В) часть предложения.</w:t>
      </w:r>
    </w:p>
    <w:p w:rsidR="002E481D" w:rsidRPr="005B0605" w:rsidRDefault="002E481D" w:rsidP="002E481D">
      <w:pPr>
        <w:pStyle w:val="a6"/>
        <w:rPr>
          <w:rFonts w:ascii="Times New Roman" w:hAnsi="Times New Roman"/>
          <w:sz w:val="28"/>
          <w:szCs w:val="28"/>
        </w:rPr>
      </w:pPr>
      <w:r w:rsidRPr="005B0605">
        <w:rPr>
          <w:rFonts w:ascii="Times New Roman" w:hAnsi="Times New Roman"/>
          <w:sz w:val="28"/>
          <w:szCs w:val="28"/>
        </w:rPr>
        <w:t xml:space="preserve">2) Имя существительное </w:t>
      </w:r>
      <w:r>
        <w:rPr>
          <w:rFonts w:ascii="Times New Roman" w:hAnsi="Times New Roman"/>
          <w:sz w:val="28"/>
          <w:szCs w:val="28"/>
        </w:rPr>
        <w:t xml:space="preserve"> обозначает:             </w:t>
      </w:r>
      <w:r w:rsidRPr="005B0605">
        <w:rPr>
          <w:rFonts w:ascii="Times New Roman" w:hAnsi="Times New Roman"/>
          <w:sz w:val="28"/>
          <w:szCs w:val="28"/>
        </w:rPr>
        <w:t xml:space="preserve">                                                                 А) действие предмета;   Б) предмет;              В) признак предмета.</w:t>
      </w:r>
    </w:p>
    <w:p w:rsidR="002E481D" w:rsidRPr="005B0605" w:rsidRDefault="002E481D" w:rsidP="002E481D">
      <w:pPr>
        <w:pStyle w:val="a6"/>
        <w:rPr>
          <w:rFonts w:ascii="Times New Roman" w:hAnsi="Times New Roman"/>
          <w:sz w:val="28"/>
          <w:szCs w:val="28"/>
        </w:rPr>
      </w:pPr>
      <w:r w:rsidRPr="005B0605">
        <w:rPr>
          <w:rFonts w:ascii="Times New Roman" w:hAnsi="Times New Roman"/>
          <w:sz w:val="28"/>
          <w:szCs w:val="28"/>
        </w:rPr>
        <w:t xml:space="preserve">3) Какое из однокоренных слов,  является именем существительным?                                                                                                             А) походка;                       Б) проходил;             В </w:t>
      </w:r>
      <w:proofErr w:type="gramStart"/>
      <w:r w:rsidRPr="005B0605">
        <w:rPr>
          <w:rFonts w:ascii="Times New Roman" w:hAnsi="Times New Roman"/>
          <w:sz w:val="28"/>
          <w:szCs w:val="28"/>
        </w:rPr>
        <w:t>)п</w:t>
      </w:r>
      <w:proofErr w:type="gramEnd"/>
      <w:r w:rsidRPr="005B0605">
        <w:rPr>
          <w:rFonts w:ascii="Times New Roman" w:hAnsi="Times New Roman"/>
          <w:sz w:val="28"/>
          <w:szCs w:val="28"/>
        </w:rPr>
        <w:t>роходной.</w:t>
      </w:r>
    </w:p>
    <w:p w:rsidR="002E481D" w:rsidRDefault="002E481D" w:rsidP="002E481D">
      <w:pPr>
        <w:pStyle w:val="a6"/>
        <w:rPr>
          <w:rFonts w:ascii="Times New Roman" w:hAnsi="Times New Roman"/>
          <w:sz w:val="28"/>
          <w:szCs w:val="28"/>
        </w:rPr>
      </w:pPr>
      <w:r w:rsidRPr="005B0605">
        <w:rPr>
          <w:rFonts w:ascii="Times New Roman" w:hAnsi="Times New Roman"/>
          <w:sz w:val="28"/>
          <w:szCs w:val="28"/>
        </w:rPr>
        <w:t xml:space="preserve">4) В какой строке все слова являются именем существительным?     </w:t>
      </w:r>
    </w:p>
    <w:p w:rsidR="002E481D" w:rsidRPr="005B0605" w:rsidRDefault="002E481D" w:rsidP="002E481D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B0605">
        <w:rPr>
          <w:rFonts w:ascii="Times New Roman" w:hAnsi="Times New Roman"/>
          <w:sz w:val="28"/>
          <w:szCs w:val="28"/>
        </w:rPr>
        <w:t>А) рисовать, рисунок, рисование;           Б) море, моряк, приморье;                                    В)  думать, придумал, задумка;               Г) лес, лесник, лесной</w:t>
      </w:r>
      <w:proofErr w:type="gramEnd"/>
    </w:p>
    <w:p w:rsidR="002E481D" w:rsidRPr="005B0605" w:rsidRDefault="002E481D" w:rsidP="002E481D">
      <w:pPr>
        <w:pStyle w:val="a6"/>
        <w:rPr>
          <w:rFonts w:ascii="Times New Roman" w:hAnsi="Times New Roman"/>
          <w:sz w:val="28"/>
          <w:szCs w:val="28"/>
        </w:rPr>
      </w:pPr>
      <w:r w:rsidRPr="005B0605">
        <w:rPr>
          <w:rFonts w:ascii="Times New Roman" w:hAnsi="Times New Roman"/>
          <w:sz w:val="28"/>
          <w:szCs w:val="28"/>
        </w:rPr>
        <w:t>Ключ:1)</w:t>
      </w:r>
      <w:r>
        <w:rPr>
          <w:rFonts w:ascii="Times New Roman" w:hAnsi="Times New Roman"/>
          <w:sz w:val="28"/>
          <w:szCs w:val="28"/>
        </w:rPr>
        <w:t xml:space="preserve"> б        2) б</w:t>
      </w:r>
      <w:r w:rsidRPr="005B0605">
        <w:rPr>
          <w:rFonts w:ascii="Times New Roman" w:hAnsi="Times New Roman"/>
          <w:sz w:val="28"/>
          <w:szCs w:val="28"/>
        </w:rPr>
        <w:t xml:space="preserve">       3)</w:t>
      </w:r>
      <w:r>
        <w:rPr>
          <w:rFonts w:ascii="Times New Roman" w:hAnsi="Times New Roman"/>
          <w:sz w:val="28"/>
          <w:szCs w:val="28"/>
        </w:rPr>
        <w:t xml:space="preserve"> а    4) б</w:t>
      </w:r>
      <w:r w:rsidRPr="005B0605">
        <w:rPr>
          <w:rFonts w:ascii="Times New Roman" w:hAnsi="Times New Roman"/>
          <w:sz w:val="28"/>
          <w:szCs w:val="28"/>
        </w:rPr>
        <w:t xml:space="preserve">        (взаимопроверка)</w:t>
      </w:r>
    </w:p>
    <w:p w:rsidR="00345D99" w:rsidRPr="006A33E1" w:rsidRDefault="00345D99" w:rsidP="00345D99">
      <w:pPr>
        <w:rPr>
          <w:rFonts w:ascii="Times New Roman" w:hAnsi="Times New Roman" w:cs="Times New Roman"/>
          <w:sz w:val="24"/>
          <w:szCs w:val="24"/>
        </w:rPr>
      </w:pPr>
    </w:p>
    <w:sectPr w:rsidR="00345D99" w:rsidRPr="006A33E1" w:rsidSect="000328C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pis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71B"/>
    <w:multiLevelType w:val="multilevel"/>
    <w:tmpl w:val="C4CC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3315D"/>
    <w:multiLevelType w:val="hybridMultilevel"/>
    <w:tmpl w:val="65CC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A758C"/>
    <w:multiLevelType w:val="multilevel"/>
    <w:tmpl w:val="ABDA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51705"/>
    <w:multiLevelType w:val="hybridMultilevel"/>
    <w:tmpl w:val="D182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6A33E1"/>
    <w:rsid w:val="000328C5"/>
    <w:rsid w:val="000511FC"/>
    <w:rsid w:val="000B70F4"/>
    <w:rsid w:val="000C17D1"/>
    <w:rsid w:val="000E3D59"/>
    <w:rsid w:val="00125D9A"/>
    <w:rsid w:val="00187F79"/>
    <w:rsid w:val="001F69A5"/>
    <w:rsid w:val="00225B89"/>
    <w:rsid w:val="0022778B"/>
    <w:rsid w:val="002A752D"/>
    <w:rsid w:val="002E481D"/>
    <w:rsid w:val="00303D9E"/>
    <w:rsid w:val="00345D99"/>
    <w:rsid w:val="00394C7A"/>
    <w:rsid w:val="003E2ECB"/>
    <w:rsid w:val="00463879"/>
    <w:rsid w:val="00522463"/>
    <w:rsid w:val="00564ABF"/>
    <w:rsid w:val="0061356D"/>
    <w:rsid w:val="006A33E1"/>
    <w:rsid w:val="006C2A3E"/>
    <w:rsid w:val="007254C9"/>
    <w:rsid w:val="007739D5"/>
    <w:rsid w:val="008213B6"/>
    <w:rsid w:val="00837337"/>
    <w:rsid w:val="00866F88"/>
    <w:rsid w:val="00877954"/>
    <w:rsid w:val="008A34B4"/>
    <w:rsid w:val="008C1EB6"/>
    <w:rsid w:val="008E30B8"/>
    <w:rsid w:val="009464FD"/>
    <w:rsid w:val="009B6191"/>
    <w:rsid w:val="009F660B"/>
    <w:rsid w:val="00A761DF"/>
    <w:rsid w:val="00A90601"/>
    <w:rsid w:val="00AC7235"/>
    <w:rsid w:val="00AD7F20"/>
    <w:rsid w:val="00B42063"/>
    <w:rsid w:val="00B44367"/>
    <w:rsid w:val="00B81D5E"/>
    <w:rsid w:val="00BB01E6"/>
    <w:rsid w:val="00BC5A41"/>
    <w:rsid w:val="00BD0BF6"/>
    <w:rsid w:val="00C42534"/>
    <w:rsid w:val="00D22764"/>
    <w:rsid w:val="00DC121E"/>
    <w:rsid w:val="00EA1B39"/>
    <w:rsid w:val="00EB4CDB"/>
    <w:rsid w:val="00F15E99"/>
    <w:rsid w:val="00F753C6"/>
    <w:rsid w:val="00FD0702"/>
    <w:rsid w:val="00FF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EB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E3D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0E3D59"/>
  </w:style>
  <w:style w:type="character" w:customStyle="1" w:styleId="c3">
    <w:name w:val="c3"/>
    <w:rsid w:val="000E3D59"/>
  </w:style>
  <w:style w:type="paragraph" w:styleId="a7">
    <w:name w:val="Balloon Text"/>
    <w:basedOn w:val="a"/>
    <w:link w:val="a8"/>
    <w:uiPriority w:val="99"/>
    <w:semiHidden/>
    <w:unhideWhenUsed/>
    <w:rsid w:val="00F1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E9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0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C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F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A34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orova_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E1252E5-DF98-42AA-9144-64D859B229B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444</TotalTime>
  <Pages>26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2015-03-22T11:03:00Z</dcterms:created>
  <dcterms:modified xsi:type="dcterms:W3CDTF">2015-03-24T18:04:00Z</dcterms:modified>
</cp:coreProperties>
</file>