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0" w:rsidRDefault="00103CE0" w:rsidP="00E26F1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527EE">
        <w:rPr>
          <w:rFonts w:ascii="Times New Roman" w:hAnsi="Times New Roman"/>
          <w:b/>
          <w:sz w:val="40"/>
          <w:szCs w:val="40"/>
        </w:rPr>
        <w:t>«Первый полёт в космос»</w:t>
      </w:r>
    </w:p>
    <w:p w:rsidR="00103CE0" w:rsidRPr="00E26F1E" w:rsidRDefault="00103CE0" w:rsidP="00E26F1E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E26F1E">
        <w:rPr>
          <w:rFonts w:ascii="Times New Roman" w:hAnsi="Times New Roman"/>
          <w:sz w:val="40"/>
          <w:szCs w:val="40"/>
        </w:rPr>
        <w:t>(физкультурно-познавательный досуг для старших дошкольников)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7EE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Расширять знания детей о космосе, известных космонавтах и первооткрывателей космоса. Воспитывать любознательность, гордость за свою страну.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7EE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Физкультурный зал.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7EE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Коробка (модель глобуса или надувной мяч с изображением планеты Земля, звезды, картинка с изображением солнечной системы, картинка ракеты), обручи, две корзины, набор для двух команд-детали ракеты, звездочки с веревочками (на каждой загадки), миска с мукой, шарик пластилина.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коробку. В коробке модель глобуса или надувной мяч с изображением планеты Земля, звезды, картинка с изображением солнеч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ной системы, картинка ракеты…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7E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вы знаете, что 12 апреля вся наша страна отмечает День космонавтики (показ презентации). Из космоса наша планета похожа на огромный шар голубого цвета. Человек освоил Землю и решил узнать, что есть в космосе. Сначала люди построили спутники, а потом и первый космический корабль. Первыми в космос отправились животные – собаки и обезьяны. Нужно было проверить, сможет ли человек жить в космосе.</w:t>
      </w:r>
    </w:p>
    <w:p w:rsidR="00103CE0" w:rsidRDefault="00103CE0" w:rsidP="00047E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 1961 года с космодрома Байконур стартовал космический корабль – спутник «Восток» с первым космонавтом Юрием  Алексеевичем Гагариным. Эхо космического старта прокатилось по всей планете, вызывая восхищение и гордость. Свершилось! Сбылась вековая мечта человечества. Впервые житель планеты Земля устремился к звездам. Впервые человек в космосе. Юрий Алексеевич Гагарин сделал виток вокруг земли, и этот полет открыл новую эру – эру полетов человечества в космическое пространство.</w:t>
      </w:r>
    </w:p>
    <w:p w:rsidR="00103CE0" w:rsidRDefault="00103CE0" w:rsidP="00047E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Облетел вокруг планеты и вернулся обратно.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 время космонавты проводят в космосе дни, месяцы, недели. Они живут на космических станциях, проводят различные опыты, наблюдают за планетой, фотографируют её.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Живем мы на нашей планете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такой замечательный век!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первый из первых в ракете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Наш русский летит человек!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с целью разведки военной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сверхскоростном  корабле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Летел он один во Вселенной,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Чтоб снова вернуться к земле!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Сергей Михалков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63A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вы хотите полететь в космос? Почему? (Ответы детей). Это так, чтобы отправиться в космос, нужна ракета.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63AE">
        <w:rPr>
          <w:rFonts w:ascii="Times New Roman" w:hAnsi="Times New Roman"/>
          <w:sz w:val="28"/>
          <w:szCs w:val="28"/>
          <w:u w:val="single"/>
        </w:rPr>
        <w:t>1 Задание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«Собери ракету». Дети делятся на два экипажа.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вами будем конструкторами. Конструкторы сначала рассматривают свой чертеж, а потом конструируют ракету.</w:t>
      </w:r>
    </w:p>
    <w:p w:rsidR="00103CE0" w:rsidRDefault="00103CE0" w:rsidP="00047E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Открывается рисунок ракеты на плакате. Второй экземпляр рисунка разрезан на детали. Команды экипажей приглашаются для сборки корабля (по образцу). Показывается рисунок с изображением ракеты. У команд конверты, в которых такие же ракеты, только разрезанные.</w:t>
      </w:r>
    </w:p>
    <w:p w:rsidR="00103CE0" w:rsidRDefault="00103CE0" w:rsidP="00047E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как можно быстрее собирать рисунки. Для этого каждый член экипажа берет одну деталь чертежа, бежит к столу и относит её туда. Последним бежит командир и собирает чертеж.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7F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Чтобы стать космонавтом, нужно иметь хорошую космическую подготовку. Выносливость – незаменимое качество члена космического экипажа, и в следующем задании мы это и проверим.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77FD">
        <w:rPr>
          <w:rFonts w:ascii="Times New Roman" w:hAnsi="Times New Roman"/>
          <w:sz w:val="28"/>
          <w:szCs w:val="28"/>
          <w:u w:val="single"/>
        </w:rPr>
        <w:t>2 задание: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полета нужно переходить из одного отсека ракеты в другой. Перед каждым экипажем раскладываются обручи. Друг за другом нужно проскочить через каждый обруч и бегом вернуться в конец своей команды.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7FD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Теперь вы с вами готовы лететь к звездам. Экипажи готовы? Пристегнуться! Начинаем отсчет: 5,4,3,2,1,0 – ПУСК!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мы с вами, дети (Дети шагают на месте)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Улетаем на ракете!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Раз-два-стоит ракета,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(Поднимают руки над головой домиком)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Три-четыре-самолет! (Руки в стороны)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Раз-два-хлопок в ладоши, (Хлопки в ладоши)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потом на каждый счет. (Хлопки в ладоши с прыжками)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небе ясном солнце светит, (Потягивания – руки вверх)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Космонавт летит в ракете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внизу леса, поля – (Низкий наклон вперед)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Расстилается Земля. (Руки разводят в стороны)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DA3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вот и первая остановка – «Млечный Путь».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же такое Млечный Путь? Оказывается, так называется Галактика, в которой находится наша Солнечная система. Особенно хорошо виден Млечный путь осенними ночами. Млечный Путь – это видимая часть нашей Галактики. Галактика населена миллиардами звезд, которые живут и умирают, так же, как и люди, но жизнь их составляет миллионы и миллиарды лет. Из остатков звезд появляются туманности, в которых опять зарождаются звезды…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сейчас кому-то надо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Добежать до эстакады.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Там корзина, в ней – звезда,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Путеводная она.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DA3">
        <w:rPr>
          <w:rFonts w:ascii="Times New Roman" w:hAnsi="Times New Roman"/>
          <w:sz w:val="28"/>
          <w:szCs w:val="28"/>
          <w:u w:val="single"/>
        </w:rPr>
        <w:t>Эстафета</w:t>
      </w:r>
      <w:r>
        <w:rPr>
          <w:rFonts w:ascii="Times New Roman" w:hAnsi="Times New Roman"/>
          <w:sz w:val="28"/>
          <w:szCs w:val="28"/>
        </w:rPr>
        <w:t>: Надеть обруч – скафандр, добежать до корзины, взять звезду из корзины (звезда на веревочке), передать обруч следующему участнику. Звезду сохранить до конца полета. С обратной стороны звезды загадки, на которые дети ответят позже.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Каждый из вас добыл себе путеводную звезду, она поможет вам преодолеть все трудности! Вот теперь можно лететь дальше!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Космонавты! Надеть шлемы!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Занять кресла, пристегнуть ремни!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Три! Два! Один! Летим!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бегут по кругу и по команде садятся.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D0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Вторая остановка – «Планета Знайки»! А теперь попробуем ответить на вопросы: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же придумал ракету, с помощью которой можно было подняться в космос? (К.Э. Циолковский, С.П. Королёв)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планет в солнечной системе? (восемь)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планета Солнечной системы самая большая? (Юпитер)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по счету от Солнца планета Земля? (3)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первую русскую женщину-космонавта. (Валентина Терешкова)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назывался корабль, на котором Юрий Гагарин поднялся в космос? (Корабль «Восток»)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 апреля </w:t>
      </w:r>
      <w:smartTag w:uri="urn:schemas-microsoft-com:office:smarttags" w:element="metricconverter">
        <w:smartTagPr>
          <w:attr w:name="ProductID" w:val="1961 г"/>
        </w:smartTagPr>
        <w:r>
          <w:rPr>
            <w:rFonts w:ascii="Times New Roman" w:hAnsi="Times New Roman"/>
            <w:sz w:val="28"/>
            <w:szCs w:val="28"/>
          </w:rPr>
          <w:t>1961 г</w:t>
        </w:r>
      </w:smartTag>
      <w:r>
        <w:rPr>
          <w:rFonts w:ascii="Times New Roman" w:hAnsi="Times New Roman"/>
          <w:sz w:val="28"/>
          <w:szCs w:val="28"/>
        </w:rPr>
        <w:t>. – день полета первого в мире космонавта. Кто он? (Юрий Гагарин)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D00">
        <w:rPr>
          <w:rFonts w:ascii="Times New Roman" w:hAnsi="Times New Roman"/>
          <w:b/>
          <w:sz w:val="28"/>
          <w:szCs w:val="28"/>
        </w:rPr>
        <w:t>Игра «Летает – не летает».</w:t>
      </w:r>
      <w:r>
        <w:rPr>
          <w:rFonts w:ascii="Times New Roman" w:hAnsi="Times New Roman"/>
          <w:sz w:val="28"/>
          <w:szCs w:val="28"/>
        </w:rPr>
        <w:t xml:space="preserve"> Воспитатель называет детям разные предметы. Если предмет летает, дети поднимают руки вверх, если нет, то ничего не делают. Педагог заведомо их путает.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3D0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Назовите планеты Солнечной системы.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 планет: Меркурий, Венера, Земля, Марс, Юпитер, Сатурн, Уран, Нептун. Плутон с 2006 года считается не планетой, а звездой.)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Так, планеты вы знаете хорошо, но вот у нас есть еще и Луна. Что же такое она, если не планета? (Ответы детей). Верно, спутник Земли. Поверхность Луны состоит из кратеров, больших и маленьких, многим люди даже дали названия. А вот откуда берутся кратеры? Давайте проведем небольшой эксперимент.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для этого отправляемся на Луну!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Занять кресла, пристегнуть ремни!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Три! Два! Один! Летим!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бегут по кругу и по команде садятся.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B4D">
        <w:rPr>
          <w:rFonts w:ascii="Times New Roman" w:hAnsi="Times New Roman"/>
          <w:sz w:val="28"/>
          <w:szCs w:val="28"/>
          <w:u w:val="single"/>
        </w:rPr>
        <w:t>Эксперимент:</w:t>
      </w:r>
      <w:r>
        <w:rPr>
          <w:rFonts w:ascii="Times New Roman" w:hAnsi="Times New Roman"/>
          <w:sz w:val="28"/>
          <w:szCs w:val="28"/>
        </w:rPr>
        <w:t xml:space="preserve"> В чашку или тарелку насыпается горка муки. Бросаем туда пластилиновый шарик. Осторожно вынимаем шарик и получаем подобие кратера.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B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Луне нет атмосферы, поэтому она не защищена от астероидов. А вот Земля защищена. Если каменный осколок попадает в атмосферу Земли, он тут же сгорает. Хотя иногда астероиды бывают настолько шустрыми, что все-таки успевают долететь до поверхности Земли. Такие астероиды называются метеоритами.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B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Пора возвращаться на Землю! Вы настоящие космонавты. Давайте потренируемся в правильной стыковке корабля. Первым бежит командир экипажа облетает нашу планету, возвращается за следующим игроком, берет его за руку и вдвоем летят вокруг планеты, возвращаются за третьим и т.д.</w:t>
      </w:r>
    </w:p>
    <w:p w:rsidR="00103CE0" w:rsidRPr="006877FD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B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Завершаем наш полет и готовимся к возращению на Землю. Так как полет предстоит долгий, предлагаю отгадать космические загадки, которые спрятала ваша звездочка.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камень с неба к нам летит.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звать его?...               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(Метеорит)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ковша</w:t>
      </w:r>
    </w:p>
    <w:p w:rsidR="00103CE0" w:rsidRDefault="00103CE0" w:rsidP="00047EB2">
      <w:pPr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пьют, не едят,</w:t>
      </w:r>
    </w:p>
    <w:p w:rsidR="00103CE0" w:rsidRDefault="00103CE0" w:rsidP="00047EB2">
      <w:pPr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только на него глядят?</w:t>
      </w:r>
    </w:p>
    <w:p w:rsidR="00103CE0" w:rsidRDefault="00103CE0" w:rsidP="00047EB2">
      <w:pPr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(Большая Медведица)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Бродит одиноко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Огненное око.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Всюду, где бывает,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Взглядом согревает.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(Солнце)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космосе сквозь толщу лет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Ледяной летит объект.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его – полоска света,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объект…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(Комета)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бабушки над избушкой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Висит хлеба краюшка.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 лают, достать не могут.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(Месяц)</w:t>
      </w:r>
    </w:p>
    <w:p w:rsidR="00103CE0" w:rsidRDefault="00103CE0" w:rsidP="00047E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темному небу рассыпан горошек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Цветной карамели из сахарной крошки,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тогда, когда утро настанет,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карамель та внезапно растает.</w:t>
      </w:r>
    </w:p>
    <w:p w:rsidR="00103CE0" w:rsidRDefault="00103CE0" w:rsidP="00047EB2">
      <w:pPr>
        <w:pStyle w:val="ListParagraph"/>
        <w:spacing w:line="36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(Звезды)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Наша ракета достигла планеты Земля. Приготовиться к посадке!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Наконец вся детвора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полета возвратилась,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на Землю приземлилась!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Заключение. 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Вселенной есть планеты, очень разные они.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такую вот, как наша, во Вселенной не найти.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Здесь леса, моря и горы, люди разные живут,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других же на планетах жизнь пока что не найдут!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Сбережем планету эту под названием Земля.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планета эта – дом наш, обижать ее нельзя.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она, как мы, живая: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Летит, кружится, сияет, умывается морями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на солнце загорает.</w:t>
      </w:r>
    </w:p>
    <w:p w:rsidR="00103CE0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будем беречь нашу планету, которой во всей Вселенной красивее нету!</w:t>
      </w:r>
    </w:p>
    <w:p w:rsidR="00103CE0" w:rsidRPr="00284DEC" w:rsidRDefault="00103CE0" w:rsidP="00047E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3CE0" w:rsidRPr="002527EE" w:rsidRDefault="00103CE0" w:rsidP="002527E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03CE0" w:rsidRPr="002527EE" w:rsidSect="003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F9"/>
    <w:multiLevelType w:val="hybridMultilevel"/>
    <w:tmpl w:val="AC8629F0"/>
    <w:lvl w:ilvl="0" w:tplc="1DC2F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DA9"/>
    <w:rsid w:val="00006F2F"/>
    <w:rsid w:val="00047EB2"/>
    <w:rsid w:val="00103CE0"/>
    <w:rsid w:val="00111DA9"/>
    <w:rsid w:val="002527EE"/>
    <w:rsid w:val="002607B3"/>
    <w:rsid w:val="00284DEC"/>
    <w:rsid w:val="0035659F"/>
    <w:rsid w:val="00504E3B"/>
    <w:rsid w:val="00550FEB"/>
    <w:rsid w:val="00677DA3"/>
    <w:rsid w:val="006877FD"/>
    <w:rsid w:val="008075BE"/>
    <w:rsid w:val="00944761"/>
    <w:rsid w:val="00A66C79"/>
    <w:rsid w:val="00C93D00"/>
    <w:rsid w:val="00CA5B4D"/>
    <w:rsid w:val="00D763AE"/>
    <w:rsid w:val="00DF78BC"/>
    <w:rsid w:val="00E26F1E"/>
    <w:rsid w:val="00EE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1256</Words>
  <Characters>7163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1</cp:lastModifiedBy>
  <cp:revision>5</cp:revision>
  <dcterms:created xsi:type="dcterms:W3CDTF">2015-02-07T15:16:00Z</dcterms:created>
  <dcterms:modified xsi:type="dcterms:W3CDTF">2015-02-11T10:31:00Z</dcterms:modified>
</cp:coreProperties>
</file>