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B1" w:rsidRDefault="00BB29B1" w:rsidP="007216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занятия по развитию речи во 2 младшей группе с использованием ИКТ.</w:t>
      </w:r>
    </w:p>
    <w:p w:rsidR="00BB29B1" w:rsidRPr="0072167E" w:rsidRDefault="00BB29B1" w:rsidP="007216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Тема: </w:t>
      </w:r>
      <w:r w:rsidRPr="0072167E">
        <w:rPr>
          <w:rFonts w:ascii="Times New Roman" w:hAnsi="Times New Roman"/>
          <w:sz w:val="28"/>
          <w:szCs w:val="28"/>
        </w:rPr>
        <w:t>«Дикие птицы весной».</w:t>
      </w:r>
    </w:p>
    <w:p w:rsidR="00BB29B1" w:rsidRDefault="00BB29B1" w:rsidP="0072167E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Коррекционно-образовательные цели:</w:t>
      </w:r>
      <w:r>
        <w:rPr>
          <w:rFonts w:ascii="Times New Roman" w:hAnsi="Times New Roman"/>
          <w:sz w:val="28"/>
          <w:szCs w:val="28"/>
        </w:rPr>
        <w:t xml:space="preserve"> Закрепить характерные признаки весны, формировать представления об образе жизни диких птиц весной, их внешнем виде. Расширять, уточнять и активизировать словарь по теме </w:t>
      </w:r>
      <w:r>
        <w:rPr>
          <w:rFonts w:ascii="Times New Roman" w:hAnsi="Times New Roman"/>
          <w:i/>
          <w:sz w:val="28"/>
          <w:szCs w:val="28"/>
        </w:rPr>
        <w:t>(птица, гнездо, крыло, голова, туловище, клюв, лапа, скворец, ласточка, сорока, дятел, воробей, прилетать, строить, выводить, кормить, согревать, маленький).</w:t>
      </w:r>
    </w:p>
    <w:p w:rsidR="00BB29B1" w:rsidRDefault="00BB29B1" w:rsidP="007216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Коррекционно-развивающие цели:</w:t>
      </w:r>
      <w:r>
        <w:rPr>
          <w:rFonts w:ascii="Times New Roman" w:hAnsi="Times New Roman"/>
          <w:sz w:val="28"/>
          <w:szCs w:val="28"/>
        </w:rPr>
        <w:t xml:space="preserve"> Развивать связную речь, зрительное и слуховое восприятие, творческое воображение, артикуляционную, тонкую и общую моторику, целенаправленного продолжительного выдоха.</w:t>
      </w:r>
    </w:p>
    <w:p w:rsidR="00BB29B1" w:rsidRDefault="00BB29B1" w:rsidP="007216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Коррекционно-воспитательные цели.</w:t>
      </w:r>
      <w:r>
        <w:rPr>
          <w:rFonts w:ascii="Times New Roman" w:hAnsi="Times New Roman"/>
          <w:sz w:val="28"/>
          <w:szCs w:val="28"/>
        </w:rPr>
        <w:t xml:space="preserve"> Формировать навыки сотрудничества, взаимопонимания, доброжелательности. Воспитывать бережное отношение к природе.</w:t>
      </w:r>
    </w:p>
    <w:p w:rsidR="00BB29B1" w:rsidRPr="0072167E" w:rsidRDefault="00BB29B1" w:rsidP="0072167E">
      <w:pPr>
        <w:rPr>
          <w:rFonts w:ascii="Times New Roman" w:hAnsi="Times New Roman"/>
          <w:sz w:val="28"/>
          <w:szCs w:val="28"/>
        </w:rPr>
      </w:pPr>
      <w:r w:rsidRPr="0072167E">
        <w:rPr>
          <w:rFonts w:ascii="Times New Roman" w:hAnsi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</w:rPr>
        <w:t>К</w:t>
      </w:r>
      <w:r w:rsidRPr="0072167E">
        <w:rPr>
          <w:rFonts w:ascii="Times New Roman" w:hAnsi="Times New Roman"/>
          <w:sz w:val="28"/>
          <w:szCs w:val="28"/>
        </w:rPr>
        <w:t xml:space="preserve">укла </w:t>
      </w:r>
      <w:r>
        <w:rPr>
          <w:rFonts w:ascii="Times New Roman" w:hAnsi="Times New Roman"/>
          <w:sz w:val="28"/>
          <w:szCs w:val="28"/>
        </w:rPr>
        <w:t>«Весна», картинки с изображением диких птиц, шапочки птиц для детей, обручи – гнёздышки, презентация к занятию.</w:t>
      </w:r>
    </w:p>
    <w:p w:rsidR="00BB29B1" w:rsidRDefault="00BB29B1" w:rsidP="007216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занятия.</w:t>
      </w:r>
    </w:p>
    <w:p w:rsidR="00BB29B1" w:rsidRDefault="00BB29B1" w:rsidP="007216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1 (Птицы летят).</w:t>
      </w:r>
    </w:p>
    <w:p w:rsidR="00BB29B1" w:rsidRDefault="00BB29B1" w:rsidP="0072167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>: Весной всё оживает, просыпается вокруг. Но главное чудо, которое происходит в природе весной – это то, что именно весной к нам из тёплых стран прилетают пернатые друзья. Самыми первыми прилетают грачи.</w:t>
      </w:r>
    </w:p>
    <w:p w:rsidR="00BB29B1" w:rsidRPr="0072167E" w:rsidRDefault="00BB29B1" w:rsidP="0072167E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72167E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2, 3 (Грачи, грач)</w:t>
      </w:r>
    </w:p>
    <w:p w:rsidR="00BB29B1" w:rsidRDefault="00BB29B1" w:rsidP="0072167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крупные, чёрные птицы с длинным клювом. Ходят важно, длинными ногами землю ковыряют, червяков ищут. Кричат: «Крак! Крак! Весна! Весна! В далёкие времена говорили: «Грач зиму ломает». Есть ещё и такая примета: «Если грач на горе, то весна на дворе».</w:t>
      </w:r>
    </w:p>
    <w:p w:rsidR="00BB29B1" w:rsidRDefault="00BB29B1" w:rsidP="0072167E">
      <w:pPr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Раздаётся стук в дверь.</w:t>
      </w:r>
    </w:p>
    <w:p w:rsidR="00BB29B1" w:rsidRDefault="00BB29B1" w:rsidP="0072167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 А вот и ещё гостья к нам пришла. </w:t>
      </w:r>
    </w:p>
    <w:p w:rsidR="00BB29B1" w:rsidRDefault="00BB29B1" w:rsidP="0072167E">
      <w:pPr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(Входит кукла Весна в зелёном платье)</w:t>
      </w:r>
    </w:p>
    <w:p w:rsidR="00BB29B1" w:rsidRDefault="00BB29B1" w:rsidP="0072167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>: (</w:t>
      </w:r>
      <w:r>
        <w:rPr>
          <w:rFonts w:ascii="Times New Roman" w:hAnsi="Times New Roman"/>
          <w:i/>
          <w:sz w:val="28"/>
          <w:szCs w:val="28"/>
        </w:rPr>
        <w:t xml:space="preserve">от имени куклы) – </w:t>
      </w:r>
      <w:r>
        <w:rPr>
          <w:rFonts w:ascii="Times New Roman" w:hAnsi="Times New Roman"/>
          <w:sz w:val="28"/>
          <w:szCs w:val="28"/>
        </w:rPr>
        <w:t>Здравствуйте, дети! Я кукла Весна. Услышала, как вы здесь обо мне и о птицах беседуете и подумала, какие же вы наблюдательные: всё вокруг видят, всё вокруг подмечают, что весной на улице происходит. А вот умеете ли вы весну слушать? Давайте проверим. Когда я хлопну в ладоши, закрывайте глаза и слушайте, а потом расскажите, что же вы услышали.</w:t>
      </w:r>
    </w:p>
    <w:p w:rsidR="00BB29B1" w:rsidRDefault="00BB29B1" w:rsidP="0088039A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</w:t>
      </w:r>
      <w:r w:rsidRPr="0088039A">
        <w:rPr>
          <w:rFonts w:ascii="Times New Roman" w:hAnsi="Times New Roman"/>
          <w:sz w:val="28"/>
          <w:szCs w:val="28"/>
        </w:rPr>
        <w:t>ети садятся на подушки)</w:t>
      </w:r>
    </w:p>
    <w:p w:rsidR="00BB29B1" w:rsidRPr="0088039A" w:rsidRDefault="00BB29B1" w:rsidP="0088039A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4 (Весенний пейзаж)</w:t>
      </w:r>
    </w:p>
    <w:p w:rsidR="00BB29B1" w:rsidRDefault="00BB29B1" w:rsidP="0072167E">
      <w:pPr>
        <w:ind w:left="36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музыкальная запись «Звуки и голоса природы: шум дождя, шелест листвы, журчание ручья, пение птиц».</w:t>
      </w:r>
    </w:p>
    <w:p w:rsidR="00BB29B1" w:rsidRDefault="00BB29B1" w:rsidP="0072167E">
      <w:pPr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прослушивания дети рассказывают, какие весенние звуки они слышали.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BB29B1" w:rsidRDefault="00BB29B1" w:rsidP="007216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88039A">
        <w:rPr>
          <w:rFonts w:ascii="Times New Roman" w:hAnsi="Times New Roman"/>
          <w:sz w:val="28"/>
          <w:szCs w:val="28"/>
        </w:rPr>
        <w:t xml:space="preserve"> Кукла Весна приготовила для вас ещё сюрприз. У неё есть волшебная </w:t>
      </w:r>
      <w:r>
        <w:rPr>
          <w:rFonts w:ascii="Times New Roman" w:hAnsi="Times New Roman"/>
          <w:sz w:val="28"/>
          <w:szCs w:val="28"/>
        </w:rPr>
        <w:t>сумочка</w:t>
      </w:r>
      <w:r w:rsidRPr="0088039A">
        <w:rPr>
          <w:rFonts w:ascii="Times New Roman" w:hAnsi="Times New Roman"/>
          <w:sz w:val="28"/>
          <w:szCs w:val="28"/>
        </w:rPr>
        <w:t xml:space="preserve">. Если вы правильно отгадаете загадку, то из </w:t>
      </w:r>
      <w:r>
        <w:rPr>
          <w:rFonts w:ascii="Times New Roman" w:hAnsi="Times New Roman"/>
          <w:sz w:val="28"/>
          <w:szCs w:val="28"/>
        </w:rPr>
        <w:t>сумочки</w:t>
      </w:r>
      <w:r w:rsidRPr="0088039A">
        <w:rPr>
          <w:rFonts w:ascii="Times New Roman" w:hAnsi="Times New Roman"/>
          <w:sz w:val="28"/>
          <w:szCs w:val="28"/>
        </w:rPr>
        <w:t xml:space="preserve"> появится птичка, Хотите проверить? Тогда внимательно слушайте.</w:t>
      </w:r>
    </w:p>
    <w:p w:rsidR="00BB29B1" w:rsidRPr="0088039A" w:rsidRDefault="00BB29B1" w:rsidP="0088039A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Проводится и</w:t>
      </w:r>
      <w:r w:rsidRPr="0088039A">
        <w:rPr>
          <w:rFonts w:ascii="Times New Roman" w:hAnsi="Times New Roman"/>
          <w:i/>
          <w:sz w:val="28"/>
          <w:szCs w:val="28"/>
        </w:rPr>
        <w:t>гра «Отгадай загадку»</w:t>
      </w:r>
    </w:p>
    <w:p w:rsidR="00BB29B1" w:rsidRPr="0088039A" w:rsidRDefault="00BB29B1" w:rsidP="008803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Слайды  4 - 9</w:t>
      </w:r>
    </w:p>
    <w:p w:rsidR="00BB29B1" w:rsidRPr="0088039A" w:rsidRDefault="00BB29B1" w:rsidP="0072167E">
      <w:pPr>
        <w:rPr>
          <w:rFonts w:ascii="Times New Roman" w:hAnsi="Times New Roman"/>
          <w:sz w:val="28"/>
          <w:szCs w:val="28"/>
        </w:rPr>
      </w:pPr>
      <w:r w:rsidRPr="0088039A">
        <w:rPr>
          <w:rFonts w:ascii="Times New Roman" w:hAnsi="Times New Roman"/>
          <w:sz w:val="28"/>
          <w:szCs w:val="28"/>
        </w:rPr>
        <w:tab/>
      </w:r>
      <w:r w:rsidRPr="0088039A">
        <w:rPr>
          <w:rFonts w:ascii="Times New Roman" w:hAnsi="Times New Roman"/>
          <w:sz w:val="28"/>
          <w:szCs w:val="28"/>
        </w:rPr>
        <w:tab/>
        <w:t>Вот вещунья – белобока,</w:t>
      </w:r>
    </w:p>
    <w:p w:rsidR="00BB29B1" w:rsidRPr="0088039A" w:rsidRDefault="00BB29B1" w:rsidP="0072167E">
      <w:pPr>
        <w:rPr>
          <w:rFonts w:ascii="Times New Roman" w:hAnsi="Times New Roman"/>
          <w:sz w:val="28"/>
          <w:szCs w:val="28"/>
        </w:rPr>
      </w:pPr>
      <w:r w:rsidRPr="0088039A">
        <w:rPr>
          <w:rFonts w:ascii="Times New Roman" w:hAnsi="Times New Roman"/>
          <w:sz w:val="28"/>
          <w:szCs w:val="28"/>
        </w:rPr>
        <w:tab/>
      </w:r>
      <w:r w:rsidRPr="0088039A">
        <w:rPr>
          <w:rFonts w:ascii="Times New Roman" w:hAnsi="Times New Roman"/>
          <w:sz w:val="28"/>
          <w:szCs w:val="28"/>
        </w:rPr>
        <w:tab/>
        <w:t>А зовут её… (Сорока)</w:t>
      </w:r>
    </w:p>
    <w:p w:rsidR="00BB29B1" w:rsidRPr="0088039A" w:rsidRDefault="00BB29B1" w:rsidP="0072167E">
      <w:pPr>
        <w:rPr>
          <w:rFonts w:ascii="Times New Roman" w:hAnsi="Times New Roman"/>
          <w:sz w:val="28"/>
          <w:szCs w:val="28"/>
        </w:rPr>
      </w:pPr>
      <w:r w:rsidRPr="0088039A">
        <w:rPr>
          <w:rFonts w:ascii="Times New Roman" w:hAnsi="Times New Roman"/>
          <w:sz w:val="28"/>
          <w:szCs w:val="28"/>
        </w:rPr>
        <w:tab/>
        <w:t>Прилетают к нам с теплом,</w:t>
      </w:r>
    </w:p>
    <w:p w:rsidR="00BB29B1" w:rsidRPr="0088039A" w:rsidRDefault="00BB29B1" w:rsidP="0072167E">
      <w:pPr>
        <w:rPr>
          <w:rFonts w:ascii="Times New Roman" w:hAnsi="Times New Roman"/>
          <w:sz w:val="28"/>
          <w:szCs w:val="28"/>
        </w:rPr>
      </w:pPr>
      <w:r w:rsidRPr="0088039A">
        <w:rPr>
          <w:rFonts w:ascii="Times New Roman" w:hAnsi="Times New Roman"/>
          <w:sz w:val="28"/>
          <w:szCs w:val="28"/>
        </w:rPr>
        <w:tab/>
        <w:t>Путь, проделав длинный.</w:t>
      </w:r>
    </w:p>
    <w:p w:rsidR="00BB29B1" w:rsidRPr="0088039A" w:rsidRDefault="00BB29B1" w:rsidP="0072167E">
      <w:pPr>
        <w:rPr>
          <w:rFonts w:ascii="Times New Roman" w:hAnsi="Times New Roman"/>
          <w:sz w:val="28"/>
          <w:szCs w:val="28"/>
        </w:rPr>
      </w:pPr>
      <w:r w:rsidRPr="0088039A">
        <w:rPr>
          <w:rFonts w:ascii="Times New Roman" w:hAnsi="Times New Roman"/>
          <w:sz w:val="28"/>
          <w:szCs w:val="28"/>
        </w:rPr>
        <w:tab/>
        <w:t>Лепит домик под окном</w:t>
      </w:r>
    </w:p>
    <w:p w:rsidR="00BB29B1" w:rsidRPr="0088039A" w:rsidRDefault="00BB29B1" w:rsidP="0072167E">
      <w:pPr>
        <w:rPr>
          <w:rFonts w:ascii="Times New Roman" w:hAnsi="Times New Roman"/>
          <w:sz w:val="28"/>
          <w:szCs w:val="28"/>
        </w:rPr>
      </w:pPr>
      <w:r w:rsidRPr="0088039A">
        <w:rPr>
          <w:rFonts w:ascii="Times New Roman" w:hAnsi="Times New Roman"/>
          <w:sz w:val="28"/>
          <w:szCs w:val="28"/>
        </w:rPr>
        <w:tab/>
        <w:t xml:space="preserve"> Из травы и глины… (Ласточка)</w:t>
      </w:r>
    </w:p>
    <w:p w:rsidR="00BB29B1" w:rsidRPr="0088039A" w:rsidRDefault="00BB29B1" w:rsidP="0072167E">
      <w:pPr>
        <w:rPr>
          <w:rFonts w:ascii="Times New Roman" w:hAnsi="Times New Roman"/>
          <w:sz w:val="28"/>
          <w:szCs w:val="28"/>
        </w:rPr>
      </w:pPr>
      <w:r w:rsidRPr="0088039A">
        <w:rPr>
          <w:rFonts w:ascii="Times New Roman" w:hAnsi="Times New Roman"/>
          <w:sz w:val="28"/>
          <w:szCs w:val="28"/>
        </w:rPr>
        <w:tab/>
      </w:r>
      <w:r w:rsidRPr="0088039A">
        <w:rPr>
          <w:rFonts w:ascii="Times New Roman" w:hAnsi="Times New Roman"/>
          <w:sz w:val="28"/>
          <w:szCs w:val="28"/>
        </w:rPr>
        <w:tab/>
        <w:t>Чик-чирик!</w:t>
      </w:r>
    </w:p>
    <w:p w:rsidR="00BB29B1" w:rsidRPr="0088039A" w:rsidRDefault="00BB29B1" w:rsidP="0072167E">
      <w:pPr>
        <w:rPr>
          <w:rFonts w:ascii="Times New Roman" w:hAnsi="Times New Roman"/>
          <w:sz w:val="28"/>
          <w:szCs w:val="28"/>
        </w:rPr>
      </w:pPr>
      <w:r w:rsidRPr="0088039A">
        <w:rPr>
          <w:rFonts w:ascii="Times New Roman" w:hAnsi="Times New Roman"/>
          <w:sz w:val="28"/>
          <w:szCs w:val="28"/>
        </w:rPr>
        <w:tab/>
      </w:r>
      <w:r w:rsidRPr="0088039A">
        <w:rPr>
          <w:rFonts w:ascii="Times New Roman" w:hAnsi="Times New Roman"/>
          <w:sz w:val="28"/>
          <w:szCs w:val="28"/>
        </w:rPr>
        <w:tab/>
        <w:t>К зёрнышкам прыг!</w:t>
      </w:r>
    </w:p>
    <w:p w:rsidR="00BB29B1" w:rsidRPr="0088039A" w:rsidRDefault="00BB29B1" w:rsidP="0072167E">
      <w:pPr>
        <w:rPr>
          <w:rFonts w:ascii="Times New Roman" w:hAnsi="Times New Roman"/>
          <w:sz w:val="28"/>
          <w:szCs w:val="28"/>
        </w:rPr>
      </w:pPr>
      <w:r w:rsidRPr="0088039A">
        <w:rPr>
          <w:rFonts w:ascii="Times New Roman" w:hAnsi="Times New Roman"/>
          <w:sz w:val="28"/>
          <w:szCs w:val="28"/>
        </w:rPr>
        <w:tab/>
      </w:r>
      <w:r w:rsidRPr="0088039A">
        <w:rPr>
          <w:rFonts w:ascii="Times New Roman" w:hAnsi="Times New Roman"/>
          <w:sz w:val="28"/>
          <w:szCs w:val="28"/>
        </w:rPr>
        <w:tab/>
        <w:t>Клюй, не робей!</w:t>
      </w:r>
    </w:p>
    <w:p w:rsidR="00BB29B1" w:rsidRPr="0088039A" w:rsidRDefault="00BB29B1" w:rsidP="0072167E">
      <w:pPr>
        <w:rPr>
          <w:rFonts w:ascii="Times New Roman" w:hAnsi="Times New Roman"/>
          <w:sz w:val="28"/>
          <w:szCs w:val="28"/>
        </w:rPr>
      </w:pPr>
      <w:r w:rsidRPr="0088039A">
        <w:rPr>
          <w:rFonts w:ascii="Times New Roman" w:hAnsi="Times New Roman"/>
          <w:sz w:val="28"/>
          <w:szCs w:val="28"/>
        </w:rPr>
        <w:tab/>
      </w:r>
      <w:r w:rsidRPr="0088039A">
        <w:rPr>
          <w:rFonts w:ascii="Times New Roman" w:hAnsi="Times New Roman"/>
          <w:sz w:val="28"/>
          <w:szCs w:val="28"/>
        </w:rPr>
        <w:tab/>
        <w:t>Кто же это?.. (Воробей)</w:t>
      </w:r>
    </w:p>
    <w:p w:rsidR="00BB29B1" w:rsidRPr="0088039A" w:rsidRDefault="00BB29B1" w:rsidP="0072167E">
      <w:pPr>
        <w:rPr>
          <w:rFonts w:ascii="Times New Roman" w:hAnsi="Times New Roman"/>
          <w:sz w:val="28"/>
          <w:szCs w:val="28"/>
        </w:rPr>
      </w:pPr>
      <w:r w:rsidRPr="0088039A">
        <w:rPr>
          <w:rFonts w:ascii="Times New Roman" w:hAnsi="Times New Roman"/>
          <w:sz w:val="28"/>
          <w:szCs w:val="28"/>
        </w:rPr>
        <w:tab/>
        <w:t>Не ворона. Не синица,</w:t>
      </w:r>
    </w:p>
    <w:p w:rsidR="00BB29B1" w:rsidRPr="0088039A" w:rsidRDefault="00BB29B1" w:rsidP="0072167E">
      <w:pPr>
        <w:rPr>
          <w:rFonts w:ascii="Times New Roman" w:hAnsi="Times New Roman"/>
          <w:sz w:val="28"/>
          <w:szCs w:val="28"/>
        </w:rPr>
      </w:pPr>
      <w:r w:rsidRPr="0088039A">
        <w:rPr>
          <w:rFonts w:ascii="Times New Roman" w:hAnsi="Times New Roman"/>
          <w:sz w:val="28"/>
          <w:szCs w:val="28"/>
        </w:rPr>
        <w:tab/>
        <w:t>Как зовётся эта птица?</w:t>
      </w:r>
    </w:p>
    <w:p w:rsidR="00BB29B1" w:rsidRPr="0088039A" w:rsidRDefault="00BB29B1" w:rsidP="0072167E">
      <w:pPr>
        <w:rPr>
          <w:rFonts w:ascii="Times New Roman" w:hAnsi="Times New Roman"/>
          <w:sz w:val="28"/>
          <w:szCs w:val="28"/>
        </w:rPr>
      </w:pPr>
      <w:r w:rsidRPr="0088039A">
        <w:rPr>
          <w:rFonts w:ascii="Times New Roman" w:hAnsi="Times New Roman"/>
          <w:sz w:val="28"/>
          <w:szCs w:val="28"/>
        </w:rPr>
        <w:tab/>
        <w:t>Примостилась на суку</w:t>
      </w:r>
    </w:p>
    <w:p w:rsidR="00BB29B1" w:rsidRPr="0088039A" w:rsidRDefault="00BB29B1" w:rsidP="0072167E">
      <w:pPr>
        <w:rPr>
          <w:rFonts w:ascii="Times New Roman" w:hAnsi="Times New Roman"/>
          <w:sz w:val="28"/>
          <w:szCs w:val="28"/>
        </w:rPr>
      </w:pPr>
      <w:r w:rsidRPr="0088039A">
        <w:rPr>
          <w:rFonts w:ascii="Times New Roman" w:hAnsi="Times New Roman"/>
          <w:sz w:val="28"/>
          <w:szCs w:val="28"/>
        </w:rPr>
        <w:tab/>
        <w:t>Раздалось вокруг: «Ку-ку». (Кукушка)</w:t>
      </w:r>
    </w:p>
    <w:p w:rsidR="00BB29B1" w:rsidRPr="0088039A" w:rsidRDefault="00BB29B1" w:rsidP="0072167E">
      <w:pPr>
        <w:rPr>
          <w:rFonts w:ascii="Times New Roman" w:hAnsi="Times New Roman"/>
          <w:sz w:val="28"/>
          <w:szCs w:val="28"/>
        </w:rPr>
      </w:pPr>
      <w:r w:rsidRPr="0088039A">
        <w:rPr>
          <w:rFonts w:ascii="Times New Roman" w:hAnsi="Times New Roman"/>
          <w:sz w:val="28"/>
          <w:szCs w:val="28"/>
        </w:rPr>
        <w:tab/>
      </w:r>
      <w:r w:rsidRPr="0088039A">
        <w:rPr>
          <w:rFonts w:ascii="Times New Roman" w:hAnsi="Times New Roman"/>
          <w:sz w:val="28"/>
          <w:szCs w:val="28"/>
        </w:rPr>
        <w:tab/>
        <w:t>Кто присел на толстый сук</w:t>
      </w:r>
    </w:p>
    <w:p w:rsidR="00BB29B1" w:rsidRPr="0088039A" w:rsidRDefault="00BB29B1" w:rsidP="0072167E">
      <w:pPr>
        <w:rPr>
          <w:rFonts w:ascii="Times New Roman" w:hAnsi="Times New Roman"/>
          <w:sz w:val="28"/>
          <w:szCs w:val="28"/>
        </w:rPr>
      </w:pPr>
      <w:r w:rsidRPr="0088039A">
        <w:rPr>
          <w:rFonts w:ascii="Times New Roman" w:hAnsi="Times New Roman"/>
          <w:sz w:val="28"/>
          <w:szCs w:val="28"/>
        </w:rPr>
        <w:tab/>
      </w:r>
      <w:r w:rsidRPr="0088039A">
        <w:rPr>
          <w:rFonts w:ascii="Times New Roman" w:hAnsi="Times New Roman"/>
          <w:sz w:val="28"/>
          <w:szCs w:val="28"/>
        </w:rPr>
        <w:tab/>
        <w:t>И стучит: «тук-тук, тук-тук», (Дятел)</w:t>
      </w:r>
    </w:p>
    <w:p w:rsidR="00BB29B1" w:rsidRPr="0088039A" w:rsidRDefault="00BB29B1" w:rsidP="0072167E">
      <w:pPr>
        <w:rPr>
          <w:rFonts w:ascii="Times New Roman" w:hAnsi="Times New Roman"/>
          <w:sz w:val="28"/>
          <w:szCs w:val="28"/>
        </w:rPr>
      </w:pPr>
      <w:r w:rsidRPr="0088039A">
        <w:rPr>
          <w:rFonts w:ascii="Times New Roman" w:hAnsi="Times New Roman"/>
          <w:sz w:val="28"/>
          <w:szCs w:val="28"/>
        </w:rPr>
        <w:tab/>
        <w:t>На шесте дворец,</w:t>
      </w:r>
    </w:p>
    <w:p w:rsidR="00BB29B1" w:rsidRPr="0088039A" w:rsidRDefault="00BB29B1" w:rsidP="0072167E">
      <w:pPr>
        <w:rPr>
          <w:rFonts w:ascii="Times New Roman" w:hAnsi="Times New Roman"/>
          <w:sz w:val="28"/>
          <w:szCs w:val="28"/>
        </w:rPr>
      </w:pPr>
      <w:r w:rsidRPr="0088039A">
        <w:rPr>
          <w:rFonts w:ascii="Times New Roman" w:hAnsi="Times New Roman"/>
          <w:sz w:val="28"/>
          <w:szCs w:val="28"/>
        </w:rPr>
        <w:tab/>
        <w:t>Во дворце певец,</w:t>
      </w:r>
    </w:p>
    <w:p w:rsidR="00BB29B1" w:rsidRPr="0088039A" w:rsidRDefault="00BB29B1" w:rsidP="0072167E">
      <w:pPr>
        <w:rPr>
          <w:rFonts w:ascii="Times New Roman" w:hAnsi="Times New Roman"/>
          <w:sz w:val="28"/>
          <w:szCs w:val="28"/>
        </w:rPr>
      </w:pPr>
      <w:r w:rsidRPr="0088039A">
        <w:rPr>
          <w:rFonts w:ascii="Times New Roman" w:hAnsi="Times New Roman"/>
          <w:sz w:val="28"/>
          <w:szCs w:val="28"/>
        </w:rPr>
        <w:tab/>
        <w:t>Как зовут его?.. (Скворец)</w:t>
      </w:r>
    </w:p>
    <w:p w:rsidR="00BB29B1" w:rsidRPr="0088039A" w:rsidRDefault="00BB29B1" w:rsidP="0072167E">
      <w:pPr>
        <w:rPr>
          <w:rFonts w:ascii="Times New Roman" w:hAnsi="Times New Roman"/>
          <w:sz w:val="28"/>
          <w:szCs w:val="28"/>
        </w:rPr>
      </w:pPr>
      <w:r w:rsidRPr="0088039A">
        <w:rPr>
          <w:rFonts w:ascii="Times New Roman" w:hAnsi="Times New Roman"/>
          <w:sz w:val="28"/>
          <w:szCs w:val="28"/>
        </w:rPr>
        <w:t xml:space="preserve">После каждой отгаданной загадки кукла вытаскивает фигурку птицы и прикрепляет её на </w:t>
      </w:r>
      <w:r>
        <w:rPr>
          <w:rFonts w:ascii="Times New Roman" w:hAnsi="Times New Roman"/>
          <w:sz w:val="28"/>
          <w:szCs w:val="28"/>
        </w:rPr>
        <w:t xml:space="preserve">магнитную </w:t>
      </w:r>
      <w:r w:rsidRPr="0088039A">
        <w:rPr>
          <w:rFonts w:ascii="Times New Roman" w:hAnsi="Times New Roman"/>
          <w:sz w:val="28"/>
          <w:szCs w:val="28"/>
        </w:rPr>
        <w:t>доску.</w:t>
      </w:r>
    </w:p>
    <w:p w:rsidR="00BB29B1" w:rsidRPr="0088039A" w:rsidRDefault="00BB29B1" w:rsidP="007216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8039A">
        <w:rPr>
          <w:rFonts w:ascii="Times New Roman" w:hAnsi="Times New Roman"/>
          <w:sz w:val="28"/>
          <w:szCs w:val="28"/>
        </w:rPr>
        <w:t xml:space="preserve"> Какие вы молодцы! Все загадки отгадали правильно. Посмотрите, какой красивой получилась весёлая весенняя картинка. (Показ на доске) Давайте ещё раз назовём птиц, которых вы здесь видите.</w:t>
      </w:r>
    </w:p>
    <w:p w:rsidR="00BB29B1" w:rsidRPr="0088039A" w:rsidRDefault="00BB29B1" w:rsidP="0072167E">
      <w:pPr>
        <w:rPr>
          <w:rFonts w:ascii="Times New Roman" w:hAnsi="Times New Roman"/>
          <w:sz w:val="28"/>
          <w:szCs w:val="28"/>
        </w:rPr>
      </w:pPr>
      <w:r w:rsidRPr="0088039A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88039A">
        <w:rPr>
          <w:rFonts w:ascii="Times New Roman" w:hAnsi="Times New Roman"/>
          <w:sz w:val="28"/>
          <w:szCs w:val="28"/>
        </w:rPr>
        <w:t xml:space="preserve"> Какие это птицы, как назвать их одним словом? (Дикие птицы)</w:t>
      </w:r>
    </w:p>
    <w:p w:rsidR="00BB29B1" w:rsidRDefault="00BB29B1" w:rsidP="007216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Воспитатель: </w:t>
      </w:r>
      <w:r w:rsidRPr="0088039A">
        <w:rPr>
          <w:rFonts w:ascii="Times New Roman" w:hAnsi="Times New Roman"/>
          <w:sz w:val="28"/>
          <w:szCs w:val="28"/>
        </w:rPr>
        <w:t xml:space="preserve"> Поиграем в игру «Назови, кого не стало». Когда вы отвернётесь, я спрячу одну из птиц. Повернувшись, вы должны назвать ту птицу, которой не стало.</w:t>
      </w:r>
    </w:p>
    <w:p w:rsidR="00BB29B1" w:rsidRPr="0088039A" w:rsidRDefault="00BB29B1" w:rsidP="0088039A">
      <w:pPr>
        <w:jc w:val="center"/>
        <w:rPr>
          <w:rFonts w:ascii="Times New Roman" w:hAnsi="Times New Roman"/>
          <w:sz w:val="28"/>
          <w:szCs w:val="28"/>
        </w:rPr>
      </w:pPr>
      <w:r w:rsidRPr="0088039A">
        <w:rPr>
          <w:rFonts w:ascii="Times New Roman" w:hAnsi="Times New Roman"/>
          <w:i/>
          <w:sz w:val="28"/>
          <w:szCs w:val="28"/>
        </w:rPr>
        <w:t>Проводится игра «Кого не стало»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B29B1" w:rsidRPr="0088039A" w:rsidRDefault="00BB29B1" w:rsidP="00710D23">
      <w:pPr>
        <w:jc w:val="center"/>
        <w:rPr>
          <w:rFonts w:ascii="Times New Roman" w:hAnsi="Times New Roman"/>
          <w:i/>
          <w:sz w:val="28"/>
          <w:szCs w:val="28"/>
        </w:rPr>
      </w:pPr>
      <w:r w:rsidRPr="0088039A">
        <w:rPr>
          <w:rFonts w:ascii="Times New Roman" w:hAnsi="Times New Roman"/>
          <w:i/>
          <w:sz w:val="28"/>
          <w:szCs w:val="28"/>
        </w:rPr>
        <w:t>Физкультминутка «Птички-невелички»</w:t>
      </w:r>
    </w:p>
    <w:p w:rsidR="00BB29B1" w:rsidRPr="0088039A" w:rsidRDefault="00BB29B1" w:rsidP="0072167E">
      <w:pPr>
        <w:jc w:val="center"/>
        <w:rPr>
          <w:rFonts w:ascii="Times New Roman" w:hAnsi="Times New Roman"/>
          <w:sz w:val="28"/>
          <w:szCs w:val="28"/>
        </w:rPr>
      </w:pPr>
      <w:r w:rsidRPr="0088039A">
        <w:rPr>
          <w:rFonts w:ascii="Times New Roman" w:hAnsi="Times New Roman"/>
          <w:sz w:val="28"/>
          <w:szCs w:val="28"/>
        </w:rPr>
        <w:t>Дети встают в круг.</w:t>
      </w:r>
    </w:p>
    <w:p w:rsidR="00BB29B1" w:rsidRPr="0088039A" w:rsidRDefault="00BB29B1" w:rsidP="007216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Воспитатель: </w:t>
      </w:r>
      <w:r w:rsidRPr="008803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Ребята, а</w:t>
      </w:r>
      <w:r w:rsidRPr="0088039A">
        <w:rPr>
          <w:rFonts w:ascii="Times New Roman" w:hAnsi="Times New Roman"/>
          <w:sz w:val="28"/>
          <w:szCs w:val="28"/>
        </w:rPr>
        <w:t xml:space="preserve"> вы хотели бы стать птичками? Для этого вам </w:t>
      </w:r>
      <w:r>
        <w:rPr>
          <w:rFonts w:ascii="Times New Roman" w:hAnsi="Times New Roman"/>
          <w:sz w:val="28"/>
          <w:szCs w:val="28"/>
        </w:rPr>
        <w:t>нужно найти волшебные шапочки, на</w:t>
      </w:r>
      <w:r w:rsidRPr="0088039A">
        <w:rPr>
          <w:rFonts w:ascii="Times New Roman" w:hAnsi="Times New Roman"/>
          <w:sz w:val="28"/>
          <w:szCs w:val="28"/>
        </w:rPr>
        <w:t>деть их и произнести волшебные слова. Разойдитесь по группе и поищите волшебные шапочки.</w:t>
      </w:r>
    </w:p>
    <w:p w:rsidR="00BB29B1" w:rsidRPr="0088039A" w:rsidRDefault="00BB29B1" w:rsidP="0072167E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8039A">
        <w:rPr>
          <w:rFonts w:ascii="Times New Roman" w:hAnsi="Times New Roman"/>
          <w:i/>
          <w:sz w:val="28"/>
          <w:szCs w:val="28"/>
        </w:rPr>
        <w:t>- Раз, два, три,</w:t>
      </w:r>
    </w:p>
    <w:p w:rsidR="00BB29B1" w:rsidRPr="0088039A" w:rsidRDefault="00BB29B1" w:rsidP="0072167E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8039A">
        <w:rPr>
          <w:rFonts w:ascii="Times New Roman" w:hAnsi="Times New Roman"/>
          <w:i/>
          <w:sz w:val="28"/>
          <w:szCs w:val="28"/>
        </w:rPr>
        <w:t>Волшебные шапочки ищи.</w:t>
      </w:r>
    </w:p>
    <w:p w:rsidR="00BB29B1" w:rsidRPr="0088039A" w:rsidRDefault="00BB29B1" w:rsidP="0072167E">
      <w:pPr>
        <w:spacing w:line="240" w:lineRule="auto"/>
        <w:rPr>
          <w:rFonts w:ascii="Times New Roman" w:hAnsi="Times New Roman"/>
          <w:sz w:val="28"/>
          <w:szCs w:val="28"/>
        </w:rPr>
      </w:pPr>
      <w:r w:rsidRPr="0088039A">
        <w:rPr>
          <w:rFonts w:ascii="Times New Roman" w:hAnsi="Times New Roman"/>
          <w:sz w:val="28"/>
          <w:szCs w:val="28"/>
        </w:rPr>
        <w:t>Дети находят шапочки с изображением птиц и одевают их.</w:t>
      </w:r>
    </w:p>
    <w:p w:rsidR="00BB29B1" w:rsidRPr="0088039A" w:rsidRDefault="00BB29B1" w:rsidP="0072167E">
      <w:pPr>
        <w:spacing w:line="240" w:lineRule="auto"/>
        <w:rPr>
          <w:rFonts w:ascii="Times New Roman" w:hAnsi="Times New Roman"/>
          <w:sz w:val="28"/>
          <w:szCs w:val="28"/>
        </w:rPr>
      </w:pPr>
      <w:r w:rsidRPr="0088039A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Воспитатель: </w:t>
      </w:r>
      <w:r w:rsidRPr="0088039A">
        <w:rPr>
          <w:rFonts w:ascii="Times New Roman" w:hAnsi="Times New Roman"/>
          <w:sz w:val="28"/>
          <w:szCs w:val="28"/>
        </w:rPr>
        <w:t xml:space="preserve">  Я вижу, что вы надели волшебные шапочки. Теперь нам осталось произнести волшебные слова. Повторяйте их за мной.</w:t>
      </w:r>
    </w:p>
    <w:p w:rsidR="00BB29B1" w:rsidRPr="0088039A" w:rsidRDefault="00BB29B1" w:rsidP="0072167E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8039A">
        <w:rPr>
          <w:rFonts w:ascii="Times New Roman" w:hAnsi="Times New Roman"/>
          <w:i/>
          <w:sz w:val="28"/>
          <w:szCs w:val="28"/>
        </w:rPr>
        <w:t>Раз, два, три (Хлопают в ладоши)</w:t>
      </w:r>
    </w:p>
    <w:p w:rsidR="00BB29B1" w:rsidRPr="0088039A" w:rsidRDefault="00BB29B1" w:rsidP="0072167E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8039A">
        <w:rPr>
          <w:rFonts w:ascii="Times New Roman" w:hAnsi="Times New Roman"/>
          <w:i/>
          <w:sz w:val="28"/>
          <w:szCs w:val="28"/>
        </w:rPr>
        <w:t>На одной ножке повернись (поворачиваются вокруг себя)</w:t>
      </w:r>
    </w:p>
    <w:p w:rsidR="00BB29B1" w:rsidRPr="0088039A" w:rsidRDefault="00BB29B1" w:rsidP="0072167E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8039A">
        <w:rPr>
          <w:rFonts w:ascii="Times New Roman" w:hAnsi="Times New Roman"/>
          <w:i/>
          <w:sz w:val="28"/>
          <w:szCs w:val="28"/>
        </w:rPr>
        <w:t>И быстро в птичку превратись!</w:t>
      </w:r>
    </w:p>
    <w:p w:rsidR="00BB29B1" w:rsidRPr="0088039A" w:rsidRDefault="00BB29B1" w:rsidP="0072167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Воспитатель: </w:t>
      </w:r>
      <w:r w:rsidRPr="0088039A">
        <w:rPr>
          <w:rFonts w:ascii="Times New Roman" w:hAnsi="Times New Roman"/>
          <w:sz w:val="28"/>
          <w:szCs w:val="28"/>
        </w:rPr>
        <w:t xml:space="preserve">  Назовите, </w:t>
      </w:r>
      <w:r>
        <w:rPr>
          <w:rFonts w:ascii="Times New Roman" w:hAnsi="Times New Roman"/>
          <w:sz w:val="28"/>
          <w:szCs w:val="28"/>
        </w:rPr>
        <w:t>в какую птичку вы превратились? Скажите</w:t>
      </w:r>
      <w:r w:rsidRPr="0088039A">
        <w:rPr>
          <w:rFonts w:ascii="Times New Roman" w:hAnsi="Times New Roman"/>
          <w:sz w:val="28"/>
          <w:szCs w:val="28"/>
        </w:rPr>
        <w:t>, сколько у птичек лапок? А глазок, крылышек?</w:t>
      </w:r>
    </w:p>
    <w:p w:rsidR="00BB29B1" w:rsidRPr="0088039A" w:rsidRDefault="00BB29B1" w:rsidP="0072167E">
      <w:pPr>
        <w:spacing w:line="240" w:lineRule="auto"/>
        <w:rPr>
          <w:rFonts w:ascii="Times New Roman" w:hAnsi="Times New Roman"/>
          <w:sz w:val="28"/>
          <w:szCs w:val="28"/>
        </w:rPr>
      </w:pPr>
      <w:r w:rsidRPr="0088039A">
        <w:rPr>
          <w:rFonts w:ascii="Times New Roman" w:hAnsi="Times New Roman"/>
          <w:sz w:val="28"/>
          <w:szCs w:val="28"/>
        </w:rPr>
        <w:t>Давайте посчитаем:</w:t>
      </w:r>
    </w:p>
    <w:p w:rsidR="00BB29B1" w:rsidRPr="0088039A" w:rsidRDefault="00BB29B1" w:rsidP="0072167E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8039A">
        <w:rPr>
          <w:rFonts w:ascii="Times New Roman" w:hAnsi="Times New Roman"/>
          <w:i/>
          <w:sz w:val="28"/>
          <w:szCs w:val="28"/>
        </w:rPr>
        <w:t>Лапка, раз! (выдвигают одну ногу вперёд)</w:t>
      </w:r>
    </w:p>
    <w:p w:rsidR="00BB29B1" w:rsidRPr="0088039A" w:rsidRDefault="00BB29B1" w:rsidP="0072167E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8039A">
        <w:rPr>
          <w:rFonts w:ascii="Times New Roman" w:hAnsi="Times New Roman"/>
          <w:i/>
          <w:sz w:val="28"/>
          <w:szCs w:val="28"/>
        </w:rPr>
        <w:t>Лапка, два! (выдвигают другую ногу)</w:t>
      </w:r>
    </w:p>
    <w:p w:rsidR="00BB29B1" w:rsidRPr="0088039A" w:rsidRDefault="00BB29B1" w:rsidP="0072167E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8039A">
        <w:rPr>
          <w:rFonts w:ascii="Times New Roman" w:hAnsi="Times New Roman"/>
          <w:i/>
          <w:sz w:val="28"/>
          <w:szCs w:val="28"/>
        </w:rPr>
        <w:t>Скок-скок-скок! (скачут на обеих ногах)</w:t>
      </w:r>
    </w:p>
    <w:p w:rsidR="00BB29B1" w:rsidRPr="0088039A" w:rsidRDefault="00BB29B1" w:rsidP="0072167E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8039A">
        <w:rPr>
          <w:rFonts w:ascii="Times New Roman" w:hAnsi="Times New Roman"/>
          <w:i/>
          <w:sz w:val="28"/>
          <w:szCs w:val="28"/>
        </w:rPr>
        <w:t>Крылышко, раз! (одну руку в сторону).</w:t>
      </w:r>
    </w:p>
    <w:p w:rsidR="00BB29B1" w:rsidRPr="0088039A" w:rsidRDefault="00BB29B1" w:rsidP="0072167E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8039A">
        <w:rPr>
          <w:rFonts w:ascii="Times New Roman" w:hAnsi="Times New Roman"/>
          <w:i/>
          <w:sz w:val="28"/>
          <w:szCs w:val="28"/>
        </w:rPr>
        <w:t>Крылышко, два! (другую руку в сторону).</w:t>
      </w:r>
    </w:p>
    <w:p w:rsidR="00BB29B1" w:rsidRPr="0088039A" w:rsidRDefault="00BB29B1" w:rsidP="0072167E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8039A">
        <w:rPr>
          <w:rFonts w:ascii="Times New Roman" w:hAnsi="Times New Roman"/>
          <w:i/>
          <w:sz w:val="28"/>
          <w:szCs w:val="28"/>
        </w:rPr>
        <w:t>Хлоп, хлоп, хлоп! (хлопают крыльями).</w:t>
      </w:r>
    </w:p>
    <w:p w:rsidR="00BB29B1" w:rsidRPr="0088039A" w:rsidRDefault="00BB29B1" w:rsidP="0072167E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8039A">
        <w:rPr>
          <w:rFonts w:ascii="Times New Roman" w:hAnsi="Times New Roman"/>
          <w:i/>
          <w:sz w:val="28"/>
          <w:szCs w:val="28"/>
        </w:rPr>
        <w:t>Глазик, раз! (закрывают один глаз).</w:t>
      </w:r>
    </w:p>
    <w:p w:rsidR="00BB29B1" w:rsidRPr="0088039A" w:rsidRDefault="00BB29B1" w:rsidP="0072167E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8039A">
        <w:rPr>
          <w:rFonts w:ascii="Times New Roman" w:hAnsi="Times New Roman"/>
          <w:i/>
          <w:sz w:val="28"/>
          <w:szCs w:val="28"/>
        </w:rPr>
        <w:t>Глазик, два! (закрывают другой глаз).</w:t>
      </w:r>
    </w:p>
    <w:p w:rsidR="00BB29B1" w:rsidRPr="0088039A" w:rsidRDefault="00BB29B1" w:rsidP="0072167E">
      <w:pPr>
        <w:spacing w:line="240" w:lineRule="auto"/>
        <w:rPr>
          <w:rFonts w:ascii="Times New Roman" w:hAnsi="Times New Roman"/>
          <w:sz w:val="28"/>
          <w:szCs w:val="28"/>
        </w:rPr>
      </w:pPr>
      <w:r w:rsidRPr="0088039A">
        <w:rPr>
          <w:rFonts w:ascii="Times New Roman" w:hAnsi="Times New Roman"/>
          <w:sz w:val="28"/>
          <w:szCs w:val="28"/>
        </w:rPr>
        <w:t>Дети открывают глазки и бегают, машут крылышками, чирикают, пищат.</w:t>
      </w:r>
    </w:p>
    <w:p w:rsidR="00BB29B1" w:rsidRPr="0088039A" w:rsidRDefault="00BB29B1" w:rsidP="0072167E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8039A">
        <w:rPr>
          <w:rFonts w:ascii="Times New Roman" w:hAnsi="Times New Roman"/>
          <w:i/>
          <w:sz w:val="28"/>
          <w:szCs w:val="28"/>
        </w:rPr>
        <w:t>Прилетели птички.</w:t>
      </w:r>
    </w:p>
    <w:p w:rsidR="00BB29B1" w:rsidRPr="0088039A" w:rsidRDefault="00BB29B1" w:rsidP="0072167E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8039A">
        <w:rPr>
          <w:rFonts w:ascii="Times New Roman" w:hAnsi="Times New Roman"/>
          <w:i/>
          <w:sz w:val="28"/>
          <w:szCs w:val="28"/>
        </w:rPr>
        <w:t>Птички – невелички.</w:t>
      </w:r>
    </w:p>
    <w:p w:rsidR="00BB29B1" w:rsidRPr="0088039A" w:rsidRDefault="00BB29B1" w:rsidP="0072167E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8039A">
        <w:rPr>
          <w:rFonts w:ascii="Times New Roman" w:hAnsi="Times New Roman"/>
          <w:i/>
          <w:sz w:val="28"/>
          <w:szCs w:val="28"/>
        </w:rPr>
        <w:t>Весело скакали.</w:t>
      </w:r>
    </w:p>
    <w:p w:rsidR="00BB29B1" w:rsidRPr="0088039A" w:rsidRDefault="00BB29B1" w:rsidP="0072167E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8039A">
        <w:rPr>
          <w:rFonts w:ascii="Times New Roman" w:hAnsi="Times New Roman"/>
          <w:i/>
          <w:sz w:val="28"/>
          <w:szCs w:val="28"/>
        </w:rPr>
        <w:t>Зёрнышки клевали</w:t>
      </w:r>
    </w:p>
    <w:p w:rsidR="00BB29B1" w:rsidRPr="0088039A" w:rsidRDefault="00BB29B1" w:rsidP="0072167E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8039A">
        <w:rPr>
          <w:rFonts w:ascii="Times New Roman" w:hAnsi="Times New Roman"/>
          <w:i/>
          <w:sz w:val="28"/>
          <w:szCs w:val="28"/>
        </w:rPr>
        <w:t>И быстро улетали.</w:t>
      </w:r>
    </w:p>
    <w:p w:rsidR="00BB29B1" w:rsidRDefault="00BB29B1" w:rsidP="008803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Воспитатель: </w:t>
      </w:r>
      <w:r w:rsidRPr="0088039A">
        <w:rPr>
          <w:rFonts w:ascii="Times New Roman" w:hAnsi="Times New Roman"/>
          <w:sz w:val="28"/>
          <w:szCs w:val="28"/>
        </w:rPr>
        <w:t xml:space="preserve">  Как вы думаете. Куда могли пол</w:t>
      </w:r>
      <w:r>
        <w:rPr>
          <w:rFonts w:ascii="Times New Roman" w:hAnsi="Times New Roman"/>
          <w:sz w:val="28"/>
          <w:szCs w:val="28"/>
        </w:rPr>
        <w:t xml:space="preserve">ететь птички? Правильно, в свой </w:t>
      </w:r>
      <w:r w:rsidRPr="0088039A">
        <w:rPr>
          <w:rFonts w:ascii="Times New Roman" w:hAnsi="Times New Roman"/>
          <w:sz w:val="28"/>
          <w:szCs w:val="28"/>
        </w:rPr>
        <w:t xml:space="preserve">домик. А как называется дом птиц?  </w:t>
      </w:r>
    </w:p>
    <w:p w:rsidR="00BB29B1" w:rsidRDefault="00BB29B1" w:rsidP="0088039A">
      <w:pPr>
        <w:spacing w:line="240" w:lineRule="auto"/>
        <w:rPr>
          <w:rFonts w:ascii="Times New Roman" w:hAnsi="Times New Roman"/>
          <w:sz w:val="28"/>
          <w:szCs w:val="28"/>
        </w:rPr>
      </w:pPr>
      <w:r w:rsidRPr="00386E52">
        <w:rPr>
          <w:rFonts w:ascii="Times New Roman" w:hAnsi="Times New Roman"/>
          <w:sz w:val="28"/>
          <w:szCs w:val="28"/>
          <w:u w:val="single"/>
        </w:rPr>
        <w:t>Дети</w:t>
      </w:r>
      <w:r>
        <w:rPr>
          <w:rFonts w:ascii="Times New Roman" w:hAnsi="Times New Roman"/>
          <w:sz w:val="28"/>
          <w:szCs w:val="28"/>
        </w:rPr>
        <w:t>: Гнездо.</w:t>
      </w:r>
      <w:r w:rsidRPr="0088039A">
        <w:rPr>
          <w:rFonts w:ascii="Times New Roman" w:hAnsi="Times New Roman"/>
          <w:sz w:val="28"/>
          <w:szCs w:val="28"/>
        </w:rPr>
        <w:t xml:space="preserve"> </w:t>
      </w:r>
    </w:p>
    <w:p w:rsidR="00BB29B1" w:rsidRPr="0088039A" w:rsidRDefault="00BB29B1" w:rsidP="0088039A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Воспитатель: </w:t>
      </w:r>
      <w:r w:rsidRPr="0088039A">
        <w:rPr>
          <w:rFonts w:ascii="Times New Roman" w:hAnsi="Times New Roman"/>
          <w:sz w:val="28"/>
          <w:szCs w:val="28"/>
        </w:rPr>
        <w:t xml:space="preserve">  Правильно, весной у птичек в гнёздах появляются птенцы.</w:t>
      </w:r>
    </w:p>
    <w:p w:rsidR="00BB29B1" w:rsidRDefault="00BB29B1" w:rsidP="0072167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Воспитатель: </w:t>
      </w:r>
      <w:r w:rsidRPr="0088039A">
        <w:rPr>
          <w:rFonts w:ascii="Times New Roman" w:hAnsi="Times New Roman"/>
          <w:sz w:val="28"/>
          <w:szCs w:val="28"/>
        </w:rPr>
        <w:t xml:space="preserve">   Дети, весной солнышко ещё не так сильно греет. Как летом, и птенчикам иногда может быть холодно. Давайте согреем птичек в своих руках.</w:t>
      </w:r>
    </w:p>
    <w:p w:rsidR="00BB29B1" w:rsidRPr="0088039A" w:rsidRDefault="00BB29B1" w:rsidP="00386E52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Психогимнастика</w:t>
      </w:r>
      <w:r w:rsidRPr="0088039A">
        <w:rPr>
          <w:rFonts w:ascii="Times New Roman" w:hAnsi="Times New Roman"/>
          <w:i/>
          <w:sz w:val="28"/>
          <w:szCs w:val="28"/>
        </w:rPr>
        <w:t xml:space="preserve"> «Согреем птенчика».</w:t>
      </w:r>
    </w:p>
    <w:p w:rsidR="00BB29B1" w:rsidRPr="0088039A" w:rsidRDefault="00BB29B1" w:rsidP="00386E52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8039A">
        <w:rPr>
          <w:rFonts w:ascii="Times New Roman" w:hAnsi="Times New Roman"/>
          <w:i/>
          <w:sz w:val="28"/>
          <w:szCs w:val="28"/>
        </w:rPr>
        <w:t>Птенчиков пожалеем –</w:t>
      </w:r>
    </w:p>
    <w:p w:rsidR="00BB29B1" w:rsidRPr="0088039A" w:rsidRDefault="00BB29B1" w:rsidP="0072167E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8039A">
        <w:rPr>
          <w:rFonts w:ascii="Times New Roman" w:hAnsi="Times New Roman"/>
          <w:i/>
          <w:sz w:val="28"/>
          <w:szCs w:val="28"/>
        </w:rPr>
        <w:t>Дыханием согреем.</w:t>
      </w:r>
    </w:p>
    <w:p w:rsidR="00BB29B1" w:rsidRPr="0088039A" w:rsidRDefault="00BB29B1" w:rsidP="0072167E">
      <w:pPr>
        <w:spacing w:line="240" w:lineRule="auto"/>
        <w:rPr>
          <w:rFonts w:ascii="Times New Roman" w:hAnsi="Times New Roman"/>
          <w:sz w:val="28"/>
          <w:szCs w:val="28"/>
        </w:rPr>
      </w:pPr>
      <w:r w:rsidRPr="0088039A">
        <w:rPr>
          <w:rFonts w:ascii="Times New Roman" w:hAnsi="Times New Roman"/>
          <w:sz w:val="28"/>
          <w:szCs w:val="28"/>
        </w:rPr>
        <w:t>Дети складывают ладошки так. Как будто внутри лежит птенчик. И дуют на него.</w:t>
      </w:r>
    </w:p>
    <w:p w:rsidR="00BB29B1" w:rsidRPr="0088039A" w:rsidRDefault="00BB29B1" w:rsidP="0072167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Воспитатель: </w:t>
      </w:r>
      <w:r w:rsidRPr="0088039A">
        <w:rPr>
          <w:rFonts w:ascii="Times New Roman" w:hAnsi="Times New Roman"/>
          <w:sz w:val="28"/>
          <w:szCs w:val="28"/>
        </w:rPr>
        <w:t xml:space="preserve">   Ребята, а вы знаете, что гнёзда у птиц бывают разны</w:t>
      </w:r>
      <w:r>
        <w:rPr>
          <w:rFonts w:ascii="Times New Roman" w:hAnsi="Times New Roman"/>
          <w:sz w:val="28"/>
          <w:szCs w:val="28"/>
        </w:rPr>
        <w:t>е? Где строит своё гнездо дятел?</w:t>
      </w:r>
      <w:r w:rsidRPr="0088039A">
        <w:rPr>
          <w:rFonts w:ascii="Times New Roman" w:hAnsi="Times New Roman"/>
          <w:sz w:val="28"/>
          <w:szCs w:val="28"/>
        </w:rPr>
        <w:t xml:space="preserve"> Ласточка</w:t>
      </w:r>
      <w:r>
        <w:rPr>
          <w:rFonts w:ascii="Times New Roman" w:hAnsi="Times New Roman"/>
          <w:sz w:val="28"/>
          <w:szCs w:val="28"/>
        </w:rPr>
        <w:t>? С</w:t>
      </w:r>
      <w:r w:rsidRPr="0088039A">
        <w:rPr>
          <w:rFonts w:ascii="Times New Roman" w:hAnsi="Times New Roman"/>
          <w:sz w:val="28"/>
          <w:szCs w:val="28"/>
        </w:rPr>
        <w:t>орока? А где живёт скворец?</w:t>
      </w:r>
    </w:p>
    <w:p w:rsidR="00BB29B1" w:rsidRDefault="00BB29B1" w:rsidP="0072167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Воспитатель: </w:t>
      </w:r>
      <w:r w:rsidRPr="0088039A">
        <w:rPr>
          <w:rFonts w:ascii="Times New Roman" w:hAnsi="Times New Roman"/>
          <w:sz w:val="28"/>
          <w:szCs w:val="28"/>
        </w:rPr>
        <w:t xml:space="preserve">  Огляни</w:t>
      </w:r>
      <w:r>
        <w:rPr>
          <w:rFonts w:ascii="Times New Roman" w:hAnsi="Times New Roman"/>
          <w:sz w:val="28"/>
          <w:szCs w:val="28"/>
        </w:rPr>
        <w:t>те</w:t>
      </w:r>
      <w:r w:rsidRPr="0088039A">
        <w:rPr>
          <w:rFonts w:ascii="Times New Roman" w:hAnsi="Times New Roman"/>
          <w:sz w:val="28"/>
          <w:szCs w:val="28"/>
        </w:rPr>
        <w:t>сь вокруг. Посмотрите, сколько у нас гнёзд для птиц. Но каждая птичка должна найти своё гнездышко. По моему сигналу вы должны полететь в своё гнездо.</w:t>
      </w:r>
    </w:p>
    <w:p w:rsidR="00BB29B1" w:rsidRPr="0088039A" w:rsidRDefault="00BB29B1" w:rsidP="00386E52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8039A">
        <w:rPr>
          <w:rFonts w:ascii="Times New Roman" w:hAnsi="Times New Roman"/>
          <w:i/>
          <w:sz w:val="28"/>
          <w:szCs w:val="28"/>
        </w:rPr>
        <w:t>Игра «Найди своё гнездо»</w:t>
      </w:r>
    </w:p>
    <w:p w:rsidR="00BB29B1" w:rsidRPr="0088039A" w:rsidRDefault="00BB29B1" w:rsidP="00386E52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8039A">
        <w:rPr>
          <w:rFonts w:ascii="Times New Roman" w:hAnsi="Times New Roman"/>
          <w:i/>
          <w:sz w:val="28"/>
          <w:szCs w:val="28"/>
        </w:rPr>
        <w:t>Раз, два, три,</w:t>
      </w:r>
    </w:p>
    <w:p w:rsidR="00BB29B1" w:rsidRPr="0088039A" w:rsidRDefault="00BB29B1" w:rsidP="0072167E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8039A">
        <w:rPr>
          <w:rFonts w:ascii="Times New Roman" w:hAnsi="Times New Roman"/>
          <w:i/>
          <w:sz w:val="28"/>
          <w:szCs w:val="28"/>
        </w:rPr>
        <w:t>Птичка, в гнёздышко лети.</w:t>
      </w:r>
    </w:p>
    <w:p w:rsidR="00BB29B1" w:rsidRPr="0088039A" w:rsidRDefault="00BB29B1" w:rsidP="0072167E">
      <w:pPr>
        <w:spacing w:line="240" w:lineRule="auto"/>
        <w:rPr>
          <w:rFonts w:ascii="Times New Roman" w:hAnsi="Times New Roman"/>
          <w:sz w:val="28"/>
          <w:szCs w:val="28"/>
        </w:rPr>
      </w:pPr>
      <w:r w:rsidRPr="0088039A">
        <w:rPr>
          <w:rFonts w:ascii="Times New Roman" w:hAnsi="Times New Roman"/>
          <w:sz w:val="28"/>
          <w:szCs w:val="28"/>
        </w:rPr>
        <w:t>Детям</w:t>
      </w:r>
      <w:r>
        <w:rPr>
          <w:rFonts w:ascii="Times New Roman" w:hAnsi="Times New Roman"/>
          <w:sz w:val="28"/>
          <w:szCs w:val="28"/>
        </w:rPr>
        <w:t xml:space="preserve"> предлагают изображения 4 гнёзд (можно использовать обручи разного цвета).</w:t>
      </w:r>
      <w:r w:rsidRPr="0088039A">
        <w:rPr>
          <w:rFonts w:ascii="Times New Roman" w:hAnsi="Times New Roman"/>
          <w:sz w:val="28"/>
          <w:szCs w:val="28"/>
        </w:rPr>
        <w:t xml:space="preserve"> Каждый ребёнок занимает своё гнездо.</w:t>
      </w:r>
    </w:p>
    <w:p w:rsidR="00BB29B1" w:rsidRPr="0088039A" w:rsidRDefault="00BB29B1" w:rsidP="0072167E">
      <w:pPr>
        <w:spacing w:line="240" w:lineRule="auto"/>
        <w:rPr>
          <w:rFonts w:ascii="Times New Roman" w:hAnsi="Times New Roman"/>
          <w:sz w:val="28"/>
          <w:szCs w:val="28"/>
        </w:rPr>
      </w:pPr>
      <w:r w:rsidRPr="0088039A">
        <w:rPr>
          <w:rFonts w:ascii="Times New Roman" w:hAnsi="Times New Roman"/>
          <w:sz w:val="28"/>
          <w:szCs w:val="28"/>
        </w:rPr>
        <w:t>3. Заключительная часть.</w:t>
      </w:r>
    </w:p>
    <w:p w:rsidR="00BB29B1" w:rsidRPr="0088039A" w:rsidRDefault="00BB29B1" w:rsidP="0072167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8803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r w:rsidRPr="0088039A">
        <w:rPr>
          <w:rFonts w:ascii="Times New Roman" w:hAnsi="Times New Roman"/>
          <w:sz w:val="28"/>
          <w:szCs w:val="28"/>
        </w:rPr>
        <w:t xml:space="preserve"> Вот и подошло к концу наше занятие. Вам понравилось? Солнышку и</w:t>
      </w:r>
      <w:r>
        <w:rPr>
          <w:rFonts w:ascii="Times New Roman" w:hAnsi="Times New Roman"/>
          <w:sz w:val="28"/>
          <w:szCs w:val="28"/>
        </w:rPr>
        <w:t xml:space="preserve"> кукле Весне тоже понравилось, к</w:t>
      </w:r>
      <w:r w:rsidRPr="0088039A">
        <w:rPr>
          <w:rFonts w:ascii="Times New Roman" w:hAnsi="Times New Roman"/>
          <w:sz w:val="28"/>
          <w:szCs w:val="28"/>
        </w:rPr>
        <w:t>ак вы занимались.</w:t>
      </w:r>
    </w:p>
    <w:p w:rsidR="00BB29B1" w:rsidRDefault="00BB29B1" w:rsidP="0072167E">
      <w:pPr>
        <w:spacing w:line="240" w:lineRule="auto"/>
        <w:rPr>
          <w:rFonts w:ascii="Times New Roman" w:hAnsi="Times New Roman"/>
          <w:sz w:val="28"/>
          <w:szCs w:val="28"/>
        </w:rPr>
      </w:pPr>
      <w:r w:rsidRPr="0088039A">
        <w:rPr>
          <w:rFonts w:ascii="Times New Roman" w:hAnsi="Times New Roman"/>
          <w:sz w:val="28"/>
          <w:szCs w:val="28"/>
        </w:rPr>
        <w:t xml:space="preserve"> А кто хочет рассказать по мнемотаблице, что вы увидели в лесу? </w:t>
      </w:r>
    </w:p>
    <w:p w:rsidR="00BB29B1" w:rsidRDefault="00BB29B1" w:rsidP="0072167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29B1" w:rsidRDefault="00BB29B1" w:rsidP="003E373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10 (Мнемотаблица)</w:t>
      </w:r>
    </w:p>
    <w:p w:rsidR="00BB29B1" w:rsidRPr="0088039A" w:rsidRDefault="00BB29B1" w:rsidP="0072167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Дети: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39A">
        <w:rPr>
          <w:rFonts w:ascii="Times New Roman" w:hAnsi="Times New Roman"/>
          <w:sz w:val="28"/>
          <w:szCs w:val="28"/>
        </w:rPr>
        <w:t>(Солнце весной не только светит, но и греет. На деревьях распускаются почки и появляются листья. Птицы прилетают из тёплых краёв, вьют гнёзда, у них появляются птенцы).</w:t>
      </w:r>
    </w:p>
    <w:p w:rsidR="00BB29B1" w:rsidRPr="0088039A" w:rsidRDefault="00BB29B1" w:rsidP="0072167E">
      <w:pPr>
        <w:spacing w:line="240" w:lineRule="auto"/>
        <w:rPr>
          <w:rFonts w:ascii="Times New Roman" w:hAnsi="Times New Roman"/>
          <w:sz w:val="28"/>
          <w:szCs w:val="28"/>
        </w:rPr>
      </w:pPr>
      <w:r w:rsidRPr="0088039A">
        <w:rPr>
          <w:rFonts w:ascii="Times New Roman" w:hAnsi="Times New Roman"/>
          <w:sz w:val="28"/>
          <w:szCs w:val="28"/>
        </w:rPr>
        <w:t>4. Итог занятия.</w:t>
      </w:r>
    </w:p>
    <w:p w:rsidR="00BB29B1" w:rsidRDefault="00BB29B1" w:rsidP="0072167E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B29B1" w:rsidRPr="00386E52" w:rsidRDefault="00BB29B1" w:rsidP="00386E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интернет источники</w:t>
      </w:r>
      <w:r w:rsidRPr="00386E52">
        <w:rPr>
          <w:rFonts w:ascii="Times New Roman" w:hAnsi="Times New Roman"/>
          <w:sz w:val="28"/>
          <w:szCs w:val="28"/>
        </w:rPr>
        <w:t>:</w:t>
      </w:r>
    </w:p>
    <w:p w:rsidR="00BB29B1" w:rsidRPr="00386E52" w:rsidRDefault="00BB29B1" w:rsidP="005C24D2">
      <w:pPr>
        <w:spacing w:line="240" w:lineRule="auto"/>
        <w:rPr>
          <w:rFonts w:ascii="Times New Roman" w:hAnsi="Times New Roman"/>
          <w:sz w:val="28"/>
          <w:szCs w:val="28"/>
        </w:rPr>
      </w:pPr>
      <w:r w:rsidRPr="00386E52">
        <w:rPr>
          <w:rFonts w:ascii="Times New Roman" w:hAnsi="Times New Roman"/>
          <w:sz w:val="28"/>
          <w:szCs w:val="28"/>
        </w:rPr>
        <w:t>images.yandex.ru</w:t>
      </w:r>
    </w:p>
    <w:p w:rsidR="00BB29B1" w:rsidRDefault="00BB29B1" w:rsidP="003E3735">
      <w:pPr>
        <w:spacing w:line="240" w:lineRule="auto"/>
        <w:rPr>
          <w:rFonts w:ascii="Times New Roman" w:hAnsi="Times New Roman"/>
          <w:sz w:val="28"/>
          <w:szCs w:val="28"/>
        </w:rPr>
      </w:pPr>
      <w:hyperlink r:id="rId5" w:history="1">
        <w:r w:rsidRPr="00BE7222">
          <w:rPr>
            <w:rStyle w:val="Hyperlink"/>
            <w:rFonts w:ascii="Times New Roman" w:hAnsi="Times New Roman"/>
            <w:sz w:val="28"/>
            <w:szCs w:val="28"/>
          </w:rPr>
          <w:t>http://muzofon.com/</w:t>
        </w:r>
      </w:hyperlink>
    </w:p>
    <w:p w:rsidR="00BB29B1" w:rsidRPr="00710D23" w:rsidRDefault="00BB29B1" w:rsidP="003E3735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710D23">
        <w:rPr>
          <w:rFonts w:ascii="Times New Roman" w:hAnsi="Times New Roman"/>
          <w:sz w:val="28"/>
          <w:szCs w:val="28"/>
          <w:lang w:val="en-US"/>
        </w:rPr>
        <w:t>Zagadki-pro-ptic.html</w:t>
      </w:r>
    </w:p>
    <w:p w:rsidR="00BB29B1" w:rsidRPr="00710D23" w:rsidRDefault="00BB29B1" w:rsidP="003E3735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710D23">
        <w:rPr>
          <w:rFonts w:ascii="Times New Roman" w:hAnsi="Times New Roman"/>
          <w:sz w:val="28"/>
          <w:szCs w:val="28"/>
          <w:lang w:val="en-US"/>
        </w:rPr>
        <w:t>fizminutki-dlya…3-4-let</w:t>
      </w:r>
    </w:p>
    <w:p w:rsidR="00BB29B1" w:rsidRPr="003E3735" w:rsidRDefault="00BB29B1" w:rsidP="003E3735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3E3735">
        <w:rPr>
          <w:rFonts w:ascii="Times New Roman" w:hAnsi="Times New Roman"/>
          <w:sz w:val="28"/>
          <w:szCs w:val="28"/>
          <w:lang w:val="en-US"/>
        </w:rPr>
        <w:t>sundekor.ru›kursovaya…mnemotablitca-rannia-vesna</w:t>
      </w:r>
    </w:p>
    <w:p w:rsidR="00BB29B1" w:rsidRPr="003E3735" w:rsidRDefault="00BB29B1" w:rsidP="00F86B66">
      <w:pPr>
        <w:rPr>
          <w:rFonts w:ascii="Times New Roman" w:hAnsi="Times New Roman"/>
          <w:sz w:val="24"/>
          <w:szCs w:val="24"/>
          <w:lang w:val="en-US"/>
        </w:rPr>
      </w:pPr>
    </w:p>
    <w:p w:rsidR="00BB29B1" w:rsidRPr="003E3735" w:rsidRDefault="00BB29B1" w:rsidP="00F86B66">
      <w:pPr>
        <w:rPr>
          <w:rFonts w:ascii="Times New Roman" w:hAnsi="Times New Roman"/>
          <w:sz w:val="24"/>
          <w:szCs w:val="24"/>
          <w:lang w:val="en-US"/>
        </w:rPr>
      </w:pPr>
    </w:p>
    <w:p w:rsidR="00BB29B1" w:rsidRPr="003E3735" w:rsidRDefault="00BB29B1" w:rsidP="00F86B6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B29B1" w:rsidRPr="003E3735" w:rsidRDefault="00BB29B1">
      <w:pPr>
        <w:rPr>
          <w:rFonts w:ascii="Times New Roman" w:hAnsi="Times New Roman"/>
          <w:i/>
          <w:sz w:val="24"/>
          <w:szCs w:val="24"/>
          <w:lang w:val="en-US"/>
        </w:rPr>
      </w:pPr>
    </w:p>
    <w:p w:rsidR="00BB29B1" w:rsidRPr="003E3735" w:rsidRDefault="00BB29B1">
      <w:pPr>
        <w:rPr>
          <w:rFonts w:ascii="Times New Roman" w:hAnsi="Times New Roman"/>
          <w:sz w:val="24"/>
          <w:szCs w:val="24"/>
          <w:lang w:val="en-US"/>
        </w:rPr>
      </w:pPr>
      <w:r w:rsidRPr="003E3735">
        <w:rPr>
          <w:rFonts w:ascii="Times New Roman" w:hAnsi="Times New Roman"/>
          <w:sz w:val="24"/>
          <w:szCs w:val="24"/>
          <w:lang w:val="en-US"/>
        </w:rPr>
        <w:tab/>
      </w:r>
      <w:r w:rsidRPr="003E3735">
        <w:rPr>
          <w:rFonts w:ascii="Times New Roman" w:hAnsi="Times New Roman"/>
          <w:sz w:val="24"/>
          <w:szCs w:val="24"/>
          <w:lang w:val="en-US"/>
        </w:rPr>
        <w:tab/>
      </w:r>
    </w:p>
    <w:sectPr w:rsidR="00BB29B1" w:rsidRPr="003E3735" w:rsidSect="007F70A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374D8"/>
    <w:multiLevelType w:val="hybridMultilevel"/>
    <w:tmpl w:val="A0DCA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0A8"/>
    <w:rsid w:val="0000717F"/>
    <w:rsid w:val="00046298"/>
    <w:rsid w:val="000C7741"/>
    <w:rsid w:val="0012304C"/>
    <w:rsid w:val="001E038D"/>
    <w:rsid w:val="001E4A7B"/>
    <w:rsid w:val="00386E52"/>
    <w:rsid w:val="003C1194"/>
    <w:rsid w:val="003D7D2B"/>
    <w:rsid w:val="003E3735"/>
    <w:rsid w:val="003F13C8"/>
    <w:rsid w:val="00545FED"/>
    <w:rsid w:val="005622A0"/>
    <w:rsid w:val="0056348E"/>
    <w:rsid w:val="005C24D2"/>
    <w:rsid w:val="005F1EFD"/>
    <w:rsid w:val="006A09CF"/>
    <w:rsid w:val="006A4E6A"/>
    <w:rsid w:val="006B66FE"/>
    <w:rsid w:val="00710D23"/>
    <w:rsid w:val="0072167E"/>
    <w:rsid w:val="007E1B15"/>
    <w:rsid w:val="007F70A8"/>
    <w:rsid w:val="008738C0"/>
    <w:rsid w:val="0088039A"/>
    <w:rsid w:val="008D2AD9"/>
    <w:rsid w:val="009051D0"/>
    <w:rsid w:val="00B51595"/>
    <w:rsid w:val="00BB29B1"/>
    <w:rsid w:val="00BE7222"/>
    <w:rsid w:val="00F86B66"/>
    <w:rsid w:val="00FB52CB"/>
    <w:rsid w:val="00FC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5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86E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8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zof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5</Pages>
  <Words>940</Words>
  <Characters>5362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ребенка</dc:creator>
  <cp:keywords/>
  <dc:description/>
  <cp:lastModifiedBy>Любовь</cp:lastModifiedBy>
  <cp:revision>6</cp:revision>
  <cp:lastPrinted>2015-03-22T13:06:00Z</cp:lastPrinted>
  <dcterms:created xsi:type="dcterms:W3CDTF">2015-03-19T18:07:00Z</dcterms:created>
  <dcterms:modified xsi:type="dcterms:W3CDTF">2015-03-23T13:33:00Z</dcterms:modified>
</cp:coreProperties>
</file>