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3" w:rsidRDefault="00367983" w:rsidP="006B2C08">
      <w:pPr>
        <w:pStyle w:val="a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Результаты   участия воспитанников в олимпиадах, конкурсах</w:t>
      </w: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815"/>
        <w:gridCol w:w="850"/>
        <w:gridCol w:w="2423"/>
        <w:gridCol w:w="2520"/>
      </w:tblGrid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Уровень мероприятия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«Звёздная капель»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Айтмухаметова В. –лауреат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B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муниципальный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детского и юношеского творчества «Радуга детства»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Айтмухаметова В.</w:t>
            </w:r>
          </w:p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B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тепени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муниципальный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«Вопросита»; блиц-олимпиада «Я и мои питомцы»; область знаний «Окружающий мир»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Pr="006B2C08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Одиноков И.-</w:t>
            </w:r>
            <w:r w:rsidRPr="006B2C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B2C0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67983" w:rsidRPr="006B2C08" w:rsidRDefault="00367983">
            <w:pPr>
              <w:rPr>
                <w:rFonts w:ascii="Times New Roman" w:hAnsi="Times New Roman"/>
                <w:sz w:val="24"/>
                <w:szCs w:val="24"/>
              </w:rPr>
            </w:pPr>
            <w:r w:rsidRPr="006B2C08">
              <w:rPr>
                <w:rFonts w:ascii="Times New Roman" w:hAnsi="Times New Roman"/>
                <w:sz w:val="24"/>
                <w:szCs w:val="24"/>
              </w:rPr>
              <w:t xml:space="preserve">Ганиева Э.- </w:t>
            </w:r>
            <w:r w:rsidRPr="006B2C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B2C0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всероссийский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«Вопросита»; блиц-олимпиада «Чтобы не было беды» область знаний «Окружающий мир»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B2C08">
              <w:rPr>
                <w:rFonts w:ascii="Times New Roman" w:hAnsi="Times New Roman"/>
                <w:sz w:val="24"/>
                <w:szCs w:val="24"/>
              </w:rPr>
              <w:t xml:space="preserve"> Хомченко С.- </w:t>
            </w:r>
          </w:p>
          <w:p w:rsidR="00367983" w:rsidRPr="006B2C08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2C0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67983" w:rsidRPr="006B2C08" w:rsidRDefault="00367983">
            <w:pPr>
              <w:rPr>
                <w:rFonts w:ascii="Times New Roman" w:hAnsi="Times New Roman"/>
                <w:sz w:val="24"/>
                <w:szCs w:val="24"/>
              </w:rPr>
            </w:pPr>
            <w:r w:rsidRPr="006B2C08">
              <w:rPr>
                <w:rFonts w:ascii="Times New Roman" w:hAnsi="Times New Roman"/>
                <w:sz w:val="24"/>
                <w:szCs w:val="24"/>
              </w:rPr>
              <w:t xml:space="preserve">Чернов Г.- </w:t>
            </w:r>
            <w:r w:rsidRPr="006B2C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2C0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всероссийский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Pr="006B2C08" w:rsidRDefault="00367983">
            <w:pPr>
              <w:rPr>
                <w:rFonts w:ascii="Times New Roman" w:hAnsi="Times New Roman"/>
                <w:sz w:val="24"/>
                <w:szCs w:val="24"/>
              </w:rPr>
            </w:pPr>
            <w:r w:rsidRPr="006B2C08">
              <w:rPr>
                <w:rFonts w:ascii="Times New Roman" w:hAnsi="Times New Roman"/>
                <w:sz w:val="24"/>
                <w:szCs w:val="24"/>
              </w:rPr>
              <w:t>Всероссийский конкурс «Вопросита»; блиц-олимпиада "Энциклопедия юного художника" область знаний «Изобразительное искусство»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Пислегина М.-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всероссийский </w:t>
            </w:r>
          </w:p>
        </w:tc>
      </w:tr>
    </w:tbl>
    <w:p w:rsidR="00367983" w:rsidRDefault="00367983" w:rsidP="006B2C08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7"/>
          <w:szCs w:val="27"/>
        </w:rPr>
      </w:pPr>
    </w:p>
    <w:p w:rsidR="00367983" w:rsidRDefault="00367983" w:rsidP="006B2C08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 участия воспитанников во внеурочной деятельности</w:t>
      </w:r>
    </w:p>
    <w:tbl>
      <w:tblPr>
        <w:tblpPr w:leftFromText="180" w:rightFromText="180" w:vertAnchor="text" w:horzAnchor="margin" w:tblpY="1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73"/>
        <w:gridCol w:w="851"/>
        <w:gridCol w:w="2976"/>
        <w:gridCol w:w="2108"/>
      </w:tblGrid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VI</w:t>
            </w:r>
            <w:r w:rsidRPr="006B2C08">
              <w:t xml:space="preserve"> </w:t>
            </w:r>
            <w:r>
              <w:t>Всероссийский творческий конкурс «Талантоха»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Гавриличев Р.-дипломант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Pr="006B2C08" w:rsidRDefault="00367983">
            <w:pPr>
              <w:pStyle w:val="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Гавриличев Р.-III место</w:t>
            </w:r>
          </w:p>
          <w:p w:rsidR="00367983" w:rsidRDefault="00367983">
            <w:pPr>
              <w:rPr>
                <w:rFonts w:ascii="Times New Roman" w:hAnsi="Times New Roman"/>
              </w:rPr>
            </w:pPr>
            <w:r>
              <w:t>Сосновская А.- III место</w:t>
            </w:r>
          </w:p>
          <w:p w:rsidR="00367983" w:rsidRDefault="00367983">
            <w:pPr>
              <w:rPr>
                <w:sz w:val="24"/>
                <w:szCs w:val="24"/>
              </w:rPr>
            </w:pPr>
            <w:r>
              <w:t>Чернов Г.- III место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«Рассударики»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Г.-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67983" w:rsidTr="006B2C08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B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«Талантоха»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Спирёва М.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83" w:rsidRDefault="00367983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</w:tbl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7"/>
          <w:szCs w:val="27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367983" w:rsidRDefault="00367983" w:rsidP="006B2C08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367983" w:rsidRPr="004D43B3" w:rsidRDefault="00367983" w:rsidP="004D43B3">
      <w:pPr>
        <w:rPr>
          <w:rFonts w:ascii="Times New Roman" w:hAnsi="Times New Roman"/>
          <w:sz w:val="24"/>
          <w:szCs w:val="24"/>
        </w:rPr>
      </w:pPr>
    </w:p>
    <w:sectPr w:rsidR="00367983" w:rsidRPr="004D43B3" w:rsidSect="00E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20"/>
    <w:rsid w:val="00075245"/>
    <w:rsid w:val="00082EDF"/>
    <w:rsid w:val="00092E28"/>
    <w:rsid w:val="00141E82"/>
    <w:rsid w:val="00164E20"/>
    <w:rsid w:val="001B0A1F"/>
    <w:rsid w:val="001B36CA"/>
    <w:rsid w:val="001D0F2A"/>
    <w:rsid w:val="001D2326"/>
    <w:rsid w:val="002621C9"/>
    <w:rsid w:val="002A011F"/>
    <w:rsid w:val="002A3AA3"/>
    <w:rsid w:val="002D3EFD"/>
    <w:rsid w:val="002E1B14"/>
    <w:rsid w:val="00307E21"/>
    <w:rsid w:val="003344AA"/>
    <w:rsid w:val="00344865"/>
    <w:rsid w:val="003557ED"/>
    <w:rsid w:val="003602FE"/>
    <w:rsid w:val="00367983"/>
    <w:rsid w:val="0037046A"/>
    <w:rsid w:val="003F5D9D"/>
    <w:rsid w:val="00426B56"/>
    <w:rsid w:val="00476989"/>
    <w:rsid w:val="00480FBA"/>
    <w:rsid w:val="00493386"/>
    <w:rsid w:val="004D43B3"/>
    <w:rsid w:val="004F1069"/>
    <w:rsid w:val="005723DE"/>
    <w:rsid w:val="005741CB"/>
    <w:rsid w:val="00636660"/>
    <w:rsid w:val="006566EC"/>
    <w:rsid w:val="006A7C04"/>
    <w:rsid w:val="006B0393"/>
    <w:rsid w:val="006B2C08"/>
    <w:rsid w:val="007456A4"/>
    <w:rsid w:val="007756AC"/>
    <w:rsid w:val="00811B37"/>
    <w:rsid w:val="00845F7E"/>
    <w:rsid w:val="00850283"/>
    <w:rsid w:val="008F6F49"/>
    <w:rsid w:val="00907BEE"/>
    <w:rsid w:val="0094165F"/>
    <w:rsid w:val="0098526B"/>
    <w:rsid w:val="009E4CC8"/>
    <w:rsid w:val="00A763A4"/>
    <w:rsid w:val="00B0731F"/>
    <w:rsid w:val="00B57972"/>
    <w:rsid w:val="00C11CEE"/>
    <w:rsid w:val="00C90BB6"/>
    <w:rsid w:val="00CD096F"/>
    <w:rsid w:val="00CE124A"/>
    <w:rsid w:val="00CE26D5"/>
    <w:rsid w:val="00D0046C"/>
    <w:rsid w:val="00D3371A"/>
    <w:rsid w:val="00D56754"/>
    <w:rsid w:val="00D659A9"/>
    <w:rsid w:val="00DA20B5"/>
    <w:rsid w:val="00DB412A"/>
    <w:rsid w:val="00DF6B41"/>
    <w:rsid w:val="00E71632"/>
    <w:rsid w:val="00EA57BD"/>
    <w:rsid w:val="00F22DE7"/>
    <w:rsid w:val="00F45620"/>
    <w:rsid w:val="00F51731"/>
    <w:rsid w:val="00FA2376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B41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6B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User</cp:lastModifiedBy>
  <cp:revision>18</cp:revision>
  <dcterms:created xsi:type="dcterms:W3CDTF">2015-02-23T18:17:00Z</dcterms:created>
  <dcterms:modified xsi:type="dcterms:W3CDTF">2007-01-08T02:04:00Z</dcterms:modified>
</cp:coreProperties>
</file>