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D" w:rsidRPr="004D43B3" w:rsidRDefault="009A00CD" w:rsidP="004D43B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6.5pt;height:660.75pt;visibility:visible">
            <v:imagedata r:id="rId4" o:title=""/>
          </v:shape>
        </w:pict>
      </w:r>
    </w:p>
    <w:sectPr w:rsidR="009A00CD" w:rsidRPr="004D43B3" w:rsidSect="00E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20"/>
    <w:rsid w:val="00045753"/>
    <w:rsid w:val="00075245"/>
    <w:rsid w:val="00082EDF"/>
    <w:rsid w:val="00092E28"/>
    <w:rsid w:val="00141E82"/>
    <w:rsid w:val="00164E20"/>
    <w:rsid w:val="001B0A1F"/>
    <w:rsid w:val="001B36CA"/>
    <w:rsid w:val="001D0F2A"/>
    <w:rsid w:val="002621C9"/>
    <w:rsid w:val="002A011F"/>
    <w:rsid w:val="002A3AA3"/>
    <w:rsid w:val="00307E21"/>
    <w:rsid w:val="003344AA"/>
    <w:rsid w:val="00344865"/>
    <w:rsid w:val="003557ED"/>
    <w:rsid w:val="003602FE"/>
    <w:rsid w:val="003F5D9D"/>
    <w:rsid w:val="00476989"/>
    <w:rsid w:val="00493386"/>
    <w:rsid w:val="004D43B3"/>
    <w:rsid w:val="005723DE"/>
    <w:rsid w:val="005741CB"/>
    <w:rsid w:val="00636660"/>
    <w:rsid w:val="006566EC"/>
    <w:rsid w:val="006A7C04"/>
    <w:rsid w:val="006B0393"/>
    <w:rsid w:val="007456A4"/>
    <w:rsid w:val="007756AC"/>
    <w:rsid w:val="00811B37"/>
    <w:rsid w:val="00845F7E"/>
    <w:rsid w:val="008F6F49"/>
    <w:rsid w:val="0094165F"/>
    <w:rsid w:val="0098526B"/>
    <w:rsid w:val="00995F5A"/>
    <w:rsid w:val="009A00CD"/>
    <w:rsid w:val="009E4CC8"/>
    <w:rsid w:val="00A763A4"/>
    <w:rsid w:val="00B0731F"/>
    <w:rsid w:val="00B57972"/>
    <w:rsid w:val="00C04003"/>
    <w:rsid w:val="00C11CEE"/>
    <w:rsid w:val="00C90BB6"/>
    <w:rsid w:val="00CD096F"/>
    <w:rsid w:val="00CE124A"/>
    <w:rsid w:val="00CE26D5"/>
    <w:rsid w:val="00D0046C"/>
    <w:rsid w:val="00D3371A"/>
    <w:rsid w:val="00D56754"/>
    <w:rsid w:val="00D659A9"/>
    <w:rsid w:val="00DA20B5"/>
    <w:rsid w:val="00DF6B41"/>
    <w:rsid w:val="00E71632"/>
    <w:rsid w:val="00F22DE7"/>
    <w:rsid w:val="00F45620"/>
    <w:rsid w:val="00F51731"/>
    <w:rsid w:val="00FA2376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B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User</cp:lastModifiedBy>
  <cp:revision>16</cp:revision>
  <dcterms:created xsi:type="dcterms:W3CDTF">2015-02-23T18:17:00Z</dcterms:created>
  <dcterms:modified xsi:type="dcterms:W3CDTF">2007-01-08T01:20:00Z</dcterms:modified>
</cp:coreProperties>
</file>