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C" w:rsidRPr="00375F09" w:rsidRDefault="00FF058C" w:rsidP="00375F09">
      <w:pPr>
        <w:spacing w:after="200" w:line="276" w:lineRule="auto"/>
        <w:jc w:val="center"/>
        <w:rPr>
          <w:b/>
          <w:sz w:val="28"/>
          <w:szCs w:val="28"/>
        </w:rPr>
      </w:pPr>
      <w:r w:rsidRPr="00375F09">
        <w:rPr>
          <w:b/>
          <w:sz w:val="28"/>
          <w:szCs w:val="28"/>
        </w:rPr>
        <w:t>Путешествие по Екатеринбургу</w:t>
      </w:r>
    </w:p>
    <w:p w:rsidR="00FF058C" w:rsidRPr="00375F09" w:rsidRDefault="00FF058C" w:rsidP="00D601FE">
      <w:pPr>
        <w:spacing w:after="200" w:line="276" w:lineRule="auto"/>
        <w:jc w:val="both"/>
        <w:rPr>
          <w:sz w:val="28"/>
          <w:szCs w:val="28"/>
        </w:rPr>
      </w:pPr>
      <w:r w:rsidRPr="00375F09">
        <w:rPr>
          <w:sz w:val="28"/>
          <w:szCs w:val="28"/>
        </w:rPr>
        <w:t>Ребята мы с вами сегодня отправляемся путешествовать</w:t>
      </w:r>
      <w:r>
        <w:rPr>
          <w:sz w:val="28"/>
          <w:szCs w:val="28"/>
        </w:rPr>
        <w:t xml:space="preserve"> по г. Екатеринбургу. Путешествие наше начнётся с вокзала этого замечательного города.</w:t>
      </w:r>
    </w:p>
    <w:p w:rsidR="00FF058C" w:rsidRPr="005E1680" w:rsidRDefault="00FF058C" w:rsidP="00D601FE">
      <w:pPr>
        <w:spacing w:after="200" w:line="276" w:lineRule="auto"/>
        <w:jc w:val="both"/>
        <w:rPr>
          <w:sz w:val="28"/>
          <w:szCs w:val="28"/>
        </w:rPr>
      </w:pPr>
      <w:r w:rsidRPr="005E1680">
        <w:rPr>
          <w:b/>
          <w:sz w:val="28"/>
          <w:szCs w:val="28"/>
          <w:u w:val="single"/>
        </w:rPr>
        <w:t>2.слайд:</w:t>
      </w:r>
      <w:r w:rsidRPr="005E1680">
        <w:rPr>
          <w:b/>
          <w:sz w:val="28"/>
          <w:szCs w:val="28"/>
        </w:rPr>
        <w:t xml:space="preserve"> Памятник основателям Екатеринбурга </w:t>
      </w:r>
      <w:r w:rsidRPr="005E1680">
        <w:rPr>
          <w:sz w:val="28"/>
          <w:szCs w:val="28"/>
        </w:rPr>
        <w:t>– это бронзовый монумент, который  изображает фигуры двух отцов-основателей Екатеринбурга, установленные на высоком постаменте из гранита. С правой стороны возвышается статуя географа и историка Василия Никитича Татищева, с левой стороны – немецкого инженера Вильгельма де Геннина, спроектировавшего металлургический завод, вокруг которого в дальнейшем сформировалась городская застройка. Оба персонажа изображены в  исторически</w:t>
      </w:r>
      <w:r>
        <w:rPr>
          <w:sz w:val="28"/>
          <w:szCs w:val="28"/>
        </w:rPr>
        <w:t>х костюмах.</w:t>
      </w:r>
    </w:p>
    <w:p w:rsidR="00FF058C" w:rsidRPr="005E1680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5E1680">
        <w:rPr>
          <w:b/>
          <w:sz w:val="28"/>
          <w:szCs w:val="28"/>
          <w:u w:val="single"/>
        </w:rPr>
        <w:t>3.слайд:</w:t>
      </w:r>
      <w:r w:rsidRPr="005E1680">
        <w:rPr>
          <w:sz w:val="28"/>
          <w:szCs w:val="28"/>
        </w:rPr>
        <w:t xml:space="preserve">  </w:t>
      </w:r>
      <w:r w:rsidRPr="005E1680">
        <w:rPr>
          <w:b/>
          <w:sz w:val="28"/>
          <w:szCs w:val="28"/>
        </w:rPr>
        <w:t>Дом-музей П.П. Бажова</w:t>
      </w:r>
      <w:r w:rsidRPr="005E1680">
        <w:rPr>
          <w:sz w:val="28"/>
          <w:szCs w:val="28"/>
        </w:rPr>
        <w:t xml:space="preserve"> который он построил собственноручно и где он прожил большую часть своей жизни. Именно здесь писатель создал самое известное свое произведение – сказ «Малахитовая шкатулка». В доме сохранена прижизненная обстановка жилища, здесь можно увидеть интерьеры и мебель, личные вещи владельца. </w:t>
      </w:r>
    </w:p>
    <w:p w:rsidR="00FF058C" w:rsidRPr="005E1680" w:rsidRDefault="00FF058C" w:rsidP="00D601FE">
      <w:pPr>
        <w:spacing w:after="200" w:line="276" w:lineRule="auto"/>
        <w:jc w:val="both"/>
        <w:rPr>
          <w:sz w:val="28"/>
          <w:szCs w:val="28"/>
        </w:rPr>
      </w:pPr>
      <w:r w:rsidRPr="005E1680">
        <w:rPr>
          <w:sz w:val="28"/>
          <w:szCs w:val="28"/>
        </w:rPr>
        <w:t xml:space="preserve">Во дворе отлично сохранились вспомогательные постройки для дворовых людей, стол, за которым хозяин принимал своих гостей. Его же руками в саду высажены яблони, липы, </w:t>
      </w:r>
      <w:r>
        <w:rPr>
          <w:sz w:val="28"/>
          <w:szCs w:val="28"/>
        </w:rPr>
        <w:t xml:space="preserve">сирень. </w:t>
      </w:r>
      <w:r w:rsidRPr="005E1680">
        <w:rPr>
          <w:sz w:val="28"/>
          <w:szCs w:val="28"/>
        </w:rPr>
        <w:t>Особая ценность дома-музея П.П. Бажова заключается в том, что все его экспонаты оригинальные и имеют непосредственное отношение к жизни своего известного владельца.</w:t>
      </w:r>
    </w:p>
    <w:p w:rsidR="00FF058C" w:rsidRPr="005E1680" w:rsidRDefault="00FF058C" w:rsidP="005A1E9A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4-5.слайд:</w:t>
      </w:r>
      <w:r w:rsidRPr="005E1680">
        <w:rPr>
          <w:b/>
          <w:sz w:val="28"/>
          <w:szCs w:val="28"/>
        </w:rPr>
        <w:t xml:space="preserve"> Храм на Крови</w:t>
      </w:r>
      <w:r w:rsidRPr="005E1680">
        <w:rPr>
          <w:sz w:val="28"/>
          <w:szCs w:val="28"/>
        </w:rPr>
        <w:t xml:space="preserve"> –  (полное название: Храм- на-Крови</w:t>
      </w:r>
      <w:r w:rsidRPr="005E1680">
        <w:rPr>
          <w:rFonts w:ascii="Calibri (Vietnamese)" w:hAnsi="Calibri (Vietnamese)"/>
          <w:sz w:val="28"/>
          <w:szCs w:val="28"/>
        </w:rPr>
        <w:t xml:space="preserve">́ </w:t>
      </w:r>
      <w:r w:rsidRPr="005E1680">
        <w:rPr>
          <w:sz w:val="28"/>
          <w:szCs w:val="28"/>
        </w:rPr>
        <w:t>во и</w:t>
      </w:r>
      <w:r w:rsidRPr="005E1680">
        <w:rPr>
          <w:rFonts w:ascii="Calibri (Vietnamese)" w:hAnsi="Calibri (Vietnamese)"/>
          <w:sz w:val="28"/>
          <w:szCs w:val="28"/>
        </w:rPr>
        <w:t>́</w:t>
      </w:r>
      <w:r w:rsidRPr="005E1680">
        <w:rPr>
          <w:sz w:val="28"/>
          <w:szCs w:val="28"/>
        </w:rPr>
        <w:t>мя Всех святы</w:t>
      </w:r>
      <w:r w:rsidRPr="005E1680">
        <w:rPr>
          <w:rFonts w:ascii="Calibri (Vietnamese)" w:hAnsi="Calibri (Vietnamese)"/>
          <w:sz w:val="28"/>
          <w:szCs w:val="28"/>
        </w:rPr>
        <w:t>́</w:t>
      </w:r>
      <w:r w:rsidRPr="005E1680">
        <w:rPr>
          <w:sz w:val="28"/>
          <w:szCs w:val="28"/>
        </w:rPr>
        <w:t>х, в земле</w:t>
      </w:r>
      <w:r w:rsidRPr="005E1680">
        <w:rPr>
          <w:rFonts w:ascii="Calibri (Vietnamese)" w:hAnsi="Calibri (Vietnamese)"/>
          <w:sz w:val="28"/>
          <w:szCs w:val="28"/>
        </w:rPr>
        <w:t xml:space="preserve">́ </w:t>
      </w:r>
      <w:r w:rsidRPr="005E1680">
        <w:rPr>
          <w:sz w:val="28"/>
          <w:szCs w:val="28"/>
        </w:rPr>
        <w:t>Росси</w:t>
      </w:r>
      <w:r w:rsidRPr="005E1680">
        <w:rPr>
          <w:rFonts w:ascii="Calibri (Vietnamese)" w:hAnsi="Calibri (Vietnamese)"/>
          <w:sz w:val="28"/>
          <w:szCs w:val="28"/>
        </w:rPr>
        <w:t>́</w:t>
      </w:r>
      <w:r w:rsidRPr="005E1680">
        <w:rPr>
          <w:sz w:val="28"/>
          <w:szCs w:val="28"/>
        </w:rPr>
        <w:t>йской просия</w:t>
      </w:r>
      <w:r w:rsidRPr="005E1680">
        <w:rPr>
          <w:rFonts w:ascii="Calibri (Vietnamese)" w:hAnsi="Calibri (Vietnamese)"/>
          <w:sz w:val="28"/>
          <w:szCs w:val="28"/>
        </w:rPr>
        <w:t>́</w:t>
      </w:r>
      <w:r w:rsidRPr="005E1680">
        <w:rPr>
          <w:sz w:val="28"/>
          <w:szCs w:val="28"/>
        </w:rPr>
        <w:t>вших) один из крупнейших православных храмов России. Храм был построен  на том месте, где  был расстрелян последний российский император Николай II и его семья.</w:t>
      </w:r>
    </w:p>
    <w:p w:rsidR="00FF058C" w:rsidRPr="005E1680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5E1680">
        <w:rPr>
          <w:sz w:val="28"/>
          <w:szCs w:val="28"/>
        </w:rPr>
        <w:t xml:space="preserve">Снаружи стены Храма на Крови украшают 48 бронзовых икон самых известных русских святых, а перед зданием установлен памятник семейству святых  </w:t>
      </w:r>
      <w:r>
        <w:rPr>
          <w:sz w:val="28"/>
          <w:szCs w:val="28"/>
        </w:rPr>
        <w:t xml:space="preserve">Романовых. </w:t>
      </w:r>
    </w:p>
    <w:p w:rsidR="00FF058C" w:rsidRPr="005E1680" w:rsidRDefault="00FF058C" w:rsidP="005E1680">
      <w:pPr>
        <w:spacing w:after="200" w:line="276" w:lineRule="auto"/>
        <w:rPr>
          <w:sz w:val="28"/>
          <w:szCs w:val="28"/>
        </w:rPr>
      </w:pPr>
      <w:r w:rsidRPr="005E1680">
        <w:rPr>
          <w:sz w:val="28"/>
          <w:szCs w:val="28"/>
        </w:rPr>
        <w:t xml:space="preserve"> Памятник встречается на пути каждого входящего в храм и невольно напоминает о произошедших здесь событиях.</w:t>
      </w:r>
    </w:p>
    <w:p w:rsidR="00FF058C" w:rsidRPr="005E1680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5E1680">
        <w:rPr>
          <w:b/>
          <w:sz w:val="28"/>
          <w:szCs w:val="28"/>
        </w:rPr>
        <w:t>6.слайд:Плотинка</w:t>
      </w:r>
      <w:r w:rsidRPr="005E1680">
        <w:rPr>
          <w:sz w:val="28"/>
          <w:szCs w:val="28"/>
        </w:rPr>
        <w:t xml:space="preserve"> (набережная реки Исеть) Это старейшее сооружение города. Классическая заводская плотина построена из уральской лиственницы, каменеющей в воде, и прекрасно сохранилась до настоящего времени.</w:t>
      </w:r>
    </w:p>
    <w:p w:rsidR="00FF058C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5E1680">
        <w:rPr>
          <w:b/>
          <w:sz w:val="28"/>
          <w:szCs w:val="28"/>
        </w:rPr>
        <w:t>7.слайд:</w:t>
      </w:r>
      <w:r>
        <w:rPr>
          <w:b/>
          <w:sz w:val="28"/>
          <w:szCs w:val="28"/>
        </w:rPr>
        <w:t xml:space="preserve"> На</w:t>
      </w:r>
      <w:r w:rsidRPr="005E1680">
        <w:rPr>
          <w:b/>
          <w:sz w:val="28"/>
          <w:szCs w:val="28"/>
        </w:rPr>
        <w:t xml:space="preserve"> Проспект</w:t>
      </w:r>
      <w:r>
        <w:rPr>
          <w:b/>
          <w:sz w:val="28"/>
          <w:szCs w:val="28"/>
        </w:rPr>
        <w:t>е</w:t>
      </w:r>
      <w:r w:rsidRPr="005E1680">
        <w:rPr>
          <w:b/>
          <w:sz w:val="28"/>
          <w:szCs w:val="28"/>
        </w:rPr>
        <w:t xml:space="preserve"> Ленина</w:t>
      </w:r>
      <w:r>
        <w:rPr>
          <w:b/>
          <w:sz w:val="28"/>
          <w:szCs w:val="28"/>
        </w:rPr>
        <w:t xml:space="preserve"> </w:t>
      </w:r>
      <w:r w:rsidRPr="005E1680">
        <w:rPr>
          <w:sz w:val="28"/>
          <w:szCs w:val="28"/>
        </w:rPr>
        <w:t xml:space="preserve"> горит Вечный огонь</w:t>
      </w:r>
      <w:r>
        <w:rPr>
          <w:sz w:val="28"/>
          <w:szCs w:val="28"/>
        </w:rPr>
        <w:t xml:space="preserve"> и установлен гранитный обелиск,</w:t>
      </w:r>
      <w:r w:rsidRPr="005A1E9A">
        <w:t xml:space="preserve"> </w:t>
      </w:r>
      <w:r>
        <w:rPr>
          <w:sz w:val="28"/>
          <w:szCs w:val="28"/>
        </w:rPr>
        <w:t>символ памяти</w:t>
      </w:r>
      <w:r w:rsidRPr="005A1E9A">
        <w:rPr>
          <w:sz w:val="28"/>
          <w:szCs w:val="28"/>
        </w:rPr>
        <w:t xml:space="preserve"> героям Великой Отечественной Войне.</w:t>
      </w:r>
      <w:r w:rsidRPr="005A1E9A">
        <w:t xml:space="preserve"> </w:t>
      </w:r>
      <w:r>
        <w:rPr>
          <w:sz w:val="28"/>
          <w:szCs w:val="28"/>
        </w:rPr>
        <w:t>В</w:t>
      </w:r>
      <w:r w:rsidRPr="005A1E9A">
        <w:rPr>
          <w:sz w:val="28"/>
          <w:szCs w:val="28"/>
        </w:rPr>
        <w:t>озле него проходят парады и празднования, стоят в почётном карауле школьники</w:t>
      </w:r>
      <w:r>
        <w:rPr>
          <w:sz w:val="28"/>
          <w:szCs w:val="28"/>
        </w:rPr>
        <w:t>.</w:t>
      </w:r>
    </w:p>
    <w:p w:rsidR="00FF058C" w:rsidRPr="005E1680" w:rsidRDefault="00FF058C" w:rsidP="005E1680">
      <w:pPr>
        <w:spacing w:after="200" w:line="276" w:lineRule="auto"/>
        <w:rPr>
          <w:sz w:val="28"/>
          <w:szCs w:val="28"/>
        </w:rPr>
      </w:pPr>
    </w:p>
    <w:p w:rsidR="00FF058C" w:rsidRPr="005E1680" w:rsidRDefault="00FF058C" w:rsidP="005E1680">
      <w:pPr>
        <w:spacing w:after="200" w:line="276" w:lineRule="auto"/>
        <w:rPr>
          <w:sz w:val="28"/>
          <w:szCs w:val="28"/>
        </w:rPr>
      </w:pPr>
      <w:r w:rsidRPr="005E1680">
        <w:rPr>
          <w:b/>
          <w:sz w:val="28"/>
          <w:szCs w:val="28"/>
        </w:rPr>
        <w:t>8.слайд</w:t>
      </w:r>
      <w:r w:rsidRPr="005E1680">
        <w:rPr>
          <w:sz w:val="28"/>
          <w:szCs w:val="28"/>
        </w:rPr>
        <w:t>: Детский театр балета «Щелкунчик»</w:t>
      </w:r>
    </w:p>
    <w:p w:rsidR="00FF058C" w:rsidRPr="00C9082E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C9082E">
        <w:rPr>
          <w:b/>
          <w:sz w:val="28"/>
          <w:szCs w:val="28"/>
          <w:u w:val="single"/>
        </w:rPr>
        <w:t>9.слайд:</w:t>
      </w:r>
      <w:r w:rsidRPr="00C9082E">
        <w:rPr>
          <w:b/>
          <w:sz w:val="28"/>
          <w:szCs w:val="28"/>
        </w:rPr>
        <w:t xml:space="preserve"> Екатеринбургский цирк</w:t>
      </w:r>
      <w:r w:rsidRPr="00C9082E">
        <w:rPr>
          <w:sz w:val="28"/>
          <w:szCs w:val="28"/>
        </w:rPr>
        <w:t xml:space="preserve">. Он располагается на живописном берегу Исети, его здание видно издалека благодаря ажурной полусфере, венчающей купол. Интерьеры помещений отделаны уральским камнем. </w:t>
      </w:r>
    </w:p>
    <w:p w:rsidR="00FF058C" w:rsidRPr="00C9082E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C9082E">
        <w:rPr>
          <w:sz w:val="28"/>
          <w:szCs w:val="28"/>
        </w:rPr>
        <w:t>В цирке действует музей, экспозиция которого рассказывает о его истории, особенностях архитектуры, достижениях труппы, все экспонаты музея можно трогать руками.</w:t>
      </w:r>
    </w:p>
    <w:p w:rsidR="00FF058C" w:rsidRPr="00C9082E" w:rsidRDefault="00FF058C" w:rsidP="00C9082E">
      <w:pPr>
        <w:spacing w:after="200" w:line="276" w:lineRule="auto"/>
        <w:rPr>
          <w:sz w:val="28"/>
          <w:szCs w:val="28"/>
        </w:rPr>
      </w:pPr>
      <w:r w:rsidRPr="00C9082E">
        <w:rPr>
          <w:b/>
          <w:sz w:val="28"/>
          <w:szCs w:val="28"/>
        </w:rPr>
        <w:t>10.слайд</w:t>
      </w:r>
      <w:r w:rsidRPr="00C9082E">
        <w:rPr>
          <w:sz w:val="28"/>
          <w:szCs w:val="28"/>
        </w:rPr>
        <w:t>: Кинотеатр «Космос»</w:t>
      </w:r>
    </w:p>
    <w:p w:rsidR="00FF058C" w:rsidRPr="00C9082E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C9082E">
        <w:rPr>
          <w:b/>
          <w:sz w:val="28"/>
          <w:szCs w:val="28"/>
        </w:rPr>
        <w:t>11.слайд: Екатеринбургский зоопарк</w:t>
      </w:r>
      <w:r>
        <w:rPr>
          <w:sz w:val="28"/>
          <w:szCs w:val="28"/>
        </w:rPr>
        <w:t xml:space="preserve">  одно</w:t>
      </w:r>
      <w:r w:rsidRPr="00C9082E">
        <w:rPr>
          <w:sz w:val="28"/>
          <w:szCs w:val="28"/>
        </w:rPr>
        <w:t xml:space="preserve"> из самых популярных мест семейного отдыха в городе. Здесь проводятся увлекательные экскурсии и открыты для обозрения вольеры с диковинными птицами и животными из самых удаленных уголков п</w:t>
      </w:r>
      <w:r>
        <w:rPr>
          <w:sz w:val="28"/>
          <w:szCs w:val="28"/>
        </w:rPr>
        <w:t xml:space="preserve">ланеты ,где </w:t>
      </w:r>
      <w:r w:rsidRPr="00C9082E">
        <w:rPr>
          <w:sz w:val="28"/>
          <w:szCs w:val="28"/>
        </w:rPr>
        <w:t xml:space="preserve"> можно отправиться в городок детск</w:t>
      </w:r>
      <w:r>
        <w:rPr>
          <w:sz w:val="28"/>
          <w:szCs w:val="28"/>
        </w:rPr>
        <w:t>их аттракционов или к Колесу обозрения откуда</w:t>
      </w:r>
      <w:r w:rsidRPr="00C9082E">
        <w:rPr>
          <w:sz w:val="28"/>
          <w:szCs w:val="28"/>
        </w:rPr>
        <w:t xml:space="preserve"> открывается незабываемый вид на зоопарк и окрестности.</w:t>
      </w:r>
    </w:p>
    <w:p w:rsidR="00FF058C" w:rsidRPr="00C9082E" w:rsidRDefault="00FF058C" w:rsidP="009E60D5">
      <w:pPr>
        <w:spacing w:after="200" w:line="276" w:lineRule="auto"/>
        <w:jc w:val="both"/>
        <w:rPr>
          <w:sz w:val="28"/>
          <w:szCs w:val="28"/>
        </w:rPr>
      </w:pPr>
      <w:r w:rsidRPr="00C9082E">
        <w:rPr>
          <w:b/>
          <w:sz w:val="28"/>
          <w:szCs w:val="28"/>
        </w:rPr>
        <w:t>12.слайд:</w:t>
      </w:r>
      <w:r>
        <w:rPr>
          <w:b/>
          <w:sz w:val="28"/>
          <w:szCs w:val="28"/>
        </w:rPr>
        <w:t xml:space="preserve"> Памятник</w:t>
      </w:r>
      <w:r w:rsidRPr="00C9082E">
        <w:rPr>
          <w:b/>
          <w:sz w:val="28"/>
          <w:szCs w:val="28"/>
        </w:rPr>
        <w:t xml:space="preserve"> воинам танкового корпуса</w:t>
      </w:r>
      <w:r>
        <w:rPr>
          <w:sz w:val="28"/>
          <w:szCs w:val="28"/>
        </w:rPr>
        <w:t xml:space="preserve"> </w:t>
      </w:r>
      <w:r w:rsidRPr="00C9082E">
        <w:rPr>
          <w:sz w:val="28"/>
          <w:szCs w:val="28"/>
        </w:rPr>
        <w:t xml:space="preserve"> на Привокзальной площади. Старый рабочий, олицетворяющий Урал, благословляет молодого воина-танкиста на борьбу с фашизмом. Фигуры рабочего и воина установлены на танке-постаменте из полированного уральского грани</w:t>
      </w:r>
      <w:r>
        <w:rPr>
          <w:sz w:val="28"/>
          <w:szCs w:val="28"/>
        </w:rPr>
        <w:t>та.</w:t>
      </w:r>
      <w:r w:rsidRPr="00C9082E">
        <w:rPr>
          <w:sz w:val="28"/>
          <w:szCs w:val="28"/>
        </w:rPr>
        <w:t xml:space="preserve"> Старый рабочий протягивает руку в большой рукавице, поэтому в народе памятник зовется «варежкой» и люди, которые договариваются встретиться на вокзале, делают </w:t>
      </w:r>
      <w:r>
        <w:rPr>
          <w:sz w:val="28"/>
          <w:szCs w:val="28"/>
        </w:rPr>
        <w:t>это «под варежкой». Памятник на</w:t>
      </w:r>
      <w:r w:rsidRPr="00C9082E">
        <w:rPr>
          <w:sz w:val="28"/>
          <w:szCs w:val="28"/>
        </w:rPr>
        <w:t>поминает г</w:t>
      </w:r>
      <w:r>
        <w:rPr>
          <w:sz w:val="28"/>
          <w:szCs w:val="28"/>
        </w:rPr>
        <w:t xml:space="preserve">орожанам о том, что в дни войны </w:t>
      </w:r>
      <w:r w:rsidRPr="00C9082E">
        <w:rPr>
          <w:sz w:val="28"/>
          <w:szCs w:val="28"/>
        </w:rPr>
        <w:t>в Свердловске был сформирован Танковый корпус, который прошел от Курской дуги до Берлина.</w:t>
      </w:r>
    </w:p>
    <w:p w:rsidR="00FF058C" w:rsidRPr="00C9082E" w:rsidRDefault="00FF058C" w:rsidP="00C9082E">
      <w:pPr>
        <w:spacing w:after="200" w:line="276" w:lineRule="auto"/>
        <w:rPr>
          <w:sz w:val="28"/>
          <w:szCs w:val="28"/>
        </w:rPr>
      </w:pPr>
      <w:r w:rsidRPr="00C9082E">
        <w:rPr>
          <w:b/>
          <w:sz w:val="28"/>
          <w:szCs w:val="28"/>
        </w:rPr>
        <w:t>13.слайд: Памятник первому Президенту Российской Федерации Борису Николаевичу Ельцину</w:t>
      </w:r>
      <w:r w:rsidRPr="00C9082E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установлен в его юбилей </w:t>
      </w:r>
      <w:r w:rsidRPr="00C9082E">
        <w:rPr>
          <w:sz w:val="28"/>
          <w:szCs w:val="28"/>
        </w:rPr>
        <w:t>.</w:t>
      </w:r>
    </w:p>
    <w:p w:rsidR="00FF058C" w:rsidRDefault="00FF058C" w:rsidP="005A1E9A">
      <w:pPr>
        <w:spacing w:after="200" w:line="276" w:lineRule="auto"/>
        <w:jc w:val="both"/>
        <w:rPr>
          <w:sz w:val="28"/>
          <w:szCs w:val="28"/>
        </w:rPr>
      </w:pPr>
      <w:r w:rsidRPr="00C9082E">
        <w:rPr>
          <w:b/>
          <w:sz w:val="28"/>
          <w:szCs w:val="28"/>
        </w:rPr>
        <w:t>14.слайд</w:t>
      </w:r>
      <w:r w:rsidRPr="00C9082E">
        <w:rPr>
          <w:sz w:val="28"/>
          <w:szCs w:val="28"/>
        </w:rPr>
        <w:t xml:space="preserve">: </w:t>
      </w:r>
      <w:r>
        <w:rPr>
          <w:sz w:val="28"/>
          <w:szCs w:val="28"/>
        </w:rPr>
        <w:t>На площади Обороны к юбилею</w:t>
      </w:r>
      <w:r w:rsidRPr="00C9082E">
        <w:rPr>
          <w:sz w:val="28"/>
          <w:szCs w:val="28"/>
        </w:rPr>
        <w:t xml:space="preserve"> великой Победы был открыт уникальный мемориальный комплекс. На возвышении расположена величественная скульптура, которая олицетворяет собой Седой</w:t>
      </w:r>
      <w:r>
        <w:rPr>
          <w:sz w:val="28"/>
          <w:szCs w:val="28"/>
        </w:rPr>
        <w:t xml:space="preserve"> Урал, отправивший на поля сражения</w:t>
      </w:r>
      <w:r w:rsidRPr="00C9082E">
        <w:rPr>
          <w:sz w:val="28"/>
          <w:szCs w:val="28"/>
        </w:rPr>
        <w:t xml:space="preserve"> своих сыновей и дочерей и ковавший оружие для фронта.</w:t>
      </w:r>
    </w:p>
    <w:p w:rsidR="00FF058C" w:rsidRDefault="00FF058C" w:rsidP="00C9082E">
      <w:pPr>
        <w:spacing w:after="200" w:line="276" w:lineRule="auto"/>
        <w:rPr>
          <w:b/>
          <w:sz w:val="28"/>
          <w:szCs w:val="28"/>
        </w:rPr>
      </w:pPr>
      <w:r w:rsidRPr="0001278F">
        <w:rPr>
          <w:b/>
          <w:sz w:val="28"/>
          <w:szCs w:val="28"/>
        </w:rPr>
        <w:t>15.слайд: Светомузыкальный фонтан</w:t>
      </w:r>
    </w:p>
    <w:p w:rsidR="00FF058C" w:rsidRPr="0001278F" w:rsidRDefault="00FF058C" w:rsidP="0001278F">
      <w:pPr>
        <w:spacing w:after="200" w:line="276" w:lineRule="auto"/>
        <w:jc w:val="both"/>
        <w:rPr>
          <w:sz w:val="28"/>
          <w:szCs w:val="28"/>
        </w:rPr>
      </w:pPr>
      <w:r w:rsidRPr="0001278F">
        <w:rPr>
          <w:b/>
          <w:sz w:val="28"/>
          <w:szCs w:val="28"/>
        </w:rPr>
        <w:t>16.слайд:</w:t>
      </w:r>
      <w:r w:rsidRPr="0001278F">
        <w:rPr>
          <w:sz w:val="28"/>
          <w:szCs w:val="28"/>
        </w:rPr>
        <w:t xml:space="preserve"> Театр юного зрителя в Екатеринбурге - один из самых известных и старейших театров, с давней и славной историей постановок, спектаклей чьей аудиторией являются дети и молодежь.</w:t>
      </w:r>
    </w:p>
    <w:p w:rsidR="00FF058C" w:rsidRPr="0001278F" w:rsidRDefault="00FF058C" w:rsidP="005645A9">
      <w:pPr>
        <w:spacing w:after="200" w:line="276" w:lineRule="auto"/>
        <w:jc w:val="both"/>
        <w:rPr>
          <w:sz w:val="28"/>
          <w:szCs w:val="28"/>
        </w:rPr>
      </w:pPr>
      <w:r w:rsidRPr="0001278F">
        <w:rPr>
          <w:b/>
          <w:sz w:val="28"/>
          <w:szCs w:val="28"/>
        </w:rPr>
        <w:t>17.слайд:Фонтан «Каменный цветок».</w:t>
      </w:r>
      <w:r w:rsidRPr="0001278F">
        <w:rPr>
          <w:sz w:val="28"/>
          <w:szCs w:val="28"/>
        </w:rPr>
        <w:t xml:space="preserve">  Этот символ город</w:t>
      </w:r>
      <w:r>
        <w:rPr>
          <w:sz w:val="28"/>
          <w:szCs w:val="28"/>
        </w:rPr>
        <w:t>а .</w:t>
      </w:r>
      <w:r w:rsidRPr="0001278F">
        <w:rPr>
          <w:sz w:val="28"/>
          <w:szCs w:val="28"/>
        </w:rPr>
        <w:t xml:space="preserve"> Фонтан зеленого цвета (под малахит) спроектирован по мотивам сказов Бажова. Какое-то время в нем даже зажигались цветные фонарики.</w:t>
      </w:r>
    </w:p>
    <w:p w:rsidR="00FF058C" w:rsidRPr="00C9082E" w:rsidRDefault="00FF058C" w:rsidP="00C9082E">
      <w:pPr>
        <w:spacing w:after="200" w:line="276" w:lineRule="auto"/>
        <w:rPr>
          <w:b/>
          <w:sz w:val="28"/>
          <w:szCs w:val="28"/>
        </w:rPr>
      </w:pPr>
    </w:p>
    <w:p w:rsidR="00FF058C" w:rsidRPr="0001278F" w:rsidRDefault="00FF058C" w:rsidP="00255F02">
      <w:pPr>
        <w:spacing w:after="200" w:line="276" w:lineRule="auto"/>
        <w:jc w:val="both"/>
        <w:rPr>
          <w:sz w:val="28"/>
          <w:szCs w:val="28"/>
        </w:rPr>
      </w:pPr>
      <w:r w:rsidRPr="0001278F">
        <w:rPr>
          <w:b/>
          <w:sz w:val="28"/>
          <w:szCs w:val="28"/>
        </w:rPr>
        <w:t>18.слайд:</w:t>
      </w:r>
      <w:r>
        <w:rPr>
          <w:b/>
          <w:sz w:val="28"/>
          <w:szCs w:val="28"/>
        </w:rPr>
        <w:t xml:space="preserve"> Мемориал</w:t>
      </w:r>
      <w:r w:rsidRPr="0001278F">
        <w:rPr>
          <w:b/>
          <w:sz w:val="28"/>
          <w:szCs w:val="28"/>
        </w:rPr>
        <w:t xml:space="preserve"> «Черный тюльпан»</w:t>
      </w:r>
      <w:r>
        <w:rPr>
          <w:sz w:val="28"/>
          <w:szCs w:val="28"/>
        </w:rPr>
        <w:t xml:space="preserve"> построен в </w:t>
      </w:r>
      <w:r w:rsidRPr="0001278F">
        <w:rPr>
          <w:sz w:val="28"/>
          <w:szCs w:val="28"/>
        </w:rPr>
        <w:t>Екатеринбург</w:t>
      </w:r>
      <w:r>
        <w:rPr>
          <w:sz w:val="28"/>
          <w:szCs w:val="28"/>
        </w:rPr>
        <w:t>е</w:t>
      </w:r>
      <w:r w:rsidRPr="0001278F">
        <w:rPr>
          <w:sz w:val="28"/>
          <w:szCs w:val="28"/>
        </w:rPr>
        <w:t xml:space="preserve"> специально в честь солдат, павших в бою в таких странах, как Таджикистан, Афгани</w:t>
      </w:r>
      <w:r>
        <w:rPr>
          <w:sz w:val="28"/>
          <w:szCs w:val="28"/>
        </w:rPr>
        <w:t xml:space="preserve">стан и Чеченской войне. </w:t>
      </w:r>
      <w:r w:rsidRPr="0001278F">
        <w:rPr>
          <w:sz w:val="28"/>
          <w:szCs w:val="28"/>
        </w:rPr>
        <w:t xml:space="preserve"> В свое время черными тюльпанами называли военные самолеты, привозившие на ро</w:t>
      </w:r>
      <w:r>
        <w:rPr>
          <w:sz w:val="28"/>
          <w:szCs w:val="28"/>
        </w:rPr>
        <w:t>дину большое число погибших.</w:t>
      </w:r>
    </w:p>
    <w:p w:rsidR="00FF058C" w:rsidRPr="0001278F" w:rsidRDefault="00FF058C" w:rsidP="000127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Он был воздвигнут </w:t>
      </w:r>
      <w:r w:rsidRPr="000127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инвалидам и ветеранам Афганистана.</w:t>
      </w:r>
    </w:p>
    <w:p w:rsidR="00FF058C" w:rsidRPr="0001278F" w:rsidRDefault="00FF058C" w:rsidP="001A5FB4">
      <w:pPr>
        <w:spacing w:after="200" w:line="276" w:lineRule="auto"/>
        <w:jc w:val="both"/>
        <w:rPr>
          <w:sz w:val="28"/>
          <w:szCs w:val="28"/>
        </w:rPr>
      </w:pPr>
      <w:r w:rsidRPr="0001278F">
        <w:rPr>
          <w:sz w:val="28"/>
          <w:szCs w:val="28"/>
        </w:rPr>
        <w:t>Мемориал представляет собой символический образ военного самолета Черный тюльпан (вид изнутри). В центре сидит с автоматом поникший солдат. Он скорбит о погибших войнах, имена которых выгравиро</w:t>
      </w:r>
      <w:r>
        <w:rPr>
          <w:sz w:val="28"/>
          <w:szCs w:val="28"/>
        </w:rPr>
        <w:t xml:space="preserve">ваны на гранитной плите. </w:t>
      </w:r>
      <w:r w:rsidRPr="0001278F">
        <w:rPr>
          <w:sz w:val="28"/>
          <w:szCs w:val="28"/>
        </w:rPr>
        <w:t xml:space="preserve"> </w:t>
      </w:r>
    </w:p>
    <w:p w:rsidR="00FF058C" w:rsidRDefault="00FF058C" w:rsidP="00BE7228">
      <w:pPr>
        <w:jc w:val="both"/>
        <w:rPr>
          <w:sz w:val="28"/>
          <w:szCs w:val="28"/>
        </w:rPr>
      </w:pPr>
      <w:r w:rsidRPr="00255F02">
        <w:rPr>
          <w:b/>
          <w:sz w:val="28"/>
          <w:szCs w:val="28"/>
        </w:rPr>
        <w:t>19.слайд: Аквапарк «Лимпопо»</w:t>
      </w:r>
      <w:r w:rsidRPr="00255F02">
        <w:rPr>
          <w:sz w:val="28"/>
          <w:szCs w:val="28"/>
        </w:rPr>
        <w:t xml:space="preserve"> - уникальное сооружение как по размеру, так и по количеству разнообразных водных развлечений. В парке представлены самые известные и любимые мировые аттракционы:</w:t>
      </w:r>
    </w:p>
    <w:p w:rsidR="00FF058C" w:rsidRPr="00255F02" w:rsidRDefault="00FF058C" w:rsidP="00255F02">
      <w:pPr>
        <w:spacing w:after="200" w:line="276" w:lineRule="auto"/>
        <w:rPr>
          <w:sz w:val="28"/>
          <w:szCs w:val="28"/>
        </w:rPr>
      </w:pPr>
      <w:r w:rsidRPr="00255F02">
        <w:rPr>
          <w:b/>
          <w:sz w:val="28"/>
          <w:szCs w:val="28"/>
        </w:rPr>
        <w:t>20.слайд: Памятник Друзьям.</w:t>
      </w:r>
      <w:r w:rsidRPr="00255F02">
        <w:rPr>
          <w:sz w:val="28"/>
          <w:szCs w:val="28"/>
        </w:rPr>
        <w:t xml:space="preserve">  Собачка смотрит преданно на мужчину, кормящего лошадь.</w:t>
      </w:r>
    </w:p>
    <w:p w:rsidR="00FF058C" w:rsidRPr="00255F02" w:rsidRDefault="00FF058C" w:rsidP="005A1E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Мужчина - это</w:t>
      </w:r>
      <w:r w:rsidRPr="00255F02">
        <w:rPr>
          <w:sz w:val="28"/>
          <w:szCs w:val="28"/>
        </w:rPr>
        <w:t xml:space="preserve"> кон</w:t>
      </w:r>
      <w:r>
        <w:rPr>
          <w:sz w:val="28"/>
          <w:szCs w:val="28"/>
        </w:rPr>
        <w:t>кретный человек- кузнец</w:t>
      </w:r>
      <w:r w:rsidRPr="00255F02">
        <w:rPr>
          <w:sz w:val="28"/>
          <w:szCs w:val="28"/>
        </w:rPr>
        <w:t>, который много лет держит кузницу на озере Шарташ. Конюшня с лошадьми и собаками у него там тоже есть и одевается он именно так: борода, чепчик, кованая трость, саквояж, яловые сапоги, брюки-галифе. Но фартук он одевает только на работе. Скульптурную собаку можно погладить, а кузнецу положить на ладонь денег.</w:t>
      </w:r>
    </w:p>
    <w:p w:rsidR="00FF058C" w:rsidRPr="00255F02" w:rsidRDefault="00FF058C" w:rsidP="005A1E9A">
      <w:pPr>
        <w:jc w:val="both"/>
        <w:rPr>
          <w:sz w:val="28"/>
          <w:szCs w:val="28"/>
        </w:rPr>
      </w:pPr>
      <w:r w:rsidRPr="00255F02">
        <w:rPr>
          <w:b/>
          <w:sz w:val="28"/>
          <w:szCs w:val="28"/>
        </w:rPr>
        <w:t>21.слайд: Музей кукол и детской книги</w:t>
      </w:r>
      <w:r w:rsidRPr="00255F02">
        <w:rPr>
          <w:sz w:val="28"/>
          <w:szCs w:val="28"/>
        </w:rPr>
        <w:t xml:space="preserve"> "Страна чудес". В нем проходят выставки, посвященные детской литературе, а также выставки кукол и игрушек.</w:t>
      </w:r>
      <w:r>
        <w:rPr>
          <w:sz w:val="28"/>
          <w:szCs w:val="28"/>
        </w:rPr>
        <w:t xml:space="preserve"> </w:t>
      </w:r>
      <w:r w:rsidRPr="00255F02">
        <w:rPr>
          <w:sz w:val="28"/>
          <w:szCs w:val="28"/>
        </w:rPr>
        <w:t>Уникальн</w:t>
      </w:r>
      <w:r>
        <w:rPr>
          <w:sz w:val="28"/>
          <w:szCs w:val="28"/>
        </w:rPr>
        <w:t>ость музея в том, что  кук</w:t>
      </w:r>
      <w:r w:rsidRPr="00255F02">
        <w:rPr>
          <w:sz w:val="28"/>
          <w:szCs w:val="28"/>
        </w:rPr>
        <w:t>л</w:t>
      </w:r>
      <w:r>
        <w:rPr>
          <w:sz w:val="28"/>
          <w:szCs w:val="28"/>
        </w:rPr>
        <w:t>ы  соседствуют с детскими</w:t>
      </w:r>
      <w:r w:rsidRPr="00255F02">
        <w:rPr>
          <w:sz w:val="28"/>
          <w:szCs w:val="28"/>
        </w:rPr>
        <w:t xml:space="preserve"> </w:t>
      </w:r>
      <w:bookmarkStart w:id="0" w:name="_GoBack"/>
      <w:bookmarkEnd w:id="0"/>
      <w:r w:rsidRPr="00255F02">
        <w:rPr>
          <w:sz w:val="28"/>
          <w:szCs w:val="28"/>
        </w:rPr>
        <w:t>книг</w:t>
      </w:r>
      <w:r>
        <w:rPr>
          <w:sz w:val="28"/>
          <w:szCs w:val="28"/>
        </w:rPr>
        <w:t>ами. Экскурсии строится по литературным произведениям</w:t>
      </w:r>
      <w:r w:rsidRPr="00255F02">
        <w:rPr>
          <w:sz w:val="28"/>
          <w:szCs w:val="28"/>
        </w:rPr>
        <w:t>, герои которых представлены куклами.</w:t>
      </w:r>
    </w:p>
    <w:sectPr w:rsidR="00FF058C" w:rsidRPr="00255F02" w:rsidSect="00FA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F81"/>
    <w:rsid w:val="0001278F"/>
    <w:rsid w:val="000F6FDB"/>
    <w:rsid w:val="001A5FB4"/>
    <w:rsid w:val="00255F02"/>
    <w:rsid w:val="002B6CF2"/>
    <w:rsid w:val="002E5F81"/>
    <w:rsid w:val="00375F09"/>
    <w:rsid w:val="005645A9"/>
    <w:rsid w:val="00584484"/>
    <w:rsid w:val="005A1E9A"/>
    <w:rsid w:val="005E1680"/>
    <w:rsid w:val="009E60D5"/>
    <w:rsid w:val="00A73DA1"/>
    <w:rsid w:val="00BE7228"/>
    <w:rsid w:val="00C9082E"/>
    <w:rsid w:val="00D601FE"/>
    <w:rsid w:val="00F6761F"/>
    <w:rsid w:val="00FA7C42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885</Words>
  <Characters>5046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8</cp:revision>
  <dcterms:created xsi:type="dcterms:W3CDTF">2014-05-08T03:28:00Z</dcterms:created>
  <dcterms:modified xsi:type="dcterms:W3CDTF">2015-03-20T11:03:00Z</dcterms:modified>
</cp:coreProperties>
</file>