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EC" w:rsidRDefault="004135EC" w:rsidP="00D91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E93422">
        <w:rPr>
          <w:rFonts w:ascii="Times New Roman" w:hAnsi="Times New Roman"/>
          <w:b/>
          <w:sz w:val="24"/>
          <w:szCs w:val="24"/>
        </w:rPr>
        <w:t>Технологическая карта интегрированного образовательного процесса</w:t>
      </w:r>
    </w:p>
    <w:p w:rsidR="004135EC" w:rsidRDefault="004135EC" w:rsidP="00EF1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422">
        <w:rPr>
          <w:rFonts w:ascii="Times New Roman" w:hAnsi="Times New Roman"/>
          <w:b/>
          <w:sz w:val="24"/>
          <w:szCs w:val="24"/>
        </w:rPr>
        <w:t>на тему «</w:t>
      </w:r>
      <w:r>
        <w:rPr>
          <w:rFonts w:ascii="Times New Roman" w:hAnsi="Times New Roman"/>
          <w:b/>
          <w:sz w:val="24"/>
          <w:szCs w:val="24"/>
        </w:rPr>
        <w:t>Дары осени»</w:t>
      </w:r>
    </w:p>
    <w:p w:rsidR="004135EC" w:rsidRDefault="004135EC" w:rsidP="00834F14">
      <w:pPr>
        <w:shd w:val="clear" w:color="auto" w:fill="FFFFFF"/>
        <w:spacing w:before="216" w:after="0" w:line="240" w:lineRule="auto"/>
        <w:ind w:left="302" w:right="4378"/>
        <w:rPr>
          <w:rFonts w:ascii="Times New Roman" w:hAnsi="Times New Roman"/>
          <w:sz w:val="24"/>
          <w:szCs w:val="24"/>
        </w:rPr>
      </w:pPr>
      <w:r w:rsidRPr="00D916A9">
        <w:rPr>
          <w:rFonts w:ascii="Times New Roman" w:hAnsi="Times New Roman"/>
          <w:b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>: 4</w:t>
      </w:r>
      <w:r w:rsidRPr="00E93422">
        <w:rPr>
          <w:rFonts w:ascii="Times New Roman" w:hAnsi="Times New Roman"/>
          <w:sz w:val="24"/>
          <w:szCs w:val="24"/>
        </w:rPr>
        <w:t xml:space="preserve">-я неделя </w:t>
      </w:r>
      <w:r>
        <w:rPr>
          <w:rFonts w:ascii="Times New Roman" w:hAnsi="Times New Roman"/>
          <w:sz w:val="24"/>
          <w:szCs w:val="24"/>
        </w:rPr>
        <w:t xml:space="preserve">сентября                                       </w:t>
      </w:r>
      <w:r w:rsidRPr="00D916A9">
        <w:rPr>
          <w:rFonts w:ascii="Times New Roman" w:hAnsi="Times New Roman"/>
          <w:b/>
          <w:sz w:val="24"/>
          <w:szCs w:val="24"/>
        </w:rPr>
        <w:t>Группа</w:t>
      </w:r>
      <w:r w:rsidRPr="00E93422">
        <w:rPr>
          <w:rFonts w:ascii="Times New Roman" w:hAnsi="Times New Roman"/>
          <w:sz w:val="24"/>
          <w:szCs w:val="24"/>
        </w:rPr>
        <w:t>: старшая</w:t>
      </w:r>
    </w:p>
    <w:p w:rsidR="004135EC" w:rsidRPr="00834F14" w:rsidRDefault="004135EC" w:rsidP="00834F14">
      <w:pPr>
        <w:shd w:val="clear" w:color="auto" w:fill="FFFFFF"/>
        <w:spacing w:after="0" w:line="240" w:lineRule="auto"/>
        <w:ind w:right="3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916A9">
        <w:rPr>
          <w:rFonts w:ascii="Times New Roman" w:hAnsi="Times New Roman"/>
          <w:b/>
          <w:sz w:val="24"/>
          <w:szCs w:val="24"/>
        </w:rPr>
        <w:t>Цель</w:t>
      </w:r>
      <w:r w:rsidRPr="00D4718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ф</w:t>
      </w:r>
      <w:r w:rsidRPr="001811F6">
        <w:rPr>
          <w:rFonts w:ascii="Times New Roman" w:hAnsi="Times New Roman"/>
          <w:sz w:val="24"/>
          <w:szCs w:val="24"/>
        </w:rPr>
        <w:t xml:space="preserve">ормирование обобщённых представлений об осени как времени года,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811F6">
        <w:rPr>
          <w:rFonts w:ascii="Times New Roman" w:hAnsi="Times New Roman"/>
          <w:sz w:val="24"/>
          <w:szCs w:val="24"/>
        </w:rPr>
        <w:t>приспособленности растений к изменениям в природе, явлениях природы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811F6">
        <w:rPr>
          <w:rFonts w:ascii="Times New Roman" w:hAnsi="Times New Roman"/>
          <w:sz w:val="24"/>
          <w:szCs w:val="24"/>
        </w:rPr>
        <w:t>Расширение предс</w:t>
      </w:r>
      <w:r>
        <w:rPr>
          <w:rFonts w:ascii="Times New Roman" w:hAnsi="Times New Roman"/>
          <w:sz w:val="24"/>
          <w:szCs w:val="24"/>
        </w:rPr>
        <w:t>тавлений о неживой природе. Оказание посильной помощи в уборке урожая на огороде детского сада.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8"/>
        <w:gridCol w:w="3126"/>
        <w:gridCol w:w="4478"/>
      </w:tblGrid>
      <w:tr w:rsidR="004135EC" w:rsidRPr="00576064" w:rsidTr="00366C5B">
        <w:tc>
          <w:tcPr>
            <w:tcW w:w="3078" w:type="dxa"/>
          </w:tcPr>
          <w:p w:rsidR="004135EC" w:rsidRPr="00576064" w:rsidRDefault="004135EC" w:rsidP="00576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6064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(ФГОС)</w:t>
            </w:r>
          </w:p>
        </w:tc>
        <w:tc>
          <w:tcPr>
            <w:tcW w:w="3126" w:type="dxa"/>
          </w:tcPr>
          <w:p w:rsidR="004135EC" w:rsidRPr="00576064" w:rsidRDefault="004135EC" w:rsidP="00576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6064">
              <w:rPr>
                <w:rFonts w:ascii="Times New Roman" w:hAnsi="Times New Roman"/>
                <w:b/>
                <w:sz w:val="24"/>
                <w:szCs w:val="24"/>
              </w:rPr>
              <w:t>Вид детской деятельности</w:t>
            </w:r>
          </w:p>
          <w:p w:rsidR="004135EC" w:rsidRPr="00576064" w:rsidRDefault="004135EC" w:rsidP="00576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6064">
              <w:rPr>
                <w:rFonts w:ascii="Times New Roman" w:hAnsi="Times New Roman"/>
                <w:b/>
                <w:sz w:val="24"/>
                <w:szCs w:val="24"/>
              </w:rPr>
              <w:t>(ФГОС)</w:t>
            </w:r>
          </w:p>
        </w:tc>
        <w:tc>
          <w:tcPr>
            <w:tcW w:w="4478" w:type="dxa"/>
          </w:tcPr>
          <w:p w:rsidR="004135EC" w:rsidRPr="00576064" w:rsidRDefault="004135EC" w:rsidP="00576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606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4135EC" w:rsidRPr="00576064" w:rsidTr="00366C5B">
        <w:trPr>
          <w:trHeight w:val="2232"/>
        </w:trPr>
        <w:tc>
          <w:tcPr>
            <w:tcW w:w="3078" w:type="dxa"/>
          </w:tcPr>
          <w:p w:rsidR="004135EC" w:rsidRPr="00D916A9" w:rsidRDefault="004135EC" w:rsidP="00D9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6A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26" w:type="dxa"/>
          </w:tcPr>
          <w:p w:rsidR="004135EC" w:rsidRPr="00744C8A" w:rsidRDefault="004135EC" w:rsidP="0057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C8A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4135EC" w:rsidRDefault="004135EC" w:rsidP="005760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5EC" w:rsidRDefault="004135EC" w:rsidP="00576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4135EC" w:rsidRDefault="004135EC" w:rsidP="00172C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5EC" w:rsidRPr="00172CC1" w:rsidRDefault="004135EC" w:rsidP="00172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4478" w:type="dxa"/>
          </w:tcPr>
          <w:p w:rsidR="004135EC" w:rsidRDefault="004135EC" w:rsidP="0083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C8A">
              <w:rPr>
                <w:rFonts w:ascii="Times New Roman" w:hAnsi="Times New Roman"/>
                <w:sz w:val="24"/>
                <w:szCs w:val="24"/>
              </w:rPr>
              <w:t>Беседа «Стадии роста и развития растений»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рассматривание иллюстраций; </w:t>
            </w:r>
          </w:p>
          <w:p w:rsidR="004135EC" w:rsidRPr="00576064" w:rsidRDefault="004135EC" w:rsidP="0083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57606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Взаимоотношения человека с природой»: беседа о выращивании</w:t>
            </w:r>
            <w:r w:rsidRPr="00576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урожая фруктов, овощей, ягод и. д.</w:t>
            </w:r>
          </w:p>
          <w:p w:rsidR="004135EC" w:rsidRPr="00744C8A" w:rsidRDefault="004135EC" w:rsidP="00576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«Растения полей, лесов, садов и огородов»</w:t>
            </w:r>
          </w:p>
          <w:p w:rsidR="004135EC" w:rsidRDefault="004135EC" w:rsidP="0057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«Похож-не похож»; «Съедобное-несъедобное»; "Расскажи без слов". "Назови три предмета", "Когда это бывает", "Что сначала. что потом", "Похоже - не похоже", "Овощехранилище"</w:t>
            </w:r>
          </w:p>
          <w:p w:rsidR="004135EC" w:rsidRDefault="004135EC" w:rsidP="00576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где растёт»; «Вершки и корешки».</w:t>
            </w:r>
          </w:p>
          <w:p w:rsidR="004135EC" w:rsidRDefault="004135EC" w:rsidP="00576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Словесная игра "Пирожки","Садовник" Мозаика "Урожай" , "Собери букет"                      Сюжетно-ролевая игра «Магазин «Овощи и фрукты"          Театрализованная игра "Колосок"  </w:t>
            </w:r>
          </w:p>
          <w:p w:rsidR="004135EC" w:rsidRPr="00744C8A" w:rsidRDefault="004135EC" w:rsidP="00576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семян растений на огороде;  сбор урожая;                                   </w:t>
            </w:r>
          </w:p>
        </w:tc>
      </w:tr>
      <w:tr w:rsidR="004135EC" w:rsidRPr="00576064" w:rsidTr="00366C5B">
        <w:trPr>
          <w:trHeight w:val="2783"/>
        </w:trPr>
        <w:tc>
          <w:tcPr>
            <w:tcW w:w="3078" w:type="dxa"/>
          </w:tcPr>
          <w:p w:rsidR="004135EC" w:rsidRPr="00744C8A" w:rsidRDefault="004135EC" w:rsidP="0057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26" w:type="dxa"/>
          </w:tcPr>
          <w:p w:rsidR="004135EC" w:rsidRPr="00270DE6" w:rsidRDefault="004135EC" w:rsidP="00576064">
            <w:pPr>
              <w:rPr>
                <w:rFonts w:ascii="Times New Roman" w:hAnsi="Times New Roman"/>
                <w:sz w:val="24"/>
                <w:szCs w:val="24"/>
              </w:rPr>
            </w:pPr>
            <w:r w:rsidRPr="00E430B1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4135EC" w:rsidRPr="00270DE6" w:rsidRDefault="004135EC" w:rsidP="00270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4135EC" w:rsidRPr="00270DE6" w:rsidRDefault="004135EC" w:rsidP="00270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4478" w:type="dxa"/>
          </w:tcPr>
          <w:p w:rsidR="004135EC" w:rsidRPr="00E430B1" w:rsidRDefault="004135EC" w:rsidP="00576064">
            <w:pPr>
              <w:rPr>
                <w:rFonts w:ascii="Times New Roman" w:hAnsi="Times New Roman"/>
                <w:sz w:val="24"/>
                <w:szCs w:val="24"/>
              </w:rPr>
            </w:pPr>
            <w:r w:rsidRPr="00E430B1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430B1">
              <w:rPr>
                <w:rFonts w:ascii="Times New Roman" w:hAnsi="Times New Roman"/>
                <w:sz w:val="24"/>
                <w:szCs w:val="24"/>
              </w:rPr>
              <w:t xml:space="preserve">Блюда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национальной </w:t>
            </w:r>
            <w:r w:rsidRPr="00E430B1">
              <w:rPr>
                <w:rFonts w:ascii="Times New Roman" w:hAnsi="Times New Roman"/>
                <w:sz w:val="24"/>
                <w:szCs w:val="24"/>
              </w:rPr>
              <w:t xml:space="preserve"> кухни»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(совместно с  родителями);</w:t>
            </w:r>
          </w:p>
          <w:p w:rsidR="004135EC" w:rsidRDefault="004135EC" w:rsidP="0057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«Узнай по запаху»;</w:t>
            </w:r>
          </w:p>
          <w:p w:rsidR="004135EC" w:rsidRPr="00E430B1" w:rsidRDefault="004135EC" w:rsidP="00270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«Узнай на ощупь»; «Узнай на вкус»</w:t>
            </w:r>
          </w:p>
          <w:p w:rsidR="004135EC" w:rsidRDefault="004135EC" w:rsidP="00576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«Состояние почвы в зависимости от температуры»; "Почму не тонут корабли"</w:t>
            </w:r>
          </w:p>
          <w:p w:rsidR="004135EC" w:rsidRPr="00E430B1" w:rsidRDefault="004135EC" w:rsidP="00576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«Пройди к овощехранилищу»</w:t>
            </w:r>
          </w:p>
        </w:tc>
      </w:tr>
      <w:tr w:rsidR="004135EC" w:rsidRPr="00576064" w:rsidTr="00366C5B">
        <w:tc>
          <w:tcPr>
            <w:tcW w:w="3078" w:type="dxa"/>
          </w:tcPr>
          <w:p w:rsidR="004135EC" w:rsidRPr="00744C8A" w:rsidRDefault="004135EC" w:rsidP="0057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C8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26" w:type="dxa"/>
          </w:tcPr>
          <w:p w:rsidR="004135EC" w:rsidRDefault="004135EC" w:rsidP="0057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C8A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4135EC" w:rsidRPr="00744C8A" w:rsidRDefault="004135EC" w:rsidP="0057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4478" w:type="dxa"/>
          </w:tcPr>
          <w:p w:rsidR="004135EC" w:rsidRDefault="004135EC" w:rsidP="0001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C8A">
              <w:rPr>
                <w:rFonts w:ascii="Times New Roman" w:hAnsi="Times New Roman"/>
                <w:sz w:val="24"/>
                <w:szCs w:val="24"/>
              </w:rPr>
              <w:t>Подв/ игра «Кто больше урожая соберёт одной рукой»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"Красочки", «Картошка»; Эстафета «Урожай собирай»; "айми свой цветок"; </w:t>
            </w:r>
          </w:p>
          <w:p w:rsidR="004135EC" w:rsidRDefault="004135EC" w:rsidP="0001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М/подв. игра "Весёлый мячик", «Ручеёк»; «Капуста»;"Ручеёк", "День-ночь"</w:t>
            </w:r>
          </w:p>
          <w:p w:rsidR="004135EC" w:rsidRDefault="004135EC" w:rsidP="0057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- релаксация "Поспать бы"</w:t>
            </w:r>
          </w:p>
          <w:p w:rsidR="004135EC" w:rsidRPr="00744C8A" w:rsidRDefault="004135EC" w:rsidP="0057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 «Цветы»; гимнастика после сна "Цветочек"</w:t>
            </w:r>
          </w:p>
        </w:tc>
      </w:tr>
      <w:tr w:rsidR="004135EC" w:rsidRPr="00576064" w:rsidTr="00366C5B">
        <w:tc>
          <w:tcPr>
            <w:tcW w:w="3078" w:type="dxa"/>
          </w:tcPr>
          <w:p w:rsidR="004135EC" w:rsidRPr="00744C8A" w:rsidRDefault="004135EC" w:rsidP="0057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C8A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26" w:type="dxa"/>
          </w:tcPr>
          <w:p w:rsidR="004135EC" w:rsidRDefault="004135EC" w:rsidP="0057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  <w:p w:rsidR="004135EC" w:rsidRDefault="004135EC" w:rsidP="0057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4135EC" w:rsidRPr="00744C8A" w:rsidRDefault="004135EC" w:rsidP="0057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4478" w:type="dxa"/>
          </w:tcPr>
          <w:p w:rsidR="004135EC" w:rsidRDefault="004135EC" w:rsidP="0057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C8A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пересказ </w:t>
            </w:r>
            <w:r w:rsidRPr="00744C8A">
              <w:rPr>
                <w:rFonts w:ascii="Times New Roman" w:hAnsi="Times New Roman"/>
                <w:sz w:val="24"/>
                <w:szCs w:val="24"/>
              </w:rPr>
              <w:t>украинской народной  сказки «Колосок»</w:t>
            </w:r>
            <w:r>
              <w:rPr>
                <w:rFonts w:ascii="Times New Roman" w:hAnsi="Times New Roman"/>
                <w:sz w:val="24"/>
                <w:szCs w:val="24"/>
              </w:rPr>
              <w:t>; Ю. Глушенко "Грядка"; П.Воронько "Виноград", "Вишенка"; " Кабачок"</w:t>
            </w:r>
          </w:p>
          <w:p w:rsidR="004135EC" w:rsidRPr="00744C8A" w:rsidRDefault="004135EC" w:rsidP="0057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Пальчиковые игры «Мы делили апельсин»; «Засолка капусты»; "Обед у слона"</w:t>
            </w:r>
          </w:p>
        </w:tc>
      </w:tr>
      <w:tr w:rsidR="004135EC" w:rsidRPr="00576064" w:rsidTr="00366C5B">
        <w:trPr>
          <w:trHeight w:val="1486"/>
        </w:trPr>
        <w:tc>
          <w:tcPr>
            <w:tcW w:w="3078" w:type="dxa"/>
          </w:tcPr>
          <w:p w:rsidR="004135EC" w:rsidRPr="00744C8A" w:rsidRDefault="004135EC" w:rsidP="0057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C8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26" w:type="dxa"/>
          </w:tcPr>
          <w:p w:rsidR="004135EC" w:rsidRDefault="004135EC" w:rsidP="0057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430B1">
              <w:rPr>
                <w:rFonts w:ascii="Times New Roman" w:hAnsi="Times New Roman"/>
                <w:sz w:val="24"/>
                <w:szCs w:val="24"/>
              </w:rPr>
              <w:t>зобразительная</w:t>
            </w:r>
          </w:p>
          <w:p w:rsidR="004135EC" w:rsidRDefault="004135EC" w:rsidP="0057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35EC" w:rsidRDefault="004135EC" w:rsidP="0057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35EC" w:rsidRDefault="004135EC" w:rsidP="0057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</w:p>
          <w:p w:rsidR="004135EC" w:rsidRDefault="004135EC" w:rsidP="005760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5EC" w:rsidRDefault="004135EC" w:rsidP="00576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</w:p>
          <w:p w:rsidR="004135EC" w:rsidRPr="00E430B1" w:rsidRDefault="004135EC" w:rsidP="00576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4478" w:type="dxa"/>
          </w:tcPr>
          <w:p w:rsidR="004135EC" w:rsidRPr="00E430B1" w:rsidRDefault="004135EC" w:rsidP="0057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B1">
              <w:rPr>
                <w:rFonts w:ascii="Times New Roman" w:hAnsi="Times New Roman"/>
                <w:sz w:val="24"/>
                <w:szCs w:val="24"/>
              </w:rPr>
              <w:t xml:space="preserve">Рисование на тему: «Натюрморт с </w:t>
            </w:r>
            <w:r>
              <w:rPr>
                <w:rFonts w:ascii="Times New Roman" w:hAnsi="Times New Roman"/>
                <w:sz w:val="24"/>
                <w:szCs w:val="24"/>
              </w:rPr>
              <w:t>фруктами</w:t>
            </w:r>
            <w:r w:rsidRPr="00E430B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 аппликация «Фрукты на тарелке»</w:t>
            </w:r>
          </w:p>
          <w:p w:rsidR="004135EC" w:rsidRDefault="004135EC" w:rsidP="00576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склада для хранения урожая</w:t>
            </w:r>
          </w:p>
          <w:p w:rsidR="004135EC" w:rsidRPr="00340527" w:rsidRDefault="004135EC" w:rsidP="00340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песен «Осень пришла»     (сл.  Е.Авдиенко,    муз. В. Герчик);  придумывание и исполнение «Танца осенних листьев»)</w:t>
            </w:r>
          </w:p>
        </w:tc>
      </w:tr>
      <w:tr w:rsidR="004135EC" w:rsidRPr="00576064" w:rsidTr="005C4CA7">
        <w:tc>
          <w:tcPr>
            <w:tcW w:w="3078" w:type="dxa"/>
          </w:tcPr>
          <w:p w:rsidR="004135EC" w:rsidRPr="00172CC1" w:rsidRDefault="004135EC" w:rsidP="00576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C1">
              <w:rPr>
                <w:rFonts w:ascii="Times New Roman" w:hAnsi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7604" w:type="dxa"/>
            <w:gridSpan w:val="2"/>
          </w:tcPr>
          <w:p w:rsidR="004135EC" w:rsidRPr="00744C8A" w:rsidRDefault="004135EC" w:rsidP="00576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CC1">
              <w:rPr>
                <w:rFonts w:ascii="Times New Roman" w:hAnsi="Times New Roman"/>
                <w:sz w:val="24"/>
                <w:szCs w:val="24"/>
              </w:rPr>
              <w:t>«Ярмарка вкусностей» (совместно с родителями; каждая семья представляет своё любимое блюдо из собранного на даче урожая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4135EC" w:rsidRPr="00744C8A" w:rsidRDefault="004135EC" w:rsidP="008100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35EC" w:rsidRPr="00744C8A" w:rsidRDefault="004135EC" w:rsidP="008100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35EC" w:rsidRPr="00744C8A" w:rsidRDefault="004135EC" w:rsidP="008100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35EC" w:rsidRPr="00744C8A" w:rsidRDefault="004135EC" w:rsidP="008100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35EC" w:rsidRDefault="004135EC" w:rsidP="003D1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E93422">
        <w:rPr>
          <w:rFonts w:ascii="Times New Roman" w:hAnsi="Times New Roman"/>
          <w:b/>
          <w:sz w:val="24"/>
          <w:szCs w:val="24"/>
        </w:rPr>
        <w:t>Технологическая карта интегрированного образовательного процесса</w:t>
      </w:r>
    </w:p>
    <w:p w:rsidR="004135EC" w:rsidRDefault="004135EC" w:rsidP="003D1E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422">
        <w:rPr>
          <w:rFonts w:ascii="Times New Roman" w:hAnsi="Times New Roman"/>
          <w:b/>
          <w:sz w:val="24"/>
          <w:szCs w:val="24"/>
        </w:rPr>
        <w:t>на тему «</w:t>
      </w:r>
      <w:r>
        <w:rPr>
          <w:rFonts w:ascii="Times New Roman" w:hAnsi="Times New Roman"/>
          <w:b/>
          <w:sz w:val="24"/>
          <w:szCs w:val="24"/>
        </w:rPr>
        <w:t>Семейные традиции»</w:t>
      </w:r>
    </w:p>
    <w:p w:rsidR="004135EC" w:rsidRDefault="004135EC" w:rsidP="003D1E01">
      <w:pPr>
        <w:shd w:val="clear" w:color="auto" w:fill="FFFFFF"/>
        <w:spacing w:before="216" w:after="0" w:line="240" w:lineRule="auto"/>
        <w:ind w:left="302" w:right="4378"/>
        <w:jc w:val="both"/>
        <w:rPr>
          <w:rFonts w:ascii="Times New Roman" w:hAnsi="Times New Roman"/>
          <w:sz w:val="24"/>
          <w:szCs w:val="24"/>
        </w:rPr>
      </w:pPr>
      <w:r w:rsidRPr="00D916A9">
        <w:rPr>
          <w:rFonts w:ascii="Times New Roman" w:hAnsi="Times New Roman"/>
          <w:b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: апрель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35EC" w:rsidRDefault="004135EC" w:rsidP="003D1E01">
      <w:pPr>
        <w:shd w:val="clear" w:color="auto" w:fill="FFFFFF"/>
        <w:spacing w:before="216" w:after="0" w:line="240" w:lineRule="auto"/>
        <w:ind w:left="302" w:right="4378"/>
        <w:jc w:val="both"/>
        <w:rPr>
          <w:rFonts w:ascii="Times New Roman" w:hAnsi="Times New Roman"/>
          <w:sz w:val="24"/>
          <w:szCs w:val="24"/>
        </w:rPr>
      </w:pPr>
      <w:r w:rsidRPr="00D916A9">
        <w:rPr>
          <w:rFonts w:ascii="Times New Roman" w:hAnsi="Times New Roman"/>
          <w:b/>
          <w:sz w:val="24"/>
          <w:szCs w:val="24"/>
        </w:rPr>
        <w:t>Группа</w:t>
      </w:r>
      <w:r w:rsidRPr="00E93422">
        <w:rPr>
          <w:rFonts w:ascii="Times New Roman" w:hAnsi="Times New Roman"/>
          <w:sz w:val="24"/>
          <w:szCs w:val="24"/>
        </w:rPr>
        <w:t>: старшая</w:t>
      </w:r>
    </w:p>
    <w:p w:rsidR="004135EC" w:rsidRPr="003D1E01" w:rsidRDefault="004135EC" w:rsidP="003D1E01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916A9">
        <w:rPr>
          <w:rFonts w:ascii="Times New Roman" w:hAnsi="Times New Roman"/>
          <w:b/>
          <w:sz w:val="24"/>
          <w:szCs w:val="24"/>
        </w:rPr>
        <w:t>Цель</w:t>
      </w:r>
      <w:r w:rsidRPr="00D47184">
        <w:rPr>
          <w:rFonts w:ascii="Times New Roman" w:hAnsi="Times New Roman"/>
          <w:sz w:val="24"/>
          <w:szCs w:val="24"/>
        </w:rPr>
        <w:t xml:space="preserve">: </w:t>
      </w:r>
      <w:r w:rsidRPr="003D1E01">
        <w:rPr>
          <w:rFonts w:ascii="Times New Roman" w:hAnsi="Times New Roman"/>
          <w:spacing w:val="45"/>
          <w:sz w:val="24"/>
          <w:szCs w:val="24"/>
        </w:rPr>
        <w:t>расширить</w:t>
      </w:r>
      <w:r w:rsidRPr="003D1E01">
        <w:rPr>
          <w:rFonts w:ascii="Times New Roman" w:hAnsi="Times New Roman"/>
          <w:sz w:val="24"/>
          <w:szCs w:val="24"/>
        </w:rPr>
        <w:t xml:space="preserve"> представление о семье.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E01">
        <w:rPr>
          <w:rFonts w:ascii="Times New Roman" w:hAnsi="Times New Roman"/>
          <w:spacing w:val="45"/>
          <w:sz w:val="24"/>
          <w:szCs w:val="24"/>
        </w:rPr>
        <w:t>Формировать</w:t>
      </w:r>
      <w:r w:rsidRPr="003D1E01">
        <w:rPr>
          <w:rFonts w:ascii="Times New Roman" w:hAnsi="Times New Roman"/>
          <w:sz w:val="24"/>
          <w:szCs w:val="24"/>
        </w:rPr>
        <w:t xml:space="preserve"> представление о семейных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E01">
        <w:rPr>
          <w:rFonts w:ascii="Times New Roman" w:hAnsi="Times New Roman"/>
          <w:sz w:val="24"/>
          <w:szCs w:val="24"/>
        </w:rPr>
        <w:t>традициях, родственных отношениях (дядя, тетя, племянница, двоюродный брат, двоюродная сестра).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E01">
        <w:rPr>
          <w:rFonts w:ascii="Times New Roman" w:hAnsi="Times New Roman"/>
          <w:spacing w:val="45"/>
          <w:sz w:val="24"/>
          <w:szCs w:val="24"/>
        </w:rPr>
        <w:t>Продолжать</w:t>
      </w:r>
      <w:r w:rsidRPr="003D1E01">
        <w:rPr>
          <w:rFonts w:ascii="Times New Roman" w:hAnsi="Times New Roman"/>
          <w:sz w:val="24"/>
          <w:szCs w:val="24"/>
        </w:rPr>
        <w:t xml:space="preserve"> воспитывать уважительное отношение к родным и близким воспитывать желание выполнять постоянные обязанности по дому.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8"/>
        <w:gridCol w:w="3126"/>
        <w:gridCol w:w="4478"/>
      </w:tblGrid>
      <w:tr w:rsidR="004135EC" w:rsidRPr="00576064" w:rsidTr="003E6DA7">
        <w:tc>
          <w:tcPr>
            <w:tcW w:w="3078" w:type="dxa"/>
          </w:tcPr>
          <w:p w:rsidR="004135EC" w:rsidRPr="00576064" w:rsidRDefault="004135EC" w:rsidP="003E6D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6064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(ФГОС)</w:t>
            </w:r>
          </w:p>
        </w:tc>
        <w:tc>
          <w:tcPr>
            <w:tcW w:w="3126" w:type="dxa"/>
          </w:tcPr>
          <w:p w:rsidR="004135EC" w:rsidRPr="00576064" w:rsidRDefault="004135EC" w:rsidP="003E6D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6064">
              <w:rPr>
                <w:rFonts w:ascii="Times New Roman" w:hAnsi="Times New Roman"/>
                <w:b/>
                <w:sz w:val="24"/>
                <w:szCs w:val="24"/>
              </w:rPr>
              <w:t>Вид детской деятельности</w:t>
            </w:r>
          </w:p>
          <w:p w:rsidR="004135EC" w:rsidRPr="00576064" w:rsidRDefault="004135EC" w:rsidP="003E6D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6064">
              <w:rPr>
                <w:rFonts w:ascii="Times New Roman" w:hAnsi="Times New Roman"/>
                <w:b/>
                <w:sz w:val="24"/>
                <w:szCs w:val="24"/>
              </w:rPr>
              <w:t>(ФГОС)</w:t>
            </w:r>
          </w:p>
        </w:tc>
        <w:tc>
          <w:tcPr>
            <w:tcW w:w="4478" w:type="dxa"/>
          </w:tcPr>
          <w:p w:rsidR="004135EC" w:rsidRPr="00576064" w:rsidRDefault="004135EC" w:rsidP="003E6D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606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4135EC" w:rsidRPr="00576064" w:rsidTr="003E6DA7">
        <w:trPr>
          <w:trHeight w:val="2232"/>
        </w:trPr>
        <w:tc>
          <w:tcPr>
            <w:tcW w:w="3078" w:type="dxa"/>
          </w:tcPr>
          <w:p w:rsidR="004135EC" w:rsidRPr="00D916A9" w:rsidRDefault="004135EC" w:rsidP="003E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6A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26" w:type="dxa"/>
          </w:tcPr>
          <w:p w:rsidR="004135EC" w:rsidRPr="00744C8A" w:rsidRDefault="004135EC" w:rsidP="003E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C8A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4135EC" w:rsidRDefault="004135EC" w:rsidP="003E6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5EC" w:rsidRDefault="004135EC" w:rsidP="003E6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4135EC" w:rsidRDefault="004135EC" w:rsidP="003E6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5EC" w:rsidRPr="00172CC1" w:rsidRDefault="004135EC" w:rsidP="003E6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4478" w:type="dxa"/>
          </w:tcPr>
          <w:p w:rsidR="004135EC" w:rsidRDefault="004135EC" w:rsidP="003E6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игра «Моя семья»;                       беседа «Моя семья»;   беседа «Семейные традиции и праздники»;           «Жаворонки» для бабушки и дедушки</w:t>
            </w:r>
          </w:p>
          <w:p w:rsidR="004135EC" w:rsidRPr="00744C8A" w:rsidRDefault="004135EC" w:rsidP="003E6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35EC" w:rsidRPr="00576064" w:rsidTr="003E6DA7">
        <w:trPr>
          <w:trHeight w:val="2783"/>
        </w:trPr>
        <w:tc>
          <w:tcPr>
            <w:tcW w:w="3078" w:type="dxa"/>
          </w:tcPr>
          <w:p w:rsidR="004135EC" w:rsidRPr="00744C8A" w:rsidRDefault="004135EC" w:rsidP="003E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26" w:type="dxa"/>
          </w:tcPr>
          <w:p w:rsidR="004135EC" w:rsidRPr="00270DE6" w:rsidRDefault="004135EC" w:rsidP="003E6DA7">
            <w:pPr>
              <w:rPr>
                <w:rFonts w:ascii="Times New Roman" w:hAnsi="Times New Roman"/>
                <w:sz w:val="24"/>
                <w:szCs w:val="24"/>
              </w:rPr>
            </w:pPr>
            <w:r w:rsidRPr="00E430B1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4135EC" w:rsidRPr="00270DE6" w:rsidRDefault="004135EC" w:rsidP="003E6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4135EC" w:rsidRPr="00270DE6" w:rsidRDefault="004135EC" w:rsidP="003E6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4478" w:type="dxa"/>
          </w:tcPr>
          <w:p w:rsidR="004135EC" w:rsidRPr="00E430B1" w:rsidRDefault="004135EC" w:rsidP="003E6DA7">
            <w:pPr>
              <w:rPr>
                <w:rFonts w:ascii="Times New Roman" w:hAnsi="Times New Roman"/>
                <w:sz w:val="24"/>
                <w:szCs w:val="24"/>
              </w:rPr>
            </w:pPr>
            <w:r w:rsidRPr="00E430B1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«Что за дерево такое</w:t>
            </w:r>
            <w:r w:rsidRPr="00E430B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(совместно с  родителями);</w:t>
            </w:r>
          </w:p>
          <w:p w:rsidR="004135EC" w:rsidRDefault="004135EC" w:rsidP="003E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«Узнай по запаху»;</w:t>
            </w:r>
          </w:p>
          <w:p w:rsidR="004135EC" w:rsidRPr="00E430B1" w:rsidRDefault="004135EC" w:rsidP="003E6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«Узнай на ощупь»; «Узнай на вкус»</w:t>
            </w:r>
          </w:p>
          <w:p w:rsidR="004135EC" w:rsidRDefault="004135EC" w:rsidP="003E6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«Чей след?»</w:t>
            </w:r>
          </w:p>
          <w:p w:rsidR="004135EC" w:rsidRPr="00920FE1" w:rsidRDefault="004135EC" w:rsidP="0092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с воском («Крашенки»)</w:t>
            </w:r>
          </w:p>
        </w:tc>
      </w:tr>
      <w:tr w:rsidR="004135EC" w:rsidRPr="00576064" w:rsidTr="003E6DA7">
        <w:tc>
          <w:tcPr>
            <w:tcW w:w="3078" w:type="dxa"/>
          </w:tcPr>
          <w:p w:rsidR="004135EC" w:rsidRPr="00744C8A" w:rsidRDefault="004135EC" w:rsidP="003E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C8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26" w:type="dxa"/>
          </w:tcPr>
          <w:p w:rsidR="004135EC" w:rsidRDefault="004135EC" w:rsidP="003E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C8A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4135EC" w:rsidRPr="00744C8A" w:rsidRDefault="004135EC" w:rsidP="003E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4478" w:type="dxa"/>
          </w:tcPr>
          <w:p w:rsidR="004135EC" w:rsidRPr="00744C8A" w:rsidRDefault="004135EC" w:rsidP="003E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«Мама, папа, я-спортивная семья»; подготовка к играм-эстафетам, физкультминутки «Дружная семья», «Три медведя»; утренняя гимнастика «Цветы»; гимнастика после сна "Цветочек".</w:t>
            </w:r>
          </w:p>
        </w:tc>
      </w:tr>
      <w:tr w:rsidR="004135EC" w:rsidRPr="00576064" w:rsidTr="003E6DA7">
        <w:tc>
          <w:tcPr>
            <w:tcW w:w="3078" w:type="dxa"/>
          </w:tcPr>
          <w:p w:rsidR="004135EC" w:rsidRPr="00744C8A" w:rsidRDefault="004135EC" w:rsidP="003E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C8A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26" w:type="dxa"/>
          </w:tcPr>
          <w:p w:rsidR="004135EC" w:rsidRDefault="004135EC" w:rsidP="003E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  <w:p w:rsidR="004135EC" w:rsidRDefault="004135EC" w:rsidP="003E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4135EC" w:rsidRPr="00744C8A" w:rsidRDefault="004135EC" w:rsidP="003E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4478" w:type="dxa"/>
          </w:tcPr>
          <w:p w:rsidR="004135EC" w:rsidRDefault="004135EC" w:rsidP="003E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Пословицы, поговорки, стихотворения, произведения о семье.</w:t>
            </w:r>
          </w:p>
          <w:p w:rsidR="004135EC" w:rsidRPr="00920FE1" w:rsidRDefault="004135EC" w:rsidP="0092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картины Решетникова «Опять двойка» и составление рассказа по ней.</w:t>
            </w:r>
          </w:p>
        </w:tc>
      </w:tr>
      <w:tr w:rsidR="004135EC" w:rsidRPr="00576064" w:rsidTr="003E6DA7">
        <w:trPr>
          <w:trHeight w:val="1486"/>
        </w:trPr>
        <w:tc>
          <w:tcPr>
            <w:tcW w:w="3078" w:type="dxa"/>
          </w:tcPr>
          <w:p w:rsidR="004135EC" w:rsidRPr="00744C8A" w:rsidRDefault="004135EC" w:rsidP="003E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C8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26" w:type="dxa"/>
          </w:tcPr>
          <w:p w:rsidR="004135EC" w:rsidRDefault="004135EC" w:rsidP="003E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430B1">
              <w:rPr>
                <w:rFonts w:ascii="Times New Roman" w:hAnsi="Times New Roman"/>
                <w:sz w:val="24"/>
                <w:szCs w:val="24"/>
              </w:rPr>
              <w:t>зобразительная</w:t>
            </w:r>
          </w:p>
          <w:p w:rsidR="004135EC" w:rsidRDefault="004135EC" w:rsidP="003E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35EC" w:rsidRDefault="004135EC" w:rsidP="003E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35EC" w:rsidRDefault="004135EC" w:rsidP="003E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</w:p>
          <w:p w:rsidR="004135EC" w:rsidRDefault="004135EC" w:rsidP="003E6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5EC" w:rsidRDefault="004135EC" w:rsidP="003E6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</w:p>
          <w:p w:rsidR="004135EC" w:rsidRPr="00E430B1" w:rsidRDefault="004135EC" w:rsidP="003E6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4478" w:type="dxa"/>
          </w:tcPr>
          <w:p w:rsidR="004135EC" w:rsidRPr="00E430B1" w:rsidRDefault="004135EC" w:rsidP="003E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B1">
              <w:rPr>
                <w:rFonts w:ascii="Times New Roman" w:hAnsi="Times New Roman"/>
                <w:sz w:val="24"/>
                <w:szCs w:val="24"/>
              </w:rPr>
              <w:t>Рисование на тему: «</w:t>
            </w:r>
            <w:r>
              <w:rPr>
                <w:rFonts w:ascii="Times New Roman" w:hAnsi="Times New Roman"/>
                <w:sz w:val="24"/>
                <w:szCs w:val="24"/>
              </w:rPr>
              <w:t>Семейный альбом» (портрет, сюжетное рисование)</w:t>
            </w:r>
          </w:p>
          <w:p w:rsidR="004135EC" w:rsidRDefault="004135EC" w:rsidP="003E6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 «дача для семейного отдыха»</w:t>
            </w:r>
          </w:p>
          <w:p w:rsidR="004135EC" w:rsidRDefault="004135EC" w:rsidP="003E6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колыбельных песен и песен о семье.</w:t>
            </w:r>
          </w:p>
          <w:p w:rsidR="004135EC" w:rsidRPr="00340527" w:rsidRDefault="004135EC" w:rsidP="003E6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4135EC" w:rsidRPr="00576064" w:rsidTr="003E6DA7">
        <w:tc>
          <w:tcPr>
            <w:tcW w:w="3078" w:type="dxa"/>
          </w:tcPr>
          <w:p w:rsidR="004135EC" w:rsidRPr="00172CC1" w:rsidRDefault="004135EC" w:rsidP="003E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CC1">
              <w:rPr>
                <w:rFonts w:ascii="Times New Roman" w:hAnsi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7604" w:type="dxa"/>
            <w:gridSpan w:val="2"/>
          </w:tcPr>
          <w:p w:rsidR="004135EC" w:rsidRPr="00744C8A" w:rsidRDefault="004135EC" w:rsidP="003E6D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«Папа, мама, я-спортивная семья»</w:t>
            </w:r>
          </w:p>
        </w:tc>
      </w:tr>
    </w:tbl>
    <w:p w:rsidR="004135EC" w:rsidRDefault="004135EC" w:rsidP="003D1E01">
      <w:pPr>
        <w:spacing w:after="0" w:line="240" w:lineRule="auto"/>
      </w:pPr>
    </w:p>
    <w:p w:rsidR="004135EC" w:rsidRDefault="004135EC" w:rsidP="003C4FC7"/>
    <w:p w:rsidR="004135EC" w:rsidRPr="003C4FC7" w:rsidRDefault="004135EC" w:rsidP="003C4FC7">
      <w:pPr>
        <w:tabs>
          <w:tab w:val="left" w:pos="3911"/>
        </w:tabs>
        <w:rPr>
          <w:rFonts w:ascii="Times New Roman" w:hAnsi="Times New Roman"/>
          <w:sz w:val="24"/>
          <w:szCs w:val="24"/>
        </w:rPr>
      </w:pPr>
      <w:r>
        <w:tab/>
      </w:r>
      <w:r w:rsidRPr="003C4FC7">
        <w:rPr>
          <w:rFonts w:ascii="Times New Roman" w:hAnsi="Times New Roman"/>
          <w:sz w:val="24"/>
          <w:szCs w:val="24"/>
        </w:rPr>
        <w:t>Литература:</w:t>
      </w:r>
    </w:p>
    <w:p w:rsidR="004135EC" w:rsidRPr="003C4FC7" w:rsidRDefault="004135EC" w:rsidP="003C4FC7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Зырянова С.М.  Программа курсов повышения квалификации «</w:t>
      </w:r>
      <w:r w:rsidRPr="003C4FC7">
        <w:rPr>
          <w:rFonts w:ascii="Times New Roman" w:hAnsi="Times New Roman"/>
          <w:bCs/>
          <w:sz w:val="24"/>
          <w:szCs w:val="24"/>
        </w:rPr>
        <w:t>Современные подходы к организации целостного интегрированного образовательного процесса в ДОО в контексте ФГОС дошкольного образования</w:t>
      </w:r>
      <w:r>
        <w:rPr>
          <w:rFonts w:ascii="Times New Roman" w:hAnsi="Times New Roman"/>
          <w:bCs/>
          <w:sz w:val="24"/>
          <w:szCs w:val="24"/>
        </w:rPr>
        <w:t>», Сургут, 2015г.</w:t>
      </w:r>
    </w:p>
    <w:p w:rsidR="004135EC" w:rsidRPr="003C4FC7" w:rsidRDefault="004135EC" w:rsidP="003C4FC7">
      <w:pPr>
        <w:tabs>
          <w:tab w:val="left" w:pos="3467"/>
        </w:tabs>
        <w:rPr>
          <w:rFonts w:ascii="Times New Roman" w:hAnsi="Times New Roman"/>
          <w:sz w:val="24"/>
          <w:szCs w:val="24"/>
        </w:rPr>
      </w:pPr>
      <w:r w:rsidRPr="003C4FC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От рождения до школы. Примерная  общеобразовательная программа дошкольного образования/ под ред. Н.Е. Вераксы, Т.С. Комаровой, М. А. Васильевой.-М..: Мозаика-Синтез,2012</w:t>
      </w:r>
      <w:r w:rsidRPr="003C4FC7">
        <w:rPr>
          <w:rFonts w:ascii="Times New Roman" w:hAnsi="Times New Roman"/>
          <w:sz w:val="24"/>
          <w:szCs w:val="24"/>
        </w:rPr>
        <w:tab/>
        <w:t xml:space="preserve"> </w:t>
      </w:r>
    </w:p>
    <w:sectPr w:rsidR="004135EC" w:rsidRPr="003C4FC7" w:rsidSect="00686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422"/>
    <w:rsid w:val="00001937"/>
    <w:rsid w:val="00001B5A"/>
    <w:rsid w:val="00003951"/>
    <w:rsid w:val="00003ECA"/>
    <w:rsid w:val="00004CA5"/>
    <w:rsid w:val="00006D27"/>
    <w:rsid w:val="00010806"/>
    <w:rsid w:val="000123F7"/>
    <w:rsid w:val="0001409A"/>
    <w:rsid w:val="000143E0"/>
    <w:rsid w:val="00015C7B"/>
    <w:rsid w:val="000227AB"/>
    <w:rsid w:val="000245B6"/>
    <w:rsid w:val="0002480F"/>
    <w:rsid w:val="00024DF0"/>
    <w:rsid w:val="0002751B"/>
    <w:rsid w:val="00027D1C"/>
    <w:rsid w:val="00033679"/>
    <w:rsid w:val="000336DA"/>
    <w:rsid w:val="000415A0"/>
    <w:rsid w:val="00041817"/>
    <w:rsid w:val="00042CED"/>
    <w:rsid w:val="00042EFE"/>
    <w:rsid w:val="00043BAC"/>
    <w:rsid w:val="00044E44"/>
    <w:rsid w:val="00045A99"/>
    <w:rsid w:val="00046C7A"/>
    <w:rsid w:val="00052D9C"/>
    <w:rsid w:val="00054F61"/>
    <w:rsid w:val="00055E83"/>
    <w:rsid w:val="0006083F"/>
    <w:rsid w:val="00061B8A"/>
    <w:rsid w:val="000632C3"/>
    <w:rsid w:val="00064A03"/>
    <w:rsid w:val="00064B21"/>
    <w:rsid w:val="00065B9E"/>
    <w:rsid w:val="000734A7"/>
    <w:rsid w:val="00080015"/>
    <w:rsid w:val="0008189E"/>
    <w:rsid w:val="0008279F"/>
    <w:rsid w:val="00082BBC"/>
    <w:rsid w:val="00082F38"/>
    <w:rsid w:val="0008608D"/>
    <w:rsid w:val="00086BA3"/>
    <w:rsid w:val="00086FF8"/>
    <w:rsid w:val="00087AE0"/>
    <w:rsid w:val="000900CE"/>
    <w:rsid w:val="000912FB"/>
    <w:rsid w:val="0009262A"/>
    <w:rsid w:val="000948B7"/>
    <w:rsid w:val="00096837"/>
    <w:rsid w:val="000A097A"/>
    <w:rsid w:val="000B1107"/>
    <w:rsid w:val="000B1BFA"/>
    <w:rsid w:val="000B2E71"/>
    <w:rsid w:val="000B7729"/>
    <w:rsid w:val="000C0846"/>
    <w:rsid w:val="000C0A3B"/>
    <w:rsid w:val="000C5F7B"/>
    <w:rsid w:val="000C5FB6"/>
    <w:rsid w:val="000C7BDA"/>
    <w:rsid w:val="000C7F23"/>
    <w:rsid w:val="000D451E"/>
    <w:rsid w:val="000E0038"/>
    <w:rsid w:val="000E0192"/>
    <w:rsid w:val="000E1795"/>
    <w:rsid w:val="000E3CEA"/>
    <w:rsid w:val="000E5291"/>
    <w:rsid w:val="000E5C45"/>
    <w:rsid w:val="000E5EB2"/>
    <w:rsid w:val="000E7289"/>
    <w:rsid w:val="000F1247"/>
    <w:rsid w:val="000F17DA"/>
    <w:rsid w:val="000F3C06"/>
    <w:rsid w:val="000F4BFA"/>
    <w:rsid w:val="000F6A22"/>
    <w:rsid w:val="000F7E53"/>
    <w:rsid w:val="00101FD0"/>
    <w:rsid w:val="001024B7"/>
    <w:rsid w:val="0010260B"/>
    <w:rsid w:val="00103A26"/>
    <w:rsid w:val="00105D62"/>
    <w:rsid w:val="00106091"/>
    <w:rsid w:val="00110658"/>
    <w:rsid w:val="00113888"/>
    <w:rsid w:val="001147C5"/>
    <w:rsid w:val="00117FA3"/>
    <w:rsid w:val="00121064"/>
    <w:rsid w:val="00121963"/>
    <w:rsid w:val="00122A78"/>
    <w:rsid w:val="001237B0"/>
    <w:rsid w:val="0012537F"/>
    <w:rsid w:val="00125664"/>
    <w:rsid w:val="00127FDE"/>
    <w:rsid w:val="00137491"/>
    <w:rsid w:val="00137DD5"/>
    <w:rsid w:val="00141D4A"/>
    <w:rsid w:val="00142390"/>
    <w:rsid w:val="001423A5"/>
    <w:rsid w:val="001425AC"/>
    <w:rsid w:val="0014594F"/>
    <w:rsid w:val="001462E4"/>
    <w:rsid w:val="00147A2A"/>
    <w:rsid w:val="0015074A"/>
    <w:rsid w:val="00150B35"/>
    <w:rsid w:val="001543EB"/>
    <w:rsid w:val="00155073"/>
    <w:rsid w:val="00155959"/>
    <w:rsid w:val="00156A38"/>
    <w:rsid w:val="00156F77"/>
    <w:rsid w:val="0016190A"/>
    <w:rsid w:val="00162EF8"/>
    <w:rsid w:val="00165FD5"/>
    <w:rsid w:val="001702ED"/>
    <w:rsid w:val="00172CC1"/>
    <w:rsid w:val="001732E1"/>
    <w:rsid w:val="00174B4D"/>
    <w:rsid w:val="00174E26"/>
    <w:rsid w:val="00175523"/>
    <w:rsid w:val="001761B7"/>
    <w:rsid w:val="00176A1A"/>
    <w:rsid w:val="001811F6"/>
    <w:rsid w:val="00181F94"/>
    <w:rsid w:val="001831A9"/>
    <w:rsid w:val="00184071"/>
    <w:rsid w:val="00193926"/>
    <w:rsid w:val="00193942"/>
    <w:rsid w:val="00193A06"/>
    <w:rsid w:val="001950B7"/>
    <w:rsid w:val="001953D1"/>
    <w:rsid w:val="00196DE0"/>
    <w:rsid w:val="00197729"/>
    <w:rsid w:val="001A02F9"/>
    <w:rsid w:val="001A2380"/>
    <w:rsid w:val="001A25F0"/>
    <w:rsid w:val="001A4C87"/>
    <w:rsid w:val="001A63C5"/>
    <w:rsid w:val="001A6755"/>
    <w:rsid w:val="001A6A98"/>
    <w:rsid w:val="001C20ED"/>
    <w:rsid w:val="001C3AD6"/>
    <w:rsid w:val="001C42F9"/>
    <w:rsid w:val="001C4A26"/>
    <w:rsid w:val="001C5F08"/>
    <w:rsid w:val="001C621D"/>
    <w:rsid w:val="001C65B1"/>
    <w:rsid w:val="001D1914"/>
    <w:rsid w:val="001D1BD6"/>
    <w:rsid w:val="001D371F"/>
    <w:rsid w:val="001D457A"/>
    <w:rsid w:val="001D7F2C"/>
    <w:rsid w:val="001E2804"/>
    <w:rsid w:val="001E393B"/>
    <w:rsid w:val="001E3A5E"/>
    <w:rsid w:val="001E5E64"/>
    <w:rsid w:val="001F10C4"/>
    <w:rsid w:val="001F11D3"/>
    <w:rsid w:val="001F1A1E"/>
    <w:rsid w:val="001F396A"/>
    <w:rsid w:val="001F60FC"/>
    <w:rsid w:val="001F7E0E"/>
    <w:rsid w:val="00205098"/>
    <w:rsid w:val="002119EA"/>
    <w:rsid w:val="002144A7"/>
    <w:rsid w:val="00216B27"/>
    <w:rsid w:val="0021738C"/>
    <w:rsid w:val="00217C44"/>
    <w:rsid w:val="00220E5C"/>
    <w:rsid w:val="002260F3"/>
    <w:rsid w:val="002262FF"/>
    <w:rsid w:val="00227122"/>
    <w:rsid w:val="00231555"/>
    <w:rsid w:val="00235AC9"/>
    <w:rsid w:val="00235BD5"/>
    <w:rsid w:val="00235CC5"/>
    <w:rsid w:val="002366FB"/>
    <w:rsid w:val="002417CF"/>
    <w:rsid w:val="002431B5"/>
    <w:rsid w:val="00243C07"/>
    <w:rsid w:val="0025002D"/>
    <w:rsid w:val="00250047"/>
    <w:rsid w:val="002538AA"/>
    <w:rsid w:val="00253BA8"/>
    <w:rsid w:val="00254040"/>
    <w:rsid w:val="0025620C"/>
    <w:rsid w:val="002563A1"/>
    <w:rsid w:val="00256A1A"/>
    <w:rsid w:val="00256CDE"/>
    <w:rsid w:val="00257308"/>
    <w:rsid w:val="00260C26"/>
    <w:rsid w:val="0026121B"/>
    <w:rsid w:val="002626D7"/>
    <w:rsid w:val="00263AD3"/>
    <w:rsid w:val="00264714"/>
    <w:rsid w:val="002703EB"/>
    <w:rsid w:val="00270DE6"/>
    <w:rsid w:val="00271371"/>
    <w:rsid w:val="002727F5"/>
    <w:rsid w:val="00273099"/>
    <w:rsid w:val="002742EE"/>
    <w:rsid w:val="002775D2"/>
    <w:rsid w:val="002809C7"/>
    <w:rsid w:val="00280BBC"/>
    <w:rsid w:val="00280C0F"/>
    <w:rsid w:val="002816C9"/>
    <w:rsid w:val="00283AED"/>
    <w:rsid w:val="002867E5"/>
    <w:rsid w:val="002875BB"/>
    <w:rsid w:val="00295FFA"/>
    <w:rsid w:val="002969C7"/>
    <w:rsid w:val="00296AF8"/>
    <w:rsid w:val="002970CD"/>
    <w:rsid w:val="00297639"/>
    <w:rsid w:val="002A0BA4"/>
    <w:rsid w:val="002A19B4"/>
    <w:rsid w:val="002A6AFA"/>
    <w:rsid w:val="002B02B3"/>
    <w:rsid w:val="002B0864"/>
    <w:rsid w:val="002B13A2"/>
    <w:rsid w:val="002B1DCF"/>
    <w:rsid w:val="002B1FA9"/>
    <w:rsid w:val="002B217F"/>
    <w:rsid w:val="002B2856"/>
    <w:rsid w:val="002B2869"/>
    <w:rsid w:val="002B2C40"/>
    <w:rsid w:val="002B3CAD"/>
    <w:rsid w:val="002B6DB0"/>
    <w:rsid w:val="002B7050"/>
    <w:rsid w:val="002C10EB"/>
    <w:rsid w:val="002C1234"/>
    <w:rsid w:val="002C1850"/>
    <w:rsid w:val="002C2FB6"/>
    <w:rsid w:val="002C4425"/>
    <w:rsid w:val="002C5ED8"/>
    <w:rsid w:val="002C7DAD"/>
    <w:rsid w:val="002D0E6B"/>
    <w:rsid w:val="002D14C4"/>
    <w:rsid w:val="002D1D84"/>
    <w:rsid w:val="002D4250"/>
    <w:rsid w:val="002D61D8"/>
    <w:rsid w:val="002D6F45"/>
    <w:rsid w:val="002D79FE"/>
    <w:rsid w:val="002E2BDC"/>
    <w:rsid w:val="002E6641"/>
    <w:rsid w:val="002E6C2F"/>
    <w:rsid w:val="002F10BE"/>
    <w:rsid w:val="002F1177"/>
    <w:rsid w:val="002F3609"/>
    <w:rsid w:val="002F534B"/>
    <w:rsid w:val="002F6248"/>
    <w:rsid w:val="002F7E8B"/>
    <w:rsid w:val="00300106"/>
    <w:rsid w:val="00300767"/>
    <w:rsid w:val="00300CBC"/>
    <w:rsid w:val="0030137D"/>
    <w:rsid w:val="00302A2B"/>
    <w:rsid w:val="003034F8"/>
    <w:rsid w:val="003041F0"/>
    <w:rsid w:val="00306FA3"/>
    <w:rsid w:val="00307086"/>
    <w:rsid w:val="00314DE8"/>
    <w:rsid w:val="00315ED7"/>
    <w:rsid w:val="0032179F"/>
    <w:rsid w:val="003217AC"/>
    <w:rsid w:val="00325BB1"/>
    <w:rsid w:val="0032660B"/>
    <w:rsid w:val="00330CA0"/>
    <w:rsid w:val="00331EE8"/>
    <w:rsid w:val="00333773"/>
    <w:rsid w:val="00336332"/>
    <w:rsid w:val="00337B43"/>
    <w:rsid w:val="00340132"/>
    <w:rsid w:val="00340527"/>
    <w:rsid w:val="00343105"/>
    <w:rsid w:val="0034326F"/>
    <w:rsid w:val="003475D8"/>
    <w:rsid w:val="003478E5"/>
    <w:rsid w:val="00347A40"/>
    <w:rsid w:val="00347F94"/>
    <w:rsid w:val="00350A82"/>
    <w:rsid w:val="00351A14"/>
    <w:rsid w:val="0035306B"/>
    <w:rsid w:val="00353E6C"/>
    <w:rsid w:val="00354A79"/>
    <w:rsid w:val="00354E08"/>
    <w:rsid w:val="00361BF2"/>
    <w:rsid w:val="00362F49"/>
    <w:rsid w:val="00363814"/>
    <w:rsid w:val="00365E9F"/>
    <w:rsid w:val="00366C5B"/>
    <w:rsid w:val="00367B3A"/>
    <w:rsid w:val="003703CC"/>
    <w:rsid w:val="00370D40"/>
    <w:rsid w:val="003718C5"/>
    <w:rsid w:val="003725E8"/>
    <w:rsid w:val="0037294D"/>
    <w:rsid w:val="003747C0"/>
    <w:rsid w:val="003751B4"/>
    <w:rsid w:val="00376283"/>
    <w:rsid w:val="003776CD"/>
    <w:rsid w:val="00384A78"/>
    <w:rsid w:val="003857E1"/>
    <w:rsid w:val="00391952"/>
    <w:rsid w:val="003921E3"/>
    <w:rsid w:val="00392C24"/>
    <w:rsid w:val="00393F71"/>
    <w:rsid w:val="0039645B"/>
    <w:rsid w:val="003A17C4"/>
    <w:rsid w:val="003A1FA3"/>
    <w:rsid w:val="003A2A38"/>
    <w:rsid w:val="003A533C"/>
    <w:rsid w:val="003A5733"/>
    <w:rsid w:val="003A666B"/>
    <w:rsid w:val="003A69AC"/>
    <w:rsid w:val="003B02E9"/>
    <w:rsid w:val="003B47F4"/>
    <w:rsid w:val="003B511C"/>
    <w:rsid w:val="003B6DC3"/>
    <w:rsid w:val="003C26E8"/>
    <w:rsid w:val="003C2E30"/>
    <w:rsid w:val="003C3CF9"/>
    <w:rsid w:val="003C4FC7"/>
    <w:rsid w:val="003D11E2"/>
    <w:rsid w:val="003D1E01"/>
    <w:rsid w:val="003D39C5"/>
    <w:rsid w:val="003D4127"/>
    <w:rsid w:val="003D7DA7"/>
    <w:rsid w:val="003E0AAE"/>
    <w:rsid w:val="003E22CA"/>
    <w:rsid w:val="003E4639"/>
    <w:rsid w:val="003E4F90"/>
    <w:rsid w:val="003E67CE"/>
    <w:rsid w:val="003E6DA7"/>
    <w:rsid w:val="003E6E14"/>
    <w:rsid w:val="003E765B"/>
    <w:rsid w:val="003E7A85"/>
    <w:rsid w:val="003F1D38"/>
    <w:rsid w:val="003F2494"/>
    <w:rsid w:val="003F4257"/>
    <w:rsid w:val="003F6B9F"/>
    <w:rsid w:val="003F6BEE"/>
    <w:rsid w:val="00402D25"/>
    <w:rsid w:val="00404E44"/>
    <w:rsid w:val="00406324"/>
    <w:rsid w:val="00411CF2"/>
    <w:rsid w:val="00412266"/>
    <w:rsid w:val="004135EC"/>
    <w:rsid w:val="00414D74"/>
    <w:rsid w:val="00415999"/>
    <w:rsid w:val="004178A5"/>
    <w:rsid w:val="00421AFF"/>
    <w:rsid w:val="00422626"/>
    <w:rsid w:val="00423303"/>
    <w:rsid w:val="0042396E"/>
    <w:rsid w:val="00423B21"/>
    <w:rsid w:val="004259E6"/>
    <w:rsid w:val="004359B0"/>
    <w:rsid w:val="00436945"/>
    <w:rsid w:val="00437338"/>
    <w:rsid w:val="00437F29"/>
    <w:rsid w:val="00440752"/>
    <w:rsid w:val="00446E06"/>
    <w:rsid w:val="004513DD"/>
    <w:rsid w:val="00455268"/>
    <w:rsid w:val="0045761A"/>
    <w:rsid w:val="00460609"/>
    <w:rsid w:val="00462E52"/>
    <w:rsid w:val="00465461"/>
    <w:rsid w:val="00470ADC"/>
    <w:rsid w:val="00471039"/>
    <w:rsid w:val="00475DD6"/>
    <w:rsid w:val="0047607E"/>
    <w:rsid w:val="00477F14"/>
    <w:rsid w:val="004800E2"/>
    <w:rsid w:val="004834F3"/>
    <w:rsid w:val="0048565F"/>
    <w:rsid w:val="00485721"/>
    <w:rsid w:val="00486082"/>
    <w:rsid w:val="0049071D"/>
    <w:rsid w:val="00492780"/>
    <w:rsid w:val="00496AA4"/>
    <w:rsid w:val="004A0143"/>
    <w:rsid w:val="004A0965"/>
    <w:rsid w:val="004A48F9"/>
    <w:rsid w:val="004A5A27"/>
    <w:rsid w:val="004A5AB8"/>
    <w:rsid w:val="004A5F7C"/>
    <w:rsid w:val="004B004B"/>
    <w:rsid w:val="004B130F"/>
    <w:rsid w:val="004B178E"/>
    <w:rsid w:val="004B18E8"/>
    <w:rsid w:val="004B1AB2"/>
    <w:rsid w:val="004B3561"/>
    <w:rsid w:val="004B43B4"/>
    <w:rsid w:val="004B75A4"/>
    <w:rsid w:val="004C165D"/>
    <w:rsid w:val="004C296F"/>
    <w:rsid w:val="004C3E83"/>
    <w:rsid w:val="004C705F"/>
    <w:rsid w:val="004C72AE"/>
    <w:rsid w:val="004D0667"/>
    <w:rsid w:val="004D1BC7"/>
    <w:rsid w:val="004D3BBA"/>
    <w:rsid w:val="004D495E"/>
    <w:rsid w:val="004E0C62"/>
    <w:rsid w:val="004E0D56"/>
    <w:rsid w:val="004E29E4"/>
    <w:rsid w:val="004E4CFB"/>
    <w:rsid w:val="004E5B79"/>
    <w:rsid w:val="004E67BB"/>
    <w:rsid w:val="004E6885"/>
    <w:rsid w:val="004F1383"/>
    <w:rsid w:val="004F255B"/>
    <w:rsid w:val="004F354B"/>
    <w:rsid w:val="005023BD"/>
    <w:rsid w:val="0050254D"/>
    <w:rsid w:val="005052D3"/>
    <w:rsid w:val="00505AD8"/>
    <w:rsid w:val="005109AD"/>
    <w:rsid w:val="00510C1F"/>
    <w:rsid w:val="00510CA1"/>
    <w:rsid w:val="00511C12"/>
    <w:rsid w:val="0051298D"/>
    <w:rsid w:val="00513F78"/>
    <w:rsid w:val="005163A9"/>
    <w:rsid w:val="00516D4C"/>
    <w:rsid w:val="00517477"/>
    <w:rsid w:val="00517A86"/>
    <w:rsid w:val="00520DF3"/>
    <w:rsid w:val="00522E23"/>
    <w:rsid w:val="00522F30"/>
    <w:rsid w:val="00524425"/>
    <w:rsid w:val="00524549"/>
    <w:rsid w:val="00525DFB"/>
    <w:rsid w:val="00531C8E"/>
    <w:rsid w:val="00536D97"/>
    <w:rsid w:val="005377ED"/>
    <w:rsid w:val="005411DB"/>
    <w:rsid w:val="00541D30"/>
    <w:rsid w:val="00545D5F"/>
    <w:rsid w:val="00546B90"/>
    <w:rsid w:val="00547D36"/>
    <w:rsid w:val="005540CE"/>
    <w:rsid w:val="005575A9"/>
    <w:rsid w:val="00557A9F"/>
    <w:rsid w:val="00561D1F"/>
    <w:rsid w:val="005625CA"/>
    <w:rsid w:val="00563D95"/>
    <w:rsid w:val="00566B13"/>
    <w:rsid w:val="0056774E"/>
    <w:rsid w:val="00573D99"/>
    <w:rsid w:val="00576064"/>
    <w:rsid w:val="00577551"/>
    <w:rsid w:val="005802CD"/>
    <w:rsid w:val="00581FFF"/>
    <w:rsid w:val="00585DC2"/>
    <w:rsid w:val="00591968"/>
    <w:rsid w:val="005942C7"/>
    <w:rsid w:val="00597800"/>
    <w:rsid w:val="005A1173"/>
    <w:rsid w:val="005A2252"/>
    <w:rsid w:val="005A30E2"/>
    <w:rsid w:val="005A3227"/>
    <w:rsid w:val="005A6622"/>
    <w:rsid w:val="005A7C9D"/>
    <w:rsid w:val="005B30F7"/>
    <w:rsid w:val="005B3CFD"/>
    <w:rsid w:val="005B404D"/>
    <w:rsid w:val="005B609E"/>
    <w:rsid w:val="005C02AA"/>
    <w:rsid w:val="005C09FA"/>
    <w:rsid w:val="005C16C0"/>
    <w:rsid w:val="005C1F11"/>
    <w:rsid w:val="005C37C2"/>
    <w:rsid w:val="005C4CA7"/>
    <w:rsid w:val="005C7C1B"/>
    <w:rsid w:val="005D0EB3"/>
    <w:rsid w:val="005D30DE"/>
    <w:rsid w:val="005D38B7"/>
    <w:rsid w:val="005D6D71"/>
    <w:rsid w:val="005E235A"/>
    <w:rsid w:val="005E4D12"/>
    <w:rsid w:val="005E79CD"/>
    <w:rsid w:val="005F09FF"/>
    <w:rsid w:val="005F2D3E"/>
    <w:rsid w:val="005F6C70"/>
    <w:rsid w:val="005F6F9B"/>
    <w:rsid w:val="00600C02"/>
    <w:rsid w:val="00600E4A"/>
    <w:rsid w:val="00605202"/>
    <w:rsid w:val="00606373"/>
    <w:rsid w:val="00610AEB"/>
    <w:rsid w:val="006124E9"/>
    <w:rsid w:val="006129B6"/>
    <w:rsid w:val="00614016"/>
    <w:rsid w:val="00617717"/>
    <w:rsid w:val="006226B0"/>
    <w:rsid w:val="006244B4"/>
    <w:rsid w:val="00627A61"/>
    <w:rsid w:val="0063023D"/>
    <w:rsid w:val="00632D67"/>
    <w:rsid w:val="006336C5"/>
    <w:rsid w:val="0063394C"/>
    <w:rsid w:val="006359C5"/>
    <w:rsid w:val="00637D4B"/>
    <w:rsid w:val="00640DAA"/>
    <w:rsid w:val="00644BB7"/>
    <w:rsid w:val="006477CC"/>
    <w:rsid w:val="006503AF"/>
    <w:rsid w:val="0065159B"/>
    <w:rsid w:val="0065510F"/>
    <w:rsid w:val="006562C9"/>
    <w:rsid w:val="0065726E"/>
    <w:rsid w:val="00657DD3"/>
    <w:rsid w:val="00663333"/>
    <w:rsid w:val="0066489C"/>
    <w:rsid w:val="00664E9D"/>
    <w:rsid w:val="00665620"/>
    <w:rsid w:val="00670343"/>
    <w:rsid w:val="00673244"/>
    <w:rsid w:val="00673ECD"/>
    <w:rsid w:val="00675FB0"/>
    <w:rsid w:val="00676A70"/>
    <w:rsid w:val="006772DC"/>
    <w:rsid w:val="00677B4B"/>
    <w:rsid w:val="0068324B"/>
    <w:rsid w:val="006832B4"/>
    <w:rsid w:val="006860EC"/>
    <w:rsid w:val="0069023C"/>
    <w:rsid w:val="006903C6"/>
    <w:rsid w:val="006914EE"/>
    <w:rsid w:val="00691A71"/>
    <w:rsid w:val="00692E79"/>
    <w:rsid w:val="006935E6"/>
    <w:rsid w:val="006941D3"/>
    <w:rsid w:val="00695D6A"/>
    <w:rsid w:val="006A0CF0"/>
    <w:rsid w:val="006A2642"/>
    <w:rsid w:val="006A3C4A"/>
    <w:rsid w:val="006A4FBB"/>
    <w:rsid w:val="006A7495"/>
    <w:rsid w:val="006B17EB"/>
    <w:rsid w:val="006B2A46"/>
    <w:rsid w:val="006B30AD"/>
    <w:rsid w:val="006B317A"/>
    <w:rsid w:val="006B3180"/>
    <w:rsid w:val="006B4421"/>
    <w:rsid w:val="006B49E3"/>
    <w:rsid w:val="006B5DDF"/>
    <w:rsid w:val="006B637A"/>
    <w:rsid w:val="006B7A93"/>
    <w:rsid w:val="006B7E4F"/>
    <w:rsid w:val="006C0466"/>
    <w:rsid w:val="006C264C"/>
    <w:rsid w:val="006C3AFA"/>
    <w:rsid w:val="006C5029"/>
    <w:rsid w:val="006C7343"/>
    <w:rsid w:val="006D0761"/>
    <w:rsid w:val="006D1242"/>
    <w:rsid w:val="006D7B7C"/>
    <w:rsid w:val="006E0E5C"/>
    <w:rsid w:val="006E2244"/>
    <w:rsid w:val="006E61A9"/>
    <w:rsid w:val="006F51A3"/>
    <w:rsid w:val="006F6CF4"/>
    <w:rsid w:val="00700283"/>
    <w:rsid w:val="007029B9"/>
    <w:rsid w:val="00703382"/>
    <w:rsid w:val="00704822"/>
    <w:rsid w:val="00707F28"/>
    <w:rsid w:val="00710AB6"/>
    <w:rsid w:val="00711E11"/>
    <w:rsid w:val="00714231"/>
    <w:rsid w:val="00714A76"/>
    <w:rsid w:val="00715643"/>
    <w:rsid w:val="00715940"/>
    <w:rsid w:val="00716CAF"/>
    <w:rsid w:val="00717283"/>
    <w:rsid w:val="007174F4"/>
    <w:rsid w:val="00721EC0"/>
    <w:rsid w:val="0072241E"/>
    <w:rsid w:val="007245E5"/>
    <w:rsid w:val="00724842"/>
    <w:rsid w:val="00727A72"/>
    <w:rsid w:val="007303C0"/>
    <w:rsid w:val="00731AEF"/>
    <w:rsid w:val="00731C56"/>
    <w:rsid w:val="0073283D"/>
    <w:rsid w:val="00735C7E"/>
    <w:rsid w:val="00735C86"/>
    <w:rsid w:val="00736775"/>
    <w:rsid w:val="0073703D"/>
    <w:rsid w:val="007429A8"/>
    <w:rsid w:val="007432CE"/>
    <w:rsid w:val="007438F3"/>
    <w:rsid w:val="00744B14"/>
    <w:rsid w:val="00744C09"/>
    <w:rsid w:val="00744C8A"/>
    <w:rsid w:val="007450A8"/>
    <w:rsid w:val="0074594F"/>
    <w:rsid w:val="00751031"/>
    <w:rsid w:val="00751193"/>
    <w:rsid w:val="00751BF1"/>
    <w:rsid w:val="00751C2D"/>
    <w:rsid w:val="007530F9"/>
    <w:rsid w:val="00754539"/>
    <w:rsid w:val="007551C7"/>
    <w:rsid w:val="00756AEE"/>
    <w:rsid w:val="0075799B"/>
    <w:rsid w:val="00757A21"/>
    <w:rsid w:val="00760596"/>
    <w:rsid w:val="00760DBE"/>
    <w:rsid w:val="0077223E"/>
    <w:rsid w:val="0077503B"/>
    <w:rsid w:val="00775D55"/>
    <w:rsid w:val="00776688"/>
    <w:rsid w:val="00776DA1"/>
    <w:rsid w:val="00781CD9"/>
    <w:rsid w:val="00784635"/>
    <w:rsid w:val="00784837"/>
    <w:rsid w:val="00787FB6"/>
    <w:rsid w:val="00791830"/>
    <w:rsid w:val="00797A81"/>
    <w:rsid w:val="007A1E2D"/>
    <w:rsid w:val="007A313F"/>
    <w:rsid w:val="007A36AB"/>
    <w:rsid w:val="007A56A6"/>
    <w:rsid w:val="007B30B2"/>
    <w:rsid w:val="007B3314"/>
    <w:rsid w:val="007B3325"/>
    <w:rsid w:val="007B4F5C"/>
    <w:rsid w:val="007C0DFA"/>
    <w:rsid w:val="007C225C"/>
    <w:rsid w:val="007C4BDA"/>
    <w:rsid w:val="007C5D93"/>
    <w:rsid w:val="007D5188"/>
    <w:rsid w:val="007D70BC"/>
    <w:rsid w:val="007E14F6"/>
    <w:rsid w:val="007E16CE"/>
    <w:rsid w:val="007E178E"/>
    <w:rsid w:val="007E23EC"/>
    <w:rsid w:val="007E3F59"/>
    <w:rsid w:val="007E5BBA"/>
    <w:rsid w:val="007E5D50"/>
    <w:rsid w:val="007E6C8B"/>
    <w:rsid w:val="007E738D"/>
    <w:rsid w:val="007F4122"/>
    <w:rsid w:val="007F4EB2"/>
    <w:rsid w:val="007F6CAD"/>
    <w:rsid w:val="007F75A6"/>
    <w:rsid w:val="007F7A0D"/>
    <w:rsid w:val="00800DDF"/>
    <w:rsid w:val="00801EDD"/>
    <w:rsid w:val="008021E0"/>
    <w:rsid w:val="00802EDC"/>
    <w:rsid w:val="00802F18"/>
    <w:rsid w:val="0080327E"/>
    <w:rsid w:val="00804303"/>
    <w:rsid w:val="0080647E"/>
    <w:rsid w:val="008100B8"/>
    <w:rsid w:val="008106C6"/>
    <w:rsid w:val="0081239A"/>
    <w:rsid w:val="008129EE"/>
    <w:rsid w:val="008145F7"/>
    <w:rsid w:val="00816237"/>
    <w:rsid w:val="0082370C"/>
    <w:rsid w:val="00826506"/>
    <w:rsid w:val="0082663B"/>
    <w:rsid w:val="008272F5"/>
    <w:rsid w:val="0083138B"/>
    <w:rsid w:val="00831608"/>
    <w:rsid w:val="00832570"/>
    <w:rsid w:val="00832E4D"/>
    <w:rsid w:val="00833973"/>
    <w:rsid w:val="00834F14"/>
    <w:rsid w:val="00835DC1"/>
    <w:rsid w:val="008361CC"/>
    <w:rsid w:val="00836A9C"/>
    <w:rsid w:val="00836AC6"/>
    <w:rsid w:val="00837DBF"/>
    <w:rsid w:val="008419A0"/>
    <w:rsid w:val="00841F52"/>
    <w:rsid w:val="008447BD"/>
    <w:rsid w:val="00844BD7"/>
    <w:rsid w:val="00844C40"/>
    <w:rsid w:val="00844C73"/>
    <w:rsid w:val="00846016"/>
    <w:rsid w:val="008464CE"/>
    <w:rsid w:val="00850E5B"/>
    <w:rsid w:val="008539E6"/>
    <w:rsid w:val="008571C1"/>
    <w:rsid w:val="00857491"/>
    <w:rsid w:val="0086057D"/>
    <w:rsid w:val="008610EE"/>
    <w:rsid w:val="008613D1"/>
    <w:rsid w:val="00861885"/>
    <w:rsid w:val="008631D0"/>
    <w:rsid w:val="0086359A"/>
    <w:rsid w:val="00865FA5"/>
    <w:rsid w:val="00866CF3"/>
    <w:rsid w:val="00867103"/>
    <w:rsid w:val="00870FD9"/>
    <w:rsid w:val="0087115F"/>
    <w:rsid w:val="00874265"/>
    <w:rsid w:val="0087470F"/>
    <w:rsid w:val="00882B43"/>
    <w:rsid w:val="00885539"/>
    <w:rsid w:val="00894DCA"/>
    <w:rsid w:val="00895C17"/>
    <w:rsid w:val="00896861"/>
    <w:rsid w:val="008A29E8"/>
    <w:rsid w:val="008A30AC"/>
    <w:rsid w:val="008A542F"/>
    <w:rsid w:val="008A5676"/>
    <w:rsid w:val="008A5CA3"/>
    <w:rsid w:val="008A5F03"/>
    <w:rsid w:val="008A6CD7"/>
    <w:rsid w:val="008A7A43"/>
    <w:rsid w:val="008B0921"/>
    <w:rsid w:val="008B0E69"/>
    <w:rsid w:val="008B1062"/>
    <w:rsid w:val="008B673E"/>
    <w:rsid w:val="008C0ADE"/>
    <w:rsid w:val="008C0FB6"/>
    <w:rsid w:val="008C5098"/>
    <w:rsid w:val="008C74E6"/>
    <w:rsid w:val="008C7518"/>
    <w:rsid w:val="008D112C"/>
    <w:rsid w:val="008D16D3"/>
    <w:rsid w:val="008D17A2"/>
    <w:rsid w:val="008D27B6"/>
    <w:rsid w:val="008D2C2F"/>
    <w:rsid w:val="008D6700"/>
    <w:rsid w:val="008D6C4E"/>
    <w:rsid w:val="008D733A"/>
    <w:rsid w:val="008E02DA"/>
    <w:rsid w:val="008E18E2"/>
    <w:rsid w:val="008E49FD"/>
    <w:rsid w:val="008E4B8E"/>
    <w:rsid w:val="008F05B7"/>
    <w:rsid w:val="008F08BF"/>
    <w:rsid w:val="008F157C"/>
    <w:rsid w:val="008F1B1C"/>
    <w:rsid w:val="00900863"/>
    <w:rsid w:val="00901AD4"/>
    <w:rsid w:val="00901C30"/>
    <w:rsid w:val="009037D5"/>
    <w:rsid w:val="0091351D"/>
    <w:rsid w:val="00913572"/>
    <w:rsid w:val="009155F1"/>
    <w:rsid w:val="009156D6"/>
    <w:rsid w:val="0091669D"/>
    <w:rsid w:val="0092049E"/>
    <w:rsid w:val="00920FE1"/>
    <w:rsid w:val="009216FE"/>
    <w:rsid w:val="009245B9"/>
    <w:rsid w:val="0092502D"/>
    <w:rsid w:val="00935BAE"/>
    <w:rsid w:val="00940332"/>
    <w:rsid w:val="00943396"/>
    <w:rsid w:val="00944646"/>
    <w:rsid w:val="0094558A"/>
    <w:rsid w:val="00947B17"/>
    <w:rsid w:val="00947FC4"/>
    <w:rsid w:val="009503C9"/>
    <w:rsid w:val="00950821"/>
    <w:rsid w:val="00950CBD"/>
    <w:rsid w:val="009539BB"/>
    <w:rsid w:val="0095567C"/>
    <w:rsid w:val="00955F6E"/>
    <w:rsid w:val="00956415"/>
    <w:rsid w:val="0096118C"/>
    <w:rsid w:val="009654B4"/>
    <w:rsid w:val="00966B39"/>
    <w:rsid w:val="00966F62"/>
    <w:rsid w:val="009672B5"/>
    <w:rsid w:val="00967FEE"/>
    <w:rsid w:val="0097056B"/>
    <w:rsid w:val="00970C5E"/>
    <w:rsid w:val="009748A4"/>
    <w:rsid w:val="009764B4"/>
    <w:rsid w:val="0097706F"/>
    <w:rsid w:val="009777AC"/>
    <w:rsid w:val="00977885"/>
    <w:rsid w:val="0098383E"/>
    <w:rsid w:val="00983FA4"/>
    <w:rsid w:val="009845A2"/>
    <w:rsid w:val="009854DB"/>
    <w:rsid w:val="00986A77"/>
    <w:rsid w:val="00986E2B"/>
    <w:rsid w:val="009875F7"/>
    <w:rsid w:val="00987EF1"/>
    <w:rsid w:val="00994479"/>
    <w:rsid w:val="00995346"/>
    <w:rsid w:val="0099750A"/>
    <w:rsid w:val="00997B72"/>
    <w:rsid w:val="009A0706"/>
    <w:rsid w:val="009A22D0"/>
    <w:rsid w:val="009A2905"/>
    <w:rsid w:val="009A4391"/>
    <w:rsid w:val="009A4FD4"/>
    <w:rsid w:val="009A5D22"/>
    <w:rsid w:val="009A7380"/>
    <w:rsid w:val="009B34D2"/>
    <w:rsid w:val="009B43C0"/>
    <w:rsid w:val="009B59D3"/>
    <w:rsid w:val="009B7824"/>
    <w:rsid w:val="009C039B"/>
    <w:rsid w:val="009C09EA"/>
    <w:rsid w:val="009C11A6"/>
    <w:rsid w:val="009C4FCF"/>
    <w:rsid w:val="009C6673"/>
    <w:rsid w:val="009C66FD"/>
    <w:rsid w:val="009C6A10"/>
    <w:rsid w:val="009D1DB9"/>
    <w:rsid w:val="009D3192"/>
    <w:rsid w:val="009D3D34"/>
    <w:rsid w:val="009D41AB"/>
    <w:rsid w:val="009D49D8"/>
    <w:rsid w:val="009E0664"/>
    <w:rsid w:val="009E0A20"/>
    <w:rsid w:val="009E2C14"/>
    <w:rsid w:val="009E3C8C"/>
    <w:rsid w:val="009E7A18"/>
    <w:rsid w:val="009F08D3"/>
    <w:rsid w:val="009F1508"/>
    <w:rsid w:val="009F20DA"/>
    <w:rsid w:val="009F20F8"/>
    <w:rsid w:val="009F35CE"/>
    <w:rsid w:val="009F40E8"/>
    <w:rsid w:val="009F40E9"/>
    <w:rsid w:val="009F499F"/>
    <w:rsid w:val="009F58E2"/>
    <w:rsid w:val="009F77CE"/>
    <w:rsid w:val="00A00C72"/>
    <w:rsid w:val="00A0407A"/>
    <w:rsid w:val="00A06905"/>
    <w:rsid w:val="00A1437B"/>
    <w:rsid w:val="00A14A90"/>
    <w:rsid w:val="00A15043"/>
    <w:rsid w:val="00A15930"/>
    <w:rsid w:val="00A16171"/>
    <w:rsid w:val="00A16799"/>
    <w:rsid w:val="00A16C24"/>
    <w:rsid w:val="00A211A4"/>
    <w:rsid w:val="00A27345"/>
    <w:rsid w:val="00A308DD"/>
    <w:rsid w:val="00A345F8"/>
    <w:rsid w:val="00A347EB"/>
    <w:rsid w:val="00A3483D"/>
    <w:rsid w:val="00A35588"/>
    <w:rsid w:val="00A40457"/>
    <w:rsid w:val="00A4282B"/>
    <w:rsid w:val="00A428ED"/>
    <w:rsid w:val="00A4424F"/>
    <w:rsid w:val="00A45D84"/>
    <w:rsid w:val="00A46526"/>
    <w:rsid w:val="00A46E9A"/>
    <w:rsid w:val="00A51010"/>
    <w:rsid w:val="00A51722"/>
    <w:rsid w:val="00A51912"/>
    <w:rsid w:val="00A55035"/>
    <w:rsid w:val="00A62693"/>
    <w:rsid w:val="00A63282"/>
    <w:rsid w:val="00A644F5"/>
    <w:rsid w:val="00A65B7B"/>
    <w:rsid w:val="00A66C45"/>
    <w:rsid w:val="00A67C38"/>
    <w:rsid w:val="00A7208C"/>
    <w:rsid w:val="00A7337F"/>
    <w:rsid w:val="00A73562"/>
    <w:rsid w:val="00A74384"/>
    <w:rsid w:val="00A75375"/>
    <w:rsid w:val="00A800ED"/>
    <w:rsid w:val="00A81752"/>
    <w:rsid w:val="00A819A8"/>
    <w:rsid w:val="00A819C5"/>
    <w:rsid w:val="00A81C71"/>
    <w:rsid w:val="00A847DF"/>
    <w:rsid w:val="00A913EE"/>
    <w:rsid w:val="00A93D8C"/>
    <w:rsid w:val="00A957DF"/>
    <w:rsid w:val="00A95916"/>
    <w:rsid w:val="00A95C1A"/>
    <w:rsid w:val="00A9701F"/>
    <w:rsid w:val="00A973BF"/>
    <w:rsid w:val="00AA1C84"/>
    <w:rsid w:val="00AA2AB9"/>
    <w:rsid w:val="00AA387A"/>
    <w:rsid w:val="00AA51DB"/>
    <w:rsid w:val="00AA5C1F"/>
    <w:rsid w:val="00AA78B0"/>
    <w:rsid w:val="00AA7E25"/>
    <w:rsid w:val="00AB1D52"/>
    <w:rsid w:val="00AB59C0"/>
    <w:rsid w:val="00AB6634"/>
    <w:rsid w:val="00AB6DA9"/>
    <w:rsid w:val="00AC26D5"/>
    <w:rsid w:val="00AC2C41"/>
    <w:rsid w:val="00AC4757"/>
    <w:rsid w:val="00AC5545"/>
    <w:rsid w:val="00AD08DA"/>
    <w:rsid w:val="00AD3AF5"/>
    <w:rsid w:val="00AD445A"/>
    <w:rsid w:val="00AD6228"/>
    <w:rsid w:val="00AD6BFF"/>
    <w:rsid w:val="00AD73E7"/>
    <w:rsid w:val="00AE0E39"/>
    <w:rsid w:val="00AE330A"/>
    <w:rsid w:val="00AE3A88"/>
    <w:rsid w:val="00AE536F"/>
    <w:rsid w:val="00AE56D3"/>
    <w:rsid w:val="00AE5DA2"/>
    <w:rsid w:val="00AE5EB9"/>
    <w:rsid w:val="00AE6B09"/>
    <w:rsid w:val="00AE6EC2"/>
    <w:rsid w:val="00AF0925"/>
    <w:rsid w:val="00AF426C"/>
    <w:rsid w:val="00AF5F6D"/>
    <w:rsid w:val="00AF69E3"/>
    <w:rsid w:val="00B00565"/>
    <w:rsid w:val="00B01EE4"/>
    <w:rsid w:val="00B03286"/>
    <w:rsid w:val="00B03F23"/>
    <w:rsid w:val="00B04265"/>
    <w:rsid w:val="00B05437"/>
    <w:rsid w:val="00B113B7"/>
    <w:rsid w:val="00B1312D"/>
    <w:rsid w:val="00B14DE2"/>
    <w:rsid w:val="00B15670"/>
    <w:rsid w:val="00B20543"/>
    <w:rsid w:val="00B216ED"/>
    <w:rsid w:val="00B25C04"/>
    <w:rsid w:val="00B26908"/>
    <w:rsid w:val="00B2790C"/>
    <w:rsid w:val="00B33F8B"/>
    <w:rsid w:val="00B3439E"/>
    <w:rsid w:val="00B34E24"/>
    <w:rsid w:val="00B41029"/>
    <w:rsid w:val="00B41C92"/>
    <w:rsid w:val="00B43407"/>
    <w:rsid w:val="00B446D7"/>
    <w:rsid w:val="00B44A38"/>
    <w:rsid w:val="00B450AB"/>
    <w:rsid w:val="00B45F44"/>
    <w:rsid w:val="00B46431"/>
    <w:rsid w:val="00B47B83"/>
    <w:rsid w:val="00B544C0"/>
    <w:rsid w:val="00B54BC3"/>
    <w:rsid w:val="00B56851"/>
    <w:rsid w:val="00B60C69"/>
    <w:rsid w:val="00B612DD"/>
    <w:rsid w:val="00B634B0"/>
    <w:rsid w:val="00B64FA7"/>
    <w:rsid w:val="00B662BB"/>
    <w:rsid w:val="00B6666D"/>
    <w:rsid w:val="00B67310"/>
    <w:rsid w:val="00B7172E"/>
    <w:rsid w:val="00B719F5"/>
    <w:rsid w:val="00B75015"/>
    <w:rsid w:val="00B765A2"/>
    <w:rsid w:val="00B806EC"/>
    <w:rsid w:val="00B80B4A"/>
    <w:rsid w:val="00B82DE3"/>
    <w:rsid w:val="00B838CE"/>
    <w:rsid w:val="00B83EBB"/>
    <w:rsid w:val="00B85CFE"/>
    <w:rsid w:val="00B869C6"/>
    <w:rsid w:val="00B86B67"/>
    <w:rsid w:val="00B912FA"/>
    <w:rsid w:val="00B92637"/>
    <w:rsid w:val="00B935AB"/>
    <w:rsid w:val="00B93F0E"/>
    <w:rsid w:val="00B943CD"/>
    <w:rsid w:val="00B9509D"/>
    <w:rsid w:val="00B9535A"/>
    <w:rsid w:val="00B96422"/>
    <w:rsid w:val="00BA050A"/>
    <w:rsid w:val="00BA495C"/>
    <w:rsid w:val="00BA533A"/>
    <w:rsid w:val="00BA54B4"/>
    <w:rsid w:val="00BA5F50"/>
    <w:rsid w:val="00BA700B"/>
    <w:rsid w:val="00BB57E8"/>
    <w:rsid w:val="00BB67B0"/>
    <w:rsid w:val="00BB6B74"/>
    <w:rsid w:val="00BB7C71"/>
    <w:rsid w:val="00BC6CD1"/>
    <w:rsid w:val="00BD017D"/>
    <w:rsid w:val="00BD2D02"/>
    <w:rsid w:val="00BD4E81"/>
    <w:rsid w:val="00BD61DC"/>
    <w:rsid w:val="00BD63D0"/>
    <w:rsid w:val="00BD63D5"/>
    <w:rsid w:val="00BD79A8"/>
    <w:rsid w:val="00BE51AB"/>
    <w:rsid w:val="00BE669E"/>
    <w:rsid w:val="00BE7643"/>
    <w:rsid w:val="00BE79C3"/>
    <w:rsid w:val="00BF035D"/>
    <w:rsid w:val="00BF10EF"/>
    <w:rsid w:val="00BF10F1"/>
    <w:rsid w:val="00BF1442"/>
    <w:rsid w:val="00BF14BD"/>
    <w:rsid w:val="00BF3286"/>
    <w:rsid w:val="00BF4AA9"/>
    <w:rsid w:val="00BF4D6C"/>
    <w:rsid w:val="00BF6618"/>
    <w:rsid w:val="00C006B5"/>
    <w:rsid w:val="00C008AA"/>
    <w:rsid w:val="00C015DF"/>
    <w:rsid w:val="00C02D43"/>
    <w:rsid w:val="00C02E59"/>
    <w:rsid w:val="00C06C11"/>
    <w:rsid w:val="00C10B3D"/>
    <w:rsid w:val="00C112D8"/>
    <w:rsid w:val="00C127A3"/>
    <w:rsid w:val="00C1507F"/>
    <w:rsid w:val="00C15F1A"/>
    <w:rsid w:val="00C174D4"/>
    <w:rsid w:val="00C17A4E"/>
    <w:rsid w:val="00C21661"/>
    <w:rsid w:val="00C21863"/>
    <w:rsid w:val="00C22742"/>
    <w:rsid w:val="00C242E3"/>
    <w:rsid w:val="00C245C3"/>
    <w:rsid w:val="00C24DE1"/>
    <w:rsid w:val="00C310B9"/>
    <w:rsid w:val="00C3174F"/>
    <w:rsid w:val="00C335BA"/>
    <w:rsid w:val="00C3383D"/>
    <w:rsid w:val="00C3551B"/>
    <w:rsid w:val="00C35E2B"/>
    <w:rsid w:val="00C3623B"/>
    <w:rsid w:val="00C36F5F"/>
    <w:rsid w:val="00C37948"/>
    <w:rsid w:val="00C41A3D"/>
    <w:rsid w:val="00C41B7B"/>
    <w:rsid w:val="00C50512"/>
    <w:rsid w:val="00C52718"/>
    <w:rsid w:val="00C533B3"/>
    <w:rsid w:val="00C54DDD"/>
    <w:rsid w:val="00C574DB"/>
    <w:rsid w:val="00C57F17"/>
    <w:rsid w:val="00C611F2"/>
    <w:rsid w:val="00C654FB"/>
    <w:rsid w:val="00C7048A"/>
    <w:rsid w:val="00C723F5"/>
    <w:rsid w:val="00C72702"/>
    <w:rsid w:val="00C73B42"/>
    <w:rsid w:val="00C7411D"/>
    <w:rsid w:val="00C77BE8"/>
    <w:rsid w:val="00C8018A"/>
    <w:rsid w:val="00C838D8"/>
    <w:rsid w:val="00C84095"/>
    <w:rsid w:val="00C84B5A"/>
    <w:rsid w:val="00C85B1A"/>
    <w:rsid w:val="00C85EAA"/>
    <w:rsid w:val="00C86039"/>
    <w:rsid w:val="00C861D4"/>
    <w:rsid w:val="00C8683B"/>
    <w:rsid w:val="00C873EB"/>
    <w:rsid w:val="00C90387"/>
    <w:rsid w:val="00C9088A"/>
    <w:rsid w:val="00C949D9"/>
    <w:rsid w:val="00C9637C"/>
    <w:rsid w:val="00CA01AB"/>
    <w:rsid w:val="00CA10F0"/>
    <w:rsid w:val="00CA2AAF"/>
    <w:rsid w:val="00CA48AE"/>
    <w:rsid w:val="00CA6A21"/>
    <w:rsid w:val="00CA6B4A"/>
    <w:rsid w:val="00CA7225"/>
    <w:rsid w:val="00CB03DC"/>
    <w:rsid w:val="00CB03E9"/>
    <w:rsid w:val="00CB2770"/>
    <w:rsid w:val="00CB356B"/>
    <w:rsid w:val="00CB503A"/>
    <w:rsid w:val="00CB5D15"/>
    <w:rsid w:val="00CB6E52"/>
    <w:rsid w:val="00CC1A5B"/>
    <w:rsid w:val="00CC2342"/>
    <w:rsid w:val="00CC260A"/>
    <w:rsid w:val="00CC3A98"/>
    <w:rsid w:val="00CC4A1F"/>
    <w:rsid w:val="00CC62A3"/>
    <w:rsid w:val="00CC7AA1"/>
    <w:rsid w:val="00CD0749"/>
    <w:rsid w:val="00CD0BC3"/>
    <w:rsid w:val="00CD1673"/>
    <w:rsid w:val="00CD189F"/>
    <w:rsid w:val="00CD2839"/>
    <w:rsid w:val="00CD3F11"/>
    <w:rsid w:val="00CD5735"/>
    <w:rsid w:val="00CD6619"/>
    <w:rsid w:val="00CD7550"/>
    <w:rsid w:val="00CE06BC"/>
    <w:rsid w:val="00CE08B5"/>
    <w:rsid w:val="00CE1A6B"/>
    <w:rsid w:val="00CE40D6"/>
    <w:rsid w:val="00CE5815"/>
    <w:rsid w:val="00CE78FE"/>
    <w:rsid w:val="00CF13D1"/>
    <w:rsid w:val="00CF1DE4"/>
    <w:rsid w:val="00CF2D88"/>
    <w:rsid w:val="00CF386D"/>
    <w:rsid w:val="00CF73F6"/>
    <w:rsid w:val="00D00B3E"/>
    <w:rsid w:val="00D00EB2"/>
    <w:rsid w:val="00D01B05"/>
    <w:rsid w:val="00D020AD"/>
    <w:rsid w:val="00D02C3A"/>
    <w:rsid w:val="00D02E40"/>
    <w:rsid w:val="00D06D76"/>
    <w:rsid w:val="00D100F5"/>
    <w:rsid w:val="00D12853"/>
    <w:rsid w:val="00D130EA"/>
    <w:rsid w:val="00D16352"/>
    <w:rsid w:val="00D16E6D"/>
    <w:rsid w:val="00D20F3D"/>
    <w:rsid w:val="00D24E22"/>
    <w:rsid w:val="00D26A66"/>
    <w:rsid w:val="00D26EDA"/>
    <w:rsid w:val="00D27277"/>
    <w:rsid w:val="00D308BA"/>
    <w:rsid w:val="00D3426F"/>
    <w:rsid w:val="00D34531"/>
    <w:rsid w:val="00D34863"/>
    <w:rsid w:val="00D37654"/>
    <w:rsid w:val="00D47184"/>
    <w:rsid w:val="00D50AB3"/>
    <w:rsid w:val="00D52645"/>
    <w:rsid w:val="00D5604A"/>
    <w:rsid w:val="00D6182B"/>
    <w:rsid w:val="00D66107"/>
    <w:rsid w:val="00D6731D"/>
    <w:rsid w:val="00D73D12"/>
    <w:rsid w:val="00D7415C"/>
    <w:rsid w:val="00D743B8"/>
    <w:rsid w:val="00D746B1"/>
    <w:rsid w:val="00D76450"/>
    <w:rsid w:val="00D815DA"/>
    <w:rsid w:val="00D81709"/>
    <w:rsid w:val="00D82F3A"/>
    <w:rsid w:val="00D8369C"/>
    <w:rsid w:val="00D83FB6"/>
    <w:rsid w:val="00D84D1E"/>
    <w:rsid w:val="00D85033"/>
    <w:rsid w:val="00D86B60"/>
    <w:rsid w:val="00D916A9"/>
    <w:rsid w:val="00D91E50"/>
    <w:rsid w:val="00D93BE0"/>
    <w:rsid w:val="00D93EF6"/>
    <w:rsid w:val="00D952B7"/>
    <w:rsid w:val="00D95D26"/>
    <w:rsid w:val="00DA1215"/>
    <w:rsid w:val="00DA14F4"/>
    <w:rsid w:val="00DA1D12"/>
    <w:rsid w:val="00DA262D"/>
    <w:rsid w:val="00DA3A51"/>
    <w:rsid w:val="00DA7F6A"/>
    <w:rsid w:val="00DB1EFA"/>
    <w:rsid w:val="00DB2346"/>
    <w:rsid w:val="00DB25B6"/>
    <w:rsid w:val="00DB372E"/>
    <w:rsid w:val="00DB42EC"/>
    <w:rsid w:val="00DB71D4"/>
    <w:rsid w:val="00DC0447"/>
    <w:rsid w:val="00DC0F4F"/>
    <w:rsid w:val="00DC13A6"/>
    <w:rsid w:val="00DC14CF"/>
    <w:rsid w:val="00DC24D0"/>
    <w:rsid w:val="00DC42A5"/>
    <w:rsid w:val="00DC559D"/>
    <w:rsid w:val="00DC6BE6"/>
    <w:rsid w:val="00DC6F5C"/>
    <w:rsid w:val="00DD017B"/>
    <w:rsid w:val="00DD0CD4"/>
    <w:rsid w:val="00DD0E52"/>
    <w:rsid w:val="00DD187E"/>
    <w:rsid w:val="00DD34C1"/>
    <w:rsid w:val="00DD54C3"/>
    <w:rsid w:val="00DD6862"/>
    <w:rsid w:val="00DE0407"/>
    <w:rsid w:val="00DE0AF6"/>
    <w:rsid w:val="00DE0FDE"/>
    <w:rsid w:val="00DE353E"/>
    <w:rsid w:val="00DE380D"/>
    <w:rsid w:val="00DE38DA"/>
    <w:rsid w:val="00DE7021"/>
    <w:rsid w:val="00DF10C9"/>
    <w:rsid w:val="00DF1E1D"/>
    <w:rsid w:val="00DF506F"/>
    <w:rsid w:val="00DF6153"/>
    <w:rsid w:val="00DF64C1"/>
    <w:rsid w:val="00DF73A2"/>
    <w:rsid w:val="00DF7D11"/>
    <w:rsid w:val="00E02D42"/>
    <w:rsid w:val="00E03788"/>
    <w:rsid w:val="00E04C5B"/>
    <w:rsid w:val="00E05DD3"/>
    <w:rsid w:val="00E06A20"/>
    <w:rsid w:val="00E06F77"/>
    <w:rsid w:val="00E07322"/>
    <w:rsid w:val="00E0745B"/>
    <w:rsid w:val="00E10F38"/>
    <w:rsid w:val="00E11E96"/>
    <w:rsid w:val="00E1292E"/>
    <w:rsid w:val="00E12BF0"/>
    <w:rsid w:val="00E14938"/>
    <w:rsid w:val="00E14BBE"/>
    <w:rsid w:val="00E15204"/>
    <w:rsid w:val="00E15654"/>
    <w:rsid w:val="00E21DAE"/>
    <w:rsid w:val="00E22554"/>
    <w:rsid w:val="00E22570"/>
    <w:rsid w:val="00E23669"/>
    <w:rsid w:val="00E236D6"/>
    <w:rsid w:val="00E245A2"/>
    <w:rsid w:val="00E25F7E"/>
    <w:rsid w:val="00E35916"/>
    <w:rsid w:val="00E35EF6"/>
    <w:rsid w:val="00E36225"/>
    <w:rsid w:val="00E40EF9"/>
    <w:rsid w:val="00E430B1"/>
    <w:rsid w:val="00E43A9E"/>
    <w:rsid w:val="00E44AE5"/>
    <w:rsid w:val="00E45151"/>
    <w:rsid w:val="00E458D5"/>
    <w:rsid w:val="00E50C73"/>
    <w:rsid w:val="00E5250A"/>
    <w:rsid w:val="00E54533"/>
    <w:rsid w:val="00E54C24"/>
    <w:rsid w:val="00E55840"/>
    <w:rsid w:val="00E56813"/>
    <w:rsid w:val="00E67F50"/>
    <w:rsid w:val="00E70FA9"/>
    <w:rsid w:val="00E73F56"/>
    <w:rsid w:val="00E748C9"/>
    <w:rsid w:val="00E74DC6"/>
    <w:rsid w:val="00E7622C"/>
    <w:rsid w:val="00E84539"/>
    <w:rsid w:val="00E878B3"/>
    <w:rsid w:val="00E91358"/>
    <w:rsid w:val="00E9241B"/>
    <w:rsid w:val="00E92D93"/>
    <w:rsid w:val="00E93422"/>
    <w:rsid w:val="00E9555F"/>
    <w:rsid w:val="00E95E27"/>
    <w:rsid w:val="00E97087"/>
    <w:rsid w:val="00EA0978"/>
    <w:rsid w:val="00EA1D5D"/>
    <w:rsid w:val="00EA2901"/>
    <w:rsid w:val="00EA4044"/>
    <w:rsid w:val="00EA4CE2"/>
    <w:rsid w:val="00EA55B2"/>
    <w:rsid w:val="00EA76AF"/>
    <w:rsid w:val="00EB23F9"/>
    <w:rsid w:val="00EB2587"/>
    <w:rsid w:val="00EB2733"/>
    <w:rsid w:val="00EB4146"/>
    <w:rsid w:val="00EB433A"/>
    <w:rsid w:val="00EB4D6D"/>
    <w:rsid w:val="00EC0C3F"/>
    <w:rsid w:val="00EC33D6"/>
    <w:rsid w:val="00EC4843"/>
    <w:rsid w:val="00EC5D1D"/>
    <w:rsid w:val="00EC6288"/>
    <w:rsid w:val="00EC68C0"/>
    <w:rsid w:val="00EC74D5"/>
    <w:rsid w:val="00ED0EB0"/>
    <w:rsid w:val="00ED37EA"/>
    <w:rsid w:val="00ED592D"/>
    <w:rsid w:val="00ED6011"/>
    <w:rsid w:val="00ED7F28"/>
    <w:rsid w:val="00ED7F68"/>
    <w:rsid w:val="00EE0395"/>
    <w:rsid w:val="00EE5405"/>
    <w:rsid w:val="00EE5EC5"/>
    <w:rsid w:val="00EE6B0D"/>
    <w:rsid w:val="00EE726F"/>
    <w:rsid w:val="00EE72E1"/>
    <w:rsid w:val="00EE7A3D"/>
    <w:rsid w:val="00EE7BBD"/>
    <w:rsid w:val="00EF027B"/>
    <w:rsid w:val="00EF09FA"/>
    <w:rsid w:val="00EF1426"/>
    <w:rsid w:val="00EF1FBD"/>
    <w:rsid w:val="00EF333F"/>
    <w:rsid w:val="00EF3489"/>
    <w:rsid w:val="00EF3840"/>
    <w:rsid w:val="00EF5930"/>
    <w:rsid w:val="00EF5E8B"/>
    <w:rsid w:val="00EF6ED3"/>
    <w:rsid w:val="00F00DC9"/>
    <w:rsid w:val="00F05696"/>
    <w:rsid w:val="00F05806"/>
    <w:rsid w:val="00F06604"/>
    <w:rsid w:val="00F1201A"/>
    <w:rsid w:val="00F122B0"/>
    <w:rsid w:val="00F12B4B"/>
    <w:rsid w:val="00F12D40"/>
    <w:rsid w:val="00F135BE"/>
    <w:rsid w:val="00F16565"/>
    <w:rsid w:val="00F17737"/>
    <w:rsid w:val="00F20D8D"/>
    <w:rsid w:val="00F30874"/>
    <w:rsid w:val="00F31694"/>
    <w:rsid w:val="00F3171D"/>
    <w:rsid w:val="00F31ABC"/>
    <w:rsid w:val="00F31AD1"/>
    <w:rsid w:val="00F34357"/>
    <w:rsid w:val="00F34A2C"/>
    <w:rsid w:val="00F35835"/>
    <w:rsid w:val="00F37AD5"/>
    <w:rsid w:val="00F40272"/>
    <w:rsid w:val="00F40DC7"/>
    <w:rsid w:val="00F472F3"/>
    <w:rsid w:val="00F53612"/>
    <w:rsid w:val="00F6330A"/>
    <w:rsid w:val="00F6535E"/>
    <w:rsid w:val="00F66C71"/>
    <w:rsid w:val="00F7069E"/>
    <w:rsid w:val="00F7160F"/>
    <w:rsid w:val="00F72731"/>
    <w:rsid w:val="00F73140"/>
    <w:rsid w:val="00F7442D"/>
    <w:rsid w:val="00F76D19"/>
    <w:rsid w:val="00F76E64"/>
    <w:rsid w:val="00F776DC"/>
    <w:rsid w:val="00F8239D"/>
    <w:rsid w:val="00F846B6"/>
    <w:rsid w:val="00F85B62"/>
    <w:rsid w:val="00F904BD"/>
    <w:rsid w:val="00F90902"/>
    <w:rsid w:val="00F9112E"/>
    <w:rsid w:val="00F91F4C"/>
    <w:rsid w:val="00F923E4"/>
    <w:rsid w:val="00F92D09"/>
    <w:rsid w:val="00F94CE4"/>
    <w:rsid w:val="00F951A3"/>
    <w:rsid w:val="00FA157D"/>
    <w:rsid w:val="00FA2366"/>
    <w:rsid w:val="00FA34D0"/>
    <w:rsid w:val="00FA52C0"/>
    <w:rsid w:val="00FA6E97"/>
    <w:rsid w:val="00FA70C7"/>
    <w:rsid w:val="00FA7195"/>
    <w:rsid w:val="00FA7636"/>
    <w:rsid w:val="00FB31A5"/>
    <w:rsid w:val="00FB386B"/>
    <w:rsid w:val="00FB638B"/>
    <w:rsid w:val="00FB7325"/>
    <w:rsid w:val="00FC1774"/>
    <w:rsid w:val="00FC4D70"/>
    <w:rsid w:val="00FC4E4D"/>
    <w:rsid w:val="00FC59E2"/>
    <w:rsid w:val="00FC65A7"/>
    <w:rsid w:val="00FC7E85"/>
    <w:rsid w:val="00FD038F"/>
    <w:rsid w:val="00FD0857"/>
    <w:rsid w:val="00FD0C03"/>
    <w:rsid w:val="00FD4CF7"/>
    <w:rsid w:val="00FE0076"/>
    <w:rsid w:val="00FE3652"/>
    <w:rsid w:val="00FE3FBC"/>
    <w:rsid w:val="00FE4BC9"/>
    <w:rsid w:val="00FE6B8F"/>
    <w:rsid w:val="00FE7CBC"/>
    <w:rsid w:val="00FE7E1C"/>
    <w:rsid w:val="00FF1D39"/>
    <w:rsid w:val="00FF247D"/>
    <w:rsid w:val="00FF5448"/>
    <w:rsid w:val="00FF5964"/>
    <w:rsid w:val="00FF5C15"/>
    <w:rsid w:val="00F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3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06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0658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TableGrid">
    <w:name w:val="Table Grid"/>
    <w:basedOn w:val="TableNormal"/>
    <w:uiPriority w:val="99"/>
    <w:rsid w:val="00E934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934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2446</TotalTime>
  <Pages>3</Pages>
  <Words>750</Words>
  <Characters>4281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2007-01-05T22:42:00Z</cp:lastPrinted>
  <dcterms:created xsi:type="dcterms:W3CDTF">2014-04-28T11:05:00Z</dcterms:created>
  <dcterms:modified xsi:type="dcterms:W3CDTF">2007-01-07T06:59:00Z</dcterms:modified>
</cp:coreProperties>
</file>