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56" w:rsidRPr="00152B37" w:rsidRDefault="009C0456" w:rsidP="00AF10F9">
      <w:pPr>
        <w:spacing w:before="100" w:beforeAutospacing="1" w:after="100" w:afterAutospacing="1" w:line="240" w:lineRule="auto"/>
        <w:jc w:val="center"/>
        <w:outlineLvl w:val="3"/>
        <w:rPr>
          <w:rFonts w:ascii="Comic Sans MS" w:hAnsi="Comic Sans MS" w:cs="Comic Sans MS"/>
          <w:sz w:val="32"/>
          <w:szCs w:val="32"/>
          <w:lang w:eastAsia="ru-RU"/>
        </w:rPr>
      </w:pPr>
      <w:r w:rsidRPr="00152B37">
        <w:rPr>
          <w:rFonts w:ascii="Comic Sans MS" w:hAnsi="Comic Sans MS" w:cs="Comic Sans MS"/>
          <w:sz w:val="32"/>
          <w:szCs w:val="32"/>
          <w:lang w:eastAsia="ru-RU"/>
        </w:rPr>
        <w:t>Родительское собрание</w:t>
      </w:r>
      <w:r>
        <w:rPr>
          <w:rFonts w:ascii="Comic Sans MS" w:hAnsi="Comic Sans MS" w:cs="Comic Sans MS"/>
          <w:sz w:val="32"/>
          <w:szCs w:val="32"/>
          <w:lang w:eastAsia="ru-RU"/>
        </w:rPr>
        <w:t>.</w:t>
      </w:r>
    </w:p>
    <w:p w:rsidR="009C0456" w:rsidRPr="00716543" w:rsidRDefault="009C0456" w:rsidP="00AF10F9">
      <w:pPr>
        <w:spacing w:before="100" w:beforeAutospacing="1" w:after="100" w:afterAutospacing="1" w:line="240" w:lineRule="auto"/>
        <w:jc w:val="center"/>
        <w:outlineLvl w:val="3"/>
        <w:rPr>
          <w:rFonts w:ascii="Comic Sans MS" w:hAnsi="Comic Sans MS" w:cs="Comic Sans MS"/>
          <w:sz w:val="24"/>
          <w:szCs w:val="24"/>
          <w:lang w:eastAsia="ru-RU"/>
        </w:rPr>
      </w:pPr>
      <w:r w:rsidRPr="00716543">
        <w:rPr>
          <w:rFonts w:ascii="Comic Sans MS" w:hAnsi="Comic Sans MS" w:cs="Comic Sans MS"/>
          <w:sz w:val="24"/>
          <w:szCs w:val="24"/>
          <w:lang w:eastAsia="ru-RU"/>
        </w:rPr>
        <w:t>«Капризы и упрямство»</w:t>
      </w:r>
    </w:p>
    <w:p w:rsidR="009C0456" w:rsidRPr="002F4507" w:rsidRDefault="009C0456" w:rsidP="00716543">
      <w:pPr>
        <w:spacing w:before="75"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9C0456" w:rsidRPr="002F4507" w:rsidRDefault="009C0456" w:rsidP="002F45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Непослушанием, выражающемся в непослушании и озорстве </w:t>
      </w:r>
    </w:p>
    <w:p w:rsidR="009C0456" w:rsidRPr="002F4507" w:rsidRDefault="009C0456" w:rsidP="002F45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Детским негативизмом, т.е. непринятием чего-либо без определённых причин. </w:t>
      </w:r>
    </w:p>
    <w:p w:rsidR="009C0456" w:rsidRPr="002F4507" w:rsidRDefault="009C0456" w:rsidP="002F45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Своеволием </w:t>
      </w:r>
    </w:p>
    <w:p w:rsidR="009C0456" w:rsidRPr="002F4507" w:rsidRDefault="009C0456" w:rsidP="002F45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Недисциплинированностью </w:t>
      </w:r>
    </w:p>
    <w:p w:rsidR="009C0456" w:rsidRPr="002F4507" w:rsidRDefault="009C0456" w:rsidP="00716543">
      <w:pPr>
        <w:spacing w:before="75"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9C0456" w:rsidRPr="002F4507" w:rsidRDefault="009C0456" w:rsidP="00716543">
      <w:pPr>
        <w:spacing w:before="75"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9C0456" w:rsidRDefault="009C0456" w:rsidP="00716543">
      <w:pPr>
        <w:spacing w:before="75"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УПРЯМСТВО – </w:t>
      </w:r>
      <w:r w:rsidRPr="002F4507">
        <w:rPr>
          <w:rFonts w:ascii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9C0456" w:rsidRPr="002F4507" w:rsidRDefault="009C0456" w:rsidP="00716543">
      <w:pPr>
        <w:spacing w:before="75"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9C0456" w:rsidRPr="002F4507" w:rsidRDefault="009C0456" w:rsidP="002F450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9C0456" w:rsidRPr="002F4507" w:rsidRDefault="009C0456" w:rsidP="002F450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9C0456" w:rsidRPr="002F4507" w:rsidRDefault="009C0456" w:rsidP="00716543">
      <w:pPr>
        <w:spacing w:before="75"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9C0456" w:rsidRPr="002F4507" w:rsidRDefault="009C0456" w:rsidP="00716543">
      <w:pPr>
        <w:spacing w:before="75"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9C0456" w:rsidRPr="002F4507" w:rsidRDefault="009C0456" w:rsidP="00716543">
      <w:pPr>
        <w:spacing w:before="75"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КАПРИЗЫ - </w:t>
      </w:r>
      <w:r w:rsidRPr="002F4507">
        <w:rPr>
          <w:rFonts w:ascii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9C0456" w:rsidRPr="002F4507" w:rsidRDefault="009C0456" w:rsidP="002F4507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Проявления капризов: </w:t>
      </w:r>
    </w:p>
    <w:p w:rsidR="009C0456" w:rsidRPr="002F4507" w:rsidRDefault="009C0456" w:rsidP="002F45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9C0456" w:rsidRPr="002F4507" w:rsidRDefault="009C0456" w:rsidP="002F45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в недовольстве, раздражительности, плаче. </w:t>
      </w:r>
    </w:p>
    <w:p w:rsidR="009C0456" w:rsidRPr="002F4507" w:rsidRDefault="009C0456" w:rsidP="002F45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в двигательном перевозбуждении. </w:t>
      </w:r>
    </w:p>
    <w:p w:rsidR="009C0456" w:rsidRPr="002F4507" w:rsidRDefault="009C0456" w:rsidP="002F4507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9C0456" w:rsidRPr="00716543" w:rsidRDefault="009C0456" w:rsidP="00716543">
      <w:pPr>
        <w:spacing w:before="75" w:after="7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5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9C0456" w:rsidRPr="002F4507" w:rsidRDefault="009C0456" w:rsidP="002F45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Период упрямства и капризности начинается примерно с 18 месяцев. </w:t>
      </w:r>
    </w:p>
    <w:p w:rsidR="009C0456" w:rsidRPr="002F4507" w:rsidRDefault="009C0456" w:rsidP="002F45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эта фаза заканчивается к 3,5- 4 годам. Случайные приступы </w:t>
      </w:r>
    </w:p>
    <w:p w:rsidR="009C0456" w:rsidRPr="002F4507" w:rsidRDefault="009C0456" w:rsidP="002F45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упрямства в более старшем возрасте – тоже вещь вполне нормальная. </w:t>
      </w:r>
    </w:p>
    <w:p w:rsidR="009C0456" w:rsidRPr="002F4507" w:rsidRDefault="009C0456" w:rsidP="002F45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Пик упрямства приходится на 2,5- 3 года жизни. </w:t>
      </w:r>
    </w:p>
    <w:p w:rsidR="009C0456" w:rsidRPr="002F4507" w:rsidRDefault="009C0456" w:rsidP="002F45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 упрямятся сильнее, чем девочки. </w:t>
      </w:r>
    </w:p>
    <w:p w:rsidR="009C0456" w:rsidRPr="002F4507" w:rsidRDefault="009C0456" w:rsidP="002F45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капризничают чаще, чем мальчики. </w:t>
      </w:r>
    </w:p>
    <w:p w:rsidR="009C0456" w:rsidRPr="002F4507" w:rsidRDefault="009C0456" w:rsidP="002F45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9C0456" w:rsidRPr="002F4507" w:rsidRDefault="009C0456" w:rsidP="002F450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9C0456" w:rsidRPr="00716543" w:rsidRDefault="009C0456" w:rsidP="002F4507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5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приступа оставайтесь рядом, дайте ему почувствовать, что вы его  понимаете. 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 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Исключите из арсенала грубый тон, резкость, стремление " сломить силой авторитета". 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Спокойный тон общения, без раздражительности. </w:t>
      </w:r>
    </w:p>
    <w:p w:rsidR="009C0456" w:rsidRPr="002F4507" w:rsidRDefault="009C0456" w:rsidP="002F450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9C0456" w:rsidRPr="002F4507" w:rsidRDefault="009C0456" w:rsidP="002F4507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9C0456" w:rsidRPr="002F4507" w:rsidRDefault="009C0456" w:rsidP="002F4507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9C0456" w:rsidRPr="002F4507" w:rsidRDefault="009C0456" w:rsidP="002F45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достигнуто не своим трудом. </w:t>
      </w:r>
    </w:p>
    <w:p w:rsidR="009C0456" w:rsidRPr="002F4507" w:rsidRDefault="009C0456" w:rsidP="002F45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не подлежит похвале (красота, сила, ловкость, ум). </w:t>
      </w:r>
    </w:p>
    <w:p w:rsidR="009C0456" w:rsidRPr="002F4507" w:rsidRDefault="009C0456" w:rsidP="002F450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из жалости или желания понравиться. </w:t>
      </w:r>
    </w:p>
    <w:p w:rsidR="009C0456" w:rsidRPr="002F4507" w:rsidRDefault="009C0456" w:rsidP="002F4507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9C0456" w:rsidRPr="002F4507" w:rsidRDefault="009C0456" w:rsidP="002F450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за поступок, за свершившееся действие. </w:t>
      </w:r>
    </w:p>
    <w:p w:rsidR="009C0456" w:rsidRPr="002F4507" w:rsidRDefault="009C0456" w:rsidP="002F450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начинать сотрудничать с ребёнком всегда с похвалы, одобрения. </w:t>
      </w:r>
    </w:p>
    <w:p w:rsidR="009C0456" w:rsidRPr="002F4507" w:rsidRDefault="009C0456" w:rsidP="002F450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важно похвалить ребёнка с утра, как можно раньше и на ночь тоже. </w:t>
      </w:r>
    </w:p>
    <w:p w:rsidR="009C0456" w:rsidRPr="002F4507" w:rsidRDefault="009C0456" w:rsidP="002F450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716543">
        <w:rPr>
          <w:rFonts w:ascii="Times New Roman" w:hAnsi="Times New Roman" w:cs="Times New Roman"/>
          <w:sz w:val="28"/>
          <w:szCs w:val="28"/>
          <w:lang w:eastAsia="ru-RU"/>
        </w:rPr>
        <w:t>пример</w:t>
      </w:r>
      <w:r w:rsidRPr="002F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 </w:t>
      </w:r>
    </w:p>
    <w:p w:rsidR="009C0456" w:rsidRPr="002F4507" w:rsidRDefault="009C0456" w:rsidP="002F4507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3</w:t>
      </w:r>
      <w:r w:rsidRPr="002F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НЕЛЬЗЯ НАКАЗЫВАТЬ И РУГАТЬ КОГДА:</w:t>
      </w:r>
    </w:p>
    <w:p w:rsidR="009C0456" w:rsidRPr="002F4507" w:rsidRDefault="009C0456" w:rsidP="00152B3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9C0456" w:rsidRPr="002F4507" w:rsidRDefault="009C0456" w:rsidP="00152B3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огда ребёнок ест, сразу после сна и перед сном. </w:t>
      </w:r>
    </w:p>
    <w:p w:rsidR="009C0456" w:rsidRPr="002F4507" w:rsidRDefault="009C0456" w:rsidP="00152B3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716543">
        <w:rPr>
          <w:rFonts w:ascii="Times New Roman" w:hAnsi="Times New Roman" w:cs="Times New Roman"/>
          <w:sz w:val="28"/>
          <w:szCs w:val="28"/>
          <w:lang w:eastAsia="ru-RU"/>
        </w:rPr>
        <w:t>пример:</w:t>
      </w:r>
      <w:r w:rsidRPr="002F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 когда вы торопитесь, а ребёнок не может завязать шнурки). </w:t>
      </w:r>
    </w:p>
    <w:p w:rsidR="009C0456" w:rsidRPr="002F4507" w:rsidRDefault="009C0456" w:rsidP="00152B3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716543">
        <w:rPr>
          <w:rFonts w:ascii="Times New Roman" w:hAnsi="Times New Roman" w:cs="Times New Roman"/>
          <w:sz w:val="28"/>
          <w:szCs w:val="28"/>
          <w:lang w:eastAsia="ru-RU"/>
        </w:rPr>
        <w:t>пример:</w:t>
      </w: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 ребёнок упал, вы ругаете за это, считая, что он виноват). </w:t>
      </w:r>
    </w:p>
    <w:p w:rsidR="009C0456" w:rsidRPr="002F4507" w:rsidRDefault="009C0456" w:rsidP="00152B3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когда ребёнок не справился со страхом, невнимательностью, подвижностью и т.д., но очень старался. </w:t>
      </w:r>
    </w:p>
    <w:p w:rsidR="009C0456" w:rsidRPr="002F4507" w:rsidRDefault="009C0456" w:rsidP="00152B3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когда внутренние мотивы его поступка вам не понятны. </w:t>
      </w:r>
    </w:p>
    <w:p w:rsidR="009C0456" w:rsidRPr="002F4507" w:rsidRDefault="009C0456" w:rsidP="00152B3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07">
        <w:rPr>
          <w:rFonts w:ascii="Times New Roman" w:hAnsi="Times New Roman" w:cs="Times New Roman"/>
          <w:sz w:val="28"/>
          <w:szCs w:val="28"/>
          <w:lang w:eastAsia="ru-RU"/>
        </w:rPr>
        <w:t xml:space="preserve">когда вы сами не в себе. </w:t>
      </w:r>
    </w:p>
    <w:p w:rsidR="009C0456" w:rsidRPr="00716543" w:rsidRDefault="009C0456" w:rsidP="002F45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456" w:rsidRPr="00716543" w:rsidSect="00E8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5D"/>
    <w:multiLevelType w:val="multilevel"/>
    <w:tmpl w:val="B882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5D4263"/>
    <w:multiLevelType w:val="multilevel"/>
    <w:tmpl w:val="522E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44F9B"/>
    <w:multiLevelType w:val="multilevel"/>
    <w:tmpl w:val="7AB8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40316"/>
    <w:multiLevelType w:val="multilevel"/>
    <w:tmpl w:val="26AC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C77"/>
    <w:multiLevelType w:val="multilevel"/>
    <w:tmpl w:val="E7F4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C7551"/>
    <w:multiLevelType w:val="multilevel"/>
    <w:tmpl w:val="E77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CB745BC"/>
    <w:multiLevelType w:val="multilevel"/>
    <w:tmpl w:val="2442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871FD"/>
    <w:multiLevelType w:val="multilevel"/>
    <w:tmpl w:val="AAD8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5AE588C"/>
    <w:multiLevelType w:val="multilevel"/>
    <w:tmpl w:val="744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A1718BB"/>
    <w:multiLevelType w:val="hybridMultilevel"/>
    <w:tmpl w:val="FC8C4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F9"/>
    <w:rsid w:val="00152B37"/>
    <w:rsid w:val="002F4507"/>
    <w:rsid w:val="00512E3F"/>
    <w:rsid w:val="0052377C"/>
    <w:rsid w:val="006F00FA"/>
    <w:rsid w:val="00716543"/>
    <w:rsid w:val="009C0456"/>
    <w:rsid w:val="009D3660"/>
    <w:rsid w:val="00AF10F9"/>
    <w:rsid w:val="00E81207"/>
    <w:rsid w:val="00FB03DA"/>
    <w:rsid w:val="00F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07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F10F9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Comic Sans MS"/>
      <w:color w:val="BD4B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F10F9"/>
    <w:rPr>
      <w:rFonts w:ascii="Comic Sans MS" w:hAnsi="Comic Sans MS" w:cs="Comic Sans MS"/>
      <w:color w:val="BD4B00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F10F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860</Words>
  <Characters>4905</Characters>
  <Application>Microsoft Office Outlook</Application>
  <DocSecurity>0</DocSecurity>
  <Lines>0</Lines>
  <Paragraphs>0</Paragraphs>
  <ScaleCrop>false</ScaleCrop>
  <Company>дошкольницы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Шеломенцева</dc:creator>
  <cp:keywords/>
  <dc:description/>
  <cp:lastModifiedBy>User</cp:lastModifiedBy>
  <cp:revision>8</cp:revision>
  <dcterms:created xsi:type="dcterms:W3CDTF">2010-09-24T03:57:00Z</dcterms:created>
  <dcterms:modified xsi:type="dcterms:W3CDTF">2010-11-29T08:04:00Z</dcterms:modified>
</cp:coreProperties>
</file>