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5F" w:rsidRPr="00DA6998" w:rsidRDefault="00135C5F" w:rsidP="005C44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DA6998">
        <w:rPr>
          <w:rFonts w:ascii="Times New Roman" w:hAnsi="Times New Roman"/>
          <w:sz w:val="24"/>
          <w:szCs w:val="24"/>
        </w:rPr>
        <w:t>Внеклассное мероприятие</w:t>
      </w:r>
    </w:p>
    <w:p w:rsidR="00135C5F" w:rsidRDefault="00135C5F" w:rsidP="005C448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                                   «День матери»</w:t>
      </w:r>
      <w:r w:rsidRPr="00DA69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5C5F" w:rsidRPr="007103EE" w:rsidRDefault="00135C5F" w:rsidP="005C448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A6998">
        <w:rPr>
          <w:rFonts w:ascii="Times New Roman" w:hAnsi="Times New Roman"/>
          <w:b/>
          <w:bCs/>
          <w:sz w:val="24"/>
          <w:szCs w:val="24"/>
        </w:rPr>
        <w:t>Цели:</w:t>
      </w:r>
      <w:r w:rsidRPr="00DA6998">
        <w:rPr>
          <w:rFonts w:ascii="Times New Roman" w:hAnsi="Times New Roman"/>
          <w:sz w:val="24"/>
          <w:szCs w:val="24"/>
        </w:rPr>
        <w:t xml:space="preserve"> </w:t>
      </w:r>
    </w:p>
    <w:p w:rsidR="00135C5F" w:rsidRPr="00DA6998" w:rsidRDefault="00135C5F" w:rsidP="005C448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учить детей выражать свои чувства к маме; </w:t>
      </w:r>
    </w:p>
    <w:p w:rsidR="00135C5F" w:rsidRPr="00DA6998" w:rsidRDefault="00135C5F" w:rsidP="005C448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воспитывать уважение и любовь  к матери;</w:t>
      </w:r>
    </w:p>
    <w:p w:rsidR="00135C5F" w:rsidRPr="00DA6998" w:rsidRDefault="00135C5F" w:rsidP="005C448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развивать чувства долга и ответственности за свои поступки;</w:t>
      </w:r>
    </w:p>
    <w:p w:rsidR="00135C5F" w:rsidRPr="00DA6998" w:rsidRDefault="00135C5F" w:rsidP="005C448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поощрять творческие работы  учащихся;</w:t>
      </w:r>
    </w:p>
    <w:p w:rsidR="00135C5F" w:rsidRPr="00DA6998" w:rsidRDefault="00135C5F" w:rsidP="005C4488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sz w:val="24"/>
          <w:szCs w:val="24"/>
        </w:rPr>
        <w:t>Оформление:</w:t>
      </w:r>
      <w:r w:rsidRPr="00DA6998">
        <w:rPr>
          <w:rFonts w:ascii="Times New Roman" w:hAnsi="Times New Roman"/>
          <w:sz w:val="24"/>
          <w:szCs w:val="24"/>
        </w:rPr>
        <w:t xml:space="preserve"> </w:t>
      </w:r>
    </w:p>
    <w:p w:rsidR="00135C5F" w:rsidRPr="00DA6998" w:rsidRDefault="00135C5F" w:rsidP="005C448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презентация к  празднику «Самая прекрасная из женщин - женщина с ребенком на руках».</w:t>
      </w:r>
    </w:p>
    <w:p w:rsidR="00135C5F" w:rsidRPr="00DA6998" w:rsidRDefault="00135C5F" w:rsidP="005C448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украшен плакатами</w:t>
      </w:r>
      <w:r w:rsidRPr="00DA6998">
        <w:rPr>
          <w:rFonts w:ascii="Times New Roman" w:hAnsi="Times New Roman"/>
          <w:sz w:val="24"/>
          <w:szCs w:val="24"/>
        </w:rPr>
        <w:t xml:space="preserve"> на тему</w:t>
      </w:r>
      <w:r>
        <w:rPr>
          <w:rFonts w:ascii="Times New Roman" w:hAnsi="Times New Roman"/>
          <w:sz w:val="24"/>
          <w:szCs w:val="24"/>
        </w:rPr>
        <w:t xml:space="preserve"> «День матери – праздник любви и благодарности»</w:t>
      </w:r>
    </w:p>
    <w:p w:rsidR="00135C5F" w:rsidRPr="00DA6998" w:rsidRDefault="00135C5F" w:rsidP="005C448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запись песен к празднику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Уч – ль.   Сегодня мы собрались на праздник. Праздников много, но этот особенный. Он найдет отклик в сердце каждого. День матери!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Мама, мамочка! Так мы называем самого родного и любимого своего человека. Первое слово, которое произносит каждый малыш,  - это слово «мама». На всех языках мира оно звучит ласково, тепло и нежно.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Мама – наш первый учитель, мудрый наставник. Она всегда поймет, утешит, поможет в трудную минуту, защитит, оградит от беды.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Любому, кто живёт на белом свете,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Любить, кто может, думать  и дышать,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На нашей грешной голубой планете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Родней и ближе слова нет, чем мать.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Притча о маме.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1-й    Нынче праздник, праздник,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 Праздник наших милых мам!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Этот праздник нежный самый,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В ноябре приходит к нам.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На дворе ноябрь. И вдруг мы говорим о маме. Обычно эта тема появляется весной. Почему же мы заговорили о ней сегодня?</w:t>
      </w:r>
    </w:p>
    <w:p w:rsidR="00135C5F" w:rsidRPr="00DA6998" w:rsidRDefault="00135C5F" w:rsidP="001E7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войны, в 1944 году</w:t>
      </w:r>
      <w:r w:rsidRPr="00DA6998">
        <w:rPr>
          <w:rFonts w:ascii="Times New Roman" w:hAnsi="Times New Roman"/>
          <w:sz w:val="24"/>
          <w:szCs w:val="24"/>
        </w:rPr>
        <w:t>, когда страна знала, что Победа скоро, что надо заживлять самую страшную рану – потерю павших солдат и убитых фашистами граждан, был учреждён орден «Мать – героиня». 1 ноября он был вручён жительнице Подмосковья Анне Алексахиной. В 1998 году вышел Указ</w:t>
      </w:r>
      <w:r>
        <w:rPr>
          <w:rFonts w:ascii="Times New Roman" w:hAnsi="Times New Roman"/>
          <w:sz w:val="24"/>
          <w:szCs w:val="24"/>
        </w:rPr>
        <w:t xml:space="preserve"> прези</w:t>
      </w:r>
      <w:r w:rsidRPr="00DA6998">
        <w:rPr>
          <w:rFonts w:ascii="Times New Roman" w:hAnsi="Times New Roman"/>
          <w:sz w:val="24"/>
          <w:szCs w:val="24"/>
        </w:rPr>
        <w:t>дента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A6998">
        <w:rPr>
          <w:rFonts w:ascii="Times New Roman" w:hAnsi="Times New Roman"/>
          <w:sz w:val="24"/>
          <w:szCs w:val="24"/>
        </w:rPr>
        <w:t xml:space="preserve"> об учреждении Дня матери, который решили отмечать в последнее воскресенье ноября.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2-й    У нас сегодня день особый,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Самый лучший праздник – праздник мам!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 Праздник самый нежный, самый добрый.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 Он конечно, дорог очень нам!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3-й    Много мам на белом свете.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Всей душой их любят дети.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Только мама есть одна,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Всех дороже мне она.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Кто она?  Отвечу я: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Это мамочка моя.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Уч-ль: </w:t>
      </w:r>
      <w:r w:rsidRPr="00DA6998">
        <w:rPr>
          <w:rFonts w:ascii="Times New Roman" w:hAnsi="Times New Roman"/>
          <w:sz w:val="24"/>
          <w:szCs w:val="24"/>
        </w:rPr>
        <w:t xml:space="preserve">Мать. Женщина. Сколько о ней сказано и  написано! Во все времена ей поклонялись художники и поэты, музыканты. Она была мечтой, улыбкой, грустью, вселенской радостью и безграничной печалью.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Я часами глядел на мадонну,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Что бессмертье дала Рафаэлю,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На глаза…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Не от них ли, бездонных,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Даже чёрствые души светлели.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Не  сводил с неё взгляда, покуда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Дымку облака, накинув на плечи,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Как пригрезившееся чудо,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Мне шагнула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Мадонна навстречу.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Внимательно вглядитесь в картину «Сикстинская мадонна» Рафаэля.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Прекрасная молодая женщина с ребёнком на руках легко ступает по облакам навстречу своей трагической судьбе: чтобы люди были счастливы, Мария должна была отдать им своего сына – маленького Христа на страдание и муку. Она в последний раз любовно прижимает его к себе. Мария остановилась у границы двух миров – небесного и земного.  В её широко раскрытых глазах тревога. С какой бы стороны мы не смотрели  на картину, на нас устремлен пристальный взгляд Марии.  Мария – идеал материнства.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A6998">
        <w:rPr>
          <w:rFonts w:ascii="Times New Roman" w:hAnsi="Times New Roman"/>
          <w:sz w:val="24"/>
          <w:szCs w:val="24"/>
        </w:rPr>
        <w:t>На картине Петрова – Водкина «Петроградская мадонна», изображена кормящая мать. Идёт война. Город, где живет эта женщина, находится в кольце блокады. Поэтому фон картины тревожен. Но лицо кормящей матери спокойно, простодушно, она занята делом, важней которого для неё ничего нет. Её губы сжаты, взгляд строг, преисполнен надежды, веры в жизнь.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4-й. </w:t>
      </w:r>
      <w:r w:rsidRPr="00DA6998">
        <w:rPr>
          <w:rFonts w:ascii="Times New Roman" w:hAnsi="Times New Roman"/>
          <w:sz w:val="24"/>
          <w:szCs w:val="24"/>
        </w:rPr>
        <w:t>У русских женщин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Есть такие лица: к ним надо приглядеться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спеша, ч</w:t>
      </w:r>
      <w:r w:rsidRPr="00DA6998">
        <w:rPr>
          <w:rFonts w:ascii="Times New Roman" w:hAnsi="Times New Roman"/>
          <w:sz w:val="24"/>
          <w:szCs w:val="24"/>
        </w:rPr>
        <w:t>тоб в их чертах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Могла тебе открыться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Красивая и гордая душа.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Такая в них естественность, свобода,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Так строг и ясен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Росчерк их бровей.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Они, как наша русская природа.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Чем больше смотришь, 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Тем ещё милей.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- Уважаемые мамы! Ваши дети приготовили свою картинную галерею «Дорогие наши мамы», где выставили свои работы.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Но не только в рисунках дети хотят показать красоту, нежн</w:t>
      </w:r>
      <w:r>
        <w:rPr>
          <w:rFonts w:ascii="Times New Roman" w:hAnsi="Times New Roman"/>
          <w:sz w:val="24"/>
          <w:szCs w:val="24"/>
        </w:rPr>
        <w:t>ость  своих мам. Вот послушайте отрывки из сочинений.</w:t>
      </w:r>
    </w:p>
    <w:p w:rsidR="00135C5F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A6998">
        <w:rPr>
          <w:rFonts w:ascii="Times New Roman" w:hAnsi="Times New Roman"/>
          <w:sz w:val="24"/>
          <w:szCs w:val="24"/>
          <w:u w:val="single"/>
        </w:rPr>
        <w:t xml:space="preserve">Отрывки из сочинений </w:t>
      </w:r>
    </w:p>
    <w:p w:rsidR="00135C5F" w:rsidRPr="007103EE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 –ль.  Из поколения</w:t>
      </w:r>
      <w:r w:rsidRPr="00DA6998">
        <w:rPr>
          <w:rFonts w:ascii="Times New Roman" w:hAnsi="Times New Roman"/>
          <w:sz w:val="24"/>
          <w:szCs w:val="24"/>
        </w:rPr>
        <w:t xml:space="preserve"> в поколение народ в пословицах и поговорках передаёт добрые и ласковые слова матери. Ребята, давайте вспомним и назовём некоторые из них.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Матушкин гнев – что весенний снег: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И много его выпадает, да скоро растает.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Птица рада весне, а младенец матери.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Нет милее дружка, чем родная матушка.</w:t>
      </w:r>
    </w:p>
    <w:p w:rsidR="00135C5F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При солнышке светло, при матушке добро.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5-й</w:t>
      </w:r>
    </w:p>
    <w:p w:rsidR="00135C5F" w:rsidRPr="000F4EFC" w:rsidRDefault="00135C5F" w:rsidP="0096017C">
      <w:pPr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Есть мама у жеребенка,</w:t>
      </w:r>
      <w:r w:rsidRPr="000F4EFC">
        <w:rPr>
          <w:rFonts w:ascii="Times New Roman" w:hAnsi="Times New Roman"/>
          <w:sz w:val="24"/>
          <w:szCs w:val="24"/>
        </w:rPr>
        <w:br/>
        <w:t>Есть мама у львенка,</w:t>
      </w:r>
      <w:r w:rsidRPr="000F4EFC">
        <w:rPr>
          <w:rFonts w:ascii="Times New Roman" w:hAnsi="Times New Roman"/>
          <w:sz w:val="24"/>
          <w:szCs w:val="24"/>
        </w:rPr>
        <w:br/>
        <w:t>Есть мама у самого маленького котенка</w:t>
      </w:r>
      <w:r w:rsidRPr="000F4EFC">
        <w:rPr>
          <w:rFonts w:ascii="Times New Roman" w:hAnsi="Times New Roman"/>
          <w:sz w:val="24"/>
          <w:szCs w:val="24"/>
        </w:rPr>
        <w:br/>
        <w:t xml:space="preserve">И у ребенка есть мама </w:t>
      </w:r>
      <w:r w:rsidRPr="000F4EFC">
        <w:rPr>
          <w:rFonts w:ascii="Times New Roman" w:hAnsi="Times New Roman"/>
          <w:sz w:val="24"/>
          <w:szCs w:val="24"/>
        </w:rPr>
        <w:br/>
        <w:t>Любимая, славная, самая!</w:t>
      </w:r>
    </w:p>
    <w:p w:rsidR="00135C5F" w:rsidRDefault="00135C5F" w:rsidP="0096017C">
      <w:pPr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i/>
          <w:iCs/>
          <w:sz w:val="24"/>
          <w:szCs w:val="24"/>
        </w:rPr>
        <w:t>"Песня мамонтенка".</w:t>
      </w:r>
    </w:p>
    <w:p w:rsidR="00135C5F" w:rsidRPr="000F4EFC" w:rsidRDefault="00135C5F" w:rsidP="0096017C">
      <w:pPr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По синему морю к зеленой земле</w:t>
      </w:r>
      <w:r w:rsidRPr="000F4EFC">
        <w:rPr>
          <w:rFonts w:ascii="Times New Roman" w:hAnsi="Times New Roman"/>
          <w:sz w:val="24"/>
          <w:szCs w:val="24"/>
        </w:rPr>
        <w:br/>
        <w:t>Плыву я на белом своем корабле.</w:t>
      </w:r>
      <w:r w:rsidRPr="000F4EFC">
        <w:rPr>
          <w:rFonts w:ascii="Times New Roman" w:hAnsi="Times New Roman"/>
          <w:sz w:val="24"/>
          <w:szCs w:val="24"/>
        </w:rPr>
        <w:br/>
        <w:t>На белом своем корабле,</w:t>
      </w:r>
      <w:r w:rsidRPr="000F4EFC">
        <w:rPr>
          <w:rFonts w:ascii="Times New Roman" w:hAnsi="Times New Roman"/>
          <w:sz w:val="24"/>
          <w:szCs w:val="24"/>
        </w:rPr>
        <w:br/>
        <w:t>На белом своем корабле.</w:t>
      </w:r>
    </w:p>
    <w:p w:rsidR="00135C5F" w:rsidRPr="000F4EFC" w:rsidRDefault="00135C5F" w:rsidP="0096017C">
      <w:pPr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Меня не пугают ни волны, ни ветер</w:t>
      </w:r>
      <w:r w:rsidRPr="000F4EFC">
        <w:rPr>
          <w:rFonts w:ascii="Times New Roman" w:hAnsi="Times New Roman"/>
          <w:sz w:val="24"/>
          <w:szCs w:val="24"/>
        </w:rPr>
        <w:br/>
        <w:t>Плыву я к единственной маме на свете.</w:t>
      </w:r>
      <w:r w:rsidRPr="000F4EFC">
        <w:rPr>
          <w:rFonts w:ascii="Times New Roman" w:hAnsi="Times New Roman"/>
          <w:sz w:val="24"/>
          <w:szCs w:val="24"/>
        </w:rPr>
        <w:br/>
        <w:t>Плыву я сквозь волны и ветер</w:t>
      </w:r>
      <w:r w:rsidRPr="000F4EFC">
        <w:rPr>
          <w:rFonts w:ascii="Times New Roman" w:hAnsi="Times New Roman"/>
          <w:sz w:val="24"/>
          <w:szCs w:val="24"/>
        </w:rPr>
        <w:br/>
        <w:t>К единственной маме на свете.</w:t>
      </w:r>
    </w:p>
    <w:p w:rsidR="00135C5F" w:rsidRPr="000F4EFC" w:rsidRDefault="00135C5F" w:rsidP="0096017C">
      <w:pPr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Скорей до земли я добраться хочу</w:t>
      </w:r>
      <w:r w:rsidRPr="000F4EFC">
        <w:rPr>
          <w:rFonts w:ascii="Times New Roman" w:hAnsi="Times New Roman"/>
          <w:sz w:val="24"/>
          <w:szCs w:val="24"/>
        </w:rPr>
        <w:br/>
        <w:t>"Я здесь, я приехал!"- я ей закричу.</w:t>
      </w:r>
      <w:r w:rsidRPr="000F4EFC">
        <w:rPr>
          <w:rFonts w:ascii="Times New Roman" w:hAnsi="Times New Roman"/>
          <w:sz w:val="24"/>
          <w:szCs w:val="24"/>
        </w:rPr>
        <w:br/>
        <w:t>Я маме своей закричу, я маме своей закричу.</w:t>
      </w:r>
      <w:r w:rsidRPr="000F4EFC">
        <w:rPr>
          <w:rFonts w:ascii="Times New Roman" w:hAnsi="Times New Roman"/>
          <w:sz w:val="24"/>
          <w:szCs w:val="24"/>
        </w:rPr>
        <w:br/>
        <w:t>Пусть мама услышит, пуст мама придет</w:t>
      </w:r>
      <w:r w:rsidRPr="000F4EFC">
        <w:rPr>
          <w:rFonts w:ascii="Times New Roman" w:hAnsi="Times New Roman"/>
          <w:sz w:val="24"/>
          <w:szCs w:val="24"/>
        </w:rPr>
        <w:br/>
        <w:t>Пусть мама меня непременно найдет</w:t>
      </w:r>
      <w:r w:rsidRPr="000F4EFC">
        <w:rPr>
          <w:rFonts w:ascii="Times New Roman" w:hAnsi="Times New Roman"/>
          <w:sz w:val="24"/>
          <w:szCs w:val="24"/>
        </w:rPr>
        <w:br/>
        <w:t>Ведь так не бывает на свете, чтоб были потеряны дети.</w:t>
      </w:r>
    </w:p>
    <w:p w:rsidR="00135C5F" w:rsidRPr="00DA6998" w:rsidRDefault="00135C5F" w:rsidP="007108D9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6998">
        <w:rPr>
          <w:rFonts w:ascii="Times New Roman" w:hAnsi="Times New Roman"/>
          <w:b/>
          <w:bCs/>
          <w:sz w:val="24"/>
          <w:szCs w:val="24"/>
        </w:rPr>
        <w:t>Разыгрывается сценка:</w:t>
      </w:r>
      <w:r w:rsidRPr="00DA6998">
        <w:rPr>
          <w:rFonts w:ascii="Times New Roman" w:hAnsi="Times New Roman"/>
          <w:sz w:val="24"/>
          <w:szCs w:val="24"/>
        </w:rPr>
        <w:t xml:space="preserve"> </w:t>
      </w: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"Что за дети нынче, право?"</w:t>
      </w:r>
    </w:p>
    <w:p w:rsidR="00135C5F" w:rsidRPr="00DA6998" w:rsidRDefault="00135C5F" w:rsidP="007108D9">
      <w:pPr>
        <w:rPr>
          <w:rFonts w:ascii="Times New Roman" w:hAnsi="Times New Roman"/>
          <w:b/>
          <w:bCs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Мальчик </w:t>
      </w:r>
      <w:r w:rsidRPr="00DA699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A6998">
        <w:rPr>
          <w:rFonts w:ascii="Times New Roman" w:hAnsi="Times New Roman"/>
          <w:bCs/>
          <w:sz w:val="24"/>
          <w:szCs w:val="24"/>
        </w:rPr>
        <w:t>Я вот думаю, гадаю,</w:t>
      </w:r>
      <w:r w:rsidRPr="00DA6998">
        <w:rPr>
          <w:rFonts w:ascii="Times New Roman" w:hAnsi="Times New Roman"/>
          <w:bCs/>
          <w:sz w:val="24"/>
          <w:szCs w:val="24"/>
        </w:rPr>
        <w:br/>
        <w:t>Для чего детей рождают?</w:t>
      </w:r>
      <w:r w:rsidRPr="00DA6998">
        <w:rPr>
          <w:rFonts w:ascii="Times New Roman" w:hAnsi="Times New Roman"/>
          <w:bCs/>
          <w:sz w:val="24"/>
          <w:szCs w:val="24"/>
        </w:rPr>
        <w:br/>
        <w:t>Так, ребята вы не против?</w:t>
      </w:r>
      <w:r w:rsidRPr="00DA6998">
        <w:rPr>
          <w:rFonts w:ascii="Times New Roman" w:hAnsi="Times New Roman"/>
          <w:bCs/>
          <w:sz w:val="24"/>
          <w:szCs w:val="24"/>
        </w:rPr>
        <w:br/>
        <w:t>Взвесим - ка все за и против!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sz w:val="24"/>
          <w:szCs w:val="24"/>
        </w:rPr>
        <w:t xml:space="preserve"> - А зачем тебе всё это?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Для конкретного ответа!</w:t>
      </w:r>
      <w:r w:rsidRPr="00DA6998">
        <w:rPr>
          <w:rFonts w:ascii="Times New Roman" w:hAnsi="Times New Roman"/>
          <w:sz w:val="24"/>
          <w:szCs w:val="24"/>
        </w:rPr>
        <w:br/>
        <w:t>К взрослой жизни подготовка...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998">
        <w:rPr>
          <w:rFonts w:ascii="Times New Roman" w:hAnsi="Times New Roman"/>
          <w:sz w:val="24"/>
          <w:szCs w:val="24"/>
        </w:rPr>
        <w:t>- Ты придумал это ловко!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Да за маму мне обидно,</w:t>
      </w:r>
      <w:r w:rsidRPr="00DA6998">
        <w:rPr>
          <w:rFonts w:ascii="Times New Roman" w:hAnsi="Times New Roman"/>
          <w:sz w:val="24"/>
          <w:szCs w:val="24"/>
        </w:rPr>
        <w:br/>
        <w:t>От проблем житья не видно.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sz w:val="24"/>
          <w:szCs w:val="24"/>
        </w:rPr>
        <w:t xml:space="preserve"> -Да...от нас проблем немало...</w:t>
      </w:r>
      <w:r w:rsidRPr="00DA6998">
        <w:rPr>
          <w:rFonts w:ascii="Times New Roman" w:hAnsi="Times New Roman"/>
          <w:sz w:val="24"/>
          <w:szCs w:val="24"/>
        </w:rPr>
        <w:br/>
        <w:t>Не простая должность - мама.</w:t>
      </w:r>
      <w:r w:rsidRPr="00DA6998">
        <w:rPr>
          <w:rFonts w:ascii="Times New Roman" w:hAnsi="Times New Roman"/>
          <w:sz w:val="24"/>
          <w:szCs w:val="24"/>
        </w:rPr>
        <w:br/>
        <w:t>Как бы было легче ей</w:t>
      </w:r>
      <w:r w:rsidRPr="00DA6998">
        <w:rPr>
          <w:rFonts w:ascii="Times New Roman" w:hAnsi="Times New Roman"/>
          <w:sz w:val="24"/>
          <w:szCs w:val="24"/>
        </w:rPr>
        <w:br/>
        <w:t>Без таких, как мы, детей,</w:t>
      </w:r>
    </w:p>
    <w:p w:rsidR="00135C5F" w:rsidRPr="00DA6998" w:rsidRDefault="00135C5F" w:rsidP="007108D9">
      <w:pPr>
        <w:rPr>
          <w:rFonts w:ascii="Times New Roman" w:hAnsi="Times New Roman"/>
          <w:i/>
          <w:iCs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i/>
          <w:iCs/>
          <w:sz w:val="24"/>
          <w:szCs w:val="24"/>
        </w:rPr>
        <w:t xml:space="preserve"> - Фу! Какая ерунда!</w:t>
      </w:r>
      <w:r w:rsidRPr="00DA6998">
        <w:rPr>
          <w:rFonts w:ascii="Times New Roman" w:hAnsi="Times New Roman"/>
          <w:i/>
          <w:iCs/>
          <w:sz w:val="24"/>
          <w:szCs w:val="24"/>
        </w:rPr>
        <w:br/>
        <w:t>Скучно будет ей тогда!</w:t>
      </w:r>
      <w:r w:rsidRPr="00DA6998">
        <w:rPr>
          <w:rFonts w:ascii="Times New Roman" w:hAnsi="Times New Roman"/>
          <w:i/>
          <w:iCs/>
          <w:sz w:val="24"/>
          <w:szCs w:val="24"/>
        </w:rPr>
        <w:br/>
        <w:t>Да и в старости компот</w:t>
      </w:r>
      <w:r w:rsidRPr="00DA6998">
        <w:rPr>
          <w:rFonts w:ascii="Times New Roman" w:hAnsi="Times New Roman"/>
          <w:i/>
          <w:iCs/>
          <w:sz w:val="24"/>
          <w:szCs w:val="24"/>
        </w:rPr>
        <w:br/>
        <w:t>Кто в стакане принесёт?</w:t>
      </w:r>
      <w:r w:rsidRPr="00DA6998">
        <w:rPr>
          <w:rFonts w:ascii="Times New Roman" w:hAnsi="Times New Roman"/>
          <w:i/>
          <w:iCs/>
          <w:sz w:val="24"/>
          <w:szCs w:val="24"/>
        </w:rPr>
        <w:br/>
        <w:t>Вот представь себе теперь</w:t>
      </w:r>
      <w:r w:rsidRPr="00DA6998">
        <w:rPr>
          <w:rFonts w:ascii="Times New Roman" w:hAnsi="Times New Roman"/>
          <w:i/>
          <w:iCs/>
          <w:sz w:val="24"/>
          <w:szCs w:val="24"/>
        </w:rPr>
        <w:br/>
        <w:t>Маму вовсе без детей!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Дома - тихо... чистота... Красота!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DA6998">
        <w:rPr>
          <w:rFonts w:ascii="Times New Roman" w:hAnsi="Times New Roman"/>
          <w:sz w:val="24"/>
          <w:szCs w:val="24"/>
        </w:rPr>
        <w:t>И пустота! Дом уютный, но пустой!</w:t>
      </w:r>
      <w:r w:rsidRPr="00DA6998">
        <w:rPr>
          <w:rFonts w:ascii="Times New Roman" w:hAnsi="Times New Roman"/>
          <w:sz w:val="24"/>
          <w:szCs w:val="24"/>
        </w:rPr>
        <w:br/>
        <w:t>Без детей он не живой!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Но зато, скажу я прямо, славно отдыхает мама.</w:t>
      </w:r>
      <w:r w:rsidRPr="00DA6998">
        <w:rPr>
          <w:rFonts w:ascii="Times New Roman" w:hAnsi="Times New Roman"/>
          <w:sz w:val="24"/>
          <w:szCs w:val="24"/>
        </w:rPr>
        <w:br/>
        <w:t>Не придётся ей опять, все уроки проверять,</w:t>
      </w:r>
      <w:r w:rsidRPr="00DA6998">
        <w:rPr>
          <w:rFonts w:ascii="Times New Roman" w:hAnsi="Times New Roman"/>
          <w:sz w:val="24"/>
          <w:szCs w:val="24"/>
        </w:rPr>
        <w:br/>
        <w:t>За детей решать задачки, сочинение писать.</w:t>
      </w:r>
      <w:r w:rsidRPr="00DA6998">
        <w:rPr>
          <w:rFonts w:ascii="Times New Roman" w:hAnsi="Times New Roman"/>
          <w:sz w:val="24"/>
          <w:szCs w:val="24"/>
        </w:rPr>
        <w:br/>
        <w:t>За различные проделки, то ругать, то наказать,</w:t>
      </w:r>
      <w:r w:rsidRPr="00DA6998">
        <w:rPr>
          <w:rFonts w:ascii="Times New Roman" w:hAnsi="Times New Roman"/>
          <w:sz w:val="24"/>
          <w:szCs w:val="24"/>
        </w:rPr>
        <w:br/>
        <w:t>Кухня, ужин, постирушки, снова собирать игрушки.</w:t>
      </w:r>
      <w:r w:rsidRPr="00DA6998">
        <w:rPr>
          <w:rFonts w:ascii="Times New Roman" w:hAnsi="Times New Roman"/>
          <w:sz w:val="24"/>
          <w:szCs w:val="24"/>
        </w:rPr>
        <w:br/>
        <w:t>Не жалея нервных клеток, загонять в постели деток!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sz w:val="24"/>
          <w:szCs w:val="24"/>
        </w:rPr>
        <w:t xml:space="preserve"> - И услышать, засыпая...</w:t>
      </w:r>
      <w:r w:rsidRPr="00DA6998">
        <w:rPr>
          <w:rFonts w:ascii="Times New Roman" w:hAnsi="Times New Roman"/>
          <w:sz w:val="24"/>
          <w:szCs w:val="24"/>
        </w:rPr>
        <w:br/>
        <w:t>Ты красивая такая,</w:t>
      </w:r>
      <w:r w:rsidRPr="00DA6998">
        <w:rPr>
          <w:rFonts w:ascii="Times New Roman" w:hAnsi="Times New Roman"/>
          <w:sz w:val="24"/>
          <w:szCs w:val="24"/>
        </w:rPr>
        <w:br/>
        <w:t>Честно-честно говорю,</w:t>
      </w:r>
      <w:r w:rsidRPr="00DA6998">
        <w:rPr>
          <w:rFonts w:ascii="Times New Roman" w:hAnsi="Times New Roman"/>
          <w:sz w:val="24"/>
          <w:szCs w:val="24"/>
        </w:rPr>
        <w:br/>
        <w:t>Мам, я так тебя люблю!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Да... звучит красиво...</w:t>
      </w:r>
      <w:r w:rsidRPr="00DA6998">
        <w:rPr>
          <w:rFonts w:ascii="Times New Roman" w:hAnsi="Times New Roman"/>
          <w:sz w:val="24"/>
          <w:szCs w:val="24"/>
        </w:rPr>
        <w:br/>
        <w:t>А такая перспектива?</w:t>
      </w:r>
      <w:r w:rsidRPr="00DA6998">
        <w:rPr>
          <w:rFonts w:ascii="Times New Roman" w:hAnsi="Times New Roman"/>
          <w:sz w:val="24"/>
          <w:szCs w:val="24"/>
        </w:rPr>
        <w:br/>
        <w:t>Только вырастил детей...</w:t>
      </w:r>
      <w:r w:rsidRPr="00DA6998">
        <w:rPr>
          <w:rFonts w:ascii="Times New Roman" w:hAnsi="Times New Roman"/>
          <w:sz w:val="24"/>
          <w:szCs w:val="24"/>
        </w:rPr>
        <w:br/>
        <w:t>Выдал замуж поскорей...</w:t>
      </w:r>
      <w:r w:rsidRPr="00DA6998">
        <w:rPr>
          <w:rFonts w:ascii="Times New Roman" w:hAnsi="Times New Roman"/>
          <w:sz w:val="24"/>
          <w:szCs w:val="24"/>
        </w:rPr>
        <w:br/>
        <w:t>Отдохнуть теперь хотите?</w:t>
      </w:r>
      <w:r w:rsidRPr="00DA6998">
        <w:rPr>
          <w:rFonts w:ascii="Times New Roman" w:hAnsi="Times New Roman"/>
          <w:sz w:val="24"/>
          <w:szCs w:val="24"/>
        </w:rPr>
        <w:br/>
        <w:t>Вот вам внуки! Получите!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sz w:val="24"/>
          <w:szCs w:val="24"/>
        </w:rPr>
        <w:t xml:space="preserve"> - Ну и что? Опять играйся.</w:t>
      </w:r>
      <w:r w:rsidRPr="00DA6998">
        <w:rPr>
          <w:rFonts w:ascii="Times New Roman" w:hAnsi="Times New Roman"/>
          <w:sz w:val="24"/>
          <w:szCs w:val="24"/>
        </w:rPr>
        <w:br/>
        <w:t>На бабулю откликайся,</w:t>
      </w:r>
      <w:r w:rsidRPr="00DA6998">
        <w:rPr>
          <w:rFonts w:ascii="Times New Roman" w:hAnsi="Times New Roman"/>
          <w:sz w:val="24"/>
          <w:szCs w:val="24"/>
        </w:rPr>
        <w:br/>
        <w:t>Сели, встали, побежали,</w:t>
      </w:r>
      <w:r w:rsidRPr="00DA6998">
        <w:rPr>
          <w:rFonts w:ascii="Times New Roman" w:hAnsi="Times New Roman"/>
          <w:sz w:val="24"/>
          <w:szCs w:val="24"/>
        </w:rPr>
        <w:br/>
        <w:t>Вновь игрушки все собрали,</w:t>
      </w:r>
      <w:r w:rsidRPr="00DA6998">
        <w:rPr>
          <w:rFonts w:ascii="Times New Roman" w:hAnsi="Times New Roman"/>
          <w:sz w:val="24"/>
          <w:szCs w:val="24"/>
        </w:rPr>
        <w:br/>
        <w:t>Тренировка у плиты,</w:t>
      </w:r>
      <w:r w:rsidRPr="00DA6998">
        <w:rPr>
          <w:rFonts w:ascii="Times New Roman" w:hAnsi="Times New Roman"/>
          <w:sz w:val="24"/>
          <w:szCs w:val="24"/>
        </w:rPr>
        <w:br/>
        <w:t>Воз домашней суеты.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Да зачем им жизнь такая?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sz w:val="24"/>
          <w:szCs w:val="24"/>
        </w:rPr>
        <w:t xml:space="preserve"> - Аэробика сплошная!</w:t>
      </w:r>
      <w:r w:rsidRPr="00DA6998">
        <w:rPr>
          <w:rFonts w:ascii="Times New Roman" w:hAnsi="Times New Roman"/>
          <w:sz w:val="24"/>
          <w:szCs w:val="24"/>
        </w:rPr>
        <w:br/>
        <w:t>Торопись, чтоб всё успеть.</w:t>
      </w:r>
      <w:r w:rsidRPr="00DA6998">
        <w:rPr>
          <w:rFonts w:ascii="Times New Roman" w:hAnsi="Times New Roman"/>
          <w:sz w:val="24"/>
          <w:szCs w:val="24"/>
        </w:rPr>
        <w:br/>
        <w:t>Даже некогда стареть.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Нет! Я, всё же, сомневаюсь, столько нервов и забот! </w:t>
      </w:r>
      <w:r w:rsidRPr="00DA6998">
        <w:rPr>
          <w:rFonts w:ascii="Times New Roman" w:hAnsi="Times New Roman"/>
          <w:sz w:val="24"/>
          <w:szCs w:val="24"/>
        </w:rPr>
        <w:br/>
        <w:t xml:space="preserve">Я всё больше убеждаюсь: Дети - хлопотный народ. </w:t>
      </w:r>
      <w:r w:rsidRPr="00DA6998">
        <w:rPr>
          <w:rFonts w:ascii="Times New Roman" w:hAnsi="Times New Roman"/>
          <w:sz w:val="24"/>
          <w:szCs w:val="24"/>
        </w:rPr>
        <w:br/>
        <w:t xml:space="preserve">Надо долго их растить, и воспитывать, учить, </w:t>
      </w:r>
      <w:r w:rsidRPr="00DA6998">
        <w:rPr>
          <w:rFonts w:ascii="Times New Roman" w:hAnsi="Times New Roman"/>
          <w:sz w:val="24"/>
          <w:szCs w:val="24"/>
        </w:rPr>
        <w:br/>
        <w:t xml:space="preserve">По ночам не досыпать, день и ночь переживать, </w:t>
      </w:r>
      <w:r w:rsidRPr="00DA6998">
        <w:rPr>
          <w:rFonts w:ascii="Times New Roman" w:hAnsi="Times New Roman"/>
          <w:sz w:val="24"/>
          <w:szCs w:val="24"/>
        </w:rPr>
        <w:br/>
        <w:t xml:space="preserve">Заболели - полечить, провинились - отлупить, </w:t>
      </w:r>
      <w:r w:rsidRPr="00DA6998">
        <w:rPr>
          <w:rFonts w:ascii="Times New Roman" w:hAnsi="Times New Roman"/>
          <w:sz w:val="24"/>
          <w:szCs w:val="24"/>
        </w:rPr>
        <w:br/>
        <w:t>И в учёбе помогать, и кормить, и наряжать...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998">
        <w:rPr>
          <w:rFonts w:ascii="Times New Roman" w:hAnsi="Times New Roman"/>
          <w:sz w:val="24"/>
          <w:szCs w:val="24"/>
        </w:rPr>
        <w:t>- Трудность в чём? Не понимаю! Я же кукол наряжаю!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Ну, сравнила! Во - даёт!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sz w:val="24"/>
          <w:szCs w:val="24"/>
        </w:rPr>
        <w:t xml:space="preserve"> - Дети - хлопотный народ!</w:t>
      </w:r>
      <w:r w:rsidRPr="00DA6998">
        <w:rPr>
          <w:rFonts w:ascii="Times New Roman" w:hAnsi="Times New Roman"/>
          <w:sz w:val="24"/>
          <w:szCs w:val="24"/>
        </w:rPr>
        <w:br/>
        <w:t>Но зато для мамы</w:t>
      </w:r>
      <w:r w:rsidRPr="00DA6998">
        <w:rPr>
          <w:rFonts w:ascii="Times New Roman" w:hAnsi="Times New Roman"/>
          <w:sz w:val="24"/>
          <w:szCs w:val="24"/>
        </w:rPr>
        <w:br/>
        <w:t>всех важней, скажу я прямо.</w:t>
      </w:r>
      <w:r w:rsidRPr="00DA6998">
        <w:rPr>
          <w:rFonts w:ascii="Times New Roman" w:hAnsi="Times New Roman"/>
          <w:sz w:val="24"/>
          <w:szCs w:val="24"/>
        </w:rPr>
        <w:br/>
        <w:t>Мамам - в детях продолженье.</w:t>
      </w:r>
      <w:r w:rsidRPr="00DA6998">
        <w:rPr>
          <w:rFonts w:ascii="Times New Roman" w:hAnsi="Times New Roman"/>
          <w:sz w:val="24"/>
          <w:szCs w:val="24"/>
        </w:rPr>
        <w:br/>
        <w:t>И почёт и уваженье!</w:t>
      </w:r>
      <w:r w:rsidRPr="00DA6998">
        <w:rPr>
          <w:rFonts w:ascii="Times New Roman" w:hAnsi="Times New Roman"/>
          <w:sz w:val="24"/>
          <w:szCs w:val="24"/>
        </w:rPr>
        <w:br/>
        <w:t>И огромная любовь,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И забота вновь и вновь...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sz w:val="24"/>
          <w:szCs w:val="24"/>
        </w:rPr>
        <w:t xml:space="preserve"> - Так, мой друг, спокойствие! Заботы - в удовольствие!</w:t>
      </w:r>
      <w:r w:rsidRPr="00DA6998">
        <w:rPr>
          <w:rFonts w:ascii="Times New Roman" w:hAnsi="Times New Roman"/>
          <w:sz w:val="24"/>
          <w:szCs w:val="24"/>
        </w:rPr>
        <w:br/>
        <w:t>Пока деток воспитаешь, ни на миг не заскучаешь.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Мальчик</w:t>
      </w:r>
      <w:r w:rsidRPr="00DA6998">
        <w:rPr>
          <w:rFonts w:ascii="Times New Roman" w:hAnsi="Times New Roman"/>
          <w:sz w:val="24"/>
          <w:szCs w:val="24"/>
        </w:rPr>
        <w:t xml:space="preserve"> - Да - а - а, добился я ответа - смысл жизни видно в этом.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998">
        <w:rPr>
          <w:rFonts w:ascii="Times New Roman" w:hAnsi="Times New Roman"/>
          <w:sz w:val="24"/>
          <w:szCs w:val="24"/>
        </w:rPr>
        <w:t xml:space="preserve">- Смысл жизни видно в том, чтоб детишек полный дом! 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Каждой маме по ребёнку!</w:t>
      </w:r>
    </w:p>
    <w:p w:rsidR="00135C5F" w:rsidRPr="00DA6998" w:rsidRDefault="00135C5F" w:rsidP="007108D9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Все</w:t>
      </w:r>
      <w:r w:rsidRPr="00DA6998">
        <w:rPr>
          <w:rFonts w:ascii="Times New Roman" w:hAnsi="Times New Roman"/>
          <w:sz w:val="24"/>
          <w:szCs w:val="24"/>
        </w:rPr>
        <w:t xml:space="preserve"> - Ну, а лучше сразу два!</w:t>
      </w:r>
    </w:p>
    <w:p w:rsidR="00135C5F" w:rsidRDefault="00135C5F" w:rsidP="007103EE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b/>
          <w:bCs/>
          <w:i/>
          <w:iCs/>
          <w:sz w:val="24"/>
          <w:szCs w:val="24"/>
        </w:rPr>
        <w:t>Девочка</w:t>
      </w:r>
      <w:r w:rsidRPr="00DA6998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DA6998">
        <w:rPr>
          <w:rFonts w:ascii="Times New Roman" w:hAnsi="Times New Roman"/>
          <w:sz w:val="24"/>
          <w:szCs w:val="24"/>
        </w:rPr>
        <w:t>Чтоб у мамочки от скуки не болела голова!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6-й</w:t>
      </w:r>
      <w:r w:rsidRPr="00DA6998">
        <w:rPr>
          <w:rFonts w:ascii="Times New Roman" w:hAnsi="Times New Roman"/>
          <w:sz w:val="24"/>
          <w:szCs w:val="24"/>
        </w:rPr>
        <w:t xml:space="preserve"> Целовать нам руки матерей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И тепла, заботы не жалеть: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Жизнь проживают для своих детей,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И со временем приходится стареть.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Мама драгоценная моя,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Низко кланяюсь тебе, родная!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Добрая волшебница моя,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A6998">
        <w:rPr>
          <w:rFonts w:ascii="Times New Roman" w:hAnsi="Times New Roman"/>
          <w:sz w:val="24"/>
          <w:szCs w:val="24"/>
        </w:rPr>
        <w:t>-й. Мамочка! Ты свет в моих очах,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Миг рожденья, что не повторим.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Вынесла ты столько на плечах,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Сколько не поднять десятерым.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Жизни подарила мне зарю,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Мне любовь привила, ум и честь.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И тебя за то благодарю,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Мама, что ты в этом мире есть!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- Дети должны помогать маме, заботится о ней. Наши ребята расскажут об этом в шуточной форме.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Частушки.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Все. Дорогие наши мамы,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Мы частушки вам споём.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С праздником вас поздравляем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И привет большой вам шлём! </w:t>
      </w:r>
    </w:p>
    <w:p w:rsidR="00135C5F" w:rsidRPr="00DA6998" w:rsidRDefault="00135C5F" w:rsidP="006F69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Вот начистить раз в году</w:t>
      </w:r>
    </w:p>
    <w:p w:rsidR="00135C5F" w:rsidRPr="00DA6998" w:rsidRDefault="00135C5F" w:rsidP="006F69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Я решил сковороду,</w:t>
      </w:r>
    </w:p>
    <w:p w:rsidR="00135C5F" w:rsidRPr="00DA6998" w:rsidRDefault="00135C5F" w:rsidP="006F698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А потом четыре дня </w:t>
      </w:r>
    </w:p>
    <w:p w:rsidR="00135C5F" w:rsidRPr="00DA6998" w:rsidRDefault="00135C5F" w:rsidP="006F698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Не могли отмыть меня.</w:t>
      </w:r>
    </w:p>
    <w:p w:rsidR="00135C5F" w:rsidRPr="00DA6998" w:rsidRDefault="00135C5F" w:rsidP="006F69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Подгорели суп и каша,</w:t>
      </w:r>
    </w:p>
    <w:p w:rsidR="00135C5F" w:rsidRPr="00DA6998" w:rsidRDefault="00135C5F" w:rsidP="006F69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Соль насыпана в компот.</w:t>
      </w:r>
    </w:p>
    <w:p w:rsidR="00135C5F" w:rsidRPr="00DA6998" w:rsidRDefault="00135C5F" w:rsidP="006F69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Как пришла с работы мама,</w:t>
      </w:r>
    </w:p>
    <w:p w:rsidR="00135C5F" w:rsidRPr="00DA6998" w:rsidRDefault="00135C5F" w:rsidP="006F698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Было много ей хлопот.</w:t>
      </w:r>
    </w:p>
    <w:p w:rsidR="00135C5F" w:rsidRPr="00DA6998" w:rsidRDefault="00135C5F" w:rsidP="00645F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 кухне веник я нашёл</w:t>
      </w:r>
    </w:p>
    <w:p w:rsidR="00135C5F" w:rsidRPr="00DA6998" w:rsidRDefault="00135C5F" w:rsidP="006F698A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И квартиру всю подмёл,</w:t>
      </w:r>
    </w:p>
    <w:p w:rsidR="00135C5F" w:rsidRPr="00DA6998" w:rsidRDefault="00135C5F" w:rsidP="006F698A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И осталось от него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            Три соломинки всего. 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4.Катя вымыла полы. 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Даша помогала.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Только жалко – мама снова 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все перемывала.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5.Папа мне решил задачу, 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В математике помог.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Мы потом решали с мамой</w:t>
      </w:r>
    </w:p>
    <w:p w:rsidR="00135C5F" w:rsidRPr="00DA6998" w:rsidRDefault="00135C5F" w:rsidP="00645FF9">
      <w:pPr>
        <w:spacing w:after="0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То, что он решить не смог.</w:t>
      </w:r>
    </w:p>
    <w:p w:rsidR="00135C5F" w:rsidRPr="00DA6998" w:rsidRDefault="00135C5F" w:rsidP="007103E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A6998">
        <w:rPr>
          <w:rFonts w:ascii="Times New Roman" w:hAnsi="Times New Roman"/>
          <w:sz w:val="24"/>
          <w:szCs w:val="24"/>
        </w:rPr>
        <w:t>Мы вам спели, как сумели,</w:t>
      </w:r>
    </w:p>
    <w:p w:rsidR="00135C5F" w:rsidRPr="00DA6998" w:rsidRDefault="00135C5F" w:rsidP="00DC457E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Мы ведь только дети,</w:t>
      </w:r>
    </w:p>
    <w:p w:rsidR="00135C5F" w:rsidRPr="00DA6998" w:rsidRDefault="00135C5F" w:rsidP="00DC457E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Зато  знаем, наши мамы- </w:t>
      </w:r>
    </w:p>
    <w:p w:rsidR="00135C5F" w:rsidRPr="00DA6998" w:rsidRDefault="00135C5F" w:rsidP="00DC457E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Лучшие на свете.</w:t>
      </w:r>
    </w:p>
    <w:p w:rsidR="00135C5F" w:rsidRPr="00DA6998" w:rsidRDefault="00135C5F" w:rsidP="007103E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Пусть звенят повсюду песни</w:t>
      </w:r>
    </w:p>
    <w:p w:rsidR="00135C5F" w:rsidRPr="00DA6998" w:rsidRDefault="00135C5F" w:rsidP="007103E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Про любимых наших мам.</w:t>
      </w:r>
    </w:p>
    <w:p w:rsidR="00135C5F" w:rsidRPr="00DA6998" w:rsidRDefault="00135C5F" w:rsidP="007103E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Мы за всё, за всё, родные,</w:t>
      </w:r>
    </w:p>
    <w:p w:rsidR="00135C5F" w:rsidRPr="00DA6998" w:rsidRDefault="00135C5F" w:rsidP="007103E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Говорим спасибо вам!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7721E7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135C5F" w:rsidRDefault="00135C5F" w:rsidP="007721E7">
      <w:pPr>
        <w:rPr>
          <w:rFonts w:ascii="Times New Roman" w:hAnsi="Times New Roman"/>
          <w:i/>
          <w:sz w:val="24"/>
          <w:szCs w:val="24"/>
          <w:u w:val="single"/>
        </w:rPr>
      </w:pPr>
      <w:r w:rsidRPr="00DA6998">
        <w:rPr>
          <w:rFonts w:ascii="Times New Roman" w:hAnsi="Times New Roman"/>
          <w:i/>
          <w:sz w:val="24"/>
          <w:szCs w:val="24"/>
          <w:u w:val="single"/>
        </w:rPr>
        <w:t>(сценка: ведущая, мама, Витя)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35C5F" w:rsidRPr="006E7D26" w:rsidRDefault="00135C5F" w:rsidP="007721E7">
      <w:pPr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Автор: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Витёк склонился над столом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И сжал виски руками,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Он сочиненье пишет: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«Как я помогаю маме».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То ручку погрызёт Витёк,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То засопит, угрюмый.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Названье есть, а дальше что?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Попробуй-ка, придумай!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Но тут из кухни мама вдруг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Негромко сына кличет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Мама: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Витюнчик! Сбегай в магазин.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Мне соли бы и спичек.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Витек: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Что ты! Ведь я над сочиненьем бьюсь,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Ещё полно работы!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Автор: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Примолкла мама и сынок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 тетради вывел фразу: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Витек: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«Для мамы что-нибудь купить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Всегда бегу я сразу...»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Автор: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Вот приоткрыла мама дверь:</w:t>
      </w:r>
    </w:p>
    <w:p w:rsidR="00135C5F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Мама: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Витюня, ты мне нужен.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Я – в магазин. Почисть пока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Картошечки на ужин.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Витек: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Ещё чего?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Автор: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Вскричал Витёк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Витек:</w:t>
      </w:r>
      <w:r w:rsidRPr="006E7D26">
        <w:rPr>
          <w:rFonts w:ascii="Times New Roman" w:hAnsi="Times New Roman"/>
          <w:i/>
          <w:sz w:val="24"/>
          <w:szCs w:val="24"/>
        </w:rPr>
        <w:br/>
      </w:r>
      <w:r w:rsidRPr="00DA6998">
        <w:rPr>
          <w:rFonts w:ascii="Times New Roman" w:hAnsi="Times New Roman"/>
          <w:sz w:val="24"/>
          <w:szCs w:val="24"/>
        </w:rPr>
        <w:t>Мне даже слушать тошно!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Тут сочинение, а ты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С какой-то там картошкой!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Автор: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Исчезла мама. А сынок в тетради подытожил:</w:t>
      </w:r>
      <w:r w:rsidRPr="00DA6998">
        <w:rPr>
          <w:rFonts w:ascii="Times New Roman" w:hAnsi="Times New Roman"/>
          <w:sz w:val="24"/>
          <w:szCs w:val="24"/>
        </w:rPr>
        <w:br/>
      </w:r>
      <w:r w:rsidRPr="006E7D26">
        <w:rPr>
          <w:rFonts w:ascii="Times New Roman" w:hAnsi="Times New Roman"/>
          <w:i/>
          <w:sz w:val="24"/>
          <w:szCs w:val="24"/>
        </w:rPr>
        <w:t>Витек:</w:t>
      </w:r>
      <w:r w:rsidRPr="006E7D26">
        <w:rPr>
          <w:rFonts w:ascii="Times New Roman" w:hAnsi="Times New Roman"/>
          <w:i/>
          <w:sz w:val="24"/>
          <w:szCs w:val="24"/>
        </w:rPr>
        <w:br/>
      </w:r>
      <w:r w:rsidRPr="00DA6998">
        <w:rPr>
          <w:rFonts w:ascii="Times New Roman" w:hAnsi="Times New Roman"/>
          <w:sz w:val="24"/>
          <w:szCs w:val="24"/>
        </w:rPr>
        <w:t xml:space="preserve"> «Я завтрак маме сам варю.</w:t>
      </w:r>
      <w:r w:rsidRPr="00DA6998">
        <w:rPr>
          <w:rFonts w:ascii="Times New Roman" w:hAnsi="Times New Roman"/>
          <w:sz w:val="24"/>
          <w:szCs w:val="24"/>
        </w:rPr>
        <w:br/>
        <w:t>Обед и ужин тоже».</w:t>
      </w:r>
      <w:r w:rsidRPr="00DA69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135C5F" w:rsidRPr="006E7D26" w:rsidRDefault="00135C5F" w:rsidP="009C5BD6">
      <w:pPr>
        <w:spacing w:after="100"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Автор: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Не захотели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DA6998">
        <w:rPr>
          <w:rFonts w:ascii="Times New Roman" w:hAnsi="Times New Roman"/>
          <w:sz w:val="24"/>
          <w:szCs w:val="24"/>
        </w:rPr>
        <w:t>ы помочь, где надо,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Вдруг опоздали, не пришли.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подвели, у н</w:t>
      </w:r>
      <w:r w:rsidRPr="00DA6998">
        <w:rPr>
          <w:rFonts w:ascii="Times New Roman" w:hAnsi="Times New Roman"/>
          <w:sz w:val="24"/>
          <w:szCs w:val="24"/>
        </w:rPr>
        <w:t>ас преграда,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Предупредить м</w:t>
      </w:r>
      <w:r w:rsidRPr="00DA6998">
        <w:rPr>
          <w:rFonts w:ascii="Times New Roman" w:hAnsi="Times New Roman"/>
          <w:sz w:val="24"/>
          <w:szCs w:val="24"/>
        </w:rPr>
        <w:t>ы не смогли...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Банальны, глупы, бесконечны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Причины встали в хоровод.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потому, что м</w:t>
      </w:r>
      <w:r w:rsidRPr="00DA6998">
        <w:rPr>
          <w:rFonts w:ascii="Times New Roman" w:hAnsi="Times New Roman"/>
          <w:sz w:val="24"/>
          <w:szCs w:val="24"/>
        </w:rPr>
        <w:t>ы беспечны,</w:t>
      </w:r>
    </w:p>
    <w:p w:rsidR="00135C5F" w:rsidRPr="00DA6998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И так всегда, из года в год.</w:t>
      </w:r>
    </w:p>
    <w:p w:rsidR="00135C5F" w:rsidRPr="00DA6998" w:rsidRDefault="00135C5F" w:rsidP="007721E7">
      <w:pPr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Уч-ль:  А как вы помогаете своим мамам?</w:t>
      </w:r>
    </w:p>
    <w:p w:rsidR="00135C5F" w:rsidRPr="000F4EFC" w:rsidRDefault="00135C5F" w:rsidP="00740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 </w:t>
      </w:r>
      <w:r w:rsidRPr="000F4EFC">
        <w:rPr>
          <w:rFonts w:ascii="Times New Roman" w:hAnsi="Times New Roman"/>
          <w:b/>
          <w:sz w:val="24"/>
          <w:szCs w:val="24"/>
        </w:rPr>
        <w:t>:</w:t>
      </w:r>
      <w:r w:rsidRPr="000F4EFC">
        <w:rPr>
          <w:rFonts w:ascii="Times New Roman" w:hAnsi="Times New Roman"/>
          <w:sz w:val="24"/>
          <w:szCs w:val="24"/>
        </w:rPr>
        <w:t xml:space="preserve"> Дети очень любопытный и наблюдательный народ. И, как – то раз во дворе, они поделились своими  впечатлениями и наблюдениями.</w:t>
      </w:r>
    </w:p>
    <w:p w:rsidR="00135C5F" w:rsidRDefault="00135C5F" w:rsidP="00740AA7">
      <w:pPr>
        <w:rPr>
          <w:rFonts w:ascii="Times New Roman" w:hAnsi="Times New Roman"/>
          <w:b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Сценка «Во дворе»</w:t>
      </w:r>
    </w:p>
    <w:p w:rsidR="00135C5F" w:rsidRPr="007103EE" w:rsidRDefault="00135C5F" w:rsidP="009C5BD6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Ученик</w:t>
      </w:r>
      <w:r w:rsidRPr="000F4EFC">
        <w:rPr>
          <w:rFonts w:ascii="Times New Roman" w:hAnsi="Times New Roman"/>
          <w:sz w:val="24"/>
          <w:szCs w:val="24"/>
        </w:rPr>
        <w:t>. А у нас был практикант – это раз,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Написали мы диктант- это два.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В-третьих, мы читали книжку,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Там про одного мальчишку,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Изобрёл он вертолёт –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Летает задом наперёд! А у вас?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Ученица</w:t>
      </w:r>
      <w:r w:rsidRPr="000F4EFC">
        <w:rPr>
          <w:rFonts w:ascii="Times New Roman" w:hAnsi="Times New Roman"/>
          <w:sz w:val="24"/>
          <w:szCs w:val="24"/>
        </w:rPr>
        <w:t>. А у нас Наташка – плакса,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У неё в тетради клякса.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Натка целый день ревёт,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Кляксу Натка не сотрёт! А у вас?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Ученик</w:t>
      </w:r>
      <w:r w:rsidRPr="000F4EFC">
        <w:rPr>
          <w:rFonts w:ascii="Times New Roman" w:hAnsi="Times New Roman"/>
          <w:sz w:val="24"/>
          <w:szCs w:val="24"/>
        </w:rPr>
        <w:t xml:space="preserve">. А у нас Васильев Петя, 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Он сильнее всех на свете: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 xml:space="preserve">Двум мальчишкам нос разбил – 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Папа в школу приходил!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Ученица</w:t>
      </w:r>
      <w:r w:rsidRPr="000F4EFC">
        <w:rPr>
          <w:rFonts w:ascii="Times New Roman" w:hAnsi="Times New Roman"/>
          <w:sz w:val="24"/>
          <w:szCs w:val="24"/>
        </w:rPr>
        <w:t>. Хоть мужчины и сильны,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Не умеют печь блины...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Вы, мужчины, недотёпы,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Вас воспитывать, учить.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И петрушку от укропа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Вы не в силах отличить!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Ученик</w:t>
      </w:r>
      <w:r w:rsidRPr="000F4EFC">
        <w:rPr>
          <w:rFonts w:ascii="Times New Roman" w:hAnsi="Times New Roman"/>
          <w:sz w:val="24"/>
          <w:szCs w:val="24"/>
        </w:rPr>
        <w:t>. От мужчины нету толку?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Это нам талант не дан?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Кто прибил для книжек полку?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Починил на кухне кран?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Ученица</w:t>
      </w:r>
      <w:r w:rsidRPr="000F4EFC">
        <w:rPr>
          <w:rFonts w:ascii="Times New Roman" w:hAnsi="Times New Roman"/>
          <w:sz w:val="24"/>
          <w:szCs w:val="24"/>
        </w:rPr>
        <w:t>. Борщ варить вам не охота,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Не поджарите котлет...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Вам удрать бы на работу,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Ну, а больше толку нет!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>Ученик</w:t>
      </w:r>
      <w:r w:rsidRPr="000F4EFC">
        <w:rPr>
          <w:rFonts w:ascii="Times New Roman" w:hAnsi="Times New Roman"/>
          <w:sz w:val="24"/>
          <w:szCs w:val="24"/>
        </w:rPr>
        <w:t>. Ты, колючая заноза,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Плохо знаешь ты мужчин!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То и дело льёте слёзы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И к тому же без причин.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Ты колючие слова говоришь, робея...</w:t>
      </w:r>
    </w:p>
    <w:p w:rsidR="00135C5F" w:rsidRPr="000F4EFC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sz w:val="24"/>
          <w:szCs w:val="24"/>
        </w:rPr>
        <w:t>Папа в доме – голова!</w:t>
      </w:r>
    </w:p>
    <w:p w:rsidR="00135C5F" w:rsidRDefault="00135C5F" w:rsidP="009C5BD6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F4EFC">
        <w:rPr>
          <w:rFonts w:ascii="Times New Roman" w:hAnsi="Times New Roman"/>
          <w:b/>
          <w:sz w:val="24"/>
          <w:szCs w:val="24"/>
        </w:rPr>
        <w:t xml:space="preserve">Ученица. </w:t>
      </w:r>
      <w:r>
        <w:rPr>
          <w:rFonts w:ascii="Times New Roman" w:hAnsi="Times New Roman"/>
          <w:sz w:val="24"/>
          <w:szCs w:val="24"/>
        </w:rPr>
        <w:t>Мама в доме – шея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8-й </w:t>
      </w:r>
      <w:r w:rsidRPr="00DA6998">
        <w:rPr>
          <w:rFonts w:ascii="Times New Roman" w:hAnsi="Times New Roman"/>
          <w:sz w:val="24"/>
          <w:szCs w:val="24"/>
        </w:rPr>
        <w:t>Где только силы и терпенья берут все мамы на земле?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Чтоб скрыть тревоги и волненья, и счастье дать тебе и мне!</w:t>
      </w:r>
    </w:p>
    <w:p w:rsidR="00135C5F" w:rsidRPr="006E7D26" w:rsidRDefault="00135C5F" w:rsidP="006E7D2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9-й ученик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Спасибо, мамочка, за нежность, твою святую доброту!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Любви вселенскую безбрежность, терпенье, такт и теплоту!</w:t>
      </w:r>
    </w:p>
    <w:p w:rsidR="00135C5F" w:rsidRPr="006E7D26" w:rsidRDefault="00135C5F" w:rsidP="006E7D2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10-й ученик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Ты дорога мне, ты – бесценна!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Твоя улыбка – драгоценна!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Знай, мама, ты – необходима!  Нужна мне каждый миг и час!</w:t>
      </w:r>
    </w:p>
    <w:p w:rsidR="00135C5F" w:rsidRPr="006E7D26" w:rsidRDefault="00135C5F" w:rsidP="006E7D2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7D26">
        <w:rPr>
          <w:rFonts w:ascii="Times New Roman" w:hAnsi="Times New Roman"/>
          <w:i/>
          <w:sz w:val="24"/>
          <w:szCs w:val="24"/>
        </w:rPr>
        <w:t>11-й ученик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Ты – обожаема, любима потом, недавно и сейчас!</w:t>
      </w:r>
    </w:p>
    <w:p w:rsidR="00135C5F" w:rsidRPr="00DA6998" w:rsidRDefault="00135C5F" w:rsidP="006E7D26">
      <w:pPr>
        <w:spacing w:line="240" w:lineRule="auto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Пусть слабость женская вернётся, пусть с хрупких плеч исчезнет груз.</w:t>
      </w:r>
    </w:p>
    <w:p w:rsidR="00135C5F" w:rsidRPr="00DA6998" w:rsidRDefault="00135C5F" w:rsidP="006E7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Любовь к ней снова прикоснётся, неся для мамы жизни вкус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Сегодня мы говорим спасибо матерям, которые </w:t>
      </w:r>
      <w:r>
        <w:rPr>
          <w:rFonts w:ascii="Times New Roman" w:hAnsi="Times New Roman"/>
          <w:sz w:val="24"/>
          <w:szCs w:val="24"/>
        </w:rPr>
        <w:t>растят детей и тем, кто вырастил</w:t>
      </w:r>
      <w:r w:rsidRPr="00DA69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98">
        <w:rPr>
          <w:rFonts w:ascii="Times New Roman" w:hAnsi="Times New Roman"/>
          <w:sz w:val="24"/>
          <w:szCs w:val="24"/>
        </w:rPr>
        <w:t>Бабушки прожили долгую жизнь, много испытаний выпало на их долю. Постарайтесь узнать о бабушках как можно больше, прислушивайтесь к их советам. Наши бабушки уже немолоды, поэтому их надо беречь и обязательно помогать им.</w:t>
      </w:r>
    </w:p>
    <w:p w:rsidR="00135C5F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12-й </w:t>
      </w:r>
      <w:r w:rsidRPr="00DA6998">
        <w:rPr>
          <w:rFonts w:ascii="Times New Roman" w:hAnsi="Times New Roman"/>
          <w:sz w:val="24"/>
          <w:szCs w:val="24"/>
        </w:rPr>
        <w:t xml:space="preserve"> Наших бабушек на свете лучше нет.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 Об этом скажет вам любой поэт!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Сегодня с нами рядышком они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Сидят, улыбаются и очень веселы!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Бабушки, бабушки милые!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Вы самые добрые, красивые!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Всех вас очень – очень любим мы!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С детства в каждую внуки влюблены.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A6998">
        <w:rPr>
          <w:rFonts w:ascii="Times New Roman" w:hAnsi="Times New Roman"/>
          <w:sz w:val="24"/>
          <w:szCs w:val="24"/>
        </w:rPr>
        <w:t>-й. Как хочется нам много слов сказать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 Всем женщинам земли любимой нашей.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Здоровья им и счастья пожелать,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Надежд, терпенья, радости, удачи!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Живём на свете мы немного лет,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И многого ещё, друзья, не знаем,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 Но верится в победу и в успех,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 Когда с тобою рядом бабушка и мама!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А.М.Горький писал: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«Без солнца не цветут цветы, без любви нет счастья, без женщины нет любви, без матери нет ни поэта, ни героя. Вся радость мира – от матерей».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И если б не наши мамы, никогда не было бы нас. И не собрались бы мы сегодня все вместе на праздник, и не было бы нам так легко и весело. Поэтому, дорогие мальчишки и девчонки, не забудьте обнять своих мам и поздравить их с праздником! Ведь на свете есть только один человек, чье сердце жарче и сильнее девяти солнц, и этот человек – мама.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дети!»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 Мама берет на себя двойную работу, чтобы вы смогли учиться, играть, читать… Некоторые из вас считают, что так и должно быть, но если ты любишь свою маму, не верь в то, что ей не нужна твоя помощь, встань рядом, помоги, устань вместе с ней, отдохни вместе с ней. Она будет счастлива.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 Как бы ни манил вас бег событий,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Как ни влек бы в свой водоворот,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Пуще глаза маму берегите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От обид, от тягот, от забот.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Если стали сердцем вы суровы,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Будьте, дети, ласковее с ней,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Берегите мать от злого слова,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Знайте – дети ранят всех больней!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Мать уйдет, в душе оставив рану.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Мать уйдет – и боли не унять…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Заклинаю: берегите маму!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Дети мира, берегите мать!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>Дети вручают подарки мамам.</w:t>
      </w:r>
    </w:p>
    <w:p w:rsidR="00135C5F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2F644D" w:rsidRDefault="00135C5F" w:rsidP="004532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44D">
        <w:rPr>
          <w:rFonts w:ascii="Times New Roman" w:hAnsi="Times New Roman"/>
          <w:b/>
          <w:sz w:val="24"/>
          <w:szCs w:val="24"/>
        </w:rPr>
        <w:t>Список использованных ресурсов:</w:t>
      </w:r>
    </w:p>
    <w:p w:rsidR="00135C5F" w:rsidRPr="002F644D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учителя </w:t>
      </w:r>
      <w:r w:rsidRPr="002F644D">
        <w:rPr>
          <w:rFonts w:ascii="Times New Roman" w:hAnsi="Times New Roman"/>
          <w:bCs/>
          <w:sz w:val="24"/>
          <w:szCs w:val="24"/>
        </w:rPr>
        <w:t>Трениной Светланы Анатольевны</w:t>
      </w:r>
    </w:p>
    <w:p w:rsidR="00135C5F" w:rsidRPr="002F644D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4D">
        <w:rPr>
          <w:rFonts w:ascii="Times New Roman" w:hAnsi="Times New Roman"/>
          <w:sz w:val="24"/>
          <w:szCs w:val="24"/>
        </w:rPr>
        <w:t xml:space="preserve">  </w:t>
      </w: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C5F" w:rsidRPr="00DA6998" w:rsidRDefault="00135C5F" w:rsidP="004532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98">
        <w:rPr>
          <w:rFonts w:ascii="Times New Roman" w:hAnsi="Times New Roman"/>
          <w:sz w:val="24"/>
          <w:szCs w:val="24"/>
        </w:rPr>
        <w:t xml:space="preserve"> </w:t>
      </w:r>
    </w:p>
    <w:sectPr w:rsidR="00135C5F" w:rsidRPr="00DA6998" w:rsidSect="0019754E">
      <w:pgSz w:w="11907" w:h="16443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5F" w:rsidRDefault="00135C5F">
      <w:r>
        <w:separator/>
      </w:r>
    </w:p>
  </w:endnote>
  <w:endnote w:type="continuationSeparator" w:id="0">
    <w:p w:rsidR="00135C5F" w:rsidRDefault="0013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5F" w:rsidRDefault="00135C5F">
      <w:r>
        <w:separator/>
      </w:r>
    </w:p>
  </w:footnote>
  <w:footnote w:type="continuationSeparator" w:id="0">
    <w:p w:rsidR="00135C5F" w:rsidRDefault="00135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6DB"/>
    <w:multiLevelType w:val="multilevel"/>
    <w:tmpl w:val="027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D08BA"/>
    <w:multiLevelType w:val="hybridMultilevel"/>
    <w:tmpl w:val="24B0E7E8"/>
    <w:lvl w:ilvl="0" w:tplc="6C9E6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890EC0"/>
    <w:multiLevelType w:val="multilevel"/>
    <w:tmpl w:val="816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B0906"/>
    <w:multiLevelType w:val="hybridMultilevel"/>
    <w:tmpl w:val="0B7A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281"/>
    <w:rsid w:val="00016869"/>
    <w:rsid w:val="00064B74"/>
    <w:rsid w:val="00075E59"/>
    <w:rsid w:val="000928EF"/>
    <w:rsid w:val="000F4EFC"/>
    <w:rsid w:val="00135C5F"/>
    <w:rsid w:val="0019754E"/>
    <w:rsid w:val="001E7414"/>
    <w:rsid w:val="001F5B0B"/>
    <w:rsid w:val="00230E77"/>
    <w:rsid w:val="0023771B"/>
    <w:rsid w:val="0024036C"/>
    <w:rsid w:val="002A0597"/>
    <w:rsid w:val="002B1CBF"/>
    <w:rsid w:val="002B5895"/>
    <w:rsid w:val="002F644D"/>
    <w:rsid w:val="0031127A"/>
    <w:rsid w:val="00337497"/>
    <w:rsid w:val="003D7AEF"/>
    <w:rsid w:val="00407F38"/>
    <w:rsid w:val="00453281"/>
    <w:rsid w:val="00471E73"/>
    <w:rsid w:val="004B79D5"/>
    <w:rsid w:val="004F3421"/>
    <w:rsid w:val="004F35C1"/>
    <w:rsid w:val="0057068D"/>
    <w:rsid w:val="005B0713"/>
    <w:rsid w:val="005B536C"/>
    <w:rsid w:val="005C4488"/>
    <w:rsid w:val="00626462"/>
    <w:rsid w:val="00645FF9"/>
    <w:rsid w:val="006855FD"/>
    <w:rsid w:val="00694B29"/>
    <w:rsid w:val="006C3508"/>
    <w:rsid w:val="006D306B"/>
    <w:rsid w:val="006E7D26"/>
    <w:rsid w:val="006F698A"/>
    <w:rsid w:val="007103EE"/>
    <w:rsid w:val="007108D9"/>
    <w:rsid w:val="00740AA7"/>
    <w:rsid w:val="007721E7"/>
    <w:rsid w:val="00791B78"/>
    <w:rsid w:val="00856423"/>
    <w:rsid w:val="0086571D"/>
    <w:rsid w:val="008B3F85"/>
    <w:rsid w:val="00906CB5"/>
    <w:rsid w:val="00927608"/>
    <w:rsid w:val="0093647C"/>
    <w:rsid w:val="0096017C"/>
    <w:rsid w:val="00970666"/>
    <w:rsid w:val="009C33BB"/>
    <w:rsid w:val="009C5BD6"/>
    <w:rsid w:val="009E31EA"/>
    <w:rsid w:val="00A00B03"/>
    <w:rsid w:val="00A47E24"/>
    <w:rsid w:val="00A55055"/>
    <w:rsid w:val="00AB4061"/>
    <w:rsid w:val="00B13DEA"/>
    <w:rsid w:val="00B75953"/>
    <w:rsid w:val="00B93ACB"/>
    <w:rsid w:val="00B95946"/>
    <w:rsid w:val="00BC6245"/>
    <w:rsid w:val="00C01184"/>
    <w:rsid w:val="00C363CC"/>
    <w:rsid w:val="00D0248B"/>
    <w:rsid w:val="00D36ECC"/>
    <w:rsid w:val="00DA6998"/>
    <w:rsid w:val="00DC457E"/>
    <w:rsid w:val="00E3050B"/>
    <w:rsid w:val="00E763B9"/>
    <w:rsid w:val="00E94609"/>
    <w:rsid w:val="00E96D03"/>
    <w:rsid w:val="00F255DA"/>
    <w:rsid w:val="00F7478E"/>
    <w:rsid w:val="00FB7A9D"/>
    <w:rsid w:val="00FC74D4"/>
    <w:rsid w:val="00FE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0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5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10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50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11</Pages>
  <Words>2118</Words>
  <Characters>12076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2010-10-02T17:38:00Z</dcterms:created>
  <dcterms:modified xsi:type="dcterms:W3CDTF">2013-01-28T15:09:00Z</dcterms:modified>
</cp:coreProperties>
</file>