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43" w:rsidRPr="00AC566B" w:rsidRDefault="00C80543" w:rsidP="00E2527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Муниципальное  бюджетное   общеобразовательное учреждение</w:t>
      </w:r>
    </w:p>
    <w:p w:rsidR="00C80543" w:rsidRPr="00AC566B" w:rsidRDefault="00C80543" w:rsidP="00E2527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средняя   общеобразовательная   школа  №18.</w:t>
      </w:r>
    </w:p>
    <w:p w:rsidR="00C80543" w:rsidRDefault="00C80543" w:rsidP="00E25275">
      <w:pPr>
        <w:rPr>
          <w:rFonts w:ascii="Times New Roman" w:hAnsi="Times New Roman"/>
          <w:sz w:val="28"/>
          <w:szCs w:val="28"/>
        </w:rPr>
      </w:pPr>
      <w:r w:rsidRPr="00E2527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C80543" w:rsidRDefault="00C80543" w:rsidP="00E25275">
      <w:pPr>
        <w:rPr>
          <w:rFonts w:ascii="Times New Roman" w:hAnsi="Times New Roman"/>
          <w:sz w:val="28"/>
          <w:szCs w:val="28"/>
        </w:rPr>
      </w:pPr>
    </w:p>
    <w:p w:rsidR="00C80543" w:rsidRDefault="00C80543" w:rsidP="00E25275">
      <w:pPr>
        <w:rPr>
          <w:rFonts w:ascii="Times New Roman" w:hAnsi="Times New Roman"/>
          <w:sz w:val="28"/>
          <w:szCs w:val="28"/>
        </w:rPr>
      </w:pPr>
    </w:p>
    <w:p w:rsidR="00C80543" w:rsidRDefault="00C80543" w:rsidP="00E25275">
      <w:pPr>
        <w:rPr>
          <w:rFonts w:ascii="Times New Roman" w:hAnsi="Times New Roman"/>
          <w:sz w:val="28"/>
          <w:szCs w:val="28"/>
        </w:rPr>
      </w:pPr>
    </w:p>
    <w:p w:rsidR="00C80543" w:rsidRDefault="00C80543" w:rsidP="00E25275">
      <w:pPr>
        <w:rPr>
          <w:rFonts w:ascii="Times New Roman" w:hAnsi="Times New Roman"/>
          <w:sz w:val="28"/>
          <w:szCs w:val="28"/>
        </w:rPr>
      </w:pPr>
    </w:p>
    <w:p w:rsidR="00C80543" w:rsidRDefault="00C80543" w:rsidP="00E25275">
      <w:pPr>
        <w:rPr>
          <w:rFonts w:ascii="Times New Roman" w:hAnsi="Times New Roman"/>
          <w:sz w:val="28"/>
          <w:szCs w:val="28"/>
        </w:rPr>
      </w:pPr>
    </w:p>
    <w:p w:rsidR="00C80543" w:rsidRDefault="00C80543" w:rsidP="00E25275">
      <w:pPr>
        <w:rPr>
          <w:rFonts w:ascii="Times New Roman" w:hAnsi="Times New Roman"/>
          <w:sz w:val="28"/>
          <w:szCs w:val="28"/>
        </w:rPr>
      </w:pPr>
    </w:p>
    <w:p w:rsidR="00C80543" w:rsidRPr="00AC566B" w:rsidRDefault="00C80543" w:rsidP="00AC566B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AC566B">
        <w:rPr>
          <w:rFonts w:ascii="Times New Roman" w:hAnsi="Times New Roman"/>
          <w:b/>
          <w:color w:val="00B050"/>
          <w:sz w:val="40"/>
          <w:szCs w:val="40"/>
        </w:rPr>
        <w:t>Районная акция</w:t>
      </w:r>
    </w:p>
    <w:p w:rsidR="00C80543" w:rsidRPr="00AC566B" w:rsidRDefault="00C80543" w:rsidP="00AC566B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AC566B">
        <w:rPr>
          <w:rFonts w:ascii="Times New Roman" w:hAnsi="Times New Roman"/>
          <w:b/>
          <w:color w:val="00B050"/>
          <w:sz w:val="40"/>
          <w:szCs w:val="40"/>
        </w:rPr>
        <w:t>в  рамках  реализации  социального проекта</w:t>
      </w:r>
    </w:p>
    <w:p w:rsidR="00C80543" w:rsidRDefault="00C80543" w:rsidP="00AC566B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AC566B">
        <w:rPr>
          <w:rFonts w:ascii="Times New Roman" w:hAnsi="Times New Roman"/>
          <w:b/>
          <w:color w:val="00B050"/>
          <w:sz w:val="40"/>
          <w:szCs w:val="40"/>
        </w:rPr>
        <w:t xml:space="preserve"> </w:t>
      </w:r>
    </w:p>
    <w:p w:rsidR="00C80543" w:rsidRDefault="00C80543" w:rsidP="00AC566B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772919">
        <w:rPr>
          <w:rFonts w:ascii="Times New Roman" w:hAnsi="Times New Roman"/>
          <w:b/>
          <w:color w:val="00B05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0.75pt;height:55.5pt" fillcolor="#06c" strokecolor="#9cf" strokeweight="1.5pt">
            <v:shadow on="t" color="#900"/>
            <v:textpath style="font-family:&quot;Impact&quot;;font-weight:bold;v-text-kern:t" trim="t" fitpath="t" string="&quot;Чистые берега&quot;"/>
          </v:shape>
        </w:pict>
      </w:r>
    </w:p>
    <w:p w:rsidR="00C80543" w:rsidRDefault="00C80543" w:rsidP="00AC566B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</w:p>
    <w:p w:rsidR="00C80543" w:rsidRDefault="00C80543" w:rsidP="00AC566B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</w:p>
    <w:p w:rsidR="00C80543" w:rsidRDefault="00C80543" w:rsidP="00AC566B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</w:p>
    <w:p w:rsidR="00C80543" w:rsidRDefault="00C80543" w:rsidP="00AC566B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</w:p>
    <w:p w:rsidR="00C80543" w:rsidRDefault="00C80543" w:rsidP="00AC566B">
      <w:pPr>
        <w:jc w:val="center"/>
        <w:rPr>
          <w:rFonts w:ascii="Times New Roman" w:hAnsi="Times New Roman"/>
          <w:b/>
          <w:color w:val="00B050"/>
          <w:sz w:val="40"/>
          <w:szCs w:val="40"/>
        </w:rPr>
      </w:pPr>
    </w:p>
    <w:p w:rsidR="00C80543" w:rsidRDefault="00C80543" w:rsidP="00AC566B">
      <w:pPr>
        <w:ind w:firstLine="3544"/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sz w:val="28"/>
          <w:szCs w:val="28"/>
        </w:rPr>
        <w:t xml:space="preserve">Учащиеся </w:t>
      </w:r>
      <w:r>
        <w:rPr>
          <w:rFonts w:ascii="Times New Roman" w:hAnsi="Times New Roman"/>
          <w:sz w:val="28"/>
          <w:szCs w:val="28"/>
        </w:rPr>
        <w:t>4 «Б» класса МБОУ СОШ № 18</w:t>
      </w:r>
    </w:p>
    <w:p w:rsidR="00C80543" w:rsidRDefault="00C80543" w:rsidP="00AC566B">
      <w:pPr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ст.Ивановская Красноармейского района</w:t>
      </w:r>
    </w:p>
    <w:p w:rsidR="00C80543" w:rsidRDefault="00C80543" w:rsidP="00AC566B">
      <w:pPr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C80543" w:rsidRDefault="00C80543" w:rsidP="00AC566B">
      <w:pPr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Артемьева Татьяна Павловна</w:t>
      </w:r>
    </w:p>
    <w:p w:rsidR="00C80543" w:rsidRPr="00AC566B" w:rsidRDefault="00C80543" w:rsidP="00AC566B">
      <w:pPr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Тел.89615829012</w:t>
      </w:r>
    </w:p>
    <w:p w:rsidR="00C80543" w:rsidRPr="00C72687" w:rsidRDefault="00C80543" w:rsidP="001969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687">
        <w:rPr>
          <w:rFonts w:ascii="Times New Roman" w:hAnsi="Times New Roman"/>
          <w:b/>
          <w:sz w:val="28"/>
          <w:szCs w:val="28"/>
        </w:rPr>
        <w:t>Оглавление.</w:t>
      </w:r>
    </w:p>
    <w:p w:rsidR="00C80543" w:rsidRPr="00C72687" w:rsidRDefault="00C80543" w:rsidP="00E252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2687">
        <w:rPr>
          <w:rFonts w:ascii="Times New Roman" w:hAnsi="Times New Roman"/>
          <w:sz w:val="28"/>
          <w:szCs w:val="28"/>
        </w:rPr>
        <w:t>Введение.</w:t>
      </w:r>
    </w:p>
    <w:p w:rsidR="00C80543" w:rsidRPr="00C72687" w:rsidRDefault="00C80543" w:rsidP="00E252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2687">
        <w:rPr>
          <w:rFonts w:ascii="Times New Roman" w:hAnsi="Times New Roman"/>
          <w:sz w:val="28"/>
          <w:szCs w:val="28"/>
        </w:rPr>
        <w:t>Исследовательская работа.</w:t>
      </w:r>
    </w:p>
    <w:p w:rsidR="00C80543" w:rsidRPr="00C72687" w:rsidRDefault="00C80543" w:rsidP="00E252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2687">
        <w:rPr>
          <w:rFonts w:ascii="Times New Roman" w:hAnsi="Times New Roman"/>
          <w:sz w:val="28"/>
          <w:szCs w:val="28"/>
        </w:rPr>
        <w:t>Практическая часть.</w:t>
      </w:r>
    </w:p>
    <w:p w:rsidR="00C80543" w:rsidRPr="00C72687" w:rsidRDefault="00C80543" w:rsidP="00E252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72687">
        <w:rPr>
          <w:rFonts w:ascii="Times New Roman" w:hAnsi="Times New Roman"/>
          <w:sz w:val="28"/>
          <w:szCs w:val="28"/>
        </w:rPr>
        <w:t>Результаты исследования.</w:t>
      </w:r>
    </w:p>
    <w:p w:rsidR="00C80543" w:rsidRPr="00585020" w:rsidRDefault="00C80543" w:rsidP="00E25275">
      <w:pPr>
        <w:pStyle w:val="ListParagraph"/>
        <w:rPr>
          <w:sz w:val="24"/>
          <w:szCs w:val="24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Pr="00E25275" w:rsidRDefault="00C80543" w:rsidP="00101BD5">
      <w:pPr>
        <w:jc w:val="center"/>
        <w:rPr>
          <w:rFonts w:ascii="Times New Roman" w:hAnsi="Times New Roman"/>
          <w:b/>
          <w:sz w:val="28"/>
          <w:szCs w:val="28"/>
        </w:rPr>
      </w:pPr>
      <w:r w:rsidRPr="00E25275">
        <w:rPr>
          <w:rFonts w:ascii="Times New Roman" w:hAnsi="Times New Roman"/>
          <w:b/>
          <w:sz w:val="28"/>
          <w:szCs w:val="28"/>
        </w:rPr>
        <w:t>Введение.</w:t>
      </w:r>
    </w:p>
    <w:p w:rsidR="00C80543" w:rsidRPr="00E25275" w:rsidRDefault="00C80543" w:rsidP="00E25275">
      <w:pPr>
        <w:rPr>
          <w:rFonts w:ascii="Times New Roman" w:hAnsi="Times New Roman"/>
          <w:b/>
          <w:i/>
          <w:sz w:val="28"/>
          <w:szCs w:val="28"/>
        </w:rPr>
      </w:pPr>
      <w:r w:rsidRPr="00E25275">
        <w:rPr>
          <w:rFonts w:ascii="Times New Roman" w:hAnsi="Times New Roman"/>
          <w:b/>
          <w:i/>
          <w:sz w:val="28"/>
          <w:szCs w:val="28"/>
        </w:rPr>
        <w:t>Цель:</w:t>
      </w:r>
    </w:p>
    <w:p w:rsidR="00C80543" w:rsidRPr="00E25275" w:rsidRDefault="00C80543" w:rsidP="00E25275">
      <w:pPr>
        <w:rPr>
          <w:rFonts w:ascii="Times New Roman" w:hAnsi="Times New Roman"/>
          <w:sz w:val="28"/>
          <w:szCs w:val="28"/>
        </w:rPr>
      </w:pPr>
      <w:r w:rsidRPr="00E25275">
        <w:rPr>
          <w:rFonts w:ascii="Times New Roman" w:hAnsi="Times New Roman"/>
          <w:sz w:val="28"/>
          <w:szCs w:val="28"/>
        </w:rPr>
        <w:t xml:space="preserve">        - </w:t>
      </w:r>
      <w:r>
        <w:rPr>
          <w:rFonts w:ascii="Times New Roman" w:hAnsi="Times New Roman"/>
          <w:sz w:val="28"/>
          <w:szCs w:val="28"/>
        </w:rPr>
        <w:t>о</w:t>
      </w:r>
      <w:r w:rsidRPr="00E25275">
        <w:rPr>
          <w:rFonts w:ascii="Times New Roman" w:hAnsi="Times New Roman"/>
          <w:sz w:val="28"/>
          <w:szCs w:val="28"/>
        </w:rPr>
        <w:t>тражение экологической  тематики;</w:t>
      </w:r>
    </w:p>
    <w:p w:rsidR="00C80543" w:rsidRPr="00E25275" w:rsidRDefault="00C80543" w:rsidP="00E25275">
      <w:pPr>
        <w:rPr>
          <w:rFonts w:ascii="Times New Roman" w:hAnsi="Times New Roman"/>
          <w:sz w:val="28"/>
          <w:szCs w:val="28"/>
        </w:rPr>
      </w:pPr>
      <w:r w:rsidRPr="00E25275">
        <w:rPr>
          <w:rFonts w:ascii="Times New Roman" w:hAnsi="Times New Roman"/>
          <w:sz w:val="28"/>
          <w:szCs w:val="28"/>
        </w:rPr>
        <w:t xml:space="preserve">         -привлечение внимания жи</w:t>
      </w:r>
      <w:r>
        <w:rPr>
          <w:rFonts w:ascii="Times New Roman" w:hAnsi="Times New Roman"/>
          <w:sz w:val="28"/>
          <w:szCs w:val="28"/>
        </w:rPr>
        <w:t>телей к экологическим проблемам.</w:t>
      </w:r>
    </w:p>
    <w:p w:rsidR="00C80543" w:rsidRPr="00E25275" w:rsidRDefault="00C80543" w:rsidP="00E25275">
      <w:pPr>
        <w:rPr>
          <w:rFonts w:ascii="Times New Roman" w:hAnsi="Times New Roman"/>
          <w:b/>
          <w:i/>
          <w:sz w:val="28"/>
          <w:szCs w:val="28"/>
        </w:rPr>
      </w:pPr>
      <w:r w:rsidRPr="00E25275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C80543" w:rsidRDefault="00C80543" w:rsidP="00E25275">
      <w:pPr>
        <w:rPr>
          <w:rFonts w:ascii="Times New Roman" w:hAnsi="Times New Roman"/>
          <w:sz w:val="28"/>
          <w:szCs w:val="28"/>
        </w:rPr>
      </w:pPr>
      <w:r w:rsidRPr="00E25275">
        <w:rPr>
          <w:rFonts w:ascii="Times New Roman" w:hAnsi="Times New Roman"/>
          <w:sz w:val="28"/>
          <w:szCs w:val="28"/>
        </w:rPr>
        <w:t xml:space="preserve">  - привлечение  детей к сохранению и поддержанию чистоты природы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C80543" w:rsidRPr="00E25275" w:rsidRDefault="00C80543" w:rsidP="00E252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25275">
        <w:rPr>
          <w:rFonts w:ascii="Times New Roman" w:hAnsi="Times New Roman"/>
          <w:sz w:val="28"/>
          <w:szCs w:val="28"/>
        </w:rPr>
        <w:t>родного   края;</w:t>
      </w:r>
    </w:p>
    <w:p w:rsidR="00C80543" w:rsidRPr="00E25275" w:rsidRDefault="00C80543" w:rsidP="00E25275">
      <w:pPr>
        <w:rPr>
          <w:rFonts w:ascii="Times New Roman" w:hAnsi="Times New Roman"/>
          <w:sz w:val="28"/>
          <w:szCs w:val="28"/>
        </w:rPr>
      </w:pPr>
      <w:r w:rsidRPr="00E25275">
        <w:rPr>
          <w:rFonts w:ascii="Times New Roman" w:hAnsi="Times New Roman"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275">
        <w:rPr>
          <w:rFonts w:ascii="Times New Roman" w:hAnsi="Times New Roman"/>
          <w:sz w:val="28"/>
          <w:szCs w:val="28"/>
        </w:rPr>
        <w:t>развитие гуманного  отношения, мотивации интереса к охране природы;</w:t>
      </w:r>
    </w:p>
    <w:p w:rsidR="00C80543" w:rsidRDefault="00C80543" w:rsidP="00E252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25275">
        <w:rPr>
          <w:rFonts w:ascii="Times New Roman" w:hAnsi="Times New Roman"/>
          <w:sz w:val="28"/>
          <w:szCs w:val="28"/>
        </w:rPr>
        <w:t xml:space="preserve"> - формирование   у населения ответственности за состояние окружающей </w:t>
      </w:r>
    </w:p>
    <w:p w:rsidR="00C80543" w:rsidRPr="00E25275" w:rsidRDefault="00C80543" w:rsidP="00E252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природной среды;</w:t>
      </w:r>
    </w:p>
    <w:p w:rsidR="00C80543" w:rsidRPr="00FC3F45" w:rsidRDefault="00C80543" w:rsidP="00E25275">
      <w:pPr>
        <w:rPr>
          <w:sz w:val="24"/>
          <w:szCs w:val="24"/>
        </w:rPr>
      </w:pPr>
      <w:r w:rsidRPr="00E25275">
        <w:rPr>
          <w:rFonts w:ascii="Times New Roman" w:hAnsi="Times New Roman"/>
          <w:sz w:val="28"/>
          <w:szCs w:val="28"/>
        </w:rPr>
        <w:t xml:space="preserve"> - содействие воспитанию активной жизненной позиции участников акции.</w:t>
      </w: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0B2EA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80543" w:rsidRPr="00E25275" w:rsidRDefault="00C80543" w:rsidP="000B2EA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275">
        <w:rPr>
          <w:rFonts w:ascii="Times New Roman" w:hAnsi="Times New Roman"/>
          <w:b/>
          <w:sz w:val="28"/>
          <w:szCs w:val="28"/>
        </w:rPr>
        <w:t>Исследовательская работа.</w:t>
      </w:r>
    </w:p>
    <w:p w:rsidR="00C80543" w:rsidRDefault="00C80543" w:rsidP="000B2EA4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B2EA4">
        <w:rPr>
          <w:rFonts w:ascii="Times New Roman" w:hAnsi="Times New Roman"/>
          <w:sz w:val="28"/>
          <w:szCs w:val="28"/>
        </w:rPr>
        <w:t>Ребята, сегодня мы с вами проведём необычную работу, а именно, акцию  под названием «Чистый берег». Мы сейчас отправимся  к лиману Великому.</w:t>
      </w:r>
      <w:r>
        <w:rPr>
          <w:rFonts w:ascii="Times New Roman" w:hAnsi="Times New Roman"/>
          <w:sz w:val="28"/>
          <w:szCs w:val="28"/>
        </w:rPr>
        <w:t xml:space="preserve"> Ребята из нашего класса ходили на рыбалку и увидели, что территория, прилегающая к лиману Великому замусорена. Они предложили оказать природе экологическую помощь – очистить берега от мусора.</w:t>
      </w:r>
    </w:p>
    <w:p w:rsidR="00C80543" w:rsidRPr="000B2EA4" w:rsidRDefault="00C80543" w:rsidP="00C1143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B3DB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6" type="#_x0000_t75" style="width:416.25pt;height:309pt;visibility:visible">
            <v:imagedata r:id="rId7" o:title=""/>
          </v:shape>
        </w:pict>
      </w:r>
    </w:p>
    <w:p w:rsidR="00C80543" w:rsidRPr="000B2EA4" w:rsidRDefault="00C80543" w:rsidP="000B2EA4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B2EA4">
        <w:rPr>
          <w:rFonts w:ascii="Times New Roman" w:hAnsi="Times New Roman"/>
          <w:sz w:val="28"/>
          <w:szCs w:val="28"/>
        </w:rPr>
        <w:t xml:space="preserve">Но прежде чем посетить территорию лимана  учащиеся нашего класса </w:t>
      </w:r>
      <w:r>
        <w:rPr>
          <w:rFonts w:ascii="Times New Roman" w:hAnsi="Times New Roman"/>
          <w:sz w:val="28"/>
          <w:szCs w:val="28"/>
        </w:rPr>
        <w:t>расскажут</w:t>
      </w:r>
      <w:r w:rsidRPr="000B2EA4">
        <w:rPr>
          <w:rFonts w:ascii="Times New Roman" w:hAnsi="Times New Roman"/>
          <w:sz w:val="28"/>
          <w:szCs w:val="28"/>
        </w:rPr>
        <w:t xml:space="preserve"> о происхождении лимана.</w:t>
      </w:r>
    </w:p>
    <w:p w:rsidR="00C80543" w:rsidRPr="000B2EA4" w:rsidRDefault="00C80543" w:rsidP="000B2EA4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B2EA4">
        <w:rPr>
          <w:rFonts w:ascii="Times New Roman" w:hAnsi="Times New Roman"/>
          <w:sz w:val="28"/>
          <w:szCs w:val="28"/>
        </w:rPr>
        <w:t>… Земля моя!</w:t>
      </w:r>
    </w:p>
    <w:p w:rsidR="00C80543" w:rsidRPr="000B2EA4" w:rsidRDefault="00C80543" w:rsidP="000B2EA4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B2EA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B2EA4">
        <w:rPr>
          <w:rFonts w:ascii="Times New Roman" w:hAnsi="Times New Roman"/>
          <w:sz w:val="28"/>
          <w:szCs w:val="28"/>
        </w:rPr>
        <w:t xml:space="preserve">Здесь дед когда-то жил, </w:t>
      </w:r>
    </w:p>
    <w:p w:rsidR="00C80543" w:rsidRPr="000B2EA4" w:rsidRDefault="00C80543" w:rsidP="000B2EA4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B2EA4">
        <w:rPr>
          <w:rFonts w:ascii="Times New Roman" w:hAnsi="Times New Roman"/>
          <w:sz w:val="28"/>
          <w:szCs w:val="28"/>
        </w:rPr>
        <w:t xml:space="preserve">                                                       Корчуя царство вековых   ожин …</w:t>
      </w:r>
    </w:p>
    <w:p w:rsidR="00C80543" w:rsidRPr="000B2EA4" w:rsidRDefault="00C80543" w:rsidP="000B2EA4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B2EA4">
        <w:rPr>
          <w:rFonts w:ascii="Times New Roman" w:hAnsi="Times New Roman"/>
          <w:sz w:val="28"/>
          <w:szCs w:val="28"/>
        </w:rPr>
        <w:t xml:space="preserve"> Наша станица расположена на обоих берегах лимана Великого. Так называли лиман переселившиеся на его берег в конце 18 века запорожские казаки.</w:t>
      </w:r>
    </w:p>
    <w:p w:rsidR="00C80543" w:rsidRPr="000B2EA4" w:rsidRDefault="00C80543" w:rsidP="000B2EA4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9B3DB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7" type="#_x0000_t75" style="width:374.25pt;height:280.5pt;visibility:visible">
            <v:imagedata r:id="rId8" o:title=""/>
          </v:shape>
        </w:pict>
      </w:r>
    </w:p>
    <w:p w:rsidR="00C80543" w:rsidRPr="000B2EA4" w:rsidRDefault="00C80543" w:rsidP="000B2EA4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C80543" w:rsidRPr="000B2EA4" w:rsidRDefault="00C80543" w:rsidP="000B2EA4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B2EA4">
        <w:rPr>
          <w:rFonts w:ascii="Times New Roman" w:hAnsi="Times New Roman"/>
          <w:sz w:val="28"/>
          <w:szCs w:val="28"/>
        </w:rPr>
        <w:t>Лиман Великий - это  русло древней реки  после ледникового периода. Воды лимана пополнялись разливами реки Кубань, атмосферными осадками, подземными водами. Был он  полноводен. По свидетельству местных жителей, наших дедов в то время было много обитателей вод. Им в перечислении называются щуки, окуни, караси,  коропы. сомы. тарань. В терновых зарослях жили зайцы, волки, лисицы, дикие коты. На вербах делали свои гнёзда ремезы  и иволги.</w:t>
      </w:r>
    </w:p>
    <w:p w:rsidR="00C80543" w:rsidRPr="000B2EA4" w:rsidRDefault="00C80543" w:rsidP="000B2EA4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B2EA4">
        <w:rPr>
          <w:rFonts w:ascii="Times New Roman" w:hAnsi="Times New Roman"/>
          <w:sz w:val="28"/>
          <w:szCs w:val="28"/>
        </w:rPr>
        <w:t>В лимане ловили рыбу, стирали и зимой и летом бельё, гоняли к нему скот на водопой, разводили домашнюю птицу.</w:t>
      </w:r>
    </w:p>
    <w:p w:rsidR="00C80543" w:rsidRPr="000B2EA4" w:rsidRDefault="00C80543" w:rsidP="000B2EA4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B2EA4">
        <w:rPr>
          <w:rFonts w:ascii="Times New Roman" w:hAnsi="Times New Roman"/>
          <w:sz w:val="28"/>
          <w:szCs w:val="28"/>
        </w:rPr>
        <w:t>Первые поселенцы недалеко от лимана возвели Сретенскую, а затем  Скорбященскую церкви.</w:t>
      </w:r>
    </w:p>
    <w:p w:rsidR="00C80543" w:rsidRPr="000B2EA4" w:rsidRDefault="00C80543" w:rsidP="000B2EA4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B2EA4">
        <w:rPr>
          <w:rFonts w:ascii="Times New Roman" w:hAnsi="Times New Roman"/>
          <w:sz w:val="28"/>
          <w:szCs w:val="28"/>
        </w:rPr>
        <w:t>С берегов лимана уходили казаки на сторожевую пограничную службу по реке Кубань.</w:t>
      </w:r>
    </w:p>
    <w:p w:rsidR="00C80543" w:rsidRPr="000B2EA4" w:rsidRDefault="00C80543" w:rsidP="000B2EA4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B2EA4">
        <w:rPr>
          <w:rFonts w:ascii="Times New Roman" w:hAnsi="Times New Roman"/>
          <w:sz w:val="28"/>
          <w:szCs w:val="28"/>
        </w:rPr>
        <w:t>В пределах станицы лиман красуется чистым зеркалом вод.</w:t>
      </w:r>
    </w:p>
    <w:p w:rsidR="00C80543" w:rsidRPr="000B2EA4" w:rsidRDefault="00C80543" w:rsidP="000B2EA4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B2EA4">
        <w:rPr>
          <w:rFonts w:ascii="Times New Roman" w:hAnsi="Times New Roman"/>
          <w:sz w:val="28"/>
          <w:szCs w:val="28"/>
        </w:rPr>
        <w:t>Камыши есть в заливе  и в той части, которая протянулась в сторону станицы Новомышастовской.</w:t>
      </w:r>
    </w:p>
    <w:p w:rsidR="00C80543" w:rsidRPr="000B2EA4" w:rsidRDefault="00C80543" w:rsidP="000B2EA4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B2EA4">
        <w:rPr>
          <w:rFonts w:ascii="Times New Roman" w:hAnsi="Times New Roman"/>
          <w:sz w:val="28"/>
          <w:szCs w:val="28"/>
        </w:rPr>
        <w:t>В камышах водятся дикие утки, лысухи, поют свои звонкие песни  камышанки. На мелководье можно увидеть белых и серых цапель. Из рыб - сазан, карп, окунь,  густера. Акклиматизирован  толстолобик и амур…</w:t>
      </w:r>
    </w:p>
    <w:p w:rsidR="00C80543" w:rsidRPr="000B2EA4" w:rsidRDefault="00C80543" w:rsidP="000B2EA4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B2EA4">
        <w:rPr>
          <w:rFonts w:ascii="Times New Roman" w:hAnsi="Times New Roman"/>
          <w:sz w:val="28"/>
          <w:szCs w:val="28"/>
        </w:rPr>
        <w:t>Лиман Великий украшение нашей станицы Ивановской, памятник природы, свидетель нашей истории.</w:t>
      </w:r>
    </w:p>
    <w:p w:rsidR="00C80543" w:rsidRPr="000B2EA4" w:rsidRDefault="00C80543" w:rsidP="000B2EA4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0B2EA4">
        <w:rPr>
          <w:rFonts w:ascii="Times New Roman" w:hAnsi="Times New Roman"/>
          <w:sz w:val="28"/>
          <w:szCs w:val="28"/>
        </w:rPr>
        <w:t>А теперь, ребята, мы отправимся к лиману, чтобы очистить его берега от мусора, листьев, сухих веток, пакетов. Возьмите свой инвентарь и отправляемся в путь. Следовать мы будем по улице Лермонтова, затем пойдём по улице Шевченко, свернём на улицу Набережную и остановимся у станичного памятника: «46-го Гвардейского женского авиаполка».</w:t>
      </w:r>
    </w:p>
    <w:p w:rsidR="00C80543" w:rsidRDefault="00C80543" w:rsidP="00906ED4">
      <w:pPr>
        <w:jc w:val="center"/>
        <w:rPr>
          <w:sz w:val="24"/>
          <w:szCs w:val="24"/>
        </w:rPr>
      </w:pPr>
      <w:r w:rsidRPr="009B3DBC">
        <w:rPr>
          <w:noProof/>
          <w:sz w:val="24"/>
          <w:szCs w:val="24"/>
          <w:lang w:eastAsia="ru-RU"/>
        </w:rPr>
        <w:pict>
          <v:shape id="Рисунок 4" o:spid="_x0000_i1028" type="#_x0000_t75" style="width:377.25pt;height:374.25pt;visibility:visible" o:bordertopcolor="#0070c0" o:borderleftcolor="#0070c0" o:borderbottomcolor="#0070c0" o:borderrightcolor="#0070c0">
            <v:imagedata r:id="rId9" o:title="" croptop="16265f" cropbottom="8289f" cropleft="19127f" cropright="15437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C80543" w:rsidRDefault="00C80543" w:rsidP="00906ED4">
      <w:pPr>
        <w:jc w:val="center"/>
        <w:rPr>
          <w:rFonts w:ascii="Times New Roman" w:hAnsi="Times New Roman"/>
          <w:b/>
          <w:sz w:val="28"/>
          <w:szCs w:val="28"/>
        </w:rPr>
      </w:pPr>
      <w:r w:rsidRPr="00D54C4E">
        <w:rPr>
          <w:rFonts w:ascii="Times New Roman" w:hAnsi="Times New Roman"/>
          <w:b/>
          <w:sz w:val="28"/>
          <w:szCs w:val="28"/>
        </w:rPr>
        <w:t>ФОТООТЧЁТ НАШЕЙ РАБОТЫ</w:t>
      </w:r>
    </w:p>
    <w:p w:rsidR="00C80543" w:rsidRDefault="00C80543" w:rsidP="00906ED4">
      <w:pPr>
        <w:jc w:val="center"/>
        <w:rPr>
          <w:rFonts w:ascii="Times New Roman" w:hAnsi="Times New Roman"/>
          <w:b/>
          <w:sz w:val="28"/>
          <w:szCs w:val="28"/>
        </w:rPr>
      </w:pPr>
      <w:r w:rsidRPr="009B3DB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3" o:spid="_x0000_i1029" type="#_x0000_t75" style="width:427.5pt;height:283.5pt;visibility:visible">
            <v:imagedata r:id="rId10" o:title=""/>
          </v:shape>
        </w:pict>
      </w:r>
    </w:p>
    <w:p w:rsidR="00C80543" w:rsidRDefault="00C80543" w:rsidP="00906ED4">
      <w:pPr>
        <w:jc w:val="center"/>
        <w:rPr>
          <w:rFonts w:ascii="Times New Roman" w:hAnsi="Times New Roman"/>
          <w:b/>
          <w:sz w:val="28"/>
          <w:szCs w:val="28"/>
        </w:rPr>
      </w:pPr>
      <w:r w:rsidRPr="00C11437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437">
        <w:rPr>
          <w:rFonts w:ascii="Times New Roman" w:hAnsi="Times New Roman"/>
          <w:sz w:val="28"/>
          <w:szCs w:val="28"/>
        </w:rPr>
        <w:t>Лермонтова</w:t>
      </w:r>
    </w:p>
    <w:p w:rsidR="00C80543" w:rsidRDefault="00C80543" w:rsidP="00C11437">
      <w:pPr>
        <w:jc w:val="center"/>
        <w:rPr>
          <w:rFonts w:ascii="Times New Roman" w:hAnsi="Times New Roman"/>
          <w:sz w:val="28"/>
          <w:szCs w:val="28"/>
        </w:rPr>
      </w:pPr>
      <w:r w:rsidRPr="009B3DB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30" type="#_x0000_t75" style="width:423pt;height:318pt;visibility:visible">
            <v:imagedata r:id="rId11" o:title=""/>
          </v:shape>
        </w:pict>
      </w:r>
    </w:p>
    <w:p w:rsidR="00C80543" w:rsidRDefault="00C80543" w:rsidP="00C114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Памятник «46-му Гвардейскому женскому авиаполку»</w:t>
      </w:r>
    </w:p>
    <w:p w:rsidR="00C80543" w:rsidRDefault="00C80543" w:rsidP="00D54C4E">
      <w:pPr>
        <w:rPr>
          <w:rFonts w:ascii="Times New Roman" w:hAnsi="Times New Roman"/>
          <w:sz w:val="28"/>
          <w:szCs w:val="28"/>
        </w:rPr>
      </w:pPr>
    </w:p>
    <w:p w:rsidR="00C80543" w:rsidRDefault="00C80543" w:rsidP="0067662A">
      <w:pPr>
        <w:jc w:val="center"/>
        <w:rPr>
          <w:rFonts w:ascii="Times New Roman" w:hAnsi="Times New Roman"/>
          <w:sz w:val="28"/>
          <w:szCs w:val="28"/>
        </w:rPr>
      </w:pPr>
      <w:r w:rsidRPr="009B3DB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6" o:spid="_x0000_i1031" type="#_x0000_t75" style="width:426pt;height:283.5pt;visibility:visible">
            <v:imagedata r:id="rId12" o:title=""/>
          </v:shape>
        </w:pict>
      </w:r>
    </w:p>
    <w:p w:rsidR="00C80543" w:rsidRDefault="00C80543" w:rsidP="0067662A">
      <w:pPr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6766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Экологическая помощь</w:t>
      </w:r>
    </w:p>
    <w:p w:rsidR="00C80543" w:rsidRDefault="00C80543" w:rsidP="0067662A">
      <w:pPr>
        <w:jc w:val="center"/>
        <w:rPr>
          <w:rFonts w:ascii="Times New Roman" w:hAnsi="Times New Roman"/>
          <w:sz w:val="28"/>
          <w:szCs w:val="28"/>
        </w:rPr>
      </w:pPr>
    </w:p>
    <w:p w:rsidR="00C80543" w:rsidRDefault="00C80543" w:rsidP="0067662A">
      <w:pPr>
        <w:jc w:val="center"/>
        <w:rPr>
          <w:rFonts w:ascii="Times New Roman" w:hAnsi="Times New Roman"/>
          <w:sz w:val="28"/>
          <w:szCs w:val="28"/>
        </w:rPr>
      </w:pPr>
      <w:r w:rsidRPr="009B3DB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9" o:spid="_x0000_i1032" type="#_x0000_t75" style="width:431.25pt;height:286.5pt;visibility:visible">
            <v:imagedata r:id="rId13" o:title=""/>
          </v:shape>
        </w:pict>
      </w:r>
    </w:p>
    <w:p w:rsidR="00C80543" w:rsidRDefault="00C80543" w:rsidP="0067662A">
      <w:pPr>
        <w:jc w:val="center"/>
        <w:rPr>
          <w:rFonts w:ascii="Times New Roman" w:hAnsi="Times New Roman"/>
          <w:sz w:val="28"/>
          <w:szCs w:val="28"/>
        </w:rPr>
      </w:pPr>
      <w:r w:rsidRPr="009B3DB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0" o:spid="_x0000_i1033" type="#_x0000_t75" style="width:430.5pt;height:285.75pt;visibility:visible">
            <v:imagedata r:id="rId14" o:title=""/>
          </v:shape>
        </w:pict>
      </w:r>
    </w:p>
    <w:p w:rsidR="00C80543" w:rsidRDefault="00C80543" w:rsidP="006766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окончена</w:t>
      </w:r>
    </w:p>
    <w:p w:rsidR="00C80543" w:rsidRDefault="00C80543" w:rsidP="0067662A">
      <w:pPr>
        <w:jc w:val="center"/>
        <w:rPr>
          <w:rFonts w:ascii="Times New Roman" w:hAnsi="Times New Roman"/>
          <w:sz w:val="28"/>
          <w:szCs w:val="28"/>
        </w:rPr>
      </w:pPr>
      <w:r w:rsidRPr="009B3DB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1" o:spid="_x0000_i1034" type="#_x0000_t75" style="width:256.5pt;height:385.5pt;visibility:visible">
            <v:imagedata r:id="rId15" o:title=""/>
          </v:shape>
        </w:pict>
      </w:r>
    </w:p>
    <w:p w:rsidR="00C80543" w:rsidRDefault="00C80543" w:rsidP="0067662A">
      <w:pPr>
        <w:jc w:val="center"/>
        <w:rPr>
          <w:rFonts w:ascii="Times New Roman" w:hAnsi="Times New Roman"/>
          <w:b/>
          <w:sz w:val="28"/>
          <w:szCs w:val="28"/>
        </w:rPr>
      </w:pPr>
      <w:r w:rsidRPr="009B0C08">
        <w:rPr>
          <w:rFonts w:ascii="Times New Roman" w:hAnsi="Times New Roman"/>
          <w:b/>
          <w:sz w:val="28"/>
          <w:szCs w:val="28"/>
        </w:rPr>
        <w:t>Результаты исследования.</w:t>
      </w:r>
    </w:p>
    <w:p w:rsidR="00C80543" w:rsidRDefault="00C80543" w:rsidP="009B0C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выполненной работы учащиеся приобрели знания об истории своей малой Родины, оказали помощь по сохранению и поддержанию чистоты окружающей среды, показали пример жителям станицы гуманного отношения к природе.</w:t>
      </w:r>
    </w:p>
    <w:p w:rsidR="00C80543" w:rsidRDefault="00C80543" w:rsidP="009B0C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очистили территорию, прилегающую к лиману Великому, площадью </w:t>
      </w:r>
      <w:smartTag w:uri="urn:schemas-microsoft-com:office:smarttags" w:element="metricconverter">
        <w:smartTagPr>
          <w:attr w:name="ProductID" w:val="120 м2"/>
        </w:smartTagPr>
        <w:r>
          <w:rPr>
            <w:rFonts w:ascii="Times New Roman" w:hAnsi="Times New Roman"/>
            <w:sz w:val="28"/>
            <w:szCs w:val="28"/>
          </w:rPr>
          <w:t>120 м</w:t>
        </w:r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80543" w:rsidRPr="001969B8" w:rsidRDefault="00C80543" w:rsidP="009B0C0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акции приняли участие 23 школьника и их родители.</w:t>
      </w:r>
    </w:p>
    <w:sectPr w:rsidR="00C80543" w:rsidRPr="001969B8" w:rsidSect="00AC566B">
      <w:footerReference w:type="default" r:id="rId16"/>
      <w:pgSz w:w="11906" w:h="16838"/>
      <w:pgMar w:top="1134" w:right="850" w:bottom="1134" w:left="1701" w:header="708" w:footer="708" w:gutter="0"/>
      <w:pgBorders w:offsetFrom="page">
        <w:top w:val="twistedLines1" w:sz="18" w:space="24" w:color="92D050"/>
        <w:left w:val="twistedLines1" w:sz="18" w:space="24" w:color="92D050"/>
        <w:bottom w:val="twistedLines1" w:sz="18" w:space="24" w:color="92D050"/>
        <w:right w:val="twistedLines1" w:sz="18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543" w:rsidRDefault="00C80543" w:rsidP="00101BD5">
      <w:pPr>
        <w:spacing w:after="0" w:line="240" w:lineRule="auto"/>
      </w:pPr>
      <w:r>
        <w:separator/>
      </w:r>
    </w:p>
  </w:endnote>
  <w:endnote w:type="continuationSeparator" w:id="0">
    <w:p w:rsidR="00C80543" w:rsidRDefault="00C80543" w:rsidP="0010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43" w:rsidRDefault="00C80543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C80543" w:rsidRDefault="00C80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543" w:rsidRDefault="00C80543" w:rsidP="00101BD5">
      <w:pPr>
        <w:spacing w:after="0" w:line="240" w:lineRule="auto"/>
      </w:pPr>
      <w:r>
        <w:separator/>
      </w:r>
    </w:p>
  </w:footnote>
  <w:footnote w:type="continuationSeparator" w:id="0">
    <w:p w:rsidR="00C80543" w:rsidRDefault="00C80543" w:rsidP="0010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F18"/>
    <w:multiLevelType w:val="hybridMultilevel"/>
    <w:tmpl w:val="16E2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ED4"/>
    <w:rsid w:val="000B2EA4"/>
    <w:rsid w:val="000B7117"/>
    <w:rsid w:val="00101BD5"/>
    <w:rsid w:val="001714CF"/>
    <w:rsid w:val="001969B8"/>
    <w:rsid w:val="002E6D92"/>
    <w:rsid w:val="003A247A"/>
    <w:rsid w:val="00484EFD"/>
    <w:rsid w:val="00585020"/>
    <w:rsid w:val="006222A5"/>
    <w:rsid w:val="0067662A"/>
    <w:rsid w:val="006D72A2"/>
    <w:rsid w:val="00772919"/>
    <w:rsid w:val="00782E1F"/>
    <w:rsid w:val="007E5E23"/>
    <w:rsid w:val="00906ED4"/>
    <w:rsid w:val="009821D9"/>
    <w:rsid w:val="009873B0"/>
    <w:rsid w:val="009B0C08"/>
    <w:rsid w:val="009B3DBC"/>
    <w:rsid w:val="00AC566B"/>
    <w:rsid w:val="00C11437"/>
    <w:rsid w:val="00C72687"/>
    <w:rsid w:val="00C80543"/>
    <w:rsid w:val="00D3758F"/>
    <w:rsid w:val="00D54C4E"/>
    <w:rsid w:val="00E25275"/>
    <w:rsid w:val="00F413F0"/>
    <w:rsid w:val="00FC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E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25275"/>
    <w:pPr>
      <w:ind w:left="720"/>
      <w:contextualSpacing/>
    </w:pPr>
  </w:style>
  <w:style w:type="paragraph" w:styleId="NoSpacing">
    <w:name w:val="No Spacing"/>
    <w:uiPriority w:val="99"/>
    <w:qFormat/>
    <w:rsid w:val="00E25275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0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1B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1B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10</Pages>
  <Words>565</Words>
  <Characters>3221</Characters>
  <Application>Microsoft Office Outlook</Application>
  <DocSecurity>0</DocSecurity>
  <Lines>0</Lines>
  <Paragraphs>0</Paragraphs>
  <ScaleCrop>false</ScaleCrop>
  <Company>СОШ №18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Гучетль О.Н.</dc:creator>
  <cp:keywords/>
  <dc:description/>
  <cp:lastModifiedBy>admin</cp:lastModifiedBy>
  <cp:revision>7</cp:revision>
  <dcterms:created xsi:type="dcterms:W3CDTF">2013-11-07T07:17:00Z</dcterms:created>
  <dcterms:modified xsi:type="dcterms:W3CDTF">2013-11-09T11:46:00Z</dcterms:modified>
</cp:coreProperties>
</file>