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EE" w:rsidRDefault="00AF40EE" w:rsidP="006C3F0C">
      <w:pPr>
        <w:spacing w:after="0" w:line="240" w:lineRule="auto"/>
        <w:ind w:left="-851"/>
        <w:rPr>
          <w:rFonts w:ascii="Times New Roman" w:hAnsi="Times New Roman"/>
          <w:sz w:val="32"/>
          <w:szCs w:val="32"/>
        </w:rPr>
      </w:pPr>
      <w:r w:rsidRPr="006C3F0C">
        <w:rPr>
          <w:rFonts w:ascii="Times New Roman" w:hAnsi="Times New Roman"/>
          <w:sz w:val="32"/>
          <w:szCs w:val="32"/>
        </w:rPr>
        <w:t xml:space="preserve">          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         </w:t>
      </w:r>
    </w:p>
    <w:p w:rsidR="00AF40EE" w:rsidRDefault="00AF40EE" w:rsidP="006C3F0C">
      <w:pPr>
        <w:spacing w:after="0" w:line="240" w:lineRule="auto"/>
        <w:ind w:left="-85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  <w:r w:rsidRPr="006C3F0C">
        <w:rPr>
          <w:rFonts w:ascii="Times New Roman" w:hAnsi="Times New Roman"/>
          <w:b/>
          <w:sz w:val="32"/>
          <w:szCs w:val="32"/>
        </w:rPr>
        <w:t>Весенние  развлечения.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AF40EE" w:rsidRDefault="00AF40EE" w:rsidP="00D557AE">
      <w:pPr>
        <w:spacing w:after="0" w:line="240" w:lineRule="auto"/>
        <w:ind w:left="-851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Г.В.Алексютина, музыкальный руководитель</w:t>
      </w:r>
    </w:p>
    <w:p w:rsidR="00AF40EE" w:rsidRDefault="00AF40EE" w:rsidP="00D557AE">
      <w:pPr>
        <w:spacing w:after="0" w:line="240" w:lineRule="auto"/>
        <w:ind w:left="-851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МАДОУ д/с № 36 «Радуга» г.Невьянск.</w:t>
      </w:r>
    </w:p>
    <w:p w:rsidR="00AF40EE" w:rsidRDefault="00AF40EE" w:rsidP="00D557AE">
      <w:pPr>
        <w:spacing w:after="0" w:line="240" w:lineRule="auto"/>
        <w:ind w:left="-851"/>
        <w:jc w:val="right"/>
        <w:rPr>
          <w:rFonts w:ascii="Times New Roman" w:hAnsi="Times New Roman"/>
          <w:sz w:val="28"/>
          <w:szCs w:val="28"/>
        </w:rPr>
      </w:pPr>
    </w:p>
    <w:p w:rsidR="00AF40EE" w:rsidRDefault="00AF40EE" w:rsidP="006C3F0C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нашем детском саду весна пришла с радостью, с прекрасным настроением, с интересными детскими забавами! В апреле у нас прошли весенние развлечения.</w:t>
      </w:r>
    </w:p>
    <w:p w:rsidR="00AF40EE" w:rsidRDefault="00AF40EE" w:rsidP="006C3F0C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ясельной группе  детишки рассказали матушке-Весне как Зима проходит, как птички распевают, ручейки журчат, спели песни про </w:t>
      </w:r>
      <w:r w:rsidRPr="00B815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коровушку  и козочку, которых пастушок  пасет на лугу, посмотрели, как мама свинка учит своих поросяток мыться, а они не хотят купаться, и ребята сами поучили их мыться с мылом чисто-чисто. Потом дети помогли Весне рассказать сказку «Курочка Ряба». </w:t>
      </w:r>
    </w:p>
    <w:p w:rsidR="00AF40EE" w:rsidRDefault="00AF40EE" w:rsidP="006C3F0C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Ребятишки средних групп получили «письмо от Ежа», который пригласил их к себе в гости. Вот они вместе с весной и отправились искать его домик. На  лесной тропинке им  встречались зверята: зайчата, медвежата, белочки, лисичка, и все они поиграли с детьми в свои любимые игры, а потом дружно дошли к Ежику. И тут началось  веселье: оркестр исполнил польку задорную,  закружился весь народ в хороводе, журавлики спели, как они скучали по родной стороне в той далекой стране,  даже червячки приползли и исполнили свой танец! Хозяин Еж порадовал всех играми – догонялками, угостил гостей сладостями. Попрощавшись, дети на «автобусе» благополучно добрались обратно в детский сад!  Хочется отметить, что дети сами играли все роли, очень выразительно и эмоционально! </w:t>
      </w:r>
    </w:p>
    <w:p w:rsidR="00AF40EE" w:rsidRDefault="00AF40EE" w:rsidP="006C3F0C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 вот ребята старшей и подготовительной к школе групп побывали в музыкальной гостиной, где встречали Весну-красну, провожали Зиму-матушку. Дети вспоминали композиторов, которые сочиняли музыкальные произведения про весну, слушали в исполнении симфонического оркестра фрагменты из этих произведений. Это и «Песнь жаворонка», и «Подснежник» П.И.Чайковского, и «Весенние воды» С.В.Рахманинова, сцена «Встреча Весны» из оперы «Снегурочка». Самым интересным оказалось появление Снегурочки из одноименной оперы Н.А.Римского-Корсакова и ее матушки Весны, и, конечно же, Зимушки-зимы. Ребята очень выразительно и воодушевленно исполняли песни, стихи, хороводы вместе с гостями;  сравнивали и сопоставляли содержание  альбомов «Времена года» П.И.Чайковского и А.Вивальди, характеры музыкальных произведений, рассказывали о составе оркестра, солирующих инструментах, которые исполняли тот или иной фрагмент; самостоятельно импровизировали «борьбу» Зимы и Весны под контрастное звучание виолончелей в низком регистре и скрипок в высоком регистре в концерте «Весна» А.Вивальди.  Дети  продемонстрировали хорошие знания в области «Музыка», которые приобрели за этот учебный год. </w:t>
      </w:r>
    </w:p>
    <w:p w:rsidR="00AF40EE" w:rsidRDefault="00AF40EE" w:rsidP="006C3F0C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Отрадно, что музыкальное воспитание оставляет глубокий эмоциональный след в душах детей, и, я надеюсь, многие ребятишки из нашего детского сада в дальнейшем продолжат получать музыкальное образование в специализированных учреждениях.  </w:t>
      </w:r>
    </w:p>
    <w:p w:rsidR="00AF40EE" w:rsidRPr="006C3F0C" w:rsidRDefault="00AF40EE" w:rsidP="006C3F0C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sectPr w:rsidR="00AF40EE" w:rsidRPr="006C3F0C" w:rsidSect="00D37996">
      <w:pgSz w:w="11906" w:h="16838"/>
      <w:pgMar w:top="70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F0C"/>
    <w:rsid w:val="00000790"/>
    <w:rsid w:val="00000DD5"/>
    <w:rsid w:val="00005364"/>
    <w:rsid w:val="000124FA"/>
    <w:rsid w:val="0001314F"/>
    <w:rsid w:val="00013289"/>
    <w:rsid w:val="00020961"/>
    <w:rsid w:val="000210F5"/>
    <w:rsid w:val="00021C01"/>
    <w:rsid w:val="000223FE"/>
    <w:rsid w:val="00024F07"/>
    <w:rsid w:val="0003078A"/>
    <w:rsid w:val="00030DA2"/>
    <w:rsid w:val="0003209B"/>
    <w:rsid w:val="00034556"/>
    <w:rsid w:val="000347E5"/>
    <w:rsid w:val="00034DD5"/>
    <w:rsid w:val="000372E0"/>
    <w:rsid w:val="00043C83"/>
    <w:rsid w:val="00047835"/>
    <w:rsid w:val="00047A68"/>
    <w:rsid w:val="00054C6B"/>
    <w:rsid w:val="000609F7"/>
    <w:rsid w:val="00062A54"/>
    <w:rsid w:val="00063386"/>
    <w:rsid w:val="0006436C"/>
    <w:rsid w:val="00065871"/>
    <w:rsid w:val="00067EC6"/>
    <w:rsid w:val="000702C2"/>
    <w:rsid w:val="00070EDA"/>
    <w:rsid w:val="00073705"/>
    <w:rsid w:val="000740BB"/>
    <w:rsid w:val="0007458A"/>
    <w:rsid w:val="000745BA"/>
    <w:rsid w:val="00074AB7"/>
    <w:rsid w:val="00074E2B"/>
    <w:rsid w:val="00075150"/>
    <w:rsid w:val="00076E49"/>
    <w:rsid w:val="00077967"/>
    <w:rsid w:val="0008236D"/>
    <w:rsid w:val="0008449F"/>
    <w:rsid w:val="00084600"/>
    <w:rsid w:val="000846D5"/>
    <w:rsid w:val="00085DE4"/>
    <w:rsid w:val="00086173"/>
    <w:rsid w:val="00086237"/>
    <w:rsid w:val="0009007A"/>
    <w:rsid w:val="000931AE"/>
    <w:rsid w:val="00094FEE"/>
    <w:rsid w:val="000958BE"/>
    <w:rsid w:val="00097F81"/>
    <w:rsid w:val="000A014F"/>
    <w:rsid w:val="000A0851"/>
    <w:rsid w:val="000A10F3"/>
    <w:rsid w:val="000A3A98"/>
    <w:rsid w:val="000A4414"/>
    <w:rsid w:val="000A4EB3"/>
    <w:rsid w:val="000A691F"/>
    <w:rsid w:val="000A75DF"/>
    <w:rsid w:val="000A773A"/>
    <w:rsid w:val="000B01F4"/>
    <w:rsid w:val="000B5D8D"/>
    <w:rsid w:val="000B6391"/>
    <w:rsid w:val="000C0E90"/>
    <w:rsid w:val="000C5AC0"/>
    <w:rsid w:val="000C691D"/>
    <w:rsid w:val="000D0CDB"/>
    <w:rsid w:val="000D0F3A"/>
    <w:rsid w:val="000D1389"/>
    <w:rsid w:val="000D2B9D"/>
    <w:rsid w:val="000D3504"/>
    <w:rsid w:val="000D5AE3"/>
    <w:rsid w:val="000E0590"/>
    <w:rsid w:val="000E12CC"/>
    <w:rsid w:val="000E225A"/>
    <w:rsid w:val="000E4E8C"/>
    <w:rsid w:val="000E74BC"/>
    <w:rsid w:val="000F03A8"/>
    <w:rsid w:val="000F1689"/>
    <w:rsid w:val="000F6075"/>
    <w:rsid w:val="000F693C"/>
    <w:rsid w:val="00110EF4"/>
    <w:rsid w:val="00112088"/>
    <w:rsid w:val="00112C17"/>
    <w:rsid w:val="001141C8"/>
    <w:rsid w:val="00117016"/>
    <w:rsid w:val="001231A0"/>
    <w:rsid w:val="001243C3"/>
    <w:rsid w:val="001243DD"/>
    <w:rsid w:val="00125072"/>
    <w:rsid w:val="0012539B"/>
    <w:rsid w:val="00125498"/>
    <w:rsid w:val="001269DD"/>
    <w:rsid w:val="00132CDB"/>
    <w:rsid w:val="00134179"/>
    <w:rsid w:val="00134AAE"/>
    <w:rsid w:val="00135155"/>
    <w:rsid w:val="001365A1"/>
    <w:rsid w:val="00136D02"/>
    <w:rsid w:val="00137212"/>
    <w:rsid w:val="00140EC7"/>
    <w:rsid w:val="001516EE"/>
    <w:rsid w:val="00151CA9"/>
    <w:rsid w:val="00151E90"/>
    <w:rsid w:val="00152EC7"/>
    <w:rsid w:val="00154A1E"/>
    <w:rsid w:val="00167ADA"/>
    <w:rsid w:val="00174B89"/>
    <w:rsid w:val="00174C52"/>
    <w:rsid w:val="00177A13"/>
    <w:rsid w:val="001823A1"/>
    <w:rsid w:val="0018246A"/>
    <w:rsid w:val="00182C85"/>
    <w:rsid w:val="001850C1"/>
    <w:rsid w:val="00194E88"/>
    <w:rsid w:val="00195C81"/>
    <w:rsid w:val="001A0BA1"/>
    <w:rsid w:val="001A0DF0"/>
    <w:rsid w:val="001A1252"/>
    <w:rsid w:val="001A24A2"/>
    <w:rsid w:val="001A3329"/>
    <w:rsid w:val="001A4502"/>
    <w:rsid w:val="001A48D7"/>
    <w:rsid w:val="001A670B"/>
    <w:rsid w:val="001B11C6"/>
    <w:rsid w:val="001B3ACF"/>
    <w:rsid w:val="001B4212"/>
    <w:rsid w:val="001B5879"/>
    <w:rsid w:val="001B5B48"/>
    <w:rsid w:val="001B6CAC"/>
    <w:rsid w:val="001B716B"/>
    <w:rsid w:val="001B7297"/>
    <w:rsid w:val="001C208B"/>
    <w:rsid w:val="001C4602"/>
    <w:rsid w:val="001D0854"/>
    <w:rsid w:val="001D0C76"/>
    <w:rsid w:val="001D4AC3"/>
    <w:rsid w:val="001D51DD"/>
    <w:rsid w:val="001D582A"/>
    <w:rsid w:val="001D5A42"/>
    <w:rsid w:val="001D6B62"/>
    <w:rsid w:val="001D7712"/>
    <w:rsid w:val="001D7DEA"/>
    <w:rsid w:val="001E26A7"/>
    <w:rsid w:val="001E4B67"/>
    <w:rsid w:val="001E508F"/>
    <w:rsid w:val="001E5CA8"/>
    <w:rsid w:val="001E5F89"/>
    <w:rsid w:val="001E6CDC"/>
    <w:rsid w:val="001E7AD0"/>
    <w:rsid w:val="001F04DD"/>
    <w:rsid w:val="001F0AD8"/>
    <w:rsid w:val="001F0C31"/>
    <w:rsid w:val="001F1DCA"/>
    <w:rsid w:val="001F1FA8"/>
    <w:rsid w:val="001F24F0"/>
    <w:rsid w:val="001F53B8"/>
    <w:rsid w:val="001F6F39"/>
    <w:rsid w:val="00200182"/>
    <w:rsid w:val="00200DFF"/>
    <w:rsid w:val="0020100E"/>
    <w:rsid w:val="0020191E"/>
    <w:rsid w:val="00204CEA"/>
    <w:rsid w:val="00205C34"/>
    <w:rsid w:val="00205EC8"/>
    <w:rsid w:val="00206B4A"/>
    <w:rsid w:val="002073C8"/>
    <w:rsid w:val="002078A5"/>
    <w:rsid w:val="0021379E"/>
    <w:rsid w:val="002137BA"/>
    <w:rsid w:val="00213E4B"/>
    <w:rsid w:val="00220306"/>
    <w:rsid w:val="002205DE"/>
    <w:rsid w:val="0022131E"/>
    <w:rsid w:val="00221DD0"/>
    <w:rsid w:val="00221E3B"/>
    <w:rsid w:val="00224805"/>
    <w:rsid w:val="00224FD1"/>
    <w:rsid w:val="00225716"/>
    <w:rsid w:val="0022640C"/>
    <w:rsid w:val="00227A86"/>
    <w:rsid w:val="00231A36"/>
    <w:rsid w:val="0023261F"/>
    <w:rsid w:val="00232A00"/>
    <w:rsid w:val="00232CF6"/>
    <w:rsid w:val="0023511D"/>
    <w:rsid w:val="0023575D"/>
    <w:rsid w:val="002375EE"/>
    <w:rsid w:val="0024076A"/>
    <w:rsid w:val="0024176A"/>
    <w:rsid w:val="00243214"/>
    <w:rsid w:val="00244E6B"/>
    <w:rsid w:val="002478C6"/>
    <w:rsid w:val="0025087F"/>
    <w:rsid w:val="00253064"/>
    <w:rsid w:val="002536F0"/>
    <w:rsid w:val="00255A66"/>
    <w:rsid w:val="00261A57"/>
    <w:rsid w:val="00264FDF"/>
    <w:rsid w:val="00266A11"/>
    <w:rsid w:val="00266C90"/>
    <w:rsid w:val="00266FC4"/>
    <w:rsid w:val="0027330F"/>
    <w:rsid w:val="002745F5"/>
    <w:rsid w:val="00274C4F"/>
    <w:rsid w:val="0027558D"/>
    <w:rsid w:val="00280141"/>
    <w:rsid w:val="00281A75"/>
    <w:rsid w:val="00281E25"/>
    <w:rsid w:val="00281E31"/>
    <w:rsid w:val="00283C4B"/>
    <w:rsid w:val="0028436C"/>
    <w:rsid w:val="00285DA1"/>
    <w:rsid w:val="002874B9"/>
    <w:rsid w:val="0029690D"/>
    <w:rsid w:val="002A02EA"/>
    <w:rsid w:val="002A17C4"/>
    <w:rsid w:val="002A26D3"/>
    <w:rsid w:val="002A3568"/>
    <w:rsid w:val="002A5C74"/>
    <w:rsid w:val="002B5D40"/>
    <w:rsid w:val="002B7343"/>
    <w:rsid w:val="002C2779"/>
    <w:rsid w:val="002C3371"/>
    <w:rsid w:val="002C463D"/>
    <w:rsid w:val="002C5297"/>
    <w:rsid w:val="002C5BDA"/>
    <w:rsid w:val="002C6065"/>
    <w:rsid w:val="002D0BBB"/>
    <w:rsid w:val="002D105F"/>
    <w:rsid w:val="002D2230"/>
    <w:rsid w:val="002D2378"/>
    <w:rsid w:val="002D3468"/>
    <w:rsid w:val="002D4260"/>
    <w:rsid w:val="002D5F77"/>
    <w:rsid w:val="002D60D1"/>
    <w:rsid w:val="002D70C7"/>
    <w:rsid w:val="002D73E1"/>
    <w:rsid w:val="002E0B2C"/>
    <w:rsid w:val="002E11C7"/>
    <w:rsid w:val="002E12AA"/>
    <w:rsid w:val="002E2A0D"/>
    <w:rsid w:val="002E45FA"/>
    <w:rsid w:val="002E4D57"/>
    <w:rsid w:val="002E6B1F"/>
    <w:rsid w:val="002F195B"/>
    <w:rsid w:val="002F29C0"/>
    <w:rsid w:val="002F3F28"/>
    <w:rsid w:val="002F4308"/>
    <w:rsid w:val="002F6655"/>
    <w:rsid w:val="002F66C9"/>
    <w:rsid w:val="003022CE"/>
    <w:rsid w:val="003036A2"/>
    <w:rsid w:val="00305B2B"/>
    <w:rsid w:val="003062CA"/>
    <w:rsid w:val="003122BC"/>
    <w:rsid w:val="00313F3D"/>
    <w:rsid w:val="00314712"/>
    <w:rsid w:val="003152E5"/>
    <w:rsid w:val="00316CE5"/>
    <w:rsid w:val="00322C85"/>
    <w:rsid w:val="00331D7C"/>
    <w:rsid w:val="00335517"/>
    <w:rsid w:val="003371FB"/>
    <w:rsid w:val="00340524"/>
    <w:rsid w:val="00343F0A"/>
    <w:rsid w:val="0035205B"/>
    <w:rsid w:val="00352DC9"/>
    <w:rsid w:val="00353C00"/>
    <w:rsid w:val="003553A9"/>
    <w:rsid w:val="003579AA"/>
    <w:rsid w:val="00361BA2"/>
    <w:rsid w:val="00361EAC"/>
    <w:rsid w:val="003622BB"/>
    <w:rsid w:val="00362ABE"/>
    <w:rsid w:val="00363B65"/>
    <w:rsid w:val="00363F1D"/>
    <w:rsid w:val="003663CC"/>
    <w:rsid w:val="00367C17"/>
    <w:rsid w:val="00367D91"/>
    <w:rsid w:val="00370F7A"/>
    <w:rsid w:val="00373332"/>
    <w:rsid w:val="00373C0C"/>
    <w:rsid w:val="00373F0A"/>
    <w:rsid w:val="003757B3"/>
    <w:rsid w:val="00375BC1"/>
    <w:rsid w:val="00377AD5"/>
    <w:rsid w:val="003844F2"/>
    <w:rsid w:val="0038611A"/>
    <w:rsid w:val="00386FC4"/>
    <w:rsid w:val="00390545"/>
    <w:rsid w:val="0039088B"/>
    <w:rsid w:val="00394922"/>
    <w:rsid w:val="00394976"/>
    <w:rsid w:val="0039539C"/>
    <w:rsid w:val="003A07C0"/>
    <w:rsid w:val="003A26E7"/>
    <w:rsid w:val="003A293A"/>
    <w:rsid w:val="003A568A"/>
    <w:rsid w:val="003A5CBB"/>
    <w:rsid w:val="003A6E05"/>
    <w:rsid w:val="003B72B0"/>
    <w:rsid w:val="003C00A8"/>
    <w:rsid w:val="003C0DF4"/>
    <w:rsid w:val="003D02CC"/>
    <w:rsid w:val="003D1639"/>
    <w:rsid w:val="003D1851"/>
    <w:rsid w:val="003D25BF"/>
    <w:rsid w:val="003D561A"/>
    <w:rsid w:val="003E002A"/>
    <w:rsid w:val="003E088D"/>
    <w:rsid w:val="003E1B6B"/>
    <w:rsid w:val="003E2C1D"/>
    <w:rsid w:val="003E2C34"/>
    <w:rsid w:val="003E3A94"/>
    <w:rsid w:val="003E4E9C"/>
    <w:rsid w:val="003E5CB6"/>
    <w:rsid w:val="003E722B"/>
    <w:rsid w:val="003F047B"/>
    <w:rsid w:val="003F3A6E"/>
    <w:rsid w:val="003F611B"/>
    <w:rsid w:val="003F6913"/>
    <w:rsid w:val="0040363D"/>
    <w:rsid w:val="00404504"/>
    <w:rsid w:val="00406B83"/>
    <w:rsid w:val="004072F7"/>
    <w:rsid w:val="00407BDF"/>
    <w:rsid w:val="00410D9A"/>
    <w:rsid w:val="00411D75"/>
    <w:rsid w:val="00413ED3"/>
    <w:rsid w:val="00414992"/>
    <w:rsid w:val="004206F4"/>
    <w:rsid w:val="00421B4D"/>
    <w:rsid w:val="004238AB"/>
    <w:rsid w:val="004261B6"/>
    <w:rsid w:val="00426F95"/>
    <w:rsid w:val="00427A3E"/>
    <w:rsid w:val="004300C2"/>
    <w:rsid w:val="00432544"/>
    <w:rsid w:val="00432A36"/>
    <w:rsid w:val="00432AE4"/>
    <w:rsid w:val="004334B1"/>
    <w:rsid w:val="00433C32"/>
    <w:rsid w:val="00433D3E"/>
    <w:rsid w:val="00434B0B"/>
    <w:rsid w:val="00435077"/>
    <w:rsid w:val="00436C7D"/>
    <w:rsid w:val="00437C15"/>
    <w:rsid w:val="00443D66"/>
    <w:rsid w:val="00451D0F"/>
    <w:rsid w:val="00453BA4"/>
    <w:rsid w:val="00453F9D"/>
    <w:rsid w:val="00454C92"/>
    <w:rsid w:val="00454D9F"/>
    <w:rsid w:val="00456DF4"/>
    <w:rsid w:val="00457F49"/>
    <w:rsid w:val="004623DE"/>
    <w:rsid w:val="00463997"/>
    <w:rsid w:val="00467714"/>
    <w:rsid w:val="0047055A"/>
    <w:rsid w:val="00474874"/>
    <w:rsid w:val="00475307"/>
    <w:rsid w:val="00475591"/>
    <w:rsid w:val="00475D79"/>
    <w:rsid w:val="00476257"/>
    <w:rsid w:val="00481BAB"/>
    <w:rsid w:val="00482F12"/>
    <w:rsid w:val="00483008"/>
    <w:rsid w:val="00485D43"/>
    <w:rsid w:val="004866CD"/>
    <w:rsid w:val="004872A7"/>
    <w:rsid w:val="0048799A"/>
    <w:rsid w:val="0049014C"/>
    <w:rsid w:val="00490222"/>
    <w:rsid w:val="00490818"/>
    <w:rsid w:val="00494B5B"/>
    <w:rsid w:val="00495F18"/>
    <w:rsid w:val="0049603A"/>
    <w:rsid w:val="00497C2F"/>
    <w:rsid w:val="004A1177"/>
    <w:rsid w:val="004A529D"/>
    <w:rsid w:val="004B2A76"/>
    <w:rsid w:val="004B38AB"/>
    <w:rsid w:val="004B39AD"/>
    <w:rsid w:val="004B654B"/>
    <w:rsid w:val="004C01D6"/>
    <w:rsid w:val="004C40A5"/>
    <w:rsid w:val="004C41C8"/>
    <w:rsid w:val="004C56CD"/>
    <w:rsid w:val="004D1A6A"/>
    <w:rsid w:val="004D3DA9"/>
    <w:rsid w:val="004D4059"/>
    <w:rsid w:val="004D41D8"/>
    <w:rsid w:val="004E36C1"/>
    <w:rsid w:val="004E6EBF"/>
    <w:rsid w:val="004F1840"/>
    <w:rsid w:val="004F1A1E"/>
    <w:rsid w:val="004F41FA"/>
    <w:rsid w:val="004F4661"/>
    <w:rsid w:val="004F5295"/>
    <w:rsid w:val="005015DE"/>
    <w:rsid w:val="00504DA5"/>
    <w:rsid w:val="005062CA"/>
    <w:rsid w:val="005063E3"/>
    <w:rsid w:val="00512859"/>
    <w:rsid w:val="00512ECF"/>
    <w:rsid w:val="005157F8"/>
    <w:rsid w:val="00516BD0"/>
    <w:rsid w:val="0051742A"/>
    <w:rsid w:val="005177CD"/>
    <w:rsid w:val="005204AB"/>
    <w:rsid w:val="005237B6"/>
    <w:rsid w:val="00525137"/>
    <w:rsid w:val="005342A4"/>
    <w:rsid w:val="005413CF"/>
    <w:rsid w:val="005422A2"/>
    <w:rsid w:val="00542840"/>
    <w:rsid w:val="00547650"/>
    <w:rsid w:val="00552F06"/>
    <w:rsid w:val="00553FB1"/>
    <w:rsid w:val="00556A3A"/>
    <w:rsid w:val="00556F77"/>
    <w:rsid w:val="005570FA"/>
    <w:rsid w:val="00560ABD"/>
    <w:rsid w:val="005612EF"/>
    <w:rsid w:val="00562E09"/>
    <w:rsid w:val="00562E78"/>
    <w:rsid w:val="00562EDD"/>
    <w:rsid w:val="0056422D"/>
    <w:rsid w:val="005663F3"/>
    <w:rsid w:val="00567CEE"/>
    <w:rsid w:val="00570A90"/>
    <w:rsid w:val="00571973"/>
    <w:rsid w:val="00571EB2"/>
    <w:rsid w:val="00575AE6"/>
    <w:rsid w:val="00576516"/>
    <w:rsid w:val="00581CF8"/>
    <w:rsid w:val="00582246"/>
    <w:rsid w:val="005822AC"/>
    <w:rsid w:val="00582572"/>
    <w:rsid w:val="00584118"/>
    <w:rsid w:val="005842F1"/>
    <w:rsid w:val="0059039B"/>
    <w:rsid w:val="0059418A"/>
    <w:rsid w:val="00594908"/>
    <w:rsid w:val="005A338C"/>
    <w:rsid w:val="005A3AD5"/>
    <w:rsid w:val="005A4002"/>
    <w:rsid w:val="005A52B7"/>
    <w:rsid w:val="005A53E1"/>
    <w:rsid w:val="005A598E"/>
    <w:rsid w:val="005A75D1"/>
    <w:rsid w:val="005B313C"/>
    <w:rsid w:val="005B3D07"/>
    <w:rsid w:val="005C22E6"/>
    <w:rsid w:val="005C643C"/>
    <w:rsid w:val="005C6D4A"/>
    <w:rsid w:val="005D3F4E"/>
    <w:rsid w:val="005D4DFB"/>
    <w:rsid w:val="005D4F77"/>
    <w:rsid w:val="005D59EB"/>
    <w:rsid w:val="005D7C0A"/>
    <w:rsid w:val="005E1703"/>
    <w:rsid w:val="005E1E2A"/>
    <w:rsid w:val="005E4115"/>
    <w:rsid w:val="005E4359"/>
    <w:rsid w:val="005F1267"/>
    <w:rsid w:val="005F2D91"/>
    <w:rsid w:val="005F3775"/>
    <w:rsid w:val="005F3DF3"/>
    <w:rsid w:val="005F54C7"/>
    <w:rsid w:val="005F65E0"/>
    <w:rsid w:val="00605BB4"/>
    <w:rsid w:val="00607451"/>
    <w:rsid w:val="00612D9D"/>
    <w:rsid w:val="00613E0A"/>
    <w:rsid w:val="0061446C"/>
    <w:rsid w:val="0061508E"/>
    <w:rsid w:val="00615FFE"/>
    <w:rsid w:val="0062005A"/>
    <w:rsid w:val="00620D3D"/>
    <w:rsid w:val="00622B29"/>
    <w:rsid w:val="00624998"/>
    <w:rsid w:val="00626408"/>
    <w:rsid w:val="00626CDF"/>
    <w:rsid w:val="006322AD"/>
    <w:rsid w:val="006338F1"/>
    <w:rsid w:val="006351B2"/>
    <w:rsid w:val="0064154F"/>
    <w:rsid w:val="00642173"/>
    <w:rsid w:val="0064359D"/>
    <w:rsid w:val="00644251"/>
    <w:rsid w:val="00645360"/>
    <w:rsid w:val="00645AB8"/>
    <w:rsid w:val="00651C8B"/>
    <w:rsid w:val="00654461"/>
    <w:rsid w:val="00654A02"/>
    <w:rsid w:val="00654C5C"/>
    <w:rsid w:val="00655668"/>
    <w:rsid w:val="00656561"/>
    <w:rsid w:val="00657A71"/>
    <w:rsid w:val="00661302"/>
    <w:rsid w:val="0066247F"/>
    <w:rsid w:val="00663334"/>
    <w:rsid w:val="00663B8F"/>
    <w:rsid w:val="00663FFB"/>
    <w:rsid w:val="00664B59"/>
    <w:rsid w:val="00667ABD"/>
    <w:rsid w:val="00670B64"/>
    <w:rsid w:val="006716A5"/>
    <w:rsid w:val="00671E60"/>
    <w:rsid w:val="006726B4"/>
    <w:rsid w:val="00672B14"/>
    <w:rsid w:val="00673AD8"/>
    <w:rsid w:val="00673B21"/>
    <w:rsid w:val="0068317D"/>
    <w:rsid w:val="00693FD5"/>
    <w:rsid w:val="006954E5"/>
    <w:rsid w:val="00695633"/>
    <w:rsid w:val="00695F6F"/>
    <w:rsid w:val="006A7C4D"/>
    <w:rsid w:val="006B2F96"/>
    <w:rsid w:val="006B5010"/>
    <w:rsid w:val="006B65F9"/>
    <w:rsid w:val="006C2802"/>
    <w:rsid w:val="006C319F"/>
    <w:rsid w:val="006C3F0C"/>
    <w:rsid w:val="006C3F9A"/>
    <w:rsid w:val="006C6E7F"/>
    <w:rsid w:val="006D69C4"/>
    <w:rsid w:val="006E033D"/>
    <w:rsid w:val="006E3C5C"/>
    <w:rsid w:val="006E3FEB"/>
    <w:rsid w:val="006E55DC"/>
    <w:rsid w:val="006E7566"/>
    <w:rsid w:val="006E7F97"/>
    <w:rsid w:val="006F1ED0"/>
    <w:rsid w:val="006F2D23"/>
    <w:rsid w:val="006F3083"/>
    <w:rsid w:val="006F5ECE"/>
    <w:rsid w:val="006F7826"/>
    <w:rsid w:val="007021E9"/>
    <w:rsid w:val="007131FF"/>
    <w:rsid w:val="00713B82"/>
    <w:rsid w:val="007155FE"/>
    <w:rsid w:val="0071588B"/>
    <w:rsid w:val="00716015"/>
    <w:rsid w:val="00721095"/>
    <w:rsid w:val="00723B24"/>
    <w:rsid w:val="007270E7"/>
    <w:rsid w:val="00733F94"/>
    <w:rsid w:val="00734E3C"/>
    <w:rsid w:val="00735ADA"/>
    <w:rsid w:val="00736CA3"/>
    <w:rsid w:val="00737372"/>
    <w:rsid w:val="0074087D"/>
    <w:rsid w:val="00744CFC"/>
    <w:rsid w:val="007453F9"/>
    <w:rsid w:val="007474B3"/>
    <w:rsid w:val="00750AF0"/>
    <w:rsid w:val="00753AF6"/>
    <w:rsid w:val="007541EA"/>
    <w:rsid w:val="0075503E"/>
    <w:rsid w:val="007560CF"/>
    <w:rsid w:val="007562E0"/>
    <w:rsid w:val="007579FA"/>
    <w:rsid w:val="00757DC4"/>
    <w:rsid w:val="00761E2C"/>
    <w:rsid w:val="007663D7"/>
    <w:rsid w:val="00766FE3"/>
    <w:rsid w:val="00767BD6"/>
    <w:rsid w:val="007716EF"/>
    <w:rsid w:val="007735F7"/>
    <w:rsid w:val="00774F3E"/>
    <w:rsid w:val="007756E7"/>
    <w:rsid w:val="00776CCA"/>
    <w:rsid w:val="007810B0"/>
    <w:rsid w:val="00782504"/>
    <w:rsid w:val="00783D19"/>
    <w:rsid w:val="00785236"/>
    <w:rsid w:val="007858CA"/>
    <w:rsid w:val="00785CB0"/>
    <w:rsid w:val="00786501"/>
    <w:rsid w:val="00786D2D"/>
    <w:rsid w:val="00790268"/>
    <w:rsid w:val="00790A74"/>
    <w:rsid w:val="00793DB4"/>
    <w:rsid w:val="00794D50"/>
    <w:rsid w:val="007961A3"/>
    <w:rsid w:val="007A1015"/>
    <w:rsid w:val="007A12C3"/>
    <w:rsid w:val="007A12E5"/>
    <w:rsid w:val="007A5299"/>
    <w:rsid w:val="007A5429"/>
    <w:rsid w:val="007A70D9"/>
    <w:rsid w:val="007A7923"/>
    <w:rsid w:val="007A7AC9"/>
    <w:rsid w:val="007A7C03"/>
    <w:rsid w:val="007B0F01"/>
    <w:rsid w:val="007C0273"/>
    <w:rsid w:val="007C0B53"/>
    <w:rsid w:val="007C195C"/>
    <w:rsid w:val="007C5077"/>
    <w:rsid w:val="007D02CA"/>
    <w:rsid w:val="007D2CCE"/>
    <w:rsid w:val="007D39D6"/>
    <w:rsid w:val="007D4036"/>
    <w:rsid w:val="007D5BEA"/>
    <w:rsid w:val="007D66E2"/>
    <w:rsid w:val="007D7ECB"/>
    <w:rsid w:val="007E2795"/>
    <w:rsid w:val="007E3574"/>
    <w:rsid w:val="007F43FE"/>
    <w:rsid w:val="007F5CDE"/>
    <w:rsid w:val="007F7FDF"/>
    <w:rsid w:val="008043C0"/>
    <w:rsid w:val="0080523A"/>
    <w:rsid w:val="0080646E"/>
    <w:rsid w:val="008106B1"/>
    <w:rsid w:val="00810BFD"/>
    <w:rsid w:val="008140A4"/>
    <w:rsid w:val="00815784"/>
    <w:rsid w:val="00815919"/>
    <w:rsid w:val="008159CC"/>
    <w:rsid w:val="00821E7F"/>
    <w:rsid w:val="008226C3"/>
    <w:rsid w:val="008300F8"/>
    <w:rsid w:val="0083089D"/>
    <w:rsid w:val="00830A81"/>
    <w:rsid w:val="00831212"/>
    <w:rsid w:val="008322BB"/>
    <w:rsid w:val="0083245B"/>
    <w:rsid w:val="00832608"/>
    <w:rsid w:val="00833564"/>
    <w:rsid w:val="0083530F"/>
    <w:rsid w:val="008367F2"/>
    <w:rsid w:val="00837272"/>
    <w:rsid w:val="0083794A"/>
    <w:rsid w:val="00837EEC"/>
    <w:rsid w:val="00840ED6"/>
    <w:rsid w:val="0084154D"/>
    <w:rsid w:val="008435CC"/>
    <w:rsid w:val="008541F3"/>
    <w:rsid w:val="00855864"/>
    <w:rsid w:val="00856B0D"/>
    <w:rsid w:val="00856C78"/>
    <w:rsid w:val="00860D3C"/>
    <w:rsid w:val="0086165D"/>
    <w:rsid w:val="00862E11"/>
    <w:rsid w:val="00870A54"/>
    <w:rsid w:val="0087374B"/>
    <w:rsid w:val="008740F4"/>
    <w:rsid w:val="00877AC8"/>
    <w:rsid w:val="0088006A"/>
    <w:rsid w:val="0088083C"/>
    <w:rsid w:val="00882A87"/>
    <w:rsid w:val="0088501D"/>
    <w:rsid w:val="00886E68"/>
    <w:rsid w:val="00890A52"/>
    <w:rsid w:val="008913A1"/>
    <w:rsid w:val="008930CF"/>
    <w:rsid w:val="0089405F"/>
    <w:rsid w:val="0089445C"/>
    <w:rsid w:val="0089456E"/>
    <w:rsid w:val="00894777"/>
    <w:rsid w:val="00896840"/>
    <w:rsid w:val="008A34FD"/>
    <w:rsid w:val="008A42A4"/>
    <w:rsid w:val="008A53F0"/>
    <w:rsid w:val="008A57D3"/>
    <w:rsid w:val="008A7536"/>
    <w:rsid w:val="008B3231"/>
    <w:rsid w:val="008B72F3"/>
    <w:rsid w:val="008C341C"/>
    <w:rsid w:val="008C363A"/>
    <w:rsid w:val="008C3C79"/>
    <w:rsid w:val="008C5C9A"/>
    <w:rsid w:val="008C627A"/>
    <w:rsid w:val="008C7527"/>
    <w:rsid w:val="008C7FC0"/>
    <w:rsid w:val="008D00E6"/>
    <w:rsid w:val="008D05EB"/>
    <w:rsid w:val="008D4827"/>
    <w:rsid w:val="008D4D48"/>
    <w:rsid w:val="008D58D6"/>
    <w:rsid w:val="008E3F88"/>
    <w:rsid w:val="008E6537"/>
    <w:rsid w:val="008F21AE"/>
    <w:rsid w:val="008F7915"/>
    <w:rsid w:val="009009F1"/>
    <w:rsid w:val="00900D01"/>
    <w:rsid w:val="009011A3"/>
    <w:rsid w:val="00901E59"/>
    <w:rsid w:val="00903598"/>
    <w:rsid w:val="00903D38"/>
    <w:rsid w:val="00904028"/>
    <w:rsid w:val="00904996"/>
    <w:rsid w:val="00905476"/>
    <w:rsid w:val="00905857"/>
    <w:rsid w:val="00911C87"/>
    <w:rsid w:val="00912A9A"/>
    <w:rsid w:val="0091439E"/>
    <w:rsid w:val="00915FFA"/>
    <w:rsid w:val="0092038A"/>
    <w:rsid w:val="00921063"/>
    <w:rsid w:val="00922B60"/>
    <w:rsid w:val="009244F4"/>
    <w:rsid w:val="00925B75"/>
    <w:rsid w:val="009307BA"/>
    <w:rsid w:val="00931B0C"/>
    <w:rsid w:val="00933FC5"/>
    <w:rsid w:val="00934176"/>
    <w:rsid w:val="009344F9"/>
    <w:rsid w:val="00934DB2"/>
    <w:rsid w:val="00937A02"/>
    <w:rsid w:val="00944777"/>
    <w:rsid w:val="00945185"/>
    <w:rsid w:val="00947A35"/>
    <w:rsid w:val="009519AC"/>
    <w:rsid w:val="00952E07"/>
    <w:rsid w:val="00953782"/>
    <w:rsid w:val="009542FE"/>
    <w:rsid w:val="00954A3F"/>
    <w:rsid w:val="00963ACB"/>
    <w:rsid w:val="00963FF9"/>
    <w:rsid w:val="009648C2"/>
    <w:rsid w:val="0096600B"/>
    <w:rsid w:val="00967080"/>
    <w:rsid w:val="009751B5"/>
    <w:rsid w:val="009769E3"/>
    <w:rsid w:val="0097784B"/>
    <w:rsid w:val="00977D9C"/>
    <w:rsid w:val="009809B2"/>
    <w:rsid w:val="009836F3"/>
    <w:rsid w:val="0099178B"/>
    <w:rsid w:val="0099189B"/>
    <w:rsid w:val="00994A27"/>
    <w:rsid w:val="00996385"/>
    <w:rsid w:val="009A09E4"/>
    <w:rsid w:val="009A1882"/>
    <w:rsid w:val="009A269C"/>
    <w:rsid w:val="009A3318"/>
    <w:rsid w:val="009A3656"/>
    <w:rsid w:val="009B050C"/>
    <w:rsid w:val="009B27B3"/>
    <w:rsid w:val="009B3155"/>
    <w:rsid w:val="009B6764"/>
    <w:rsid w:val="009C0D08"/>
    <w:rsid w:val="009C2745"/>
    <w:rsid w:val="009C27F4"/>
    <w:rsid w:val="009C5C3B"/>
    <w:rsid w:val="009C6744"/>
    <w:rsid w:val="009C7229"/>
    <w:rsid w:val="009D1183"/>
    <w:rsid w:val="009D25A7"/>
    <w:rsid w:val="009D3D83"/>
    <w:rsid w:val="009D3E86"/>
    <w:rsid w:val="009D579B"/>
    <w:rsid w:val="009D63C6"/>
    <w:rsid w:val="009D6F5F"/>
    <w:rsid w:val="009E140D"/>
    <w:rsid w:val="009E23B1"/>
    <w:rsid w:val="009F55FD"/>
    <w:rsid w:val="00A0040A"/>
    <w:rsid w:val="00A01CC9"/>
    <w:rsid w:val="00A02953"/>
    <w:rsid w:val="00A04071"/>
    <w:rsid w:val="00A0453C"/>
    <w:rsid w:val="00A050FF"/>
    <w:rsid w:val="00A06170"/>
    <w:rsid w:val="00A10277"/>
    <w:rsid w:val="00A1084D"/>
    <w:rsid w:val="00A11801"/>
    <w:rsid w:val="00A12BC4"/>
    <w:rsid w:val="00A131D7"/>
    <w:rsid w:val="00A142E5"/>
    <w:rsid w:val="00A14C3E"/>
    <w:rsid w:val="00A150FA"/>
    <w:rsid w:val="00A205F6"/>
    <w:rsid w:val="00A20D74"/>
    <w:rsid w:val="00A22475"/>
    <w:rsid w:val="00A272E4"/>
    <w:rsid w:val="00A276D8"/>
    <w:rsid w:val="00A34678"/>
    <w:rsid w:val="00A34C77"/>
    <w:rsid w:val="00A34FC3"/>
    <w:rsid w:val="00A40FD6"/>
    <w:rsid w:val="00A4350E"/>
    <w:rsid w:val="00A451B9"/>
    <w:rsid w:val="00A51DAD"/>
    <w:rsid w:val="00A5583C"/>
    <w:rsid w:val="00A56090"/>
    <w:rsid w:val="00A563E8"/>
    <w:rsid w:val="00A56ECC"/>
    <w:rsid w:val="00A573F9"/>
    <w:rsid w:val="00A57412"/>
    <w:rsid w:val="00A6580C"/>
    <w:rsid w:val="00A66218"/>
    <w:rsid w:val="00A71D15"/>
    <w:rsid w:val="00A734C9"/>
    <w:rsid w:val="00A745A2"/>
    <w:rsid w:val="00A76FFA"/>
    <w:rsid w:val="00A8462F"/>
    <w:rsid w:val="00A84A04"/>
    <w:rsid w:val="00A84A08"/>
    <w:rsid w:val="00A85CC1"/>
    <w:rsid w:val="00A86AC3"/>
    <w:rsid w:val="00A86E93"/>
    <w:rsid w:val="00A86EDA"/>
    <w:rsid w:val="00A90372"/>
    <w:rsid w:val="00A91EB2"/>
    <w:rsid w:val="00A922CD"/>
    <w:rsid w:val="00A9296B"/>
    <w:rsid w:val="00A94A5A"/>
    <w:rsid w:val="00AA0020"/>
    <w:rsid w:val="00AA19B0"/>
    <w:rsid w:val="00AA1C7E"/>
    <w:rsid w:val="00AA26B5"/>
    <w:rsid w:val="00AA2C0C"/>
    <w:rsid w:val="00AA2C54"/>
    <w:rsid w:val="00AA3071"/>
    <w:rsid w:val="00AB0231"/>
    <w:rsid w:val="00AB0480"/>
    <w:rsid w:val="00AB13BA"/>
    <w:rsid w:val="00AB2005"/>
    <w:rsid w:val="00AB21AC"/>
    <w:rsid w:val="00AB45E8"/>
    <w:rsid w:val="00AC1E98"/>
    <w:rsid w:val="00AC2617"/>
    <w:rsid w:val="00AC5FBB"/>
    <w:rsid w:val="00AC7D0B"/>
    <w:rsid w:val="00AD0FC1"/>
    <w:rsid w:val="00AD4642"/>
    <w:rsid w:val="00AD47F6"/>
    <w:rsid w:val="00AD6C9C"/>
    <w:rsid w:val="00AE3922"/>
    <w:rsid w:val="00AE715F"/>
    <w:rsid w:val="00AF131B"/>
    <w:rsid w:val="00AF2774"/>
    <w:rsid w:val="00AF40EE"/>
    <w:rsid w:val="00B00833"/>
    <w:rsid w:val="00B0182E"/>
    <w:rsid w:val="00B05650"/>
    <w:rsid w:val="00B10124"/>
    <w:rsid w:val="00B10DAB"/>
    <w:rsid w:val="00B122EF"/>
    <w:rsid w:val="00B12BFD"/>
    <w:rsid w:val="00B13FFB"/>
    <w:rsid w:val="00B14263"/>
    <w:rsid w:val="00B15267"/>
    <w:rsid w:val="00B16986"/>
    <w:rsid w:val="00B16AE1"/>
    <w:rsid w:val="00B232F7"/>
    <w:rsid w:val="00B23371"/>
    <w:rsid w:val="00B24310"/>
    <w:rsid w:val="00B248B8"/>
    <w:rsid w:val="00B24968"/>
    <w:rsid w:val="00B27077"/>
    <w:rsid w:val="00B27553"/>
    <w:rsid w:val="00B33411"/>
    <w:rsid w:val="00B3722A"/>
    <w:rsid w:val="00B37320"/>
    <w:rsid w:val="00B427EB"/>
    <w:rsid w:val="00B46AD6"/>
    <w:rsid w:val="00B476B4"/>
    <w:rsid w:val="00B51824"/>
    <w:rsid w:val="00B54095"/>
    <w:rsid w:val="00B554A7"/>
    <w:rsid w:val="00B567C3"/>
    <w:rsid w:val="00B64324"/>
    <w:rsid w:val="00B650B6"/>
    <w:rsid w:val="00B67621"/>
    <w:rsid w:val="00B70700"/>
    <w:rsid w:val="00B71384"/>
    <w:rsid w:val="00B713FA"/>
    <w:rsid w:val="00B71C4D"/>
    <w:rsid w:val="00B75E9B"/>
    <w:rsid w:val="00B77FCF"/>
    <w:rsid w:val="00B81501"/>
    <w:rsid w:val="00B8458E"/>
    <w:rsid w:val="00B861AD"/>
    <w:rsid w:val="00B86542"/>
    <w:rsid w:val="00B878A2"/>
    <w:rsid w:val="00B904BA"/>
    <w:rsid w:val="00B918B7"/>
    <w:rsid w:val="00B91B83"/>
    <w:rsid w:val="00B925B9"/>
    <w:rsid w:val="00BA04F4"/>
    <w:rsid w:val="00BA0599"/>
    <w:rsid w:val="00BA0E94"/>
    <w:rsid w:val="00BA1B10"/>
    <w:rsid w:val="00BA7735"/>
    <w:rsid w:val="00BB0B0C"/>
    <w:rsid w:val="00BB7550"/>
    <w:rsid w:val="00BB7A0F"/>
    <w:rsid w:val="00BB7D64"/>
    <w:rsid w:val="00BB7D6B"/>
    <w:rsid w:val="00BC143A"/>
    <w:rsid w:val="00BC5FDC"/>
    <w:rsid w:val="00BC6303"/>
    <w:rsid w:val="00BC678D"/>
    <w:rsid w:val="00BC7D22"/>
    <w:rsid w:val="00BD0513"/>
    <w:rsid w:val="00BD0D61"/>
    <w:rsid w:val="00BD2254"/>
    <w:rsid w:val="00BD4044"/>
    <w:rsid w:val="00BD443C"/>
    <w:rsid w:val="00BD7C4D"/>
    <w:rsid w:val="00BE13C7"/>
    <w:rsid w:val="00BE2B71"/>
    <w:rsid w:val="00BE42DC"/>
    <w:rsid w:val="00BE6AE6"/>
    <w:rsid w:val="00BF36C5"/>
    <w:rsid w:val="00BF3BB4"/>
    <w:rsid w:val="00BF5309"/>
    <w:rsid w:val="00BF7F84"/>
    <w:rsid w:val="00C00DCB"/>
    <w:rsid w:val="00C045EF"/>
    <w:rsid w:val="00C05AB7"/>
    <w:rsid w:val="00C07551"/>
    <w:rsid w:val="00C07C23"/>
    <w:rsid w:val="00C141E4"/>
    <w:rsid w:val="00C16641"/>
    <w:rsid w:val="00C17938"/>
    <w:rsid w:val="00C210C3"/>
    <w:rsid w:val="00C226F6"/>
    <w:rsid w:val="00C2528B"/>
    <w:rsid w:val="00C258FC"/>
    <w:rsid w:val="00C3032E"/>
    <w:rsid w:val="00C30E92"/>
    <w:rsid w:val="00C35EC8"/>
    <w:rsid w:val="00C372A4"/>
    <w:rsid w:val="00C3788B"/>
    <w:rsid w:val="00C41A63"/>
    <w:rsid w:val="00C44FAB"/>
    <w:rsid w:val="00C45E57"/>
    <w:rsid w:val="00C5025A"/>
    <w:rsid w:val="00C515DD"/>
    <w:rsid w:val="00C5668D"/>
    <w:rsid w:val="00C643DB"/>
    <w:rsid w:val="00C64ED4"/>
    <w:rsid w:val="00C65D99"/>
    <w:rsid w:val="00C73AE1"/>
    <w:rsid w:val="00C7519B"/>
    <w:rsid w:val="00C76649"/>
    <w:rsid w:val="00C80EA0"/>
    <w:rsid w:val="00C820DF"/>
    <w:rsid w:val="00C865E8"/>
    <w:rsid w:val="00C868BA"/>
    <w:rsid w:val="00C900EE"/>
    <w:rsid w:val="00C90455"/>
    <w:rsid w:val="00C90E7F"/>
    <w:rsid w:val="00C93293"/>
    <w:rsid w:val="00C935DD"/>
    <w:rsid w:val="00C93E37"/>
    <w:rsid w:val="00C97AF6"/>
    <w:rsid w:val="00C97D60"/>
    <w:rsid w:val="00CA058C"/>
    <w:rsid w:val="00CA191C"/>
    <w:rsid w:val="00CA1D16"/>
    <w:rsid w:val="00CA2AAB"/>
    <w:rsid w:val="00CA377B"/>
    <w:rsid w:val="00CA4700"/>
    <w:rsid w:val="00CA5870"/>
    <w:rsid w:val="00CB32BD"/>
    <w:rsid w:val="00CB39FB"/>
    <w:rsid w:val="00CB48C5"/>
    <w:rsid w:val="00CB574A"/>
    <w:rsid w:val="00CB57E4"/>
    <w:rsid w:val="00CB5BBA"/>
    <w:rsid w:val="00CB6238"/>
    <w:rsid w:val="00CB7323"/>
    <w:rsid w:val="00CB755F"/>
    <w:rsid w:val="00CB7F8C"/>
    <w:rsid w:val="00CC04AD"/>
    <w:rsid w:val="00CC2901"/>
    <w:rsid w:val="00CC6753"/>
    <w:rsid w:val="00CC698A"/>
    <w:rsid w:val="00CD0023"/>
    <w:rsid w:val="00CD5B38"/>
    <w:rsid w:val="00CD7830"/>
    <w:rsid w:val="00CE0830"/>
    <w:rsid w:val="00CE564D"/>
    <w:rsid w:val="00CE5924"/>
    <w:rsid w:val="00CF1A29"/>
    <w:rsid w:val="00CF4AF8"/>
    <w:rsid w:val="00CF4BB0"/>
    <w:rsid w:val="00D06A8D"/>
    <w:rsid w:val="00D07C1B"/>
    <w:rsid w:val="00D12FFC"/>
    <w:rsid w:val="00D140DD"/>
    <w:rsid w:val="00D1437D"/>
    <w:rsid w:val="00D17211"/>
    <w:rsid w:val="00D17D22"/>
    <w:rsid w:val="00D22B93"/>
    <w:rsid w:val="00D27AA4"/>
    <w:rsid w:val="00D3168D"/>
    <w:rsid w:val="00D31B8D"/>
    <w:rsid w:val="00D334D3"/>
    <w:rsid w:val="00D34A18"/>
    <w:rsid w:val="00D368F6"/>
    <w:rsid w:val="00D36B48"/>
    <w:rsid w:val="00D370AE"/>
    <w:rsid w:val="00D3731D"/>
    <w:rsid w:val="00D37996"/>
    <w:rsid w:val="00D404F8"/>
    <w:rsid w:val="00D41A83"/>
    <w:rsid w:val="00D42A92"/>
    <w:rsid w:val="00D50C0B"/>
    <w:rsid w:val="00D516A9"/>
    <w:rsid w:val="00D551E7"/>
    <w:rsid w:val="00D55223"/>
    <w:rsid w:val="00D557AE"/>
    <w:rsid w:val="00D56BFD"/>
    <w:rsid w:val="00D60F90"/>
    <w:rsid w:val="00D6573C"/>
    <w:rsid w:val="00D661C5"/>
    <w:rsid w:val="00D7025F"/>
    <w:rsid w:val="00D70F9D"/>
    <w:rsid w:val="00D76DA2"/>
    <w:rsid w:val="00D76DB5"/>
    <w:rsid w:val="00D82BF1"/>
    <w:rsid w:val="00D840F8"/>
    <w:rsid w:val="00D841B3"/>
    <w:rsid w:val="00D87D33"/>
    <w:rsid w:val="00D90285"/>
    <w:rsid w:val="00D903DD"/>
    <w:rsid w:val="00D92CE7"/>
    <w:rsid w:val="00D94303"/>
    <w:rsid w:val="00D95DF3"/>
    <w:rsid w:val="00D97A90"/>
    <w:rsid w:val="00DA12D8"/>
    <w:rsid w:val="00DA1680"/>
    <w:rsid w:val="00DA3FD9"/>
    <w:rsid w:val="00DA4D79"/>
    <w:rsid w:val="00DA5415"/>
    <w:rsid w:val="00DA7779"/>
    <w:rsid w:val="00DB08A1"/>
    <w:rsid w:val="00DB0DD3"/>
    <w:rsid w:val="00DB1119"/>
    <w:rsid w:val="00DB19AA"/>
    <w:rsid w:val="00DB21A9"/>
    <w:rsid w:val="00DB3A6A"/>
    <w:rsid w:val="00DB703E"/>
    <w:rsid w:val="00DC1786"/>
    <w:rsid w:val="00DC1963"/>
    <w:rsid w:val="00DC2917"/>
    <w:rsid w:val="00DC3E23"/>
    <w:rsid w:val="00DC4B2E"/>
    <w:rsid w:val="00DC4F5E"/>
    <w:rsid w:val="00DC5961"/>
    <w:rsid w:val="00DC6319"/>
    <w:rsid w:val="00DC723C"/>
    <w:rsid w:val="00DD4F66"/>
    <w:rsid w:val="00DD51FF"/>
    <w:rsid w:val="00DE04F9"/>
    <w:rsid w:val="00DE1AEF"/>
    <w:rsid w:val="00DE25E3"/>
    <w:rsid w:val="00DE289D"/>
    <w:rsid w:val="00DE3ECD"/>
    <w:rsid w:val="00DE5110"/>
    <w:rsid w:val="00DE5B99"/>
    <w:rsid w:val="00DE66A4"/>
    <w:rsid w:val="00DE7B4E"/>
    <w:rsid w:val="00DF0194"/>
    <w:rsid w:val="00DF0BDB"/>
    <w:rsid w:val="00DF39B4"/>
    <w:rsid w:val="00DF52E3"/>
    <w:rsid w:val="00DF59A6"/>
    <w:rsid w:val="00DF5B71"/>
    <w:rsid w:val="00DF6762"/>
    <w:rsid w:val="00DF768D"/>
    <w:rsid w:val="00DF7D5A"/>
    <w:rsid w:val="00E015D6"/>
    <w:rsid w:val="00E078AE"/>
    <w:rsid w:val="00E07E42"/>
    <w:rsid w:val="00E125EB"/>
    <w:rsid w:val="00E179EF"/>
    <w:rsid w:val="00E20758"/>
    <w:rsid w:val="00E2102C"/>
    <w:rsid w:val="00E219B3"/>
    <w:rsid w:val="00E223A6"/>
    <w:rsid w:val="00E22CAF"/>
    <w:rsid w:val="00E23381"/>
    <w:rsid w:val="00E245F5"/>
    <w:rsid w:val="00E26AA8"/>
    <w:rsid w:val="00E274A9"/>
    <w:rsid w:val="00E3032E"/>
    <w:rsid w:val="00E30A34"/>
    <w:rsid w:val="00E30F26"/>
    <w:rsid w:val="00E4393A"/>
    <w:rsid w:val="00E46FBC"/>
    <w:rsid w:val="00E47F0C"/>
    <w:rsid w:val="00E53EA3"/>
    <w:rsid w:val="00E553E3"/>
    <w:rsid w:val="00E5544A"/>
    <w:rsid w:val="00E5690D"/>
    <w:rsid w:val="00E56AA4"/>
    <w:rsid w:val="00E57AA7"/>
    <w:rsid w:val="00E6013C"/>
    <w:rsid w:val="00E627BD"/>
    <w:rsid w:val="00E6553C"/>
    <w:rsid w:val="00E70C3A"/>
    <w:rsid w:val="00E713C8"/>
    <w:rsid w:val="00E72B3B"/>
    <w:rsid w:val="00E74748"/>
    <w:rsid w:val="00E75D8A"/>
    <w:rsid w:val="00E75FED"/>
    <w:rsid w:val="00E77CD7"/>
    <w:rsid w:val="00E8110D"/>
    <w:rsid w:val="00E8444D"/>
    <w:rsid w:val="00E84639"/>
    <w:rsid w:val="00E849A2"/>
    <w:rsid w:val="00E8543B"/>
    <w:rsid w:val="00E87B9D"/>
    <w:rsid w:val="00E91F6D"/>
    <w:rsid w:val="00E92E94"/>
    <w:rsid w:val="00E93E96"/>
    <w:rsid w:val="00E9437C"/>
    <w:rsid w:val="00E95DCC"/>
    <w:rsid w:val="00E969FC"/>
    <w:rsid w:val="00E9739E"/>
    <w:rsid w:val="00EA59C5"/>
    <w:rsid w:val="00EA63E2"/>
    <w:rsid w:val="00EB41B8"/>
    <w:rsid w:val="00EB444E"/>
    <w:rsid w:val="00EB4F96"/>
    <w:rsid w:val="00EB5C83"/>
    <w:rsid w:val="00EB6D09"/>
    <w:rsid w:val="00EB7B5A"/>
    <w:rsid w:val="00EB7C25"/>
    <w:rsid w:val="00EC0F6B"/>
    <w:rsid w:val="00EC3EC5"/>
    <w:rsid w:val="00EC431C"/>
    <w:rsid w:val="00EC5216"/>
    <w:rsid w:val="00EC59AB"/>
    <w:rsid w:val="00EC7A9F"/>
    <w:rsid w:val="00ED0274"/>
    <w:rsid w:val="00ED27FE"/>
    <w:rsid w:val="00ED3F9A"/>
    <w:rsid w:val="00ED7053"/>
    <w:rsid w:val="00ED715B"/>
    <w:rsid w:val="00ED739F"/>
    <w:rsid w:val="00EE0EDB"/>
    <w:rsid w:val="00EE5141"/>
    <w:rsid w:val="00EE655A"/>
    <w:rsid w:val="00EE67BA"/>
    <w:rsid w:val="00EE752D"/>
    <w:rsid w:val="00EE7DD8"/>
    <w:rsid w:val="00EF0A98"/>
    <w:rsid w:val="00EF1221"/>
    <w:rsid w:val="00EF452B"/>
    <w:rsid w:val="00EF5889"/>
    <w:rsid w:val="00EF5BB2"/>
    <w:rsid w:val="00EF61FA"/>
    <w:rsid w:val="00F019AA"/>
    <w:rsid w:val="00F0593C"/>
    <w:rsid w:val="00F0715F"/>
    <w:rsid w:val="00F111C6"/>
    <w:rsid w:val="00F1167B"/>
    <w:rsid w:val="00F16F31"/>
    <w:rsid w:val="00F17323"/>
    <w:rsid w:val="00F21646"/>
    <w:rsid w:val="00F21C82"/>
    <w:rsid w:val="00F22FD2"/>
    <w:rsid w:val="00F22FF1"/>
    <w:rsid w:val="00F23AD3"/>
    <w:rsid w:val="00F25075"/>
    <w:rsid w:val="00F31ACE"/>
    <w:rsid w:val="00F329E2"/>
    <w:rsid w:val="00F33FDC"/>
    <w:rsid w:val="00F36016"/>
    <w:rsid w:val="00F37778"/>
    <w:rsid w:val="00F4258F"/>
    <w:rsid w:val="00F427E1"/>
    <w:rsid w:val="00F43C0C"/>
    <w:rsid w:val="00F44CEB"/>
    <w:rsid w:val="00F45B64"/>
    <w:rsid w:val="00F501C1"/>
    <w:rsid w:val="00F54239"/>
    <w:rsid w:val="00F54853"/>
    <w:rsid w:val="00F60DD9"/>
    <w:rsid w:val="00F60F8C"/>
    <w:rsid w:val="00F612B8"/>
    <w:rsid w:val="00F624E2"/>
    <w:rsid w:val="00F642AA"/>
    <w:rsid w:val="00F64B24"/>
    <w:rsid w:val="00F67596"/>
    <w:rsid w:val="00F720EC"/>
    <w:rsid w:val="00F72776"/>
    <w:rsid w:val="00F735AF"/>
    <w:rsid w:val="00F7470C"/>
    <w:rsid w:val="00F75ADE"/>
    <w:rsid w:val="00F7684D"/>
    <w:rsid w:val="00F77282"/>
    <w:rsid w:val="00F80679"/>
    <w:rsid w:val="00F821AA"/>
    <w:rsid w:val="00F85F5F"/>
    <w:rsid w:val="00F861FB"/>
    <w:rsid w:val="00F87E87"/>
    <w:rsid w:val="00F910D4"/>
    <w:rsid w:val="00F921AC"/>
    <w:rsid w:val="00F946CA"/>
    <w:rsid w:val="00F94F40"/>
    <w:rsid w:val="00F96833"/>
    <w:rsid w:val="00F96BED"/>
    <w:rsid w:val="00F974EC"/>
    <w:rsid w:val="00FA11F2"/>
    <w:rsid w:val="00FA1A79"/>
    <w:rsid w:val="00FA1C30"/>
    <w:rsid w:val="00FA1CBB"/>
    <w:rsid w:val="00FA23F4"/>
    <w:rsid w:val="00FA241C"/>
    <w:rsid w:val="00FA32A8"/>
    <w:rsid w:val="00FA3531"/>
    <w:rsid w:val="00FA4963"/>
    <w:rsid w:val="00FA72AA"/>
    <w:rsid w:val="00FA74D7"/>
    <w:rsid w:val="00FB1C9D"/>
    <w:rsid w:val="00FB2F6C"/>
    <w:rsid w:val="00FB3DCC"/>
    <w:rsid w:val="00FB421B"/>
    <w:rsid w:val="00FB4557"/>
    <w:rsid w:val="00FB5AFA"/>
    <w:rsid w:val="00FB6821"/>
    <w:rsid w:val="00FB7216"/>
    <w:rsid w:val="00FC15A5"/>
    <w:rsid w:val="00FC57B5"/>
    <w:rsid w:val="00FC66CE"/>
    <w:rsid w:val="00FC67A6"/>
    <w:rsid w:val="00FC7E89"/>
    <w:rsid w:val="00FD1A60"/>
    <w:rsid w:val="00FD6317"/>
    <w:rsid w:val="00FE0187"/>
    <w:rsid w:val="00FE022A"/>
    <w:rsid w:val="00FE029A"/>
    <w:rsid w:val="00FE2F7A"/>
    <w:rsid w:val="00FE3DE5"/>
    <w:rsid w:val="00FE5581"/>
    <w:rsid w:val="00FE7106"/>
    <w:rsid w:val="00FF13F2"/>
    <w:rsid w:val="00FF28FF"/>
    <w:rsid w:val="00FF6992"/>
    <w:rsid w:val="00FF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D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1</Pages>
  <Words>440</Words>
  <Characters>2511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Миша</cp:lastModifiedBy>
  <cp:revision>4</cp:revision>
  <dcterms:created xsi:type="dcterms:W3CDTF">2014-04-17T08:13:00Z</dcterms:created>
  <dcterms:modified xsi:type="dcterms:W3CDTF">2014-04-30T11:33:00Z</dcterms:modified>
</cp:coreProperties>
</file>