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A" w:rsidRPr="00B37FA9" w:rsidRDefault="0037347A" w:rsidP="00582A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37FA9">
        <w:rPr>
          <w:rFonts w:ascii="Times New Roman" w:hAnsi="Times New Roman"/>
          <w:b/>
          <w:sz w:val="24"/>
          <w:szCs w:val="24"/>
        </w:rPr>
        <w:t>План проверен.                                                                      Утверждаю.</w:t>
      </w:r>
    </w:p>
    <w:p w:rsidR="0037347A" w:rsidRPr="00B37FA9" w:rsidRDefault="0037347A" w:rsidP="00582A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37FA9">
        <w:rPr>
          <w:rFonts w:ascii="Times New Roman" w:hAnsi="Times New Roman"/>
          <w:b/>
          <w:sz w:val="24"/>
          <w:szCs w:val="24"/>
        </w:rPr>
        <w:t>Организатор работы с детьми                                  Директор МБОУ Озёрная СОШ № 9</w:t>
      </w:r>
    </w:p>
    <w:p w:rsidR="0037347A" w:rsidRPr="00B37FA9" w:rsidRDefault="0037347A" w:rsidP="00B37FA9">
      <w:pPr>
        <w:tabs>
          <w:tab w:val="left" w:pos="5100"/>
          <w:tab w:val="left" w:pos="55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37FA9">
        <w:rPr>
          <w:rFonts w:ascii="Times New Roman" w:hAnsi="Times New Roman"/>
          <w:b/>
          <w:sz w:val="24"/>
          <w:szCs w:val="24"/>
        </w:rPr>
        <w:t>Дюкова М.Я.______________</w:t>
      </w:r>
      <w:r w:rsidRPr="00B37F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37FA9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B37FA9">
        <w:rPr>
          <w:rFonts w:ascii="Times New Roman" w:hAnsi="Times New Roman"/>
          <w:b/>
          <w:sz w:val="24"/>
          <w:szCs w:val="24"/>
        </w:rPr>
        <w:t>__Потапова Е.Ю.</w:t>
      </w:r>
    </w:p>
    <w:p w:rsidR="0037347A" w:rsidRDefault="0037347A" w:rsidP="00B37FA9">
      <w:pPr>
        <w:tabs>
          <w:tab w:val="left" w:pos="55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37FA9">
        <w:rPr>
          <w:rFonts w:ascii="Times New Roman" w:hAnsi="Times New Roman"/>
          <w:b/>
          <w:sz w:val="24"/>
          <w:szCs w:val="24"/>
        </w:rPr>
        <w:t>«____»______________2012г.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37FA9">
        <w:rPr>
          <w:rFonts w:ascii="Times New Roman" w:hAnsi="Times New Roman"/>
          <w:b/>
          <w:sz w:val="24"/>
          <w:szCs w:val="24"/>
        </w:rPr>
        <w:t>«_____»__________________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B37FA9">
        <w:rPr>
          <w:rFonts w:ascii="Times New Roman" w:hAnsi="Times New Roman"/>
          <w:b/>
          <w:sz w:val="24"/>
          <w:szCs w:val="24"/>
        </w:rPr>
        <w:t>_2012г.</w:t>
      </w:r>
    </w:p>
    <w:p w:rsidR="0037347A" w:rsidRPr="00B37FA9" w:rsidRDefault="0037347A" w:rsidP="00B37FA9">
      <w:pPr>
        <w:tabs>
          <w:tab w:val="left" w:pos="55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Приказ №____от «____»______2012г.</w:t>
      </w:r>
    </w:p>
    <w:p w:rsidR="0037347A" w:rsidRDefault="0037347A" w:rsidP="00B37FA9">
      <w:pPr>
        <w:tabs>
          <w:tab w:val="left" w:pos="55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7347A" w:rsidRDefault="0037347A" w:rsidP="00B37FA9">
      <w:pPr>
        <w:tabs>
          <w:tab w:val="left" w:pos="5595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347A" w:rsidRDefault="0037347A" w:rsidP="00B37FA9">
      <w:pPr>
        <w:tabs>
          <w:tab w:val="left" w:pos="55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7347A" w:rsidRPr="00822D31" w:rsidRDefault="0037347A" w:rsidP="00B37FA9">
      <w:pPr>
        <w:tabs>
          <w:tab w:val="left" w:pos="5595"/>
        </w:tabs>
        <w:spacing w:line="240" w:lineRule="auto"/>
        <w:jc w:val="center"/>
        <w:rPr>
          <w:rFonts w:ascii="Impact" w:hAnsi="Impact"/>
          <w:sz w:val="144"/>
          <w:szCs w:val="144"/>
        </w:rPr>
      </w:pPr>
      <w:r w:rsidRPr="00822D31">
        <w:rPr>
          <w:rFonts w:ascii="Impact" w:hAnsi="Impact"/>
          <w:sz w:val="144"/>
          <w:szCs w:val="144"/>
        </w:rPr>
        <w:t>План</w:t>
      </w:r>
    </w:p>
    <w:p w:rsidR="0037347A" w:rsidRPr="00B37FA9" w:rsidRDefault="0037347A" w:rsidP="00B37FA9">
      <w:pPr>
        <w:tabs>
          <w:tab w:val="left" w:pos="5595"/>
        </w:tabs>
        <w:spacing w:line="240" w:lineRule="auto"/>
        <w:jc w:val="center"/>
        <w:rPr>
          <w:rFonts w:ascii="Impact" w:hAnsi="Impact"/>
          <w:i/>
          <w:sz w:val="72"/>
          <w:szCs w:val="72"/>
        </w:rPr>
      </w:pPr>
      <w:r w:rsidRPr="00B37FA9">
        <w:rPr>
          <w:rFonts w:ascii="Impact" w:hAnsi="Impact"/>
          <w:i/>
          <w:sz w:val="72"/>
          <w:szCs w:val="72"/>
        </w:rPr>
        <w:t>воспитательной работы</w:t>
      </w:r>
    </w:p>
    <w:p w:rsidR="0037347A" w:rsidRPr="00B37FA9" w:rsidRDefault="0037347A" w:rsidP="00B37FA9">
      <w:pPr>
        <w:tabs>
          <w:tab w:val="left" w:pos="5595"/>
        </w:tabs>
        <w:spacing w:line="240" w:lineRule="auto"/>
        <w:jc w:val="center"/>
        <w:rPr>
          <w:rFonts w:ascii="Arial Black" w:hAnsi="Arial Black"/>
          <w:sz w:val="72"/>
          <w:szCs w:val="72"/>
        </w:rPr>
      </w:pPr>
      <w:r w:rsidRPr="00B37FA9">
        <w:rPr>
          <w:rFonts w:ascii="Arial Black" w:hAnsi="Arial Black"/>
          <w:sz w:val="72"/>
          <w:szCs w:val="72"/>
        </w:rPr>
        <w:t>в 3 классе</w:t>
      </w:r>
    </w:p>
    <w:p w:rsidR="0037347A" w:rsidRDefault="0037347A" w:rsidP="00B37FA9">
      <w:pPr>
        <w:tabs>
          <w:tab w:val="left" w:pos="5595"/>
        </w:tabs>
        <w:spacing w:line="240" w:lineRule="auto"/>
        <w:jc w:val="center"/>
        <w:rPr>
          <w:rFonts w:ascii="Impact" w:hAnsi="Impact"/>
          <w:sz w:val="52"/>
          <w:szCs w:val="52"/>
        </w:rPr>
      </w:pPr>
      <w:r w:rsidRPr="00B37FA9">
        <w:rPr>
          <w:rFonts w:ascii="Impact" w:hAnsi="Impact"/>
          <w:sz w:val="52"/>
          <w:szCs w:val="52"/>
        </w:rPr>
        <w:t>2012 – 2013 учебный год</w:t>
      </w:r>
    </w:p>
    <w:p w:rsidR="0037347A" w:rsidRDefault="0037347A" w:rsidP="00B37FA9">
      <w:pPr>
        <w:tabs>
          <w:tab w:val="left" w:pos="5595"/>
        </w:tabs>
        <w:spacing w:line="240" w:lineRule="auto"/>
        <w:jc w:val="center"/>
        <w:rPr>
          <w:rFonts w:ascii="Impact" w:hAnsi="Impact"/>
          <w:sz w:val="52"/>
          <w:szCs w:val="52"/>
        </w:rPr>
      </w:pPr>
    </w:p>
    <w:p w:rsidR="0037347A" w:rsidRDefault="0037347A" w:rsidP="00B37FA9">
      <w:pPr>
        <w:tabs>
          <w:tab w:val="left" w:pos="5595"/>
        </w:tabs>
        <w:spacing w:line="240" w:lineRule="auto"/>
        <w:jc w:val="center"/>
        <w:rPr>
          <w:rFonts w:ascii="Impact" w:hAnsi="Impact"/>
          <w:sz w:val="52"/>
          <w:szCs w:val="52"/>
        </w:rPr>
      </w:pPr>
    </w:p>
    <w:p w:rsidR="0037347A" w:rsidRDefault="0037347A" w:rsidP="00B37FA9">
      <w:pPr>
        <w:tabs>
          <w:tab w:val="left" w:pos="5595"/>
        </w:tabs>
        <w:spacing w:line="240" w:lineRule="auto"/>
        <w:jc w:val="center"/>
        <w:rPr>
          <w:rFonts w:ascii="Impact" w:hAnsi="Impact"/>
          <w:sz w:val="52"/>
          <w:szCs w:val="52"/>
        </w:rPr>
      </w:pPr>
    </w:p>
    <w:p w:rsidR="0037347A" w:rsidRDefault="0037347A" w:rsidP="00B37FA9">
      <w:pPr>
        <w:tabs>
          <w:tab w:val="left" w:pos="5595"/>
        </w:tabs>
        <w:spacing w:line="240" w:lineRule="auto"/>
        <w:jc w:val="center"/>
        <w:rPr>
          <w:rFonts w:ascii="Impact" w:hAnsi="Impact"/>
          <w:sz w:val="52"/>
          <w:szCs w:val="52"/>
        </w:rPr>
      </w:pPr>
    </w:p>
    <w:p w:rsidR="0037347A" w:rsidRDefault="0037347A" w:rsidP="00B37FA9">
      <w:pPr>
        <w:tabs>
          <w:tab w:val="left" w:pos="5595"/>
        </w:tabs>
        <w:spacing w:line="240" w:lineRule="auto"/>
        <w:jc w:val="center"/>
        <w:rPr>
          <w:rFonts w:ascii="Impact" w:hAnsi="Impact"/>
          <w:i/>
          <w:sz w:val="36"/>
          <w:szCs w:val="36"/>
          <w:u w:val="single"/>
        </w:rPr>
      </w:pPr>
      <w:r w:rsidRPr="00B37FA9">
        <w:rPr>
          <w:rFonts w:ascii="Impact" w:hAnsi="Impact"/>
          <w:sz w:val="36"/>
          <w:szCs w:val="36"/>
        </w:rPr>
        <w:t xml:space="preserve">Кл.руководитель </w:t>
      </w:r>
      <w:r w:rsidRPr="00B37FA9">
        <w:rPr>
          <w:rFonts w:ascii="Impact" w:hAnsi="Impact"/>
          <w:i/>
          <w:sz w:val="36"/>
          <w:szCs w:val="36"/>
          <w:u w:val="single"/>
        </w:rPr>
        <w:t>Семёхина Л.В.</w:t>
      </w:r>
    </w:p>
    <w:p w:rsidR="0037347A" w:rsidRDefault="0037347A" w:rsidP="00B37FA9">
      <w:pPr>
        <w:tabs>
          <w:tab w:val="left" w:pos="5595"/>
        </w:tabs>
        <w:spacing w:line="240" w:lineRule="auto"/>
        <w:jc w:val="center"/>
        <w:rPr>
          <w:rFonts w:ascii="Impact" w:hAnsi="Impact"/>
          <w:i/>
          <w:sz w:val="36"/>
          <w:szCs w:val="36"/>
          <w:u w:val="single"/>
        </w:rPr>
      </w:pPr>
    </w:p>
    <w:p w:rsidR="0037347A" w:rsidRPr="00B37FA9" w:rsidRDefault="0037347A" w:rsidP="00B37FA9">
      <w:pPr>
        <w:tabs>
          <w:tab w:val="left" w:pos="55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FA9">
        <w:rPr>
          <w:rFonts w:ascii="Times New Roman" w:hAnsi="Times New Roman"/>
          <w:b/>
          <w:sz w:val="24"/>
          <w:szCs w:val="24"/>
        </w:rPr>
        <w:t>с. Чёрное Озеро</w:t>
      </w:r>
    </w:p>
    <w:p w:rsidR="0037347A" w:rsidRPr="00B37FA9" w:rsidRDefault="0037347A" w:rsidP="00B37FA9">
      <w:pPr>
        <w:tabs>
          <w:tab w:val="left" w:pos="5595"/>
        </w:tabs>
        <w:spacing w:line="240" w:lineRule="auto"/>
        <w:jc w:val="center"/>
        <w:rPr>
          <w:rFonts w:ascii="Impact" w:hAnsi="Impact"/>
          <w:i/>
          <w:sz w:val="36"/>
          <w:szCs w:val="36"/>
          <w:u w:val="single"/>
        </w:rPr>
      </w:pPr>
      <w:r w:rsidRPr="00B37FA9">
        <w:rPr>
          <w:rFonts w:ascii="Times New Roman" w:hAnsi="Times New Roman"/>
          <w:b/>
          <w:sz w:val="24"/>
          <w:szCs w:val="24"/>
        </w:rPr>
        <w:t>2012г</w:t>
      </w:r>
    </w:p>
    <w:sectPr w:rsidR="0037347A" w:rsidRPr="00B37FA9" w:rsidSect="00AD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D99"/>
    <w:rsid w:val="00105E99"/>
    <w:rsid w:val="00220AC5"/>
    <w:rsid w:val="00317FEE"/>
    <w:rsid w:val="0037347A"/>
    <w:rsid w:val="00475D4F"/>
    <w:rsid w:val="0048066C"/>
    <w:rsid w:val="00582A24"/>
    <w:rsid w:val="006F5A7B"/>
    <w:rsid w:val="00822D31"/>
    <w:rsid w:val="00AD6016"/>
    <w:rsid w:val="00B37FA9"/>
    <w:rsid w:val="00BF7235"/>
    <w:rsid w:val="00E47A4F"/>
    <w:rsid w:val="00E56EF0"/>
    <w:rsid w:val="00E7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семёхина</dc:creator>
  <cp:keywords/>
  <dc:description/>
  <cp:lastModifiedBy>ПК</cp:lastModifiedBy>
  <cp:revision>8</cp:revision>
  <cp:lastPrinted>2013-01-10T07:40:00Z</cp:lastPrinted>
  <dcterms:created xsi:type="dcterms:W3CDTF">2013-01-07T13:51:00Z</dcterms:created>
  <dcterms:modified xsi:type="dcterms:W3CDTF">2013-01-10T07:41:00Z</dcterms:modified>
</cp:coreProperties>
</file>