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8" w:rsidRPr="00B95764" w:rsidRDefault="003C0918" w:rsidP="00D20D94">
      <w:pPr>
        <w:jc w:val="center"/>
        <w:rPr>
          <w:rFonts w:ascii="Arial Black" w:hAnsi="Arial Black"/>
          <w:i/>
          <w:sz w:val="72"/>
          <w:szCs w:val="72"/>
        </w:rPr>
      </w:pPr>
      <w:r w:rsidRPr="00B95764">
        <w:rPr>
          <w:rFonts w:ascii="Arial Black" w:hAnsi="Arial Black"/>
          <w:i/>
          <w:sz w:val="72"/>
          <w:szCs w:val="72"/>
        </w:rPr>
        <w:t>Заповеди  педагога.</w:t>
      </w:r>
      <w:bookmarkStart w:id="0" w:name="_GoBack"/>
      <w:bookmarkEnd w:id="0"/>
    </w:p>
    <w:p w:rsidR="003C0918" w:rsidRPr="00B95764" w:rsidRDefault="003C0918" w:rsidP="00D20D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B95764">
        <w:rPr>
          <w:rFonts w:ascii="Arial" w:hAnsi="Arial" w:cs="Arial"/>
          <w:b/>
          <w:sz w:val="40"/>
          <w:szCs w:val="40"/>
        </w:rPr>
        <w:t>Если ребёнка постоянно критикуют, он учится ненавидеть.</w:t>
      </w:r>
    </w:p>
    <w:p w:rsidR="003C0918" w:rsidRPr="00B95764" w:rsidRDefault="003C0918" w:rsidP="00D20D9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95764">
        <w:rPr>
          <w:rFonts w:ascii="Arial" w:hAnsi="Arial" w:cs="Arial"/>
          <w:sz w:val="40"/>
          <w:szCs w:val="40"/>
        </w:rPr>
        <w:t>Если ребёнок растёт во вражде, он учится быть агрессивным.</w:t>
      </w:r>
    </w:p>
    <w:p w:rsidR="003C0918" w:rsidRPr="00B95764" w:rsidRDefault="003C0918" w:rsidP="00D20D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B95764">
        <w:rPr>
          <w:rFonts w:ascii="Arial" w:hAnsi="Arial" w:cs="Arial"/>
          <w:b/>
          <w:sz w:val="40"/>
          <w:szCs w:val="40"/>
        </w:rPr>
        <w:t>Если ребёнка высмеивают, он становится замкнутым.</w:t>
      </w:r>
    </w:p>
    <w:p w:rsidR="003C0918" w:rsidRPr="00B95764" w:rsidRDefault="003C0918" w:rsidP="00B9576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95764">
        <w:rPr>
          <w:rFonts w:ascii="Arial" w:hAnsi="Arial" w:cs="Arial"/>
          <w:sz w:val="40"/>
          <w:szCs w:val="40"/>
        </w:rPr>
        <w:t>Если ребёнок растёт в упрёках, он учится жить с чувством вины.</w:t>
      </w:r>
    </w:p>
    <w:p w:rsidR="003C0918" w:rsidRPr="00B95764" w:rsidRDefault="003C0918" w:rsidP="00B957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B95764">
        <w:rPr>
          <w:rFonts w:ascii="Arial" w:hAnsi="Arial" w:cs="Arial"/>
          <w:b/>
          <w:sz w:val="40"/>
          <w:szCs w:val="40"/>
        </w:rPr>
        <w:t>Если ребёнок растёт в терпимости, он учится понимать других.</w:t>
      </w:r>
    </w:p>
    <w:p w:rsidR="003C0918" w:rsidRPr="00B95764" w:rsidRDefault="003C0918" w:rsidP="00B9576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95764">
        <w:rPr>
          <w:rFonts w:ascii="Arial" w:hAnsi="Arial" w:cs="Arial"/>
          <w:sz w:val="40"/>
          <w:szCs w:val="40"/>
        </w:rPr>
        <w:t>Если ребёнка поддерживают, он учится ценить себя.</w:t>
      </w:r>
    </w:p>
    <w:p w:rsidR="003C0918" w:rsidRPr="00B95764" w:rsidRDefault="003C0918" w:rsidP="00B957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B95764">
        <w:rPr>
          <w:rFonts w:ascii="Arial" w:hAnsi="Arial" w:cs="Arial"/>
          <w:b/>
          <w:sz w:val="40"/>
          <w:szCs w:val="40"/>
        </w:rPr>
        <w:t>Если ребёнка хвалят, он учится быть благородным.</w:t>
      </w:r>
    </w:p>
    <w:p w:rsidR="003C0918" w:rsidRPr="00B95764" w:rsidRDefault="003C0918" w:rsidP="00B95764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95764">
        <w:rPr>
          <w:rFonts w:ascii="Arial" w:hAnsi="Arial" w:cs="Arial"/>
          <w:sz w:val="40"/>
          <w:szCs w:val="40"/>
        </w:rPr>
        <w:t>Если ребёнок растёт в честности, он учится быть справедливым.</w:t>
      </w:r>
    </w:p>
    <w:p w:rsidR="003C0918" w:rsidRPr="00B95764" w:rsidRDefault="003C0918" w:rsidP="00B957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B95764">
        <w:rPr>
          <w:rFonts w:ascii="Arial" w:hAnsi="Arial" w:cs="Arial"/>
          <w:b/>
          <w:sz w:val="40"/>
          <w:szCs w:val="40"/>
        </w:rPr>
        <w:t>Если ребёнок живёт в безопасности, он учится верить в людей.</w:t>
      </w:r>
    </w:p>
    <w:p w:rsidR="003C0918" w:rsidRPr="00B95764" w:rsidRDefault="003C0918" w:rsidP="00D20D9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5764">
        <w:rPr>
          <w:rFonts w:ascii="Arial" w:hAnsi="Arial" w:cs="Arial"/>
          <w:sz w:val="40"/>
          <w:szCs w:val="40"/>
        </w:rPr>
        <w:t>Если ребёнок растёт в понимании и дружелюбии, он учится находить любовь в этом мире.</w:t>
      </w:r>
    </w:p>
    <w:sectPr w:rsidR="003C0918" w:rsidRPr="00B95764" w:rsidSect="004F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18E"/>
    <w:multiLevelType w:val="hybridMultilevel"/>
    <w:tmpl w:val="B4FE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FB"/>
    <w:rsid w:val="003C0918"/>
    <w:rsid w:val="00475D4F"/>
    <w:rsid w:val="004F37E0"/>
    <w:rsid w:val="005B3201"/>
    <w:rsid w:val="005F21FB"/>
    <w:rsid w:val="00A26947"/>
    <w:rsid w:val="00B95764"/>
    <w:rsid w:val="00BF7235"/>
    <w:rsid w:val="00D20D94"/>
    <w:rsid w:val="00E4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семёхина</dc:creator>
  <cp:keywords/>
  <dc:description/>
  <cp:lastModifiedBy>ПК</cp:lastModifiedBy>
  <cp:revision>5</cp:revision>
  <cp:lastPrinted>2013-01-09T08:16:00Z</cp:lastPrinted>
  <dcterms:created xsi:type="dcterms:W3CDTF">2013-01-07T13:52:00Z</dcterms:created>
  <dcterms:modified xsi:type="dcterms:W3CDTF">2013-01-09T08:16:00Z</dcterms:modified>
</cp:coreProperties>
</file>