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AB" w:rsidRDefault="00B47CAB" w:rsidP="00201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результатов</w:t>
      </w:r>
    </w:p>
    <w:p w:rsidR="00B47CAB" w:rsidRDefault="00B47CAB" w:rsidP="00201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1316"/>
        <w:gridCol w:w="1606"/>
        <w:gridCol w:w="2116"/>
        <w:gridCol w:w="1959"/>
        <w:gridCol w:w="1450"/>
      </w:tblGrid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50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уровень(10,8,5)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уровень (8,6,4)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уровень (6,4,2)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уровень (4,2,1)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Сертификаты (4)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(10)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Проектные работы (10)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47" w:type="dxa"/>
            <w:gridSpan w:val="5"/>
          </w:tcPr>
          <w:p w:rsidR="00B47CAB" w:rsidRPr="00734B19" w:rsidRDefault="00B47CAB" w:rsidP="00734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CAB" w:rsidRPr="0020198E" w:rsidRDefault="00B47CAB" w:rsidP="0020198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198E">
        <w:rPr>
          <w:rFonts w:ascii="Times New Roman" w:hAnsi="Times New Roman" w:cs="Times New Roman"/>
          <w:sz w:val="28"/>
          <w:szCs w:val="28"/>
          <w:u w:val="single"/>
        </w:rPr>
        <w:t>Уровень овладения УУД</w:t>
      </w:r>
    </w:p>
    <w:p w:rsidR="00B47CAB" w:rsidRDefault="00B47CAB" w:rsidP="00201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 баллов и более - высокий</w:t>
      </w:r>
    </w:p>
    <w:p w:rsidR="00B47CAB" w:rsidRDefault="00B47CAB" w:rsidP="00201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32 -47 – нормальный</w:t>
      </w:r>
    </w:p>
    <w:p w:rsidR="00B47CAB" w:rsidRDefault="00B47CAB" w:rsidP="00201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32 – низкий</w:t>
      </w:r>
    </w:p>
    <w:p w:rsidR="00B47CAB" w:rsidRDefault="00B47CAB" w:rsidP="00201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класс</w:t>
      </w:r>
    </w:p>
    <w:tbl>
      <w:tblPr>
        <w:tblW w:w="111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1316"/>
        <w:gridCol w:w="1606"/>
        <w:gridCol w:w="2116"/>
        <w:gridCol w:w="1959"/>
        <w:gridCol w:w="1649"/>
      </w:tblGrid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64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уровень(10,8,5)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уровень (8,6,4)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уровень (6,4,2)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уровень (4,2,1)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Сертификаты (4)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(10)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Проектные работы (10)</w:t>
            </w:r>
          </w:p>
        </w:tc>
        <w:tc>
          <w:tcPr>
            <w:tcW w:w="13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AB" w:rsidRPr="00734B19">
        <w:tc>
          <w:tcPr>
            <w:tcW w:w="2553" w:type="dxa"/>
          </w:tcPr>
          <w:p w:rsidR="00B47CAB" w:rsidRPr="00734B19" w:rsidRDefault="00B47CAB" w:rsidP="0073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46" w:type="dxa"/>
            <w:gridSpan w:val="5"/>
          </w:tcPr>
          <w:p w:rsidR="00B47CAB" w:rsidRPr="00734B19" w:rsidRDefault="00B47CAB" w:rsidP="00734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CAB" w:rsidRDefault="00B47CAB"/>
    <w:p w:rsidR="00B47CAB" w:rsidRDefault="00B47CAB" w:rsidP="00201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98E">
        <w:rPr>
          <w:rFonts w:ascii="Times New Roman" w:hAnsi="Times New Roman" w:cs="Times New Roman"/>
          <w:sz w:val="28"/>
          <w:szCs w:val="28"/>
        </w:rPr>
        <w:t xml:space="preserve">Сводная </w:t>
      </w:r>
      <w:r>
        <w:rPr>
          <w:rFonts w:ascii="Times New Roman" w:hAnsi="Times New Roman" w:cs="Times New Roman"/>
          <w:sz w:val="28"/>
          <w:szCs w:val="28"/>
        </w:rPr>
        <w:t>диаграмма</w:t>
      </w:r>
    </w:p>
    <w:p w:rsidR="00B47CAB" w:rsidRDefault="00B47CAB" w:rsidP="00201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19">
        <w:rPr>
          <w:rFonts w:ascii="Times New Roman" w:hAnsi="Times New Roman" w:cs="Times New Roman"/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5pt;height:252.75pt;visibility:visible" o:ole="">
            <v:imagedata r:id="rId4" o:title=""/>
            <o:lock v:ext="edit" aspectratio="f"/>
          </v:shape>
          <o:OLEObject Type="Embed" ProgID="Excel.Chart.8" ShapeID="Диаграмма 1" DrawAspect="Content" ObjectID="_1422684388" r:id="rId5"/>
        </w:object>
      </w:r>
    </w:p>
    <w:p w:rsidR="00B47CAB" w:rsidRPr="0020198E" w:rsidRDefault="00B47CAB">
      <w:pPr>
        <w:rPr>
          <w:rFonts w:ascii="Times New Roman" w:hAnsi="Times New Roman" w:cs="Times New Roman"/>
          <w:sz w:val="28"/>
          <w:szCs w:val="28"/>
        </w:rPr>
      </w:pPr>
    </w:p>
    <w:sectPr w:rsidR="00B47CAB" w:rsidRPr="0020198E" w:rsidSect="00201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98E"/>
    <w:rsid w:val="0020198E"/>
    <w:rsid w:val="00331EBC"/>
    <w:rsid w:val="00485859"/>
    <w:rsid w:val="00734B19"/>
    <w:rsid w:val="00B47CAB"/>
    <w:rsid w:val="00DB5905"/>
    <w:rsid w:val="00DE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0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19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128</Words>
  <Characters>733</Characters>
  <Application>Microsoft Office Outlook</Application>
  <DocSecurity>0</DocSecurity>
  <Lines>0</Lines>
  <Paragraphs>0</Paragraphs>
  <ScaleCrop>false</ScaleCrop>
  <Company>Малоимышская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директор</cp:lastModifiedBy>
  <cp:revision>4</cp:revision>
  <dcterms:created xsi:type="dcterms:W3CDTF">2013-02-17T16:54:00Z</dcterms:created>
  <dcterms:modified xsi:type="dcterms:W3CDTF">2013-02-18T01:20:00Z</dcterms:modified>
</cp:coreProperties>
</file>