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8F" w:rsidRPr="003D515C" w:rsidRDefault="00851C8F" w:rsidP="00C63663">
      <w:pPr>
        <w:jc w:val="center"/>
        <w:rPr>
          <w:b/>
          <w:bCs/>
          <w:sz w:val="36"/>
          <w:szCs w:val="36"/>
        </w:rPr>
      </w:pPr>
      <w:r w:rsidRPr="003D515C">
        <w:rPr>
          <w:b/>
          <w:bCs/>
          <w:sz w:val="36"/>
          <w:szCs w:val="36"/>
        </w:rPr>
        <w:t>Тема. Справедливость и великодушие.</w:t>
      </w:r>
    </w:p>
    <w:p w:rsidR="00851C8F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 xml:space="preserve">Цель. </w:t>
      </w:r>
      <w:r>
        <w:rPr>
          <w:b/>
          <w:bCs/>
          <w:sz w:val="28"/>
          <w:szCs w:val="28"/>
        </w:rPr>
        <w:t>Самовоспитание личности ребёнка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Задачи: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1.Формировать у учащихся этические представления.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2.Развивать умение сравнивать, анализировать, выделять главное, обобщать.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3.Формировать умение совместно работать в группе.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4.Способствовать процессу самопознания через создание условий для самовыражения.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5.Развивать творческие способности.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Форма проведения: показ и обсуждение.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Методы проведения: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- дискуссионные</w:t>
      </w:r>
    </w:p>
    <w:p w:rsidR="00851C8F" w:rsidRPr="003D515C" w:rsidRDefault="00851C8F">
      <w:pPr>
        <w:rPr>
          <w:b/>
          <w:bCs/>
          <w:sz w:val="28"/>
          <w:szCs w:val="28"/>
        </w:rPr>
      </w:pP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Оборудование: компьютерная презентация, декорации «Лето и зима»</w:t>
      </w:r>
    </w:p>
    <w:p w:rsidR="00851C8F" w:rsidRPr="003D515C" w:rsidRDefault="00851C8F" w:rsidP="00C63663">
      <w:pPr>
        <w:jc w:val="center"/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Ход  мероприятия.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1.Актуализация опорных знаний.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(слайд 1)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Чтение стихотворения учителем.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Жизнь наша, как сама природа, непроста: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С жестокостью соседствует и доброта,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Сраженье мудрость с глупостью ведёт.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А справедливости стрела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С  пороком счёты так и не свела,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За трудолюбием, как тень,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Из века в век плетётся лень</w:t>
      </w:r>
      <w:r w:rsidRPr="003D515C">
        <w:rPr>
          <w:sz w:val="28"/>
          <w:szCs w:val="28"/>
        </w:rPr>
        <w:t>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- Какие знакомые  вам человеческие качества встретились в этом стихотворении?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(ответы детей, слайд 2)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Теперь попробуйте определить  какое  качество проявил учитель в данной ситуации.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 xml:space="preserve">Во время урока Коля дёрнул Свету за косичку, она в ответ толкнула его. Учитель сделал замечание им обоим. 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(ответы детей: справедливость)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-Как вы думаете, что такое справедливость?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( ответы детей)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-А вот какое определение справедливости дано в словаре: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(слайд 3)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Справедливость - беспристрастное отношение к чему-либо, стремление следовать истине, правде в словах и поступках.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- Сегодня я предлагаю вам подумать, справедливость – это самое главное или есть что-то ещё?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Помогут нам  в этом разобраться наши одноклассники, которые приготовили небольшой спектакль.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2. Просмотр спектакля по мотивам басни И.А.Крылова «Стрекоза и муравей».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3.Обсуждение.</w:t>
      </w:r>
    </w:p>
    <w:p w:rsidR="00851C8F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- Итак, оправданны ли поступки героев? Давайте сначала выслушаем их.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>(мнения главных героев о себе)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sz w:val="28"/>
          <w:szCs w:val="28"/>
        </w:rPr>
        <w:t xml:space="preserve">Учитель. Ребята, появилось новое слово - великодушие. Кто может его объяснить? Подумайте, от каких слов оно образовано? </w:t>
      </w:r>
      <w:r w:rsidRPr="003D515C">
        <w:rPr>
          <w:b/>
          <w:bCs/>
          <w:sz w:val="28"/>
          <w:szCs w:val="28"/>
        </w:rPr>
        <w:t>(великая душа)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(слайд 4)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Великодушие – обладание высокими душевными качествами, способность прощать и быть бескорыстно уступчивым, готовность жертвовать своими интересами ради других.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Учитель. Кто из</w:t>
      </w:r>
      <w:r>
        <w:rPr>
          <w:sz w:val="28"/>
          <w:szCs w:val="28"/>
        </w:rPr>
        <w:t xml:space="preserve"> вас считает, что правы муравьи и в жизни он поступил бы так же,</w:t>
      </w:r>
      <w:r w:rsidRPr="003D515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адитесь на их сторону, а те, кто нашёл бы иной выход из ситуации, </w:t>
      </w:r>
      <w:r w:rsidRPr="003D515C">
        <w:rPr>
          <w:sz w:val="28"/>
          <w:szCs w:val="28"/>
        </w:rPr>
        <w:t>на сторону стрекозы и продолжим обсуждение.</w:t>
      </w:r>
    </w:p>
    <w:p w:rsidR="00851C8F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Далее группы дет</w:t>
      </w:r>
      <w:r>
        <w:rPr>
          <w:sz w:val="28"/>
          <w:szCs w:val="28"/>
        </w:rPr>
        <w:t>ей отстаивают свою точку зрения, используя материал , выданный заранее.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Муравей. (Мы поступили справедливо, ведь мы всё лето трудились, не было времени на развлечения, всё мы сделали своими руками. Мы трудолюбивые, хозяйственные и ответственные, а легкомысленная стрекоза пусть знает, что «Кто не работает, тот не ест»)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Стрекоза(А я считаю, что муравей поступил жестоко: ведь я такая красивая, весёлая, я от всей души радовалась красоте лета и дарила радость другим. Я просто не знала, что всё так переменится и муравей мог бы проявить великодушие и приютить меня)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- Стрекоза – талантливая, её предназначение дарить радость своим искусством. Это тоже работа.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- Петь и танцевать может каждый, а вот построить дом, сделать запасы – это настоящая работа. А такое поведение стрекозы – легкомыслие.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- вовсе нет,не каждый может доставлять удовольствие другим своим искусством ;стрекоза делала то, что умеет, она просто  не знала как  по-другому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-значит, нужно было с кем-нибудь посоветоваться, подумать о завтрашнем дне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-но все её подружки такие же, как она и научить её было некому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Почему же вы ей не объяснили, что нужно не только радоваться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- мы всё время были заняты, нам некогда заниматься ерундой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</w:p>
    <w:p w:rsidR="00851C8F" w:rsidRPr="004905F5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- Стрекоза – девочка, а мужчины должны помогать женщинам, заботиться о них.</w:t>
      </w:r>
    </w:p>
    <w:p w:rsidR="00851C8F" w:rsidRPr="004905F5" w:rsidRDefault="00851C8F" w:rsidP="004905F5">
      <w:pPr>
        <w:rPr>
          <w:i/>
          <w:iCs/>
          <w:sz w:val="28"/>
          <w:szCs w:val="28"/>
        </w:rPr>
      </w:pPr>
    </w:p>
    <w:p w:rsidR="00851C8F" w:rsidRDefault="00851C8F" w:rsidP="004905F5">
      <w:pPr>
        <w:rPr>
          <w:i/>
          <w:iCs/>
          <w:sz w:val="28"/>
          <w:szCs w:val="28"/>
        </w:rPr>
      </w:pPr>
      <w:r w:rsidRPr="004905F5">
        <w:rPr>
          <w:i/>
          <w:iCs/>
          <w:sz w:val="28"/>
          <w:szCs w:val="28"/>
        </w:rPr>
        <w:t>-да, мы сильные, но лентяйкам помогать не собираемся, пусть сама постарается</w:t>
      </w:r>
    </w:p>
    <w:p w:rsidR="00851C8F" w:rsidRPr="004905F5" w:rsidRDefault="00851C8F" w:rsidP="004905F5">
      <w:pPr>
        <w:rPr>
          <w:sz w:val="28"/>
          <w:szCs w:val="28"/>
        </w:rPr>
      </w:pPr>
      <w:r>
        <w:rPr>
          <w:sz w:val="28"/>
          <w:szCs w:val="28"/>
        </w:rPr>
        <w:t>Ученики выбирают высказывания с которыми согласны или предлагают свои</w:t>
      </w:r>
    </w:p>
    <w:p w:rsidR="00851C8F" w:rsidRPr="003D515C" w:rsidRDefault="00851C8F">
      <w:pPr>
        <w:rPr>
          <w:sz w:val="28"/>
          <w:szCs w:val="28"/>
        </w:rPr>
      </w:pPr>
    </w:p>
    <w:p w:rsidR="00851C8F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Учитель. А  как же можно было поступить.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>(предполагаемое решение)</w:t>
      </w:r>
    </w:p>
    <w:p w:rsidR="00851C8F" w:rsidRPr="003D515C" w:rsidRDefault="00851C8F">
      <w:pPr>
        <w:rPr>
          <w:b/>
          <w:bCs/>
          <w:i/>
          <w:iCs/>
          <w:sz w:val="28"/>
          <w:szCs w:val="28"/>
        </w:rPr>
      </w:pPr>
      <w:r w:rsidRPr="003D515C">
        <w:rPr>
          <w:b/>
          <w:bCs/>
          <w:i/>
          <w:iCs/>
          <w:sz w:val="28"/>
          <w:szCs w:val="28"/>
        </w:rPr>
        <w:t>- Можно было приютить стрекозу и научить её чему-нибудь полезному кроме пения, а она в свою очередь  научила бы муравья чувствовать прекрасное.</w:t>
      </w:r>
    </w:p>
    <w:p w:rsidR="00851C8F" w:rsidRPr="003D515C" w:rsidRDefault="00851C8F">
      <w:pPr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Надо быть справедливым, но не забывать делать добро, проявляя великодушие.</w:t>
      </w:r>
    </w:p>
    <w:p w:rsidR="00851C8F" w:rsidRDefault="00851C8F">
      <w:pPr>
        <w:rPr>
          <w:sz w:val="28"/>
          <w:szCs w:val="28"/>
        </w:rPr>
      </w:pPr>
      <w:r w:rsidRPr="003D515C">
        <w:rPr>
          <w:sz w:val="28"/>
          <w:szCs w:val="28"/>
        </w:rPr>
        <w:t>- Вы молодцы, многое сегодня поняли, постарайтесь не забывать об этом в повседневной жизни. И чтобы сегодняшний день остался в памяти надолго, давайте встанем в круг и произнесём волшебные слова:</w:t>
      </w:r>
    </w:p>
    <w:p w:rsidR="00851C8F" w:rsidRDefault="00851C8F">
      <w:pPr>
        <w:rPr>
          <w:b/>
          <w:bCs/>
          <w:sz w:val="28"/>
          <w:szCs w:val="28"/>
        </w:rPr>
      </w:pPr>
      <w:r w:rsidRPr="003D515C">
        <w:rPr>
          <w:sz w:val="28"/>
          <w:szCs w:val="28"/>
        </w:rPr>
        <w:t xml:space="preserve"> </w:t>
      </w:r>
      <w:r w:rsidRPr="003D515C">
        <w:rPr>
          <w:b/>
          <w:bCs/>
          <w:sz w:val="28"/>
          <w:szCs w:val="28"/>
        </w:rPr>
        <w:t>Не забывайте подарить добро родителям, знакомым, учителю и другу. Оно, как истинное волшебство вернётся к вам по кругу.</w:t>
      </w:r>
    </w:p>
    <w:p w:rsidR="00851C8F" w:rsidRDefault="00851C8F">
      <w:pPr>
        <w:rPr>
          <w:b/>
          <w:bCs/>
          <w:sz w:val="28"/>
          <w:szCs w:val="28"/>
        </w:rPr>
      </w:pPr>
    </w:p>
    <w:p w:rsidR="00851C8F" w:rsidRDefault="00851C8F">
      <w:pPr>
        <w:rPr>
          <w:b/>
          <w:bCs/>
          <w:sz w:val="28"/>
          <w:szCs w:val="28"/>
        </w:rPr>
      </w:pPr>
    </w:p>
    <w:p w:rsidR="00851C8F" w:rsidRPr="003D515C" w:rsidRDefault="00851C8F" w:rsidP="00D47FA8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3D515C">
        <w:rPr>
          <w:b/>
          <w:bCs/>
          <w:sz w:val="36"/>
          <w:szCs w:val="36"/>
        </w:rPr>
        <w:t>Стрекоза  и муравей.</w:t>
      </w:r>
    </w:p>
    <w:p w:rsidR="00851C8F" w:rsidRPr="003D515C" w:rsidRDefault="00851C8F" w:rsidP="003D515C">
      <w:pPr>
        <w:jc w:val="center"/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Сценарий.</w:t>
      </w:r>
    </w:p>
    <w:p w:rsidR="00851C8F" w:rsidRPr="003D515C" w:rsidRDefault="00851C8F" w:rsidP="003D515C">
      <w:pPr>
        <w:jc w:val="center"/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Сцена 1.</w:t>
      </w:r>
    </w:p>
    <w:p w:rsidR="00851C8F" w:rsidRPr="003D515C" w:rsidRDefault="00851C8F">
      <w:pPr>
        <w:rPr>
          <w:i/>
          <w:iCs/>
          <w:sz w:val="28"/>
          <w:szCs w:val="28"/>
        </w:rPr>
      </w:pPr>
      <w:r w:rsidRPr="003D515C">
        <w:rPr>
          <w:i/>
          <w:iCs/>
          <w:sz w:val="28"/>
          <w:szCs w:val="28"/>
        </w:rPr>
        <w:t>Сцена оформлена декорациями «Лето»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Ведущий 1.</w:t>
      </w:r>
      <w:r w:rsidRPr="003D515C">
        <w:rPr>
          <w:sz w:val="28"/>
          <w:szCs w:val="28"/>
        </w:rPr>
        <w:t xml:space="preserve"> Попрыгунья стрекоза лето красное пропела.</w:t>
      </w:r>
    </w:p>
    <w:p w:rsidR="00851C8F" w:rsidRPr="003D515C" w:rsidRDefault="00851C8F">
      <w:pPr>
        <w:rPr>
          <w:i/>
          <w:iCs/>
          <w:sz w:val="28"/>
          <w:szCs w:val="28"/>
        </w:rPr>
      </w:pPr>
      <w:r w:rsidRPr="003D515C">
        <w:rPr>
          <w:i/>
          <w:iCs/>
          <w:sz w:val="28"/>
          <w:szCs w:val="28"/>
        </w:rPr>
        <w:t>Появляется стрекоза с подружками, они танцуют и исполняют песню «Звёздное лето»</w:t>
      </w:r>
    </w:p>
    <w:p w:rsidR="00851C8F" w:rsidRPr="003D515C" w:rsidRDefault="00851C8F">
      <w:pPr>
        <w:rPr>
          <w:i/>
          <w:iCs/>
          <w:sz w:val="28"/>
          <w:szCs w:val="28"/>
        </w:rPr>
      </w:pPr>
      <w:r w:rsidRPr="003D515C">
        <w:rPr>
          <w:i/>
          <w:iCs/>
          <w:sz w:val="28"/>
          <w:szCs w:val="28"/>
        </w:rPr>
        <w:t>( слышится завывание ветра, подружки убегают)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Ведущий2.</w:t>
      </w:r>
      <w:r w:rsidRPr="003D515C">
        <w:rPr>
          <w:sz w:val="28"/>
          <w:szCs w:val="28"/>
        </w:rPr>
        <w:t xml:space="preserve"> Оглянуться не успела, как зима катит в глаза.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Ведущий1.</w:t>
      </w:r>
      <w:r w:rsidRPr="003D515C">
        <w:rPr>
          <w:sz w:val="28"/>
          <w:szCs w:val="28"/>
        </w:rPr>
        <w:t>Помертвело чисто поле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515C">
        <w:rPr>
          <w:sz w:val="28"/>
          <w:szCs w:val="28"/>
        </w:rPr>
        <w:t>Нет уж дней тех светлых боле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515C">
        <w:rPr>
          <w:sz w:val="28"/>
          <w:szCs w:val="28"/>
        </w:rPr>
        <w:t>Где под каждым ей листом был готов и стол и дом.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Ведущий 2.</w:t>
      </w:r>
      <w:r w:rsidRPr="003D515C">
        <w:rPr>
          <w:sz w:val="28"/>
          <w:szCs w:val="28"/>
        </w:rPr>
        <w:t xml:space="preserve"> Всё прошло,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515C">
        <w:rPr>
          <w:sz w:val="28"/>
          <w:szCs w:val="28"/>
        </w:rPr>
        <w:t>С зимой холодной нужда, голод настаёт.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515C">
        <w:rPr>
          <w:sz w:val="28"/>
          <w:szCs w:val="28"/>
        </w:rPr>
        <w:t>Стрекоза уж не поёт.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515C">
        <w:rPr>
          <w:sz w:val="28"/>
          <w:szCs w:val="28"/>
        </w:rPr>
        <w:t>И кому же в ум пойдёт на желудок петь голодный.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Ведущий1.</w:t>
      </w:r>
      <w:r w:rsidRPr="003D515C">
        <w:rPr>
          <w:sz w:val="28"/>
          <w:szCs w:val="28"/>
        </w:rPr>
        <w:t xml:space="preserve"> Злой тоской удручена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515C">
        <w:rPr>
          <w:sz w:val="28"/>
          <w:szCs w:val="28"/>
        </w:rPr>
        <w:t>К муравьям ползёт она.</w:t>
      </w:r>
    </w:p>
    <w:p w:rsidR="00851C8F" w:rsidRPr="003D515C" w:rsidRDefault="00851C8F">
      <w:pPr>
        <w:rPr>
          <w:i/>
          <w:iCs/>
          <w:sz w:val="28"/>
          <w:szCs w:val="28"/>
        </w:rPr>
      </w:pPr>
      <w:r w:rsidRPr="003D515C">
        <w:rPr>
          <w:i/>
          <w:iCs/>
          <w:sz w:val="28"/>
          <w:szCs w:val="28"/>
        </w:rPr>
        <w:t>(стрекоза уходит)</w:t>
      </w:r>
    </w:p>
    <w:p w:rsidR="00851C8F" w:rsidRPr="003D515C" w:rsidRDefault="00851C8F" w:rsidP="003D515C">
      <w:pPr>
        <w:jc w:val="center"/>
        <w:rPr>
          <w:b/>
          <w:bCs/>
          <w:sz w:val="28"/>
          <w:szCs w:val="28"/>
        </w:rPr>
      </w:pPr>
      <w:r w:rsidRPr="003D515C">
        <w:rPr>
          <w:b/>
          <w:bCs/>
          <w:sz w:val="28"/>
          <w:szCs w:val="28"/>
        </w:rPr>
        <w:t>Сцена 2.</w:t>
      </w:r>
    </w:p>
    <w:p w:rsidR="00851C8F" w:rsidRPr="003D515C" w:rsidRDefault="00851C8F">
      <w:pPr>
        <w:rPr>
          <w:i/>
          <w:iCs/>
          <w:sz w:val="28"/>
          <w:szCs w:val="28"/>
        </w:rPr>
      </w:pPr>
      <w:r w:rsidRPr="003D515C">
        <w:rPr>
          <w:i/>
          <w:iCs/>
          <w:sz w:val="28"/>
          <w:szCs w:val="28"/>
        </w:rPr>
        <w:t>(выходят муравьи, приносят домик)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Муравей1</w:t>
      </w:r>
      <w:r w:rsidRPr="003D515C">
        <w:rPr>
          <w:sz w:val="28"/>
          <w:szCs w:val="28"/>
        </w:rPr>
        <w:t>. Знает каждый муравей: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D515C">
        <w:rPr>
          <w:sz w:val="28"/>
          <w:szCs w:val="28"/>
        </w:rPr>
        <w:t>Летом работай, сил не жалей,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D515C">
        <w:rPr>
          <w:sz w:val="28"/>
          <w:szCs w:val="28"/>
        </w:rPr>
        <w:t>Если и осенью будешь трудиться,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D515C">
        <w:rPr>
          <w:sz w:val="28"/>
          <w:szCs w:val="28"/>
        </w:rPr>
        <w:t>Сможешь комфортом зимой насладиться.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Муравей2</w:t>
      </w:r>
      <w:r w:rsidRPr="003D515C">
        <w:rPr>
          <w:sz w:val="28"/>
          <w:szCs w:val="28"/>
        </w:rPr>
        <w:t>. Пилим, строгаем, полем, копаем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D515C">
        <w:rPr>
          <w:sz w:val="28"/>
          <w:szCs w:val="28"/>
        </w:rPr>
        <w:t>Всё время работаем, не отдыхаем.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D515C">
        <w:rPr>
          <w:sz w:val="28"/>
          <w:szCs w:val="28"/>
        </w:rPr>
        <w:t>Сколько бы ни было в жизни хлопот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515C">
        <w:rPr>
          <w:sz w:val="28"/>
          <w:szCs w:val="28"/>
        </w:rPr>
        <w:t>Справится с ними рабочий народ.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Муравей3.</w:t>
      </w:r>
      <w:r w:rsidRPr="003D515C">
        <w:rPr>
          <w:sz w:val="28"/>
          <w:szCs w:val="28"/>
        </w:rPr>
        <w:t xml:space="preserve"> Вот мы какие, привыкли трудиться,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515C">
        <w:rPr>
          <w:sz w:val="28"/>
          <w:szCs w:val="28"/>
        </w:rPr>
        <w:t>Ну, а  лентяй  нам в друзья не годится!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515C">
        <w:rPr>
          <w:sz w:val="28"/>
          <w:szCs w:val="28"/>
        </w:rPr>
        <w:t>Скажем бездельнику мы: «Погоди!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515C">
        <w:rPr>
          <w:sz w:val="28"/>
          <w:szCs w:val="28"/>
        </w:rPr>
        <w:t>Работать научишься,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D515C">
        <w:rPr>
          <w:sz w:val="28"/>
          <w:szCs w:val="28"/>
        </w:rPr>
        <w:t>Тогда приходи!»</w:t>
      </w:r>
    </w:p>
    <w:p w:rsidR="00851C8F" w:rsidRPr="003D515C" w:rsidRDefault="00851C8F">
      <w:pPr>
        <w:rPr>
          <w:i/>
          <w:iCs/>
          <w:sz w:val="28"/>
          <w:szCs w:val="28"/>
        </w:rPr>
      </w:pPr>
      <w:r w:rsidRPr="003D515C">
        <w:rPr>
          <w:i/>
          <w:iCs/>
          <w:sz w:val="28"/>
          <w:szCs w:val="28"/>
        </w:rPr>
        <w:t>(появляется стрекоза)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Стрекоза.</w:t>
      </w:r>
      <w:r w:rsidRPr="003D515C">
        <w:rPr>
          <w:sz w:val="28"/>
          <w:szCs w:val="28"/>
        </w:rPr>
        <w:t xml:space="preserve"> Не оставь меня, кум милый,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D515C">
        <w:rPr>
          <w:sz w:val="28"/>
          <w:szCs w:val="28"/>
        </w:rPr>
        <w:t>Дай ты мне собраться с силой.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D515C">
        <w:rPr>
          <w:sz w:val="28"/>
          <w:szCs w:val="28"/>
        </w:rPr>
        <w:t>И до вешних только дней покорми и обогрей.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Муравей1.</w:t>
      </w:r>
      <w:r w:rsidRPr="003D515C">
        <w:rPr>
          <w:sz w:val="28"/>
          <w:szCs w:val="28"/>
        </w:rPr>
        <w:t>Кумушка, мне странно это.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515C">
        <w:rPr>
          <w:sz w:val="28"/>
          <w:szCs w:val="28"/>
        </w:rPr>
        <w:t>Да работала ль ты летом?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Стрекоза.</w:t>
      </w:r>
      <w:r w:rsidRPr="003D515C">
        <w:rPr>
          <w:sz w:val="28"/>
          <w:szCs w:val="28"/>
        </w:rPr>
        <w:t xml:space="preserve"> До того ль, голубчик, было?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D515C">
        <w:rPr>
          <w:sz w:val="28"/>
          <w:szCs w:val="28"/>
        </w:rPr>
        <w:t>В мягких муравах у нас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D515C">
        <w:rPr>
          <w:sz w:val="28"/>
          <w:szCs w:val="28"/>
        </w:rPr>
        <w:t>Песни, резвость всякий час.</w:t>
      </w:r>
    </w:p>
    <w:p w:rsidR="00851C8F" w:rsidRPr="003D515C" w:rsidRDefault="00851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D515C">
        <w:rPr>
          <w:sz w:val="28"/>
          <w:szCs w:val="28"/>
        </w:rPr>
        <w:t>Так что голову вскружило.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Муравей2</w:t>
      </w:r>
      <w:r w:rsidRPr="003D515C">
        <w:rPr>
          <w:sz w:val="28"/>
          <w:szCs w:val="28"/>
        </w:rPr>
        <w:t>. А так ты!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Стрекоза.</w:t>
      </w:r>
      <w:r w:rsidRPr="003D515C">
        <w:rPr>
          <w:sz w:val="28"/>
          <w:szCs w:val="28"/>
        </w:rPr>
        <w:t xml:space="preserve"> Я от души лето целое всё пела.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Муравей3.</w:t>
      </w:r>
      <w:r w:rsidRPr="003D515C">
        <w:rPr>
          <w:sz w:val="28"/>
          <w:szCs w:val="28"/>
        </w:rPr>
        <w:t xml:space="preserve"> Ты всё пела. Это дело!</w:t>
      </w:r>
    </w:p>
    <w:p w:rsidR="00851C8F" w:rsidRPr="003D515C" w:rsidRDefault="00851C8F">
      <w:pPr>
        <w:rPr>
          <w:sz w:val="28"/>
          <w:szCs w:val="28"/>
        </w:rPr>
      </w:pPr>
      <w:r w:rsidRPr="003D515C">
        <w:rPr>
          <w:b/>
          <w:bCs/>
          <w:sz w:val="28"/>
          <w:szCs w:val="28"/>
        </w:rPr>
        <w:t>Вместе:</w:t>
      </w:r>
      <w:r w:rsidRPr="003D515C">
        <w:rPr>
          <w:sz w:val="28"/>
          <w:szCs w:val="28"/>
        </w:rPr>
        <w:t xml:space="preserve"> так пойди же попляши!</w:t>
      </w:r>
    </w:p>
    <w:p w:rsidR="00851C8F" w:rsidRPr="003D515C" w:rsidRDefault="00851C8F">
      <w:pPr>
        <w:rPr>
          <w:i/>
          <w:iCs/>
          <w:sz w:val="28"/>
          <w:szCs w:val="28"/>
        </w:rPr>
      </w:pPr>
      <w:r w:rsidRPr="003D515C">
        <w:rPr>
          <w:i/>
          <w:iCs/>
          <w:sz w:val="28"/>
          <w:szCs w:val="28"/>
        </w:rPr>
        <w:t>(стрекоза медленно уходит)</w:t>
      </w:r>
    </w:p>
    <w:p w:rsidR="00851C8F" w:rsidRPr="003D515C" w:rsidRDefault="00851C8F">
      <w:pPr>
        <w:rPr>
          <w:sz w:val="28"/>
          <w:szCs w:val="28"/>
        </w:rPr>
      </w:pPr>
    </w:p>
    <w:p w:rsidR="00851C8F" w:rsidRPr="003D515C" w:rsidRDefault="00851C8F">
      <w:pPr>
        <w:rPr>
          <w:sz w:val="28"/>
          <w:szCs w:val="28"/>
        </w:rPr>
      </w:pPr>
    </w:p>
    <w:p w:rsidR="00851C8F" w:rsidRPr="003D515C" w:rsidRDefault="00851C8F">
      <w:pPr>
        <w:rPr>
          <w:sz w:val="28"/>
          <w:szCs w:val="28"/>
        </w:rPr>
      </w:pPr>
    </w:p>
    <w:p w:rsidR="00851C8F" w:rsidRPr="003D515C" w:rsidRDefault="00851C8F">
      <w:pPr>
        <w:rPr>
          <w:sz w:val="28"/>
          <w:szCs w:val="28"/>
        </w:rPr>
      </w:pPr>
    </w:p>
    <w:sectPr w:rsidR="00851C8F" w:rsidRPr="003D515C" w:rsidSect="0097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523"/>
    <w:rsid w:val="00014D7C"/>
    <w:rsid w:val="00185831"/>
    <w:rsid w:val="00210FC5"/>
    <w:rsid w:val="0024771F"/>
    <w:rsid w:val="00276E74"/>
    <w:rsid w:val="003D515C"/>
    <w:rsid w:val="004905F5"/>
    <w:rsid w:val="005526A6"/>
    <w:rsid w:val="005A0E56"/>
    <w:rsid w:val="007427F4"/>
    <w:rsid w:val="00851C8F"/>
    <w:rsid w:val="008E47E9"/>
    <w:rsid w:val="009747A2"/>
    <w:rsid w:val="00A60916"/>
    <w:rsid w:val="00AC698B"/>
    <w:rsid w:val="00AF238C"/>
    <w:rsid w:val="00AF2CC4"/>
    <w:rsid w:val="00BA567C"/>
    <w:rsid w:val="00BB29A1"/>
    <w:rsid w:val="00BE7752"/>
    <w:rsid w:val="00C00523"/>
    <w:rsid w:val="00C63663"/>
    <w:rsid w:val="00CA0921"/>
    <w:rsid w:val="00D47FA8"/>
    <w:rsid w:val="00E85FFC"/>
    <w:rsid w:val="00FA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7</Pages>
  <Words>950</Words>
  <Characters>5421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</dc:creator>
  <cp:keywords/>
  <dc:description/>
  <cp:lastModifiedBy>Учитель</cp:lastModifiedBy>
  <cp:revision>7</cp:revision>
  <dcterms:created xsi:type="dcterms:W3CDTF">2011-03-26T16:35:00Z</dcterms:created>
  <dcterms:modified xsi:type="dcterms:W3CDTF">2013-03-20T10:31:00Z</dcterms:modified>
</cp:coreProperties>
</file>