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Классный час: «</w:t>
      </w:r>
      <w:bookmarkStart w:id="0" w:name="_GoBack"/>
      <w:bookmarkEnd w:id="0"/>
      <w:r w:rsidRPr="0074593D">
        <w:rPr>
          <w:sz w:val="28"/>
          <w:szCs w:val="28"/>
        </w:rPr>
        <w:t xml:space="preserve"> Семейные традиции»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Цель проведения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</w:t>
      </w:r>
      <w:r w:rsidRPr="0074593D">
        <w:rPr>
          <w:sz w:val="28"/>
          <w:szCs w:val="28"/>
        </w:rPr>
        <w:tab/>
        <w:t>Воспитание чувств любви и гордости за свою семью, уважения к родителям;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</w:t>
      </w:r>
      <w:r w:rsidRPr="0074593D">
        <w:rPr>
          <w:sz w:val="28"/>
          <w:szCs w:val="28"/>
        </w:rPr>
        <w:tab/>
        <w:t>Развитие интереса к истории своей семьи, семейным традициям;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</w:t>
      </w:r>
      <w:r w:rsidRPr="0074593D">
        <w:rPr>
          <w:sz w:val="28"/>
          <w:szCs w:val="28"/>
        </w:rPr>
        <w:tab/>
        <w:t>Формирование положительного отношения, уважения к семьям одноклассников;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</w:t>
      </w:r>
      <w:r w:rsidRPr="0074593D">
        <w:rPr>
          <w:sz w:val="28"/>
          <w:szCs w:val="28"/>
        </w:rPr>
        <w:tab/>
        <w:t>Изучение семей классного коллектива;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</w:t>
      </w:r>
      <w:r w:rsidRPr="0074593D">
        <w:rPr>
          <w:sz w:val="28"/>
          <w:szCs w:val="28"/>
        </w:rPr>
        <w:tab/>
        <w:t>Знакомство с наиболее распространенными традициями русского народа.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Ход классного часа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 Здравствуйте, дорогие ребята.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Сегодня наш разговор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 Если вам плохо, если трудно, если вас обидели, кто вас приласкает, кто приголубит, кто утешит? Конечно, ваши мамы, папы, родные и близкие вам люди, те, кто  дорог вам больше всего на свете.  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</w:p>
    <w:p w:rsidR="004718E8" w:rsidRPr="0074593D" w:rsidRDefault="004718E8" w:rsidP="00374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Вам раньше приходилось когда – нибудь слышать слово «генеалогия»? В переводе с греческого оно означает «родословная». Значит, это наука, которая занимается поиском предков людей.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Человек всегда чтил своих предков. Происхождение определяло положение в обществе – в зависимости от него новорождённому предстояло стать или рабом, или же патрицием.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-Приходилось ли вам составлять генеалогическое древо?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Если нет, попробуйте составить. Конечно, у вас в них не будет 5000 исторических имён, как в родословной А.С, Пушкина. У кого на дереве 16-20 листочков, у кого больше. А когда составите свою родословную, сохраните ее для своих потомков. Пусть это будет хорошей традицией в вашей семье.</w:t>
      </w:r>
    </w:p>
    <w:p w:rsidR="004718E8" w:rsidRPr="0074593D" w:rsidRDefault="004718E8" w:rsidP="00374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Одной из традиций было то, что люди гордились своими знаменитыми предками.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219 ныне здравствующих потомков Пушкина гордятся своим великим предком.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И пусть ваши предки не были историческими личностями, а были просто хорошими, достойными уважения людьми, кем бы вы могли гордиться в своей семье?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                Учащиеся рассказывают о своих близких.</w:t>
      </w:r>
    </w:p>
    <w:p w:rsidR="004718E8" w:rsidRPr="0074593D" w:rsidRDefault="004718E8" w:rsidP="00374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Издревле на Руси существовала традиция: представители одной семьи занимались одним видом деятельности.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Так рождались династии гончаров, портных, пекарей, сапожников, военных, строителей, артистов, учителей… А в вашем классе есть  семьи, где сформировались династии?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                Учащиеся рассказывают о династиях в их семье.</w:t>
      </w:r>
    </w:p>
    <w:p w:rsidR="004718E8" w:rsidRPr="0074593D" w:rsidRDefault="004718E8" w:rsidP="00374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Существует традиция называть детей в честь  кого – то из членов семьи.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Человек рождается, получает имя. Оно даётся или по святцам – церковным книгам в честь кого – ни будь святого, чей праздник отмечается в этом месяце, когда родился ребёнок, или родители дают имя такое, какое им нравится, или модное в данный период, либо же в честь родственников.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   Учащиеся,  названные  в честь кого – либо из родственников,  рассказывают    о    них.</w:t>
      </w:r>
    </w:p>
    <w:p w:rsidR="004718E8" w:rsidRPr="0074593D" w:rsidRDefault="004718E8" w:rsidP="00382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Во многих семьях есть традиция совместного проведения  отпусков и свободного времени.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  Учащиеся рассказывают, как они проводят свободное время вместе с семьёй.</w:t>
      </w:r>
    </w:p>
    <w:p w:rsidR="004718E8" w:rsidRPr="0074593D" w:rsidRDefault="004718E8" w:rsidP="00382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Заботиться о престарелых родителях – одна из замечательных традиций в наших семьях.</w:t>
      </w:r>
    </w:p>
    <w:p w:rsidR="004718E8" w:rsidRPr="0074593D" w:rsidRDefault="004718E8" w:rsidP="00382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Существует традиция- собирать и хранить семейные фотографии.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С 1829 года, когда французский художник и конструктор Дагер изобрёл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Традиция 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 дорогих людей «Чтобы вспомнить, какими мы были – загляните в семейный альбом» - поётся в одной из песен.</w:t>
      </w:r>
    </w:p>
    <w:p w:rsidR="004718E8" w:rsidRPr="0074593D" w:rsidRDefault="004718E8" w:rsidP="00382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У многих дома хранятся станинные вещи. Человека уже нет, но мы храним , а вещи, принадлежащие ему живут. Мы их храним и бережём. Это тоже наши традиции.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Почему мы храним эти вещи? Они интересны нам с исторической точки зрения как предметы старины, культуры, быта, но и они дороги как  память о наших  родных.  Мы не должны быть «Иванами, не помнящими родства». 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4718E8" w:rsidRPr="0074593D" w:rsidRDefault="004718E8" w:rsidP="00374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Одна из распространённых русских традиций – традиция застолья.За общим столом собирались гости, пели, хозяева потчевали их каким – либо кушаньем.Кулинарные традиции были на Руси не на последнем месте. Раньше в почёте были щи, каша, репа,редька, дичь, рыба. Из ягод – клюква, морошка, мочёная брусника. Из напитков – пиво, квас.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Всё течёт, всё изменяется – меняются вкусы людей, и другие блюда появляются на наших столах, становятся традиционными.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Дети называют блюда, традиционные в их семьях.</w:t>
      </w:r>
    </w:p>
    <w:p w:rsidR="004718E8" w:rsidRPr="0074593D" w:rsidRDefault="004718E8" w:rsidP="00382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593D">
        <w:rPr>
          <w:sz w:val="28"/>
          <w:szCs w:val="28"/>
        </w:rPr>
        <w:t>Отмечать семейные праздники – то же традиция.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Какие праздники отмечают в вашей семье?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Учащиеся рассказывают, как в их семье отмечают праздники.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БОЛЬШАЯ СЕМЕЙНАЯ ВИКТОРИНА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1. Скажите по латыни «семья».                                                                                                                             (Фамилия.)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3.Как известно, греческая богиня Афина была богиней мудрости, и ее птицей считалась сова. А вот богиня Гера, супруга Зевса, считалась покровительницей семьи вообще и материнства в частности. Догадайтесь, какая птица считалась «птицей Геры»?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(Аист.)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4.Как говорят о тех, кто разглашает внутренние семейные неприятности и ссоры?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(Выносить сор из избы.)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5. Вот русская пословица: «Жить для себя – тлеть, для семьи – … (пропущен глагол), а для народа – светить». Назовите пропущенный глагол.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(Гореть.)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6.По легенде, Россию охраняют три сестры: Вера, Надежда и Любовь и их мать. Назовите имя матери трёх сестёр.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(Софья, то есть Мудрость.)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7. Первый, старший ребёнок в семье – первенец. А как на Руси назывался третий ребёнок в семье? А последний?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(Третьяк, поскрёбыш.)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8. Как звучит русская «фруктовая» пословица о том, кто унаследовал плохое, неблаговидное поведение от отца или матери?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(«Яблоко от яблони недалеко падает».)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9. 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(О матрёшке.)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13. В какой сказке Андерсена нарушено право ребёнка: «Дети имеют право жить со своими родителями, и никому не позволено их разлучать»?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(«Снежная Королева».Из дома бабушки Снежная Королева увезла маленького Кая в свой ледяной дворец.)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14. Назовите самую семейную геометрическую фигуру.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(Круг.Тесный семейный круг, в семейном кругу.)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16.</w:t>
      </w:r>
      <w:r w:rsidRPr="0074593D">
        <w:rPr>
          <w:rFonts w:ascii="Arial" w:hAnsi="Arial" w:cs="Arial"/>
          <w:sz w:val="28"/>
          <w:szCs w:val="28"/>
        </w:rPr>
        <w:t></w:t>
      </w:r>
      <w:r w:rsidRPr="0074593D">
        <w:rPr>
          <w:sz w:val="28"/>
          <w:szCs w:val="28"/>
        </w:rPr>
        <w:t xml:space="preserve">Ребенок моего отца, мне не брат. Кто это?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(Моя сестра.)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17. Как называется жилище большой трудолюбивой пчелиной семьи?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(Улей, борть.)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 xml:space="preserve">18. Какое растение олицетворяет собой одновременно и родного, и приемного родственника? 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(Мать-и-мачеха.)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19. Есть буквенная семья, в которой, согласно многочисленным стихам, «тридцать три родных сестрицы». Что это за семья?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(Алфавит.)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20. В каком месяце отмечается Международный день семей?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(Отмечается ежегодно 15 мая, начиная с 1994 года.Провозглашён Генеральной Ассамблеей ООН.)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Что может быть семьи дороже?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Теплом встречает отчий дом,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Здесь ждут тебя всегда с любовью,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И провожают в путь с добром!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Отец и мать, и дети дружно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Сидят за праздничным столом,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И вместе им совсем не скучно,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А интересно впятером.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Малыш для старших как любимец,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Родители - во всем мудрей,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Любимый папа - друг, кормилец,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А мама ближе всех, родней.</w:t>
      </w:r>
    </w:p>
    <w:p w:rsidR="004718E8" w:rsidRPr="0074593D" w:rsidRDefault="004718E8" w:rsidP="00374B72">
      <w:pPr>
        <w:rPr>
          <w:sz w:val="28"/>
          <w:szCs w:val="28"/>
        </w:rPr>
      </w:pP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Любите! И цените счастье!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Оно рождается в семье,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Что может быть ее дороже</w:t>
      </w:r>
    </w:p>
    <w:p w:rsidR="004718E8" w:rsidRPr="0074593D" w:rsidRDefault="004718E8" w:rsidP="00374B72">
      <w:pPr>
        <w:rPr>
          <w:sz w:val="28"/>
          <w:szCs w:val="28"/>
        </w:rPr>
      </w:pPr>
      <w:r w:rsidRPr="0074593D">
        <w:rPr>
          <w:sz w:val="28"/>
          <w:szCs w:val="28"/>
        </w:rPr>
        <w:t>На этой сказочной земле</w:t>
      </w:r>
    </w:p>
    <w:sectPr w:rsidR="004718E8" w:rsidRPr="0074593D" w:rsidSect="00CD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068"/>
    <w:multiLevelType w:val="hybridMultilevel"/>
    <w:tmpl w:val="3738D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B72"/>
    <w:rsid w:val="00180816"/>
    <w:rsid w:val="002375C8"/>
    <w:rsid w:val="00374B72"/>
    <w:rsid w:val="00382DF2"/>
    <w:rsid w:val="004718E8"/>
    <w:rsid w:val="00722CEB"/>
    <w:rsid w:val="00731F47"/>
    <w:rsid w:val="0074593D"/>
    <w:rsid w:val="00CD10B4"/>
    <w:rsid w:val="00D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B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1238</Words>
  <Characters>7058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cp:lastPrinted>2002-01-01T10:06:00Z</cp:lastPrinted>
  <dcterms:created xsi:type="dcterms:W3CDTF">2013-02-25T15:08:00Z</dcterms:created>
  <dcterms:modified xsi:type="dcterms:W3CDTF">2002-01-01T10:07:00Z</dcterms:modified>
</cp:coreProperties>
</file>