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4F" w:rsidRPr="008B10E7" w:rsidRDefault="005F064F" w:rsidP="008B10E7">
      <w:pPr>
        <w:spacing w:before="100" w:beforeAutospacing="1" w:after="75" w:line="240" w:lineRule="auto"/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  <w:lang w:eastAsia="ru-RU"/>
        </w:rPr>
      </w:pPr>
      <w:r w:rsidRPr="008B10E7">
        <w:rPr>
          <w:rFonts w:ascii="Arial" w:hAnsi="Arial" w:cs="Arial"/>
          <w:b/>
          <w:bCs/>
          <w:kern w:val="36"/>
          <w:sz w:val="28"/>
          <w:szCs w:val="28"/>
          <w:lang w:eastAsia="ru-RU"/>
        </w:rPr>
        <w:t xml:space="preserve">Классный час о правах и обязанностях ребенка </w:t>
      </w:r>
    </w:p>
    <w:p w:rsidR="005F064F" w:rsidRPr="008B10E7" w:rsidRDefault="005F064F" w:rsidP="008B10E7">
      <w:pPr>
        <w:spacing w:before="100" w:beforeAutospacing="1" w:after="75" w:line="240" w:lineRule="auto"/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  <w:lang w:eastAsia="ru-RU"/>
        </w:rPr>
      </w:pPr>
      <w:r w:rsidRPr="008B10E7">
        <w:rPr>
          <w:rFonts w:ascii="Arial" w:hAnsi="Arial" w:cs="Arial"/>
          <w:b/>
          <w:bCs/>
          <w:kern w:val="36"/>
          <w:sz w:val="28"/>
          <w:szCs w:val="28"/>
          <w:lang w:eastAsia="ru-RU"/>
        </w:rPr>
        <w:t>"Лучше знать, чем догадываться"</w:t>
      </w:r>
    </w:p>
    <w:p w:rsidR="005F064F" w:rsidRPr="008B10E7" w:rsidRDefault="005F064F" w:rsidP="008B10E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18DD">
        <w:rPr>
          <w:rFonts w:ascii="Times New Roman" w:hAnsi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5F064F" w:rsidRPr="008B10E7" w:rsidRDefault="005F064F" w:rsidP="008B10E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8B10E7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Цель:</w:t>
      </w:r>
      <w:r w:rsidRPr="008B10E7">
        <w:rPr>
          <w:rFonts w:ascii="Arial" w:hAnsi="Arial" w:cs="Arial"/>
          <w:b/>
          <w:bCs/>
          <w:color w:val="000000"/>
          <w:sz w:val="20"/>
          <w:lang w:eastAsia="ru-RU"/>
        </w:rPr>
        <w:t> </w:t>
      </w:r>
      <w:r w:rsidRPr="008B10E7">
        <w:rPr>
          <w:rFonts w:ascii="Arial" w:hAnsi="Arial" w:cs="Arial"/>
          <w:color w:val="000000"/>
          <w:sz w:val="20"/>
          <w:szCs w:val="20"/>
          <w:lang w:eastAsia="ru-RU"/>
        </w:rPr>
        <w:t>познакомить учащихся с основными правами ребёнка, провозглашёнными Конвенцией ООН, и способами их реализации</w:t>
      </w:r>
    </w:p>
    <w:p w:rsidR="005F064F" w:rsidRPr="008B10E7" w:rsidRDefault="005F064F" w:rsidP="008B10E7">
      <w:pPr>
        <w:spacing w:before="100" w:beforeAutospacing="1" w:after="75" w:line="240" w:lineRule="auto"/>
        <w:jc w:val="center"/>
        <w:outlineLvl w:val="2"/>
        <w:rPr>
          <w:rFonts w:ascii="Arial" w:hAnsi="Arial" w:cs="Arial"/>
          <w:b/>
          <w:bCs/>
          <w:sz w:val="20"/>
          <w:szCs w:val="20"/>
          <w:lang w:eastAsia="ru-RU"/>
        </w:rPr>
      </w:pPr>
      <w:r w:rsidRPr="008B10E7">
        <w:rPr>
          <w:rFonts w:ascii="Arial" w:hAnsi="Arial" w:cs="Arial"/>
          <w:b/>
          <w:bCs/>
          <w:sz w:val="20"/>
          <w:szCs w:val="20"/>
          <w:lang w:eastAsia="ru-RU"/>
        </w:rPr>
        <w:t>Ход классного часа</w:t>
      </w:r>
    </w:p>
    <w:p w:rsidR="005F064F" w:rsidRPr="008B10E7" w:rsidRDefault="005F064F" w:rsidP="008B10E7">
      <w:pPr>
        <w:spacing w:before="100" w:beforeAutospacing="1" w:after="75" w:line="240" w:lineRule="auto"/>
        <w:outlineLvl w:val="2"/>
        <w:rPr>
          <w:rFonts w:ascii="Arial" w:hAnsi="Arial" w:cs="Arial"/>
          <w:b/>
          <w:bCs/>
          <w:sz w:val="20"/>
          <w:szCs w:val="20"/>
          <w:lang w:eastAsia="ru-RU"/>
        </w:rPr>
      </w:pPr>
      <w:r w:rsidRPr="008B10E7">
        <w:rPr>
          <w:rFonts w:ascii="Arial" w:hAnsi="Arial" w:cs="Arial"/>
          <w:b/>
          <w:bCs/>
          <w:sz w:val="20"/>
          <w:szCs w:val="20"/>
          <w:lang w:eastAsia="ru-RU"/>
        </w:rPr>
        <w:t>Вводная беседа</w:t>
      </w:r>
    </w:p>
    <w:p w:rsidR="005F064F" w:rsidRPr="008B10E7" w:rsidRDefault="005F064F" w:rsidP="008B10E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b/>
          <w:bCs/>
          <w:sz w:val="20"/>
          <w:lang w:eastAsia="ru-RU"/>
        </w:rPr>
        <w:t>Учитель.</w:t>
      </w:r>
      <w:r w:rsidRPr="008B10E7">
        <w:rPr>
          <w:rFonts w:ascii="Arial" w:hAnsi="Arial" w:cs="Arial"/>
          <w:sz w:val="20"/>
          <w:lang w:eastAsia="ru-RU"/>
        </w:rPr>
        <w:t> </w:t>
      </w:r>
      <w:r w:rsidRPr="008B10E7">
        <w:rPr>
          <w:rFonts w:ascii="Arial" w:hAnsi="Arial" w:cs="Arial"/>
          <w:sz w:val="20"/>
          <w:szCs w:val="20"/>
          <w:lang w:eastAsia="ru-RU"/>
        </w:rPr>
        <w:t>Скажите, есть такой закон “О правах ребёнка”?,</w:t>
      </w:r>
    </w:p>
    <w:p w:rsidR="005F064F" w:rsidRPr="008B10E7" w:rsidRDefault="005F064F" w:rsidP="008B10E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b/>
          <w:bCs/>
          <w:sz w:val="20"/>
          <w:szCs w:val="20"/>
          <w:lang w:eastAsia="ru-RU"/>
        </w:rPr>
        <w:t>Ученик 1:</w:t>
      </w:r>
    </w:p>
    <w:p w:rsidR="005F064F" w:rsidRPr="008B10E7" w:rsidRDefault="005F064F" w:rsidP="008B10E7">
      <w:pPr>
        <w:spacing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sz w:val="20"/>
          <w:szCs w:val="20"/>
          <w:lang w:eastAsia="ru-RU"/>
        </w:rPr>
        <w:t>Обязанности и права, ты должен знать</w:t>
      </w:r>
      <w:r w:rsidRPr="008B10E7">
        <w:rPr>
          <w:rFonts w:ascii="Arial" w:hAnsi="Arial" w:cs="Arial"/>
          <w:sz w:val="20"/>
          <w:szCs w:val="20"/>
          <w:lang w:eastAsia="ru-RU"/>
        </w:rPr>
        <w:br/>
        <w:t>Как дважды – два.</w:t>
      </w:r>
      <w:r w:rsidRPr="008B10E7">
        <w:rPr>
          <w:rFonts w:ascii="Arial" w:hAnsi="Arial" w:cs="Arial"/>
          <w:sz w:val="20"/>
          <w:szCs w:val="20"/>
          <w:lang w:eastAsia="ru-RU"/>
        </w:rPr>
        <w:br/>
        <w:t>В наш, бурный, XXI век, культурный,</w:t>
      </w:r>
      <w:r w:rsidRPr="008B10E7">
        <w:rPr>
          <w:rFonts w:ascii="Arial" w:hAnsi="Arial" w:cs="Arial"/>
          <w:sz w:val="20"/>
          <w:szCs w:val="20"/>
          <w:lang w:eastAsia="ru-RU"/>
        </w:rPr>
        <w:br/>
        <w:t>Здравый человек осмыслить должен</w:t>
      </w:r>
      <w:r w:rsidRPr="008B10E7">
        <w:rPr>
          <w:rFonts w:ascii="Arial" w:hAnsi="Arial" w:cs="Arial"/>
          <w:sz w:val="20"/>
          <w:szCs w:val="20"/>
          <w:lang w:eastAsia="ru-RU"/>
        </w:rPr>
        <w:br/>
        <w:t>Для чего он на Земле живёт давно.</w:t>
      </w:r>
      <w:r w:rsidRPr="008B10E7">
        <w:rPr>
          <w:rFonts w:ascii="Arial" w:hAnsi="Arial" w:cs="Arial"/>
          <w:sz w:val="20"/>
          <w:szCs w:val="20"/>
          <w:lang w:eastAsia="ru-RU"/>
        </w:rPr>
        <w:br/>
        <w:t>Давай представим, ты растёшь…</w:t>
      </w:r>
      <w:r w:rsidRPr="008B10E7">
        <w:rPr>
          <w:rFonts w:ascii="Arial" w:hAnsi="Arial" w:cs="Arial"/>
          <w:sz w:val="20"/>
          <w:szCs w:val="20"/>
          <w:lang w:eastAsia="ru-RU"/>
        </w:rPr>
        <w:br/>
        <w:t>Учиться лет с шести пойдёшь</w:t>
      </w:r>
      <w:r w:rsidRPr="008B10E7">
        <w:rPr>
          <w:rFonts w:ascii="Arial" w:hAnsi="Arial" w:cs="Arial"/>
          <w:sz w:val="20"/>
          <w:szCs w:val="20"/>
          <w:lang w:eastAsia="ru-RU"/>
        </w:rPr>
        <w:br/>
        <w:t>Окончишь, скажем, ты Лицей,</w:t>
      </w:r>
      <w:r w:rsidRPr="008B10E7">
        <w:rPr>
          <w:rFonts w:ascii="Arial" w:hAnsi="Arial" w:cs="Arial"/>
          <w:sz w:val="20"/>
          <w:szCs w:val="20"/>
          <w:lang w:eastAsia="ru-RU"/>
        </w:rPr>
        <w:br/>
        <w:t>Перед тобою сто путей</w:t>
      </w:r>
      <w:r w:rsidRPr="008B10E7">
        <w:rPr>
          <w:rFonts w:ascii="Arial" w:hAnsi="Arial" w:cs="Arial"/>
          <w:sz w:val="20"/>
          <w:szCs w:val="20"/>
          <w:lang w:eastAsia="ru-RU"/>
        </w:rPr>
        <w:br/>
        <w:t>И право чем тебе заняться,</w:t>
      </w:r>
      <w:r w:rsidRPr="008B10E7">
        <w:rPr>
          <w:rFonts w:ascii="Arial" w:hAnsi="Arial" w:cs="Arial"/>
          <w:sz w:val="20"/>
          <w:szCs w:val="20"/>
          <w:lang w:eastAsia="ru-RU"/>
        </w:rPr>
        <w:br/>
        <w:t>Ты сможешь выбрать постараться.</w:t>
      </w:r>
      <w:r w:rsidRPr="008B10E7">
        <w:rPr>
          <w:rFonts w:ascii="Arial" w:hAnsi="Arial" w:cs="Arial"/>
          <w:sz w:val="20"/>
          <w:szCs w:val="20"/>
          <w:lang w:eastAsia="ru-RU"/>
        </w:rPr>
        <w:br/>
        <w:t>                    С ребятами спорили мы много раз,</w:t>
      </w:r>
      <w:r w:rsidRPr="008B10E7">
        <w:rPr>
          <w:rFonts w:ascii="Arial" w:hAnsi="Arial" w:cs="Arial"/>
          <w:sz w:val="20"/>
          <w:szCs w:val="20"/>
          <w:lang w:eastAsia="ru-RU"/>
        </w:rPr>
        <w:br/>
        <w:t>                    Ведь есть же закон в поддержку для нас.</w:t>
      </w:r>
    </w:p>
    <w:p w:rsidR="005F064F" w:rsidRPr="008B10E7" w:rsidRDefault="005F064F" w:rsidP="008B10E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b/>
          <w:bCs/>
          <w:sz w:val="20"/>
          <w:szCs w:val="20"/>
          <w:lang w:eastAsia="ru-RU"/>
        </w:rPr>
        <w:t>Учитель.</w:t>
      </w:r>
      <w:r w:rsidRPr="008B10E7">
        <w:rPr>
          <w:rFonts w:ascii="Arial" w:hAnsi="Arial" w:cs="Arial"/>
          <w:sz w:val="20"/>
          <w:lang w:eastAsia="ru-RU"/>
        </w:rPr>
        <w:t> </w:t>
      </w:r>
      <w:r w:rsidRPr="008B10E7">
        <w:rPr>
          <w:rFonts w:ascii="Arial" w:hAnsi="Arial" w:cs="Arial"/>
          <w:sz w:val="20"/>
          <w:szCs w:val="20"/>
          <w:lang w:eastAsia="ru-RU"/>
        </w:rPr>
        <w:t>Как защитить свои вам права?</w:t>
      </w:r>
    </w:p>
    <w:p w:rsidR="005F064F" w:rsidRPr="008B10E7" w:rsidRDefault="005F064F" w:rsidP="008B10E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sz w:val="20"/>
          <w:szCs w:val="20"/>
          <w:lang w:eastAsia="ru-RU"/>
        </w:rPr>
        <w:t>Да, способов много: взаимопомощь, самозащита, переговоры, обращение к учителям… примеров здесь много можно привести, но …</w:t>
      </w:r>
    </w:p>
    <w:p w:rsidR="005F064F" w:rsidRPr="008B10E7" w:rsidRDefault="005F064F" w:rsidP="008B10E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sz w:val="20"/>
          <w:szCs w:val="20"/>
          <w:lang w:eastAsia="ru-RU"/>
        </w:rPr>
        <w:t>– Как вы думаете, а от кого надо защищать детей?</w:t>
      </w:r>
      <w:r w:rsidRPr="008B10E7">
        <w:rPr>
          <w:rFonts w:ascii="Arial" w:hAnsi="Arial" w:cs="Arial"/>
          <w:sz w:val="20"/>
          <w:lang w:eastAsia="ru-RU"/>
        </w:rPr>
        <w:t> </w:t>
      </w:r>
      <w:r w:rsidRPr="008B10E7">
        <w:rPr>
          <w:rFonts w:ascii="Arial" w:hAnsi="Arial" w:cs="Arial"/>
          <w:i/>
          <w:iCs/>
          <w:sz w:val="20"/>
          <w:lang w:eastAsia="ru-RU"/>
        </w:rPr>
        <w:t>(Ответы детей.)</w:t>
      </w:r>
    </w:p>
    <w:p w:rsidR="005F064F" w:rsidRPr="008B10E7" w:rsidRDefault="005F064F" w:rsidP="008B10E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sz w:val="20"/>
          <w:szCs w:val="20"/>
          <w:lang w:eastAsia="ru-RU"/>
        </w:rPr>
        <w:t>– Из истории человечества известно, что ребёнок всегда был бесправен. Есть даже предположение, что само слово</w:t>
      </w:r>
      <w:r w:rsidRPr="008B10E7">
        <w:rPr>
          <w:rFonts w:ascii="Arial" w:hAnsi="Arial" w:cs="Arial"/>
          <w:sz w:val="20"/>
          <w:lang w:eastAsia="ru-RU"/>
        </w:rPr>
        <w:t> </w:t>
      </w:r>
      <w:r w:rsidRPr="008B10E7">
        <w:rPr>
          <w:rFonts w:ascii="Times New Roman" w:hAnsi="Times New Roman"/>
          <w:i/>
          <w:iCs/>
          <w:sz w:val="20"/>
          <w:szCs w:val="20"/>
          <w:lang w:eastAsia="ru-RU"/>
        </w:rPr>
        <w:t>ребёнок</w:t>
      </w:r>
      <w:r w:rsidRPr="008B10E7">
        <w:rPr>
          <w:rFonts w:ascii="Times New Roman" w:hAnsi="Times New Roman"/>
          <w:i/>
          <w:iCs/>
          <w:sz w:val="20"/>
          <w:lang w:eastAsia="ru-RU"/>
        </w:rPr>
        <w:t> </w:t>
      </w:r>
      <w:r w:rsidRPr="008B10E7">
        <w:rPr>
          <w:rFonts w:ascii="Arial" w:hAnsi="Arial" w:cs="Arial"/>
          <w:sz w:val="20"/>
          <w:szCs w:val="20"/>
          <w:lang w:eastAsia="ru-RU"/>
        </w:rPr>
        <w:t>произошло от слова</w:t>
      </w:r>
      <w:r w:rsidRPr="008B10E7">
        <w:rPr>
          <w:rFonts w:ascii="Times New Roman" w:hAnsi="Times New Roman"/>
          <w:i/>
          <w:iCs/>
          <w:sz w:val="20"/>
          <w:lang w:eastAsia="ru-RU"/>
        </w:rPr>
        <w:t> </w:t>
      </w:r>
      <w:r w:rsidRPr="008B10E7">
        <w:rPr>
          <w:rFonts w:ascii="Times New Roman" w:hAnsi="Times New Roman"/>
          <w:i/>
          <w:iCs/>
          <w:sz w:val="20"/>
          <w:szCs w:val="20"/>
          <w:lang w:eastAsia="ru-RU"/>
        </w:rPr>
        <w:t>раб</w:t>
      </w:r>
      <w:r w:rsidRPr="008B10E7">
        <w:rPr>
          <w:rFonts w:ascii="Arial" w:hAnsi="Arial" w:cs="Arial"/>
          <w:sz w:val="20"/>
          <w:szCs w:val="20"/>
          <w:lang w:eastAsia="ru-RU"/>
        </w:rPr>
        <w:t>. Знаем мы и о спартанской системе воспитания. Не лучше обстояло дело и на Руси, где дети считались собственностью родителей и зачастую до седых волос не могли ослушаться воли родителя.</w:t>
      </w:r>
    </w:p>
    <w:p w:rsidR="005F064F" w:rsidRPr="008B10E7" w:rsidRDefault="005F064F" w:rsidP="008B10E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sz w:val="20"/>
          <w:szCs w:val="20"/>
          <w:lang w:eastAsia="ru-RU"/>
        </w:rPr>
        <w:t>А теперь некоторые цифры нашего времени:</w:t>
      </w:r>
    </w:p>
    <w:p w:rsidR="005F064F" w:rsidRPr="008B10E7" w:rsidRDefault="005F064F" w:rsidP="008B1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sz w:val="20"/>
          <w:szCs w:val="20"/>
          <w:lang w:eastAsia="ru-RU"/>
        </w:rPr>
        <w:t>Покинутые своими семьями, около 100 миллионов детей существуют лишь за счет изнурительной работы, воровства, нищенства;</w:t>
      </w:r>
    </w:p>
    <w:p w:rsidR="005F064F" w:rsidRPr="008B10E7" w:rsidRDefault="005F064F" w:rsidP="008B1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sz w:val="20"/>
          <w:szCs w:val="20"/>
          <w:lang w:eastAsia="ru-RU"/>
        </w:rPr>
        <w:t>120 миллионов детей в возрасте от 6 до 11 лет лишены возможности посещать школу;</w:t>
      </w:r>
    </w:p>
    <w:p w:rsidR="005F064F" w:rsidRPr="008B10E7" w:rsidRDefault="005F064F" w:rsidP="008B1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sz w:val="20"/>
          <w:szCs w:val="20"/>
          <w:lang w:eastAsia="ru-RU"/>
        </w:rPr>
        <w:t>ежегодно около3,5 миллиона детей умирают от болезней, которые поддаются лечению.</w:t>
      </w:r>
    </w:p>
    <w:p w:rsidR="005F064F" w:rsidRPr="008B10E7" w:rsidRDefault="005F064F" w:rsidP="008B10E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sz w:val="20"/>
          <w:szCs w:val="20"/>
          <w:lang w:eastAsia="ru-RU"/>
        </w:rPr>
        <w:t>У общества, которое не заботится о достойной жизни своих детей, не может быть полноценного будущего.</w:t>
      </w:r>
    </w:p>
    <w:p w:rsidR="005F064F" w:rsidRPr="008B10E7" w:rsidRDefault="005F064F" w:rsidP="008B10E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sz w:val="20"/>
          <w:szCs w:val="20"/>
          <w:lang w:eastAsia="ru-RU"/>
        </w:rPr>
        <w:t>20 ноября 1989 года Организация Объединённых Наций приняла Конвенцию о правах ребёнка. А в 1990 году наша страна ратифицировала, т.е. признала необходимым выполнение Конвенции на территории России.</w:t>
      </w:r>
    </w:p>
    <w:p w:rsidR="005F064F" w:rsidRDefault="005F064F" w:rsidP="008B10E7">
      <w:pPr>
        <w:spacing w:beforeAutospacing="1" w:after="100" w:afterAutospacing="1" w:line="240" w:lineRule="auto"/>
        <w:rPr>
          <w:rFonts w:ascii="Arial" w:hAnsi="Arial" w:cs="Arial"/>
          <w:b/>
          <w:bCs/>
          <w:sz w:val="20"/>
          <w:lang w:eastAsia="ru-RU"/>
        </w:rPr>
      </w:pPr>
    </w:p>
    <w:p w:rsidR="005F064F" w:rsidRPr="008B10E7" w:rsidRDefault="005F064F" w:rsidP="008B10E7">
      <w:pPr>
        <w:spacing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b/>
          <w:bCs/>
          <w:sz w:val="20"/>
          <w:lang w:eastAsia="ru-RU"/>
        </w:rPr>
        <w:t>Конвенция – это международный договор (соглашение), содержащий перечень прав.</w:t>
      </w:r>
    </w:p>
    <w:p w:rsidR="005F064F" w:rsidRPr="008B10E7" w:rsidRDefault="005F064F" w:rsidP="008B10E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sz w:val="20"/>
          <w:szCs w:val="20"/>
          <w:lang w:eastAsia="ru-RU"/>
        </w:rPr>
        <w:t>Сегодня мы с вами познакомимся с основными правами ребёнка, которые согласно Конвенции ООН должны обеспечить все государства-участники Конвенции.</w:t>
      </w:r>
    </w:p>
    <w:p w:rsidR="005F064F" w:rsidRPr="008B10E7" w:rsidRDefault="005F064F" w:rsidP="008B10E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sz w:val="20"/>
          <w:szCs w:val="20"/>
          <w:lang w:eastAsia="ru-RU"/>
        </w:rPr>
        <w:t>Но, кажется, первое, что приходит вам в голову, – это вопрос: “А я-то здесь причём?”. Не так ли? Тогда позвольте задать вам вопрос. Как вы думаете, до скольких лет, согласно Конвенции ООН, человек считается ребёнком?</w:t>
      </w:r>
    </w:p>
    <w:p w:rsidR="005F064F" w:rsidRPr="008B10E7" w:rsidRDefault="005F064F" w:rsidP="008B10E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sz w:val="20"/>
          <w:szCs w:val="20"/>
          <w:lang w:eastAsia="ru-RU"/>
        </w:rPr>
        <w:t>(</w:t>
      </w:r>
      <w:r w:rsidRPr="008B10E7">
        <w:rPr>
          <w:rFonts w:ascii="Times New Roman" w:hAnsi="Times New Roman"/>
          <w:i/>
          <w:iCs/>
          <w:sz w:val="20"/>
          <w:szCs w:val="20"/>
          <w:lang w:eastAsia="ru-RU"/>
        </w:rPr>
        <w:t>На доске пишется 4 варианта ответов</w:t>
      </w:r>
      <w:r w:rsidRPr="008B10E7">
        <w:rPr>
          <w:rFonts w:ascii="Arial" w:hAnsi="Arial" w:cs="Arial"/>
          <w:sz w:val="20"/>
          <w:szCs w:val="20"/>
          <w:lang w:eastAsia="ru-RU"/>
        </w:rPr>
        <w:t>:</w:t>
      </w:r>
    </w:p>
    <w:p w:rsidR="005F064F" w:rsidRPr="008B10E7" w:rsidRDefault="005F064F" w:rsidP="008B10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sz w:val="20"/>
          <w:szCs w:val="20"/>
          <w:lang w:eastAsia="ru-RU"/>
        </w:rPr>
        <w:t>до 14 лет;</w:t>
      </w:r>
    </w:p>
    <w:p w:rsidR="005F064F" w:rsidRPr="008B10E7" w:rsidRDefault="005F064F" w:rsidP="008B10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sz w:val="20"/>
          <w:szCs w:val="20"/>
          <w:lang w:eastAsia="ru-RU"/>
        </w:rPr>
        <w:t>до 16 лет;</w:t>
      </w:r>
    </w:p>
    <w:p w:rsidR="005F064F" w:rsidRPr="008B10E7" w:rsidRDefault="005F064F" w:rsidP="008B10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sz w:val="20"/>
          <w:szCs w:val="20"/>
          <w:lang w:eastAsia="ru-RU"/>
        </w:rPr>
        <w:t>до 18 лет;</w:t>
      </w:r>
    </w:p>
    <w:p w:rsidR="005F064F" w:rsidRPr="008B10E7" w:rsidRDefault="005F064F" w:rsidP="008B10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sz w:val="20"/>
          <w:szCs w:val="20"/>
          <w:lang w:eastAsia="ru-RU"/>
        </w:rPr>
        <w:t>до 21 года.)</w:t>
      </w:r>
    </w:p>
    <w:p w:rsidR="005F064F" w:rsidRPr="008B10E7" w:rsidRDefault="005F064F" w:rsidP="008B10E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sz w:val="20"/>
          <w:szCs w:val="20"/>
          <w:lang w:eastAsia="ru-RU"/>
        </w:rPr>
        <w:t>Как видите, голоса разделились. В соответствии с первой статьёй Конвенции ООН</w:t>
      </w:r>
      <w:r w:rsidRPr="008B10E7">
        <w:rPr>
          <w:rFonts w:ascii="Arial" w:hAnsi="Arial" w:cs="Arial"/>
          <w:sz w:val="20"/>
          <w:lang w:eastAsia="ru-RU"/>
        </w:rPr>
        <w:t> </w:t>
      </w:r>
      <w:r w:rsidRPr="008B10E7">
        <w:rPr>
          <w:rFonts w:ascii="Times New Roman" w:hAnsi="Times New Roman"/>
          <w:i/>
          <w:iCs/>
          <w:sz w:val="20"/>
          <w:szCs w:val="20"/>
          <w:lang w:eastAsia="ru-RU"/>
        </w:rPr>
        <w:t>ребёнком является каждое человеческое существо до достижения 18-летнего возраста.</w:t>
      </w:r>
    </w:p>
    <w:p w:rsidR="005F064F" w:rsidRPr="008B10E7" w:rsidRDefault="005F064F" w:rsidP="008B10E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sz w:val="20"/>
          <w:szCs w:val="20"/>
          <w:lang w:eastAsia="ru-RU"/>
        </w:rPr>
        <w:t>Так что все вы ещё дети и в соответствии с Конвенцией ООН имеете право на особую заботу и помощь со стороны вашего государства.</w:t>
      </w:r>
    </w:p>
    <w:p w:rsidR="005F064F" w:rsidRPr="008B10E7" w:rsidRDefault="005F064F" w:rsidP="008B10E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sz w:val="20"/>
          <w:szCs w:val="20"/>
          <w:lang w:eastAsia="ru-RU"/>
        </w:rPr>
        <w:t>Попробуем разобраться, какие же права вы имеете.</w:t>
      </w:r>
    </w:p>
    <w:p w:rsidR="005F064F" w:rsidRPr="008B10E7" w:rsidRDefault="005F064F" w:rsidP="008B10E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b/>
          <w:bCs/>
          <w:sz w:val="20"/>
          <w:szCs w:val="20"/>
          <w:lang w:eastAsia="ru-RU"/>
        </w:rPr>
        <w:t>Ученик 2.</w:t>
      </w:r>
    </w:p>
    <w:p w:rsidR="005F064F" w:rsidRPr="008B10E7" w:rsidRDefault="005F064F" w:rsidP="008B10E7">
      <w:pPr>
        <w:spacing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sz w:val="20"/>
          <w:szCs w:val="20"/>
          <w:lang w:eastAsia="ru-RU"/>
        </w:rPr>
        <w:t>Мальчишки и девчонки,</w:t>
      </w:r>
      <w:r w:rsidRPr="008B10E7">
        <w:rPr>
          <w:rFonts w:ascii="Arial" w:hAnsi="Arial" w:cs="Arial"/>
          <w:sz w:val="20"/>
          <w:lang w:eastAsia="ru-RU"/>
        </w:rPr>
        <w:t> </w:t>
      </w:r>
      <w:r w:rsidRPr="008B10E7">
        <w:rPr>
          <w:rFonts w:ascii="Arial" w:hAnsi="Arial" w:cs="Arial"/>
          <w:sz w:val="20"/>
          <w:szCs w:val="20"/>
          <w:lang w:eastAsia="ru-RU"/>
        </w:rPr>
        <w:br/>
        <w:t>И мы вместе с ними</w:t>
      </w:r>
      <w:r w:rsidRPr="008B10E7">
        <w:rPr>
          <w:rFonts w:ascii="Arial" w:hAnsi="Arial" w:cs="Arial"/>
          <w:sz w:val="20"/>
          <w:szCs w:val="20"/>
          <w:lang w:eastAsia="ru-RU"/>
        </w:rPr>
        <w:br/>
        <w:t>С рождения имеют право на имя.</w:t>
      </w:r>
      <w:r w:rsidRPr="008B10E7">
        <w:rPr>
          <w:rFonts w:ascii="Arial" w:hAnsi="Arial" w:cs="Arial"/>
          <w:sz w:val="20"/>
          <w:szCs w:val="20"/>
          <w:lang w:eastAsia="ru-RU"/>
        </w:rPr>
        <w:br/>
        <w:t>Имеем мы право сказать, как один:</w:t>
      </w:r>
      <w:r w:rsidRPr="008B10E7">
        <w:rPr>
          <w:rFonts w:ascii="Arial" w:hAnsi="Arial" w:cs="Arial"/>
          <w:sz w:val="20"/>
          <w:lang w:eastAsia="ru-RU"/>
        </w:rPr>
        <w:t> </w:t>
      </w:r>
      <w:r w:rsidRPr="008B10E7">
        <w:rPr>
          <w:rFonts w:ascii="Arial" w:hAnsi="Arial" w:cs="Arial"/>
          <w:sz w:val="20"/>
          <w:szCs w:val="20"/>
          <w:lang w:eastAsia="ru-RU"/>
        </w:rPr>
        <w:br/>
        <w:t>“Я – полноправный страны гражданин!”</w:t>
      </w:r>
    </w:p>
    <w:p w:rsidR="005F064F" w:rsidRPr="008B10E7" w:rsidRDefault="005F064F" w:rsidP="008B10E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b/>
          <w:bCs/>
          <w:sz w:val="20"/>
          <w:szCs w:val="20"/>
          <w:lang w:eastAsia="ru-RU"/>
        </w:rPr>
        <w:t>Ученик 3.</w:t>
      </w:r>
      <w:r w:rsidRPr="008B10E7">
        <w:rPr>
          <w:rFonts w:ascii="Arial" w:hAnsi="Arial" w:cs="Arial"/>
          <w:sz w:val="20"/>
          <w:lang w:eastAsia="ru-RU"/>
        </w:rPr>
        <w:t> </w:t>
      </w:r>
      <w:r w:rsidRPr="008B10E7">
        <w:rPr>
          <w:rFonts w:ascii="Arial" w:hAnsi="Arial" w:cs="Arial"/>
          <w:sz w:val="20"/>
          <w:szCs w:val="20"/>
          <w:lang w:eastAsia="ru-RU"/>
        </w:rPr>
        <w:t>Каждый ребёнок имеет неотъемлемое право на жизнь, и государство обеспечивает в максимально возможной степени выживание и здоровое развитие ребёнка.</w:t>
      </w:r>
    </w:p>
    <w:p w:rsidR="005F064F" w:rsidRPr="008B10E7" w:rsidRDefault="005F064F" w:rsidP="008B10E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b/>
          <w:bCs/>
          <w:sz w:val="20"/>
          <w:szCs w:val="20"/>
          <w:lang w:eastAsia="ru-RU"/>
        </w:rPr>
        <w:t>Ученик 4.</w:t>
      </w:r>
    </w:p>
    <w:p w:rsidR="005F064F" w:rsidRPr="008B10E7" w:rsidRDefault="005F064F" w:rsidP="008B10E7">
      <w:pPr>
        <w:spacing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sz w:val="20"/>
          <w:szCs w:val="20"/>
          <w:lang w:eastAsia="ru-RU"/>
        </w:rPr>
        <w:t>Имею я право нормально питаться,</w:t>
      </w:r>
      <w:r w:rsidRPr="008B10E7">
        <w:rPr>
          <w:rFonts w:ascii="Arial" w:hAnsi="Arial" w:cs="Arial"/>
          <w:sz w:val="20"/>
          <w:lang w:eastAsia="ru-RU"/>
        </w:rPr>
        <w:t> </w:t>
      </w:r>
      <w:r w:rsidRPr="008B10E7">
        <w:rPr>
          <w:rFonts w:ascii="Arial" w:hAnsi="Arial" w:cs="Arial"/>
          <w:sz w:val="20"/>
          <w:szCs w:val="20"/>
          <w:lang w:eastAsia="ru-RU"/>
        </w:rPr>
        <w:br/>
        <w:t>Учиться, лечиться и развлекаться.</w:t>
      </w:r>
      <w:r w:rsidRPr="008B10E7">
        <w:rPr>
          <w:rFonts w:ascii="Arial" w:hAnsi="Arial" w:cs="Arial"/>
          <w:sz w:val="20"/>
          <w:szCs w:val="20"/>
          <w:lang w:eastAsia="ru-RU"/>
        </w:rPr>
        <w:br/>
        <w:t>Расти в своём доме, в полной семье,</w:t>
      </w:r>
      <w:r w:rsidRPr="008B10E7">
        <w:rPr>
          <w:rFonts w:ascii="Arial" w:hAnsi="Arial" w:cs="Arial"/>
          <w:sz w:val="20"/>
          <w:szCs w:val="20"/>
          <w:lang w:eastAsia="ru-RU"/>
        </w:rPr>
        <w:br/>
        <w:t>А не на уличной мёрзнуть скамье.</w:t>
      </w:r>
    </w:p>
    <w:p w:rsidR="005F064F" w:rsidRPr="008B10E7" w:rsidRDefault="005F064F" w:rsidP="008B10E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b/>
          <w:bCs/>
          <w:sz w:val="20"/>
          <w:szCs w:val="20"/>
          <w:lang w:eastAsia="ru-RU"/>
        </w:rPr>
        <w:t>Ученик 5.</w:t>
      </w:r>
    </w:p>
    <w:p w:rsidR="005F064F" w:rsidRPr="008B10E7" w:rsidRDefault="005F064F" w:rsidP="008B10E7">
      <w:pPr>
        <w:spacing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sz w:val="20"/>
          <w:szCs w:val="20"/>
          <w:lang w:eastAsia="ru-RU"/>
        </w:rPr>
        <w:t>Дети имеют право свободно выражать своё мнение.</w:t>
      </w:r>
      <w:r w:rsidRPr="008B10E7">
        <w:rPr>
          <w:rFonts w:ascii="Arial" w:hAnsi="Arial" w:cs="Arial"/>
          <w:sz w:val="20"/>
          <w:szCs w:val="20"/>
          <w:lang w:eastAsia="ru-RU"/>
        </w:rPr>
        <w:br/>
        <w:t>Родители несут основную ответственность за воспитание ребёнка.</w:t>
      </w:r>
      <w:r w:rsidRPr="008B10E7">
        <w:rPr>
          <w:rFonts w:ascii="Arial" w:hAnsi="Arial" w:cs="Arial"/>
          <w:sz w:val="20"/>
          <w:lang w:eastAsia="ru-RU"/>
        </w:rPr>
        <w:t> </w:t>
      </w:r>
      <w:r w:rsidRPr="008B10E7">
        <w:rPr>
          <w:rFonts w:ascii="Arial" w:hAnsi="Arial" w:cs="Arial"/>
          <w:sz w:val="20"/>
          <w:szCs w:val="20"/>
          <w:lang w:eastAsia="ru-RU"/>
        </w:rPr>
        <w:br/>
        <w:t>Государства должны обеспечивать защиту детей от нанесения им физического или психического ущерба.</w:t>
      </w:r>
    </w:p>
    <w:p w:rsidR="005F064F" w:rsidRPr="008B10E7" w:rsidRDefault="005F064F" w:rsidP="008B10E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b/>
          <w:bCs/>
          <w:sz w:val="20"/>
          <w:szCs w:val="20"/>
          <w:lang w:eastAsia="ru-RU"/>
        </w:rPr>
        <w:t>Ученик 6.</w:t>
      </w:r>
    </w:p>
    <w:p w:rsidR="005F064F" w:rsidRPr="008B10E7" w:rsidRDefault="005F064F" w:rsidP="008B10E7">
      <w:pPr>
        <w:spacing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sz w:val="20"/>
          <w:szCs w:val="20"/>
          <w:lang w:eastAsia="ru-RU"/>
        </w:rPr>
        <w:t>К ребёнку нельзя относиться небрежно,</w:t>
      </w:r>
      <w:r w:rsidRPr="008B10E7">
        <w:rPr>
          <w:rFonts w:ascii="Arial" w:hAnsi="Arial" w:cs="Arial"/>
          <w:sz w:val="20"/>
          <w:szCs w:val="20"/>
          <w:lang w:eastAsia="ru-RU"/>
        </w:rPr>
        <w:br/>
        <w:t>А только с любовь, заботой и нежно.</w:t>
      </w:r>
      <w:r w:rsidRPr="008B10E7">
        <w:rPr>
          <w:rFonts w:ascii="Arial" w:hAnsi="Arial" w:cs="Arial"/>
          <w:sz w:val="20"/>
          <w:szCs w:val="20"/>
          <w:lang w:eastAsia="ru-RU"/>
        </w:rPr>
        <w:br/>
        <w:t>Ребёнка нельзя как товар продавать,</w:t>
      </w:r>
      <w:r w:rsidRPr="008B10E7">
        <w:rPr>
          <w:rFonts w:ascii="Arial" w:hAnsi="Arial" w:cs="Arial"/>
          <w:sz w:val="20"/>
          <w:szCs w:val="20"/>
          <w:lang w:eastAsia="ru-RU"/>
        </w:rPr>
        <w:br/>
        <w:t>И от учёбы его отрывать.</w:t>
      </w:r>
    </w:p>
    <w:p w:rsidR="005F064F" w:rsidRPr="008B10E7" w:rsidRDefault="005F064F" w:rsidP="008B10E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b/>
          <w:bCs/>
          <w:sz w:val="20"/>
          <w:szCs w:val="20"/>
          <w:lang w:eastAsia="ru-RU"/>
        </w:rPr>
        <w:t>Ученик 7.</w:t>
      </w:r>
      <w:r w:rsidRPr="008B10E7">
        <w:rPr>
          <w:rFonts w:ascii="Arial" w:hAnsi="Arial" w:cs="Arial"/>
          <w:sz w:val="20"/>
          <w:lang w:eastAsia="ru-RU"/>
        </w:rPr>
        <w:t> </w:t>
      </w:r>
      <w:r w:rsidRPr="008B10E7">
        <w:rPr>
          <w:rFonts w:ascii="Arial" w:hAnsi="Arial" w:cs="Arial"/>
          <w:sz w:val="20"/>
          <w:szCs w:val="20"/>
          <w:lang w:eastAsia="ru-RU"/>
        </w:rPr>
        <w:t>Государства должны оказывать им помощь и развивать сеть детских учреждений. Ребёнок имеет право на образование.</w:t>
      </w:r>
    </w:p>
    <w:p w:rsidR="005F064F" w:rsidRPr="008B10E7" w:rsidRDefault="005F064F" w:rsidP="008B10E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b/>
          <w:bCs/>
          <w:sz w:val="20"/>
          <w:szCs w:val="20"/>
          <w:lang w:eastAsia="ru-RU"/>
        </w:rPr>
        <w:t>Ученик 8.</w:t>
      </w:r>
    </w:p>
    <w:p w:rsidR="005F064F" w:rsidRPr="008B10E7" w:rsidRDefault="005F064F" w:rsidP="008B10E7">
      <w:pPr>
        <w:spacing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sz w:val="20"/>
          <w:szCs w:val="20"/>
          <w:lang w:eastAsia="ru-RU"/>
        </w:rPr>
        <w:t>Терпимость и дружба –</w:t>
      </w:r>
      <w:r w:rsidRPr="008B10E7">
        <w:rPr>
          <w:rFonts w:ascii="Arial" w:hAnsi="Arial" w:cs="Arial"/>
          <w:sz w:val="20"/>
          <w:szCs w:val="20"/>
          <w:lang w:eastAsia="ru-RU"/>
        </w:rPr>
        <w:br/>
        <w:t>Всеобщее братство,</w:t>
      </w:r>
      <w:r w:rsidRPr="008B10E7">
        <w:rPr>
          <w:rFonts w:ascii="Arial" w:hAnsi="Arial" w:cs="Arial"/>
          <w:sz w:val="20"/>
          <w:szCs w:val="20"/>
          <w:lang w:eastAsia="ru-RU"/>
        </w:rPr>
        <w:br/>
        <w:t>Духовная близость –</w:t>
      </w:r>
      <w:r w:rsidRPr="008B10E7">
        <w:rPr>
          <w:rFonts w:ascii="Arial" w:hAnsi="Arial" w:cs="Arial"/>
          <w:sz w:val="20"/>
          <w:lang w:eastAsia="ru-RU"/>
        </w:rPr>
        <w:t> </w:t>
      </w:r>
      <w:r w:rsidRPr="008B10E7">
        <w:rPr>
          <w:rFonts w:ascii="Arial" w:hAnsi="Arial" w:cs="Arial"/>
          <w:sz w:val="20"/>
          <w:szCs w:val="20"/>
          <w:lang w:eastAsia="ru-RU"/>
        </w:rPr>
        <w:br/>
        <w:t>Вот это богатство.</w:t>
      </w:r>
      <w:r w:rsidRPr="008B10E7">
        <w:rPr>
          <w:rFonts w:ascii="Arial" w:hAnsi="Arial" w:cs="Arial"/>
          <w:sz w:val="20"/>
          <w:szCs w:val="20"/>
          <w:lang w:eastAsia="ru-RU"/>
        </w:rPr>
        <w:br/>
        <w:t>А наши родители и педагоги</w:t>
      </w:r>
      <w:r w:rsidRPr="008B10E7">
        <w:rPr>
          <w:rFonts w:ascii="Arial" w:hAnsi="Arial" w:cs="Arial"/>
          <w:sz w:val="20"/>
          <w:szCs w:val="20"/>
          <w:lang w:eastAsia="ru-RU"/>
        </w:rPr>
        <w:br/>
        <w:t>Должны нас направить</w:t>
      </w:r>
      <w:r w:rsidRPr="008B10E7">
        <w:rPr>
          <w:rFonts w:ascii="Arial" w:hAnsi="Arial" w:cs="Arial"/>
          <w:sz w:val="20"/>
          <w:lang w:eastAsia="ru-RU"/>
        </w:rPr>
        <w:t> </w:t>
      </w:r>
      <w:r w:rsidRPr="008B10E7">
        <w:rPr>
          <w:rFonts w:ascii="Arial" w:hAnsi="Arial" w:cs="Arial"/>
          <w:sz w:val="20"/>
          <w:szCs w:val="20"/>
          <w:lang w:eastAsia="ru-RU"/>
        </w:rPr>
        <w:br/>
        <w:t>На эти дороги.</w:t>
      </w:r>
    </w:p>
    <w:p w:rsidR="005F064F" w:rsidRPr="008B10E7" w:rsidRDefault="005F064F" w:rsidP="008B10E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b/>
          <w:bCs/>
          <w:sz w:val="20"/>
          <w:szCs w:val="20"/>
          <w:lang w:eastAsia="ru-RU"/>
        </w:rPr>
        <w:t>Ученик 9.</w:t>
      </w:r>
      <w:r w:rsidRPr="008B10E7">
        <w:rPr>
          <w:rFonts w:ascii="Arial" w:hAnsi="Arial" w:cs="Arial"/>
          <w:b/>
          <w:bCs/>
          <w:sz w:val="20"/>
          <w:lang w:eastAsia="ru-RU"/>
        </w:rPr>
        <w:t> </w:t>
      </w:r>
      <w:r w:rsidRPr="008B10E7">
        <w:rPr>
          <w:rFonts w:ascii="Arial" w:hAnsi="Arial" w:cs="Arial"/>
          <w:sz w:val="20"/>
          <w:szCs w:val="20"/>
          <w:lang w:eastAsia="ru-RU"/>
        </w:rPr>
        <w:t>Государства уважают право ребёнка на свободу мысли, совести и религии.</w:t>
      </w:r>
    </w:p>
    <w:p w:rsidR="005F064F" w:rsidRPr="008B10E7" w:rsidRDefault="005F064F" w:rsidP="008B10E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sz w:val="20"/>
          <w:szCs w:val="20"/>
          <w:lang w:eastAsia="ru-RU"/>
        </w:rPr>
        <w:t>Ни один ребёнок не может быть объектом произвольного или незаконного вмешательства в осуществление его права на личную жизнь, семейную жизнь, неприкосновенность жилища или тайну корреспонденции, или незаконного посягательства на его честь и репутацию.</w:t>
      </w:r>
    </w:p>
    <w:p w:rsidR="005F064F" w:rsidRPr="008B10E7" w:rsidRDefault="005F064F" w:rsidP="008B10E7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246E1E">
        <w:rPr>
          <w:rFonts w:ascii="Arial" w:hAnsi="Arial" w:cs="Arial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6" type="#_x0000_t75" alt="http://festival.1september.ru/articles/593278/img1.gif" style="width:297pt;height:215.25pt;visibility:visible">
            <v:imagedata r:id="rId5" o:title=""/>
          </v:shape>
        </w:pict>
      </w:r>
    </w:p>
    <w:p w:rsidR="005F064F" w:rsidRPr="008B10E7" w:rsidRDefault="005F064F" w:rsidP="008B10E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sz w:val="20"/>
          <w:szCs w:val="20"/>
          <w:lang w:eastAsia="ru-RU"/>
        </w:rPr>
        <w:t>Ни один ребёнок, не достигший 15-летнего возраста, не должен принимать участия в военных действиях.</w:t>
      </w:r>
    </w:p>
    <w:p w:rsidR="005F064F" w:rsidRPr="008B10E7" w:rsidRDefault="005F064F" w:rsidP="008B10E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b/>
          <w:bCs/>
          <w:sz w:val="20"/>
          <w:lang w:eastAsia="ru-RU"/>
        </w:rPr>
        <w:t>Учитель.</w:t>
      </w:r>
      <w:r w:rsidRPr="008B10E7">
        <w:rPr>
          <w:rFonts w:ascii="Arial" w:hAnsi="Arial" w:cs="Arial"/>
          <w:sz w:val="20"/>
          <w:lang w:eastAsia="ru-RU"/>
        </w:rPr>
        <w:t> </w:t>
      </w:r>
      <w:r w:rsidRPr="008B10E7">
        <w:rPr>
          <w:rFonts w:ascii="Arial" w:hAnsi="Arial" w:cs="Arial"/>
          <w:sz w:val="20"/>
          <w:szCs w:val="20"/>
          <w:lang w:eastAsia="ru-RU"/>
        </w:rPr>
        <w:t>Надеюсь, что вы владеете всеми правами, и никто вас ни в чём не притесняет. Находясь в школе, хочется ещё раз напомнить вам о вашем праве на получение образования. Вот что об этом нам говорит “Закон о правах ребёнка РФ”:</w:t>
      </w:r>
    </w:p>
    <w:p w:rsidR="005F064F" w:rsidRPr="008B10E7" w:rsidRDefault="005F064F" w:rsidP="008B10E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sz w:val="20"/>
          <w:szCs w:val="20"/>
          <w:lang w:eastAsia="ru-RU"/>
        </w:rPr>
        <w:t>Каждый ребенок имеет право на получение бесплатного образования, в том числе на родном языке, выбор учебного заведения. Государство поощряет развитие таланта и повышение образования.</w:t>
      </w:r>
    </w:p>
    <w:p w:rsidR="005F064F" w:rsidRPr="008B10E7" w:rsidRDefault="005F064F" w:rsidP="008B10E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sz w:val="20"/>
          <w:szCs w:val="20"/>
          <w:lang w:eastAsia="ru-RU"/>
        </w:rPr>
        <w:t>А это значит, что все мы с вами, реализовав своё право на получение бесплатного образования, должны стать благоразумными членами общества, способными сделать это общество ещё более гуманным и счастливым.</w:t>
      </w:r>
    </w:p>
    <w:p w:rsidR="005F064F" w:rsidRPr="008B10E7" w:rsidRDefault="005F064F" w:rsidP="008B10E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sz w:val="20"/>
          <w:szCs w:val="20"/>
          <w:lang w:eastAsia="ru-RU"/>
        </w:rPr>
        <w:t>Но, зная права, не надо забывать и об обязанностях. Как вы думаете, каковы ваши обязанности? ( ответы детей)</w:t>
      </w:r>
    </w:p>
    <w:p w:rsidR="005F064F" w:rsidRPr="008B10E7" w:rsidRDefault="005F064F" w:rsidP="008B10E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b/>
          <w:bCs/>
          <w:sz w:val="20"/>
          <w:lang w:eastAsia="ru-RU"/>
        </w:rPr>
        <w:t>Обязанности ребенка: </w:t>
      </w:r>
      <w:r w:rsidRPr="008B10E7">
        <w:rPr>
          <w:rFonts w:ascii="Arial" w:hAnsi="Arial" w:cs="Arial"/>
          <w:sz w:val="20"/>
          <w:szCs w:val="20"/>
          <w:lang w:eastAsia="ru-RU"/>
        </w:rPr>
        <w:t>Ребенок обязан соблюдать законы государства, заботиться о родителях, уважать права и интересы других граждан, традиции и культурные ценности народа, других наций и народностей, овладевать знаниями и готовиться к самостоятельной трудовой деятельности, бережно относиться к окружающей среде, всем видам собственности.</w:t>
      </w:r>
    </w:p>
    <w:p w:rsidR="005F064F" w:rsidRPr="008B10E7" w:rsidRDefault="005F064F" w:rsidP="008B10E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sz w:val="20"/>
          <w:szCs w:val="20"/>
          <w:lang w:eastAsia="ru-RU"/>
        </w:rPr>
        <w:t>– Ребята, сегодня мы познакомились лишь с некоторыми статьями Конвенции ООН о правах ребёнка и “Закона о правах ребёнка РФ”. – Детям и подросткам зачастую хочется быстрее стать взрослыми, уйти от опеки старших, от поучений типа: “я лучше знаю, что нужно, ведь я старше тебя”. Возникают конфликты между детьми и взрослыми. Здесь уже не взрослые нарушают права детей, а дети претендуют на роль взрослых.</w:t>
      </w:r>
    </w:p>
    <w:p w:rsidR="005F064F" w:rsidRPr="008B10E7" w:rsidRDefault="005F064F" w:rsidP="008B10E7">
      <w:pPr>
        <w:spacing w:before="100" w:beforeAutospacing="1" w:after="75" w:line="240" w:lineRule="auto"/>
        <w:outlineLvl w:val="2"/>
        <w:rPr>
          <w:rFonts w:ascii="Arial" w:hAnsi="Arial" w:cs="Arial"/>
          <w:b/>
          <w:bCs/>
          <w:sz w:val="20"/>
          <w:szCs w:val="20"/>
          <w:lang w:eastAsia="ru-RU"/>
        </w:rPr>
      </w:pPr>
      <w:r w:rsidRPr="008B10E7">
        <w:rPr>
          <w:rFonts w:ascii="Arial" w:hAnsi="Arial" w:cs="Arial"/>
          <w:b/>
          <w:bCs/>
          <w:sz w:val="20"/>
          <w:szCs w:val="20"/>
          <w:lang w:eastAsia="ru-RU"/>
        </w:rPr>
        <w:t>Заключение</w:t>
      </w:r>
    </w:p>
    <w:p w:rsidR="005F064F" w:rsidRPr="008B10E7" w:rsidRDefault="005F064F" w:rsidP="008B10E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b/>
          <w:bCs/>
          <w:sz w:val="20"/>
          <w:lang w:eastAsia="ru-RU"/>
        </w:rPr>
        <w:t>Учитель.</w:t>
      </w:r>
      <w:r w:rsidRPr="008B10E7">
        <w:rPr>
          <w:rFonts w:ascii="Arial" w:hAnsi="Arial" w:cs="Arial"/>
          <w:sz w:val="20"/>
          <w:lang w:eastAsia="ru-RU"/>
        </w:rPr>
        <w:t> </w:t>
      </w:r>
      <w:r w:rsidRPr="008B10E7">
        <w:rPr>
          <w:rFonts w:ascii="Arial" w:hAnsi="Arial" w:cs="Arial"/>
          <w:sz w:val="20"/>
          <w:szCs w:val="20"/>
          <w:lang w:eastAsia="ru-RU"/>
        </w:rPr>
        <w:t>Подведём итоги.</w:t>
      </w:r>
    </w:p>
    <w:p w:rsidR="005F064F" w:rsidRPr="008B10E7" w:rsidRDefault="005F064F" w:rsidP="008B10E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i/>
          <w:iCs/>
          <w:sz w:val="20"/>
          <w:lang w:eastAsia="ru-RU"/>
        </w:rPr>
        <w:t>Вопросы</w:t>
      </w:r>
      <w:r w:rsidRPr="008B10E7">
        <w:rPr>
          <w:rFonts w:ascii="Arial" w:hAnsi="Arial" w:cs="Arial"/>
          <w:sz w:val="20"/>
          <w:szCs w:val="20"/>
          <w:lang w:eastAsia="ru-RU"/>
        </w:rPr>
        <w:t>:</w:t>
      </w:r>
    </w:p>
    <w:p w:rsidR="005F064F" w:rsidRPr="008B10E7" w:rsidRDefault="005F064F" w:rsidP="008B10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sz w:val="20"/>
          <w:szCs w:val="20"/>
          <w:lang w:eastAsia="ru-RU"/>
        </w:rPr>
        <w:t>Кто является ответственным за обеспечение прав детей?</w:t>
      </w:r>
    </w:p>
    <w:p w:rsidR="005F064F" w:rsidRPr="008B10E7" w:rsidRDefault="005F064F" w:rsidP="008B10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sz w:val="20"/>
          <w:szCs w:val="20"/>
          <w:lang w:eastAsia="ru-RU"/>
        </w:rPr>
        <w:t>Какие основные права вам известны?</w:t>
      </w:r>
    </w:p>
    <w:p w:rsidR="005F064F" w:rsidRPr="008B10E7" w:rsidRDefault="005F064F" w:rsidP="008B10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sz w:val="20"/>
          <w:szCs w:val="20"/>
          <w:lang w:eastAsia="ru-RU"/>
        </w:rPr>
        <w:t>В каком международном документе записаны права детей?</w:t>
      </w:r>
    </w:p>
    <w:p w:rsidR="005F064F" w:rsidRPr="008B10E7" w:rsidRDefault="005F064F" w:rsidP="008B10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sz w:val="20"/>
          <w:szCs w:val="20"/>
          <w:lang w:eastAsia="ru-RU"/>
        </w:rPr>
        <w:t>Кто запомнил какие-нибудь положения Конвенции?</w:t>
      </w:r>
    </w:p>
    <w:p w:rsidR="005F064F" w:rsidRPr="008B10E7" w:rsidRDefault="005F064F" w:rsidP="008B10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sz w:val="20"/>
          <w:szCs w:val="20"/>
          <w:lang w:eastAsia="ru-RU"/>
        </w:rPr>
        <w:t>В каких сказках, литературных произведениях нарушались права детей?</w:t>
      </w:r>
    </w:p>
    <w:p w:rsidR="005F064F" w:rsidRPr="008B10E7" w:rsidRDefault="005F064F" w:rsidP="008B10E7">
      <w:pPr>
        <w:spacing w:before="100" w:beforeAutospacing="1" w:after="75" w:line="240" w:lineRule="auto"/>
        <w:outlineLvl w:val="2"/>
        <w:rPr>
          <w:rFonts w:ascii="Arial" w:hAnsi="Arial" w:cs="Arial"/>
          <w:b/>
          <w:bCs/>
          <w:sz w:val="20"/>
          <w:szCs w:val="20"/>
          <w:lang w:eastAsia="ru-RU"/>
        </w:rPr>
      </w:pPr>
      <w:r w:rsidRPr="008B10E7">
        <w:rPr>
          <w:rFonts w:ascii="Arial" w:hAnsi="Arial" w:cs="Arial"/>
          <w:b/>
          <w:bCs/>
          <w:sz w:val="20"/>
          <w:lang w:eastAsia="ru-RU"/>
        </w:rPr>
        <w:t>Музыкальная викторина: “Скажи, о каком праве говорится в песне?”</w:t>
      </w:r>
    </w:p>
    <w:p w:rsidR="005F064F" w:rsidRPr="008B10E7" w:rsidRDefault="005F064F" w:rsidP="008B10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sz w:val="20"/>
          <w:szCs w:val="20"/>
          <w:lang w:eastAsia="ru-RU"/>
        </w:rPr>
        <w:t>Ничего на свете лучше нету,</w:t>
      </w:r>
      <w:r w:rsidRPr="008B10E7">
        <w:rPr>
          <w:rFonts w:ascii="Arial" w:hAnsi="Arial" w:cs="Arial"/>
          <w:sz w:val="20"/>
          <w:szCs w:val="20"/>
          <w:lang w:eastAsia="ru-RU"/>
        </w:rPr>
        <w:br/>
        <w:t>Чем бродить друзьям по белу свету…</w:t>
      </w:r>
    </w:p>
    <w:p w:rsidR="005F064F" w:rsidRPr="008B10E7" w:rsidRDefault="005F064F" w:rsidP="008B10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sz w:val="20"/>
          <w:szCs w:val="20"/>
          <w:lang w:eastAsia="ru-RU"/>
        </w:rPr>
        <w:t>Мы дошкольниками были,</w:t>
      </w:r>
      <w:r w:rsidRPr="008B10E7">
        <w:rPr>
          <w:rFonts w:ascii="Arial" w:hAnsi="Arial" w:cs="Arial"/>
          <w:sz w:val="20"/>
          <w:lang w:eastAsia="ru-RU"/>
        </w:rPr>
        <w:t> </w:t>
      </w:r>
      <w:r w:rsidRPr="008B10E7">
        <w:rPr>
          <w:rFonts w:ascii="Arial" w:hAnsi="Arial" w:cs="Arial"/>
          <w:sz w:val="20"/>
          <w:szCs w:val="20"/>
          <w:lang w:eastAsia="ru-RU"/>
        </w:rPr>
        <w:br/>
        <w:t>Мы ходили в детский сад.</w:t>
      </w:r>
      <w:r w:rsidRPr="008B10E7">
        <w:rPr>
          <w:rFonts w:ascii="Arial" w:hAnsi="Arial" w:cs="Arial"/>
          <w:sz w:val="20"/>
          <w:szCs w:val="20"/>
          <w:lang w:eastAsia="ru-RU"/>
        </w:rPr>
        <w:br/>
        <w:t>Мы из глины мастерили</w:t>
      </w:r>
      <w:r w:rsidRPr="008B10E7">
        <w:rPr>
          <w:rFonts w:ascii="Arial" w:hAnsi="Arial" w:cs="Arial"/>
          <w:sz w:val="20"/>
          <w:szCs w:val="20"/>
          <w:lang w:eastAsia="ru-RU"/>
        </w:rPr>
        <w:br/>
        <w:t>И лошадок и зайчат.</w:t>
      </w:r>
      <w:r w:rsidRPr="008B10E7">
        <w:rPr>
          <w:rFonts w:ascii="Arial" w:hAnsi="Arial" w:cs="Arial"/>
          <w:sz w:val="20"/>
          <w:szCs w:val="20"/>
          <w:lang w:eastAsia="ru-RU"/>
        </w:rPr>
        <w:br/>
        <w:t>А теперь, а теперь,</w:t>
      </w:r>
      <w:r w:rsidRPr="008B10E7">
        <w:rPr>
          <w:rFonts w:ascii="Arial" w:hAnsi="Arial" w:cs="Arial"/>
          <w:sz w:val="20"/>
          <w:szCs w:val="20"/>
          <w:lang w:eastAsia="ru-RU"/>
        </w:rPr>
        <w:br/>
        <w:t>Открывай нам, школа, дверь!..</w:t>
      </w:r>
    </w:p>
    <w:p w:rsidR="005F064F" w:rsidRPr="008B10E7" w:rsidRDefault="005F064F" w:rsidP="008B10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sz w:val="20"/>
          <w:szCs w:val="20"/>
          <w:lang w:eastAsia="ru-RU"/>
        </w:rPr>
        <w:t>На прививку, третий класс!</w:t>
      </w:r>
      <w:r w:rsidRPr="008B10E7">
        <w:rPr>
          <w:rFonts w:ascii="Arial" w:hAnsi="Arial" w:cs="Arial"/>
          <w:sz w:val="20"/>
          <w:szCs w:val="20"/>
          <w:lang w:eastAsia="ru-RU"/>
        </w:rPr>
        <w:br/>
        <w:t>Вы слыхали? Это нас….</w:t>
      </w:r>
    </w:p>
    <w:p w:rsidR="005F064F" w:rsidRPr="008B10E7" w:rsidRDefault="005F064F" w:rsidP="008B10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sz w:val="20"/>
          <w:szCs w:val="20"/>
          <w:lang w:eastAsia="ru-RU"/>
        </w:rPr>
        <w:t>Но вот пришла лягушка, прожорливое брюшко,</w:t>
      </w:r>
      <w:r w:rsidRPr="008B10E7">
        <w:rPr>
          <w:rFonts w:ascii="Arial" w:hAnsi="Arial" w:cs="Arial"/>
          <w:sz w:val="20"/>
          <w:szCs w:val="20"/>
          <w:lang w:eastAsia="ru-RU"/>
        </w:rPr>
        <w:br/>
        <w:t>И съела кузнеца…</w:t>
      </w:r>
    </w:p>
    <w:p w:rsidR="005F064F" w:rsidRPr="008B10E7" w:rsidRDefault="005F064F" w:rsidP="008B10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sz w:val="20"/>
          <w:szCs w:val="20"/>
          <w:lang w:eastAsia="ru-RU"/>
        </w:rPr>
        <w:t>Пусть всегда будет солнце!</w:t>
      </w:r>
      <w:r w:rsidRPr="008B10E7">
        <w:rPr>
          <w:rFonts w:ascii="Arial" w:hAnsi="Arial" w:cs="Arial"/>
          <w:sz w:val="20"/>
          <w:szCs w:val="20"/>
          <w:lang w:eastAsia="ru-RU"/>
        </w:rPr>
        <w:br/>
        <w:t>Пусть всегда будет небо!</w:t>
      </w:r>
      <w:r w:rsidRPr="008B10E7">
        <w:rPr>
          <w:rFonts w:ascii="Arial" w:hAnsi="Arial" w:cs="Arial"/>
          <w:sz w:val="20"/>
          <w:szCs w:val="20"/>
          <w:lang w:eastAsia="ru-RU"/>
        </w:rPr>
        <w:br/>
        <w:t>Пусть всегда будет мама!</w:t>
      </w:r>
      <w:r w:rsidRPr="008B10E7">
        <w:rPr>
          <w:rFonts w:ascii="Arial" w:hAnsi="Arial" w:cs="Arial"/>
          <w:sz w:val="20"/>
          <w:szCs w:val="20"/>
          <w:lang w:eastAsia="ru-RU"/>
        </w:rPr>
        <w:br/>
        <w:t>Пусть всегда буду я!</w:t>
      </w:r>
    </w:p>
    <w:p w:rsidR="005F064F" w:rsidRPr="008B10E7" w:rsidRDefault="005F064F" w:rsidP="008B10E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b/>
          <w:bCs/>
          <w:sz w:val="20"/>
          <w:szCs w:val="20"/>
          <w:lang w:eastAsia="ru-RU"/>
        </w:rPr>
        <w:t>Учитель.</w:t>
      </w:r>
      <w:r w:rsidRPr="008B10E7">
        <w:rPr>
          <w:rFonts w:ascii="Arial" w:hAnsi="Arial" w:cs="Arial"/>
          <w:b/>
          <w:bCs/>
          <w:sz w:val="20"/>
          <w:lang w:eastAsia="ru-RU"/>
        </w:rPr>
        <w:t> </w:t>
      </w:r>
      <w:r w:rsidRPr="008B10E7">
        <w:rPr>
          <w:rFonts w:ascii="Arial" w:hAnsi="Arial" w:cs="Arial"/>
          <w:sz w:val="20"/>
          <w:szCs w:val="20"/>
          <w:lang w:eastAsia="ru-RU"/>
        </w:rPr>
        <w:t>Наше государство провозглашает равными всех людей перед законом. Человек может реализовать свои права только в том случае, если не будет ущемлять права других людей. И у детей, и у взрослых есть человеческие права и обязанности, разница лишь в том, что взрослые больше знают и умеют и несут больше ответственности. Пользуясь этим, взрослые часто нарушают законные права детей, Но и дети в силу собственного незнания и неумения зачастую требуют предоставить себе такие права, которые могут принести вред им самим и окружающим.</w:t>
      </w:r>
    </w:p>
    <w:p w:rsidR="005F064F" w:rsidRPr="008B10E7" w:rsidRDefault="005F064F" w:rsidP="008B10E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sz w:val="20"/>
          <w:szCs w:val="20"/>
          <w:lang w:eastAsia="ru-RU"/>
        </w:rPr>
        <w:t>Взаимопонимание, уважение прав друг друга – единственный способ решения любого конфликта.</w:t>
      </w:r>
    </w:p>
    <w:p w:rsidR="005F064F" w:rsidRPr="008B10E7" w:rsidRDefault="005F064F" w:rsidP="008B10E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r w:rsidRPr="008B10E7">
        <w:rPr>
          <w:rFonts w:ascii="Arial" w:hAnsi="Arial" w:cs="Arial"/>
          <w:sz w:val="20"/>
          <w:szCs w:val="20"/>
          <w:lang w:eastAsia="ru-RU"/>
        </w:rPr>
        <w:t>Конвенция о правах ребёнка призвана защищать детей от произвола взрослых. Такова цель. На пути к этой цели мы должны изменить мир. Мы ещё не подошли к этому. Начнём с маленьких шагов, с нашего окружения, в семье, в школе, на улице.</w:t>
      </w:r>
    </w:p>
    <w:p w:rsidR="005F064F" w:rsidRPr="008B10E7" w:rsidRDefault="005F064F"/>
    <w:sectPr w:rsidR="005F064F" w:rsidRPr="008B10E7" w:rsidSect="00F6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A2B"/>
    <w:multiLevelType w:val="multilevel"/>
    <w:tmpl w:val="A27027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804721"/>
    <w:multiLevelType w:val="multilevel"/>
    <w:tmpl w:val="DE30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D50B58"/>
    <w:multiLevelType w:val="multilevel"/>
    <w:tmpl w:val="DB36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368FA"/>
    <w:multiLevelType w:val="multilevel"/>
    <w:tmpl w:val="3DE28B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7C7381"/>
    <w:multiLevelType w:val="multilevel"/>
    <w:tmpl w:val="DFE88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4F69D0"/>
    <w:multiLevelType w:val="multilevel"/>
    <w:tmpl w:val="3E56E7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20B18F2"/>
    <w:multiLevelType w:val="multilevel"/>
    <w:tmpl w:val="4686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BF20C9"/>
    <w:multiLevelType w:val="multilevel"/>
    <w:tmpl w:val="F94EE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0E7"/>
    <w:rsid w:val="001E5C9D"/>
    <w:rsid w:val="00246E1E"/>
    <w:rsid w:val="00531E46"/>
    <w:rsid w:val="005F064F"/>
    <w:rsid w:val="007418DD"/>
    <w:rsid w:val="008B10E7"/>
    <w:rsid w:val="00911375"/>
    <w:rsid w:val="00AC7B6E"/>
    <w:rsid w:val="00F6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DD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B1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8B10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10E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B10E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8B10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B10E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8B10E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8B10E7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8B10E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B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1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8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48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8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8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8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8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9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9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1105</Words>
  <Characters>6303</Characters>
  <Application>Microsoft Office Outlook</Application>
  <DocSecurity>0</DocSecurity>
  <Lines>0</Lines>
  <Paragraphs>0</Paragraphs>
  <ScaleCrop>false</ScaleCrop>
  <Company>school559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час о правах и обязанностях ребенка </dc:title>
  <dc:subject/>
  <dc:creator>Чернушенко</dc:creator>
  <cp:keywords/>
  <dc:description/>
  <cp:lastModifiedBy>user</cp:lastModifiedBy>
  <cp:revision>2</cp:revision>
  <dcterms:created xsi:type="dcterms:W3CDTF">2013-03-12T15:17:00Z</dcterms:created>
  <dcterms:modified xsi:type="dcterms:W3CDTF">2013-03-12T15:17:00Z</dcterms:modified>
</cp:coreProperties>
</file>