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36" w:rsidRDefault="007D4B63">
      <w:pPr>
        <w:rPr>
          <w:noProof/>
          <w:lang w:eastAsia="ru-RU"/>
        </w:rPr>
      </w:pPr>
      <w:r w:rsidRPr="007D4B63">
        <w:rPr>
          <w:noProof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0.45pt;margin-top:-24.15pt;width:390pt;height:104.25pt;z-index:251660288" adj=",10800" stroked="f">
            <v:fill color2="#aaa" type="gradient"/>
            <v:shadow on="t" color="#4d4d4d" opacity="52429f" offset=",3pt"/>
            <v:textpath style="font-family:&quot;Arial Black&quot;;v-text-spacing:78650f;v-text-kern:t" trim="t" fitpath="t" string="грамота"/>
          </v:shape>
        </w:pict>
      </w:r>
      <w:r w:rsidR="001B281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6874510" cy="10429875"/>
            <wp:effectExtent l="228600" t="114300" r="212090" b="85725"/>
            <wp:wrapNone/>
            <wp:docPr id="5" name="Рисунок 1" descr="http://julysa2009.narod.ru/195928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lysa2009.narod.ru/195928-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10429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F6136" w:rsidRDefault="005F6136">
      <w:pPr>
        <w:rPr>
          <w:noProof/>
          <w:lang w:eastAsia="ru-RU"/>
        </w:rPr>
      </w:pPr>
    </w:p>
    <w:p w:rsidR="005F6136" w:rsidRDefault="005F6136">
      <w:pPr>
        <w:rPr>
          <w:noProof/>
          <w:lang w:eastAsia="ru-RU"/>
        </w:rPr>
      </w:pPr>
    </w:p>
    <w:p w:rsidR="00C37B42" w:rsidRDefault="00C37B42" w:rsidP="005F6136">
      <w:pPr>
        <w:jc w:val="center"/>
        <w:rPr>
          <w:noProof/>
          <w:lang w:eastAsia="ru-RU"/>
        </w:rPr>
      </w:pPr>
    </w:p>
    <w:p w:rsidR="005F6136" w:rsidRDefault="005F6136" w:rsidP="005F6136">
      <w:pPr>
        <w:jc w:val="center"/>
        <w:rPr>
          <w:noProof/>
          <w:lang w:eastAsia="ru-RU"/>
        </w:rPr>
      </w:pPr>
    </w:p>
    <w:p w:rsidR="005F6136" w:rsidRDefault="005F6136" w:rsidP="005F6136">
      <w:pPr>
        <w:jc w:val="center"/>
        <w:rPr>
          <w:noProof/>
          <w:lang w:eastAsia="ru-RU"/>
        </w:rPr>
      </w:pPr>
    </w:p>
    <w:p w:rsidR="001B2812" w:rsidRDefault="001B2812" w:rsidP="001B2812">
      <w:pPr>
        <w:jc w:val="center"/>
        <w:rPr>
          <w:noProof/>
          <w:color w:val="002060"/>
          <w:sz w:val="56"/>
          <w:szCs w:val="56"/>
          <w:lang w:eastAsia="ru-RU"/>
        </w:rPr>
      </w:pPr>
    </w:p>
    <w:p w:rsidR="001B2812" w:rsidRDefault="001B2812" w:rsidP="001B2812">
      <w:pPr>
        <w:jc w:val="center"/>
        <w:rPr>
          <w:noProof/>
          <w:color w:val="002060"/>
          <w:sz w:val="56"/>
          <w:szCs w:val="56"/>
          <w:lang w:eastAsia="ru-RU"/>
        </w:rPr>
      </w:pPr>
    </w:p>
    <w:p w:rsidR="001B2812" w:rsidRDefault="001B2812" w:rsidP="001B2812">
      <w:pPr>
        <w:jc w:val="center"/>
        <w:rPr>
          <w:noProof/>
          <w:color w:val="002060"/>
          <w:sz w:val="56"/>
          <w:szCs w:val="56"/>
          <w:lang w:eastAsia="ru-RU"/>
        </w:rPr>
      </w:pPr>
    </w:p>
    <w:p w:rsidR="001B2812" w:rsidRDefault="001B2812" w:rsidP="001B2812">
      <w:pPr>
        <w:jc w:val="center"/>
        <w:rPr>
          <w:noProof/>
          <w:color w:val="002060"/>
          <w:sz w:val="56"/>
          <w:szCs w:val="56"/>
          <w:lang w:eastAsia="ru-RU"/>
        </w:rPr>
      </w:pPr>
    </w:p>
    <w:p w:rsidR="001B2812" w:rsidRDefault="001B2812" w:rsidP="001B2812">
      <w:pPr>
        <w:jc w:val="center"/>
        <w:rPr>
          <w:noProof/>
          <w:color w:val="002060"/>
          <w:sz w:val="56"/>
          <w:szCs w:val="56"/>
          <w:lang w:eastAsia="ru-RU"/>
        </w:rPr>
      </w:pPr>
    </w:p>
    <w:p w:rsidR="001B2812" w:rsidRPr="00900E57" w:rsidRDefault="001B2812" w:rsidP="001B2812">
      <w:pPr>
        <w:jc w:val="center"/>
        <w:rPr>
          <w:noProof/>
          <w:color w:val="002060"/>
          <w:sz w:val="52"/>
          <w:szCs w:val="52"/>
          <w:lang w:eastAsia="ru-RU"/>
        </w:rPr>
      </w:pPr>
      <w:r w:rsidRPr="00900E57">
        <w:rPr>
          <w:noProof/>
          <w:color w:val="002060"/>
          <w:sz w:val="52"/>
          <w:szCs w:val="52"/>
          <w:lang w:eastAsia="ru-RU"/>
        </w:rPr>
        <w:t>Награждается ученица</w:t>
      </w:r>
    </w:p>
    <w:p w:rsidR="001B2812" w:rsidRPr="00900E57" w:rsidRDefault="001B2812" w:rsidP="001B2812">
      <w:pPr>
        <w:jc w:val="center"/>
        <w:rPr>
          <w:noProof/>
          <w:color w:val="002060"/>
          <w:sz w:val="52"/>
          <w:szCs w:val="52"/>
          <w:lang w:eastAsia="ru-RU"/>
        </w:rPr>
      </w:pPr>
      <w:r w:rsidRPr="00900E57">
        <w:rPr>
          <w:noProof/>
          <w:color w:val="002060"/>
          <w:sz w:val="52"/>
          <w:szCs w:val="52"/>
          <w:lang w:eastAsia="ru-RU"/>
        </w:rPr>
        <w:t>3 «Б» класса лицея №179</w:t>
      </w:r>
    </w:p>
    <w:p w:rsidR="001B2812" w:rsidRPr="00900E57" w:rsidRDefault="001B2812" w:rsidP="001B2812">
      <w:pPr>
        <w:jc w:val="center"/>
        <w:rPr>
          <w:noProof/>
          <w:color w:val="002060"/>
          <w:sz w:val="52"/>
          <w:szCs w:val="52"/>
          <w:lang w:eastAsia="ru-RU"/>
        </w:rPr>
      </w:pPr>
      <w:r w:rsidRPr="00900E57">
        <w:rPr>
          <w:noProof/>
          <w:color w:val="002060"/>
          <w:sz w:val="52"/>
          <w:szCs w:val="52"/>
          <w:lang w:eastAsia="ru-RU"/>
        </w:rPr>
        <w:t>г.Санкт-Петербурга</w:t>
      </w:r>
    </w:p>
    <w:p w:rsidR="001B2812" w:rsidRPr="00900E57" w:rsidRDefault="000C52FB" w:rsidP="001B2812">
      <w:pPr>
        <w:jc w:val="center"/>
        <w:rPr>
          <w:b/>
          <w:noProof/>
          <w:color w:val="002060"/>
          <w:sz w:val="52"/>
          <w:szCs w:val="52"/>
          <w:lang w:eastAsia="ru-RU"/>
        </w:rPr>
      </w:pPr>
      <w:r>
        <w:rPr>
          <w:b/>
          <w:noProof/>
          <w:color w:val="002060"/>
          <w:sz w:val="52"/>
          <w:szCs w:val="52"/>
          <w:lang w:eastAsia="ru-RU"/>
        </w:rPr>
        <w:t>Горбунова Вероника</w:t>
      </w:r>
    </w:p>
    <w:p w:rsidR="001B2812" w:rsidRPr="00900E57" w:rsidRDefault="001B2812" w:rsidP="001B2812">
      <w:pPr>
        <w:jc w:val="center"/>
        <w:rPr>
          <w:noProof/>
          <w:color w:val="002060"/>
          <w:sz w:val="52"/>
          <w:szCs w:val="52"/>
          <w:lang w:eastAsia="ru-RU"/>
        </w:rPr>
      </w:pPr>
      <w:r w:rsidRPr="00900E57">
        <w:rPr>
          <w:noProof/>
          <w:color w:val="002060"/>
          <w:sz w:val="52"/>
          <w:szCs w:val="52"/>
          <w:lang w:eastAsia="ru-RU"/>
        </w:rPr>
        <w:t xml:space="preserve">за  участие в конкурсе фотографий  </w:t>
      </w:r>
    </w:p>
    <w:p w:rsidR="001B2812" w:rsidRPr="00900E57" w:rsidRDefault="001B2812" w:rsidP="001B2812">
      <w:pPr>
        <w:jc w:val="center"/>
        <w:rPr>
          <w:noProof/>
          <w:color w:val="002060"/>
          <w:sz w:val="52"/>
          <w:szCs w:val="52"/>
          <w:lang w:eastAsia="ru-RU"/>
        </w:rPr>
      </w:pPr>
      <w:r w:rsidRPr="00900E57">
        <w:rPr>
          <w:noProof/>
          <w:color w:val="002060"/>
          <w:sz w:val="52"/>
          <w:szCs w:val="52"/>
          <w:lang w:eastAsia="ru-RU"/>
        </w:rPr>
        <w:t>на тему «Мои хорошие привычки»</w:t>
      </w:r>
    </w:p>
    <w:p w:rsidR="00900E57" w:rsidRPr="00900E57" w:rsidRDefault="00900E57" w:rsidP="00900E57">
      <w:pPr>
        <w:rPr>
          <w:noProof/>
          <w:color w:val="002060"/>
          <w:sz w:val="24"/>
          <w:szCs w:val="24"/>
          <w:lang w:eastAsia="ru-RU"/>
        </w:rPr>
      </w:pPr>
      <w:r w:rsidRPr="00900E57">
        <w:rPr>
          <w:noProof/>
          <w:color w:val="00206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00E57" w:rsidRPr="00900E57" w:rsidRDefault="00900E57" w:rsidP="00900E57">
      <w:pPr>
        <w:rPr>
          <w:noProof/>
          <w:color w:val="002060"/>
          <w:sz w:val="24"/>
          <w:szCs w:val="24"/>
          <w:lang w:eastAsia="ru-RU"/>
        </w:rPr>
      </w:pPr>
      <w:r w:rsidRPr="00900E57">
        <w:rPr>
          <w:noProof/>
          <w:color w:val="002060"/>
          <w:sz w:val="24"/>
          <w:szCs w:val="24"/>
          <w:lang w:eastAsia="ru-RU"/>
        </w:rPr>
        <w:t xml:space="preserve">                                             </w:t>
      </w:r>
      <w:r w:rsidR="001B2812" w:rsidRPr="00900E57">
        <w:rPr>
          <w:noProof/>
          <w:color w:val="002060"/>
          <w:sz w:val="24"/>
          <w:szCs w:val="24"/>
          <w:lang w:eastAsia="ru-RU"/>
        </w:rPr>
        <w:t xml:space="preserve">Классный руководитель: </w:t>
      </w:r>
      <w:r w:rsidRPr="00900E57">
        <w:rPr>
          <w:noProof/>
          <w:color w:val="002060"/>
          <w:sz w:val="24"/>
          <w:szCs w:val="24"/>
          <w:lang w:eastAsia="ru-RU"/>
        </w:rPr>
        <w:t xml:space="preserve">                                        </w:t>
      </w:r>
      <w:r w:rsidR="001B2812" w:rsidRPr="00900E57">
        <w:rPr>
          <w:noProof/>
          <w:color w:val="002060"/>
          <w:sz w:val="24"/>
          <w:szCs w:val="24"/>
          <w:lang w:eastAsia="ru-RU"/>
        </w:rPr>
        <w:t>Коломенская И.Ю.</w:t>
      </w:r>
      <w:r w:rsidRPr="00900E57">
        <w:rPr>
          <w:noProof/>
          <w:color w:val="002060"/>
          <w:sz w:val="24"/>
          <w:szCs w:val="24"/>
          <w:lang w:eastAsia="ru-RU"/>
        </w:rPr>
        <w:t xml:space="preserve">  </w:t>
      </w:r>
    </w:p>
    <w:p w:rsidR="001B2812" w:rsidRDefault="001B2812" w:rsidP="00900E57">
      <w:pPr>
        <w:rPr>
          <w:noProof/>
          <w:color w:val="002060"/>
          <w:sz w:val="24"/>
          <w:szCs w:val="24"/>
          <w:lang w:eastAsia="ru-RU"/>
        </w:rPr>
      </w:pPr>
    </w:p>
    <w:p w:rsidR="001B2812" w:rsidRPr="001B2812" w:rsidRDefault="001B2812" w:rsidP="001B2812">
      <w:pPr>
        <w:jc w:val="center"/>
        <w:rPr>
          <w:noProof/>
          <w:color w:val="002060"/>
          <w:sz w:val="52"/>
          <w:szCs w:val="52"/>
          <w:lang w:eastAsia="ru-RU"/>
        </w:rPr>
      </w:pPr>
    </w:p>
    <w:p w:rsidR="00C37B42" w:rsidRPr="001B2812" w:rsidRDefault="00C37B42" w:rsidP="001B2812">
      <w:pPr>
        <w:jc w:val="center"/>
        <w:rPr>
          <w:noProof/>
          <w:color w:val="002060"/>
          <w:sz w:val="52"/>
          <w:szCs w:val="52"/>
          <w:lang w:eastAsia="ru-RU"/>
        </w:rPr>
      </w:pPr>
    </w:p>
    <w:p w:rsidR="00C37B42" w:rsidRPr="001B2812" w:rsidRDefault="00C37B42" w:rsidP="001B2812">
      <w:pPr>
        <w:jc w:val="center"/>
        <w:rPr>
          <w:noProof/>
          <w:color w:val="002060"/>
          <w:sz w:val="52"/>
          <w:szCs w:val="52"/>
          <w:lang w:eastAsia="ru-RU"/>
        </w:rPr>
      </w:pPr>
    </w:p>
    <w:p w:rsidR="00C37B42" w:rsidRPr="00C37B42" w:rsidRDefault="00C37B42">
      <w:pPr>
        <w:rPr>
          <w:noProof/>
          <w:color w:val="002060"/>
          <w:sz w:val="48"/>
          <w:szCs w:val="48"/>
          <w:lang w:eastAsia="ru-RU"/>
        </w:rPr>
      </w:pPr>
    </w:p>
    <w:p w:rsidR="00C37B42" w:rsidRPr="00C37B42" w:rsidRDefault="00C37B42">
      <w:pPr>
        <w:rPr>
          <w:noProof/>
          <w:color w:val="002060"/>
          <w:sz w:val="48"/>
          <w:szCs w:val="48"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>
      <w:pPr>
        <w:rPr>
          <w:noProof/>
          <w:lang w:eastAsia="ru-RU"/>
        </w:rPr>
      </w:pPr>
    </w:p>
    <w:p w:rsidR="00C37B42" w:rsidRDefault="00C37B42" w:rsidP="00C37B42">
      <w:pPr>
        <w:jc w:val="center"/>
        <w:rPr>
          <w:noProof/>
          <w:lang w:eastAsia="ru-RU"/>
        </w:rPr>
      </w:pPr>
    </w:p>
    <w:p w:rsidR="00141D1E" w:rsidRDefault="00141D1E" w:rsidP="00C37B42">
      <w:pPr>
        <w:jc w:val="center"/>
      </w:pPr>
    </w:p>
    <w:p w:rsidR="00C37B42" w:rsidRDefault="00C37B42"/>
    <w:p w:rsidR="00C37B42" w:rsidRDefault="00C37B42"/>
    <w:p w:rsidR="00C37B42" w:rsidRDefault="00C37B42"/>
    <w:sectPr w:rsidR="00C37B42" w:rsidSect="0014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743EA"/>
    <w:rsid w:val="000743EA"/>
    <w:rsid w:val="000C52FB"/>
    <w:rsid w:val="00133AAA"/>
    <w:rsid w:val="00141A71"/>
    <w:rsid w:val="00141D1E"/>
    <w:rsid w:val="00180616"/>
    <w:rsid w:val="001969F6"/>
    <w:rsid w:val="001B2812"/>
    <w:rsid w:val="00263CC6"/>
    <w:rsid w:val="00362826"/>
    <w:rsid w:val="005F6136"/>
    <w:rsid w:val="007D4B63"/>
    <w:rsid w:val="00886617"/>
    <w:rsid w:val="00900E57"/>
    <w:rsid w:val="00963871"/>
    <w:rsid w:val="00C37B42"/>
    <w:rsid w:val="00D86BC0"/>
    <w:rsid w:val="00ED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3;&#1072;&#1075;&#1088;&#1072;&#1078;&#1076;&#1072;&#1077;&#1090;&#1089;&#1103;%20&#1091;&#1095;&#1077;&#1085;&#1080;&#109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DA2D4C-4AA5-49C0-B195-776CFD6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Награждается ученица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2012-10-29T19:28:00Z</cp:lastPrinted>
  <dcterms:created xsi:type="dcterms:W3CDTF">2012-10-29T19:39:00Z</dcterms:created>
  <dcterms:modified xsi:type="dcterms:W3CDTF">2012-10-29T19:39:00Z</dcterms:modified>
</cp:coreProperties>
</file>