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27F" w:rsidRDefault="00E2727F" w:rsidP="00E225B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E225B3">
        <w:rPr>
          <w:rFonts w:ascii="Times New Roman" w:hAnsi="Times New Roman"/>
          <w:b/>
          <w:i/>
          <w:sz w:val="28"/>
          <w:szCs w:val="28"/>
          <w:lang w:eastAsia="ru-RU"/>
        </w:rPr>
        <w:t>3класс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</w:p>
    <w:p w:rsidR="00E2727F" w:rsidRPr="00E225B3" w:rsidRDefault="00E2727F" w:rsidP="00E225B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подготовила Ефремова Л.А.</w:t>
      </w:r>
    </w:p>
    <w:p w:rsidR="00E2727F" w:rsidRPr="00E225B3" w:rsidRDefault="00E2727F" w:rsidP="00E225B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E225B3">
        <w:rPr>
          <w:rFonts w:ascii="Times New Roman" w:hAnsi="Times New Roman"/>
          <w:b/>
          <w:i/>
          <w:sz w:val="28"/>
          <w:szCs w:val="28"/>
          <w:lang w:eastAsia="ru-RU"/>
        </w:rPr>
        <w:t xml:space="preserve"> КВН</w:t>
      </w:r>
    </w:p>
    <w:p w:rsidR="00E2727F" w:rsidRPr="00E225B3" w:rsidRDefault="00E2727F" w:rsidP="00E225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225B3">
        <w:rPr>
          <w:rFonts w:ascii="Times New Roman" w:hAnsi="Times New Roman"/>
          <w:b/>
          <w:i/>
          <w:sz w:val="28"/>
          <w:szCs w:val="28"/>
          <w:lang w:eastAsia="ru-RU"/>
        </w:rPr>
        <w:t>«Все работы хороши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!</w:t>
      </w:r>
      <w:r w:rsidRPr="00E225B3">
        <w:rPr>
          <w:rFonts w:ascii="Times New Roman" w:hAnsi="Times New Roman"/>
          <w:b/>
          <w:i/>
          <w:sz w:val="28"/>
          <w:szCs w:val="28"/>
          <w:lang w:eastAsia="ru-RU"/>
        </w:rPr>
        <w:t>»</w:t>
      </w:r>
    </w:p>
    <w:p w:rsidR="00E2727F" w:rsidRPr="00E225B3" w:rsidRDefault="00E2727F" w:rsidP="00E225B3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E225B3">
        <w:rPr>
          <w:rFonts w:ascii="Times New Roman" w:hAnsi="Times New Roman"/>
          <w:i/>
          <w:sz w:val="24"/>
          <w:szCs w:val="24"/>
          <w:lang w:eastAsia="ru-RU"/>
        </w:rPr>
        <w:t xml:space="preserve">Цели: </w:t>
      </w:r>
    </w:p>
    <w:p w:rsidR="00E2727F" w:rsidRPr="00E225B3" w:rsidRDefault="00E2727F" w:rsidP="003B11A5">
      <w:pPr>
        <w:spacing w:after="0" w:line="240" w:lineRule="auto"/>
        <w:ind w:left="720" w:hanging="360"/>
        <w:rPr>
          <w:rFonts w:ascii="Times New Roman" w:hAnsi="Times New Roman"/>
          <w:sz w:val="24"/>
          <w:szCs w:val="24"/>
          <w:lang w:eastAsia="ru-RU"/>
        </w:rPr>
      </w:pPr>
      <w:r w:rsidRPr="00E225B3">
        <w:rPr>
          <w:rFonts w:ascii="Times New Roman" w:hAnsi="Times New Roman"/>
          <w:sz w:val="24"/>
          <w:szCs w:val="24"/>
          <w:lang w:eastAsia="ru-RU"/>
        </w:rPr>
        <w:t>1.     Расширять представление детей о мире профессий.</w:t>
      </w:r>
    </w:p>
    <w:p w:rsidR="00E2727F" w:rsidRPr="00E225B3" w:rsidRDefault="00E2727F" w:rsidP="003B11A5">
      <w:pPr>
        <w:spacing w:after="0" w:line="240" w:lineRule="auto"/>
        <w:ind w:left="720" w:hanging="360"/>
        <w:rPr>
          <w:rFonts w:ascii="Times New Roman" w:hAnsi="Times New Roman"/>
          <w:sz w:val="24"/>
          <w:szCs w:val="24"/>
          <w:lang w:eastAsia="ru-RU"/>
        </w:rPr>
      </w:pPr>
      <w:r w:rsidRPr="00E225B3">
        <w:rPr>
          <w:rFonts w:ascii="Times New Roman" w:hAnsi="Times New Roman"/>
          <w:sz w:val="24"/>
          <w:szCs w:val="24"/>
          <w:lang w:eastAsia="ru-RU"/>
        </w:rPr>
        <w:t>2.     Формировать учебно-познавательные мотивы, возможность испытать себя в приближенной к реальности, игровой ситуации.</w:t>
      </w:r>
    </w:p>
    <w:p w:rsidR="00E2727F" w:rsidRPr="00E225B3" w:rsidRDefault="00E2727F" w:rsidP="003B11A5">
      <w:pPr>
        <w:spacing w:after="0" w:line="240" w:lineRule="auto"/>
        <w:ind w:left="720" w:hanging="360"/>
        <w:rPr>
          <w:rFonts w:ascii="Times New Roman" w:hAnsi="Times New Roman"/>
          <w:sz w:val="24"/>
          <w:szCs w:val="24"/>
          <w:lang w:eastAsia="ru-RU"/>
        </w:rPr>
      </w:pPr>
      <w:r w:rsidRPr="00E225B3">
        <w:rPr>
          <w:rFonts w:ascii="Times New Roman" w:hAnsi="Times New Roman"/>
          <w:sz w:val="24"/>
          <w:szCs w:val="24"/>
          <w:lang w:eastAsia="ru-RU"/>
        </w:rPr>
        <w:t>3.     Развивать интеллектуальные и творческие возможности учащихся</w:t>
      </w:r>
    </w:p>
    <w:p w:rsidR="00E2727F" w:rsidRPr="00E225B3" w:rsidRDefault="00E2727F" w:rsidP="00E225B3">
      <w:pPr>
        <w:spacing w:line="240" w:lineRule="auto"/>
        <w:ind w:left="720" w:hanging="360"/>
        <w:rPr>
          <w:rFonts w:ascii="Times New Roman" w:hAnsi="Times New Roman"/>
          <w:sz w:val="24"/>
          <w:szCs w:val="24"/>
          <w:lang w:eastAsia="ru-RU"/>
        </w:rPr>
      </w:pPr>
      <w:r w:rsidRPr="00E225B3">
        <w:rPr>
          <w:rFonts w:ascii="Times New Roman" w:hAnsi="Times New Roman"/>
          <w:sz w:val="24"/>
          <w:szCs w:val="24"/>
          <w:lang w:eastAsia="ru-RU"/>
        </w:rPr>
        <w:t>4.     Воспитывать уважение к труду, людям любой профессии.</w:t>
      </w:r>
    </w:p>
    <w:p w:rsidR="00E2727F" w:rsidRPr="00E225B3" w:rsidRDefault="00E2727F" w:rsidP="003B11A5">
      <w:pPr>
        <w:spacing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Ход мероприятия</w:t>
      </w:r>
    </w:p>
    <w:p w:rsidR="00E2727F" w:rsidRPr="00E225B3" w:rsidRDefault="00E2727F" w:rsidP="003B11A5">
      <w:pPr>
        <w:spacing w:line="240" w:lineRule="auto"/>
        <w:ind w:left="720" w:hanging="36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E225B3">
        <w:rPr>
          <w:rFonts w:ascii="Times New Roman" w:hAnsi="Times New Roman"/>
          <w:i/>
          <w:sz w:val="24"/>
          <w:szCs w:val="24"/>
          <w:lang w:eastAsia="ru-RU"/>
        </w:rPr>
        <w:t>  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     </w:t>
      </w:r>
      <w:r w:rsidRPr="00E225B3">
        <w:rPr>
          <w:rFonts w:ascii="Times New Roman" w:hAnsi="Times New Roman"/>
          <w:i/>
          <w:sz w:val="24"/>
          <w:szCs w:val="24"/>
          <w:lang w:eastAsia="ru-RU"/>
        </w:rPr>
        <w:t>           Вступительное слово - ученик</w:t>
      </w:r>
    </w:p>
    <w:p w:rsidR="00E2727F" w:rsidRPr="00E225B3" w:rsidRDefault="00E2727F" w:rsidP="003B11A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Я не знаю пока, кем я стану?</w:t>
      </w:r>
      <w:r w:rsidRPr="00E225B3">
        <w:rPr>
          <w:rFonts w:ascii="Times New Roman" w:hAnsi="Times New Roman"/>
          <w:sz w:val="24"/>
          <w:szCs w:val="24"/>
          <w:lang w:eastAsia="ru-RU"/>
        </w:rPr>
        <w:br/>
        <w:t xml:space="preserve">И куда я работать пойду. </w:t>
      </w:r>
      <w:r w:rsidRPr="00E225B3">
        <w:rPr>
          <w:rFonts w:ascii="Times New Roman" w:hAnsi="Times New Roman"/>
          <w:sz w:val="24"/>
          <w:szCs w:val="24"/>
          <w:lang w:eastAsia="ru-RU"/>
        </w:rPr>
        <w:br/>
        <w:t xml:space="preserve">То мне хочется стать капитаном, </w:t>
      </w:r>
      <w:r w:rsidRPr="00E225B3">
        <w:rPr>
          <w:rFonts w:ascii="Times New Roman" w:hAnsi="Times New Roman"/>
          <w:sz w:val="24"/>
          <w:szCs w:val="24"/>
          <w:lang w:eastAsia="ru-RU"/>
        </w:rPr>
        <w:br/>
        <w:t xml:space="preserve">То командовать башенным краном, </w:t>
      </w:r>
      <w:r w:rsidRPr="00E225B3">
        <w:rPr>
          <w:rFonts w:ascii="Times New Roman" w:hAnsi="Times New Roman"/>
          <w:sz w:val="24"/>
          <w:szCs w:val="24"/>
          <w:lang w:eastAsia="ru-RU"/>
        </w:rPr>
        <w:br/>
        <w:t xml:space="preserve">То возить на машине руду… </w:t>
      </w:r>
      <w:r w:rsidRPr="00E225B3">
        <w:rPr>
          <w:rFonts w:ascii="Times New Roman" w:hAnsi="Times New Roman"/>
          <w:sz w:val="24"/>
          <w:szCs w:val="24"/>
          <w:lang w:eastAsia="ru-RU"/>
        </w:rPr>
        <w:br/>
        <w:t xml:space="preserve">Я хочу быть шофером, актером, </w:t>
      </w:r>
      <w:r w:rsidRPr="00E225B3">
        <w:rPr>
          <w:rFonts w:ascii="Times New Roman" w:hAnsi="Times New Roman"/>
          <w:sz w:val="24"/>
          <w:szCs w:val="24"/>
          <w:lang w:eastAsia="ru-RU"/>
        </w:rPr>
        <w:br/>
        <w:t xml:space="preserve">Взрывником и электромонтером, </w:t>
      </w:r>
      <w:r w:rsidRPr="00E225B3">
        <w:rPr>
          <w:rFonts w:ascii="Times New Roman" w:hAnsi="Times New Roman"/>
          <w:sz w:val="24"/>
          <w:szCs w:val="24"/>
          <w:lang w:eastAsia="ru-RU"/>
        </w:rPr>
        <w:br/>
        <w:t xml:space="preserve">А еще маляром, кузнецом </w:t>
      </w:r>
      <w:r w:rsidRPr="00E225B3">
        <w:rPr>
          <w:rFonts w:ascii="Times New Roman" w:hAnsi="Times New Roman"/>
          <w:sz w:val="24"/>
          <w:szCs w:val="24"/>
          <w:lang w:eastAsia="ru-RU"/>
        </w:rPr>
        <w:br/>
        <w:t xml:space="preserve">И всемирно известным певцом! </w:t>
      </w:r>
      <w:r w:rsidRPr="00E225B3">
        <w:rPr>
          <w:rFonts w:ascii="Times New Roman" w:hAnsi="Times New Roman"/>
          <w:sz w:val="24"/>
          <w:szCs w:val="24"/>
          <w:lang w:eastAsia="ru-RU"/>
        </w:rPr>
        <w:br/>
        <w:t xml:space="preserve">Сколько в мире различных профессий, </w:t>
      </w:r>
      <w:r w:rsidRPr="00E225B3">
        <w:rPr>
          <w:rFonts w:ascii="Times New Roman" w:hAnsi="Times New Roman"/>
          <w:sz w:val="24"/>
          <w:szCs w:val="24"/>
          <w:lang w:eastAsia="ru-RU"/>
        </w:rPr>
        <w:br/>
        <w:t xml:space="preserve">Необычных и важных работ? </w:t>
      </w:r>
      <w:r w:rsidRPr="00E225B3">
        <w:rPr>
          <w:rFonts w:ascii="Times New Roman" w:hAnsi="Times New Roman"/>
          <w:sz w:val="24"/>
          <w:szCs w:val="24"/>
          <w:lang w:eastAsia="ru-RU"/>
        </w:rPr>
        <w:br/>
        <w:t xml:space="preserve">И бурильщиком быть интересно, </w:t>
      </w:r>
      <w:r w:rsidRPr="00E225B3">
        <w:rPr>
          <w:rFonts w:ascii="Times New Roman" w:hAnsi="Times New Roman"/>
          <w:sz w:val="24"/>
          <w:szCs w:val="24"/>
          <w:lang w:eastAsia="ru-RU"/>
        </w:rPr>
        <w:br/>
        <w:t xml:space="preserve">И водить грузовой самолет. </w:t>
      </w:r>
      <w:r w:rsidRPr="00E225B3">
        <w:rPr>
          <w:rFonts w:ascii="Times New Roman" w:hAnsi="Times New Roman"/>
          <w:sz w:val="24"/>
          <w:szCs w:val="24"/>
          <w:lang w:eastAsia="ru-RU"/>
        </w:rPr>
        <w:br/>
        <w:t xml:space="preserve">Я позднее решу, кем я буду. </w:t>
      </w:r>
      <w:r w:rsidRPr="00E225B3">
        <w:rPr>
          <w:rFonts w:ascii="Times New Roman" w:hAnsi="Times New Roman"/>
          <w:sz w:val="24"/>
          <w:szCs w:val="24"/>
          <w:lang w:eastAsia="ru-RU"/>
        </w:rPr>
        <w:br/>
        <w:t xml:space="preserve">Столько разного в мире всего… </w:t>
      </w:r>
      <w:r w:rsidRPr="00E225B3">
        <w:rPr>
          <w:rFonts w:ascii="Times New Roman" w:hAnsi="Times New Roman"/>
          <w:sz w:val="24"/>
          <w:szCs w:val="24"/>
          <w:lang w:eastAsia="ru-RU"/>
        </w:rPr>
        <w:br/>
        <w:t xml:space="preserve">Не люблю только мыть я посуду </w:t>
      </w:r>
      <w:r w:rsidRPr="00E225B3">
        <w:rPr>
          <w:rFonts w:ascii="Times New Roman" w:hAnsi="Times New Roman"/>
          <w:sz w:val="24"/>
          <w:szCs w:val="24"/>
          <w:lang w:eastAsia="ru-RU"/>
        </w:rPr>
        <w:br/>
        <w:t xml:space="preserve">И не делать совсем ничего! </w:t>
      </w:r>
    </w:p>
    <w:p w:rsidR="00E2727F" w:rsidRPr="00E225B3" w:rsidRDefault="00E2727F" w:rsidP="003B11A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25B3">
        <w:rPr>
          <w:rFonts w:ascii="Times New Roman" w:hAnsi="Times New Roman"/>
          <w:sz w:val="24"/>
          <w:szCs w:val="24"/>
          <w:lang w:eastAsia="ru-RU"/>
        </w:rPr>
        <w:t>-</w:t>
      </w:r>
      <w:r w:rsidRPr="00E225B3">
        <w:rPr>
          <w:rFonts w:ascii="Times New Roman" w:hAnsi="Times New Roman"/>
          <w:sz w:val="24"/>
          <w:szCs w:val="24"/>
        </w:rPr>
        <w:t xml:space="preserve"> Добрый день дорогие ребята! Здравствуйте уважаемые взрослые. Вы все прекрасно знаете, что каждый человек на земле от мала до велика, должен трудиться. Труд есть, был и будет основой жизни на земле. Чтобы стать хорошим специалистом, человек должен много знать и много уметь. Пройдут школьные годы, и перед вами встанет серьезный вопрос “Кем быть?” Каждый из вас выберет профессию по душе и мы, взрослые, должны помочь в этом. Наш праздник-игра, который мы назвали «Все работы хороши» - маленькая частица этой большой работы. Каждая профессия хороша по-своему.</w:t>
      </w:r>
    </w:p>
    <w:p w:rsidR="00E2727F" w:rsidRPr="00E225B3" w:rsidRDefault="00E2727F" w:rsidP="003B11A5">
      <w:pPr>
        <w:spacing w:before="30" w:after="3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225B3">
        <w:rPr>
          <w:rFonts w:ascii="Times New Roman" w:hAnsi="Times New Roman"/>
          <w:sz w:val="24"/>
          <w:szCs w:val="24"/>
          <w:lang w:eastAsia="ru-RU"/>
        </w:rPr>
        <w:t>… Мы начинаем КВН!</w:t>
      </w:r>
    </w:p>
    <w:p w:rsidR="00E2727F" w:rsidRDefault="00E2727F" w:rsidP="003B11A5">
      <w:pPr>
        <w:spacing w:before="30" w:after="3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225B3">
        <w:rPr>
          <w:rFonts w:ascii="Times New Roman" w:hAnsi="Times New Roman"/>
          <w:sz w:val="24"/>
          <w:szCs w:val="24"/>
          <w:lang w:eastAsia="ru-RU"/>
        </w:rPr>
        <w:t>- Команды готовы? В Клубе весёлых и находчивых соревнуются две команды: команда</w:t>
      </w:r>
    </w:p>
    <w:p w:rsidR="00E2727F" w:rsidRPr="00E225B3" w:rsidRDefault="00E2727F" w:rsidP="003B11A5">
      <w:pPr>
        <w:spacing w:before="30" w:after="3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225B3">
        <w:rPr>
          <w:rFonts w:ascii="Times New Roman" w:hAnsi="Times New Roman"/>
          <w:sz w:val="24"/>
          <w:szCs w:val="24"/>
          <w:lang w:eastAsia="ru-RU"/>
        </w:rPr>
        <w:t>3»а» класса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225B3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225B3">
        <w:rPr>
          <w:rFonts w:ascii="Times New Roman" w:hAnsi="Times New Roman"/>
          <w:sz w:val="24"/>
          <w:szCs w:val="24"/>
          <w:lang w:eastAsia="ru-RU"/>
        </w:rPr>
        <w:t>«Красные», 3»б» класса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225B3">
        <w:rPr>
          <w:rFonts w:ascii="Times New Roman" w:hAnsi="Times New Roman"/>
          <w:sz w:val="24"/>
          <w:szCs w:val="24"/>
          <w:lang w:eastAsia="ru-RU"/>
        </w:rPr>
        <w:t>- «Зелёные».</w:t>
      </w:r>
    </w:p>
    <w:p w:rsidR="00E2727F" w:rsidRPr="00E225B3" w:rsidRDefault="00E2727F" w:rsidP="003B11A5">
      <w:pPr>
        <w:spacing w:before="30" w:after="3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2727F" w:rsidRPr="00E225B3" w:rsidRDefault="00E2727F" w:rsidP="003B11A5">
      <w:pPr>
        <w:spacing w:before="30" w:after="3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225B3">
        <w:rPr>
          <w:rFonts w:ascii="Times New Roman" w:hAnsi="Times New Roman"/>
          <w:b/>
          <w:sz w:val="24"/>
          <w:szCs w:val="24"/>
          <w:lang w:eastAsia="ru-RU"/>
        </w:rPr>
        <w:t>Первый конкурс – «Разминка»</w:t>
      </w:r>
    </w:p>
    <w:p w:rsidR="00E2727F" w:rsidRPr="00E225B3" w:rsidRDefault="00E2727F" w:rsidP="003B11A5">
      <w:pPr>
        <w:spacing w:before="30" w:after="3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25B3">
        <w:rPr>
          <w:rFonts w:ascii="Times New Roman" w:hAnsi="Times New Roman"/>
          <w:sz w:val="24"/>
          <w:szCs w:val="24"/>
          <w:lang w:eastAsia="ru-RU"/>
        </w:rPr>
        <w:t>Образуйте женский род от следующих профессий:</w:t>
      </w:r>
    </w:p>
    <w:p w:rsidR="00E2727F" w:rsidRPr="00E225B3" w:rsidRDefault="00E2727F" w:rsidP="003B11A5">
      <w:pPr>
        <w:spacing w:before="30" w:after="3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25B3">
        <w:rPr>
          <w:rFonts w:ascii="Times New Roman" w:hAnsi="Times New Roman"/>
          <w:sz w:val="24"/>
          <w:szCs w:val="24"/>
          <w:lang w:eastAsia="ru-RU"/>
        </w:rPr>
        <w:t>1-я команда –писатель, пианист;</w:t>
      </w:r>
    </w:p>
    <w:p w:rsidR="00E2727F" w:rsidRPr="00E225B3" w:rsidRDefault="00E2727F" w:rsidP="003B11A5">
      <w:pPr>
        <w:spacing w:before="30" w:after="3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25B3">
        <w:rPr>
          <w:rFonts w:ascii="Times New Roman" w:hAnsi="Times New Roman"/>
          <w:sz w:val="24"/>
          <w:szCs w:val="24"/>
          <w:lang w:eastAsia="ru-RU"/>
        </w:rPr>
        <w:t>2-я команда – певец, портной;</w:t>
      </w:r>
    </w:p>
    <w:p w:rsidR="00E2727F" w:rsidRDefault="00E2727F" w:rsidP="003B11A5">
      <w:pPr>
        <w:spacing w:before="30" w:after="3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25B3">
        <w:rPr>
          <w:rFonts w:ascii="Times New Roman" w:hAnsi="Times New Roman"/>
          <w:sz w:val="24"/>
          <w:szCs w:val="24"/>
          <w:lang w:eastAsia="ru-RU"/>
        </w:rPr>
        <w:t xml:space="preserve"> За каждое верное слово команда получает одно очко.</w:t>
      </w:r>
    </w:p>
    <w:p w:rsidR="00E2727F" w:rsidRDefault="00E2727F" w:rsidP="003B11A5">
      <w:pPr>
        <w:spacing w:before="30" w:after="3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2727F" w:rsidRDefault="00E2727F" w:rsidP="003B11A5">
      <w:pPr>
        <w:spacing w:before="30" w:after="3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2727F" w:rsidRPr="00E225B3" w:rsidRDefault="00E2727F" w:rsidP="003B11A5">
      <w:pPr>
        <w:spacing w:before="30" w:after="3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2727F" w:rsidRPr="00E225B3" w:rsidRDefault="00E2727F" w:rsidP="003B11A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25B3">
        <w:rPr>
          <w:rFonts w:ascii="Times New Roman" w:hAnsi="Times New Roman"/>
          <w:sz w:val="24"/>
          <w:szCs w:val="24"/>
          <w:lang w:eastAsia="ru-RU"/>
        </w:rPr>
        <w:t> Итальянский писатель Джанни Родари утверждает, что каждая профессия имеет даже свой запах.</w:t>
      </w:r>
    </w:p>
    <w:p w:rsidR="00E2727F" w:rsidRPr="00E225B3" w:rsidRDefault="00E2727F" w:rsidP="003B11A5">
      <w:pPr>
        <w:spacing w:before="30" w:after="3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25B3">
        <w:rPr>
          <w:rFonts w:ascii="Times New Roman" w:hAnsi="Times New Roman"/>
          <w:sz w:val="24"/>
          <w:szCs w:val="24"/>
          <w:lang w:eastAsia="ru-RU"/>
        </w:rPr>
        <w:t xml:space="preserve">У каждого дела </w:t>
      </w:r>
      <w:r w:rsidRPr="00E225B3">
        <w:rPr>
          <w:rFonts w:ascii="Times New Roman" w:hAnsi="Times New Roman"/>
          <w:sz w:val="24"/>
          <w:szCs w:val="24"/>
          <w:lang w:eastAsia="ru-RU"/>
        </w:rPr>
        <w:br/>
        <w:t xml:space="preserve">Запах особый: </w:t>
      </w:r>
      <w:r w:rsidRPr="00E225B3">
        <w:rPr>
          <w:rFonts w:ascii="Times New Roman" w:hAnsi="Times New Roman"/>
          <w:sz w:val="24"/>
          <w:szCs w:val="24"/>
          <w:lang w:eastAsia="ru-RU"/>
        </w:rPr>
        <w:br/>
        <w:t xml:space="preserve">В булочной пахнет </w:t>
      </w:r>
      <w:r w:rsidRPr="00E225B3">
        <w:rPr>
          <w:rFonts w:ascii="Times New Roman" w:hAnsi="Times New Roman"/>
          <w:sz w:val="24"/>
          <w:szCs w:val="24"/>
          <w:lang w:eastAsia="ru-RU"/>
        </w:rPr>
        <w:br/>
        <w:t xml:space="preserve">Тестом и сдобой. </w:t>
      </w:r>
      <w:r w:rsidRPr="00E225B3">
        <w:rPr>
          <w:rFonts w:ascii="Times New Roman" w:hAnsi="Times New Roman"/>
          <w:sz w:val="24"/>
          <w:szCs w:val="24"/>
          <w:lang w:eastAsia="ru-RU"/>
        </w:rPr>
        <w:br/>
        <w:t xml:space="preserve">Мимо столярной </w:t>
      </w:r>
      <w:r w:rsidRPr="00E225B3">
        <w:rPr>
          <w:rFonts w:ascii="Times New Roman" w:hAnsi="Times New Roman"/>
          <w:sz w:val="24"/>
          <w:szCs w:val="24"/>
          <w:lang w:eastAsia="ru-RU"/>
        </w:rPr>
        <w:br/>
        <w:t xml:space="preserve">Идешь мастерской – </w:t>
      </w:r>
      <w:r w:rsidRPr="00E225B3">
        <w:rPr>
          <w:rFonts w:ascii="Times New Roman" w:hAnsi="Times New Roman"/>
          <w:sz w:val="24"/>
          <w:szCs w:val="24"/>
          <w:lang w:eastAsia="ru-RU"/>
        </w:rPr>
        <w:br/>
        <w:t xml:space="preserve">Стружкою пахнет </w:t>
      </w:r>
      <w:r w:rsidRPr="00E225B3">
        <w:rPr>
          <w:rFonts w:ascii="Times New Roman" w:hAnsi="Times New Roman"/>
          <w:sz w:val="24"/>
          <w:szCs w:val="24"/>
          <w:lang w:eastAsia="ru-RU"/>
        </w:rPr>
        <w:br/>
        <w:t xml:space="preserve">И свежей доской. </w:t>
      </w:r>
      <w:r w:rsidRPr="00E225B3">
        <w:rPr>
          <w:rFonts w:ascii="Times New Roman" w:hAnsi="Times New Roman"/>
          <w:sz w:val="24"/>
          <w:szCs w:val="24"/>
          <w:lang w:eastAsia="ru-RU"/>
        </w:rPr>
        <w:br/>
        <w:t xml:space="preserve">Пахнет маляр </w:t>
      </w:r>
      <w:r w:rsidRPr="00E225B3">
        <w:rPr>
          <w:rFonts w:ascii="Times New Roman" w:hAnsi="Times New Roman"/>
          <w:sz w:val="24"/>
          <w:szCs w:val="24"/>
          <w:lang w:eastAsia="ru-RU"/>
        </w:rPr>
        <w:br/>
        <w:t xml:space="preserve">Скипидаром и краской. </w:t>
      </w:r>
      <w:r w:rsidRPr="00E225B3">
        <w:rPr>
          <w:rFonts w:ascii="Times New Roman" w:hAnsi="Times New Roman"/>
          <w:sz w:val="24"/>
          <w:szCs w:val="24"/>
          <w:lang w:eastAsia="ru-RU"/>
        </w:rPr>
        <w:br/>
        <w:t xml:space="preserve">Пахнет стекольщик </w:t>
      </w:r>
      <w:r w:rsidRPr="00E225B3">
        <w:rPr>
          <w:rFonts w:ascii="Times New Roman" w:hAnsi="Times New Roman"/>
          <w:sz w:val="24"/>
          <w:szCs w:val="24"/>
          <w:lang w:eastAsia="ru-RU"/>
        </w:rPr>
        <w:br/>
        <w:t xml:space="preserve">Оконной замазкой. </w:t>
      </w:r>
      <w:r w:rsidRPr="00E225B3">
        <w:rPr>
          <w:rFonts w:ascii="Times New Roman" w:hAnsi="Times New Roman"/>
          <w:sz w:val="24"/>
          <w:szCs w:val="24"/>
          <w:lang w:eastAsia="ru-RU"/>
        </w:rPr>
        <w:br/>
        <w:t xml:space="preserve">Куртка шофера </w:t>
      </w:r>
      <w:r w:rsidRPr="00E225B3">
        <w:rPr>
          <w:rFonts w:ascii="Times New Roman" w:hAnsi="Times New Roman"/>
          <w:sz w:val="24"/>
          <w:szCs w:val="24"/>
          <w:lang w:eastAsia="ru-RU"/>
        </w:rPr>
        <w:br/>
        <w:t xml:space="preserve">Пахнет бензином. </w:t>
      </w:r>
      <w:r w:rsidRPr="00E225B3">
        <w:rPr>
          <w:rFonts w:ascii="Times New Roman" w:hAnsi="Times New Roman"/>
          <w:sz w:val="24"/>
          <w:szCs w:val="24"/>
          <w:lang w:eastAsia="ru-RU"/>
        </w:rPr>
        <w:br/>
        <w:t xml:space="preserve">Блуза рабочего – </w:t>
      </w:r>
      <w:r w:rsidRPr="00E225B3">
        <w:rPr>
          <w:rFonts w:ascii="Times New Roman" w:hAnsi="Times New Roman"/>
          <w:sz w:val="24"/>
          <w:szCs w:val="24"/>
          <w:lang w:eastAsia="ru-RU"/>
        </w:rPr>
        <w:br/>
        <w:t xml:space="preserve">Маслом машинным. </w:t>
      </w:r>
      <w:r w:rsidRPr="00E225B3">
        <w:rPr>
          <w:rFonts w:ascii="Times New Roman" w:hAnsi="Times New Roman"/>
          <w:sz w:val="24"/>
          <w:szCs w:val="24"/>
          <w:lang w:eastAsia="ru-RU"/>
        </w:rPr>
        <w:br/>
        <w:t xml:space="preserve">Пахнет кондитер </w:t>
      </w:r>
      <w:r w:rsidRPr="00E225B3">
        <w:rPr>
          <w:rFonts w:ascii="Times New Roman" w:hAnsi="Times New Roman"/>
          <w:sz w:val="24"/>
          <w:szCs w:val="24"/>
          <w:lang w:eastAsia="ru-RU"/>
        </w:rPr>
        <w:br/>
        <w:t xml:space="preserve">Орехом мускатным. </w:t>
      </w:r>
      <w:r w:rsidRPr="00E225B3">
        <w:rPr>
          <w:rFonts w:ascii="Times New Roman" w:hAnsi="Times New Roman"/>
          <w:sz w:val="24"/>
          <w:szCs w:val="24"/>
          <w:lang w:eastAsia="ru-RU"/>
        </w:rPr>
        <w:br/>
        <w:t xml:space="preserve">Доктор в халате – </w:t>
      </w:r>
      <w:r w:rsidRPr="00E225B3">
        <w:rPr>
          <w:rFonts w:ascii="Times New Roman" w:hAnsi="Times New Roman"/>
          <w:sz w:val="24"/>
          <w:szCs w:val="24"/>
          <w:lang w:eastAsia="ru-RU"/>
        </w:rPr>
        <w:br/>
        <w:t xml:space="preserve">Лекарством приятным. </w:t>
      </w:r>
      <w:r w:rsidRPr="00E225B3">
        <w:rPr>
          <w:rFonts w:ascii="Times New Roman" w:hAnsi="Times New Roman"/>
          <w:sz w:val="24"/>
          <w:szCs w:val="24"/>
          <w:lang w:eastAsia="ru-RU"/>
        </w:rPr>
        <w:br/>
        <w:t xml:space="preserve">Рыхлой землею, </w:t>
      </w:r>
      <w:r w:rsidRPr="00E225B3">
        <w:rPr>
          <w:rFonts w:ascii="Times New Roman" w:hAnsi="Times New Roman"/>
          <w:sz w:val="24"/>
          <w:szCs w:val="24"/>
          <w:lang w:eastAsia="ru-RU"/>
        </w:rPr>
        <w:br/>
        <w:t xml:space="preserve">Полем и лугом </w:t>
      </w:r>
      <w:r w:rsidRPr="00E225B3">
        <w:rPr>
          <w:rFonts w:ascii="Times New Roman" w:hAnsi="Times New Roman"/>
          <w:sz w:val="24"/>
          <w:szCs w:val="24"/>
          <w:lang w:eastAsia="ru-RU"/>
        </w:rPr>
        <w:br/>
        <w:t xml:space="preserve">Пахнет крестьянин, </w:t>
      </w:r>
      <w:r w:rsidRPr="00E225B3">
        <w:rPr>
          <w:rFonts w:ascii="Times New Roman" w:hAnsi="Times New Roman"/>
          <w:sz w:val="24"/>
          <w:szCs w:val="24"/>
          <w:lang w:eastAsia="ru-RU"/>
        </w:rPr>
        <w:br/>
        <w:t xml:space="preserve">Идущий за плугом. </w:t>
      </w:r>
      <w:r w:rsidRPr="00E225B3">
        <w:rPr>
          <w:rFonts w:ascii="Times New Roman" w:hAnsi="Times New Roman"/>
          <w:sz w:val="24"/>
          <w:szCs w:val="24"/>
          <w:lang w:eastAsia="ru-RU"/>
        </w:rPr>
        <w:br/>
        <w:t xml:space="preserve">Рыбой и морем </w:t>
      </w:r>
      <w:r w:rsidRPr="00E225B3">
        <w:rPr>
          <w:rFonts w:ascii="Times New Roman" w:hAnsi="Times New Roman"/>
          <w:sz w:val="24"/>
          <w:szCs w:val="24"/>
          <w:lang w:eastAsia="ru-RU"/>
        </w:rPr>
        <w:br/>
        <w:t xml:space="preserve">Пахнет рыбак. </w:t>
      </w:r>
      <w:r w:rsidRPr="00E225B3">
        <w:rPr>
          <w:rFonts w:ascii="Times New Roman" w:hAnsi="Times New Roman"/>
          <w:sz w:val="24"/>
          <w:szCs w:val="24"/>
          <w:lang w:eastAsia="ru-RU"/>
        </w:rPr>
        <w:br/>
        <w:t xml:space="preserve">Только безделье </w:t>
      </w:r>
      <w:r w:rsidRPr="00E225B3">
        <w:rPr>
          <w:rFonts w:ascii="Times New Roman" w:hAnsi="Times New Roman"/>
          <w:sz w:val="24"/>
          <w:szCs w:val="24"/>
          <w:lang w:eastAsia="ru-RU"/>
        </w:rPr>
        <w:br/>
        <w:t xml:space="preserve">Не пахнет никак. </w:t>
      </w:r>
      <w:r w:rsidRPr="00E225B3">
        <w:rPr>
          <w:rFonts w:ascii="Times New Roman" w:hAnsi="Times New Roman"/>
          <w:sz w:val="24"/>
          <w:szCs w:val="24"/>
          <w:lang w:eastAsia="ru-RU"/>
        </w:rPr>
        <w:br/>
        <w:t xml:space="preserve">Сколько ни душится </w:t>
      </w:r>
      <w:r w:rsidRPr="00E225B3">
        <w:rPr>
          <w:rFonts w:ascii="Times New Roman" w:hAnsi="Times New Roman"/>
          <w:sz w:val="24"/>
          <w:szCs w:val="24"/>
          <w:lang w:eastAsia="ru-RU"/>
        </w:rPr>
        <w:br/>
        <w:t xml:space="preserve">Лодырь богатый, – </w:t>
      </w:r>
      <w:r w:rsidRPr="00E225B3">
        <w:rPr>
          <w:rFonts w:ascii="Times New Roman" w:hAnsi="Times New Roman"/>
          <w:sz w:val="24"/>
          <w:szCs w:val="24"/>
          <w:lang w:eastAsia="ru-RU"/>
        </w:rPr>
        <w:br/>
        <w:t xml:space="preserve">Очень неважно </w:t>
      </w:r>
      <w:r w:rsidRPr="00E225B3">
        <w:rPr>
          <w:rFonts w:ascii="Times New Roman" w:hAnsi="Times New Roman"/>
          <w:sz w:val="24"/>
          <w:szCs w:val="24"/>
          <w:lang w:eastAsia="ru-RU"/>
        </w:rPr>
        <w:br/>
        <w:t>Он пахнет, ребята!</w:t>
      </w:r>
    </w:p>
    <w:p w:rsidR="00E2727F" w:rsidRPr="00E225B3" w:rsidRDefault="00E2727F" w:rsidP="003B11A5">
      <w:pPr>
        <w:spacing w:before="30" w:after="3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2727F" w:rsidRPr="00E225B3" w:rsidRDefault="00E2727F" w:rsidP="003B11A5">
      <w:pPr>
        <w:spacing w:before="30" w:after="3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225B3">
        <w:rPr>
          <w:rFonts w:ascii="Times New Roman" w:hAnsi="Times New Roman"/>
          <w:b/>
          <w:sz w:val="24"/>
          <w:szCs w:val="24"/>
          <w:lang w:eastAsia="ru-RU"/>
        </w:rPr>
        <w:t>Второй конкурс – «Начинай на букву « П»и «М»</w:t>
      </w:r>
    </w:p>
    <w:p w:rsidR="00E2727F" w:rsidRPr="00E225B3" w:rsidRDefault="00E2727F" w:rsidP="003B11A5">
      <w:pPr>
        <w:spacing w:before="30" w:after="3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25B3">
        <w:rPr>
          <w:rFonts w:ascii="Times New Roman" w:hAnsi="Times New Roman"/>
          <w:sz w:val="24"/>
          <w:szCs w:val="24"/>
          <w:lang w:eastAsia="ru-RU"/>
        </w:rPr>
        <w:t>1 команда- на «П»</w:t>
      </w:r>
    </w:p>
    <w:p w:rsidR="00E2727F" w:rsidRPr="00E225B3" w:rsidRDefault="00E2727F" w:rsidP="003B11A5">
      <w:pPr>
        <w:spacing w:before="30" w:after="3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25B3">
        <w:rPr>
          <w:rFonts w:ascii="Times New Roman" w:hAnsi="Times New Roman"/>
          <w:sz w:val="24"/>
          <w:szCs w:val="24"/>
          <w:lang w:eastAsia="ru-RU"/>
        </w:rPr>
        <w:t>2 команда- на «М»</w:t>
      </w:r>
    </w:p>
    <w:p w:rsidR="00E2727F" w:rsidRPr="00E225B3" w:rsidRDefault="00E2727F" w:rsidP="003B11A5">
      <w:pPr>
        <w:spacing w:before="30" w:after="3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2727F" w:rsidRPr="00E225B3" w:rsidRDefault="00E2727F" w:rsidP="003B11A5">
      <w:pPr>
        <w:spacing w:before="30" w:after="3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25B3">
        <w:rPr>
          <w:rFonts w:ascii="Times New Roman" w:hAnsi="Times New Roman"/>
          <w:sz w:val="24"/>
          <w:szCs w:val="24"/>
          <w:lang w:eastAsia="ru-RU"/>
        </w:rPr>
        <w:t>Команды друг за другом называют по одной профессии, которая начинается на букву П и М Выигрывает в этом конкурсе та команда, которая назовет профессию последней.</w:t>
      </w:r>
    </w:p>
    <w:p w:rsidR="00E2727F" w:rsidRPr="00E225B3" w:rsidRDefault="00E2727F" w:rsidP="003B11A5">
      <w:pPr>
        <w:spacing w:before="30" w:after="3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25B3">
        <w:rPr>
          <w:rFonts w:ascii="Times New Roman" w:hAnsi="Times New Roman"/>
          <w:sz w:val="24"/>
          <w:szCs w:val="24"/>
          <w:lang w:eastAsia="ru-RU"/>
        </w:rPr>
        <w:t>(Плотник, пекарь, почтальон, парикмахер, программист, продавец, певец, портной, пианист, поэт)</w:t>
      </w:r>
    </w:p>
    <w:p w:rsidR="00E2727F" w:rsidRPr="00E225B3" w:rsidRDefault="00E2727F" w:rsidP="003B11A5">
      <w:pPr>
        <w:spacing w:before="30" w:after="3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25B3">
        <w:rPr>
          <w:rFonts w:ascii="Times New Roman" w:hAnsi="Times New Roman"/>
          <w:sz w:val="24"/>
          <w:szCs w:val="24"/>
          <w:lang w:eastAsia="ru-RU"/>
        </w:rPr>
        <w:t xml:space="preserve">Команда, выбывшая первой, получает 1 очко, команда-победительница – 2 очка. </w:t>
      </w:r>
    </w:p>
    <w:p w:rsidR="00E2727F" w:rsidRPr="00E225B3" w:rsidRDefault="00E2727F" w:rsidP="003B11A5">
      <w:pPr>
        <w:spacing w:before="30" w:after="3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2727F" w:rsidRPr="00E225B3" w:rsidRDefault="00E2727F" w:rsidP="003B11A5">
      <w:pPr>
        <w:spacing w:before="30" w:after="3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25B3">
        <w:rPr>
          <w:rFonts w:ascii="Times New Roman" w:hAnsi="Times New Roman"/>
          <w:sz w:val="24"/>
          <w:szCs w:val="24"/>
          <w:lang w:eastAsia="ru-RU"/>
        </w:rPr>
        <w:t>Во время подготовки команд:</w:t>
      </w:r>
    </w:p>
    <w:p w:rsidR="00E2727F" w:rsidRPr="00E225B3" w:rsidRDefault="00E2727F" w:rsidP="003B11A5">
      <w:pPr>
        <w:spacing w:before="30" w:after="3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2727F" w:rsidRPr="00E225B3" w:rsidRDefault="00E2727F" w:rsidP="003B11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25B3">
        <w:rPr>
          <w:rFonts w:ascii="Times New Roman" w:hAnsi="Times New Roman"/>
          <w:b/>
          <w:sz w:val="24"/>
          <w:szCs w:val="24"/>
        </w:rPr>
        <w:t>Сценка  «3 подруги»</w:t>
      </w:r>
    </w:p>
    <w:p w:rsidR="00E2727F" w:rsidRPr="00E225B3" w:rsidRDefault="00E2727F" w:rsidP="003B11A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225B3">
        <w:rPr>
          <w:rFonts w:ascii="Times New Roman" w:hAnsi="Times New Roman"/>
          <w:i/>
          <w:sz w:val="24"/>
          <w:szCs w:val="24"/>
        </w:rPr>
        <w:t>3 подруги в день весенний</w:t>
      </w:r>
    </w:p>
    <w:p w:rsidR="00E2727F" w:rsidRPr="00E225B3" w:rsidRDefault="00E2727F" w:rsidP="003B11A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225B3">
        <w:rPr>
          <w:rFonts w:ascii="Times New Roman" w:hAnsi="Times New Roman"/>
          <w:i/>
          <w:sz w:val="24"/>
          <w:szCs w:val="24"/>
        </w:rPr>
        <w:t>Были в милом настроении.</w:t>
      </w:r>
    </w:p>
    <w:p w:rsidR="00E2727F" w:rsidRPr="00E225B3" w:rsidRDefault="00E2727F" w:rsidP="003B11A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225B3">
        <w:rPr>
          <w:rFonts w:ascii="Times New Roman" w:hAnsi="Times New Roman"/>
          <w:i/>
          <w:sz w:val="24"/>
          <w:szCs w:val="24"/>
        </w:rPr>
        <w:t>На скамейке ворковали</w:t>
      </w:r>
    </w:p>
    <w:p w:rsidR="00E2727F" w:rsidRPr="00E225B3" w:rsidRDefault="00E2727F" w:rsidP="003B11A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225B3">
        <w:rPr>
          <w:rFonts w:ascii="Times New Roman" w:hAnsi="Times New Roman"/>
          <w:i/>
          <w:sz w:val="24"/>
          <w:szCs w:val="24"/>
        </w:rPr>
        <w:t>И о будущем мечтали.</w:t>
      </w:r>
    </w:p>
    <w:p w:rsidR="00E2727F" w:rsidRPr="00E225B3" w:rsidRDefault="00E2727F" w:rsidP="003B11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727F" w:rsidRPr="00E225B3" w:rsidRDefault="00E2727F" w:rsidP="003B11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25B3">
        <w:rPr>
          <w:rFonts w:ascii="Times New Roman" w:hAnsi="Times New Roman"/>
          <w:sz w:val="24"/>
          <w:szCs w:val="24"/>
        </w:rPr>
        <w:t>- Вот когда я подрасту</w:t>
      </w:r>
    </w:p>
    <w:p w:rsidR="00E2727F" w:rsidRPr="00E225B3" w:rsidRDefault="00E2727F" w:rsidP="003B11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25B3">
        <w:rPr>
          <w:rFonts w:ascii="Times New Roman" w:hAnsi="Times New Roman"/>
          <w:sz w:val="24"/>
          <w:szCs w:val="24"/>
        </w:rPr>
        <w:t>Сразу замуж я пойду.</w:t>
      </w:r>
    </w:p>
    <w:p w:rsidR="00E2727F" w:rsidRPr="00E225B3" w:rsidRDefault="00E2727F" w:rsidP="003B11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25B3">
        <w:rPr>
          <w:rFonts w:ascii="Times New Roman" w:hAnsi="Times New Roman"/>
          <w:sz w:val="24"/>
          <w:szCs w:val="24"/>
        </w:rPr>
        <w:t xml:space="preserve">Мужа выберу как папа, </w:t>
      </w:r>
    </w:p>
    <w:p w:rsidR="00E2727F" w:rsidRPr="00E225B3" w:rsidRDefault="00E2727F" w:rsidP="003B11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25B3">
        <w:rPr>
          <w:rFonts w:ascii="Times New Roman" w:hAnsi="Times New Roman"/>
          <w:sz w:val="24"/>
          <w:szCs w:val="24"/>
        </w:rPr>
        <w:t>Чтоб меня встречал у трапа.</w:t>
      </w:r>
    </w:p>
    <w:p w:rsidR="00E2727F" w:rsidRPr="00E225B3" w:rsidRDefault="00E2727F" w:rsidP="003B11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25B3">
        <w:rPr>
          <w:rFonts w:ascii="Times New Roman" w:hAnsi="Times New Roman"/>
          <w:sz w:val="24"/>
          <w:szCs w:val="24"/>
        </w:rPr>
        <w:t>Ах, забыла я сказать,</w:t>
      </w:r>
    </w:p>
    <w:p w:rsidR="00E2727F" w:rsidRPr="00E225B3" w:rsidRDefault="00E2727F" w:rsidP="003B11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25B3">
        <w:rPr>
          <w:rFonts w:ascii="Times New Roman" w:hAnsi="Times New Roman"/>
          <w:sz w:val="24"/>
          <w:szCs w:val="24"/>
        </w:rPr>
        <w:t>Буду в небе я летать.</w:t>
      </w:r>
    </w:p>
    <w:p w:rsidR="00E2727F" w:rsidRPr="00E225B3" w:rsidRDefault="00E2727F" w:rsidP="003B11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25B3">
        <w:rPr>
          <w:rFonts w:ascii="Times New Roman" w:hAnsi="Times New Roman"/>
          <w:sz w:val="24"/>
          <w:szCs w:val="24"/>
        </w:rPr>
        <w:t>Стюардессой стать хочу,</w:t>
      </w:r>
    </w:p>
    <w:p w:rsidR="00E2727F" w:rsidRPr="00E225B3" w:rsidRDefault="00E2727F" w:rsidP="003B11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25B3">
        <w:rPr>
          <w:rFonts w:ascii="Times New Roman" w:hAnsi="Times New Roman"/>
          <w:sz w:val="24"/>
          <w:szCs w:val="24"/>
        </w:rPr>
        <w:t>В самолёте полечу.</w:t>
      </w:r>
    </w:p>
    <w:p w:rsidR="00E2727F" w:rsidRPr="00E225B3" w:rsidRDefault="00E2727F" w:rsidP="003B11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727F" w:rsidRPr="00E225B3" w:rsidRDefault="00E2727F" w:rsidP="003B11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25B3">
        <w:rPr>
          <w:rFonts w:ascii="Times New Roman" w:hAnsi="Times New Roman"/>
          <w:sz w:val="24"/>
          <w:szCs w:val="24"/>
        </w:rPr>
        <w:t>- Ты не отвлекайся, Юля,</w:t>
      </w:r>
    </w:p>
    <w:p w:rsidR="00E2727F" w:rsidRPr="00E225B3" w:rsidRDefault="00E2727F" w:rsidP="003B11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25B3">
        <w:rPr>
          <w:rFonts w:ascii="Times New Roman" w:hAnsi="Times New Roman"/>
          <w:sz w:val="24"/>
          <w:szCs w:val="24"/>
        </w:rPr>
        <w:t>Что там дальше, не забыла?</w:t>
      </w:r>
    </w:p>
    <w:p w:rsidR="00E2727F" w:rsidRPr="00E225B3" w:rsidRDefault="00E2727F" w:rsidP="003B11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727F" w:rsidRPr="00E225B3" w:rsidRDefault="00E2727F" w:rsidP="003B11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25B3">
        <w:rPr>
          <w:rFonts w:ascii="Times New Roman" w:hAnsi="Times New Roman"/>
          <w:sz w:val="24"/>
          <w:szCs w:val="24"/>
        </w:rPr>
        <w:t>- А потом я стану мамой.</w:t>
      </w:r>
    </w:p>
    <w:p w:rsidR="00E2727F" w:rsidRPr="00E225B3" w:rsidRDefault="00E2727F" w:rsidP="003B11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25B3">
        <w:rPr>
          <w:rFonts w:ascii="Times New Roman" w:hAnsi="Times New Roman"/>
          <w:sz w:val="24"/>
          <w:szCs w:val="24"/>
        </w:rPr>
        <w:t xml:space="preserve">И скажу тебе я прямо, </w:t>
      </w:r>
    </w:p>
    <w:p w:rsidR="00E2727F" w:rsidRPr="00E225B3" w:rsidRDefault="00E2727F" w:rsidP="003B11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25B3">
        <w:rPr>
          <w:rFonts w:ascii="Times New Roman" w:hAnsi="Times New Roman"/>
          <w:sz w:val="24"/>
          <w:szCs w:val="24"/>
        </w:rPr>
        <w:t>Что  своих детей, Наташа,</w:t>
      </w:r>
    </w:p>
    <w:p w:rsidR="00E2727F" w:rsidRPr="00E225B3" w:rsidRDefault="00E2727F" w:rsidP="003B11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25B3">
        <w:rPr>
          <w:rFonts w:ascii="Times New Roman" w:hAnsi="Times New Roman"/>
          <w:sz w:val="24"/>
          <w:szCs w:val="24"/>
        </w:rPr>
        <w:t>Я не буду пичкать кашей.</w:t>
      </w:r>
    </w:p>
    <w:p w:rsidR="00E2727F" w:rsidRPr="00E225B3" w:rsidRDefault="00E2727F" w:rsidP="003B11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25B3">
        <w:rPr>
          <w:rFonts w:ascii="Times New Roman" w:hAnsi="Times New Roman"/>
          <w:sz w:val="24"/>
          <w:szCs w:val="24"/>
        </w:rPr>
        <w:t>Буду их водить в кино,</w:t>
      </w:r>
    </w:p>
    <w:p w:rsidR="00E2727F" w:rsidRPr="00E225B3" w:rsidRDefault="00E2727F" w:rsidP="003B11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25B3">
        <w:rPr>
          <w:rFonts w:ascii="Times New Roman" w:hAnsi="Times New Roman"/>
          <w:sz w:val="24"/>
          <w:szCs w:val="24"/>
        </w:rPr>
        <w:t>Покупать им эскимо…</w:t>
      </w:r>
    </w:p>
    <w:p w:rsidR="00E2727F" w:rsidRPr="00E225B3" w:rsidRDefault="00E2727F" w:rsidP="003B11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727F" w:rsidRPr="00E225B3" w:rsidRDefault="00E2727F" w:rsidP="003B11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25B3">
        <w:rPr>
          <w:rFonts w:ascii="Times New Roman" w:hAnsi="Times New Roman"/>
          <w:sz w:val="24"/>
          <w:szCs w:val="24"/>
        </w:rPr>
        <w:t>- Вот твоей бы дочкой стать…</w:t>
      </w:r>
    </w:p>
    <w:p w:rsidR="00E2727F" w:rsidRPr="00E225B3" w:rsidRDefault="00E2727F" w:rsidP="003B11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727F" w:rsidRPr="00E225B3" w:rsidRDefault="00E2727F" w:rsidP="003B11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25B3">
        <w:rPr>
          <w:rFonts w:ascii="Times New Roman" w:hAnsi="Times New Roman"/>
          <w:sz w:val="24"/>
          <w:szCs w:val="24"/>
        </w:rPr>
        <w:t>- Можно только помечтать!</w:t>
      </w:r>
    </w:p>
    <w:p w:rsidR="00E2727F" w:rsidRPr="00E225B3" w:rsidRDefault="00E2727F" w:rsidP="003B11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727F" w:rsidRPr="00E225B3" w:rsidRDefault="00E2727F" w:rsidP="003B11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25B3">
        <w:rPr>
          <w:rFonts w:ascii="Times New Roman" w:hAnsi="Times New Roman"/>
          <w:sz w:val="24"/>
          <w:szCs w:val="24"/>
        </w:rPr>
        <w:t xml:space="preserve">- Я ж хочу артисткой стать, </w:t>
      </w:r>
    </w:p>
    <w:p w:rsidR="00E2727F" w:rsidRPr="00E225B3" w:rsidRDefault="00E2727F" w:rsidP="003B11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25B3">
        <w:rPr>
          <w:rFonts w:ascii="Times New Roman" w:hAnsi="Times New Roman"/>
          <w:sz w:val="24"/>
          <w:szCs w:val="24"/>
        </w:rPr>
        <w:t>Чтоб на сцене выступать.</w:t>
      </w:r>
    </w:p>
    <w:p w:rsidR="00E2727F" w:rsidRPr="00E225B3" w:rsidRDefault="00E2727F" w:rsidP="003B11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25B3">
        <w:rPr>
          <w:rFonts w:ascii="Times New Roman" w:hAnsi="Times New Roman"/>
          <w:sz w:val="24"/>
          <w:szCs w:val="24"/>
        </w:rPr>
        <w:t>Чтоб цветы всегда дарили,</w:t>
      </w:r>
    </w:p>
    <w:p w:rsidR="00E2727F" w:rsidRPr="00E225B3" w:rsidRDefault="00E2727F" w:rsidP="003B11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25B3">
        <w:rPr>
          <w:rFonts w:ascii="Times New Roman" w:hAnsi="Times New Roman"/>
          <w:sz w:val="24"/>
          <w:szCs w:val="24"/>
        </w:rPr>
        <w:t>Обо мне  лишь говорили,</w:t>
      </w:r>
    </w:p>
    <w:p w:rsidR="00E2727F" w:rsidRPr="00E225B3" w:rsidRDefault="00E2727F" w:rsidP="003B11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25B3">
        <w:rPr>
          <w:rFonts w:ascii="Times New Roman" w:hAnsi="Times New Roman"/>
          <w:sz w:val="24"/>
          <w:szCs w:val="24"/>
        </w:rPr>
        <w:t>Чтоб меня в кино снимали,</w:t>
      </w:r>
    </w:p>
    <w:p w:rsidR="00E2727F" w:rsidRPr="00E225B3" w:rsidRDefault="00E2727F" w:rsidP="003B11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25B3">
        <w:rPr>
          <w:rFonts w:ascii="Times New Roman" w:hAnsi="Times New Roman"/>
          <w:sz w:val="24"/>
          <w:szCs w:val="24"/>
        </w:rPr>
        <w:t>Роли главные давали.</w:t>
      </w:r>
    </w:p>
    <w:p w:rsidR="00E2727F" w:rsidRPr="00E225B3" w:rsidRDefault="00E2727F" w:rsidP="003B11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25B3">
        <w:rPr>
          <w:rFonts w:ascii="Times New Roman" w:hAnsi="Times New Roman"/>
          <w:sz w:val="24"/>
          <w:szCs w:val="24"/>
        </w:rPr>
        <w:t>Много б денег получала,</w:t>
      </w:r>
    </w:p>
    <w:p w:rsidR="00E2727F" w:rsidRPr="00E225B3" w:rsidRDefault="00E2727F" w:rsidP="003B11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25B3">
        <w:rPr>
          <w:rFonts w:ascii="Times New Roman" w:hAnsi="Times New Roman"/>
          <w:sz w:val="24"/>
          <w:szCs w:val="24"/>
        </w:rPr>
        <w:t>Что хочу – всё покупала.</w:t>
      </w:r>
    </w:p>
    <w:p w:rsidR="00E2727F" w:rsidRPr="00E225B3" w:rsidRDefault="00E2727F" w:rsidP="003B11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25B3">
        <w:rPr>
          <w:rFonts w:ascii="Times New Roman" w:hAnsi="Times New Roman"/>
          <w:sz w:val="24"/>
          <w:szCs w:val="24"/>
        </w:rPr>
        <w:t>Вика, почему же ты молчишь?</w:t>
      </w:r>
    </w:p>
    <w:p w:rsidR="00E2727F" w:rsidRPr="00E225B3" w:rsidRDefault="00E2727F" w:rsidP="003B11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25B3">
        <w:rPr>
          <w:rFonts w:ascii="Times New Roman" w:hAnsi="Times New Roman"/>
          <w:sz w:val="24"/>
          <w:szCs w:val="24"/>
        </w:rPr>
        <w:t>Ничего не говоришь?</w:t>
      </w:r>
    </w:p>
    <w:p w:rsidR="00E2727F" w:rsidRPr="00E225B3" w:rsidRDefault="00E2727F" w:rsidP="003B11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727F" w:rsidRPr="00E225B3" w:rsidRDefault="00E2727F" w:rsidP="003B11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25B3">
        <w:rPr>
          <w:rFonts w:ascii="Times New Roman" w:hAnsi="Times New Roman"/>
          <w:sz w:val="24"/>
          <w:szCs w:val="24"/>
        </w:rPr>
        <w:t>- В школе буду я учиться,</w:t>
      </w:r>
    </w:p>
    <w:p w:rsidR="00E2727F" w:rsidRPr="00E225B3" w:rsidRDefault="00E2727F" w:rsidP="003B11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25B3">
        <w:rPr>
          <w:rFonts w:ascii="Times New Roman" w:hAnsi="Times New Roman"/>
          <w:sz w:val="24"/>
          <w:szCs w:val="24"/>
        </w:rPr>
        <w:t>Обещаю не лениться.</w:t>
      </w:r>
    </w:p>
    <w:p w:rsidR="00E2727F" w:rsidRPr="00E225B3" w:rsidRDefault="00E2727F" w:rsidP="003B11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25B3">
        <w:rPr>
          <w:rFonts w:ascii="Times New Roman" w:hAnsi="Times New Roman"/>
          <w:sz w:val="24"/>
          <w:szCs w:val="24"/>
        </w:rPr>
        <w:t xml:space="preserve">Потому, как подрасту – </w:t>
      </w:r>
    </w:p>
    <w:p w:rsidR="00E2727F" w:rsidRPr="00E225B3" w:rsidRDefault="00E2727F" w:rsidP="003B11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25B3">
        <w:rPr>
          <w:rFonts w:ascii="Times New Roman" w:hAnsi="Times New Roman"/>
          <w:sz w:val="24"/>
          <w:szCs w:val="24"/>
        </w:rPr>
        <w:t>Стать учёной я хочу.</w:t>
      </w:r>
    </w:p>
    <w:p w:rsidR="00E2727F" w:rsidRPr="00E225B3" w:rsidRDefault="00E2727F" w:rsidP="003B11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25B3">
        <w:rPr>
          <w:rFonts w:ascii="Times New Roman" w:hAnsi="Times New Roman"/>
          <w:sz w:val="24"/>
          <w:szCs w:val="24"/>
        </w:rPr>
        <w:t>И компьютер изучить,</w:t>
      </w:r>
    </w:p>
    <w:p w:rsidR="00E2727F" w:rsidRPr="00E225B3" w:rsidRDefault="00E2727F" w:rsidP="003B11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25B3">
        <w:rPr>
          <w:rFonts w:ascii="Times New Roman" w:hAnsi="Times New Roman"/>
          <w:sz w:val="24"/>
          <w:szCs w:val="24"/>
        </w:rPr>
        <w:t>С математикой дружить,</w:t>
      </w:r>
    </w:p>
    <w:p w:rsidR="00E2727F" w:rsidRPr="00E225B3" w:rsidRDefault="00E2727F" w:rsidP="003B11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25B3">
        <w:rPr>
          <w:rFonts w:ascii="Times New Roman" w:hAnsi="Times New Roman"/>
          <w:sz w:val="24"/>
          <w:szCs w:val="24"/>
        </w:rPr>
        <w:t xml:space="preserve">Географией владеть, </w:t>
      </w:r>
    </w:p>
    <w:p w:rsidR="00E2727F" w:rsidRPr="00E225B3" w:rsidRDefault="00E2727F" w:rsidP="003B11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25B3">
        <w:rPr>
          <w:rFonts w:ascii="Times New Roman" w:hAnsi="Times New Roman"/>
          <w:sz w:val="24"/>
          <w:szCs w:val="24"/>
        </w:rPr>
        <w:t>Чтобы мир  весь посмотреть.</w:t>
      </w:r>
    </w:p>
    <w:p w:rsidR="00E2727F" w:rsidRPr="00E225B3" w:rsidRDefault="00E2727F" w:rsidP="003B11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25B3">
        <w:rPr>
          <w:rFonts w:ascii="Times New Roman" w:hAnsi="Times New Roman"/>
          <w:sz w:val="24"/>
          <w:szCs w:val="24"/>
        </w:rPr>
        <w:t>Геометрию и русский,</w:t>
      </w:r>
    </w:p>
    <w:p w:rsidR="00E2727F" w:rsidRPr="00E225B3" w:rsidRDefault="00E2727F" w:rsidP="003B11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25B3">
        <w:rPr>
          <w:rFonts w:ascii="Times New Roman" w:hAnsi="Times New Roman"/>
          <w:sz w:val="24"/>
          <w:szCs w:val="24"/>
        </w:rPr>
        <w:t>Биологию, французский</w:t>
      </w:r>
    </w:p>
    <w:p w:rsidR="00E2727F" w:rsidRPr="00E225B3" w:rsidRDefault="00E2727F" w:rsidP="003B11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25B3">
        <w:rPr>
          <w:rFonts w:ascii="Times New Roman" w:hAnsi="Times New Roman"/>
          <w:sz w:val="24"/>
          <w:szCs w:val="24"/>
        </w:rPr>
        <w:t xml:space="preserve">В школе надо изучить, </w:t>
      </w:r>
    </w:p>
    <w:p w:rsidR="00E2727F" w:rsidRPr="00E225B3" w:rsidRDefault="00E2727F" w:rsidP="003B11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25B3">
        <w:rPr>
          <w:rFonts w:ascii="Times New Roman" w:hAnsi="Times New Roman"/>
          <w:sz w:val="24"/>
          <w:szCs w:val="24"/>
        </w:rPr>
        <w:t>Чтобы самой умной быть.</w:t>
      </w:r>
    </w:p>
    <w:p w:rsidR="00E2727F" w:rsidRPr="00E225B3" w:rsidRDefault="00E2727F" w:rsidP="003B11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727F" w:rsidRPr="00E225B3" w:rsidRDefault="00E2727F" w:rsidP="003B11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25B3">
        <w:rPr>
          <w:rFonts w:ascii="Times New Roman" w:hAnsi="Times New Roman"/>
          <w:sz w:val="24"/>
          <w:szCs w:val="24"/>
        </w:rPr>
        <w:t>Вот такие наши дети.</w:t>
      </w:r>
    </w:p>
    <w:p w:rsidR="00E2727F" w:rsidRPr="00E225B3" w:rsidRDefault="00E2727F" w:rsidP="003B11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25B3">
        <w:rPr>
          <w:rFonts w:ascii="Times New Roman" w:hAnsi="Times New Roman"/>
          <w:sz w:val="24"/>
          <w:szCs w:val="24"/>
        </w:rPr>
        <w:t>Всё хотят познать на свете.</w:t>
      </w:r>
    </w:p>
    <w:p w:rsidR="00E2727F" w:rsidRPr="00E225B3" w:rsidRDefault="00E2727F" w:rsidP="003B11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25B3">
        <w:rPr>
          <w:rFonts w:ascii="Times New Roman" w:hAnsi="Times New Roman"/>
          <w:sz w:val="24"/>
          <w:szCs w:val="24"/>
        </w:rPr>
        <w:t xml:space="preserve">Пожелаем им удачи, </w:t>
      </w:r>
    </w:p>
    <w:p w:rsidR="00E2727F" w:rsidRPr="00E225B3" w:rsidRDefault="00E2727F" w:rsidP="00E225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25B3">
        <w:rPr>
          <w:rFonts w:ascii="Times New Roman" w:hAnsi="Times New Roman"/>
          <w:sz w:val="24"/>
          <w:szCs w:val="24"/>
        </w:rPr>
        <w:t>Чтоб решили все задачи</w:t>
      </w:r>
    </w:p>
    <w:p w:rsidR="00E2727F" w:rsidRDefault="00E2727F" w:rsidP="003B11A5">
      <w:pPr>
        <w:spacing w:before="30" w:after="3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2727F" w:rsidRDefault="00E2727F" w:rsidP="003B11A5">
      <w:pPr>
        <w:spacing w:before="30" w:after="3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2727F" w:rsidRDefault="00E2727F" w:rsidP="003B11A5">
      <w:pPr>
        <w:spacing w:before="30" w:after="3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2727F" w:rsidRPr="00E225B3" w:rsidRDefault="00E2727F" w:rsidP="003B11A5">
      <w:pPr>
        <w:spacing w:before="30" w:after="3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2727F" w:rsidRPr="00E225B3" w:rsidRDefault="00E2727F" w:rsidP="003B11A5">
      <w:pPr>
        <w:spacing w:before="30" w:after="3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225B3">
        <w:rPr>
          <w:rFonts w:ascii="Times New Roman" w:hAnsi="Times New Roman"/>
          <w:b/>
          <w:sz w:val="24"/>
          <w:szCs w:val="24"/>
          <w:lang w:eastAsia="ru-RU"/>
        </w:rPr>
        <w:t>Третий конкурс – «Отгадай-ка»</w:t>
      </w:r>
    </w:p>
    <w:p w:rsidR="00E2727F" w:rsidRPr="00E225B3" w:rsidRDefault="00E2727F" w:rsidP="003B11A5">
      <w:pPr>
        <w:spacing w:before="30" w:after="3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25B3">
        <w:rPr>
          <w:rFonts w:ascii="Times New Roman" w:hAnsi="Times New Roman"/>
          <w:sz w:val="24"/>
          <w:szCs w:val="24"/>
          <w:lang w:eastAsia="ru-RU"/>
        </w:rPr>
        <w:t xml:space="preserve"> Командам  загадки загадываются по очереди</w:t>
      </w:r>
    </w:p>
    <w:p w:rsidR="00E2727F" w:rsidRPr="00E225B3" w:rsidRDefault="00E2727F" w:rsidP="003B11A5">
      <w:pPr>
        <w:spacing w:before="30" w:after="3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2727F" w:rsidRPr="00E225B3" w:rsidRDefault="00E2727F" w:rsidP="003B11A5">
      <w:pPr>
        <w:spacing w:before="30" w:after="3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25B3">
        <w:rPr>
          <w:rFonts w:ascii="Times New Roman" w:hAnsi="Times New Roman"/>
          <w:sz w:val="24"/>
          <w:szCs w:val="24"/>
          <w:lang w:eastAsia="ru-RU"/>
        </w:rPr>
        <w:t xml:space="preserve">    1 команда</w:t>
      </w:r>
    </w:p>
    <w:p w:rsidR="00E2727F" w:rsidRPr="00E225B3" w:rsidRDefault="00E2727F" w:rsidP="003B11A5">
      <w:pPr>
        <w:spacing w:before="30" w:after="3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25B3">
        <w:rPr>
          <w:rFonts w:ascii="Times New Roman" w:hAnsi="Times New Roman"/>
          <w:sz w:val="24"/>
          <w:szCs w:val="24"/>
          <w:lang w:eastAsia="ru-RU"/>
        </w:rPr>
        <w:t xml:space="preserve">                      </w:t>
      </w:r>
    </w:p>
    <w:p w:rsidR="00E2727F" w:rsidRPr="00E225B3" w:rsidRDefault="00E2727F" w:rsidP="003B11A5">
      <w:pPr>
        <w:spacing w:after="0" w:line="240" w:lineRule="auto"/>
        <w:ind w:left="300" w:right="150"/>
        <w:rPr>
          <w:rFonts w:ascii="Times New Roman" w:hAnsi="Times New Roman"/>
          <w:sz w:val="24"/>
          <w:szCs w:val="24"/>
          <w:lang w:eastAsia="ru-RU"/>
        </w:rPr>
      </w:pPr>
      <w:r w:rsidRPr="00E225B3">
        <w:rPr>
          <w:rFonts w:ascii="Times New Roman" w:hAnsi="Times New Roman"/>
          <w:bCs/>
          <w:sz w:val="24"/>
          <w:szCs w:val="24"/>
          <w:lang w:eastAsia="ru-RU"/>
        </w:rPr>
        <w:t>В фирме прибыль он считает,</w:t>
      </w:r>
    </w:p>
    <w:p w:rsidR="00E2727F" w:rsidRPr="00E225B3" w:rsidRDefault="00E2727F" w:rsidP="003B11A5">
      <w:pPr>
        <w:spacing w:after="0" w:line="240" w:lineRule="auto"/>
        <w:ind w:left="300" w:right="150"/>
        <w:rPr>
          <w:rFonts w:ascii="Times New Roman" w:hAnsi="Times New Roman"/>
          <w:sz w:val="24"/>
          <w:szCs w:val="24"/>
          <w:lang w:eastAsia="ru-RU"/>
        </w:rPr>
      </w:pPr>
      <w:r w:rsidRPr="00E225B3">
        <w:rPr>
          <w:rFonts w:ascii="Times New Roman" w:hAnsi="Times New Roman"/>
          <w:bCs/>
          <w:sz w:val="24"/>
          <w:szCs w:val="24"/>
          <w:lang w:eastAsia="ru-RU"/>
        </w:rPr>
        <w:t>Всем зарплату начисляет.</w:t>
      </w:r>
    </w:p>
    <w:p w:rsidR="00E2727F" w:rsidRPr="00E225B3" w:rsidRDefault="00E2727F" w:rsidP="003B11A5">
      <w:pPr>
        <w:spacing w:after="0" w:line="240" w:lineRule="auto"/>
        <w:ind w:left="300" w:right="150"/>
        <w:rPr>
          <w:rFonts w:ascii="Times New Roman" w:hAnsi="Times New Roman"/>
          <w:sz w:val="24"/>
          <w:szCs w:val="24"/>
          <w:lang w:eastAsia="ru-RU"/>
        </w:rPr>
      </w:pPr>
      <w:r w:rsidRPr="00E225B3">
        <w:rPr>
          <w:rFonts w:ascii="Times New Roman" w:hAnsi="Times New Roman"/>
          <w:bCs/>
          <w:sz w:val="24"/>
          <w:szCs w:val="24"/>
          <w:lang w:eastAsia="ru-RU"/>
        </w:rPr>
        <w:t>И считать ему не лень</w:t>
      </w:r>
    </w:p>
    <w:p w:rsidR="00E2727F" w:rsidRPr="00E225B3" w:rsidRDefault="00E2727F" w:rsidP="003B11A5">
      <w:pPr>
        <w:spacing w:after="0" w:line="240" w:lineRule="auto"/>
        <w:ind w:left="300" w:right="150"/>
        <w:rPr>
          <w:rFonts w:ascii="Times New Roman" w:hAnsi="Times New Roman"/>
          <w:bCs/>
          <w:sz w:val="24"/>
          <w:szCs w:val="24"/>
          <w:lang w:eastAsia="ru-RU"/>
        </w:rPr>
      </w:pPr>
      <w:r w:rsidRPr="00E225B3">
        <w:rPr>
          <w:rFonts w:ascii="Times New Roman" w:hAnsi="Times New Roman"/>
          <w:bCs/>
          <w:sz w:val="24"/>
          <w:szCs w:val="24"/>
          <w:lang w:eastAsia="ru-RU"/>
        </w:rPr>
        <w:t>Все налоги целый день.</w:t>
      </w:r>
    </w:p>
    <w:p w:rsidR="00E2727F" w:rsidRPr="00E225B3" w:rsidRDefault="00E2727F" w:rsidP="003B11A5">
      <w:pPr>
        <w:spacing w:after="0" w:line="240" w:lineRule="auto"/>
        <w:ind w:left="300" w:right="150"/>
        <w:rPr>
          <w:rFonts w:ascii="Times New Roman" w:hAnsi="Times New Roman"/>
          <w:bCs/>
          <w:sz w:val="24"/>
          <w:szCs w:val="24"/>
          <w:lang w:eastAsia="ru-RU"/>
        </w:rPr>
      </w:pPr>
    </w:p>
    <w:p w:rsidR="00E2727F" w:rsidRPr="00E225B3" w:rsidRDefault="00E2727F" w:rsidP="003B11A5">
      <w:pPr>
        <w:spacing w:after="0" w:line="240" w:lineRule="auto"/>
        <w:ind w:left="300" w:right="150"/>
        <w:rPr>
          <w:rFonts w:ascii="Times New Roman" w:hAnsi="Times New Roman"/>
          <w:sz w:val="24"/>
          <w:szCs w:val="24"/>
          <w:lang w:eastAsia="ru-RU"/>
        </w:rPr>
      </w:pPr>
      <w:r w:rsidRPr="00E225B3">
        <w:rPr>
          <w:rFonts w:ascii="Times New Roman" w:hAnsi="Times New Roman"/>
          <w:bCs/>
          <w:sz w:val="24"/>
          <w:szCs w:val="24"/>
          <w:lang w:eastAsia="ru-RU"/>
        </w:rPr>
        <w:t>2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E225B3">
        <w:rPr>
          <w:rFonts w:ascii="Times New Roman" w:hAnsi="Times New Roman"/>
          <w:bCs/>
          <w:sz w:val="24"/>
          <w:szCs w:val="24"/>
          <w:lang w:eastAsia="ru-RU"/>
        </w:rPr>
        <w:t>команда</w:t>
      </w:r>
    </w:p>
    <w:p w:rsidR="00E2727F" w:rsidRPr="00E225B3" w:rsidRDefault="00E2727F" w:rsidP="003B11A5">
      <w:pPr>
        <w:spacing w:after="0" w:line="240" w:lineRule="auto"/>
        <w:ind w:left="300" w:right="15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225B3">
        <w:rPr>
          <w:rFonts w:ascii="Times New Roman" w:hAnsi="Times New Roman"/>
          <w:bCs/>
          <w:i/>
          <w:iCs/>
          <w:sz w:val="24"/>
          <w:szCs w:val="24"/>
          <w:lang w:eastAsia="ru-RU"/>
        </w:rPr>
        <w:t>(Бухгалтер.)</w:t>
      </w:r>
    </w:p>
    <w:p w:rsidR="00E2727F" w:rsidRPr="00E225B3" w:rsidRDefault="00E2727F" w:rsidP="003B11A5">
      <w:pPr>
        <w:spacing w:after="0" w:line="240" w:lineRule="auto"/>
        <w:ind w:left="300" w:right="150"/>
        <w:rPr>
          <w:rFonts w:ascii="Times New Roman" w:hAnsi="Times New Roman"/>
          <w:sz w:val="24"/>
          <w:szCs w:val="24"/>
          <w:lang w:eastAsia="ru-RU"/>
        </w:rPr>
      </w:pPr>
      <w:r w:rsidRPr="00E225B3">
        <w:rPr>
          <w:rFonts w:ascii="Times New Roman" w:hAnsi="Times New Roman"/>
          <w:bCs/>
          <w:sz w:val="24"/>
          <w:szCs w:val="24"/>
          <w:lang w:eastAsia="ru-RU"/>
        </w:rPr>
        <w:t>Он по крышам ходит смело –</w:t>
      </w:r>
    </w:p>
    <w:p w:rsidR="00E2727F" w:rsidRPr="00E225B3" w:rsidRDefault="00E2727F" w:rsidP="003B11A5">
      <w:pPr>
        <w:spacing w:after="0" w:line="240" w:lineRule="auto"/>
        <w:ind w:left="300" w:right="150"/>
        <w:rPr>
          <w:rFonts w:ascii="Times New Roman" w:hAnsi="Times New Roman"/>
          <w:sz w:val="24"/>
          <w:szCs w:val="24"/>
          <w:lang w:eastAsia="ru-RU"/>
        </w:rPr>
      </w:pPr>
      <w:r w:rsidRPr="00E225B3">
        <w:rPr>
          <w:rFonts w:ascii="Times New Roman" w:hAnsi="Times New Roman"/>
          <w:bCs/>
          <w:sz w:val="24"/>
          <w:szCs w:val="24"/>
          <w:lang w:eastAsia="ru-RU"/>
        </w:rPr>
        <w:t>У него такое дело.</w:t>
      </w:r>
    </w:p>
    <w:p w:rsidR="00E2727F" w:rsidRPr="00E225B3" w:rsidRDefault="00E2727F" w:rsidP="003B11A5">
      <w:pPr>
        <w:spacing w:after="0" w:line="240" w:lineRule="auto"/>
        <w:ind w:left="300" w:right="150"/>
        <w:rPr>
          <w:rFonts w:ascii="Times New Roman" w:hAnsi="Times New Roman"/>
          <w:sz w:val="24"/>
          <w:szCs w:val="24"/>
          <w:lang w:eastAsia="ru-RU"/>
        </w:rPr>
      </w:pPr>
      <w:r w:rsidRPr="00E225B3">
        <w:rPr>
          <w:rFonts w:ascii="Times New Roman" w:hAnsi="Times New Roman"/>
          <w:bCs/>
          <w:sz w:val="24"/>
          <w:szCs w:val="24"/>
          <w:lang w:eastAsia="ru-RU"/>
        </w:rPr>
        <w:t>В дымоход с ершом ныряет</w:t>
      </w:r>
    </w:p>
    <w:p w:rsidR="00E2727F" w:rsidRPr="00E225B3" w:rsidRDefault="00E2727F" w:rsidP="003B11A5">
      <w:pPr>
        <w:spacing w:after="0" w:line="240" w:lineRule="auto"/>
        <w:ind w:left="300" w:right="150"/>
        <w:rPr>
          <w:rFonts w:ascii="Times New Roman" w:hAnsi="Times New Roman"/>
          <w:bCs/>
          <w:sz w:val="24"/>
          <w:szCs w:val="24"/>
          <w:lang w:eastAsia="ru-RU"/>
        </w:rPr>
      </w:pPr>
      <w:r w:rsidRPr="00E225B3">
        <w:rPr>
          <w:rFonts w:ascii="Times New Roman" w:hAnsi="Times New Roman"/>
          <w:bCs/>
          <w:sz w:val="24"/>
          <w:szCs w:val="24"/>
          <w:lang w:eastAsia="ru-RU"/>
        </w:rPr>
        <w:t>И от сажи нас спасает.</w:t>
      </w:r>
    </w:p>
    <w:p w:rsidR="00E2727F" w:rsidRPr="00E225B3" w:rsidRDefault="00E2727F" w:rsidP="003B11A5">
      <w:pPr>
        <w:spacing w:after="0" w:line="240" w:lineRule="auto"/>
        <w:ind w:left="300" w:right="150"/>
        <w:rPr>
          <w:rFonts w:ascii="Times New Roman" w:hAnsi="Times New Roman"/>
          <w:bCs/>
          <w:sz w:val="24"/>
          <w:szCs w:val="24"/>
          <w:lang w:eastAsia="ru-RU"/>
        </w:rPr>
      </w:pPr>
    </w:p>
    <w:p w:rsidR="00E2727F" w:rsidRPr="00E225B3" w:rsidRDefault="00E2727F" w:rsidP="003B11A5">
      <w:pPr>
        <w:spacing w:after="0" w:line="240" w:lineRule="auto"/>
        <w:ind w:left="300" w:right="150"/>
        <w:rPr>
          <w:rFonts w:ascii="Times New Roman" w:hAnsi="Times New Roman"/>
          <w:sz w:val="24"/>
          <w:szCs w:val="24"/>
          <w:lang w:eastAsia="ru-RU"/>
        </w:rPr>
      </w:pPr>
      <w:r w:rsidRPr="00E225B3">
        <w:rPr>
          <w:rFonts w:ascii="Times New Roman" w:hAnsi="Times New Roman"/>
          <w:bCs/>
          <w:sz w:val="24"/>
          <w:szCs w:val="24"/>
          <w:lang w:eastAsia="ru-RU"/>
        </w:rPr>
        <w:t>1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E225B3">
        <w:rPr>
          <w:rFonts w:ascii="Times New Roman" w:hAnsi="Times New Roman"/>
          <w:bCs/>
          <w:sz w:val="24"/>
          <w:szCs w:val="24"/>
          <w:lang w:eastAsia="ru-RU"/>
        </w:rPr>
        <w:t>команда</w:t>
      </w:r>
    </w:p>
    <w:p w:rsidR="00E2727F" w:rsidRPr="00E225B3" w:rsidRDefault="00E2727F" w:rsidP="003B11A5">
      <w:pPr>
        <w:spacing w:after="0" w:line="240" w:lineRule="auto"/>
        <w:ind w:left="300" w:right="15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225B3">
        <w:rPr>
          <w:rFonts w:ascii="Times New Roman" w:hAnsi="Times New Roman"/>
          <w:bCs/>
          <w:i/>
          <w:iCs/>
          <w:sz w:val="24"/>
          <w:szCs w:val="24"/>
          <w:lang w:eastAsia="ru-RU"/>
        </w:rPr>
        <w:t>(Трубочист.)</w:t>
      </w:r>
    </w:p>
    <w:p w:rsidR="00E2727F" w:rsidRPr="00E225B3" w:rsidRDefault="00E2727F" w:rsidP="003B11A5">
      <w:pPr>
        <w:spacing w:after="0" w:line="240" w:lineRule="auto"/>
        <w:ind w:left="300" w:right="150"/>
        <w:rPr>
          <w:rFonts w:ascii="Times New Roman" w:hAnsi="Times New Roman"/>
          <w:sz w:val="24"/>
          <w:szCs w:val="24"/>
          <w:lang w:eastAsia="ru-RU"/>
        </w:rPr>
      </w:pPr>
      <w:r w:rsidRPr="00E225B3">
        <w:rPr>
          <w:rFonts w:ascii="Times New Roman" w:hAnsi="Times New Roman"/>
          <w:bCs/>
          <w:sz w:val="24"/>
          <w:szCs w:val="24"/>
          <w:lang w:eastAsia="ru-RU"/>
        </w:rPr>
        <w:t>Он природу охраняет,</w:t>
      </w:r>
    </w:p>
    <w:p w:rsidR="00E2727F" w:rsidRPr="00E225B3" w:rsidRDefault="00E2727F" w:rsidP="003B11A5">
      <w:pPr>
        <w:spacing w:after="0" w:line="240" w:lineRule="auto"/>
        <w:ind w:left="300" w:right="150"/>
        <w:rPr>
          <w:rFonts w:ascii="Times New Roman" w:hAnsi="Times New Roman"/>
          <w:sz w:val="24"/>
          <w:szCs w:val="24"/>
          <w:lang w:eastAsia="ru-RU"/>
        </w:rPr>
      </w:pPr>
      <w:r w:rsidRPr="00E225B3">
        <w:rPr>
          <w:rFonts w:ascii="Times New Roman" w:hAnsi="Times New Roman"/>
          <w:bCs/>
          <w:sz w:val="24"/>
          <w:szCs w:val="24"/>
          <w:lang w:eastAsia="ru-RU"/>
        </w:rPr>
        <w:t>Браконьеров прогоняет,</w:t>
      </w:r>
    </w:p>
    <w:p w:rsidR="00E2727F" w:rsidRPr="00E225B3" w:rsidRDefault="00E2727F" w:rsidP="003B11A5">
      <w:pPr>
        <w:spacing w:after="0" w:line="240" w:lineRule="auto"/>
        <w:ind w:left="300" w:right="150"/>
        <w:rPr>
          <w:rFonts w:ascii="Times New Roman" w:hAnsi="Times New Roman"/>
          <w:sz w:val="24"/>
          <w:szCs w:val="24"/>
          <w:lang w:eastAsia="ru-RU"/>
        </w:rPr>
      </w:pPr>
      <w:r w:rsidRPr="00E225B3">
        <w:rPr>
          <w:rFonts w:ascii="Times New Roman" w:hAnsi="Times New Roman"/>
          <w:bCs/>
          <w:sz w:val="24"/>
          <w:szCs w:val="24"/>
          <w:lang w:eastAsia="ru-RU"/>
        </w:rPr>
        <w:t>А зимою у кормушек</w:t>
      </w:r>
    </w:p>
    <w:p w:rsidR="00E2727F" w:rsidRPr="00E225B3" w:rsidRDefault="00E2727F" w:rsidP="003B11A5">
      <w:pPr>
        <w:spacing w:after="0" w:line="240" w:lineRule="auto"/>
        <w:ind w:left="300" w:right="150"/>
        <w:rPr>
          <w:rFonts w:ascii="Times New Roman" w:hAnsi="Times New Roman"/>
          <w:bCs/>
          <w:sz w:val="24"/>
          <w:szCs w:val="24"/>
          <w:lang w:eastAsia="ru-RU"/>
        </w:rPr>
      </w:pPr>
      <w:r w:rsidRPr="00E225B3">
        <w:rPr>
          <w:rFonts w:ascii="Times New Roman" w:hAnsi="Times New Roman"/>
          <w:bCs/>
          <w:sz w:val="24"/>
          <w:szCs w:val="24"/>
          <w:lang w:eastAsia="ru-RU"/>
        </w:rPr>
        <w:t>В гости ждёт лесных зверюшек.</w:t>
      </w:r>
    </w:p>
    <w:p w:rsidR="00E2727F" w:rsidRPr="00E225B3" w:rsidRDefault="00E2727F" w:rsidP="003B11A5">
      <w:pPr>
        <w:spacing w:after="0" w:line="240" w:lineRule="auto"/>
        <w:ind w:left="300" w:right="150"/>
        <w:rPr>
          <w:rFonts w:ascii="Times New Roman" w:hAnsi="Times New Roman"/>
          <w:bCs/>
          <w:sz w:val="24"/>
          <w:szCs w:val="24"/>
          <w:lang w:eastAsia="ru-RU"/>
        </w:rPr>
      </w:pPr>
    </w:p>
    <w:p w:rsidR="00E2727F" w:rsidRPr="00E225B3" w:rsidRDefault="00E2727F" w:rsidP="003B11A5">
      <w:pPr>
        <w:spacing w:after="0" w:line="240" w:lineRule="auto"/>
        <w:ind w:left="300" w:right="150"/>
        <w:rPr>
          <w:rFonts w:ascii="Times New Roman" w:hAnsi="Times New Roman"/>
          <w:bCs/>
          <w:sz w:val="24"/>
          <w:szCs w:val="24"/>
          <w:lang w:eastAsia="ru-RU"/>
        </w:rPr>
      </w:pPr>
      <w:r w:rsidRPr="00E225B3">
        <w:rPr>
          <w:rFonts w:ascii="Times New Roman" w:hAnsi="Times New Roman"/>
          <w:bCs/>
          <w:sz w:val="24"/>
          <w:szCs w:val="24"/>
          <w:lang w:eastAsia="ru-RU"/>
        </w:rPr>
        <w:t>2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E225B3">
        <w:rPr>
          <w:rFonts w:ascii="Times New Roman" w:hAnsi="Times New Roman"/>
          <w:bCs/>
          <w:sz w:val="24"/>
          <w:szCs w:val="24"/>
          <w:lang w:eastAsia="ru-RU"/>
        </w:rPr>
        <w:t>команда</w:t>
      </w:r>
    </w:p>
    <w:p w:rsidR="00E2727F" w:rsidRPr="00E225B3" w:rsidRDefault="00E2727F" w:rsidP="003B11A5">
      <w:pPr>
        <w:spacing w:after="0" w:line="240" w:lineRule="auto"/>
        <w:ind w:left="300" w:right="15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225B3">
        <w:rPr>
          <w:rFonts w:ascii="Times New Roman" w:hAnsi="Times New Roman"/>
          <w:bCs/>
          <w:i/>
          <w:iCs/>
          <w:sz w:val="24"/>
          <w:szCs w:val="24"/>
          <w:lang w:eastAsia="ru-RU"/>
        </w:rPr>
        <w:t>(Лесник.)</w:t>
      </w:r>
    </w:p>
    <w:p w:rsidR="00E2727F" w:rsidRPr="00E225B3" w:rsidRDefault="00E2727F" w:rsidP="003B11A5">
      <w:pPr>
        <w:spacing w:after="0" w:line="240" w:lineRule="auto"/>
        <w:ind w:left="300" w:right="150"/>
        <w:rPr>
          <w:rFonts w:ascii="Times New Roman" w:hAnsi="Times New Roman"/>
          <w:sz w:val="24"/>
          <w:szCs w:val="24"/>
          <w:lang w:eastAsia="ru-RU"/>
        </w:rPr>
      </w:pPr>
      <w:r w:rsidRPr="00E225B3">
        <w:rPr>
          <w:rFonts w:ascii="Times New Roman" w:hAnsi="Times New Roman"/>
          <w:bCs/>
          <w:sz w:val="24"/>
          <w:szCs w:val="24"/>
          <w:lang w:eastAsia="ru-RU"/>
        </w:rPr>
        <w:t>В книжном море он бескрайнем</w:t>
      </w:r>
    </w:p>
    <w:p w:rsidR="00E2727F" w:rsidRPr="00E225B3" w:rsidRDefault="00E2727F" w:rsidP="003B11A5">
      <w:pPr>
        <w:spacing w:after="0" w:line="240" w:lineRule="auto"/>
        <w:ind w:left="300" w:right="150"/>
        <w:rPr>
          <w:rFonts w:ascii="Times New Roman" w:hAnsi="Times New Roman"/>
          <w:sz w:val="24"/>
          <w:szCs w:val="24"/>
          <w:lang w:eastAsia="ru-RU"/>
        </w:rPr>
      </w:pPr>
      <w:r w:rsidRPr="00E225B3">
        <w:rPr>
          <w:rFonts w:ascii="Times New Roman" w:hAnsi="Times New Roman"/>
          <w:bCs/>
          <w:sz w:val="24"/>
          <w:szCs w:val="24"/>
          <w:lang w:eastAsia="ru-RU"/>
        </w:rPr>
        <w:t>Настоящий капитан.</w:t>
      </w:r>
    </w:p>
    <w:p w:rsidR="00E2727F" w:rsidRPr="00E225B3" w:rsidRDefault="00E2727F" w:rsidP="003B11A5">
      <w:pPr>
        <w:spacing w:after="0" w:line="240" w:lineRule="auto"/>
        <w:ind w:left="300" w:right="150"/>
        <w:rPr>
          <w:rFonts w:ascii="Times New Roman" w:hAnsi="Times New Roman"/>
          <w:sz w:val="24"/>
          <w:szCs w:val="24"/>
          <w:lang w:eastAsia="ru-RU"/>
        </w:rPr>
      </w:pPr>
      <w:r w:rsidRPr="00E225B3">
        <w:rPr>
          <w:rFonts w:ascii="Times New Roman" w:hAnsi="Times New Roman"/>
          <w:bCs/>
          <w:sz w:val="24"/>
          <w:szCs w:val="24"/>
          <w:lang w:eastAsia="ru-RU"/>
        </w:rPr>
        <w:t>Отыскать любую книжку</w:t>
      </w:r>
    </w:p>
    <w:p w:rsidR="00E2727F" w:rsidRPr="00E225B3" w:rsidRDefault="00E2727F" w:rsidP="003B11A5">
      <w:pPr>
        <w:spacing w:after="0" w:line="240" w:lineRule="auto"/>
        <w:ind w:left="300" w:right="150"/>
        <w:rPr>
          <w:rFonts w:ascii="Times New Roman" w:hAnsi="Times New Roman"/>
          <w:bCs/>
          <w:sz w:val="24"/>
          <w:szCs w:val="24"/>
          <w:lang w:eastAsia="ru-RU"/>
        </w:rPr>
      </w:pPr>
      <w:r w:rsidRPr="00E225B3">
        <w:rPr>
          <w:rFonts w:ascii="Times New Roman" w:hAnsi="Times New Roman"/>
          <w:bCs/>
          <w:sz w:val="24"/>
          <w:szCs w:val="24"/>
          <w:lang w:eastAsia="ru-RU"/>
        </w:rPr>
        <w:t>Помогает быстро нам!</w:t>
      </w:r>
    </w:p>
    <w:p w:rsidR="00E2727F" w:rsidRPr="00E225B3" w:rsidRDefault="00E2727F" w:rsidP="003B11A5">
      <w:pPr>
        <w:spacing w:after="0" w:line="240" w:lineRule="auto"/>
        <w:ind w:left="300" w:right="150"/>
        <w:rPr>
          <w:rFonts w:ascii="Times New Roman" w:hAnsi="Times New Roman"/>
          <w:bCs/>
          <w:sz w:val="24"/>
          <w:szCs w:val="24"/>
          <w:lang w:eastAsia="ru-RU"/>
        </w:rPr>
      </w:pPr>
    </w:p>
    <w:p w:rsidR="00E2727F" w:rsidRPr="00E225B3" w:rsidRDefault="00E2727F" w:rsidP="003B11A5">
      <w:pPr>
        <w:spacing w:after="0" w:line="240" w:lineRule="auto"/>
        <w:ind w:left="300" w:right="150"/>
        <w:rPr>
          <w:rFonts w:ascii="Times New Roman" w:hAnsi="Times New Roman"/>
          <w:bCs/>
          <w:sz w:val="24"/>
          <w:szCs w:val="24"/>
          <w:lang w:eastAsia="ru-RU"/>
        </w:rPr>
      </w:pPr>
      <w:r w:rsidRPr="00E225B3">
        <w:rPr>
          <w:rFonts w:ascii="Times New Roman" w:hAnsi="Times New Roman"/>
          <w:bCs/>
          <w:sz w:val="24"/>
          <w:szCs w:val="24"/>
          <w:lang w:eastAsia="ru-RU"/>
        </w:rPr>
        <w:t>1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E225B3">
        <w:rPr>
          <w:rFonts w:ascii="Times New Roman" w:hAnsi="Times New Roman"/>
          <w:bCs/>
          <w:sz w:val="24"/>
          <w:szCs w:val="24"/>
          <w:lang w:eastAsia="ru-RU"/>
        </w:rPr>
        <w:t>команда</w:t>
      </w:r>
    </w:p>
    <w:p w:rsidR="00E2727F" w:rsidRPr="00E225B3" w:rsidRDefault="00E2727F" w:rsidP="003B11A5">
      <w:pPr>
        <w:spacing w:after="0" w:line="240" w:lineRule="auto"/>
        <w:jc w:val="right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E225B3">
        <w:rPr>
          <w:rFonts w:ascii="Times New Roman" w:hAnsi="Times New Roman"/>
          <w:bCs/>
          <w:iCs/>
          <w:sz w:val="24"/>
          <w:szCs w:val="24"/>
          <w:lang w:eastAsia="ru-RU"/>
        </w:rPr>
        <w:t>(Библиотекарь)</w:t>
      </w:r>
    </w:p>
    <w:p w:rsidR="00E2727F" w:rsidRPr="00E225B3" w:rsidRDefault="00E2727F" w:rsidP="003B11A5">
      <w:pPr>
        <w:spacing w:after="0" w:line="240" w:lineRule="auto"/>
        <w:ind w:right="150"/>
        <w:rPr>
          <w:rFonts w:ascii="Times New Roman" w:hAnsi="Times New Roman"/>
          <w:sz w:val="24"/>
          <w:szCs w:val="24"/>
          <w:lang w:eastAsia="ru-RU"/>
        </w:rPr>
      </w:pPr>
      <w:r w:rsidRPr="00E225B3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    </w:t>
      </w:r>
      <w:r w:rsidRPr="00E225B3">
        <w:rPr>
          <w:rFonts w:ascii="Times New Roman" w:hAnsi="Times New Roman"/>
          <w:bCs/>
          <w:sz w:val="24"/>
          <w:szCs w:val="24"/>
          <w:lang w:eastAsia="ru-RU"/>
        </w:rPr>
        <w:t>Все дороги мне знакомы,</w:t>
      </w:r>
    </w:p>
    <w:p w:rsidR="00E2727F" w:rsidRPr="00E225B3" w:rsidRDefault="00E2727F" w:rsidP="003B11A5">
      <w:pPr>
        <w:spacing w:after="0" w:line="240" w:lineRule="auto"/>
        <w:ind w:left="300" w:right="150"/>
        <w:rPr>
          <w:rFonts w:ascii="Times New Roman" w:hAnsi="Times New Roman"/>
          <w:sz w:val="24"/>
          <w:szCs w:val="24"/>
          <w:lang w:eastAsia="ru-RU"/>
        </w:rPr>
      </w:pPr>
      <w:r w:rsidRPr="00E225B3">
        <w:rPr>
          <w:rFonts w:ascii="Times New Roman" w:hAnsi="Times New Roman"/>
          <w:bCs/>
          <w:sz w:val="24"/>
          <w:szCs w:val="24"/>
          <w:lang w:eastAsia="ru-RU"/>
        </w:rPr>
        <w:t>Я в кабине словно дома.</w:t>
      </w:r>
    </w:p>
    <w:p w:rsidR="00E2727F" w:rsidRPr="00E225B3" w:rsidRDefault="00E2727F" w:rsidP="003B11A5">
      <w:pPr>
        <w:spacing w:after="0" w:line="240" w:lineRule="auto"/>
        <w:ind w:left="300" w:right="150"/>
        <w:rPr>
          <w:rFonts w:ascii="Times New Roman" w:hAnsi="Times New Roman"/>
          <w:sz w:val="24"/>
          <w:szCs w:val="24"/>
          <w:lang w:eastAsia="ru-RU"/>
        </w:rPr>
      </w:pPr>
      <w:r w:rsidRPr="00E225B3">
        <w:rPr>
          <w:rFonts w:ascii="Times New Roman" w:hAnsi="Times New Roman"/>
          <w:bCs/>
          <w:sz w:val="24"/>
          <w:szCs w:val="24"/>
          <w:lang w:eastAsia="ru-RU"/>
        </w:rPr>
        <w:t>Мне мигает светофор,</w:t>
      </w:r>
    </w:p>
    <w:p w:rsidR="00E2727F" w:rsidRPr="00E225B3" w:rsidRDefault="00E2727F" w:rsidP="003B11A5">
      <w:pPr>
        <w:spacing w:after="0" w:line="240" w:lineRule="auto"/>
        <w:ind w:left="300" w:right="150"/>
        <w:rPr>
          <w:rFonts w:ascii="Times New Roman" w:hAnsi="Times New Roman"/>
          <w:bCs/>
          <w:sz w:val="24"/>
          <w:szCs w:val="24"/>
          <w:lang w:eastAsia="ru-RU"/>
        </w:rPr>
      </w:pPr>
      <w:r w:rsidRPr="00E225B3">
        <w:rPr>
          <w:rFonts w:ascii="Times New Roman" w:hAnsi="Times New Roman"/>
          <w:bCs/>
          <w:sz w:val="24"/>
          <w:szCs w:val="24"/>
          <w:lang w:eastAsia="ru-RU"/>
        </w:rPr>
        <w:t>Знает он, что я - …</w:t>
      </w:r>
    </w:p>
    <w:p w:rsidR="00E2727F" w:rsidRPr="00E225B3" w:rsidRDefault="00E2727F" w:rsidP="003B11A5">
      <w:pPr>
        <w:spacing w:after="0" w:line="240" w:lineRule="auto"/>
        <w:ind w:left="300" w:right="150"/>
        <w:rPr>
          <w:rFonts w:ascii="Times New Roman" w:hAnsi="Times New Roman"/>
          <w:bCs/>
          <w:sz w:val="24"/>
          <w:szCs w:val="24"/>
          <w:lang w:eastAsia="ru-RU"/>
        </w:rPr>
      </w:pPr>
    </w:p>
    <w:p w:rsidR="00E2727F" w:rsidRPr="00E225B3" w:rsidRDefault="00E2727F" w:rsidP="003B11A5">
      <w:pPr>
        <w:spacing w:after="0" w:line="240" w:lineRule="auto"/>
        <w:ind w:left="300" w:right="150"/>
        <w:rPr>
          <w:rFonts w:ascii="Times New Roman" w:hAnsi="Times New Roman"/>
          <w:sz w:val="24"/>
          <w:szCs w:val="24"/>
          <w:lang w:eastAsia="ru-RU"/>
        </w:rPr>
      </w:pPr>
      <w:r w:rsidRPr="00E225B3">
        <w:rPr>
          <w:rFonts w:ascii="Times New Roman" w:hAnsi="Times New Roman"/>
          <w:bCs/>
          <w:sz w:val="24"/>
          <w:szCs w:val="24"/>
          <w:lang w:eastAsia="ru-RU"/>
        </w:rPr>
        <w:t>2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E225B3">
        <w:rPr>
          <w:rFonts w:ascii="Times New Roman" w:hAnsi="Times New Roman"/>
          <w:bCs/>
          <w:sz w:val="24"/>
          <w:szCs w:val="24"/>
          <w:lang w:eastAsia="ru-RU"/>
        </w:rPr>
        <w:t>команда</w:t>
      </w:r>
    </w:p>
    <w:p w:rsidR="00E2727F" w:rsidRPr="00E225B3" w:rsidRDefault="00E2727F" w:rsidP="003B11A5">
      <w:pPr>
        <w:spacing w:after="0" w:line="240" w:lineRule="auto"/>
        <w:ind w:left="300" w:right="15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225B3">
        <w:rPr>
          <w:rFonts w:ascii="Times New Roman" w:hAnsi="Times New Roman"/>
          <w:bCs/>
          <w:i/>
          <w:iCs/>
          <w:sz w:val="24"/>
          <w:szCs w:val="24"/>
          <w:lang w:eastAsia="ru-RU"/>
        </w:rPr>
        <w:t>(Шофёр.)</w:t>
      </w:r>
    </w:p>
    <w:p w:rsidR="00E2727F" w:rsidRPr="00E225B3" w:rsidRDefault="00E2727F" w:rsidP="003B11A5">
      <w:pPr>
        <w:spacing w:after="0" w:line="240" w:lineRule="auto"/>
        <w:ind w:left="300" w:right="150"/>
        <w:rPr>
          <w:rFonts w:ascii="Times New Roman" w:hAnsi="Times New Roman"/>
          <w:sz w:val="24"/>
          <w:szCs w:val="24"/>
          <w:lang w:eastAsia="ru-RU"/>
        </w:rPr>
      </w:pPr>
      <w:r w:rsidRPr="00E225B3">
        <w:rPr>
          <w:rFonts w:ascii="Times New Roman" w:hAnsi="Times New Roman"/>
          <w:bCs/>
          <w:sz w:val="24"/>
          <w:szCs w:val="24"/>
          <w:lang w:eastAsia="ru-RU"/>
        </w:rPr>
        <w:t>Занят важной он работой:</w:t>
      </w:r>
    </w:p>
    <w:p w:rsidR="00E2727F" w:rsidRPr="00E225B3" w:rsidRDefault="00E2727F" w:rsidP="003B11A5">
      <w:pPr>
        <w:spacing w:after="0" w:line="240" w:lineRule="auto"/>
        <w:ind w:left="300" w:right="150"/>
        <w:rPr>
          <w:rFonts w:ascii="Times New Roman" w:hAnsi="Times New Roman"/>
          <w:sz w:val="24"/>
          <w:szCs w:val="24"/>
          <w:lang w:eastAsia="ru-RU"/>
        </w:rPr>
      </w:pPr>
      <w:r w:rsidRPr="00E225B3">
        <w:rPr>
          <w:rFonts w:ascii="Times New Roman" w:hAnsi="Times New Roman"/>
          <w:bCs/>
          <w:sz w:val="24"/>
          <w:szCs w:val="24"/>
          <w:lang w:eastAsia="ru-RU"/>
        </w:rPr>
        <w:t>Урожай – его забота,</w:t>
      </w:r>
    </w:p>
    <w:p w:rsidR="00E2727F" w:rsidRPr="00E225B3" w:rsidRDefault="00E2727F" w:rsidP="003B11A5">
      <w:pPr>
        <w:spacing w:after="0" w:line="240" w:lineRule="auto"/>
        <w:ind w:left="300" w:right="150"/>
        <w:rPr>
          <w:rFonts w:ascii="Times New Roman" w:hAnsi="Times New Roman"/>
          <w:sz w:val="24"/>
          <w:szCs w:val="24"/>
          <w:lang w:eastAsia="ru-RU"/>
        </w:rPr>
      </w:pPr>
      <w:r w:rsidRPr="00E225B3">
        <w:rPr>
          <w:rFonts w:ascii="Times New Roman" w:hAnsi="Times New Roman"/>
          <w:bCs/>
          <w:sz w:val="24"/>
          <w:szCs w:val="24"/>
          <w:lang w:eastAsia="ru-RU"/>
        </w:rPr>
        <w:t>Чтоб сумели уродиться</w:t>
      </w:r>
    </w:p>
    <w:p w:rsidR="00E2727F" w:rsidRPr="00E225B3" w:rsidRDefault="00E2727F" w:rsidP="003B11A5">
      <w:pPr>
        <w:spacing w:after="0" w:line="240" w:lineRule="auto"/>
        <w:ind w:left="300" w:right="150"/>
        <w:rPr>
          <w:rFonts w:ascii="Times New Roman" w:hAnsi="Times New Roman"/>
          <w:sz w:val="24"/>
          <w:szCs w:val="24"/>
          <w:lang w:eastAsia="ru-RU"/>
        </w:rPr>
      </w:pPr>
      <w:r w:rsidRPr="00E225B3">
        <w:rPr>
          <w:rFonts w:ascii="Times New Roman" w:hAnsi="Times New Roman"/>
          <w:bCs/>
          <w:sz w:val="24"/>
          <w:szCs w:val="24"/>
          <w:lang w:eastAsia="ru-RU"/>
        </w:rPr>
        <w:t>Рожь, овёс или пшеница.</w:t>
      </w:r>
    </w:p>
    <w:p w:rsidR="00E2727F" w:rsidRPr="00E225B3" w:rsidRDefault="00E2727F" w:rsidP="00E225B3">
      <w:pPr>
        <w:spacing w:after="0" w:line="240" w:lineRule="auto"/>
        <w:ind w:left="300" w:right="15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225B3">
        <w:rPr>
          <w:rFonts w:ascii="Times New Roman" w:hAnsi="Times New Roman"/>
          <w:bCs/>
          <w:i/>
          <w:iCs/>
          <w:sz w:val="24"/>
          <w:szCs w:val="24"/>
          <w:lang w:eastAsia="ru-RU"/>
        </w:rPr>
        <w:t>(Агроном.)</w:t>
      </w:r>
    </w:p>
    <w:p w:rsidR="00E2727F" w:rsidRPr="00E225B3" w:rsidRDefault="00E2727F" w:rsidP="003B11A5">
      <w:pPr>
        <w:spacing w:before="30" w:after="3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25B3">
        <w:rPr>
          <w:rFonts w:ascii="Times New Roman" w:hAnsi="Times New Roman"/>
          <w:sz w:val="24"/>
          <w:szCs w:val="24"/>
          <w:lang w:eastAsia="ru-RU"/>
        </w:rPr>
        <w:t>За верный ответ команда получает одно очко</w:t>
      </w:r>
    </w:p>
    <w:p w:rsidR="00E2727F" w:rsidRPr="00E225B3" w:rsidRDefault="00E2727F" w:rsidP="003B11A5">
      <w:pPr>
        <w:spacing w:before="30" w:after="3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2727F" w:rsidRPr="00E225B3" w:rsidRDefault="00E2727F" w:rsidP="003B11A5">
      <w:pPr>
        <w:spacing w:before="30" w:after="3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225B3">
        <w:rPr>
          <w:rFonts w:ascii="Times New Roman" w:hAnsi="Times New Roman"/>
          <w:b/>
          <w:sz w:val="24"/>
          <w:szCs w:val="24"/>
          <w:lang w:eastAsia="ru-RU"/>
        </w:rPr>
        <w:t>Четвёртый конкурс – «Узнавай-ка»</w:t>
      </w:r>
    </w:p>
    <w:p w:rsidR="00E2727F" w:rsidRPr="00E225B3" w:rsidRDefault="00E2727F" w:rsidP="003B11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25B3">
        <w:rPr>
          <w:rFonts w:ascii="Times New Roman" w:hAnsi="Times New Roman"/>
          <w:sz w:val="24"/>
          <w:szCs w:val="24"/>
        </w:rPr>
        <w:t>Ведущий прикрепляет карточку с названием профессии одному из участников. Остальные должны изобразить эту профессию так, чтобы участник с карточкой на спине угадал, что написано на листочке.</w:t>
      </w:r>
      <w:r w:rsidRPr="00E225B3">
        <w:rPr>
          <w:rFonts w:ascii="Times New Roman" w:hAnsi="Times New Roman"/>
          <w:sz w:val="24"/>
          <w:szCs w:val="24"/>
        </w:rPr>
        <w:br/>
        <w:t>Профессии: 1 - секретарь, 2 - директор магазина, 3 - учитель математики, 4 - парикмахер, 5 - газоэлектросварщик, 7 - священнослужитель, 8 - телеведущий, 9 – продавец, 10 – ювелир, 11 – программист.</w:t>
      </w:r>
      <w:r w:rsidRPr="00E225B3">
        <w:rPr>
          <w:rFonts w:ascii="Times New Roman" w:hAnsi="Times New Roman"/>
          <w:sz w:val="24"/>
          <w:szCs w:val="24"/>
        </w:rPr>
        <w:br/>
      </w:r>
    </w:p>
    <w:p w:rsidR="00E2727F" w:rsidRPr="00E225B3" w:rsidRDefault="00E2727F" w:rsidP="003B11A5">
      <w:pPr>
        <w:spacing w:before="30" w:after="3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2727F" w:rsidRPr="00E225B3" w:rsidRDefault="00E2727F" w:rsidP="003B11A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225B3">
        <w:rPr>
          <w:rFonts w:ascii="Times New Roman" w:hAnsi="Times New Roman"/>
          <w:sz w:val="24"/>
          <w:szCs w:val="24"/>
        </w:rPr>
        <w:t>ИГРА со зрителями «Правда ли?»</w:t>
      </w:r>
    </w:p>
    <w:p w:rsidR="00E2727F" w:rsidRPr="00E225B3" w:rsidRDefault="00E2727F" w:rsidP="003B11A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225B3">
        <w:rPr>
          <w:rFonts w:ascii="Times New Roman" w:hAnsi="Times New Roman"/>
          <w:sz w:val="24"/>
          <w:szCs w:val="24"/>
        </w:rPr>
        <w:t xml:space="preserve">   Если вопрос поставлен правильно - хлопаем в ладоши, если в вопросе содержится ошибка, топаем ногами.</w:t>
      </w:r>
    </w:p>
    <w:p w:rsidR="00E2727F" w:rsidRPr="00E225B3" w:rsidRDefault="00E2727F" w:rsidP="003B11A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25B3">
        <w:rPr>
          <w:rFonts w:ascii="Times New Roman" w:hAnsi="Times New Roman"/>
          <w:sz w:val="24"/>
          <w:szCs w:val="24"/>
        </w:rPr>
        <w:t>Правда ли, что пекарь доит корову?</w:t>
      </w:r>
    </w:p>
    <w:p w:rsidR="00E2727F" w:rsidRPr="00E225B3" w:rsidRDefault="00E2727F" w:rsidP="003B11A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25B3">
        <w:rPr>
          <w:rFonts w:ascii="Times New Roman" w:hAnsi="Times New Roman"/>
          <w:sz w:val="24"/>
          <w:szCs w:val="24"/>
        </w:rPr>
        <w:t>Правда ли, что танкист перевозит людей?</w:t>
      </w:r>
    </w:p>
    <w:p w:rsidR="00E2727F" w:rsidRPr="00E225B3" w:rsidRDefault="00E2727F" w:rsidP="003B11A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25B3">
        <w:rPr>
          <w:rFonts w:ascii="Times New Roman" w:hAnsi="Times New Roman"/>
          <w:sz w:val="24"/>
          <w:szCs w:val="24"/>
        </w:rPr>
        <w:t>Правда ли, что кочегар топит печь?</w:t>
      </w:r>
    </w:p>
    <w:p w:rsidR="00E2727F" w:rsidRPr="00E225B3" w:rsidRDefault="00E2727F" w:rsidP="003B11A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25B3">
        <w:rPr>
          <w:rFonts w:ascii="Times New Roman" w:hAnsi="Times New Roman"/>
          <w:sz w:val="24"/>
          <w:szCs w:val="24"/>
        </w:rPr>
        <w:t>Правда ли, что свинарка лечит поросят?</w:t>
      </w:r>
    </w:p>
    <w:p w:rsidR="00E2727F" w:rsidRPr="00E225B3" w:rsidRDefault="00E2727F" w:rsidP="003B11A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25B3">
        <w:rPr>
          <w:rFonts w:ascii="Times New Roman" w:hAnsi="Times New Roman"/>
          <w:sz w:val="24"/>
          <w:szCs w:val="24"/>
        </w:rPr>
        <w:t>Правда ли, что маляр красит стены?</w:t>
      </w:r>
    </w:p>
    <w:p w:rsidR="00E2727F" w:rsidRPr="00E225B3" w:rsidRDefault="00E2727F" w:rsidP="003B11A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25B3">
        <w:rPr>
          <w:rFonts w:ascii="Times New Roman" w:hAnsi="Times New Roman"/>
          <w:sz w:val="24"/>
          <w:szCs w:val="24"/>
        </w:rPr>
        <w:t>Правда ли, что кондуктор продает билеты?</w:t>
      </w:r>
    </w:p>
    <w:p w:rsidR="00E2727F" w:rsidRPr="00E225B3" w:rsidRDefault="00E2727F" w:rsidP="003B11A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25B3">
        <w:rPr>
          <w:rFonts w:ascii="Times New Roman" w:hAnsi="Times New Roman"/>
          <w:sz w:val="24"/>
          <w:szCs w:val="24"/>
        </w:rPr>
        <w:t>Правда ли, что стюардесса стрижет волосы?</w:t>
      </w:r>
    </w:p>
    <w:p w:rsidR="00E2727F" w:rsidRPr="00E225B3" w:rsidRDefault="00E2727F" w:rsidP="003B11A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25B3">
        <w:rPr>
          <w:rFonts w:ascii="Times New Roman" w:hAnsi="Times New Roman"/>
          <w:sz w:val="24"/>
          <w:szCs w:val="24"/>
        </w:rPr>
        <w:t>Правда ли, что клоун работает в бане?</w:t>
      </w:r>
    </w:p>
    <w:p w:rsidR="00E2727F" w:rsidRPr="00E225B3" w:rsidRDefault="00E2727F" w:rsidP="003B11A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25B3">
        <w:rPr>
          <w:rFonts w:ascii="Times New Roman" w:hAnsi="Times New Roman"/>
          <w:sz w:val="24"/>
          <w:szCs w:val="24"/>
        </w:rPr>
        <w:t>Правда ли, что модель демонстрирует одежду?</w:t>
      </w:r>
    </w:p>
    <w:p w:rsidR="00E2727F" w:rsidRPr="00E225B3" w:rsidRDefault="00E2727F" w:rsidP="003B11A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25B3">
        <w:rPr>
          <w:rFonts w:ascii="Times New Roman" w:hAnsi="Times New Roman"/>
          <w:sz w:val="24"/>
          <w:szCs w:val="24"/>
        </w:rPr>
        <w:t>Правда ли, что кондитер печет торты и пирожные?</w:t>
      </w:r>
    </w:p>
    <w:p w:rsidR="00E2727F" w:rsidRDefault="00E2727F" w:rsidP="00D8594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25B3">
        <w:rPr>
          <w:rFonts w:ascii="Times New Roman" w:hAnsi="Times New Roman"/>
          <w:sz w:val="24"/>
          <w:szCs w:val="24"/>
        </w:rPr>
        <w:t>Правда ли, что бухгалтер пишет картины?</w:t>
      </w:r>
    </w:p>
    <w:p w:rsidR="00E2727F" w:rsidRPr="00E225B3" w:rsidRDefault="00E2727F" w:rsidP="00D8594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225B3">
        <w:rPr>
          <w:rFonts w:ascii="Times New Roman" w:hAnsi="Times New Roman"/>
          <w:sz w:val="24"/>
          <w:szCs w:val="24"/>
        </w:rPr>
        <w:t xml:space="preserve">   </w:t>
      </w:r>
    </w:p>
    <w:p w:rsidR="00E2727F" w:rsidRPr="00E225B3" w:rsidRDefault="00E2727F" w:rsidP="003B11A5">
      <w:pPr>
        <w:spacing w:before="30" w:after="3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225B3">
        <w:rPr>
          <w:rFonts w:ascii="Times New Roman" w:hAnsi="Times New Roman"/>
          <w:b/>
          <w:sz w:val="24"/>
          <w:szCs w:val="24"/>
          <w:lang w:eastAsia="ru-RU"/>
        </w:rPr>
        <w:t>Пятый конкурс – «Исправляй-ка», конкурс капитанов команд.</w:t>
      </w:r>
    </w:p>
    <w:p w:rsidR="00E2727F" w:rsidRPr="00E225B3" w:rsidRDefault="00E2727F" w:rsidP="003B11A5">
      <w:pPr>
        <w:spacing w:before="30" w:after="3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25B3">
        <w:rPr>
          <w:rFonts w:ascii="Times New Roman" w:hAnsi="Times New Roman"/>
          <w:sz w:val="24"/>
          <w:szCs w:val="24"/>
          <w:lang w:eastAsia="ru-RU"/>
        </w:rPr>
        <w:t> Задание для капитанов команд. Капитаны команд должны поменять, если нужно,  местами выделенные слова.</w:t>
      </w:r>
    </w:p>
    <w:p w:rsidR="00E2727F" w:rsidRPr="00E225B3" w:rsidRDefault="00E2727F" w:rsidP="003B11A5">
      <w:pPr>
        <w:spacing w:before="30" w:after="3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2727F" w:rsidRPr="00E225B3" w:rsidRDefault="00E2727F" w:rsidP="003B11A5">
      <w:pPr>
        <w:spacing w:before="30" w:after="3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25B3">
        <w:rPr>
          <w:rFonts w:ascii="Times New Roman" w:hAnsi="Times New Roman"/>
          <w:sz w:val="24"/>
          <w:szCs w:val="24"/>
          <w:lang w:eastAsia="ru-RU"/>
        </w:rPr>
        <w:t xml:space="preserve">      </w:t>
      </w:r>
    </w:p>
    <w:p w:rsidR="00E2727F" w:rsidRPr="00E225B3" w:rsidRDefault="00E2727F" w:rsidP="003B11A5">
      <w:pPr>
        <w:spacing w:before="30" w:after="3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25B3">
        <w:rPr>
          <w:rFonts w:ascii="Times New Roman" w:hAnsi="Times New Roman"/>
          <w:sz w:val="24"/>
          <w:szCs w:val="24"/>
          <w:lang w:eastAsia="ru-RU"/>
        </w:rPr>
        <w:t xml:space="preserve"> Капитан «Красной» команды: Составы водит </w:t>
      </w:r>
      <w:r w:rsidRPr="00E225B3">
        <w:rPr>
          <w:rFonts w:ascii="Times New Roman" w:hAnsi="Times New Roman"/>
          <w:i/>
          <w:sz w:val="24"/>
          <w:szCs w:val="24"/>
          <w:lang w:eastAsia="ru-RU"/>
        </w:rPr>
        <w:t>тракторист.</w:t>
      </w:r>
    </w:p>
    <w:p w:rsidR="00E2727F" w:rsidRPr="00E225B3" w:rsidRDefault="00E2727F" w:rsidP="003B11A5">
      <w:pPr>
        <w:spacing w:before="30" w:after="3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25B3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Землю пашет </w:t>
      </w:r>
      <w:r w:rsidRPr="00E225B3">
        <w:rPr>
          <w:rFonts w:ascii="Times New Roman" w:hAnsi="Times New Roman"/>
          <w:i/>
          <w:sz w:val="24"/>
          <w:szCs w:val="24"/>
          <w:lang w:eastAsia="ru-RU"/>
        </w:rPr>
        <w:t>машинист</w:t>
      </w:r>
    </w:p>
    <w:p w:rsidR="00E2727F" w:rsidRPr="00E225B3" w:rsidRDefault="00E2727F" w:rsidP="003B11A5">
      <w:pPr>
        <w:spacing w:before="30" w:after="3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25B3">
        <w:rPr>
          <w:rFonts w:ascii="Times New Roman" w:hAnsi="Times New Roman"/>
          <w:sz w:val="24"/>
          <w:szCs w:val="24"/>
          <w:lang w:eastAsia="ru-RU"/>
        </w:rPr>
        <w:t>.</w:t>
      </w:r>
    </w:p>
    <w:p w:rsidR="00E2727F" w:rsidRPr="00E225B3" w:rsidRDefault="00E2727F" w:rsidP="003B11A5">
      <w:pPr>
        <w:spacing w:before="30" w:after="3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25B3">
        <w:rPr>
          <w:rFonts w:ascii="Times New Roman" w:hAnsi="Times New Roman"/>
          <w:sz w:val="24"/>
          <w:szCs w:val="24"/>
          <w:lang w:eastAsia="ru-RU"/>
        </w:rPr>
        <w:t> </w:t>
      </w:r>
    </w:p>
    <w:p w:rsidR="00E2727F" w:rsidRPr="00E225B3" w:rsidRDefault="00E2727F" w:rsidP="003B11A5">
      <w:pPr>
        <w:spacing w:before="30" w:after="3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25B3">
        <w:rPr>
          <w:rFonts w:ascii="Times New Roman" w:hAnsi="Times New Roman"/>
          <w:sz w:val="24"/>
          <w:szCs w:val="24"/>
          <w:lang w:eastAsia="ru-RU"/>
        </w:rPr>
        <w:t xml:space="preserve">Капитан «Зелёной» команды: Изготовит стол </w:t>
      </w:r>
      <w:r w:rsidRPr="00E225B3">
        <w:rPr>
          <w:rFonts w:ascii="Times New Roman" w:hAnsi="Times New Roman"/>
          <w:i/>
          <w:sz w:val="24"/>
          <w:szCs w:val="24"/>
          <w:lang w:eastAsia="ru-RU"/>
        </w:rPr>
        <w:t>маляр.</w:t>
      </w:r>
    </w:p>
    <w:p w:rsidR="00E2727F" w:rsidRPr="00E225B3" w:rsidRDefault="00E2727F" w:rsidP="003B11A5">
      <w:pPr>
        <w:spacing w:before="30" w:after="3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25B3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А покрасит стол </w:t>
      </w:r>
      <w:r w:rsidRPr="00E225B3">
        <w:rPr>
          <w:rFonts w:ascii="Times New Roman" w:hAnsi="Times New Roman"/>
          <w:i/>
          <w:sz w:val="24"/>
          <w:szCs w:val="24"/>
          <w:lang w:eastAsia="ru-RU"/>
        </w:rPr>
        <w:t>столяр.</w:t>
      </w:r>
    </w:p>
    <w:p w:rsidR="00E2727F" w:rsidRPr="00E225B3" w:rsidRDefault="00E2727F" w:rsidP="003B11A5">
      <w:pPr>
        <w:spacing w:before="30" w:after="3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25B3">
        <w:rPr>
          <w:rFonts w:ascii="Times New Roman" w:hAnsi="Times New Roman"/>
          <w:sz w:val="24"/>
          <w:szCs w:val="24"/>
          <w:lang w:eastAsia="ru-RU"/>
        </w:rPr>
        <w:t>Верный ответ оценивается в одно очко.</w:t>
      </w:r>
    </w:p>
    <w:p w:rsidR="00E2727F" w:rsidRPr="00E225B3" w:rsidRDefault="00E2727F" w:rsidP="003B11A5">
      <w:pPr>
        <w:spacing w:before="30" w:after="3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2727F" w:rsidRPr="00E225B3" w:rsidRDefault="00E2727F" w:rsidP="003B11A5">
      <w:pPr>
        <w:spacing w:before="30" w:after="3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25B3">
        <w:rPr>
          <w:rFonts w:ascii="Times New Roman" w:hAnsi="Times New Roman"/>
          <w:sz w:val="24"/>
          <w:szCs w:val="24"/>
          <w:lang w:eastAsia="ru-RU"/>
        </w:rPr>
        <w:t xml:space="preserve">Во время подготовки ученик читает </w:t>
      </w:r>
    </w:p>
    <w:p w:rsidR="00E2727F" w:rsidRPr="00E225B3" w:rsidRDefault="00E2727F" w:rsidP="003B11A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25B3">
        <w:rPr>
          <w:rFonts w:ascii="Times New Roman" w:hAnsi="Times New Roman"/>
          <w:sz w:val="24"/>
          <w:szCs w:val="24"/>
          <w:lang w:eastAsia="ru-RU"/>
        </w:rPr>
        <w:t xml:space="preserve"> Как мы уже сегодня с вами узнали, у каждой профессии есть свой запах. Но профессии можно различить и по цвету. </w:t>
      </w:r>
      <w:r w:rsidRPr="00E225B3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E2727F" w:rsidRDefault="00E2727F" w:rsidP="00D8594F">
      <w:pPr>
        <w:spacing w:before="30" w:after="3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25B3">
        <w:rPr>
          <w:rFonts w:ascii="Times New Roman" w:hAnsi="Times New Roman"/>
          <w:sz w:val="24"/>
          <w:szCs w:val="24"/>
          <w:lang w:eastAsia="ru-RU"/>
        </w:rPr>
        <w:t xml:space="preserve">Цвет свой особый </w:t>
      </w:r>
      <w:r w:rsidRPr="00E225B3">
        <w:rPr>
          <w:rFonts w:ascii="Times New Roman" w:hAnsi="Times New Roman"/>
          <w:sz w:val="24"/>
          <w:szCs w:val="24"/>
          <w:lang w:eastAsia="ru-RU"/>
        </w:rPr>
        <w:br/>
        <w:t xml:space="preserve">У каждого дела. </w:t>
      </w:r>
      <w:r w:rsidRPr="00E225B3">
        <w:rPr>
          <w:rFonts w:ascii="Times New Roman" w:hAnsi="Times New Roman"/>
          <w:sz w:val="24"/>
          <w:szCs w:val="24"/>
          <w:lang w:eastAsia="ru-RU"/>
        </w:rPr>
        <w:br/>
        <w:t xml:space="preserve">Вот перед вами </w:t>
      </w:r>
      <w:r w:rsidRPr="00E225B3">
        <w:rPr>
          <w:rFonts w:ascii="Times New Roman" w:hAnsi="Times New Roman"/>
          <w:sz w:val="24"/>
          <w:szCs w:val="24"/>
          <w:lang w:eastAsia="ru-RU"/>
        </w:rPr>
        <w:br/>
        <w:t xml:space="preserve">Булочник белый. </w:t>
      </w:r>
      <w:r w:rsidRPr="00E225B3">
        <w:rPr>
          <w:rFonts w:ascii="Times New Roman" w:hAnsi="Times New Roman"/>
          <w:sz w:val="24"/>
          <w:szCs w:val="24"/>
          <w:lang w:eastAsia="ru-RU"/>
        </w:rPr>
        <w:br/>
        <w:t xml:space="preserve">Белые волосы, </w:t>
      </w:r>
      <w:r w:rsidRPr="00E225B3">
        <w:rPr>
          <w:rFonts w:ascii="Times New Roman" w:hAnsi="Times New Roman"/>
          <w:sz w:val="24"/>
          <w:szCs w:val="24"/>
          <w:lang w:eastAsia="ru-RU"/>
        </w:rPr>
        <w:br/>
        <w:t xml:space="preserve">Брови, ресницы. </w:t>
      </w:r>
      <w:r w:rsidRPr="00E225B3">
        <w:rPr>
          <w:rFonts w:ascii="Times New Roman" w:hAnsi="Times New Roman"/>
          <w:sz w:val="24"/>
          <w:szCs w:val="24"/>
          <w:lang w:eastAsia="ru-RU"/>
        </w:rPr>
        <w:br/>
        <w:t xml:space="preserve">Утром встает он </w:t>
      </w:r>
      <w:r w:rsidRPr="00E225B3">
        <w:rPr>
          <w:rFonts w:ascii="Times New Roman" w:hAnsi="Times New Roman"/>
          <w:sz w:val="24"/>
          <w:szCs w:val="24"/>
          <w:lang w:eastAsia="ru-RU"/>
        </w:rPr>
        <w:br/>
        <w:t xml:space="preserve">Раньше, чем птицы. </w:t>
      </w:r>
      <w:r w:rsidRPr="00E225B3">
        <w:rPr>
          <w:rFonts w:ascii="Times New Roman" w:hAnsi="Times New Roman"/>
          <w:sz w:val="24"/>
          <w:szCs w:val="24"/>
          <w:lang w:eastAsia="ru-RU"/>
        </w:rPr>
        <w:br/>
        <w:t xml:space="preserve">Черный у топки </w:t>
      </w:r>
      <w:r w:rsidRPr="00E225B3">
        <w:rPr>
          <w:rFonts w:ascii="Times New Roman" w:hAnsi="Times New Roman"/>
          <w:sz w:val="24"/>
          <w:szCs w:val="24"/>
          <w:lang w:eastAsia="ru-RU"/>
        </w:rPr>
        <w:br/>
        <w:t xml:space="preserve">Стоит кочегар. </w:t>
      </w:r>
      <w:r w:rsidRPr="00E225B3">
        <w:rPr>
          <w:rFonts w:ascii="Times New Roman" w:hAnsi="Times New Roman"/>
          <w:sz w:val="24"/>
          <w:szCs w:val="24"/>
          <w:lang w:eastAsia="ru-RU"/>
        </w:rPr>
        <w:br/>
        <w:t xml:space="preserve">Всеми цветами </w:t>
      </w:r>
      <w:r w:rsidRPr="00E225B3">
        <w:rPr>
          <w:rFonts w:ascii="Times New Roman" w:hAnsi="Times New Roman"/>
          <w:sz w:val="24"/>
          <w:szCs w:val="24"/>
          <w:lang w:eastAsia="ru-RU"/>
        </w:rPr>
        <w:br/>
        <w:t xml:space="preserve">Сверкает маляр. </w:t>
      </w:r>
      <w:r w:rsidRPr="00E225B3">
        <w:rPr>
          <w:rFonts w:ascii="Times New Roman" w:hAnsi="Times New Roman"/>
          <w:sz w:val="24"/>
          <w:szCs w:val="24"/>
          <w:lang w:eastAsia="ru-RU"/>
        </w:rPr>
        <w:br/>
        <w:t xml:space="preserve">В синей спецовке – </w:t>
      </w:r>
      <w:r w:rsidRPr="00E225B3">
        <w:rPr>
          <w:rFonts w:ascii="Times New Roman" w:hAnsi="Times New Roman"/>
          <w:sz w:val="24"/>
          <w:szCs w:val="24"/>
          <w:lang w:eastAsia="ru-RU"/>
        </w:rPr>
        <w:br/>
        <w:t xml:space="preserve">Под цвет небосвода – </w:t>
      </w:r>
      <w:r w:rsidRPr="00E225B3">
        <w:rPr>
          <w:rFonts w:ascii="Times New Roman" w:hAnsi="Times New Roman"/>
          <w:sz w:val="24"/>
          <w:szCs w:val="24"/>
          <w:lang w:eastAsia="ru-RU"/>
        </w:rPr>
        <w:br/>
        <w:t xml:space="preserve">Ходит рабочий </w:t>
      </w:r>
      <w:r w:rsidRPr="00E225B3">
        <w:rPr>
          <w:rFonts w:ascii="Times New Roman" w:hAnsi="Times New Roman"/>
          <w:sz w:val="24"/>
          <w:szCs w:val="24"/>
          <w:lang w:eastAsia="ru-RU"/>
        </w:rPr>
        <w:br/>
        <w:t>Под сводом завода.</w:t>
      </w:r>
    </w:p>
    <w:p w:rsidR="00E2727F" w:rsidRPr="00E225B3" w:rsidRDefault="00E2727F" w:rsidP="00D8594F">
      <w:pPr>
        <w:spacing w:before="30" w:after="3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25B3">
        <w:rPr>
          <w:rFonts w:ascii="Times New Roman" w:hAnsi="Times New Roman"/>
          <w:sz w:val="24"/>
          <w:szCs w:val="24"/>
          <w:lang w:eastAsia="ru-RU"/>
        </w:rPr>
        <w:t> </w:t>
      </w:r>
    </w:p>
    <w:p w:rsidR="00E2727F" w:rsidRPr="00E225B3" w:rsidRDefault="00E2727F" w:rsidP="003B11A5">
      <w:pPr>
        <w:spacing w:before="30" w:after="3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225B3">
        <w:rPr>
          <w:rFonts w:ascii="Times New Roman" w:hAnsi="Times New Roman"/>
          <w:b/>
          <w:sz w:val="24"/>
          <w:szCs w:val="24"/>
          <w:lang w:eastAsia="ru-RU"/>
        </w:rPr>
        <w:t>Шестой конкурс – «Обгоняй-ка».</w:t>
      </w:r>
    </w:p>
    <w:p w:rsidR="00E2727F" w:rsidRPr="00E225B3" w:rsidRDefault="00E2727F" w:rsidP="003B11A5">
      <w:pPr>
        <w:spacing w:before="30" w:after="3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25B3">
        <w:rPr>
          <w:rFonts w:ascii="Times New Roman" w:hAnsi="Times New Roman"/>
          <w:sz w:val="24"/>
          <w:szCs w:val="24"/>
          <w:lang w:eastAsia="ru-RU"/>
        </w:rPr>
        <w:t xml:space="preserve">Задача команд в этом конкурсе – как можно быстрее по описанию профессии определить, что это за профессия.  </w:t>
      </w:r>
    </w:p>
    <w:p w:rsidR="00E2727F" w:rsidRPr="00E225B3" w:rsidRDefault="00E2727F" w:rsidP="003B11A5">
      <w:pPr>
        <w:spacing w:before="30" w:after="3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25B3">
        <w:rPr>
          <w:rFonts w:ascii="Times New Roman" w:hAnsi="Times New Roman"/>
          <w:sz w:val="24"/>
          <w:szCs w:val="24"/>
          <w:lang w:eastAsia="ru-RU"/>
        </w:rPr>
        <w:t xml:space="preserve"> Если ответ верный – команда зарабатывает одно очко.</w:t>
      </w:r>
    </w:p>
    <w:p w:rsidR="00E2727F" w:rsidRPr="00E225B3" w:rsidRDefault="00E2727F" w:rsidP="003B11A5">
      <w:pPr>
        <w:spacing w:before="30" w:after="3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2727F" w:rsidRPr="00E225B3" w:rsidRDefault="00E2727F" w:rsidP="003B11A5">
      <w:pPr>
        <w:spacing w:before="30" w:after="3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25B3">
        <w:rPr>
          <w:rFonts w:ascii="Times New Roman" w:hAnsi="Times New Roman"/>
          <w:sz w:val="24"/>
          <w:szCs w:val="24"/>
          <w:lang w:eastAsia="ru-RU"/>
        </w:rPr>
        <w:t xml:space="preserve">1. Глаза разбегаются от множества красочных обложек. Как же найти среди такого обилия книжек самую интересную, с самыми красивыми картинками? Выбрать книгу тебе поможет этот человек. Он спросит, что ты больше любишь: сказки или рассказы о животных, приключения или весёлые стихи? И подведёт тебя к полке, где стоят эти замечательные книжки. </w:t>
      </w:r>
      <w:r w:rsidRPr="00E225B3">
        <w:rPr>
          <w:rFonts w:ascii="Times New Roman" w:hAnsi="Times New Roman"/>
          <w:i/>
          <w:sz w:val="24"/>
          <w:szCs w:val="24"/>
          <w:lang w:eastAsia="ru-RU"/>
        </w:rPr>
        <w:t>(Библиотекарь.)</w:t>
      </w:r>
    </w:p>
    <w:p w:rsidR="00E2727F" w:rsidRPr="00E225B3" w:rsidRDefault="00E2727F" w:rsidP="003B11A5">
      <w:pPr>
        <w:spacing w:before="30" w:after="3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25B3">
        <w:rPr>
          <w:rFonts w:ascii="Times New Roman" w:hAnsi="Times New Roman"/>
          <w:sz w:val="24"/>
          <w:szCs w:val="24"/>
          <w:lang w:eastAsia="ru-RU"/>
        </w:rPr>
        <w:t xml:space="preserve">2. Заболел щенок. Ещё вчера он звонко лаял и грыз папины шлёпанцы. А сегодня отказался от еды и не хочет играть. Положил свою грустную мордочку на лапы и лежит безучастный ко всему. Как помочь  твоему другу, знает врач, который лечит животных. Он внимательно осмотрит больного щенка, потрогает нос, пощупает живот и даст лекарство. </w:t>
      </w:r>
      <w:r w:rsidRPr="00E225B3">
        <w:rPr>
          <w:rFonts w:ascii="Times New Roman" w:hAnsi="Times New Roman"/>
          <w:i/>
          <w:sz w:val="24"/>
          <w:szCs w:val="24"/>
          <w:lang w:eastAsia="ru-RU"/>
        </w:rPr>
        <w:t>(Ветеринар.)</w:t>
      </w:r>
    </w:p>
    <w:p w:rsidR="00E2727F" w:rsidRPr="00E225B3" w:rsidRDefault="00E2727F" w:rsidP="003B11A5">
      <w:pPr>
        <w:spacing w:before="30" w:after="3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25B3">
        <w:rPr>
          <w:rFonts w:ascii="Times New Roman" w:hAnsi="Times New Roman"/>
          <w:sz w:val="24"/>
          <w:szCs w:val="24"/>
          <w:lang w:eastAsia="ru-RU"/>
        </w:rPr>
        <w:t xml:space="preserve">3. Эта работа трудна и опасна. Это редкая профессия. Выбирают её лишь настоящие мужчины, сильные, смелые и находчивые. Их называют мастерами подводных дел. У них много работы. Они строят причалы и мосты, укрепляют песчаные берега, обследуют дно рек и морей. И конечно, они спасают людей и корабли, потерпевшие крушение. </w:t>
      </w:r>
      <w:r w:rsidRPr="00E225B3">
        <w:rPr>
          <w:rFonts w:ascii="Times New Roman" w:hAnsi="Times New Roman"/>
          <w:i/>
          <w:sz w:val="24"/>
          <w:szCs w:val="24"/>
          <w:lang w:eastAsia="ru-RU"/>
        </w:rPr>
        <w:t>(Водолаз.)</w:t>
      </w:r>
    </w:p>
    <w:p w:rsidR="00E2727F" w:rsidRPr="00E225B3" w:rsidRDefault="00E2727F" w:rsidP="003B11A5">
      <w:pPr>
        <w:spacing w:before="30" w:after="3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25B3">
        <w:rPr>
          <w:rFonts w:ascii="Times New Roman" w:hAnsi="Times New Roman"/>
          <w:sz w:val="24"/>
          <w:szCs w:val="24"/>
          <w:lang w:eastAsia="ru-RU"/>
        </w:rPr>
        <w:t xml:space="preserve">4. Кажется, что лес растёт сам по себе и хозяин в лесу каждый, кто захочет в него прийти. Но это не так. У леса есть настоящий хозяин. Он растит и бережёт лес, ухаживает за ним. У него много забот и обязанностей. По едва заметным тропинкам неторопливым шагом он обходит свои лесные кварталы. Замечает, где буря повалила деревья, где появилось множество насекомых – вредителей леса. Смотрит, нет ли больных и засохших  деревьев и нет ли запаха дыма: лесной пожар – это беда. Он знает, какие звери и птицы здесь живут. </w:t>
      </w:r>
      <w:r w:rsidRPr="00E225B3">
        <w:rPr>
          <w:rFonts w:ascii="Times New Roman" w:hAnsi="Times New Roman"/>
          <w:i/>
          <w:iCs/>
          <w:sz w:val="24"/>
          <w:szCs w:val="24"/>
          <w:lang w:eastAsia="ru-RU"/>
        </w:rPr>
        <w:t>(Лесник.)</w:t>
      </w:r>
    </w:p>
    <w:p w:rsidR="00E2727F" w:rsidRPr="00E225B3" w:rsidRDefault="00E2727F" w:rsidP="003B11A5">
      <w:pPr>
        <w:spacing w:before="30" w:after="3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E225B3">
        <w:rPr>
          <w:rFonts w:ascii="Times New Roman" w:hAnsi="Times New Roman"/>
          <w:sz w:val="24"/>
          <w:szCs w:val="24"/>
          <w:lang w:eastAsia="ru-RU"/>
        </w:rPr>
        <w:t xml:space="preserve">           5. Чтобы люди были одеты нарядно и непохоже друг на друга, трудится этот человек. Он изобретает новую красивую одежду, в которой удобно работать и заниматься спортом, приятно пойти в гости и на прогулку. Выдумать новый костюм, какого ещё не было и какой понравится покупателям очень трудно. Он, придумав костюм, рисует его карандашом. Этот рисунок называется эскизом. По готовому эскизу другие специалисты сделают выкройку модели и сошьют новый наряд. </w:t>
      </w:r>
      <w:r w:rsidRPr="00E225B3">
        <w:rPr>
          <w:rFonts w:ascii="Times New Roman" w:hAnsi="Times New Roman"/>
          <w:i/>
          <w:iCs/>
          <w:sz w:val="24"/>
          <w:szCs w:val="24"/>
          <w:lang w:eastAsia="ru-RU"/>
        </w:rPr>
        <w:t>(Модельер.)</w:t>
      </w:r>
    </w:p>
    <w:p w:rsidR="00E2727F" w:rsidRPr="00E225B3" w:rsidRDefault="00E2727F" w:rsidP="003B11A5">
      <w:pPr>
        <w:spacing w:before="30" w:after="30" w:line="240" w:lineRule="auto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E2727F" w:rsidRDefault="00E2727F" w:rsidP="003B11A5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225B3">
        <w:rPr>
          <w:rFonts w:ascii="Times New Roman" w:hAnsi="Times New Roman"/>
          <w:b/>
          <w:sz w:val="24"/>
          <w:szCs w:val="24"/>
        </w:rPr>
        <w:t>Седьмой конкурс- «Собери пословицу»</w:t>
      </w:r>
    </w:p>
    <w:p w:rsidR="00E2727F" w:rsidRPr="00E225B3" w:rsidRDefault="00E2727F" w:rsidP="003B11A5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225B3">
        <w:rPr>
          <w:rFonts w:ascii="Times New Roman" w:hAnsi="Times New Roman"/>
          <w:sz w:val="24"/>
          <w:szCs w:val="24"/>
        </w:rPr>
        <w:t>(На полосках бумаги написаны пословицы, разрезаны пополам и перепутаны. Комплекты таких листочков в конвертах лежат на столах.)</w:t>
      </w:r>
    </w:p>
    <w:p w:rsidR="00E2727F" w:rsidRPr="00E225B3" w:rsidRDefault="00E2727F" w:rsidP="00D8594F">
      <w:pPr>
        <w:spacing w:line="240" w:lineRule="auto"/>
        <w:ind w:firstLineChars="567" w:firstLine="31680"/>
        <w:jc w:val="center"/>
        <w:rPr>
          <w:rFonts w:ascii="Times New Roman" w:hAnsi="Times New Roman"/>
          <w:sz w:val="24"/>
          <w:szCs w:val="24"/>
        </w:rPr>
      </w:pPr>
    </w:p>
    <w:p w:rsidR="00E2727F" w:rsidRPr="00E225B3" w:rsidRDefault="00E2727F" w:rsidP="003B11A5">
      <w:pPr>
        <w:spacing w:line="240" w:lineRule="auto"/>
        <w:rPr>
          <w:rFonts w:ascii="Times New Roman" w:hAnsi="Times New Roman"/>
          <w:sz w:val="24"/>
          <w:szCs w:val="24"/>
        </w:rPr>
      </w:pPr>
      <w:r w:rsidRPr="00E225B3">
        <w:rPr>
          <w:rFonts w:ascii="Times New Roman" w:hAnsi="Times New Roman"/>
          <w:sz w:val="24"/>
          <w:szCs w:val="24"/>
        </w:rPr>
        <w:t>Без дела жить, только небо коптить.</w:t>
      </w:r>
    </w:p>
    <w:p w:rsidR="00E2727F" w:rsidRPr="00E225B3" w:rsidRDefault="00E2727F" w:rsidP="003B11A5">
      <w:pPr>
        <w:spacing w:line="240" w:lineRule="auto"/>
        <w:rPr>
          <w:rFonts w:ascii="Times New Roman" w:hAnsi="Times New Roman"/>
          <w:sz w:val="24"/>
          <w:szCs w:val="24"/>
        </w:rPr>
      </w:pPr>
      <w:r w:rsidRPr="00E225B3">
        <w:rPr>
          <w:rFonts w:ascii="Times New Roman" w:hAnsi="Times New Roman"/>
          <w:sz w:val="24"/>
          <w:szCs w:val="24"/>
        </w:rPr>
        <w:t>Кто рано встает, тому Бог подает.</w:t>
      </w:r>
    </w:p>
    <w:p w:rsidR="00E2727F" w:rsidRPr="00E225B3" w:rsidRDefault="00E2727F" w:rsidP="003B11A5">
      <w:pPr>
        <w:spacing w:line="240" w:lineRule="auto"/>
        <w:rPr>
          <w:rFonts w:ascii="Times New Roman" w:hAnsi="Times New Roman"/>
          <w:sz w:val="24"/>
          <w:szCs w:val="24"/>
        </w:rPr>
      </w:pPr>
      <w:r w:rsidRPr="00E225B3">
        <w:rPr>
          <w:rFonts w:ascii="Times New Roman" w:hAnsi="Times New Roman"/>
          <w:sz w:val="24"/>
          <w:szCs w:val="24"/>
        </w:rPr>
        <w:t>Без труда не выловишь и рыбку из пруда.</w:t>
      </w:r>
    </w:p>
    <w:p w:rsidR="00E2727F" w:rsidRPr="00E225B3" w:rsidRDefault="00E2727F" w:rsidP="003B11A5">
      <w:pPr>
        <w:spacing w:line="240" w:lineRule="auto"/>
        <w:rPr>
          <w:rFonts w:ascii="Times New Roman" w:hAnsi="Times New Roman"/>
          <w:sz w:val="24"/>
          <w:szCs w:val="24"/>
        </w:rPr>
      </w:pPr>
      <w:r w:rsidRPr="00E225B3">
        <w:rPr>
          <w:rFonts w:ascii="Times New Roman" w:hAnsi="Times New Roman"/>
          <w:sz w:val="24"/>
          <w:szCs w:val="24"/>
        </w:rPr>
        <w:t>Была бы охота, а работа найдется.</w:t>
      </w:r>
    </w:p>
    <w:p w:rsidR="00E2727F" w:rsidRPr="00E225B3" w:rsidRDefault="00E2727F" w:rsidP="003B11A5">
      <w:pPr>
        <w:spacing w:line="240" w:lineRule="auto"/>
        <w:rPr>
          <w:rFonts w:ascii="Times New Roman" w:hAnsi="Times New Roman"/>
          <w:sz w:val="24"/>
          <w:szCs w:val="24"/>
        </w:rPr>
      </w:pPr>
      <w:r w:rsidRPr="00E225B3">
        <w:rPr>
          <w:rFonts w:ascii="Times New Roman" w:hAnsi="Times New Roman"/>
          <w:sz w:val="24"/>
          <w:szCs w:val="24"/>
        </w:rPr>
        <w:t>Взялся за гуж, не говори, что не дюж.</w:t>
      </w:r>
    </w:p>
    <w:p w:rsidR="00E2727F" w:rsidRPr="00E225B3" w:rsidRDefault="00E2727F" w:rsidP="003B11A5">
      <w:pPr>
        <w:spacing w:line="240" w:lineRule="auto"/>
        <w:rPr>
          <w:rFonts w:ascii="Times New Roman" w:hAnsi="Times New Roman"/>
          <w:sz w:val="24"/>
          <w:szCs w:val="24"/>
        </w:rPr>
      </w:pPr>
      <w:r w:rsidRPr="00E225B3">
        <w:rPr>
          <w:rFonts w:ascii="Times New Roman" w:hAnsi="Times New Roman"/>
          <w:sz w:val="24"/>
          <w:szCs w:val="24"/>
        </w:rPr>
        <w:t>Глаза страшатся, а руки делают.</w:t>
      </w:r>
    </w:p>
    <w:p w:rsidR="00E2727F" w:rsidRPr="00E225B3" w:rsidRDefault="00E2727F" w:rsidP="003B11A5">
      <w:pPr>
        <w:spacing w:line="240" w:lineRule="auto"/>
        <w:rPr>
          <w:rFonts w:ascii="Times New Roman" w:hAnsi="Times New Roman"/>
          <w:sz w:val="24"/>
          <w:szCs w:val="24"/>
        </w:rPr>
      </w:pPr>
      <w:r w:rsidRPr="00E225B3">
        <w:rPr>
          <w:rFonts w:ascii="Times New Roman" w:hAnsi="Times New Roman"/>
          <w:sz w:val="24"/>
          <w:szCs w:val="24"/>
        </w:rPr>
        <w:t>Есть терпенье – будет и уменье</w:t>
      </w:r>
    </w:p>
    <w:p w:rsidR="00E2727F" w:rsidRPr="00E225B3" w:rsidRDefault="00E2727F" w:rsidP="003B11A5">
      <w:pPr>
        <w:spacing w:line="240" w:lineRule="auto"/>
        <w:rPr>
          <w:rFonts w:ascii="Times New Roman" w:hAnsi="Times New Roman"/>
          <w:sz w:val="24"/>
          <w:szCs w:val="24"/>
        </w:rPr>
      </w:pPr>
      <w:r w:rsidRPr="00E225B3">
        <w:rPr>
          <w:rFonts w:ascii="Times New Roman" w:hAnsi="Times New Roman"/>
          <w:sz w:val="24"/>
          <w:szCs w:val="24"/>
        </w:rPr>
        <w:t>Кто не работает, тот и не ест.</w:t>
      </w:r>
    </w:p>
    <w:p w:rsidR="00E2727F" w:rsidRPr="00E225B3" w:rsidRDefault="00E2727F" w:rsidP="003B11A5">
      <w:pPr>
        <w:spacing w:line="240" w:lineRule="auto"/>
        <w:rPr>
          <w:rFonts w:ascii="Times New Roman" w:hAnsi="Times New Roman"/>
          <w:sz w:val="24"/>
          <w:szCs w:val="24"/>
        </w:rPr>
      </w:pPr>
      <w:r w:rsidRPr="00E225B3">
        <w:rPr>
          <w:rFonts w:ascii="Times New Roman" w:hAnsi="Times New Roman"/>
          <w:sz w:val="24"/>
          <w:szCs w:val="24"/>
        </w:rPr>
        <w:t>Семь раз отмерь, а один раз отрежь.</w:t>
      </w:r>
    </w:p>
    <w:p w:rsidR="00E2727F" w:rsidRPr="00E225B3" w:rsidRDefault="00E2727F" w:rsidP="003B11A5">
      <w:pPr>
        <w:spacing w:line="240" w:lineRule="auto"/>
        <w:rPr>
          <w:rFonts w:ascii="Times New Roman" w:hAnsi="Times New Roman"/>
          <w:sz w:val="24"/>
          <w:szCs w:val="24"/>
        </w:rPr>
      </w:pPr>
      <w:r w:rsidRPr="00E225B3">
        <w:rPr>
          <w:rFonts w:ascii="Times New Roman" w:hAnsi="Times New Roman"/>
          <w:sz w:val="24"/>
          <w:szCs w:val="24"/>
        </w:rPr>
        <w:t>Что можешь сделать сегодня, не откладывай на завтра.</w:t>
      </w:r>
    </w:p>
    <w:p w:rsidR="00E2727F" w:rsidRPr="00E225B3" w:rsidRDefault="00E2727F" w:rsidP="003B11A5">
      <w:pPr>
        <w:spacing w:line="240" w:lineRule="auto"/>
        <w:rPr>
          <w:rFonts w:ascii="Times New Roman" w:hAnsi="Times New Roman"/>
          <w:sz w:val="24"/>
          <w:szCs w:val="24"/>
        </w:rPr>
      </w:pPr>
      <w:r w:rsidRPr="00E225B3">
        <w:rPr>
          <w:rFonts w:ascii="Times New Roman" w:hAnsi="Times New Roman"/>
          <w:sz w:val="24"/>
          <w:szCs w:val="24"/>
        </w:rPr>
        <w:t>Не боги горшки обжигают.</w:t>
      </w:r>
    </w:p>
    <w:p w:rsidR="00E2727F" w:rsidRPr="00E225B3" w:rsidRDefault="00E2727F" w:rsidP="003B11A5">
      <w:pPr>
        <w:spacing w:line="240" w:lineRule="auto"/>
        <w:rPr>
          <w:rFonts w:ascii="Times New Roman" w:hAnsi="Times New Roman"/>
          <w:sz w:val="24"/>
          <w:szCs w:val="24"/>
        </w:rPr>
      </w:pPr>
      <w:r w:rsidRPr="00E225B3">
        <w:rPr>
          <w:rFonts w:ascii="Times New Roman" w:hAnsi="Times New Roman"/>
          <w:sz w:val="24"/>
          <w:szCs w:val="24"/>
        </w:rPr>
        <w:t>Чтобы рыбку съесть, надо в воду лезть.</w:t>
      </w:r>
    </w:p>
    <w:p w:rsidR="00E2727F" w:rsidRPr="00E225B3" w:rsidRDefault="00E2727F" w:rsidP="003B11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25B3">
        <w:rPr>
          <w:rFonts w:ascii="Times New Roman" w:hAnsi="Times New Roman"/>
          <w:sz w:val="24"/>
          <w:szCs w:val="24"/>
        </w:rPr>
        <w:t>За каждую правильную пословицу присваивается 1 балл.</w:t>
      </w:r>
    </w:p>
    <w:p w:rsidR="00E2727F" w:rsidRPr="00E225B3" w:rsidRDefault="00E2727F" w:rsidP="003B11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727F" w:rsidRPr="00E225B3" w:rsidRDefault="00E2727F" w:rsidP="003B11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727F" w:rsidRPr="00E225B3" w:rsidRDefault="00E2727F" w:rsidP="003B11A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225B3">
        <w:rPr>
          <w:rFonts w:ascii="Times New Roman" w:hAnsi="Times New Roman"/>
          <w:bCs/>
          <w:sz w:val="24"/>
          <w:szCs w:val="24"/>
          <w:lang w:eastAsia="ru-RU"/>
        </w:rPr>
        <w:t>ЧАСТУШКИ О ТРУДЕ И ПРОФЕССИЯХ</w:t>
      </w:r>
      <w:r w:rsidRPr="00E225B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2727F" w:rsidRPr="00E225B3" w:rsidRDefault="00E2727F" w:rsidP="003B11A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225B3">
        <w:rPr>
          <w:rFonts w:ascii="Times New Roman" w:hAnsi="Times New Roman"/>
          <w:sz w:val="24"/>
          <w:szCs w:val="24"/>
          <w:lang w:eastAsia="ru-RU"/>
        </w:rPr>
        <w:t xml:space="preserve">  </w:t>
      </w:r>
    </w:p>
    <w:p w:rsidR="00E2727F" w:rsidRPr="00E225B3" w:rsidRDefault="00E2727F" w:rsidP="003B11A5">
      <w:pPr>
        <w:spacing w:after="0" w:line="240" w:lineRule="auto"/>
        <w:ind w:left="300" w:right="150"/>
        <w:rPr>
          <w:rFonts w:ascii="Times New Roman" w:hAnsi="Times New Roman"/>
          <w:sz w:val="24"/>
          <w:szCs w:val="24"/>
          <w:lang w:eastAsia="ru-RU"/>
        </w:rPr>
      </w:pPr>
      <w:r w:rsidRPr="00E225B3">
        <w:rPr>
          <w:rFonts w:ascii="Times New Roman" w:hAnsi="Times New Roman"/>
          <w:bCs/>
          <w:sz w:val="24"/>
          <w:szCs w:val="24"/>
          <w:lang w:eastAsia="ru-RU"/>
        </w:rPr>
        <w:t>Говорю я всем знакомым,</w:t>
      </w:r>
    </w:p>
    <w:p w:rsidR="00E2727F" w:rsidRPr="00E225B3" w:rsidRDefault="00E2727F" w:rsidP="003B11A5">
      <w:pPr>
        <w:spacing w:after="0" w:line="240" w:lineRule="auto"/>
        <w:ind w:left="300" w:right="150"/>
        <w:rPr>
          <w:rFonts w:ascii="Times New Roman" w:hAnsi="Times New Roman"/>
          <w:sz w:val="24"/>
          <w:szCs w:val="24"/>
          <w:lang w:eastAsia="ru-RU"/>
        </w:rPr>
      </w:pPr>
      <w:r w:rsidRPr="00E225B3">
        <w:rPr>
          <w:rFonts w:ascii="Times New Roman" w:hAnsi="Times New Roman"/>
          <w:bCs/>
          <w:sz w:val="24"/>
          <w:szCs w:val="24"/>
          <w:lang w:eastAsia="ru-RU"/>
        </w:rPr>
        <w:t xml:space="preserve">Что хочу быть </w:t>
      </w:r>
      <w:r w:rsidRPr="00E225B3">
        <w:rPr>
          <w:rFonts w:ascii="Times New Roman" w:hAnsi="Times New Roman"/>
          <w:bCs/>
          <w:i/>
          <w:iCs/>
          <w:sz w:val="24"/>
          <w:szCs w:val="24"/>
          <w:lang w:eastAsia="ru-RU"/>
        </w:rPr>
        <w:t>астрономом</w:t>
      </w:r>
      <w:r w:rsidRPr="00E225B3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E2727F" w:rsidRPr="00E225B3" w:rsidRDefault="00E2727F" w:rsidP="003B11A5">
      <w:pPr>
        <w:spacing w:after="0" w:line="240" w:lineRule="auto"/>
        <w:ind w:left="300" w:right="150"/>
        <w:rPr>
          <w:rFonts w:ascii="Times New Roman" w:hAnsi="Times New Roman"/>
          <w:sz w:val="24"/>
          <w:szCs w:val="24"/>
          <w:lang w:eastAsia="ru-RU"/>
        </w:rPr>
      </w:pPr>
      <w:r w:rsidRPr="00E225B3">
        <w:rPr>
          <w:rFonts w:ascii="Times New Roman" w:hAnsi="Times New Roman"/>
          <w:bCs/>
          <w:sz w:val="24"/>
          <w:szCs w:val="24"/>
          <w:lang w:eastAsia="ru-RU"/>
        </w:rPr>
        <w:t>Не люблю я ночью спать,</w:t>
      </w:r>
    </w:p>
    <w:p w:rsidR="00E2727F" w:rsidRPr="00E225B3" w:rsidRDefault="00E2727F" w:rsidP="003B11A5">
      <w:pPr>
        <w:spacing w:after="0" w:line="240" w:lineRule="auto"/>
        <w:ind w:left="300" w:right="150"/>
        <w:rPr>
          <w:rFonts w:ascii="Times New Roman" w:hAnsi="Times New Roman"/>
          <w:sz w:val="24"/>
          <w:szCs w:val="24"/>
          <w:lang w:eastAsia="ru-RU"/>
        </w:rPr>
      </w:pPr>
      <w:r w:rsidRPr="00E225B3">
        <w:rPr>
          <w:rFonts w:ascii="Times New Roman" w:hAnsi="Times New Roman"/>
          <w:bCs/>
          <w:sz w:val="24"/>
          <w:szCs w:val="24"/>
          <w:lang w:eastAsia="ru-RU"/>
        </w:rPr>
        <w:t>Лучше звёзды изучать.</w:t>
      </w:r>
    </w:p>
    <w:p w:rsidR="00E2727F" w:rsidRPr="00E225B3" w:rsidRDefault="00E2727F" w:rsidP="003B11A5">
      <w:pPr>
        <w:spacing w:after="0" w:line="240" w:lineRule="auto"/>
        <w:ind w:left="300" w:right="150"/>
        <w:rPr>
          <w:rFonts w:ascii="Times New Roman" w:hAnsi="Times New Roman"/>
          <w:sz w:val="24"/>
          <w:szCs w:val="24"/>
          <w:lang w:eastAsia="ru-RU"/>
        </w:rPr>
      </w:pPr>
      <w:r w:rsidRPr="00E225B3">
        <w:rPr>
          <w:rFonts w:ascii="Times New Roman" w:hAnsi="Times New Roman"/>
          <w:bCs/>
          <w:sz w:val="24"/>
          <w:szCs w:val="24"/>
          <w:lang w:eastAsia="ru-RU"/>
        </w:rPr>
        <w:t> </w:t>
      </w:r>
    </w:p>
    <w:p w:rsidR="00E2727F" w:rsidRPr="00E225B3" w:rsidRDefault="00E2727F" w:rsidP="003B11A5">
      <w:pPr>
        <w:spacing w:after="0" w:line="240" w:lineRule="auto"/>
        <w:ind w:left="300" w:right="150"/>
        <w:rPr>
          <w:rFonts w:ascii="Times New Roman" w:hAnsi="Times New Roman"/>
          <w:sz w:val="24"/>
          <w:szCs w:val="24"/>
          <w:lang w:eastAsia="ru-RU"/>
        </w:rPr>
      </w:pPr>
      <w:r w:rsidRPr="00E225B3">
        <w:rPr>
          <w:rFonts w:ascii="Times New Roman" w:hAnsi="Times New Roman"/>
          <w:sz w:val="24"/>
          <w:szCs w:val="24"/>
          <w:lang w:eastAsia="ru-RU"/>
        </w:rPr>
        <w:t xml:space="preserve">                  </w:t>
      </w:r>
      <w:r w:rsidRPr="00E225B3">
        <w:rPr>
          <w:rFonts w:ascii="Times New Roman" w:hAnsi="Times New Roman"/>
          <w:bCs/>
          <w:sz w:val="24"/>
          <w:szCs w:val="24"/>
          <w:lang w:eastAsia="ru-RU"/>
        </w:rPr>
        <w:t>***</w:t>
      </w:r>
    </w:p>
    <w:p w:rsidR="00E2727F" w:rsidRPr="00E225B3" w:rsidRDefault="00E2727F" w:rsidP="003B11A5">
      <w:pPr>
        <w:spacing w:after="0" w:line="240" w:lineRule="auto"/>
        <w:ind w:left="300" w:right="150"/>
        <w:rPr>
          <w:rFonts w:ascii="Times New Roman" w:hAnsi="Times New Roman"/>
          <w:sz w:val="24"/>
          <w:szCs w:val="24"/>
          <w:lang w:eastAsia="ru-RU"/>
        </w:rPr>
      </w:pPr>
      <w:r w:rsidRPr="00E225B3">
        <w:rPr>
          <w:rFonts w:ascii="Times New Roman" w:hAnsi="Times New Roman"/>
          <w:bCs/>
          <w:sz w:val="24"/>
          <w:szCs w:val="24"/>
          <w:lang w:eastAsia="ru-RU"/>
        </w:rPr>
        <w:t>Я люблю перед всем классом</w:t>
      </w:r>
    </w:p>
    <w:p w:rsidR="00E2727F" w:rsidRPr="00E225B3" w:rsidRDefault="00E2727F" w:rsidP="003B11A5">
      <w:pPr>
        <w:spacing w:after="0" w:line="240" w:lineRule="auto"/>
        <w:ind w:left="300" w:right="150"/>
        <w:rPr>
          <w:rFonts w:ascii="Times New Roman" w:hAnsi="Times New Roman"/>
          <w:sz w:val="24"/>
          <w:szCs w:val="24"/>
          <w:lang w:eastAsia="ru-RU"/>
        </w:rPr>
      </w:pPr>
      <w:r w:rsidRPr="00E225B3">
        <w:rPr>
          <w:rFonts w:ascii="Times New Roman" w:hAnsi="Times New Roman"/>
          <w:bCs/>
          <w:sz w:val="24"/>
          <w:szCs w:val="24"/>
          <w:lang w:eastAsia="ru-RU"/>
        </w:rPr>
        <w:t>На уроках отвечать.</w:t>
      </w:r>
    </w:p>
    <w:p w:rsidR="00E2727F" w:rsidRPr="00E225B3" w:rsidRDefault="00E2727F" w:rsidP="003B11A5">
      <w:pPr>
        <w:spacing w:after="0" w:line="240" w:lineRule="auto"/>
        <w:ind w:left="300" w:right="150"/>
        <w:rPr>
          <w:rFonts w:ascii="Times New Roman" w:hAnsi="Times New Roman"/>
          <w:sz w:val="24"/>
          <w:szCs w:val="24"/>
          <w:lang w:eastAsia="ru-RU"/>
        </w:rPr>
      </w:pPr>
      <w:r w:rsidRPr="00E225B3">
        <w:rPr>
          <w:rFonts w:ascii="Times New Roman" w:hAnsi="Times New Roman"/>
          <w:bCs/>
          <w:sz w:val="24"/>
          <w:szCs w:val="24"/>
          <w:lang w:eastAsia="ru-RU"/>
        </w:rPr>
        <w:t xml:space="preserve">Этот опыт пригодится – </w:t>
      </w:r>
    </w:p>
    <w:p w:rsidR="00E2727F" w:rsidRPr="00E225B3" w:rsidRDefault="00E2727F" w:rsidP="003B11A5">
      <w:pPr>
        <w:spacing w:after="0" w:line="240" w:lineRule="auto"/>
        <w:ind w:left="300" w:right="150"/>
        <w:rPr>
          <w:rFonts w:ascii="Times New Roman" w:hAnsi="Times New Roman"/>
          <w:sz w:val="24"/>
          <w:szCs w:val="24"/>
          <w:lang w:eastAsia="ru-RU"/>
        </w:rPr>
      </w:pPr>
      <w:r w:rsidRPr="00E225B3">
        <w:rPr>
          <w:rFonts w:ascii="Times New Roman" w:hAnsi="Times New Roman"/>
          <w:bCs/>
          <w:sz w:val="24"/>
          <w:szCs w:val="24"/>
          <w:lang w:eastAsia="ru-RU"/>
        </w:rPr>
        <w:t xml:space="preserve">Я хочу </w:t>
      </w:r>
      <w:r w:rsidRPr="00E225B3">
        <w:rPr>
          <w:rFonts w:ascii="Times New Roman" w:hAnsi="Times New Roman"/>
          <w:bCs/>
          <w:i/>
          <w:iCs/>
          <w:sz w:val="24"/>
          <w:szCs w:val="24"/>
          <w:lang w:eastAsia="ru-RU"/>
        </w:rPr>
        <w:t>артисткой</w:t>
      </w:r>
      <w:r w:rsidRPr="00E225B3">
        <w:rPr>
          <w:rFonts w:ascii="Times New Roman" w:hAnsi="Times New Roman"/>
          <w:bCs/>
          <w:sz w:val="24"/>
          <w:szCs w:val="24"/>
          <w:lang w:eastAsia="ru-RU"/>
        </w:rPr>
        <w:t xml:space="preserve"> стать!</w:t>
      </w:r>
    </w:p>
    <w:p w:rsidR="00E2727F" w:rsidRPr="00E225B3" w:rsidRDefault="00E2727F" w:rsidP="003B11A5">
      <w:pPr>
        <w:spacing w:after="0" w:line="240" w:lineRule="auto"/>
        <w:ind w:left="300" w:right="150"/>
        <w:rPr>
          <w:rFonts w:ascii="Times New Roman" w:hAnsi="Times New Roman"/>
          <w:sz w:val="24"/>
          <w:szCs w:val="24"/>
          <w:lang w:eastAsia="ru-RU"/>
        </w:rPr>
      </w:pPr>
      <w:r w:rsidRPr="00E225B3">
        <w:rPr>
          <w:rFonts w:ascii="Times New Roman" w:hAnsi="Times New Roman"/>
          <w:bCs/>
          <w:sz w:val="24"/>
          <w:szCs w:val="24"/>
          <w:lang w:eastAsia="ru-RU"/>
        </w:rPr>
        <w:t> </w:t>
      </w:r>
    </w:p>
    <w:p w:rsidR="00E2727F" w:rsidRPr="00E225B3" w:rsidRDefault="00E2727F" w:rsidP="003B11A5">
      <w:pPr>
        <w:spacing w:after="0" w:line="240" w:lineRule="auto"/>
        <w:ind w:left="300" w:right="150"/>
        <w:rPr>
          <w:rFonts w:ascii="Times New Roman" w:hAnsi="Times New Roman"/>
          <w:sz w:val="24"/>
          <w:szCs w:val="24"/>
          <w:lang w:eastAsia="ru-RU"/>
        </w:rPr>
      </w:pPr>
      <w:r w:rsidRPr="00E225B3">
        <w:rPr>
          <w:rFonts w:ascii="Times New Roman" w:hAnsi="Times New Roman"/>
          <w:sz w:val="24"/>
          <w:szCs w:val="24"/>
          <w:lang w:eastAsia="ru-RU"/>
        </w:rPr>
        <w:t xml:space="preserve">                  </w:t>
      </w:r>
      <w:r w:rsidRPr="00E225B3">
        <w:rPr>
          <w:rFonts w:ascii="Times New Roman" w:hAnsi="Times New Roman"/>
          <w:bCs/>
          <w:sz w:val="24"/>
          <w:szCs w:val="24"/>
          <w:lang w:eastAsia="ru-RU"/>
        </w:rPr>
        <w:t>***</w:t>
      </w:r>
    </w:p>
    <w:p w:rsidR="00E2727F" w:rsidRPr="00E225B3" w:rsidRDefault="00E2727F" w:rsidP="003B11A5">
      <w:pPr>
        <w:spacing w:after="0" w:line="240" w:lineRule="auto"/>
        <w:ind w:left="300" w:right="150"/>
        <w:rPr>
          <w:rFonts w:ascii="Times New Roman" w:hAnsi="Times New Roman"/>
          <w:sz w:val="24"/>
          <w:szCs w:val="24"/>
          <w:lang w:eastAsia="ru-RU"/>
        </w:rPr>
      </w:pPr>
      <w:r w:rsidRPr="00E225B3">
        <w:rPr>
          <w:rFonts w:ascii="Times New Roman" w:hAnsi="Times New Roman"/>
          <w:bCs/>
          <w:sz w:val="24"/>
          <w:szCs w:val="24"/>
          <w:lang w:eastAsia="ru-RU"/>
        </w:rPr>
        <w:t>Если, Петя, ты потом</w:t>
      </w:r>
    </w:p>
    <w:p w:rsidR="00E2727F" w:rsidRPr="00E225B3" w:rsidRDefault="00E2727F" w:rsidP="003B11A5">
      <w:pPr>
        <w:spacing w:after="0" w:line="240" w:lineRule="auto"/>
        <w:ind w:left="300" w:right="150"/>
        <w:rPr>
          <w:rFonts w:ascii="Times New Roman" w:hAnsi="Times New Roman"/>
          <w:sz w:val="24"/>
          <w:szCs w:val="24"/>
          <w:lang w:eastAsia="ru-RU"/>
        </w:rPr>
      </w:pPr>
      <w:r w:rsidRPr="00E225B3">
        <w:rPr>
          <w:rFonts w:ascii="Times New Roman" w:hAnsi="Times New Roman"/>
          <w:bCs/>
          <w:sz w:val="24"/>
          <w:szCs w:val="24"/>
          <w:lang w:eastAsia="ru-RU"/>
        </w:rPr>
        <w:t xml:space="preserve">Будешь </w:t>
      </w:r>
      <w:r w:rsidRPr="00E225B3">
        <w:rPr>
          <w:rFonts w:ascii="Times New Roman" w:hAnsi="Times New Roman"/>
          <w:bCs/>
          <w:i/>
          <w:iCs/>
          <w:sz w:val="24"/>
          <w:szCs w:val="24"/>
          <w:lang w:eastAsia="ru-RU"/>
        </w:rPr>
        <w:t>депутатом</w:t>
      </w:r>
      <w:r w:rsidRPr="00E225B3">
        <w:rPr>
          <w:rFonts w:ascii="Times New Roman" w:hAnsi="Times New Roman"/>
          <w:bCs/>
          <w:sz w:val="24"/>
          <w:szCs w:val="24"/>
          <w:lang w:eastAsia="ru-RU"/>
        </w:rPr>
        <w:t>,</w:t>
      </w:r>
    </w:p>
    <w:p w:rsidR="00E2727F" w:rsidRPr="00E225B3" w:rsidRDefault="00E2727F" w:rsidP="003B11A5">
      <w:pPr>
        <w:spacing w:after="0" w:line="240" w:lineRule="auto"/>
        <w:ind w:left="300" w:right="150"/>
        <w:rPr>
          <w:rFonts w:ascii="Times New Roman" w:hAnsi="Times New Roman"/>
          <w:sz w:val="24"/>
          <w:szCs w:val="24"/>
          <w:lang w:eastAsia="ru-RU"/>
        </w:rPr>
      </w:pPr>
      <w:r w:rsidRPr="00E225B3">
        <w:rPr>
          <w:rFonts w:ascii="Times New Roman" w:hAnsi="Times New Roman"/>
          <w:bCs/>
          <w:sz w:val="24"/>
          <w:szCs w:val="24"/>
          <w:lang w:eastAsia="ru-RU"/>
        </w:rPr>
        <w:t>То дневник твой может стать</w:t>
      </w:r>
    </w:p>
    <w:p w:rsidR="00E2727F" w:rsidRPr="00E225B3" w:rsidRDefault="00E2727F" w:rsidP="003B11A5">
      <w:pPr>
        <w:spacing w:after="0" w:line="240" w:lineRule="auto"/>
        <w:ind w:left="300" w:right="150"/>
        <w:rPr>
          <w:rFonts w:ascii="Times New Roman" w:hAnsi="Times New Roman"/>
          <w:sz w:val="24"/>
          <w:szCs w:val="24"/>
          <w:lang w:eastAsia="ru-RU"/>
        </w:rPr>
      </w:pPr>
      <w:r w:rsidRPr="00E225B3">
        <w:rPr>
          <w:rFonts w:ascii="Times New Roman" w:hAnsi="Times New Roman"/>
          <w:bCs/>
          <w:sz w:val="24"/>
          <w:szCs w:val="24"/>
          <w:lang w:eastAsia="ru-RU"/>
        </w:rPr>
        <w:t>Жутким компроматом!</w:t>
      </w:r>
    </w:p>
    <w:p w:rsidR="00E2727F" w:rsidRPr="00E225B3" w:rsidRDefault="00E2727F" w:rsidP="003B11A5">
      <w:pPr>
        <w:spacing w:after="0" w:line="240" w:lineRule="auto"/>
        <w:ind w:left="300" w:right="150"/>
        <w:rPr>
          <w:rFonts w:ascii="Times New Roman" w:hAnsi="Times New Roman"/>
          <w:sz w:val="24"/>
          <w:szCs w:val="24"/>
          <w:lang w:eastAsia="ru-RU"/>
        </w:rPr>
      </w:pPr>
      <w:r w:rsidRPr="00E225B3">
        <w:rPr>
          <w:rFonts w:ascii="Times New Roman" w:hAnsi="Times New Roman"/>
          <w:bCs/>
          <w:sz w:val="24"/>
          <w:szCs w:val="24"/>
          <w:lang w:eastAsia="ru-RU"/>
        </w:rPr>
        <w:t> </w:t>
      </w:r>
    </w:p>
    <w:p w:rsidR="00E2727F" w:rsidRPr="00E225B3" w:rsidRDefault="00E2727F" w:rsidP="003B11A5">
      <w:pPr>
        <w:spacing w:after="0" w:line="240" w:lineRule="auto"/>
        <w:ind w:left="300" w:right="150"/>
        <w:rPr>
          <w:rFonts w:ascii="Times New Roman" w:hAnsi="Times New Roman"/>
          <w:sz w:val="24"/>
          <w:szCs w:val="24"/>
          <w:lang w:eastAsia="ru-RU"/>
        </w:rPr>
      </w:pPr>
      <w:r w:rsidRPr="00E225B3">
        <w:rPr>
          <w:rFonts w:ascii="Times New Roman" w:hAnsi="Times New Roman"/>
          <w:sz w:val="24"/>
          <w:szCs w:val="24"/>
          <w:lang w:eastAsia="ru-RU"/>
        </w:rPr>
        <w:t xml:space="preserve">                  </w:t>
      </w:r>
      <w:r w:rsidRPr="00E225B3">
        <w:rPr>
          <w:rFonts w:ascii="Times New Roman" w:hAnsi="Times New Roman"/>
          <w:bCs/>
          <w:sz w:val="24"/>
          <w:szCs w:val="24"/>
          <w:lang w:eastAsia="ru-RU"/>
        </w:rPr>
        <w:t>***</w:t>
      </w:r>
    </w:p>
    <w:p w:rsidR="00E2727F" w:rsidRPr="00E225B3" w:rsidRDefault="00E2727F" w:rsidP="003B11A5">
      <w:pPr>
        <w:spacing w:after="0" w:line="240" w:lineRule="auto"/>
        <w:ind w:left="300" w:right="150"/>
        <w:rPr>
          <w:rFonts w:ascii="Times New Roman" w:hAnsi="Times New Roman"/>
          <w:sz w:val="24"/>
          <w:szCs w:val="24"/>
          <w:lang w:eastAsia="ru-RU"/>
        </w:rPr>
      </w:pPr>
      <w:r w:rsidRPr="00E225B3">
        <w:rPr>
          <w:rFonts w:ascii="Times New Roman" w:hAnsi="Times New Roman"/>
          <w:bCs/>
          <w:sz w:val="24"/>
          <w:szCs w:val="24"/>
          <w:lang w:eastAsia="ru-RU"/>
        </w:rPr>
        <w:t>- Пожалей меня, мамуля,</w:t>
      </w:r>
    </w:p>
    <w:p w:rsidR="00E2727F" w:rsidRPr="00E225B3" w:rsidRDefault="00E2727F" w:rsidP="003B11A5">
      <w:pPr>
        <w:spacing w:after="0" w:line="240" w:lineRule="auto"/>
        <w:ind w:left="300" w:right="150"/>
        <w:rPr>
          <w:rFonts w:ascii="Times New Roman" w:hAnsi="Times New Roman"/>
          <w:sz w:val="24"/>
          <w:szCs w:val="24"/>
          <w:lang w:eastAsia="ru-RU"/>
        </w:rPr>
      </w:pPr>
      <w:r w:rsidRPr="00E225B3">
        <w:rPr>
          <w:rFonts w:ascii="Times New Roman" w:hAnsi="Times New Roman"/>
          <w:bCs/>
          <w:sz w:val="24"/>
          <w:szCs w:val="24"/>
          <w:lang w:eastAsia="ru-RU"/>
        </w:rPr>
        <w:t>Дай мне школу пропустить!</w:t>
      </w:r>
    </w:p>
    <w:p w:rsidR="00E2727F" w:rsidRPr="00E225B3" w:rsidRDefault="00E2727F" w:rsidP="003B11A5">
      <w:pPr>
        <w:spacing w:after="0" w:line="240" w:lineRule="auto"/>
        <w:ind w:left="300" w:right="150"/>
        <w:rPr>
          <w:rFonts w:ascii="Times New Roman" w:hAnsi="Times New Roman"/>
          <w:sz w:val="24"/>
          <w:szCs w:val="24"/>
          <w:lang w:eastAsia="ru-RU"/>
        </w:rPr>
      </w:pPr>
      <w:r w:rsidRPr="00E225B3">
        <w:rPr>
          <w:rFonts w:ascii="Times New Roman" w:hAnsi="Times New Roman"/>
          <w:bCs/>
          <w:sz w:val="24"/>
          <w:szCs w:val="24"/>
          <w:lang w:eastAsia="ru-RU"/>
        </w:rPr>
        <w:t xml:space="preserve">- Ты ж, сыночек, там </w:t>
      </w:r>
      <w:r w:rsidRPr="00E225B3">
        <w:rPr>
          <w:rFonts w:ascii="Times New Roman" w:hAnsi="Times New Roman"/>
          <w:bCs/>
          <w:i/>
          <w:iCs/>
          <w:sz w:val="24"/>
          <w:szCs w:val="24"/>
          <w:lang w:eastAsia="ru-RU"/>
        </w:rPr>
        <w:t>директор,</w:t>
      </w:r>
    </w:p>
    <w:p w:rsidR="00E2727F" w:rsidRPr="00E225B3" w:rsidRDefault="00E2727F" w:rsidP="003B11A5">
      <w:pPr>
        <w:spacing w:after="0" w:line="240" w:lineRule="auto"/>
        <w:ind w:left="300" w:right="150"/>
        <w:rPr>
          <w:rFonts w:ascii="Times New Roman" w:hAnsi="Times New Roman"/>
          <w:sz w:val="24"/>
          <w:szCs w:val="24"/>
          <w:lang w:eastAsia="ru-RU"/>
        </w:rPr>
      </w:pPr>
      <w:r w:rsidRPr="00E225B3">
        <w:rPr>
          <w:rFonts w:ascii="Times New Roman" w:hAnsi="Times New Roman"/>
          <w:bCs/>
          <w:sz w:val="24"/>
          <w:szCs w:val="24"/>
          <w:lang w:eastAsia="ru-RU"/>
        </w:rPr>
        <w:t>Должен ты на месте быть!</w:t>
      </w:r>
    </w:p>
    <w:p w:rsidR="00E2727F" w:rsidRPr="00E225B3" w:rsidRDefault="00E2727F" w:rsidP="003B11A5">
      <w:pPr>
        <w:spacing w:after="0" w:line="240" w:lineRule="auto"/>
        <w:ind w:left="300" w:right="150"/>
        <w:rPr>
          <w:rFonts w:ascii="Times New Roman" w:hAnsi="Times New Roman"/>
          <w:sz w:val="24"/>
          <w:szCs w:val="24"/>
          <w:lang w:eastAsia="ru-RU"/>
        </w:rPr>
      </w:pPr>
      <w:r w:rsidRPr="00E225B3">
        <w:rPr>
          <w:rFonts w:ascii="Times New Roman" w:hAnsi="Times New Roman"/>
          <w:bCs/>
          <w:sz w:val="24"/>
          <w:szCs w:val="24"/>
          <w:lang w:eastAsia="ru-RU"/>
        </w:rPr>
        <w:t> </w:t>
      </w:r>
    </w:p>
    <w:p w:rsidR="00E2727F" w:rsidRPr="00E225B3" w:rsidRDefault="00E2727F" w:rsidP="003B11A5">
      <w:pPr>
        <w:spacing w:after="0" w:line="240" w:lineRule="auto"/>
        <w:ind w:left="300" w:right="150"/>
        <w:rPr>
          <w:rFonts w:ascii="Times New Roman" w:hAnsi="Times New Roman"/>
          <w:sz w:val="24"/>
          <w:szCs w:val="24"/>
          <w:lang w:eastAsia="ru-RU"/>
        </w:rPr>
      </w:pPr>
      <w:r w:rsidRPr="00E225B3">
        <w:rPr>
          <w:rFonts w:ascii="Times New Roman" w:hAnsi="Times New Roman"/>
          <w:sz w:val="24"/>
          <w:szCs w:val="24"/>
          <w:lang w:eastAsia="ru-RU"/>
        </w:rPr>
        <w:t xml:space="preserve">                  </w:t>
      </w:r>
      <w:r w:rsidRPr="00E225B3">
        <w:rPr>
          <w:rFonts w:ascii="Times New Roman" w:hAnsi="Times New Roman"/>
          <w:bCs/>
          <w:sz w:val="24"/>
          <w:szCs w:val="24"/>
          <w:lang w:eastAsia="ru-RU"/>
        </w:rPr>
        <w:t>***</w:t>
      </w:r>
    </w:p>
    <w:p w:rsidR="00E2727F" w:rsidRPr="00E225B3" w:rsidRDefault="00E2727F" w:rsidP="003B11A5">
      <w:pPr>
        <w:spacing w:after="0" w:line="240" w:lineRule="auto"/>
        <w:ind w:left="300" w:right="150"/>
        <w:rPr>
          <w:rFonts w:ascii="Times New Roman" w:hAnsi="Times New Roman"/>
          <w:sz w:val="24"/>
          <w:szCs w:val="24"/>
          <w:lang w:eastAsia="ru-RU"/>
        </w:rPr>
      </w:pPr>
      <w:r w:rsidRPr="00E225B3">
        <w:rPr>
          <w:rFonts w:ascii="Times New Roman" w:hAnsi="Times New Roman"/>
          <w:bCs/>
          <w:sz w:val="24"/>
          <w:szCs w:val="24"/>
          <w:lang w:eastAsia="ru-RU"/>
        </w:rPr>
        <w:t>Я решил, что ни к чему</w:t>
      </w:r>
    </w:p>
    <w:p w:rsidR="00E2727F" w:rsidRPr="00E225B3" w:rsidRDefault="00E2727F" w:rsidP="003B11A5">
      <w:pPr>
        <w:spacing w:after="0" w:line="240" w:lineRule="auto"/>
        <w:ind w:left="300" w:right="150"/>
        <w:rPr>
          <w:rFonts w:ascii="Times New Roman" w:hAnsi="Times New Roman"/>
          <w:sz w:val="24"/>
          <w:szCs w:val="24"/>
          <w:lang w:eastAsia="ru-RU"/>
        </w:rPr>
      </w:pPr>
      <w:r w:rsidRPr="00E225B3">
        <w:rPr>
          <w:rFonts w:ascii="Times New Roman" w:hAnsi="Times New Roman"/>
          <w:bCs/>
          <w:sz w:val="24"/>
          <w:szCs w:val="24"/>
          <w:lang w:eastAsia="ru-RU"/>
        </w:rPr>
        <w:t xml:space="preserve">Боксом заниматься – </w:t>
      </w:r>
    </w:p>
    <w:p w:rsidR="00E2727F" w:rsidRPr="00E225B3" w:rsidRDefault="00E2727F" w:rsidP="003B11A5">
      <w:pPr>
        <w:spacing w:after="0" w:line="240" w:lineRule="auto"/>
        <w:ind w:left="300" w:right="150"/>
        <w:rPr>
          <w:rFonts w:ascii="Times New Roman" w:hAnsi="Times New Roman"/>
          <w:sz w:val="24"/>
          <w:szCs w:val="24"/>
          <w:lang w:eastAsia="ru-RU"/>
        </w:rPr>
      </w:pPr>
      <w:r w:rsidRPr="00E225B3">
        <w:rPr>
          <w:rFonts w:ascii="Times New Roman" w:hAnsi="Times New Roman"/>
          <w:bCs/>
          <w:sz w:val="24"/>
          <w:szCs w:val="24"/>
          <w:lang w:eastAsia="ru-RU"/>
        </w:rPr>
        <w:t xml:space="preserve">Стану я </w:t>
      </w:r>
      <w:r w:rsidRPr="00E225B3">
        <w:rPr>
          <w:rFonts w:ascii="Times New Roman" w:hAnsi="Times New Roman"/>
          <w:bCs/>
          <w:i/>
          <w:iCs/>
          <w:sz w:val="24"/>
          <w:szCs w:val="24"/>
          <w:lang w:eastAsia="ru-RU"/>
        </w:rPr>
        <w:t>зубным врачом</w:t>
      </w:r>
      <w:r w:rsidRPr="00E225B3">
        <w:rPr>
          <w:rFonts w:ascii="Times New Roman" w:hAnsi="Times New Roman"/>
          <w:bCs/>
          <w:sz w:val="24"/>
          <w:szCs w:val="24"/>
          <w:lang w:eastAsia="ru-RU"/>
        </w:rPr>
        <w:t>,</w:t>
      </w:r>
    </w:p>
    <w:p w:rsidR="00E2727F" w:rsidRPr="00E225B3" w:rsidRDefault="00E2727F" w:rsidP="003B11A5">
      <w:pPr>
        <w:spacing w:after="0" w:line="240" w:lineRule="auto"/>
        <w:ind w:left="300" w:right="150"/>
        <w:rPr>
          <w:rFonts w:ascii="Times New Roman" w:hAnsi="Times New Roman"/>
          <w:sz w:val="24"/>
          <w:szCs w:val="24"/>
          <w:lang w:eastAsia="ru-RU"/>
        </w:rPr>
      </w:pPr>
      <w:r w:rsidRPr="00E225B3">
        <w:rPr>
          <w:rFonts w:ascii="Times New Roman" w:hAnsi="Times New Roman"/>
          <w:bCs/>
          <w:sz w:val="24"/>
          <w:szCs w:val="24"/>
          <w:lang w:eastAsia="ru-RU"/>
        </w:rPr>
        <w:t>Все его боятся.</w:t>
      </w:r>
    </w:p>
    <w:p w:rsidR="00E2727F" w:rsidRPr="00E225B3" w:rsidRDefault="00E2727F" w:rsidP="003B11A5">
      <w:pPr>
        <w:spacing w:after="0" w:line="240" w:lineRule="auto"/>
        <w:ind w:left="300" w:right="150"/>
        <w:rPr>
          <w:rFonts w:ascii="Times New Roman" w:hAnsi="Times New Roman"/>
          <w:sz w:val="24"/>
          <w:szCs w:val="24"/>
          <w:lang w:eastAsia="ru-RU"/>
        </w:rPr>
      </w:pPr>
      <w:r w:rsidRPr="00E225B3">
        <w:rPr>
          <w:rFonts w:ascii="Times New Roman" w:hAnsi="Times New Roman"/>
          <w:bCs/>
          <w:sz w:val="24"/>
          <w:szCs w:val="24"/>
          <w:lang w:eastAsia="ru-RU"/>
        </w:rPr>
        <w:t> </w:t>
      </w:r>
    </w:p>
    <w:p w:rsidR="00E2727F" w:rsidRPr="00E225B3" w:rsidRDefault="00E2727F" w:rsidP="003B11A5">
      <w:pPr>
        <w:spacing w:after="0" w:line="240" w:lineRule="auto"/>
        <w:ind w:left="300" w:right="150"/>
        <w:rPr>
          <w:rFonts w:ascii="Times New Roman" w:hAnsi="Times New Roman"/>
          <w:sz w:val="24"/>
          <w:szCs w:val="24"/>
          <w:lang w:eastAsia="ru-RU"/>
        </w:rPr>
      </w:pPr>
      <w:r w:rsidRPr="00E225B3">
        <w:rPr>
          <w:rFonts w:ascii="Times New Roman" w:hAnsi="Times New Roman"/>
          <w:sz w:val="24"/>
          <w:szCs w:val="24"/>
          <w:lang w:eastAsia="ru-RU"/>
        </w:rPr>
        <w:t xml:space="preserve">                  </w:t>
      </w:r>
      <w:r w:rsidRPr="00E225B3">
        <w:rPr>
          <w:rFonts w:ascii="Times New Roman" w:hAnsi="Times New Roman"/>
          <w:bCs/>
          <w:sz w:val="24"/>
          <w:szCs w:val="24"/>
          <w:lang w:eastAsia="ru-RU"/>
        </w:rPr>
        <w:t>***</w:t>
      </w:r>
    </w:p>
    <w:p w:rsidR="00E2727F" w:rsidRPr="00E225B3" w:rsidRDefault="00E2727F" w:rsidP="00944940">
      <w:pPr>
        <w:spacing w:after="0" w:line="240" w:lineRule="auto"/>
        <w:ind w:left="300" w:right="150"/>
        <w:rPr>
          <w:rFonts w:ascii="Times New Roman" w:hAnsi="Times New Roman"/>
          <w:sz w:val="24"/>
          <w:szCs w:val="24"/>
          <w:lang w:eastAsia="ru-RU"/>
        </w:rPr>
      </w:pPr>
      <w:r w:rsidRPr="00E225B3">
        <w:rPr>
          <w:rFonts w:ascii="Times New Roman" w:hAnsi="Times New Roman"/>
          <w:bCs/>
          <w:sz w:val="24"/>
          <w:szCs w:val="24"/>
          <w:lang w:eastAsia="ru-RU"/>
        </w:rPr>
        <w:t xml:space="preserve">Стану </w:t>
      </w:r>
      <w:r w:rsidRPr="00E225B3">
        <w:rPr>
          <w:rFonts w:ascii="Times New Roman" w:hAnsi="Times New Roman"/>
          <w:bCs/>
          <w:i/>
          <w:iCs/>
          <w:sz w:val="24"/>
          <w:szCs w:val="24"/>
          <w:lang w:eastAsia="ru-RU"/>
        </w:rPr>
        <w:t>мастером по стрижке</w:t>
      </w:r>
    </w:p>
    <w:p w:rsidR="00E2727F" w:rsidRPr="00E225B3" w:rsidRDefault="00E2727F" w:rsidP="003B11A5">
      <w:pPr>
        <w:spacing w:after="0" w:line="240" w:lineRule="auto"/>
        <w:ind w:left="300" w:right="150"/>
        <w:rPr>
          <w:rFonts w:ascii="Times New Roman" w:hAnsi="Times New Roman"/>
          <w:sz w:val="24"/>
          <w:szCs w:val="24"/>
          <w:lang w:eastAsia="ru-RU"/>
        </w:rPr>
      </w:pPr>
      <w:r w:rsidRPr="00E225B3">
        <w:rPr>
          <w:rFonts w:ascii="Times New Roman" w:hAnsi="Times New Roman"/>
          <w:bCs/>
          <w:sz w:val="24"/>
          <w:szCs w:val="24"/>
          <w:lang w:eastAsia="ru-RU"/>
        </w:rPr>
        <w:t>И Лариске отомщу –</w:t>
      </w:r>
    </w:p>
    <w:p w:rsidR="00E2727F" w:rsidRPr="00E225B3" w:rsidRDefault="00E2727F" w:rsidP="003B11A5">
      <w:pPr>
        <w:spacing w:after="0" w:line="240" w:lineRule="auto"/>
        <w:ind w:left="300" w:right="150"/>
        <w:rPr>
          <w:rFonts w:ascii="Times New Roman" w:hAnsi="Times New Roman"/>
          <w:sz w:val="24"/>
          <w:szCs w:val="24"/>
          <w:lang w:eastAsia="ru-RU"/>
        </w:rPr>
      </w:pPr>
      <w:r w:rsidRPr="00E225B3">
        <w:rPr>
          <w:rFonts w:ascii="Times New Roman" w:hAnsi="Times New Roman"/>
          <w:bCs/>
          <w:sz w:val="24"/>
          <w:szCs w:val="24"/>
          <w:lang w:eastAsia="ru-RU"/>
        </w:rPr>
        <w:t>Обстригу аж под мальчишку,</w:t>
      </w:r>
    </w:p>
    <w:p w:rsidR="00E2727F" w:rsidRPr="00E225B3" w:rsidRDefault="00E2727F" w:rsidP="003B11A5">
      <w:pPr>
        <w:spacing w:after="0" w:line="240" w:lineRule="auto"/>
        <w:ind w:left="300" w:right="150"/>
        <w:rPr>
          <w:rFonts w:ascii="Times New Roman" w:hAnsi="Times New Roman"/>
          <w:sz w:val="24"/>
          <w:szCs w:val="24"/>
          <w:lang w:eastAsia="ru-RU"/>
        </w:rPr>
      </w:pPr>
      <w:r w:rsidRPr="00E225B3">
        <w:rPr>
          <w:rFonts w:ascii="Times New Roman" w:hAnsi="Times New Roman"/>
          <w:bCs/>
          <w:sz w:val="24"/>
          <w:szCs w:val="24"/>
          <w:lang w:eastAsia="ru-RU"/>
        </w:rPr>
        <w:t>А потом тогда прощу.</w:t>
      </w:r>
    </w:p>
    <w:p w:rsidR="00E2727F" w:rsidRPr="00E225B3" w:rsidRDefault="00E2727F" w:rsidP="003B11A5">
      <w:pPr>
        <w:spacing w:after="0" w:line="240" w:lineRule="auto"/>
        <w:ind w:left="300" w:right="150"/>
        <w:rPr>
          <w:rFonts w:ascii="Times New Roman" w:hAnsi="Times New Roman"/>
          <w:sz w:val="24"/>
          <w:szCs w:val="24"/>
          <w:lang w:eastAsia="ru-RU"/>
        </w:rPr>
      </w:pPr>
      <w:r w:rsidRPr="00E225B3">
        <w:rPr>
          <w:rFonts w:ascii="Times New Roman" w:hAnsi="Times New Roman"/>
          <w:bCs/>
          <w:sz w:val="24"/>
          <w:szCs w:val="24"/>
          <w:lang w:eastAsia="ru-RU"/>
        </w:rPr>
        <w:t> </w:t>
      </w:r>
    </w:p>
    <w:p w:rsidR="00E2727F" w:rsidRPr="00E225B3" w:rsidRDefault="00E2727F" w:rsidP="003B11A5">
      <w:pPr>
        <w:spacing w:after="0" w:line="240" w:lineRule="auto"/>
        <w:ind w:left="300" w:right="150"/>
        <w:rPr>
          <w:rFonts w:ascii="Times New Roman" w:hAnsi="Times New Roman"/>
          <w:sz w:val="24"/>
          <w:szCs w:val="24"/>
          <w:lang w:eastAsia="ru-RU"/>
        </w:rPr>
      </w:pPr>
      <w:r w:rsidRPr="00E225B3">
        <w:rPr>
          <w:rFonts w:ascii="Times New Roman" w:hAnsi="Times New Roman"/>
          <w:sz w:val="24"/>
          <w:szCs w:val="24"/>
          <w:lang w:eastAsia="ru-RU"/>
        </w:rPr>
        <w:t xml:space="preserve">                  </w:t>
      </w:r>
      <w:r w:rsidRPr="00E225B3">
        <w:rPr>
          <w:rFonts w:ascii="Times New Roman" w:hAnsi="Times New Roman"/>
          <w:bCs/>
          <w:sz w:val="24"/>
          <w:szCs w:val="24"/>
          <w:lang w:eastAsia="ru-RU"/>
        </w:rPr>
        <w:t>***</w:t>
      </w:r>
    </w:p>
    <w:p w:rsidR="00E2727F" w:rsidRPr="00E225B3" w:rsidRDefault="00E2727F" w:rsidP="003B11A5">
      <w:pPr>
        <w:spacing w:after="0" w:line="240" w:lineRule="auto"/>
        <w:ind w:left="300" w:right="150"/>
        <w:rPr>
          <w:rFonts w:ascii="Times New Roman" w:hAnsi="Times New Roman"/>
          <w:sz w:val="24"/>
          <w:szCs w:val="24"/>
          <w:lang w:eastAsia="ru-RU"/>
        </w:rPr>
      </w:pPr>
      <w:r w:rsidRPr="00E225B3">
        <w:rPr>
          <w:rFonts w:ascii="Times New Roman" w:hAnsi="Times New Roman"/>
          <w:bCs/>
          <w:sz w:val="24"/>
          <w:szCs w:val="24"/>
          <w:lang w:eastAsia="ru-RU"/>
        </w:rPr>
        <w:t>На гимнастику хожу,</w:t>
      </w:r>
    </w:p>
    <w:p w:rsidR="00E2727F" w:rsidRPr="00E225B3" w:rsidRDefault="00E2727F" w:rsidP="003B11A5">
      <w:pPr>
        <w:spacing w:after="0" w:line="240" w:lineRule="auto"/>
        <w:ind w:left="300" w:right="150"/>
        <w:rPr>
          <w:rFonts w:ascii="Times New Roman" w:hAnsi="Times New Roman"/>
          <w:sz w:val="24"/>
          <w:szCs w:val="24"/>
          <w:lang w:eastAsia="ru-RU"/>
        </w:rPr>
      </w:pPr>
      <w:r w:rsidRPr="00E225B3">
        <w:rPr>
          <w:rFonts w:ascii="Times New Roman" w:hAnsi="Times New Roman"/>
          <w:bCs/>
          <w:sz w:val="24"/>
          <w:szCs w:val="24"/>
          <w:lang w:eastAsia="ru-RU"/>
        </w:rPr>
        <w:t>Ем лишь раз в неделю.</w:t>
      </w:r>
    </w:p>
    <w:p w:rsidR="00E2727F" w:rsidRPr="00E225B3" w:rsidRDefault="00E2727F" w:rsidP="003B11A5">
      <w:pPr>
        <w:spacing w:after="0" w:line="240" w:lineRule="auto"/>
        <w:ind w:left="300" w:right="150"/>
        <w:rPr>
          <w:rFonts w:ascii="Times New Roman" w:hAnsi="Times New Roman"/>
          <w:sz w:val="24"/>
          <w:szCs w:val="24"/>
          <w:lang w:eastAsia="ru-RU"/>
        </w:rPr>
      </w:pPr>
      <w:r w:rsidRPr="00E225B3">
        <w:rPr>
          <w:rFonts w:ascii="Times New Roman" w:hAnsi="Times New Roman"/>
          <w:bCs/>
          <w:sz w:val="24"/>
          <w:szCs w:val="24"/>
          <w:lang w:eastAsia="ru-RU"/>
        </w:rPr>
        <w:t>По секрету вам скажу:</w:t>
      </w:r>
    </w:p>
    <w:p w:rsidR="00E2727F" w:rsidRPr="00E225B3" w:rsidRDefault="00E2727F" w:rsidP="003B11A5">
      <w:pPr>
        <w:spacing w:after="0" w:line="240" w:lineRule="auto"/>
        <w:ind w:left="300" w:right="150"/>
        <w:rPr>
          <w:rFonts w:ascii="Times New Roman" w:hAnsi="Times New Roman"/>
          <w:bCs/>
          <w:i/>
          <w:iCs/>
          <w:sz w:val="24"/>
          <w:szCs w:val="24"/>
          <w:lang w:eastAsia="ru-RU"/>
        </w:rPr>
      </w:pPr>
      <w:r w:rsidRPr="00E225B3">
        <w:rPr>
          <w:rFonts w:ascii="Times New Roman" w:hAnsi="Times New Roman"/>
          <w:bCs/>
          <w:sz w:val="24"/>
          <w:szCs w:val="24"/>
          <w:lang w:eastAsia="ru-RU"/>
        </w:rPr>
        <w:t xml:space="preserve">Стать хочу </w:t>
      </w:r>
      <w:r w:rsidRPr="00E225B3">
        <w:rPr>
          <w:rFonts w:ascii="Times New Roman" w:hAnsi="Times New Roman"/>
          <w:bCs/>
          <w:i/>
          <w:iCs/>
          <w:sz w:val="24"/>
          <w:szCs w:val="24"/>
          <w:lang w:eastAsia="ru-RU"/>
        </w:rPr>
        <w:t>моделью.</w:t>
      </w:r>
    </w:p>
    <w:p w:rsidR="00E2727F" w:rsidRPr="00E225B3" w:rsidRDefault="00E2727F" w:rsidP="003B11A5">
      <w:pPr>
        <w:spacing w:after="0" w:line="240" w:lineRule="auto"/>
        <w:ind w:left="300" w:right="150"/>
        <w:rPr>
          <w:rFonts w:ascii="Times New Roman" w:hAnsi="Times New Roman"/>
          <w:bCs/>
          <w:i/>
          <w:iCs/>
          <w:sz w:val="24"/>
          <w:szCs w:val="24"/>
          <w:lang w:eastAsia="ru-RU"/>
        </w:rPr>
      </w:pPr>
    </w:p>
    <w:p w:rsidR="00E2727F" w:rsidRPr="00E225B3" w:rsidRDefault="00E2727F" w:rsidP="003B11A5">
      <w:pPr>
        <w:spacing w:after="0" w:line="240" w:lineRule="auto"/>
        <w:ind w:left="300" w:right="150"/>
        <w:rPr>
          <w:rFonts w:ascii="Times New Roman" w:hAnsi="Times New Roman"/>
          <w:bCs/>
          <w:i/>
          <w:iCs/>
          <w:sz w:val="24"/>
          <w:szCs w:val="24"/>
          <w:lang w:eastAsia="ru-RU"/>
        </w:rPr>
      </w:pPr>
    </w:p>
    <w:p w:rsidR="00E2727F" w:rsidRPr="00E225B3" w:rsidRDefault="00E2727F" w:rsidP="003B11A5">
      <w:pPr>
        <w:spacing w:after="0" w:line="240" w:lineRule="auto"/>
        <w:ind w:right="150"/>
        <w:rPr>
          <w:rFonts w:ascii="Times New Roman" w:hAnsi="Times New Roman"/>
          <w:bCs/>
          <w:i/>
          <w:iCs/>
          <w:sz w:val="24"/>
          <w:szCs w:val="24"/>
          <w:lang w:eastAsia="ru-RU"/>
        </w:rPr>
      </w:pPr>
      <w:r w:rsidRPr="00E225B3">
        <w:rPr>
          <w:rFonts w:ascii="Times New Roman" w:hAnsi="Times New Roman"/>
          <w:bCs/>
          <w:sz w:val="24"/>
          <w:szCs w:val="24"/>
          <w:lang w:eastAsia="ru-RU"/>
        </w:rPr>
        <w:t>Стихотворение читает ученица</w:t>
      </w:r>
    </w:p>
    <w:p w:rsidR="00E2727F" w:rsidRPr="00E225B3" w:rsidRDefault="00E2727F" w:rsidP="003B11A5">
      <w:pPr>
        <w:spacing w:after="0" w:line="240" w:lineRule="auto"/>
        <w:ind w:left="300" w:right="150"/>
        <w:rPr>
          <w:rFonts w:ascii="Times New Roman" w:hAnsi="Times New Roman"/>
          <w:sz w:val="24"/>
          <w:szCs w:val="24"/>
          <w:lang w:eastAsia="ru-RU"/>
        </w:rPr>
      </w:pPr>
    </w:p>
    <w:p w:rsidR="00E2727F" w:rsidRPr="00E225B3" w:rsidRDefault="00E2727F" w:rsidP="00310892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25B3">
        <w:rPr>
          <w:rFonts w:ascii="Times New Roman" w:hAnsi="Times New Roman"/>
          <w:sz w:val="24"/>
          <w:szCs w:val="24"/>
          <w:lang w:eastAsia="ru-RU"/>
        </w:rPr>
        <w:t xml:space="preserve">Подумайте, что было бы, </w:t>
      </w:r>
    </w:p>
    <w:p w:rsidR="00E2727F" w:rsidRPr="00E225B3" w:rsidRDefault="00E2727F" w:rsidP="00310892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25B3">
        <w:rPr>
          <w:rFonts w:ascii="Times New Roman" w:hAnsi="Times New Roman"/>
          <w:sz w:val="24"/>
          <w:szCs w:val="24"/>
          <w:lang w:eastAsia="ru-RU"/>
        </w:rPr>
        <w:t>Когда сказал портной:</w:t>
      </w:r>
    </w:p>
    <w:p w:rsidR="00E2727F" w:rsidRPr="00E225B3" w:rsidRDefault="00E2727F" w:rsidP="00310892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25B3">
        <w:rPr>
          <w:rFonts w:ascii="Times New Roman" w:hAnsi="Times New Roman"/>
          <w:sz w:val="24"/>
          <w:szCs w:val="24"/>
          <w:lang w:eastAsia="ru-RU"/>
        </w:rPr>
        <w:t xml:space="preserve">Устрою выходной! </w:t>
      </w:r>
    </w:p>
    <w:p w:rsidR="00E2727F" w:rsidRPr="00E225B3" w:rsidRDefault="00E2727F" w:rsidP="00310892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25B3">
        <w:rPr>
          <w:rFonts w:ascii="Times New Roman" w:hAnsi="Times New Roman"/>
          <w:sz w:val="24"/>
          <w:szCs w:val="24"/>
          <w:lang w:eastAsia="ru-RU"/>
        </w:rPr>
        <w:t>-Шить платья мне не хочется,</w:t>
      </w:r>
    </w:p>
    <w:p w:rsidR="00E2727F" w:rsidRPr="00E225B3" w:rsidRDefault="00E2727F" w:rsidP="00310892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25B3">
        <w:rPr>
          <w:rFonts w:ascii="Times New Roman" w:hAnsi="Times New Roman"/>
          <w:sz w:val="24"/>
          <w:szCs w:val="24"/>
          <w:lang w:eastAsia="ru-RU"/>
        </w:rPr>
        <w:t>И все б  портные в городе</w:t>
      </w:r>
    </w:p>
    <w:p w:rsidR="00E2727F" w:rsidRPr="00E225B3" w:rsidRDefault="00E2727F" w:rsidP="00310892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25B3">
        <w:rPr>
          <w:rFonts w:ascii="Times New Roman" w:hAnsi="Times New Roman"/>
          <w:sz w:val="24"/>
          <w:szCs w:val="24"/>
          <w:lang w:eastAsia="ru-RU"/>
        </w:rPr>
        <w:t>За ним ушли б домой</w:t>
      </w:r>
    </w:p>
    <w:p w:rsidR="00E2727F" w:rsidRPr="00E225B3" w:rsidRDefault="00E2727F" w:rsidP="00310892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25B3">
        <w:rPr>
          <w:rFonts w:ascii="Times New Roman" w:hAnsi="Times New Roman"/>
          <w:sz w:val="24"/>
          <w:szCs w:val="24"/>
          <w:lang w:eastAsia="ru-RU"/>
        </w:rPr>
        <w:t>Ходили бы люди голые</w:t>
      </w:r>
    </w:p>
    <w:p w:rsidR="00E2727F" w:rsidRPr="00E225B3" w:rsidRDefault="00E2727F" w:rsidP="00310892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25B3">
        <w:rPr>
          <w:rFonts w:ascii="Times New Roman" w:hAnsi="Times New Roman"/>
          <w:sz w:val="24"/>
          <w:szCs w:val="24"/>
          <w:lang w:eastAsia="ru-RU"/>
        </w:rPr>
        <w:t>По улице зимой.</w:t>
      </w:r>
    </w:p>
    <w:p w:rsidR="00E2727F" w:rsidRPr="00E225B3" w:rsidRDefault="00E2727F" w:rsidP="00310892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25B3">
        <w:rPr>
          <w:rFonts w:ascii="Times New Roman" w:hAnsi="Times New Roman"/>
          <w:sz w:val="24"/>
          <w:szCs w:val="24"/>
          <w:lang w:eastAsia="ru-RU"/>
        </w:rPr>
        <w:t>Подумайте, что было бы,</w:t>
      </w:r>
    </w:p>
    <w:p w:rsidR="00E2727F" w:rsidRPr="00E225B3" w:rsidRDefault="00E2727F" w:rsidP="00310892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25B3">
        <w:rPr>
          <w:rFonts w:ascii="Times New Roman" w:hAnsi="Times New Roman"/>
          <w:sz w:val="24"/>
          <w:szCs w:val="24"/>
          <w:lang w:eastAsia="ru-RU"/>
        </w:rPr>
        <w:t>Когда сказал бы врач:</w:t>
      </w:r>
    </w:p>
    <w:p w:rsidR="00E2727F" w:rsidRPr="00E225B3" w:rsidRDefault="00E2727F" w:rsidP="00310892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25B3">
        <w:rPr>
          <w:rFonts w:ascii="Times New Roman" w:hAnsi="Times New Roman"/>
          <w:sz w:val="24"/>
          <w:szCs w:val="24"/>
          <w:lang w:eastAsia="ru-RU"/>
        </w:rPr>
        <w:t>- Рвать зубы мне не хочется,</w:t>
      </w:r>
    </w:p>
    <w:p w:rsidR="00E2727F" w:rsidRPr="00E225B3" w:rsidRDefault="00E2727F" w:rsidP="00310892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25B3">
        <w:rPr>
          <w:rFonts w:ascii="Times New Roman" w:hAnsi="Times New Roman"/>
          <w:sz w:val="24"/>
          <w:szCs w:val="24"/>
          <w:lang w:eastAsia="ru-RU"/>
        </w:rPr>
        <w:t>Не буду,  хоть ты плачь!</w:t>
      </w:r>
    </w:p>
    <w:p w:rsidR="00E2727F" w:rsidRPr="00E225B3" w:rsidRDefault="00E2727F" w:rsidP="00310892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25B3">
        <w:rPr>
          <w:rFonts w:ascii="Times New Roman" w:hAnsi="Times New Roman"/>
          <w:sz w:val="24"/>
          <w:szCs w:val="24"/>
          <w:lang w:eastAsia="ru-RU"/>
        </w:rPr>
        <w:t>Больным врачебной помощи</w:t>
      </w:r>
    </w:p>
    <w:p w:rsidR="00E2727F" w:rsidRPr="00E225B3" w:rsidRDefault="00E2727F" w:rsidP="00310892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25B3">
        <w:rPr>
          <w:rFonts w:ascii="Times New Roman" w:hAnsi="Times New Roman"/>
          <w:sz w:val="24"/>
          <w:szCs w:val="24"/>
          <w:lang w:eastAsia="ru-RU"/>
        </w:rPr>
        <w:t>Ни стало б никакой.</w:t>
      </w:r>
    </w:p>
    <w:p w:rsidR="00E2727F" w:rsidRPr="00E225B3" w:rsidRDefault="00E2727F" w:rsidP="00310892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25B3">
        <w:rPr>
          <w:rFonts w:ascii="Times New Roman" w:hAnsi="Times New Roman"/>
          <w:sz w:val="24"/>
          <w:szCs w:val="24"/>
          <w:lang w:eastAsia="ru-RU"/>
        </w:rPr>
        <w:t>А ты б сидел и мучился</w:t>
      </w:r>
    </w:p>
    <w:p w:rsidR="00E2727F" w:rsidRPr="00E225B3" w:rsidRDefault="00E2727F" w:rsidP="00310892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25B3">
        <w:rPr>
          <w:rFonts w:ascii="Times New Roman" w:hAnsi="Times New Roman"/>
          <w:sz w:val="24"/>
          <w:szCs w:val="24"/>
          <w:lang w:eastAsia="ru-RU"/>
        </w:rPr>
        <w:t>С подвязанной щекой.</w:t>
      </w:r>
    </w:p>
    <w:p w:rsidR="00E2727F" w:rsidRPr="00E225B3" w:rsidRDefault="00E2727F" w:rsidP="00310892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25B3">
        <w:rPr>
          <w:rFonts w:ascii="Times New Roman" w:hAnsi="Times New Roman"/>
          <w:sz w:val="24"/>
          <w:szCs w:val="24"/>
          <w:lang w:eastAsia="ru-RU"/>
        </w:rPr>
        <w:t>Подумайте, что было бы,</w:t>
      </w:r>
    </w:p>
    <w:p w:rsidR="00E2727F" w:rsidRPr="00E225B3" w:rsidRDefault="00E2727F" w:rsidP="00310892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25B3">
        <w:rPr>
          <w:rFonts w:ascii="Times New Roman" w:hAnsi="Times New Roman"/>
          <w:sz w:val="24"/>
          <w:szCs w:val="24"/>
          <w:lang w:eastAsia="ru-RU"/>
        </w:rPr>
        <w:t>Когда сказал шофер:</w:t>
      </w:r>
    </w:p>
    <w:p w:rsidR="00E2727F" w:rsidRPr="00E225B3" w:rsidRDefault="00E2727F" w:rsidP="00310892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25B3">
        <w:rPr>
          <w:rFonts w:ascii="Times New Roman" w:hAnsi="Times New Roman"/>
          <w:sz w:val="24"/>
          <w:szCs w:val="24"/>
          <w:lang w:eastAsia="ru-RU"/>
        </w:rPr>
        <w:t>- Возить людей не хочется!</w:t>
      </w:r>
    </w:p>
    <w:p w:rsidR="00E2727F" w:rsidRPr="00E225B3" w:rsidRDefault="00E2727F" w:rsidP="00310892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25B3">
        <w:rPr>
          <w:rFonts w:ascii="Times New Roman" w:hAnsi="Times New Roman"/>
          <w:sz w:val="24"/>
          <w:szCs w:val="24"/>
          <w:lang w:eastAsia="ru-RU"/>
        </w:rPr>
        <w:t>И выключил мотор.</w:t>
      </w:r>
    </w:p>
    <w:p w:rsidR="00E2727F" w:rsidRPr="00E225B3" w:rsidRDefault="00E2727F" w:rsidP="00310892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25B3">
        <w:rPr>
          <w:rFonts w:ascii="Times New Roman" w:hAnsi="Times New Roman"/>
          <w:sz w:val="24"/>
          <w:szCs w:val="24"/>
          <w:lang w:eastAsia="ru-RU"/>
        </w:rPr>
        <w:t>Троллейбусы, автобусы</w:t>
      </w:r>
    </w:p>
    <w:p w:rsidR="00E2727F" w:rsidRPr="00E225B3" w:rsidRDefault="00E2727F" w:rsidP="00310892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25B3">
        <w:rPr>
          <w:rFonts w:ascii="Times New Roman" w:hAnsi="Times New Roman"/>
          <w:sz w:val="24"/>
          <w:szCs w:val="24"/>
          <w:lang w:eastAsia="ru-RU"/>
        </w:rPr>
        <w:t>Засыпало снежком,</w:t>
      </w:r>
    </w:p>
    <w:p w:rsidR="00E2727F" w:rsidRPr="00E225B3" w:rsidRDefault="00E2727F" w:rsidP="00310892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25B3">
        <w:rPr>
          <w:rFonts w:ascii="Times New Roman" w:hAnsi="Times New Roman"/>
          <w:sz w:val="24"/>
          <w:szCs w:val="24"/>
          <w:lang w:eastAsia="ru-RU"/>
        </w:rPr>
        <w:t>Рабочие на фабрики</w:t>
      </w:r>
    </w:p>
    <w:p w:rsidR="00E2727F" w:rsidRPr="00E225B3" w:rsidRDefault="00E2727F" w:rsidP="00310892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25B3">
        <w:rPr>
          <w:rFonts w:ascii="Times New Roman" w:hAnsi="Times New Roman"/>
          <w:sz w:val="24"/>
          <w:szCs w:val="24"/>
          <w:lang w:eastAsia="ru-RU"/>
        </w:rPr>
        <w:t>Ходили бы пешком.</w:t>
      </w:r>
    </w:p>
    <w:p w:rsidR="00E2727F" w:rsidRPr="00E225B3" w:rsidRDefault="00E2727F" w:rsidP="00310892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25B3">
        <w:rPr>
          <w:rFonts w:ascii="Times New Roman" w:hAnsi="Times New Roman"/>
          <w:sz w:val="24"/>
          <w:szCs w:val="24"/>
          <w:lang w:eastAsia="ru-RU"/>
        </w:rPr>
        <w:t>Сказал учитель в школе бы:</w:t>
      </w:r>
    </w:p>
    <w:p w:rsidR="00E2727F" w:rsidRPr="00E225B3" w:rsidRDefault="00E2727F" w:rsidP="00310892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25B3">
        <w:rPr>
          <w:rFonts w:ascii="Times New Roman" w:hAnsi="Times New Roman"/>
          <w:sz w:val="24"/>
          <w:szCs w:val="24"/>
          <w:lang w:eastAsia="ru-RU"/>
        </w:rPr>
        <w:t>-Мне в нынешнем году</w:t>
      </w:r>
    </w:p>
    <w:p w:rsidR="00E2727F" w:rsidRPr="00E225B3" w:rsidRDefault="00E2727F" w:rsidP="00310892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25B3">
        <w:rPr>
          <w:rFonts w:ascii="Times New Roman" w:hAnsi="Times New Roman"/>
          <w:sz w:val="24"/>
          <w:szCs w:val="24"/>
          <w:lang w:eastAsia="ru-RU"/>
        </w:rPr>
        <w:t>Учить детей не хочется,</w:t>
      </w:r>
    </w:p>
    <w:p w:rsidR="00E2727F" w:rsidRPr="00E225B3" w:rsidRDefault="00E2727F" w:rsidP="00310892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25B3">
        <w:rPr>
          <w:rFonts w:ascii="Times New Roman" w:hAnsi="Times New Roman"/>
          <w:sz w:val="24"/>
          <w:szCs w:val="24"/>
          <w:lang w:eastAsia="ru-RU"/>
        </w:rPr>
        <w:t>Я в школу не приду!</w:t>
      </w:r>
    </w:p>
    <w:p w:rsidR="00E2727F" w:rsidRPr="00E225B3" w:rsidRDefault="00E2727F" w:rsidP="00310892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25B3">
        <w:rPr>
          <w:rFonts w:ascii="Times New Roman" w:hAnsi="Times New Roman"/>
          <w:sz w:val="24"/>
          <w:szCs w:val="24"/>
          <w:lang w:eastAsia="ru-RU"/>
        </w:rPr>
        <w:t>Тетради и учебники.</w:t>
      </w:r>
    </w:p>
    <w:p w:rsidR="00E2727F" w:rsidRPr="00E225B3" w:rsidRDefault="00E2727F" w:rsidP="00310892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25B3">
        <w:rPr>
          <w:rFonts w:ascii="Times New Roman" w:hAnsi="Times New Roman"/>
          <w:sz w:val="24"/>
          <w:szCs w:val="24"/>
          <w:lang w:eastAsia="ru-RU"/>
        </w:rPr>
        <w:t>Валялись бы в пыли</w:t>
      </w:r>
    </w:p>
    <w:p w:rsidR="00E2727F" w:rsidRPr="00E225B3" w:rsidRDefault="00E2727F" w:rsidP="00310892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25B3">
        <w:rPr>
          <w:rFonts w:ascii="Times New Roman" w:hAnsi="Times New Roman"/>
          <w:sz w:val="24"/>
          <w:szCs w:val="24"/>
          <w:lang w:eastAsia="ru-RU"/>
        </w:rPr>
        <w:t>А вы бы неучеными</w:t>
      </w:r>
    </w:p>
    <w:p w:rsidR="00E2727F" w:rsidRPr="00E225B3" w:rsidRDefault="00E2727F" w:rsidP="00310892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25B3">
        <w:rPr>
          <w:rFonts w:ascii="Times New Roman" w:hAnsi="Times New Roman"/>
          <w:sz w:val="24"/>
          <w:szCs w:val="24"/>
          <w:lang w:eastAsia="ru-RU"/>
        </w:rPr>
        <w:t>До старости росли.</w:t>
      </w:r>
    </w:p>
    <w:p w:rsidR="00E2727F" w:rsidRPr="00E225B3" w:rsidRDefault="00E2727F" w:rsidP="00310892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25B3">
        <w:rPr>
          <w:rFonts w:ascii="Times New Roman" w:hAnsi="Times New Roman"/>
          <w:sz w:val="24"/>
          <w:szCs w:val="24"/>
          <w:lang w:eastAsia="ru-RU"/>
        </w:rPr>
        <w:t xml:space="preserve">Подумайте, какая бы </w:t>
      </w:r>
    </w:p>
    <w:p w:rsidR="00E2727F" w:rsidRPr="00E225B3" w:rsidRDefault="00E2727F" w:rsidP="00310892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25B3">
        <w:rPr>
          <w:rFonts w:ascii="Times New Roman" w:hAnsi="Times New Roman"/>
          <w:sz w:val="24"/>
          <w:szCs w:val="24"/>
          <w:lang w:eastAsia="ru-RU"/>
        </w:rPr>
        <w:t>Случилась вдруг беда!</w:t>
      </w:r>
    </w:p>
    <w:p w:rsidR="00E2727F" w:rsidRPr="00E225B3" w:rsidRDefault="00E2727F" w:rsidP="00310892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25B3">
        <w:rPr>
          <w:rFonts w:ascii="Times New Roman" w:hAnsi="Times New Roman"/>
          <w:sz w:val="24"/>
          <w:szCs w:val="24"/>
          <w:lang w:eastAsia="ru-RU"/>
        </w:rPr>
        <w:t>Но только так не сделает</w:t>
      </w:r>
    </w:p>
    <w:p w:rsidR="00E2727F" w:rsidRPr="00E225B3" w:rsidRDefault="00E2727F" w:rsidP="00310892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25B3">
        <w:rPr>
          <w:rFonts w:ascii="Times New Roman" w:hAnsi="Times New Roman"/>
          <w:sz w:val="24"/>
          <w:szCs w:val="24"/>
          <w:lang w:eastAsia="ru-RU"/>
        </w:rPr>
        <w:t>Никто и никогда</w:t>
      </w:r>
    </w:p>
    <w:p w:rsidR="00E2727F" w:rsidRPr="00E225B3" w:rsidRDefault="00E2727F" w:rsidP="00310892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25B3">
        <w:rPr>
          <w:rFonts w:ascii="Times New Roman" w:hAnsi="Times New Roman"/>
          <w:sz w:val="24"/>
          <w:szCs w:val="24"/>
          <w:lang w:eastAsia="ru-RU"/>
        </w:rPr>
        <w:t xml:space="preserve">И люди не откажутся </w:t>
      </w:r>
    </w:p>
    <w:p w:rsidR="00E2727F" w:rsidRPr="00E225B3" w:rsidRDefault="00E2727F" w:rsidP="00310892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25B3">
        <w:rPr>
          <w:rFonts w:ascii="Times New Roman" w:hAnsi="Times New Roman"/>
          <w:sz w:val="24"/>
          <w:szCs w:val="24"/>
          <w:lang w:eastAsia="ru-RU"/>
        </w:rPr>
        <w:t>От нужного труда:</w:t>
      </w:r>
    </w:p>
    <w:p w:rsidR="00E2727F" w:rsidRPr="00E225B3" w:rsidRDefault="00E2727F" w:rsidP="00310892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25B3">
        <w:rPr>
          <w:rFonts w:ascii="Times New Roman" w:hAnsi="Times New Roman"/>
          <w:sz w:val="24"/>
          <w:szCs w:val="24"/>
          <w:lang w:eastAsia="ru-RU"/>
        </w:rPr>
        <w:t>Учитель обязательно</w:t>
      </w:r>
    </w:p>
    <w:p w:rsidR="00E2727F" w:rsidRPr="00E225B3" w:rsidRDefault="00E2727F" w:rsidP="00310892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25B3">
        <w:rPr>
          <w:rFonts w:ascii="Times New Roman" w:hAnsi="Times New Roman"/>
          <w:sz w:val="24"/>
          <w:szCs w:val="24"/>
          <w:lang w:eastAsia="ru-RU"/>
        </w:rPr>
        <w:t>Придет на утро в класс</w:t>
      </w:r>
    </w:p>
    <w:p w:rsidR="00E2727F" w:rsidRPr="00E225B3" w:rsidRDefault="00E2727F" w:rsidP="00310892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25B3">
        <w:rPr>
          <w:rFonts w:ascii="Times New Roman" w:hAnsi="Times New Roman"/>
          <w:sz w:val="24"/>
          <w:szCs w:val="24"/>
          <w:lang w:eastAsia="ru-RU"/>
        </w:rPr>
        <w:t>И пекари старательно</w:t>
      </w:r>
    </w:p>
    <w:p w:rsidR="00E2727F" w:rsidRPr="00E225B3" w:rsidRDefault="00E2727F" w:rsidP="00310892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25B3">
        <w:rPr>
          <w:rFonts w:ascii="Times New Roman" w:hAnsi="Times New Roman"/>
          <w:sz w:val="24"/>
          <w:szCs w:val="24"/>
          <w:lang w:eastAsia="ru-RU"/>
        </w:rPr>
        <w:t>Хлеб испекут для вас.</w:t>
      </w:r>
    </w:p>
    <w:p w:rsidR="00E2727F" w:rsidRPr="00E225B3" w:rsidRDefault="00E2727F" w:rsidP="00310892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25B3">
        <w:rPr>
          <w:rFonts w:ascii="Times New Roman" w:hAnsi="Times New Roman"/>
          <w:sz w:val="24"/>
          <w:szCs w:val="24"/>
          <w:lang w:eastAsia="ru-RU"/>
        </w:rPr>
        <w:t>Любое дело выполнят</w:t>
      </w:r>
    </w:p>
    <w:p w:rsidR="00E2727F" w:rsidRPr="00E225B3" w:rsidRDefault="00E2727F" w:rsidP="00310892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25B3">
        <w:rPr>
          <w:rFonts w:ascii="Times New Roman" w:hAnsi="Times New Roman"/>
          <w:sz w:val="24"/>
          <w:szCs w:val="24"/>
          <w:lang w:eastAsia="ru-RU"/>
        </w:rPr>
        <w:t>Что им не поручи,</w:t>
      </w:r>
    </w:p>
    <w:p w:rsidR="00E2727F" w:rsidRPr="00E225B3" w:rsidRDefault="00E2727F" w:rsidP="00310892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25B3">
        <w:rPr>
          <w:rFonts w:ascii="Times New Roman" w:hAnsi="Times New Roman"/>
          <w:sz w:val="24"/>
          <w:szCs w:val="24"/>
          <w:lang w:eastAsia="ru-RU"/>
        </w:rPr>
        <w:t xml:space="preserve">Портные и сапожники, </w:t>
      </w:r>
    </w:p>
    <w:p w:rsidR="00E2727F" w:rsidRPr="00E225B3" w:rsidRDefault="00E2727F" w:rsidP="00310892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25B3">
        <w:rPr>
          <w:rFonts w:ascii="Times New Roman" w:hAnsi="Times New Roman"/>
          <w:sz w:val="24"/>
          <w:szCs w:val="24"/>
          <w:lang w:eastAsia="ru-RU"/>
        </w:rPr>
        <w:t>Шоферы и врачи.</w:t>
      </w:r>
    </w:p>
    <w:p w:rsidR="00E2727F" w:rsidRPr="00E225B3" w:rsidRDefault="00E2727F" w:rsidP="00310892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25B3">
        <w:rPr>
          <w:rFonts w:ascii="Times New Roman" w:hAnsi="Times New Roman"/>
          <w:sz w:val="24"/>
          <w:szCs w:val="24"/>
          <w:lang w:eastAsia="ru-RU"/>
        </w:rPr>
        <w:t>Мы все семьею дружною</w:t>
      </w:r>
    </w:p>
    <w:p w:rsidR="00E2727F" w:rsidRPr="00E225B3" w:rsidRDefault="00E2727F" w:rsidP="00310892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25B3">
        <w:rPr>
          <w:rFonts w:ascii="Times New Roman" w:hAnsi="Times New Roman"/>
          <w:sz w:val="24"/>
          <w:szCs w:val="24"/>
          <w:lang w:eastAsia="ru-RU"/>
        </w:rPr>
        <w:t>В одной стране живём</w:t>
      </w:r>
    </w:p>
    <w:p w:rsidR="00E2727F" w:rsidRPr="00E225B3" w:rsidRDefault="00E2727F" w:rsidP="00310892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25B3">
        <w:rPr>
          <w:rFonts w:ascii="Times New Roman" w:hAnsi="Times New Roman"/>
          <w:sz w:val="24"/>
          <w:szCs w:val="24"/>
          <w:lang w:eastAsia="ru-RU"/>
        </w:rPr>
        <w:t>И каждый честно трудится</w:t>
      </w:r>
    </w:p>
    <w:p w:rsidR="00E2727F" w:rsidRPr="00E225B3" w:rsidRDefault="00E2727F" w:rsidP="00310892">
      <w:pPr>
        <w:spacing w:before="30" w:after="3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25B3">
        <w:rPr>
          <w:rFonts w:ascii="Times New Roman" w:hAnsi="Times New Roman"/>
          <w:sz w:val="24"/>
          <w:szCs w:val="24"/>
          <w:lang w:eastAsia="ru-RU"/>
        </w:rPr>
        <w:t xml:space="preserve">На месте, на своём. </w:t>
      </w:r>
    </w:p>
    <w:p w:rsidR="00E2727F" w:rsidRPr="00E225B3" w:rsidRDefault="00E2727F" w:rsidP="003B11A5">
      <w:pPr>
        <w:spacing w:before="30" w:after="3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225B3">
        <w:rPr>
          <w:rFonts w:ascii="Times New Roman" w:hAnsi="Times New Roman"/>
          <w:i/>
          <w:iCs/>
          <w:sz w:val="24"/>
          <w:szCs w:val="24"/>
          <w:lang w:eastAsia="ru-RU"/>
        </w:rPr>
        <w:t> </w:t>
      </w:r>
    </w:p>
    <w:p w:rsidR="00E2727F" w:rsidRPr="00E225B3" w:rsidRDefault="00E2727F" w:rsidP="003B11A5">
      <w:pPr>
        <w:spacing w:before="30" w:after="3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225B3">
        <w:rPr>
          <w:rFonts w:ascii="Times New Roman" w:hAnsi="Times New Roman"/>
          <w:sz w:val="24"/>
          <w:szCs w:val="24"/>
          <w:lang w:eastAsia="ru-RU"/>
        </w:rPr>
        <w:t>Подводится общий итог игры во время Чтения стихотворения</w:t>
      </w:r>
    </w:p>
    <w:p w:rsidR="00E2727F" w:rsidRPr="00E225B3" w:rsidRDefault="00E2727F" w:rsidP="003B11A5">
      <w:pPr>
        <w:spacing w:before="30" w:after="3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225B3">
        <w:rPr>
          <w:rFonts w:ascii="Times New Roman" w:hAnsi="Times New Roman"/>
          <w:sz w:val="24"/>
          <w:szCs w:val="24"/>
          <w:lang w:eastAsia="ru-RU"/>
        </w:rPr>
        <w:t> </w:t>
      </w:r>
    </w:p>
    <w:p w:rsidR="00E2727F" w:rsidRPr="00D8594F" w:rsidRDefault="00E2727F" w:rsidP="003B11A5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8594F">
        <w:rPr>
          <w:rFonts w:ascii="Times New Roman" w:hAnsi="Times New Roman"/>
          <w:b/>
          <w:bCs/>
          <w:sz w:val="24"/>
          <w:szCs w:val="24"/>
          <w:lang w:eastAsia="ru-RU"/>
        </w:rPr>
        <w:t>Итог мероприятия</w:t>
      </w:r>
    </w:p>
    <w:sectPr w:rsidR="00E2727F" w:rsidRPr="00D8594F" w:rsidSect="003B11A5">
      <w:footerReference w:type="even" r:id="rId7"/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27F" w:rsidRDefault="00E2727F">
      <w:r>
        <w:separator/>
      </w:r>
    </w:p>
  </w:endnote>
  <w:endnote w:type="continuationSeparator" w:id="1">
    <w:p w:rsidR="00E2727F" w:rsidRDefault="00E272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27F" w:rsidRDefault="00E2727F" w:rsidP="0051249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2727F" w:rsidRDefault="00E2727F" w:rsidP="0031089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27F" w:rsidRDefault="00E2727F" w:rsidP="0051249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2727F" w:rsidRDefault="00E2727F" w:rsidP="0031089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27F" w:rsidRDefault="00E2727F">
      <w:r>
        <w:separator/>
      </w:r>
    </w:p>
  </w:footnote>
  <w:footnote w:type="continuationSeparator" w:id="1">
    <w:p w:rsidR="00E2727F" w:rsidRDefault="00E272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17DB6"/>
    <w:multiLevelType w:val="hybridMultilevel"/>
    <w:tmpl w:val="0D64F4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11A5"/>
    <w:rsid w:val="00055CB7"/>
    <w:rsid w:val="00104F96"/>
    <w:rsid w:val="00214D2F"/>
    <w:rsid w:val="00310892"/>
    <w:rsid w:val="00317C80"/>
    <w:rsid w:val="00377CAF"/>
    <w:rsid w:val="003B11A5"/>
    <w:rsid w:val="00474CD3"/>
    <w:rsid w:val="00512499"/>
    <w:rsid w:val="006155D4"/>
    <w:rsid w:val="0066366A"/>
    <w:rsid w:val="00810104"/>
    <w:rsid w:val="00944940"/>
    <w:rsid w:val="00A46E3A"/>
    <w:rsid w:val="00D8594F"/>
    <w:rsid w:val="00E225B3"/>
    <w:rsid w:val="00E2727F"/>
    <w:rsid w:val="00E7007B"/>
    <w:rsid w:val="00E93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1A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1089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54FD"/>
    <w:rPr>
      <w:lang w:eastAsia="en-US"/>
    </w:rPr>
  </w:style>
  <w:style w:type="character" w:styleId="PageNumber">
    <w:name w:val="page number"/>
    <w:basedOn w:val="DefaultParagraphFont"/>
    <w:uiPriority w:val="99"/>
    <w:rsid w:val="0031089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102</TotalTime>
  <Pages>9</Pages>
  <Words>1751</Words>
  <Characters>9986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Admin</cp:lastModifiedBy>
  <cp:revision>7</cp:revision>
  <cp:lastPrinted>2012-11-19T16:54:00Z</cp:lastPrinted>
  <dcterms:created xsi:type="dcterms:W3CDTF">2011-04-06T10:06:00Z</dcterms:created>
  <dcterms:modified xsi:type="dcterms:W3CDTF">2012-11-19T16:55:00Z</dcterms:modified>
</cp:coreProperties>
</file>