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3" w:rsidRPr="00660E64" w:rsidRDefault="00F96DB3" w:rsidP="00D42279">
      <w:pPr>
        <w:pStyle w:val="NormalWeb"/>
        <w:jc w:val="center"/>
        <w:rPr>
          <w:sz w:val="36"/>
          <w:szCs w:val="36"/>
        </w:rPr>
      </w:pPr>
      <w:r w:rsidRPr="00660E64">
        <w:rPr>
          <w:sz w:val="36"/>
          <w:szCs w:val="36"/>
        </w:rPr>
        <w:t xml:space="preserve">МАОУ Повадинская СОШ </w:t>
      </w:r>
    </w:p>
    <w:p w:rsidR="00F96DB3" w:rsidRPr="00660E64" w:rsidRDefault="00F96DB3" w:rsidP="00D42279">
      <w:pPr>
        <w:pStyle w:val="NormalWeb"/>
        <w:jc w:val="center"/>
        <w:rPr>
          <w:sz w:val="36"/>
          <w:szCs w:val="36"/>
        </w:rPr>
      </w:pPr>
      <w:r w:rsidRPr="00660E64">
        <w:rPr>
          <w:sz w:val="36"/>
          <w:szCs w:val="36"/>
        </w:rPr>
        <w:t>учитель начальных классов Миронова Л.А.</w:t>
      </w:r>
    </w:p>
    <w:p w:rsidR="00F96DB3" w:rsidRPr="00660E64" w:rsidRDefault="00F96DB3" w:rsidP="00D42279">
      <w:pPr>
        <w:pStyle w:val="NormalWeb"/>
        <w:jc w:val="center"/>
        <w:rPr>
          <w:b/>
          <w:sz w:val="40"/>
          <w:szCs w:val="40"/>
        </w:rPr>
      </w:pPr>
      <w:r w:rsidRPr="00660E64">
        <w:rPr>
          <w:b/>
          <w:sz w:val="40"/>
          <w:szCs w:val="40"/>
        </w:rPr>
        <w:t xml:space="preserve">Внеклассное мероприятие «Хоровод дружбы».  </w:t>
      </w:r>
    </w:p>
    <w:p w:rsidR="00F96DB3" w:rsidRDefault="00F96DB3" w:rsidP="00D42279">
      <w:pPr>
        <w:pStyle w:val="NormalWeb"/>
        <w:jc w:val="center"/>
        <w:rPr>
          <w:b/>
          <w:sz w:val="40"/>
          <w:szCs w:val="40"/>
        </w:rPr>
      </w:pPr>
      <w:r w:rsidRPr="00660E64">
        <w:rPr>
          <w:b/>
          <w:sz w:val="40"/>
          <w:szCs w:val="40"/>
        </w:rPr>
        <w:t>Представление  Армении.</w:t>
      </w:r>
    </w:p>
    <w:p w:rsidR="00F96DB3" w:rsidRPr="00660E64" w:rsidRDefault="00F96DB3" w:rsidP="00D42279">
      <w:pPr>
        <w:pStyle w:val="NormalWeb"/>
        <w:jc w:val="center"/>
        <w:rPr>
          <w:b/>
          <w:sz w:val="40"/>
          <w:szCs w:val="40"/>
        </w:rPr>
      </w:pPr>
    </w:p>
    <w:p w:rsidR="00F96DB3" w:rsidRDefault="00F96DB3" w:rsidP="00D42279">
      <w:pPr>
        <w:pStyle w:val="NormalWeb"/>
        <w:rPr>
          <w:sz w:val="36"/>
          <w:szCs w:val="36"/>
        </w:rPr>
      </w:pPr>
      <w:r w:rsidRPr="00660E64">
        <w:rPr>
          <w:sz w:val="36"/>
          <w:szCs w:val="36"/>
        </w:rPr>
        <w:t>Цель: способствовать повышению уровня творческой активности учащихся; воспитание чувства уважения друг к другу, к обычаям, традициям и культуре разных народов, толерантности.</w:t>
      </w:r>
    </w:p>
    <w:p w:rsidR="00F96DB3" w:rsidRPr="00660E64" w:rsidRDefault="00F96DB3" w:rsidP="00D42279">
      <w:pPr>
        <w:pStyle w:val="NormalWeb"/>
        <w:rPr>
          <w:sz w:val="36"/>
          <w:szCs w:val="36"/>
        </w:rPr>
      </w:pPr>
    </w:p>
    <w:p w:rsidR="00F96DB3" w:rsidRDefault="00F96DB3" w:rsidP="005642AA">
      <w:pPr>
        <w:pStyle w:val="NormalWeb"/>
        <w:rPr>
          <w:sz w:val="36"/>
          <w:szCs w:val="36"/>
        </w:rPr>
      </w:pPr>
      <w:r w:rsidRPr="00660E64">
        <w:rPr>
          <w:sz w:val="36"/>
          <w:szCs w:val="36"/>
        </w:rPr>
        <w:t>Задачи: приобщение детей к ведущим ценностям мировой культуры, понимание и уважение ценностей иных культур, мировоззрений; осознание человеком своей сопричастности к судьбам человечества.</w:t>
      </w:r>
    </w:p>
    <w:p w:rsidR="00F96DB3" w:rsidRPr="00660E64" w:rsidRDefault="00F96DB3" w:rsidP="005642AA">
      <w:pPr>
        <w:pStyle w:val="NormalWeb"/>
        <w:rPr>
          <w:sz w:val="36"/>
          <w:szCs w:val="36"/>
        </w:rPr>
      </w:pPr>
    </w:p>
    <w:p w:rsidR="00F96DB3" w:rsidRDefault="00F96DB3" w:rsidP="005642AA">
      <w:pPr>
        <w:pStyle w:val="NormalWeb"/>
        <w:rPr>
          <w:sz w:val="36"/>
          <w:szCs w:val="36"/>
        </w:rPr>
      </w:pPr>
      <w:r w:rsidRPr="00660E64">
        <w:rPr>
          <w:sz w:val="36"/>
          <w:szCs w:val="36"/>
        </w:rPr>
        <w:t xml:space="preserve">Участники: 4 класс </w:t>
      </w:r>
    </w:p>
    <w:p w:rsidR="00F96DB3" w:rsidRPr="00660E64" w:rsidRDefault="00F96DB3" w:rsidP="005642AA">
      <w:pPr>
        <w:pStyle w:val="NormalWeb"/>
        <w:rPr>
          <w:sz w:val="36"/>
          <w:szCs w:val="36"/>
        </w:rPr>
      </w:pPr>
    </w:p>
    <w:p w:rsidR="00F96DB3" w:rsidRPr="00660E64" w:rsidRDefault="00F96DB3" w:rsidP="005642AA">
      <w:pPr>
        <w:pStyle w:val="NormalWeb"/>
        <w:rPr>
          <w:sz w:val="36"/>
          <w:szCs w:val="36"/>
        </w:rPr>
      </w:pPr>
      <w:r w:rsidRPr="00660E64">
        <w:rPr>
          <w:sz w:val="36"/>
          <w:szCs w:val="36"/>
        </w:rPr>
        <w:t xml:space="preserve">Оборудование: презентация, национальные костюмы, армянская музыка, блюдо, </w:t>
      </w:r>
    </w:p>
    <w:p w:rsidR="00F96DB3" w:rsidRPr="00637284" w:rsidRDefault="00F96DB3" w:rsidP="005642AA">
      <w:pPr>
        <w:pStyle w:val="NormalWeb"/>
      </w:pPr>
      <w:r w:rsidRPr="001B14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51.5pt">
            <v:imagedata r:id="rId7" o:title="" croptop="2321f" cropbottom="3097f" cropleft="2147483647f" cropright="2147483647f"/>
          </v:shape>
        </w:pict>
      </w:r>
    </w:p>
    <w:p w:rsidR="00F96DB3" w:rsidRPr="00637284" w:rsidRDefault="00F96DB3" w:rsidP="00A2428C">
      <w:pPr>
        <w:pStyle w:val="NormalWeb"/>
      </w:pPr>
      <w:r w:rsidRPr="00637284">
        <w:t xml:space="preserve"> ( Звучит музыка на армянском языке, </w:t>
      </w:r>
      <w:r w:rsidRPr="00637284">
        <w:rPr>
          <w:iCs/>
        </w:rPr>
        <w:t>дети в армянских национальных костюмах).</w:t>
      </w:r>
    </w:p>
    <w:p w:rsidR="00F96DB3" w:rsidRPr="00637284" w:rsidRDefault="00F96DB3" w:rsidP="00E22BF2">
      <w:r w:rsidRPr="00637284">
        <w:rPr>
          <w:bCs/>
        </w:rPr>
        <w:t>1ученик       Россия! Мы – дети твои</w:t>
      </w:r>
    </w:p>
    <w:p w:rsidR="00F96DB3" w:rsidRPr="00637284" w:rsidRDefault="00F96DB3" w:rsidP="00E22BF2">
      <w:r w:rsidRPr="00637284">
        <w:rPr>
          <w:bCs/>
        </w:rPr>
        <w:t xml:space="preserve">                     Любого языка и цвета!</w:t>
      </w:r>
    </w:p>
    <w:p w:rsidR="00F96DB3" w:rsidRPr="00637284" w:rsidRDefault="00F96DB3" w:rsidP="00E22BF2">
      <w:r w:rsidRPr="00637284">
        <w:rPr>
          <w:bCs/>
        </w:rPr>
        <w:t xml:space="preserve">                     Мы без твоей большой любви,-</w:t>
      </w:r>
    </w:p>
    <w:p w:rsidR="00F96DB3" w:rsidRPr="00637284" w:rsidRDefault="00F96DB3" w:rsidP="00E22BF2">
      <w:r w:rsidRPr="00637284">
        <w:rPr>
          <w:bCs/>
        </w:rPr>
        <w:t xml:space="preserve">                      Как листья без тепла и света.</w:t>
      </w:r>
    </w:p>
    <w:p w:rsidR="00F96DB3" w:rsidRPr="00637284" w:rsidRDefault="00F96DB3" w:rsidP="00E22BF2">
      <w:pPr>
        <w:jc w:val="center"/>
        <w:rPr>
          <w:bCs/>
        </w:rPr>
      </w:pPr>
    </w:p>
    <w:p w:rsidR="00F96DB3" w:rsidRPr="00637284" w:rsidRDefault="00F96DB3" w:rsidP="00E22BF2">
      <w:pPr>
        <w:jc w:val="center"/>
      </w:pPr>
      <w:r w:rsidRPr="00637284">
        <w:rPr>
          <w:bCs/>
        </w:rPr>
        <w:t> </w:t>
      </w:r>
    </w:p>
    <w:p w:rsidR="00F96DB3" w:rsidRPr="00637284" w:rsidRDefault="00F96DB3" w:rsidP="00E22BF2">
      <w:r w:rsidRPr="00637284">
        <w:rPr>
          <w:bCs/>
        </w:rPr>
        <w:t>2 ученик      Нас друзья, зимой и летом,</w:t>
      </w:r>
    </w:p>
    <w:p w:rsidR="00F96DB3" w:rsidRPr="00637284" w:rsidRDefault="00F96DB3" w:rsidP="00E22BF2">
      <w:r w:rsidRPr="00637284">
        <w:rPr>
          <w:bCs/>
        </w:rPr>
        <w:t>                     В день осенний и весной</w:t>
      </w:r>
    </w:p>
    <w:p w:rsidR="00F96DB3" w:rsidRPr="00637284" w:rsidRDefault="00F96DB3" w:rsidP="00E22BF2">
      <w:r w:rsidRPr="00637284">
        <w:rPr>
          <w:bCs/>
        </w:rPr>
        <w:t>                     Согревает добрым светом</w:t>
      </w:r>
    </w:p>
    <w:p w:rsidR="00F96DB3" w:rsidRPr="00637284" w:rsidRDefault="00F96DB3" w:rsidP="00E22BF2">
      <w:r w:rsidRPr="00637284">
        <w:rPr>
          <w:bCs/>
        </w:rPr>
        <w:t>                     Солнце родины большой.</w:t>
      </w:r>
    </w:p>
    <w:p w:rsidR="00F96DB3" w:rsidRPr="00637284" w:rsidRDefault="00F96DB3" w:rsidP="00E22BF2">
      <w:r w:rsidRPr="00637284">
        <w:rPr>
          <w:bCs/>
        </w:rPr>
        <w:t> </w:t>
      </w:r>
    </w:p>
    <w:p w:rsidR="00F96DB3" w:rsidRPr="00637284" w:rsidRDefault="00F96DB3" w:rsidP="00E22BF2">
      <w:pPr>
        <w:rPr>
          <w:bCs/>
        </w:rPr>
      </w:pPr>
      <w:r w:rsidRPr="00637284">
        <w:rPr>
          <w:bCs/>
        </w:rPr>
        <w:t xml:space="preserve">Ученик в костюме армянина </w:t>
      </w:r>
    </w:p>
    <w:p w:rsidR="00F96DB3" w:rsidRPr="00637284" w:rsidRDefault="00F96DB3" w:rsidP="00E22BF2">
      <w:r w:rsidRPr="00637284">
        <w:rPr>
          <w:bCs/>
        </w:rPr>
        <w:t xml:space="preserve">                     Вы – мои сестры  и братья родные,</w:t>
      </w:r>
    </w:p>
    <w:p w:rsidR="00F96DB3" w:rsidRPr="00637284" w:rsidRDefault="00F96DB3" w:rsidP="00E22BF2">
      <w:r w:rsidRPr="00637284">
        <w:rPr>
          <w:bCs/>
        </w:rPr>
        <w:t>                     Вместе живем на земле.</w:t>
      </w:r>
    </w:p>
    <w:p w:rsidR="00F96DB3" w:rsidRPr="00637284" w:rsidRDefault="00F96DB3" w:rsidP="00E22BF2">
      <w:r w:rsidRPr="00637284">
        <w:rPr>
          <w:bCs/>
        </w:rPr>
        <w:t>                     Светит нам солнце и горы крутые,</w:t>
      </w:r>
    </w:p>
    <w:p w:rsidR="00F96DB3" w:rsidRPr="00637284" w:rsidRDefault="00F96DB3" w:rsidP="00E22BF2">
      <w:r w:rsidRPr="00637284">
        <w:t xml:space="preserve">                     В гости пришли вы ко мне.                     </w:t>
      </w:r>
    </w:p>
    <w:p w:rsidR="00F96DB3" w:rsidRPr="00637284" w:rsidRDefault="00F96DB3" w:rsidP="00A2428C">
      <w:pPr>
        <w:pStyle w:val="NormalWeb"/>
      </w:pPr>
      <w:r w:rsidRPr="00637284">
        <w:rPr>
          <w:bCs/>
        </w:rPr>
        <w:t>Армянка:</w:t>
      </w:r>
      <w:r w:rsidRPr="00637284">
        <w:rPr>
          <w:b/>
          <w:bCs/>
        </w:rPr>
        <w:t xml:space="preserve"> </w:t>
      </w:r>
      <w:r w:rsidRPr="00637284">
        <w:t>Барев дзез, сирели андэсатеснер!</w:t>
      </w:r>
    </w:p>
    <w:p w:rsidR="00F96DB3" w:rsidRPr="00637284" w:rsidRDefault="00F96DB3" w:rsidP="00A2428C">
      <w:pPr>
        <w:pStyle w:val="NormalWeb"/>
      </w:pPr>
      <w:r w:rsidRPr="00637284">
        <w:t>Ученик:</w:t>
      </w:r>
      <w:r w:rsidRPr="00637284">
        <w:rPr>
          <w:b/>
        </w:rPr>
        <w:t xml:space="preserve">  </w:t>
      </w:r>
      <w:r w:rsidRPr="00637284">
        <w:t xml:space="preserve"> Приглашаем Вас совершить путешествие по Армении.. </w:t>
      </w:r>
    </w:p>
    <w:p w:rsidR="00F96DB3" w:rsidRPr="00637284" w:rsidRDefault="00F96DB3" w:rsidP="00A2428C">
      <w:pPr>
        <w:pStyle w:val="NormalWeb"/>
      </w:pPr>
      <w:r w:rsidRPr="00637284">
        <w:rPr>
          <w:bCs/>
        </w:rPr>
        <w:t>Презентация:</w:t>
      </w:r>
      <w:r w:rsidRPr="00637284">
        <w:t xml:space="preserve">   </w:t>
      </w:r>
      <w:r w:rsidRPr="00637284">
        <w:rPr>
          <w:i/>
          <w:iCs/>
        </w:rPr>
        <w:t>( название страны, герб, флаг</w:t>
      </w:r>
      <w:r w:rsidRPr="00637284">
        <w:t>, вид страны)</w:t>
      </w:r>
    </w:p>
    <w:p w:rsidR="00F96DB3" w:rsidRPr="00637284" w:rsidRDefault="00F96DB3" w:rsidP="001A4B52">
      <w:pPr>
        <w:pStyle w:val="NormalWeb"/>
        <w:jc w:val="center"/>
        <w:rPr>
          <w:i/>
          <w:u w:val="single"/>
        </w:rPr>
      </w:pPr>
      <w:r w:rsidRPr="00637284">
        <w:rPr>
          <w:i/>
          <w:u w:val="single"/>
        </w:rPr>
        <w:t>/слайд №1, №2/</w:t>
      </w:r>
    </w:p>
    <w:p w:rsidR="00F96DB3" w:rsidRDefault="00F96DB3" w:rsidP="00A2428C">
      <w:pPr>
        <w:pStyle w:val="NormalWeb"/>
      </w:pPr>
      <w:r w:rsidRPr="00637284">
        <w:t>Ученик:     Поезд мчится на закате,</w:t>
      </w:r>
      <w:r w:rsidRPr="00637284">
        <w:br/>
        <w:t xml:space="preserve">                  Горы за окном.</w:t>
      </w:r>
      <w:r w:rsidRPr="00637284">
        <w:br/>
        <w:t xml:space="preserve">                  На цветущем Арарате</w:t>
      </w:r>
      <w:r w:rsidRPr="00637284">
        <w:br/>
        <w:t xml:space="preserve">                  Снег лежит ковром.</w:t>
      </w:r>
      <w:r w:rsidRPr="00637284">
        <w:br/>
        <w:t>Ученик:     Горы слева, горы справа,</w:t>
      </w:r>
      <w:r w:rsidRPr="00637284">
        <w:br/>
        <w:t xml:space="preserve">                  Сильные ветра.</w:t>
      </w:r>
      <w:r w:rsidRPr="00637284">
        <w:br/>
        <w:t xml:space="preserve">                  Джан, Армения, инчь шатлавнез-</w:t>
      </w:r>
      <w:r w:rsidRPr="00637284">
        <w:br/>
        <w:t xml:space="preserve">                  Прямо чудеса!</w:t>
      </w:r>
    </w:p>
    <w:p w:rsidR="00F96DB3" w:rsidRPr="00637284" w:rsidRDefault="00F96DB3" w:rsidP="00A2428C">
      <w:pPr>
        <w:pStyle w:val="NormalWeb"/>
      </w:pPr>
      <w:r w:rsidRPr="00637284">
        <w:t>Ученик:     Звуками играет и поёт зурна,</w:t>
      </w:r>
      <w:r w:rsidRPr="00637284">
        <w:br/>
        <w:t xml:space="preserve">                  Вот она какая,</w:t>
      </w:r>
      <w:r w:rsidRPr="00637284">
        <w:br/>
        <w:t xml:space="preserve">                  Армения моя!</w:t>
      </w:r>
    </w:p>
    <w:p w:rsidR="00F96DB3" w:rsidRPr="00637284" w:rsidRDefault="00F96DB3" w:rsidP="001A4B52">
      <w:pPr>
        <w:pStyle w:val="NormalWeb"/>
        <w:jc w:val="center"/>
        <w:rPr>
          <w:i/>
          <w:u w:val="single"/>
        </w:rPr>
      </w:pPr>
      <w:r w:rsidRPr="00637284">
        <w:rPr>
          <w:i/>
          <w:u w:val="single"/>
        </w:rPr>
        <w:t>/слайд №3, №4/</w:t>
      </w:r>
    </w:p>
    <w:p w:rsidR="00F96DB3" w:rsidRPr="00637284" w:rsidRDefault="00F96DB3" w:rsidP="00A2428C">
      <w:pPr>
        <w:numPr>
          <w:ilvl w:val="0"/>
          <w:numId w:val="2"/>
        </w:numPr>
        <w:spacing w:before="100" w:beforeAutospacing="1" w:after="100" w:afterAutospacing="1"/>
      </w:pPr>
      <w:r w:rsidRPr="00637284">
        <w:t>Армения - это не только горные склоны и каменистые поля. Если подняться на гору Техинис в центре страны, то на юге можно увидеть подёрнутые дымкой сады и виноградники Араратской долины, в центре которой расположена столица – город Ереван. А над этим (уже с турецкой стороны) величаво сверкает ледниками Арарат. На севере круглый год блещет лазурью гладь озера Севан, окруженного со всех сторон хребтами Малого Кавказа. А на западе страны горы, обращенные к мягким холмистым равнинам Грузии.</w:t>
      </w:r>
    </w:p>
    <w:p w:rsidR="00F96DB3" w:rsidRPr="00637284" w:rsidRDefault="00F96DB3" w:rsidP="00160C91">
      <w:pPr>
        <w:pStyle w:val="NormalWeb"/>
        <w:jc w:val="center"/>
        <w:rPr>
          <w:i/>
          <w:u w:val="single"/>
        </w:rPr>
      </w:pPr>
      <w:r w:rsidRPr="00637284">
        <w:rPr>
          <w:i/>
          <w:u w:val="single"/>
        </w:rPr>
        <w:t>/слайд №5, №6/</w:t>
      </w:r>
    </w:p>
    <w:p w:rsidR="00F96DB3" w:rsidRPr="00637284" w:rsidRDefault="00F96DB3" w:rsidP="00A2428C">
      <w:pPr>
        <w:numPr>
          <w:ilvl w:val="0"/>
          <w:numId w:val="2"/>
        </w:numPr>
        <w:spacing w:before="100" w:beforeAutospacing="1" w:after="100" w:afterAutospacing="1"/>
      </w:pPr>
      <w:r w:rsidRPr="00637284">
        <w:t>Эревань - старое название столицы Армении - города Еревана. Ереван сохранил черты восточного города- маленькие духаны (кафе), смешение языков, культур, но центр современного Еревана- широкие площади и проспекты.</w:t>
      </w:r>
    </w:p>
    <w:p w:rsidR="00F96DB3" w:rsidRPr="00637284" w:rsidRDefault="00F96DB3" w:rsidP="00637284">
      <w:pPr>
        <w:pStyle w:val="NormalWeb"/>
        <w:jc w:val="center"/>
      </w:pPr>
      <w:r w:rsidRPr="00637284">
        <w:t>/слайд №7, №8/</w:t>
      </w:r>
    </w:p>
    <w:p w:rsidR="00F96DB3" w:rsidRPr="00637284" w:rsidRDefault="00F96DB3" w:rsidP="00A2428C">
      <w:pPr>
        <w:numPr>
          <w:ilvl w:val="0"/>
          <w:numId w:val="2"/>
        </w:numPr>
        <w:spacing w:before="100" w:beforeAutospacing="1" w:after="100" w:afterAutospacing="1"/>
      </w:pPr>
      <w:r w:rsidRPr="00637284">
        <w:t>Армянские традиции уходят далеко вглубь веков. В быту по сей день сохраняются взаимопомощь, прочность семейных и родственных уз.</w:t>
      </w:r>
    </w:p>
    <w:p w:rsidR="00F96DB3" w:rsidRPr="00637284" w:rsidRDefault="00F96DB3" w:rsidP="00637284">
      <w:pPr>
        <w:pStyle w:val="NormalWeb"/>
        <w:jc w:val="center"/>
        <w:rPr>
          <w:i/>
          <w:u w:val="single"/>
        </w:rPr>
      </w:pPr>
      <w:r w:rsidRPr="00637284">
        <w:t>/слайд №9/</w:t>
      </w:r>
    </w:p>
    <w:p w:rsidR="00F96DB3" w:rsidRPr="00637284" w:rsidRDefault="00F96DB3" w:rsidP="00A2428C">
      <w:pPr>
        <w:numPr>
          <w:ilvl w:val="0"/>
          <w:numId w:val="2"/>
        </w:numPr>
        <w:spacing w:before="100" w:beforeAutospacing="1" w:after="100" w:afterAutospacing="1"/>
      </w:pPr>
      <w:r w:rsidRPr="00637284">
        <w:t>Барев дзез! Армянский народ очень гостеприимный. Гость на порог - счастье в дом. Я угощаю вас армянским национальным блюдом – лаваш, который долгое время остаётся мягким и ароматным.</w:t>
      </w:r>
    </w:p>
    <w:p w:rsidR="00F96DB3" w:rsidRPr="00637284" w:rsidRDefault="00F96DB3" w:rsidP="001A4B52">
      <w:pPr>
        <w:pStyle w:val="NormalWeb"/>
        <w:jc w:val="center"/>
        <w:rPr>
          <w:i/>
          <w:iCs/>
        </w:rPr>
      </w:pPr>
      <w:r w:rsidRPr="00637284">
        <w:t>(девочка ставит на стол для гостей лаваш на блюде)</w:t>
      </w:r>
    </w:p>
    <w:p w:rsidR="00F96DB3" w:rsidRPr="00637284" w:rsidRDefault="00F96DB3" w:rsidP="00856EEC">
      <w:r w:rsidRPr="00637284">
        <w:rPr>
          <w:bCs/>
        </w:rPr>
        <w:t xml:space="preserve">    5. Лаваш</w:t>
      </w:r>
      <w:r w:rsidRPr="00637284">
        <w:t xml:space="preserve"> – всему голова. Армяне не завтракают, не обедают и не ужинают. Они садятся &lt;есть хлеб&gt;. Именно так в языке обозначается любая из стадий трехразового приема пищи. А хлеб - это лаваш. Выпекаемый, как предки учили, только в глиняном очаге - тонире. Который, в свою очередь, разжигают только сухой виноградной лозой. Сушеный лаваш может храниться до полугода. Но если хочешь из сушеного получить совсем как свежий, смочи его водой с питьевой содой и накрой марлей на полчаса. Армянская кухня - это много труда и тысяча секретов.</w:t>
      </w:r>
    </w:p>
    <w:p w:rsidR="00F96DB3" w:rsidRPr="00637284" w:rsidRDefault="00F96DB3" w:rsidP="00637284">
      <w:pPr>
        <w:pStyle w:val="NormalWeb"/>
        <w:jc w:val="center"/>
        <w:rPr>
          <w:i/>
          <w:iCs/>
        </w:rPr>
      </w:pPr>
      <w:r w:rsidRPr="00637284">
        <w:t>(</w:t>
      </w:r>
      <w:r w:rsidRPr="00637284">
        <w:rPr>
          <w:i/>
          <w:iCs/>
        </w:rPr>
        <w:t>девочка ставит на стол для гостей лаваш на блюде)</w:t>
      </w:r>
    </w:p>
    <w:p w:rsidR="00F96DB3" w:rsidRPr="00637284" w:rsidRDefault="00F96DB3" w:rsidP="00A2428C">
      <w:pPr>
        <w:pStyle w:val="NormalWeb"/>
      </w:pPr>
      <w:r w:rsidRPr="00637284">
        <w:rPr>
          <w:bCs/>
        </w:rPr>
        <w:t>Девочка</w:t>
      </w:r>
      <w:r w:rsidRPr="00637284">
        <w:t>:</w:t>
      </w:r>
    </w:p>
    <w:p w:rsidR="00F96DB3" w:rsidRPr="00637284" w:rsidRDefault="00F96DB3" w:rsidP="00A2428C">
      <w:pPr>
        <w:pStyle w:val="NormalWeb"/>
      </w:pPr>
      <w:r w:rsidRPr="00637284">
        <w:t>Я армянская девчушка,</w:t>
      </w:r>
      <w:r w:rsidRPr="00637284">
        <w:br/>
        <w:t>Я резвушка - поскакушка,</w:t>
      </w:r>
      <w:r w:rsidRPr="00637284">
        <w:br/>
        <w:t>Предлагаю вам игру -</w:t>
      </w:r>
      <w:r w:rsidRPr="00637284">
        <w:br/>
        <w:t>Схватить платочек налету!</w:t>
      </w:r>
    </w:p>
    <w:p w:rsidR="00F96DB3" w:rsidRPr="00637284" w:rsidRDefault="00F96DB3" w:rsidP="00A2428C">
      <w:pPr>
        <w:pStyle w:val="NormalWeb"/>
      </w:pPr>
      <w:r w:rsidRPr="00637284">
        <w:rPr>
          <w:bCs/>
        </w:rPr>
        <w:t>Игра.</w:t>
      </w:r>
      <w:r w:rsidRPr="00637284">
        <w:t xml:space="preserve"> Пары</w:t>
      </w:r>
      <w:r w:rsidRPr="00637284">
        <w:rPr>
          <w:i/>
        </w:rPr>
        <w:t>(</w:t>
      </w:r>
      <w:r w:rsidRPr="00637284">
        <w:rPr>
          <w:i/>
          <w:iCs/>
        </w:rPr>
        <w:t>девочка и мальчик) исполняют движения под национальную музыку, у девочки белый платочек. В  такт музыки пара двигается по кругу, а затем  девочка передает платок следующей паре</w:t>
      </w:r>
    </w:p>
    <w:p w:rsidR="00F96DB3" w:rsidRPr="00637284" w:rsidRDefault="00F96DB3" w:rsidP="009C6BFB">
      <w:pPr>
        <w:pStyle w:val="NormalWeb"/>
      </w:pPr>
      <w:r w:rsidRPr="00637284">
        <w:rPr>
          <w:bCs/>
        </w:rPr>
        <w:t xml:space="preserve">1ученик     </w:t>
      </w:r>
      <w:r w:rsidRPr="00637284">
        <w:t>Музыкой звонкою открыли</w:t>
      </w:r>
      <w:r w:rsidRPr="00637284">
        <w:br/>
        <w:t xml:space="preserve">                  Праздник мы весёлый свой,</w:t>
      </w:r>
      <w:r w:rsidRPr="00637284">
        <w:br/>
        <w:t xml:space="preserve">                  Пусть летит она на крыльях,</w:t>
      </w:r>
      <w:r w:rsidRPr="00637284">
        <w:br/>
        <w:t xml:space="preserve">                  Облетит весь шар земной.</w:t>
      </w:r>
      <w:r w:rsidRPr="00637284">
        <w:br/>
      </w:r>
      <w:r w:rsidRPr="00637284">
        <w:rPr>
          <w:bCs/>
        </w:rPr>
        <w:t xml:space="preserve">2ученик      </w:t>
      </w:r>
      <w:r w:rsidRPr="00637284">
        <w:t>Пусть повсюду встретит музыка</w:t>
      </w:r>
      <w:r w:rsidRPr="00637284">
        <w:br/>
        <w:t xml:space="preserve">                  Замечательных ребят,</w:t>
      </w:r>
      <w:r w:rsidRPr="00637284">
        <w:br/>
        <w:t xml:space="preserve">                  Пусть для мира и для счастья</w:t>
      </w:r>
      <w:r w:rsidRPr="00637284">
        <w:br/>
        <w:t xml:space="preserve">                  Смех и шутки зазвенят.</w:t>
      </w:r>
      <w:r w:rsidRPr="00637284">
        <w:br/>
      </w:r>
      <w:r w:rsidRPr="00637284">
        <w:rPr>
          <w:bCs/>
        </w:rPr>
        <w:t xml:space="preserve">3ученик      </w:t>
      </w:r>
      <w:r w:rsidRPr="00637284">
        <w:t>Детство только раз бывает</w:t>
      </w:r>
      <w:r w:rsidRPr="00637284">
        <w:br/>
        <w:t xml:space="preserve">                  У ребят любой страны.</w:t>
      </w:r>
      <w:r w:rsidRPr="00637284">
        <w:br/>
        <w:t xml:space="preserve">                  Пусть никто из них не знает </w:t>
      </w:r>
      <w:r w:rsidRPr="00637284">
        <w:br/>
        <w:t xml:space="preserve">                  Горя, голода, войны.</w:t>
      </w:r>
      <w:r w:rsidRPr="00637284">
        <w:br/>
      </w:r>
      <w:r w:rsidRPr="00637284">
        <w:rPr>
          <w:bCs/>
        </w:rPr>
        <w:t xml:space="preserve">4ученик     </w:t>
      </w:r>
      <w:r w:rsidRPr="00637284">
        <w:t>Пусть мир торжествует на свете</w:t>
      </w:r>
      <w:r w:rsidRPr="00637284">
        <w:br/>
        <w:t xml:space="preserve">                  И дружат народы земли,</w:t>
      </w:r>
      <w:r w:rsidRPr="00637284">
        <w:br/>
        <w:t xml:space="preserve">                  Пусть радуются все дети,</w:t>
      </w:r>
      <w:r w:rsidRPr="00637284">
        <w:br/>
        <w:t xml:space="preserve">                  Пусть в счастье живут они.</w:t>
      </w:r>
      <w:r w:rsidRPr="00637284">
        <w:br/>
      </w:r>
      <w:r w:rsidRPr="00637284">
        <w:rPr>
          <w:bCs/>
        </w:rPr>
        <w:t xml:space="preserve">1ученик      </w:t>
      </w:r>
      <w:r w:rsidRPr="00637284">
        <w:t>Нет для дружбы расстояний,</w:t>
      </w:r>
      <w:r w:rsidRPr="00637284">
        <w:br/>
        <w:t xml:space="preserve">                  Для сердец преграды нет,</w:t>
      </w:r>
      <w:r w:rsidRPr="00637284">
        <w:br/>
        <w:t xml:space="preserve">                  Мы сегодня в светлый праздник</w:t>
      </w:r>
    </w:p>
    <w:p w:rsidR="00F96DB3" w:rsidRPr="00637284" w:rsidRDefault="00F96DB3" w:rsidP="009C6BFB">
      <w:pPr>
        <w:pStyle w:val="NormalWeb"/>
      </w:pPr>
      <w:r w:rsidRPr="00637284">
        <w:rPr>
          <w:bCs/>
        </w:rPr>
        <w:t>Хором:</w:t>
      </w:r>
      <w:r w:rsidRPr="00637284">
        <w:rPr>
          <w:b/>
          <w:bCs/>
        </w:rPr>
        <w:t xml:space="preserve">        </w:t>
      </w:r>
      <w:r w:rsidRPr="00637284">
        <w:t>Детям мира шлём привет!</w:t>
      </w:r>
    </w:p>
    <w:p w:rsidR="00F96DB3" w:rsidRPr="001B6FC0" w:rsidRDefault="00F96DB3">
      <w:pPr>
        <w:rPr>
          <w:sz w:val="28"/>
          <w:szCs w:val="28"/>
        </w:rPr>
      </w:pPr>
    </w:p>
    <w:sectPr w:rsidR="00F96DB3" w:rsidRPr="001B6FC0" w:rsidSect="0091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B3" w:rsidRDefault="00F96DB3" w:rsidP="00A2428C">
      <w:r>
        <w:separator/>
      </w:r>
    </w:p>
  </w:endnote>
  <w:endnote w:type="continuationSeparator" w:id="1">
    <w:p w:rsidR="00F96DB3" w:rsidRDefault="00F96DB3" w:rsidP="00A2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B3" w:rsidRDefault="00F96DB3" w:rsidP="00A2428C">
      <w:r>
        <w:separator/>
      </w:r>
    </w:p>
  </w:footnote>
  <w:footnote w:type="continuationSeparator" w:id="1">
    <w:p w:rsidR="00F96DB3" w:rsidRDefault="00F96DB3" w:rsidP="00A2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2E6"/>
    <w:multiLevelType w:val="multilevel"/>
    <w:tmpl w:val="EAF2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E10F0"/>
    <w:multiLevelType w:val="multilevel"/>
    <w:tmpl w:val="E92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8C"/>
    <w:rsid w:val="00072E0E"/>
    <w:rsid w:val="00093E00"/>
    <w:rsid w:val="000C534C"/>
    <w:rsid w:val="00160C91"/>
    <w:rsid w:val="001A4B52"/>
    <w:rsid w:val="001B14A9"/>
    <w:rsid w:val="001B1E76"/>
    <w:rsid w:val="001B6FC0"/>
    <w:rsid w:val="00240DC4"/>
    <w:rsid w:val="00270EC9"/>
    <w:rsid w:val="00291010"/>
    <w:rsid w:val="002B7D1A"/>
    <w:rsid w:val="002D0977"/>
    <w:rsid w:val="00371649"/>
    <w:rsid w:val="003A04CE"/>
    <w:rsid w:val="004A6923"/>
    <w:rsid w:val="005642AA"/>
    <w:rsid w:val="005D28F2"/>
    <w:rsid w:val="00637284"/>
    <w:rsid w:val="00660E64"/>
    <w:rsid w:val="006E0192"/>
    <w:rsid w:val="00826EE5"/>
    <w:rsid w:val="00856EEC"/>
    <w:rsid w:val="00881BB6"/>
    <w:rsid w:val="008C3296"/>
    <w:rsid w:val="009152D5"/>
    <w:rsid w:val="009173B3"/>
    <w:rsid w:val="00917D12"/>
    <w:rsid w:val="009B0542"/>
    <w:rsid w:val="009C6BFB"/>
    <w:rsid w:val="009C6EE0"/>
    <w:rsid w:val="009D55F8"/>
    <w:rsid w:val="009F1671"/>
    <w:rsid w:val="00A2428C"/>
    <w:rsid w:val="00A266DA"/>
    <w:rsid w:val="00A6008B"/>
    <w:rsid w:val="00AA3199"/>
    <w:rsid w:val="00B363A2"/>
    <w:rsid w:val="00BB229A"/>
    <w:rsid w:val="00BC2172"/>
    <w:rsid w:val="00BF4C3B"/>
    <w:rsid w:val="00C37212"/>
    <w:rsid w:val="00C45DF8"/>
    <w:rsid w:val="00CA35B6"/>
    <w:rsid w:val="00D42279"/>
    <w:rsid w:val="00D92F77"/>
    <w:rsid w:val="00DF5C0F"/>
    <w:rsid w:val="00E22BF2"/>
    <w:rsid w:val="00F1365B"/>
    <w:rsid w:val="00F96DB3"/>
    <w:rsid w:val="00FB26A0"/>
    <w:rsid w:val="00FC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42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A242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28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242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28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702</Words>
  <Characters>4004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2011-01-23T17:40:00Z</cp:lastPrinted>
  <dcterms:created xsi:type="dcterms:W3CDTF">2011-01-17T17:53:00Z</dcterms:created>
  <dcterms:modified xsi:type="dcterms:W3CDTF">2011-11-02T11:15:00Z</dcterms:modified>
</cp:coreProperties>
</file>