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focus="100%" type="gradient"/>
    </v:background>
  </w:background>
  <w:body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23232">
        <w:rPr>
          <w:rFonts w:ascii="Times New Roman" w:hAnsi="Times New Roman"/>
          <w:sz w:val="24"/>
          <w:szCs w:val="24"/>
        </w:rPr>
        <w:t>Кузичкина Н.И.,  учитель начальных классов</w:t>
      </w:r>
    </w:p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23232">
        <w:rPr>
          <w:rFonts w:ascii="Times New Roman" w:hAnsi="Times New Roman"/>
          <w:sz w:val="24"/>
          <w:szCs w:val="24"/>
        </w:rPr>
        <w:t xml:space="preserve">   МОУ Жердевской СОШ №2</w:t>
      </w:r>
    </w:p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23232">
        <w:rPr>
          <w:rFonts w:ascii="Times New Roman" w:hAnsi="Times New Roman"/>
          <w:sz w:val="24"/>
          <w:szCs w:val="24"/>
        </w:rPr>
        <w:t xml:space="preserve">  г. Жердевки </w:t>
      </w:r>
    </w:p>
    <w:p w:rsidR="00863731" w:rsidRPr="00623232" w:rsidRDefault="00863731" w:rsidP="000C54F2">
      <w:pPr>
        <w:spacing w:line="240" w:lineRule="auto"/>
        <w:rPr>
          <w:rFonts w:ascii="Times New Roman" w:hAnsi="Times New Roman"/>
          <w:sz w:val="24"/>
          <w:szCs w:val="24"/>
        </w:rPr>
      </w:pPr>
      <w:r w:rsidRPr="0062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23232">
        <w:rPr>
          <w:rFonts w:ascii="Times New Roman" w:hAnsi="Times New Roman"/>
          <w:sz w:val="24"/>
          <w:szCs w:val="24"/>
        </w:rPr>
        <w:t>Тамбовской области</w:t>
      </w:r>
      <w:r w:rsidRPr="00623232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</w:t>
      </w: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Pr="000C54F2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Классный час</w:t>
      </w:r>
    </w:p>
    <w:p w:rsidR="00863731" w:rsidRPr="00744A3F" w:rsidRDefault="00863731" w:rsidP="00744A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3731" w:rsidRPr="000C54F2" w:rsidRDefault="00863731" w:rsidP="000C54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744A3F">
        <w:rPr>
          <w:rFonts w:ascii="Times New Roman" w:hAnsi="Times New Roman"/>
          <w:b/>
          <w:color w:val="FF0000"/>
          <w:sz w:val="48"/>
          <w:szCs w:val="48"/>
        </w:rPr>
        <w:t xml:space="preserve"> «</w:t>
      </w:r>
      <w:r w:rsidRPr="009658C9">
        <w:rPr>
          <w:b/>
          <w:color w:val="FF0000"/>
          <w:sz w:val="56"/>
          <w:szCs w:val="56"/>
        </w:rPr>
        <w:t>Стань   солнцем, и  всяк тебя увидит</w:t>
      </w:r>
      <w:r w:rsidRPr="00744A3F">
        <w:rPr>
          <w:rFonts w:ascii="Times New Roman" w:hAnsi="Times New Roman"/>
          <w:b/>
          <w:color w:val="FF0000"/>
          <w:sz w:val="48"/>
          <w:szCs w:val="48"/>
        </w:rPr>
        <w:t>»</w:t>
      </w:r>
      <w:r w:rsidRPr="00744A3F">
        <w:t xml:space="preserve">                                                                                                              </w:t>
      </w:r>
    </w:p>
    <w:p w:rsidR="00863731" w:rsidRPr="000C54F2" w:rsidRDefault="00863731" w:rsidP="000C54F2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 w:rsidRPr="000C54F2">
        <w:rPr>
          <w:rFonts w:ascii="Times New Roman" w:hAnsi="Times New Roman"/>
          <w:b/>
          <w:color w:val="FF0000"/>
          <w:sz w:val="28"/>
          <w:szCs w:val="32"/>
        </w:rPr>
        <w:t>во 2 «Б» классе</w:t>
      </w:r>
    </w:p>
    <w:p w:rsidR="00863731" w:rsidRPr="000C54F2" w:rsidRDefault="00863731" w:rsidP="000C54F2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 w:rsidRPr="000C54F2">
        <w:rPr>
          <w:rFonts w:ascii="Times New Roman" w:hAnsi="Times New Roman"/>
          <w:b/>
          <w:color w:val="FF0000"/>
          <w:sz w:val="28"/>
          <w:szCs w:val="32"/>
        </w:rPr>
        <w:t>МОУ Жердевской СОШ №2</w:t>
      </w: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32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63731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23232">
        <w:rPr>
          <w:rFonts w:ascii="Times New Roman" w:hAnsi="Times New Roman"/>
          <w:sz w:val="28"/>
          <w:szCs w:val="28"/>
        </w:rPr>
        <w:t xml:space="preserve"> Учитель: Кузичкина Наталия Ивановна</w:t>
      </w: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731" w:rsidRPr="00623232" w:rsidRDefault="00863731" w:rsidP="000C54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623232">
        <w:rPr>
          <w:rFonts w:ascii="Times New Roman" w:hAnsi="Times New Roman"/>
          <w:sz w:val="28"/>
          <w:szCs w:val="28"/>
        </w:rPr>
        <w:t xml:space="preserve"> Жердевка</w:t>
      </w:r>
    </w:p>
    <w:p w:rsidR="00863731" w:rsidRPr="000C54F2" w:rsidRDefault="00863731" w:rsidP="000C54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3232">
        <w:t>2011 год</w:t>
      </w:r>
    </w:p>
    <w:p w:rsidR="00863731" w:rsidRPr="00744A3F" w:rsidRDefault="00863731" w:rsidP="00D74C3E">
      <w:pPr>
        <w:pStyle w:val="NormalWeb"/>
        <w:spacing w:before="0" w:beforeAutospacing="0" w:after="0" w:afterAutospacing="0"/>
        <w:ind w:left="1080"/>
        <w:rPr>
          <w:sz w:val="28"/>
        </w:rPr>
      </w:pPr>
    </w:p>
    <w:p w:rsidR="00863731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b/>
          <w:bCs/>
          <w:sz w:val="28"/>
        </w:rPr>
        <w:t>Цель:</w:t>
      </w:r>
      <w:r>
        <w:rPr>
          <w:bCs/>
          <w:sz w:val="28"/>
        </w:rPr>
        <w:t xml:space="preserve"> </w:t>
      </w:r>
    </w:p>
    <w:p w:rsidR="00863731" w:rsidRPr="00744A3F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>
        <w:rPr>
          <w:sz w:val="28"/>
        </w:rPr>
        <w:t xml:space="preserve">- </w:t>
      </w:r>
      <w:r w:rsidRPr="00744A3F">
        <w:rPr>
          <w:sz w:val="28"/>
        </w:rPr>
        <w:t>создание условий для воспитания и реализации интеллектуально-творческого потенциала детей, путем включения их в различные виды художественной деятельности.</w:t>
      </w:r>
    </w:p>
    <w:p w:rsidR="00863731" w:rsidRPr="00744A3F" w:rsidRDefault="00863731" w:rsidP="00C345C2">
      <w:pPr>
        <w:pStyle w:val="NormalWeb"/>
        <w:spacing w:line="360" w:lineRule="auto"/>
        <w:ind w:left="540"/>
        <w:rPr>
          <w:b/>
          <w:sz w:val="28"/>
        </w:rPr>
      </w:pPr>
      <w:r w:rsidRPr="00744A3F">
        <w:rPr>
          <w:b/>
          <w:bCs/>
          <w:sz w:val="28"/>
        </w:rPr>
        <w:t>Задачи:</w:t>
      </w:r>
    </w:p>
    <w:p w:rsidR="00863731" w:rsidRPr="00744A3F" w:rsidRDefault="00863731" w:rsidP="00C345C2">
      <w:pPr>
        <w:pStyle w:val="NormalWeb"/>
        <w:spacing w:line="360" w:lineRule="auto"/>
        <w:ind w:left="540"/>
        <w:rPr>
          <w:sz w:val="28"/>
        </w:rPr>
      </w:pPr>
      <w:r w:rsidRPr="00744A3F">
        <w:rPr>
          <w:b/>
          <w:iCs/>
          <w:sz w:val="28"/>
        </w:rPr>
        <w:t>- Образовательные</w:t>
      </w:r>
      <w:r w:rsidRPr="00744A3F">
        <w:rPr>
          <w:iCs/>
          <w:sz w:val="28"/>
        </w:rPr>
        <w:t xml:space="preserve">: </w:t>
      </w:r>
      <w:r w:rsidRPr="00744A3F">
        <w:rPr>
          <w:sz w:val="28"/>
        </w:rPr>
        <w:t>создание условий для реализации интеллектуально- творческого потенциала детей, совершенствование знаний, умений, технологий, традиций, культурных и духовно-нравственных ценностей.</w:t>
      </w:r>
    </w:p>
    <w:p w:rsidR="00863731" w:rsidRPr="00744A3F" w:rsidRDefault="00863731" w:rsidP="00C345C2">
      <w:pPr>
        <w:pStyle w:val="NormalWeb"/>
        <w:spacing w:line="360" w:lineRule="auto"/>
        <w:ind w:left="540"/>
        <w:rPr>
          <w:sz w:val="28"/>
        </w:rPr>
      </w:pPr>
      <w:r w:rsidRPr="00744A3F">
        <w:rPr>
          <w:b/>
          <w:iCs/>
          <w:sz w:val="28"/>
        </w:rPr>
        <w:t>- Развивающие</w:t>
      </w:r>
      <w:r w:rsidRPr="00744A3F">
        <w:rPr>
          <w:iCs/>
          <w:sz w:val="28"/>
        </w:rPr>
        <w:t>:</w:t>
      </w:r>
      <w:r w:rsidRPr="00744A3F">
        <w:rPr>
          <w:sz w:val="28"/>
        </w:rPr>
        <w:t xml:space="preserve"> формирование эмоционально-чувственной среды, развитие художественно-образного мышления</w:t>
      </w:r>
      <w:r>
        <w:rPr>
          <w:sz w:val="28"/>
        </w:rPr>
        <w:t>,</w:t>
      </w:r>
      <w:r w:rsidRPr="00744A3F">
        <w:rPr>
          <w:sz w:val="28"/>
        </w:rPr>
        <w:t xml:space="preserve"> содействие художественному развитию одаренных детей;</w:t>
      </w:r>
    </w:p>
    <w:p w:rsidR="00863731" w:rsidRDefault="00863731" w:rsidP="00C345C2">
      <w:pPr>
        <w:pStyle w:val="NormalWeb"/>
        <w:spacing w:line="360" w:lineRule="auto"/>
        <w:ind w:left="540"/>
        <w:rPr>
          <w:sz w:val="28"/>
        </w:rPr>
      </w:pPr>
      <w:r w:rsidRPr="00744A3F">
        <w:rPr>
          <w:b/>
          <w:iCs/>
          <w:sz w:val="28"/>
        </w:rPr>
        <w:t>- Воспитательные</w:t>
      </w:r>
      <w:r w:rsidRPr="00744A3F">
        <w:rPr>
          <w:sz w:val="28"/>
        </w:rPr>
        <w:t>: духовно-нравственное воспитание подрастающего поколения; приобщения к духовным ценностям, развитие качественно нового, нравственно-эстетического отношения к окружающему. Пробудить состояние души и сердца, мыслей и чувств, учить детей видеть и чувствовать мир, понимать</w:t>
      </w:r>
      <w:r>
        <w:rPr>
          <w:sz w:val="28"/>
        </w:rPr>
        <w:t xml:space="preserve"> самого себя и окружающих людей.</w:t>
      </w:r>
    </w:p>
    <w:p w:rsidR="00863731" w:rsidRPr="0040252F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bCs/>
          <w:sz w:val="28"/>
        </w:rPr>
      </w:pPr>
      <w:r w:rsidRPr="00744A3F">
        <w:rPr>
          <w:b/>
          <w:sz w:val="28"/>
        </w:rPr>
        <w:t>Оборудование:</w:t>
      </w:r>
      <w:r w:rsidRPr="00744A3F">
        <w:rPr>
          <w:sz w:val="28"/>
        </w:rPr>
        <w:t xml:space="preserve"> к</w:t>
      </w:r>
      <w:r>
        <w:rPr>
          <w:sz w:val="28"/>
        </w:rPr>
        <w:t xml:space="preserve">арандаши, фломастеры, листы А3, </w:t>
      </w:r>
      <w:r w:rsidRPr="00744A3F">
        <w:rPr>
          <w:sz w:val="28"/>
        </w:rPr>
        <w:t>белая и самоклеющеес</w:t>
      </w:r>
      <w:r>
        <w:rPr>
          <w:sz w:val="28"/>
        </w:rPr>
        <w:t xml:space="preserve">я цветная бумага, клей, ножницы, </w:t>
      </w:r>
      <w:r>
        <w:rPr>
          <w:bCs/>
          <w:sz w:val="28"/>
        </w:rPr>
        <w:t>к</w:t>
      </w:r>
      <w:r w:rsidRPr="00744A3F">
        <w:rPr>
          <w:bCs/>
          <w:sz w:val="28"/>
        </w:rPr>
        <w:t>а</w:t>
      </w:r>
      <w:r>
        <w:rPr>
          <w:bCs/>
          <w:sz w:val="28"/>
        </w:rPr>
        <w:t>р</w:t>
      </w:r>
      <w:r w:rsidRPr="00744A3F">
        <w:rPr>
          <w:bCs/>
          <w:sz w:val="28"/>
        </w:rPr>
        <w:t>точки-бейджики (роли)</w:t>
      </w:r>
    </w:p>
    <w:p w:rsidR="00863731" w:rsidRPr="0040252F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rStyle w:val="Emphasis"/>
          <w:b/>
          <w:i w:val="0"/>
          <w:sz w:val="28"/>
        </w:rPr>
      </w:pPr>
      <w:r>
        <w:rPr>
          <w:rStyle w:val="Emphasis"/>
          <w:b/>
          <w:i w:val="0"/>
          <w:sz w:val="28"/>
        </w:rPr>
        <w:t xml:space="preserve">      </w:t>
      </w:r>
      <w:r w:rsidRPr="0040252F">
        <w:rPr>
          <w:rStyle w:val="Emphasis"/>
          <w:b/>
          <w:i w:val="0"/>
          <w:sz w:val="28"/>
        </w:rPr>
        <w:t>На доске высказывания:</w:t>
      </w:r>
    </w:p>
    <w:p w:rsidR="00863731" w:rsidRPr="00744A3F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>«Милая моя, солнышко лесное,</w:t>
      </w:r>
      <w:r w:rsidRPr="00744A3F">
        <w:rPr>
          <w:sz w:val="28"/>
        </w:rPr>
        <w:br/>
        <w:t>Где, в каких краях встретишься со мною?» Ю. Визбор</w:t>
      </w:r>
    </w:p>
    <w:p w:rsidR="00863731" w:rsidRPr="00744A3F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 xml:space="preserve">«Вечный солнечный свет в музыке, имя тебе – Моцарт». </w:t>
      </w:r>
    </w:p>
    <w:p w:rsidR="00863731" w:rsidRPr="00744A3F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744A3F">
        <w:rPr>
          <w:sz w:val="28"/>
        </w:rPr>
        <w:t>Н. Рубинштейн</w:t>
      </w:r>
    </w:p>
    <w:p w:rsidR="00863731" w:rsidRPr="00744A3F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>«Светить всегда, светить везде…» В. Маяковский</w:t>
      </w:r>
    </w:p>
    <w:p w:rsidR="00863731" w:rsidRDefault="00863731" w:rsidP="00C345C2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 w:rsidRPr="00744A3F">
        <w:rPr>
          <w:sz w:val="28"/>
        </w:rPr>
        <w:t>«Пушкин – солнце   русской поэзии». В. Белинский</w:t>
      </w:r>
    </w:p>
    <w:p w:rsidR="00863731" w:rsidRPr="009658C9" w:rsidRDefault="00863731" w:rsidP="009658C9">
      <w:pPr>
        <w:pStyle w:val="NormalWeb"/>
        <w:spacing w:before="0" w:beforeAutospacing="0" w:after="0" w:afterAutospacing="0" w:line="360" w:lineRule="auto"/>
        <w:ind w:left="540"/>
        <w:rPr>
          <w:sz w:val="28"/>
        </w:rPr>
      </w:pPr>
      <w:r>
        <w:rPr>
          <w:sz w:val="28"/>
        </w:rPr>
        <w:t>«</w:t>
      </w:r>
      <w:r w:rsidRPr="00744A3F">
        <w:rPr>
          <w:sz w:val="28"/>
        </w:rPr>
        <w:t>Стань   солнцем, и  всяк тебя увидит». Ф. Достоевский</w:t>
      </w:r>
    </w:p>
    <w:p w:rsidR="00863731" w:rsidRPr="00744A3F" w:rsidRDefault="00863731" w:rsidP="00C345C2">
      <w:pPr>
        <w:pStyle w:val="NormalWeb"/>
        <w:spacing w:line="360" w:lineRule="auto"/>
        <w:ind w:left="540"/>
        <w:rPr>
          <w:b/>
          <w:sz w:val="28"/>
        </w:rPr>
      </w:pPr>
      <w:r w:rsidRPr="00744A3F">
        <w:rPr>
          <w:bCs/>
          <w:sz w:val="28"/>
        </w:rPr>
        <w:t xml:space="preserve">                                               </w:t>
      </w:r>
      <w:r>
        <w:rPr>
          <w:b/>
          <w:bCs/>
          <w:sz w:val="28"/>
        </w:rPr>
        <w:t xml:space="preserve">Этапы работы </w:t>
      </w:r>
    </w:p>
    <w:p w:rsidR="00863731" w:rsidRPr="00744A3F" w:rsidRDefault="00863731" w:rsidP="00C345C2">
      <w:pPr>
        <w:pStyle w:val="NoSpacing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Индукция</w:t>
      </w:r>
    </w:p>
    <w:p w:rsidR="00863731" w:rsidRPr="00744A3F" w:rsidRDefault="00863731" w:rsidP="00C345C2">
      <w:pPr>
        <w:pStyle w:val="NoSpacing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Самоинструкция</w:t>
      </w:r>
    </w:p>
    <w:p w:rsidR="00863731" w:rsidRPr="00744A3F" w:rsidRDefault="00863731" w:rsidP="00C345C2">
      <w:pPr>
        <w:pStyle w:val="NoSpacing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Социоконструкция</w:t>
      </w:r>
    </w:p>
    <w:p w:rsidR="00863731" w:rsidRPr="00744A3F" w:rsidRDefault="00863731" w:rsidP="00C345C2">
      <w:pPr>
        <w:pStyle w:val="NoSpacing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Социализация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63731" w:rsidRPr="00744A3F" w:rsidRDefault="00863731" w:rsidP="00C345C2">
      <w:pPr>
        <w:pStyle w:val="NoSpacing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Афиширование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63731" w:rsidRPr="00744A3F" w:rsidRDefault="00863731" w:rsidP="00C345C2">
      <w:pPr>
        <w:pStyle w:val="NoSpacing"/>
        <w:numPr>
          <w:ilvl w:val="0"/>
          <w:numId w:val="5"/>
        </w:numPr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Разрыв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63731" w:rsidRPr="00744A3F" w:rsidRDefault="00863731" w:rsidP="00C345C2">
      <w:pPr>
        <w:pStyle w:val="NoSpacing"/>
        <w:numPr>
          <w:ilvl w:val="0"/>
          <w:numId w:val="5"/>
        </w:numPr>
        <w:spacing w:line="360" w:lineRule="auto"/>
        <w:ind w:left="540"/>
        <w:rPr>
          <w:rStyle w:val="Strong"/>
          <w:rFonts w:ascii="Times New Roman" w:hAnsi="Times New Roman"/>
          <w:b w:val="0"/>
          <w:bCs w:val="0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</w:rPr>
        <w:t>Рефлексия</w:t>
      </w:r>
    </w:p>
    <w:p w:rsidR="00863731" w:rsidRPr="00744A3F" w:rsidRDefault="00863731" w:rsidP="00C345C2">
      <w:pPr>
        <w:pStyle w:val="NormalWeb"/>
        <w:spacing w:line="360" w:lineRule="auto"/>
        <w:ind w:left="540"/>
        <w:jc w:val="center"/>
        <w:rPr>
          <w:rStyle w:val="Strong"/>
          <w:sz w:val="28"/>
        </w:rPr>
      </w:pPr>
      <w:r w:rsidRPr="00744A3F">
        <w:rPr>
          <w:rStyle w:val="Strong"/>
          <w:sz w:val="28"/>
        </w:rPr>
        <w:t>Ход занятия</w:t>
      </w:r>
    </w:p>
    <w:p w:rsidR="00863731" w:rsidRPr="00744A3F" w:rsidRDefault="00863731" w:rsidP="00C345C2">
      <w:pPr>
        <w:pStyle w:val="NormalWeb"/>
        <w:spacing w:line="360" w:lineRule="auto"/>
        <w:ind w:left="540"/>
        <w:rPr>
          <w:sz w:val="28"/>
        </w:rPr>
      </w:pPr>
      <w:r w:rsidRPr="00744A3F">
        <w:rPr>
          <w:rStyle w:val="Strong"/>
          <w:bCs w:val="0"/>
          <w:sz w:val="28"/>
        </w:rPr>
        <w:t>1.</w:t>
      </w:r>
      <w:r w:rsidRPr="00744A3F">
        <w:rPr>
          <w:rStyle w:val="Strong"/>
          <w:sz w:val="28"/>
        </w:rPr>
        <w:t xml:space="preserve"> Саморегуляция</w:t>
      </w:r>
    </w:p>
    <w:p w:rsidR="00863731" w:rsidRPr="00744A3F" w:rsidRDefault="00863731" w:rsidP="00C345C2">
      <w:pPr>
        <w:pStyle w:val="NormalWeb"/>
        <w:spacing w:line="360" w:lineRule="auto"/>
        <w:ind w:left="540"/>
        <w:rPr>
          <w:sz w:val="28"/>
        </w:rPr>
      </w:pPr>
      <w:r w:rsidRPr="00744A3F">
        <w:rPr>
          <w:sz w:val="28"/>
        </w:rPr>
        <w:t xml:space="preserve">–Вы сегодня не на уроке, а в творческой мастерской. Учитель ваш – Мастер, а вы – не просто подмастерья, а творцы. 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bCs/>
          <w:sz w:val="28"/>
          <w:szCs w:val="24"/>
          <w:lang w:eastAsia="ru-RU"/>
        </w:rPr>
        <w:t>2. Работа по теме.</w:t>
      </w:r>
    </w:p>
    <w:p w:rsidR="00863731" w:rsidRPr="00C345C2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</w:rPr>
        <w:t>Колокольчик синенький </w:t>
      </w:r>
      <w:r w:rsidRPr="00744A3F">
        <w:rPr>
          <w:rFonts w:ascii="Times New Roman" w:hAnsi="Times New Roman"/>
          <w:sz w:val="28"/>
          <w:szCs w:val="24"/>
        </w:rPr>
        <w:br/>
        <w:t>Прозвенел букашке: </w:t>
      </w:r>
      <w:r w:rsidRPr="00744A3F">
        <w:rPr>
          <w:rFonts w:ascii="Times New Roman" w:hAnsi="Times New Roman"/>
          <w:sz w:val="28"/>
          <w:szCs w:val="24"/>
        </w:rPr>
        <w:br/>
        <w:t>« Ты скажи мне, милая, </w:t>
      </w:r>
      <w:r w:rsidRPr="00744A3F">
        <w:rPr>
          <w:rFonts w:ascii="Times New Roman" w:hAnsi="Times New Roman"/>
          <w:sz w:val="28"/>
          <w:szCs w:val="24"/>
        </w:rPr>
        <w:br/>
        <w:t>Что там за ромашка </w:t>
      </w:r>
      <w:r w:rsidRPr="00744A3F">
        <w:rPr>
          <w:rFonts w:ascii="Times New Roman" w:hAnsi="Times New Roman"/>
          <w:sz w:val="28"/>
          <w:szCs w:val="24"/>
        </w:rPr>
        <w:br/>
        <w:t>Выросла над облаком </w:t>
      </w:r>
      <w:r w:rsidRPr="00744A3F">
        <w:rPr>
          <w:rFonts w:ascii="Times New Roman" w:hAnsi="Times New Roman"/>
          <w:sz w:val="28"/>
          <w:szCs w:val="24"/>
        </w:rPr>
        <w:br/>
        <w:t>жёлтая такая, </w:t>
      </w:r>
      <w:r w:rsidRPr="00744A3F">
        <w:rPr>
          <w:rFonts w:ascii="Times New Roman" w:hAnsi="Times New Roman"/>
          <w:sz w:val="28"/>
          <w:szCs w:val="24"/>
        </w:rPr>
        <w:br/>
        <w:t>Яркая, лучистая, </w:t>
      </w:r>
      <w:r w:rsidRPr="00744A3F">
        <w:rPr>
          <w:rFonts w:ascii="Times New Roman" w:hAnsi="Times New Roman"/>
          <w:sz w:val="28"/>
          <w:szCs w:val="24"/>
        </w:rPr>
        <w:br/>
        <w:t>очень уж большая?» </w:t>
      </w:r>
      <w:r w:rsidRPr="00744A3F">
        <w:rPr>
          <w:rFonts w:ascii="Times New Roman" w:hAnsi="Times New Roman"/>
          <w:sz w:val="28"/>
          <w:szCs w:val="24"/>
        </w:rPr>
        <w:br/>
        <w:t>«Это, кроха, не цветок, - </w:t>
      </w:r>
      <w:r w:rsidRPr="00744A3F">
        <w:rPr>
          <w:rFonts w:ascii="Times New Roman" w:hAnsi="Times New Roman"/>
          <w:sz w:val="28"/>
          <w:szCs w:val="24"/>
        </w:rPr>
        <w:br/>
        <w:t>Та в ответ смеётся, - </w:t>
      </w:r>
      <w:r w:rsidRPr="00744A3F">
        <w:rPr>
          <w:rFonts w:ascii="Times New Roman" w:hAnsi="Times New Roman"/>
          <w:sz w:val="28"/>
          <w:szCs w:val="24"/>
        </w:rPr>
        <w:br/>
        <w:t>Это крупное светило </w:t>
      </w:r>
      <w:r w:rsidRPr="00744A3F">
        <w:rPr>
          <w:rFonts w:ascii="Times New Roman" w:hAnsi="Times New Roman"/>
          <w:sz w:val="28"/>
          <w:szCs w:val="24"/>
        </w:rPr>
        <w:br/>
        <w:t>Под названьем Солнце      (Тамара Маршалова)</w:t>
      </w:r>
    </w:p>
    <w:p w:rsidR="00863731" w:rsidRPr="00C345C2" w:rsidRDefault="00863731" w:rsidP="00C345C2">
      <w:pPr>
        <w:spacing w:after="0" w:line="360" w:lineRule="auto"/>
        <w:ind w:left="54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bCs/>
          <w:sz w:val="28"/>
          <w:szCs w:val="24"/>
          <w:lang w:eastAsia="ru-RU"/>
        </w:rPr>
        <w:t>3. Творческая работа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Учащимся предлагаю создать ассоциативные ряды к ключевому слову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“солнце ”.  Прослушивание ответов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 (примерные ответы: 1 группа - слова на тему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44A3F">
        <w:rPr>
          <w:rFonts w:ascii="Times New Roman" w:hAnsi="Times New Roman"/>
          <w:sz w:val="28"/>
          <w:szCs w:val="24"/>
          <w:lang w:eastAsia="ru-RU"/>
        </w:rPr>
        <w:t>“Звезда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744A3F">
        <w:rPr>
          <w:rFonts w:ascii="Times New Roman" w:hAnsi="Times New Roman"/>
          <w:sz w:val="28"/>
          <w:szCs w:val="24"/>
        </w:rPr>
        <w:t>Небесное светило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”,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2 группа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т</w:t>
      </w:r>
      <w:r w:rsidRPr="00744A3F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,</w:t>
      </w:r>
      <w:r w:rsidRPr="00744A3F">
        <w:rPr>
          <w:rFonts w:ascii="Times New Roman" w:hAnsi="Times New Roman"/>
          <w:sz w:val="28"/>
          <w:szCs w:val="24"/>
        </w:rPr>
        <w:t xml:space="preserve"> что является источником, средоточием чего-нибудь ценного, высокого, жизненно необходимого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3 группа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тело, похожее на шар, определенного цвета”). </w:t>
      </w:r>
    </w:p>
    <w:p w:rsidR="00863731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</w:rPr>
        <w:t xml:space="preserve">Итог по созданию словесного ассоциативного ряда: 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</w:rPr>
        <w:t>«Удивительно, что может сделать один луч солнца с душой человека!»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>4. Социоконструкция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(Создание своего солнца-настроения на листе бумаги)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-Вслушайтесь в мысль А. Белого о солнце: 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bCs/>
          <w:i/>
          <w:sz w:val="28"/>
          <w:szCs w:val="24"/>
          <w:lang w:eastAsia="ru-RU"/>
        </w:rPr>
        <w:t>СОЛНЦЕ</w:t>
      </w:r>
      <w:r w:rsidRPr="00744A3F">
        <w:rPr>
          <w:rFonts w:ascii="Times New Roman" w:hAnsi="Times New Roman"/>
          <w:sz w:val="28"/>
          <w:szCs w:val="24"/>
          <w:lang w:eastAsia="ru-RU"/>
        </w:rPr>
        <w:br/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t>Солнцем сердце зажжено.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Солнце - к вечному стремительность.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Солнце - вечное окно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В золотую ослепительность.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bCs/>
          <w:sz w:val="28"/>
          <w:szCs w:val="24"/>
          <w:lang w:eastAsia="ru-RU"/>
        </w:rPr>
        <w:t>Роза в золоте кудрей.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Роза нежно колыхается.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В розах золото лучей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Красным жаром разливается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bCs/>
          <w:sz w:val="28"/>
          <w:szCs w:val="24"/>
          <w:lang w:eastAsia="ru-RU"/>
        </w:rPr>
      </w:pPr>
      <w:r w:rsidRPr="00744A3F">
        <w:rPr>
          <w:rFonts w:ascii="Times New Roman" w:hAnsi="Times New Roman"/>
          <w:bCs/>
          <w:sz w:val="28"/>
          <w:szCs w:val="24"/>
          <w:lang w:eastAsia="ru-RU"/>
        </w:rPr>
        <w:t>В сердце бедном много зла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Сожжено и перемолото.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Наши души - зеркала,</w:t>
      </w:r>
      <w:r w:rsidRPr="00744A3F">
        <w:rPr>
          <w:rFonts w:ascii="Times New Roman" w:hAnsi="Times New Roman"/>
          <w:bCs/>
          <w:sz w:val="28"/>
          <w:szCs w:val="24"/>
          <w:lang w:eastAsia="ru-RU"/>
        </w:rPr>
        <w:br/>
        <w:t>Отражающие золото.</w:t>
      </w:r>
    </w:p>
    <w:p w:rsidR="00863731" w:rsidRPr="00744A3F" w:rsidRDefault="00863731" w:rsidP="00C345C2">
      <w:pPr>
        <w:spacing w:before="100" w:beforeAutospacing="1" w:after="100" w:afterAutospacing="1" w:line="360" w:lineRule="auto"/>
        <w:ind w:left="540"/>
        <w:rPr>
          <w:rFonts w:ascii="Times New Roman" w:hAnsi="Times New Roman"/>
          <w:bCs/>
          <w:sz w:val="28"/>
          <w:szCs w:val="24"/>
          <w:lang w:eastAsia="ru-RU"/>
        </w:rPr>
      </w:pPr>
      <w:r w:rsidRPr="00744A3F">
        <w:rPr>
          <w:rFonts w:ascii="Times New Roman" w:hAnsi="Times New Roman"/>
          <w:bCs/>
          <w:sz w:val="28"/>
          <w:szCs w:val="24"/>
          <w:lang w:eastAsia="ru-RU"/>
        </w:rPr>
        <w:t xml:space="preserve">(А.Белый)    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-Воспользуйтесь этой идеей и оживите ее в своем образе солнца, своем рисунке.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Каким вы представляете себе светило?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-Каким настроением его наполните? 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Постарайтесь наделить свое солнце характером, настроением </w:t>
      </w:r>
      <w:r w:rsidRPr="00744A3F">
        <w:rPr>
          <w:rFonts w:ascii="Times New Roman" w:hAnsi="Times New Roman"/>
          <w:sz w:val="28"/>
          <w:szCs w:val="24"/>
        </w:rPr>
        <w:t>(Рисуют все участники мастерской, не подписывая свои работы).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</w:rPr>
        <w:t>Во время работы звучит музыка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>5. Социализация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Выставка рисунков под названием «В каждом человеке живет солнце!»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Каждый находит на выставке место своему рисунку, а затем выбирает себе роль, которая написана на карточках-бейджиках, расположенных на столе и заранее подготовленных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(Хозяйка картиной галереи,  гость-зритель,  художественный критик, фотограф, журналист, меценат)</w:t>
      </w:r>
    </w:p>
    <w:p w:rsidR="00863731" w:rsidRPr="00744A3F" w:rsidRDefault="00863731" w:rsidP="00C345C2">
      <w:pPr>
        <w:tabs>
          <w:tab w:val="num" w:pos="786"/>
        </w:tabs>
        <w:spacing w:before="100" w:beforeAutospacing="1" w:after="100" w:afterAutospacing="1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 xml:space="preserve">6. Афиширование 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 xml:space="preserve"> -Посмотрите, мы нарисовали солнце, но у каждого оно получилось свое. Мы по-разному смотрим на мир и в нем отражаемся. Возьмите по одному фломастеру и подберите эпитеты или названия для каждого рисунка. Ваши надписи выражают ваш выбор и объясняют его. Напишите их прямо на рисунках внизу справа.</w:t>
      </w:r>
    </w:p>
    <w:p w:rsidR="00863731" w:rsidRPr="00744A3F" w:rsidRDefault="00863731" w:rsidP="00C345C2">
      <w:pPr>
        <w:pStyle w:val="NoSpacing"/>
        <w:spacing w:line="360" w:lineRule="auto"/>
        <w:ind w:left="540"/>
        <w:rPr>
          <w:rFonts w:ascii="Times New Roman" w:hAnsi="Times New Roman"/>
          <w:sz w:val="28"/>
          <w:lang w:eastAsia="ru-RU"/>
        </w:rPr>
      </w:pPr>
      <w:r w:rsidRPr="00744A3F">
        <w:rPr>
          <w:rFonts w:ascii="Times New Roman" w:hAnsi="Times New Roman"/>
          <w:sz w:val="28"/>
          <w:lang w:eastAsia="ru-RU"/>
        </w:rPr>
        <w:t>Идет обсуждение работ. Дети выполняют разные роли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Журналисты берут интервью у окружающих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-Что вас удивило на выставке?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-Какое солнце соответствует вашему настроению?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Критики отмечают художественные находки и достоинства работ: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первый критик может отметить настроение рисунков, потому что многие рисунки напоминают автопортреты и обратит внимание на идею выставки: «В каждом человеке солнце…»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второй критик сделает анализ колорита картин, отметит разнообразие их красок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третий – удивит всех пониманием техники живописи, «профессиональным видением мира»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Хозяйка (хранитель) галереи предлагает слово всем группам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744A3F">
        <w:rPr>
          <w:rFonts w:ascii="Times New Roman" w:hAnsi="Times New Roman"/>
          <w:sz w:val="28"/>
          <w:szCs w:val="24"/>
          <w:lang w:eastAsia="ru-RU"/>
        </w:rPr>
        <w:t>начала экскурсоводам, затем журналистам и фотографам, художественным критикам и гостям. Предлагает оставить запись в «Книге Посетителей»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Посетители оставляют запись в «Книге Посетителей» или озвучивают  свои впечатления, отмечают  те работы, которые им понравились.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u w:val="single"/>
          <w:lang w:eastAsia="ru-RU"/>
        </w:rPr>
        <w:t>Итог  экскурсии</w:t>
      </w:r>
      <w:r w:rsidRPr="00744A3F">
        <w:rPr>
          <w:rFonts w:ascii="Times New Roman" w:hAnsi="Times New Roman"/>
          <w:sz w:val="28"/>
          <w:szCs w:val="24"/>
          <w:lang w:eastAsia="ru-RU"/>
        </w:rPr>
        <w:t>: все солнышки очень красивы. Они похожи на людей. Все разные, но все добрые, необыкновенные, по -  своему красивые. В жизни хорошо, когда все люди разные, только надо научиться их понимать. Сегодня мы сделали первый шаг в этом направлении. Будем стремиться к взаимопониманию в повседневной жизни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>7. Разрыв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Мастер обращает внимание на строчки Сократа на доске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«В каждом человеке живет солнце…»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 О каком солнце в человеке говорит Сократ?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-Как может человек дарить окружающим тепло и свет? 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-Давайте попытаемся изобразить солнце с лучами, где </w:t>
      </w:r>
      <w:bookmarkStart w:id="0" w:name="YANDEX_29"/>
      <w:bookmarkStart w:id="1" w:name="YANDEX_LAST"/>
      <w:bookmarkEnd w:id="0"/>
      <w:bookmarkEnd w:id="1"/>
      <w:r w:rsidRPr="00744A3F">
        <w:rPr>
          <w:rFonts w:ascii="Times New Roman" w:hAnsi="Times New Roman"/>
          <w:noProof/>
          <w:color w:val="0000FF"/>
          <w:sz w:val="28"/>
          <w:szCs w:val="24"/>
          <w:lang w:eastAsia="ru-RU"/>
        </w:rPr>
        <w:t xml:space="preserve"> 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лучики  будут каким-то человеческим качеством, которое действительно может согреть другого человека. 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На доске помещается центральная часть солнца, дети обводят свои ладошки и подписывают на них свои качества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(Работа в группах 5 минут.) Дети зачитывают свои ответы, и листы прикрепляют к доске. Учитель и спрашивает: « Как бы вы продолжили эти строчки?»    (Высказывания детей) Учитель обобщает ответы учеников.</w:t>
      </w:r>
    </w:p>
    <w:p w:rsidR="00863731" w:rsidRPr="00744A3F" w:rsidRDefault="00863731" w:rsidP="00C345C2">
      <w:pPr>
        <w:tabs>
          <w:tab w:val="num" w:pos="786"/>
        </w:tabs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В заключении открывается вторая половина фразы: «…только дайте ему светить»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b/>
          <w:sz w:val="28"/>
          <w:szCs w:val="24"/>
          <w:lang w:eastAsia="ru-RU"/>
        </w:rPr>
      </w:pPr>
      <w:r w:rsidRPr="00744A3F">
        <w:rPr>
          <w:rFonts w:ascii="Times New Roman" w:hAnsi="Times New Roman"/>
          <w:b/>
          <w:sz w:val="28"/>
          <w:szCs w:val="24"/>
          <w:lang w:eastAsia="ru-RU"/>
        </w:rPr>
        <w:t xml:space="preserve">8. Рефлексия 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-Что в работе мастерской вам понравилось, что доставило радость, на что вы впервые обратили внимание?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-Что огорчило?</w:t>
      </w:r>
    </w:p>
    <w:p w:rsidR="00863731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-Чему вы научились?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>-Как вы оцениваете своё участие в работе мастерской?</w:t>
      </w:r>
    </w:p>
    <w:p w:rsidR="00863731" w:rsidRPr="00744A3F" w:rsidRDefault="00863731" w:rsidP="00C345C2">
      <w:pPr>
        <w:spacing w:after="0" w:line="360" w:lineRule="auto"/>
        <w:ind w:left="540"/>
        <w:rPr>
          <w:rFonts w:ascii="Times New Roman" w:hAnsi="Times New Roman"/>
          <w:sz w:val="28"/>
          <w:szCs w:val="24"/>
          <w:lang w:eastAsia="ru-RU"/>
        </w:rPr>
      </w:pPr>
    </w:p>
    <w:p w:rsidR="00863731" w:rsidRPr="00744A3F" w:rsidRDefault="00863731" w:rsidP="00C345C2">
      <w:pPr>
        <w:spacing w:line="360" w:lineRule="auto"/>
        <w:ind w:left="540"/>
        <w:rPr>
          <w:rFonts w:ascii="Times New Roman" w:hAnsi="Times New Roman"/>
          <w:sz w:val="28"/>
          <w:szCs w:val="24"/>
        </w:rPr>
      </w:pPr>
      <w:r w:rsidRPr="00744A3F">
        <w:rPr>
          <w:rFonts w:ascii="Times New Roman" w:hAnsi="Times New Roman"/>
          <w:sz w:val="28"/>
          <w:szCs w:val="24"/>
          <w:lang w:eastAsia="ru-RU"/>
        </w:rPr>
        <w:t xml:space="preserve">Я думаю, в нашем классе живет </w:t>
      </w:r>
      <w:r>
        <w:rPr>
          <w:rFonts w:ascii="Times New Roman" w:hAnsi="Times New Roman"/>
          <w:sz w:val="28"/>
          <w:szCs w:val="24"/>
          <w:lang w:eastAsia="ru-RU"/>
        </w:rPr>
        <w:t xml:space="preserve">18 </w:t>
      </w:r>
      <w:r w:rsidRPr="00744A3F">
        <w:rPr>
          <w:rFonts w:ascii="Times New Roman" w:hAnsi="Times New Roman"/>
          <w:sz w:val="28"/>
          <w:szCs w:val="24"/>
          <w:lang w:eastAsia="ru-RU"/>
        </w:rPr>
        <w:t xml:space="preserve">таких теплых солнышек, которые умеют приносить радость друг другу, родителям, учителям.  </w:t>
      </w:r>
      <w:r w:rsidRPr="00744A3F">
        <w:rPr>
          <w:rFonts w:ascii="Times New Roman" w:hAnsi="Times New Roman"/>
          <w:sz w:val="28"/>
          <w:szCs w:val="24"/>
        </w:rPr>
        <w:t>Вы можете забрать солнышко  домой или подарить кому-то.  Пусть они будут вашими талисманами – напоминаниями о том, что нужно быть внимательным к окружающим вас людям.</w:t>
      </w:r>
    </w:p>
    <w:p w:rsidR="00863731" w:rsidRPr="0040252F" w:rsidRDefault="00863731" w:rsidP="00C345C2">
      <w:pPr>
        <w:spacing w:before="100" w:beforeAutospacing="1" w:after="100" w:afterAutospacing="1" w:line="240" w:lineRule="auto"/>
        <w:ind w:left="540"/>
        <w:outlineLvl w:val="0"/>
        <w:rPr>
          <w:rFonts w:ascii="Times New Roman" w:hAnsi="Times New Roman"/>
          <w:b/>
          <w:bCs/>
          <w:kern w:val="36"/>
          <w:sz w:val="28"/>
          <w:szCs w:val="32"/>
          <w:u w:val="single"/>
          <w:lang w:eastAsia="ru-RU"/>
        </w:rPr>
      </w:pPr>
      <w:bookmarkStart w:id="2" w:name="texnologija_pedagogicheskaja_masterskaja"/>
      <w:r w:rsidRPr="0040252F">
        <w:rPr>
          <w:rFonts w:ascii="Times New Roman" w:hAnsi="Times New Roman"/>
          <w:b/>
          <w:bCs/>
          <w:kern w:val="36"/>
          <w:sz w:val="28"/>
          <w:szCs w:val="32"/>
          <w:u w:val="single"/>
          <w:lang w:eastAsia="ru-RU"/>
        </w:rPr>
        <w:t>Используемые материалы:</w:t>
      </w:r>
    </w:p>
    <w:bookmarkEnd w:id="2"/>
    <w:p w:rsidR="00863731" w:rsidRPr="00D17328" w:rsidRDefault="00863731" w:rsidP="00D17328">
      <w:pPr>
        <w:pStyle w:val="NoSpacing"/>
        <w:numPr>
          <w:ilvl w:val="0"/>
          <w:numId w:val="6"/>
        </w:numPr>
        <w:ind w:left="540" w:firstLine="0"/>
        <w:rPr>
          <w:kern w:val="36"/>
          <w:sz w:val="28"/>
          <w:szCs w:val="28"/>
          <w:u w:color="000000"/>
          <w:lang w:eastAsia="ru-RU"/>
        </w:rPr>
      </w:pPr>
      <w:r w:rsidRPr="000C54F2">
        <w:rPr>
          <w:sz w:val="28"/>
          <w:szCs w:val="28"/>
        </w:rPr>
        <w:fldChar w:fldCharType="begin"/>
      </w:r>
      <w:r w:rsidRPr="000C54F2">
        <w:rPr>
          <w:sz w:val="28"/>
          <w:szCs w:val="28"/>
        </w:rPr>
        <w:instrText>HYPERLINK "http://wiki.likt590.ru/doku.php/uchitelja_informatiki:texnologija_pedagogicheskaja_masterskaja"</w:instrText>
      </w:r>
      <w:r w:rsidRPr="009658C9">
        <w:rPr>
          <w:sz w:val="28"/>
          <w:szCs w:val="28"/>
        </w:rPr>
      </w:r>
      <w:r w:rsidRPr="000C54F2">
        <w:rPr>
          <w:sz w:val="28"/>
          <w:szCs w:val="28"/>
        </w:rPr>
        <w:fldChar w:fldCharType="separate"/>
      </w:r>
      <w:r w:rsidRPr="000C54F2">
        <w:rPr>
          <w:rStyle w:val="Hyperlink"/>
          <w:rFonts w:ascii="Times New Roman" w:hAnsi="Times New Roman"/>
          <w:kern w:val="36"/>
          <w:sz w:val="28"/>
          <w:szCs w:val="28"/>
          <w:u w:color="000000"/>
          <w:lang w:eastAsia="ru-RU"/>
        </w:rPr>
        <w:t>http://wiki.likt590.ru/doku.php/uchitelja_informatiki:texnologija_pedagogicheskaja_masterskaja</w:t>
      </w:r>
      <w:r w:rsidRPr="000C54F2">
        <w:rPr>
          <w:sz w:val="28"/>
          <w:szCs w:val="28"/>
        </w:rPr>
        <w:fldChar w:fldCharType="end"/>
      </w:r>
      <w:r w:rsidRPr="000C54F2">
        <w:rPr>
          <w:sz w:val="28"/>
          <w:szCs w:val="28"/>
        </w:rPr>
        <w:t xml:space="preserve"> </w:t>
      </w:r>
    </w:p>
    <w:p w:rsidR="00863731" w:rsidRPr="00D17328" w:rsidRDefault="00863731" w:rsidP="00D17328">
      <w:pPr>
        <w:pStyle w:val="NoSpacing"/>
        <w:numPr>
          <w:ilvl w:val="0"/>
          <w:numId w:val="6"/>
        </w:numPr>
        <w:ind w:left="540" w:firstLine="0"/>
        <w:rPr>
          <w:kern w:val="36"/>
          <w:sz w:val="28"/>
          <w:szCs w:val="28"/>
          <w:u w:color="000000"/>
          <w:lang w:eastAsia="ru-RU"/>
        </w:rPr>
      </w:pPr>
      <w:hyperlink r:id="rId7" w:history="1">
        <w:r w:rsidRPr="000C54F2">
          <w:rPr>
            <w:rStyle w:val="Hyperlink"/>
            <w:rFonts w:ascii="Times New Roman" w:hAnsi="Times New Roman"/>
            <w:sz w:val="28"/>
            <w:szCs w:val="28"/>
            <w:u w:color="000000"/>
          </w:rPr>
          <w:t>http://festival.1september.ru/articles/414839/</w:t>
        </w:r>
      </w:hyperlink>
    </w:p>
    <w:p w:rsidR="00863731" w:rsidRPr="000C54F2" w:rsidRDefault="00863731" w:rsidP="00C345C2">
      <w:pPr>
        <w:pStyle w:val="NoSpacing"/>
        <w:numPr>
          <w:ilvl w:val="0"/>
          <w:numId w:val="6"/>
        </w:numPr>
        <w:ind w:left="540" w:firstLine="0"/>
        <w:rPr>
          <w:sz w:val="28"/>
          <w:szCs w:val="28"/>
          <w:u w:color="000000"/>
          <w:lang w:eastAsia="ru-RU"/>
        </w:rPr>
      </w:pPr>
      <w:hyperlink r:id="rId8" w:history="1">
        <w:r w:rsidRPr="000C54F2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http://festival.1september.ru/articles/517560/</w:t>
        </w:r>
      </w:hyperlink>
    </w:p>
    <w:p w:rsidR="00863731" w:rsidRPr="000C54F2" w:rsidRDefault="00863731" w:rsidP="00C345C2">
      <w:pPr>
        <w:pStyle w:val="NoSpacing"/>
        <w:numPr>
          <w:ilvl w:val="0"/>
          <w:numId w:val="6"/>
        </w:numPr>
        <w:ind w:left="540" w:firstLine="0"/>
        <w:rPr>
          <w:sz w:val="28"/>
          <w:szCs w:val="28"/>
          <w:lang w:eastAsia="ru-RU"/>
        </w:rPr>
      </w:pPr>
      <w:hyperlink r:id="rId9" w:history="1">
        <w:r w:rsidRPr="000C54F2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http://festival.1september.ru/articles/501446/</w:t>
        </w:r>
      </w:hyperlink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</w:pPr>
    </w:p>
    <w:p w:rsidR="00863731" w:rsidRDefault="00863731" w:rsidP="0040252F">
      <w:pPr>
        <w:pStyle w:val="NoSpacing"/>
        <w:jc w:val="center"/>
        <w:rPr>
          <w:rFonts w:ascii="Times New Roman" w:hAnsi="Times New Roman"/>
          <w:b/>
          <w:sz w:val="28"/>
        </w:rPr>
      </w:pPr>
      <w:r w:rsidRPr="0040252F">
        <w:rPr>
          <w:rFonts w:ascii="Times New Roman" w:hAnsi="Times New Roman"/>
          <w:b/>
          <w:sz w:val="28"/>
        </w:rPr>
        <w:t>ПРИЛОЖЕНИЕ</w:t>
      </w:r>
    </w:p>
    <w:p w:rsidR="00863731" w:rsidRPr="0040252F" w:rsidRDefault="00863731" w:rsidP="0040252F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</w:tblGrid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 xml:space="preserve"> </w:t>
            </w: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 xml:space="preserve">Хозяйка картиной галереи </w:t>
            </w: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20"/>
        </w:trPr>
        <w:tc>
          <w:tcPr>
            <w:tcW w:w="4980" w:type="dxa"/>
          </w:tcPr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гость-зритель</w:t>
            </w: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художественный критик</w:t>
            </w: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Фотограф</w:t>
            </w: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340"/>
        </w:trPr>
        <w:tc>
          <w:tcPr>
            <w:tcW w:w="4980" w:type="dxa"/>
          </w:tcPr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Журналист</w:t>
            </w:r>
          </w:p>
          <w:p w:rsidR="00863731" w:rsidRPr="00642CB1" w:rsidRDefault="00863731" w:rsidP="00642CB1">
            <w:pPr>
              <w:pStyle w:val="NoSpacing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863731" w:rsidRPr="0040252F" w:rsidTr="00642CB1">
        <w:trPr>
          <w:trHeight w:val="500"/>
        </w:trPr>
        <w:tc>
          <w:tcPr>
            <w:tcW w:w="4980" w:type="dxa"/>
          </w:tcPr>
          <w:p w:rsidR="00863731" w:rsidRPr="00642CB1" w:rsidRDefault="00863731" w:rsidP="00642CB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</w:p>
          <w:p w:rsidR="00863731" w:rsidRPr="00642CB1" w:rsidRDefault="00863731" w:rsidP="00642CB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642CB1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Меценат</w:t>
            </w:r>
          </w:p>
        </w:tc>
      </w:tr>
    </w:tbl>
    <w:p w:rsidR="00863731" w:rsidRPr="0040252F" w:rsidRDefault="00863731" w:rsidP="0040252F">
      <w:pPr>
        <w:pStyle w:val="NoSpacing"/>
        <w:rPr>
          <w:b/>
          <w:sz w:val="56"/>
          <w:szCs w:val="56"/>
          <w:lang w:eastAsia="ru-RU"/>
        </w:rPr>
      </w:pPr>
    </w:p>
    <w:sectPr w:rsidR="00863731" w:rsidRPr="0040252F" w:rsidSect="008C088C">
      <w:footerReference w:type="even" r:id="rId10"/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31" w:rsidRDefault="00863731" w:rsidP="0040252F">
      <w:pPr>
        <w:pStyle w:val="NoSpacing"/>
      </w:pPr>
      <w:r>
        <w:separator/>
      </w:r>
    </w:p>
  </w:endnote>
  <w:endnote w:type="continuationSeparator" w:id="1">
    <w:p w:rsidR="00863731" w:rsidRDefault="00863731" w:rsidP="0040252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1" w:rsidRDefault="00863731" w:rsidP="00CE1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731" w:rsidRDefault="00863731" w:rsidP="004025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1" w:rsidRDefault="00863731" w:rsidP="00CE1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63731" w:rsidRDefault="00863731" w:rsidP="004025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31" w:rsidRDefault="00863731" w:rsidP="0040252F">
      <w:pPr>
        <w:pStyle w:val="NoSpacing"/>
      </w:pPr>
      <w:r>
        <w:separator/>
      </w:r>
    </w:p>
  </w:footnote>
  <w:footnote w:type="continuationSeparator" w:id="1">
    <w:p w:rsidR="00863731" w:rsidRDefault="00863731" w:rsidP="0040252F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F4"/>
    <w:multiLevelType w:val="hybridMultilevel"/>
    <w:tmpl w:val="24ECE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55549"/>
    <w:multiLevelType w:val="hybridMultilevel"/>
    <w:tmpl w:val="0EF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691D"/>
    <w:multiLevelType w:val="hybridMultilevel"/>
    <w:tmpl w:val="8026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849FE"/>
    <w:multiLevelType w:val="hybridMultilevel"/>
    <w:tmpl w:val="9822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60292"/>
    <w:multiLevelType w:val="hybridMultilevel"/>
    <w:tmpl w:val="93D4A3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A4B7B"/>
    <w:multiLevelType w:val="multilevel"/>
    <w:tmpl w:val="8932E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F53"/>
    <w:rsid w:val="00043403"/>
    <w:rsid w:val="00052846"/>
    <w:rsid w:val="000A2745"/>
    <w:rsid w:val="000A7215"/>
    <w:rsid w:val="000B09F9"/>
    <w:rsid w:val="000C54F2"/>
    <w:rsid w:val="00151C68"/>
    <w:rsid w:val="00212427"/>
    <w:rsid w:val="002352E7"/>
    <w:rsid w:val="002643AC"/>
    <w:rsid w:val="00291212"/>
    <w:rsid w:val="002A2E2A"/>
    <w:rsid w:val="00383D99"/>
    <w:rsid w:val="003A1741"/>
    <w:rsid w:val="003C2506"/>
    <w:rsid w:val="0040252F"/>
    <w:rsid w:val="00563C55"/>
    <w:rsid w:val="005A6070"/>
    <w:rsid w:val="005E4F45"/>
    <w:rsid w:val="00623232"/>
    <w:rsid w:val="00642CB1"/>
    <w:rsid w:val="0065526F"/>
    <w:rsid w:val="006B110E"/>
    <w:rsid w:val="006C5814"/>
    <w:rsid w:val="007107BF"/>
    <w:rsid w:val="0073227A"/>
    <w:rsid w:val="00744A3F"/>
    <w:rsid w:val="00764DE0"/>
    <w:rsid w:val="007967B3"/>
    <w:rsid w:val="008567A1"/>
    <w:rsid w:val="00863731"/>
    <w:rsid w:val="008C088C"/>
    <w:rsid w:val="00910EEF"/>
    <w:rsid w:val="00915019"/>
    <w:rsid w:val="00935AD9"/>
    <w:rsid w:val="009658C9"/>
    <w:rsid w:val="00B90DAE"/>
    <w:rsid w:val="00B93FC3"/>
    <w:rsid w:val="00BB2D55"/>
    <w:rsid w:val="00BC0756"/>
    <w:rsid w:val="00BD0362"/>
    <w:rsid w:val="00C345C2"/>
    <w:rsid w:val="00C51055"/>
    <w:rsid w:val="00C902B5"/>
    <w:rsid w:val="00CE1443"/>
    <w:rsid w:val="00D17328"/>
    <w:rsid w:val="00D74C3E"/>
    <w:rsid w:val="00EC2F53"/>
    <w:rsid w:val="00F33B32"/>
    <w:rsid w:val="00F94F7E"/>
    <w:rsid w:val="00F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4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4C3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74C3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74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4C3E"/>
    <w:pPr>
      <w:ind w:left="720"/>
      <w:contextualSpacing/>
    </w:pPr>
  </w:style>
  <w:style w:type="table" w:styleId="TableGrid">
    <w:name w:val="Table Grid"/>
    <w:basedOn w:val="TableNormal"/>
    <w:uiPriority w:val="99"/>
    <w:rsid w:val="00D74C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4C3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8567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67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025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84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02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75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483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14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8</Pages>
  <Words>1191</Words>
  <Characters>6794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User</cp:lastModifiedBy>
  <cp:revision>12</cp:revision>
  <dcterms:created xsi:type="dcterms:W3CDTF">2010-08-30T18:22:00Z</dcterms:created>
  <dcterms:modified xsi:type="dcterms:W3CDTF">2011-03-01T20:18:00Z</dcterms:modified>
</cp:coreProperties>
</file>