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4C" w:rsidRPr="00A6782F" w:rsidRDefault="002825D5" w:rsidP="007744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</w:t>
      </w:r>
      <w:r w:rsidR="00701C26">
        <w:rPr>
          <w:sz w:val="28"/>
          <w:szCs w:val="28"/>
        </w:rPr>
        <w:t xml:space="preserve"> самоподготовки</w:t>
      </w:r>
      <w:r w:rsidR="00C84545">
        <w:rPr>
          <w:sz w:val="28"/>
          <w:szCs w:val="28"/>
        </w:rPr>
        <w:t xml:space="preserve"> по внеклассному чтению</w:t>
      </w:r>
      <w:r w:rsidR="007744E1" w:rsidRPr="00A6782F">
        <w:rPr>
          <w:sz w:val="28"/>
          <w:szCs w:val="28"/>
        </w:rPr>
        <w:t xml:space="preserve"> в 4</w:t>
      </w:r>
      <w:proofErr w:type="gramStart"/>
      <w:r w:rsidR="007744E1" w:rsidRPr="00A67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7744E1" w:rsidRPr="00A6782F">
        <w:rPr>
          <w:sz w:val="28"/>
          <w:szCs w:val="28"/>
        </w:rPr>
        <w:t>классе</w:t>
      </w:r>
    </w:p>
    <w:p w:rsidR="007744E1" w:rsidRPr="00A6782F" w:rsidRDefault="007744E1" w:rsidP="007744E1">
      <w:pPr>
        <w:jc w:val="center"/>
        <w:rPr>
          <w:sz w:val="28"/>
          <w:szCs w:val="28"/>
        </w:rPr>
      </w:pPr>
    </w:p>
    <w:p w:rsidR="007744E1" w:rsidRDefault="007744E1" w:rsidP="007744E1">
      <w:pPr>
        <w:jc w:val="right"/>
        <w:rPr>
          <w:sz w:val="28"/>
          <w:szCs w:val="28"/>
        </w:rPr>
      </w:pPr>
    </w:p>
    <w:p w:rsidR="00C84545" w:rsidRDefault="007744E1" w:rsidP="00C845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«Приключение Буратино или золотой ключик».  </w:t>
      </w:r>
      <w:r w:rsidR="00C84545">
        <w:rPr>
          <w:sz w:val="28"/>
          <w:szCs w:val="28"/>
        </w:rPr>
        <w:t>А. Толстой</w:t>
      </w:r>
    </w:p>
    <w:p w:rsidR="007744E1" w:rsidRDefault="007744E1" w:rsidP="007744E1">
      <w:pPr>
        <w:rPr>
          <w:sz w:val="28"/>
          <w:szCs w:val="28"/>
        </w:rPr>
      </w:pPr>
    </w:p>
    <w:p w:rsidR="00B62456" w:rsidRDefault="007744E1" w:rsidP="00701C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62456">
        <w:rPr>
          <w:sz w:val="28"/>
          <w:szCs w:val="28"/>
        </w:rPr>
        <w:t xml:space="preserve"> </w:t>
      </w:r>
      <w:r w:rsidR="00701C26">
        <w:rPr>
          <w:sz w:val="28"/>
          <w:szCs w:val="28"/>
        </w:rPr>
        <w:t>обогащение внутреннего мира ребёнка через книгу;</w:t>
      </w:r>
    </w:p>
    <w:p w:rsidR="00701C26" w:rsidRDefault="00701C26" w:rsidP="00701C2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читательских умений (умения читать, умение работать с текстом);</w:t>
      </w:r>
    </w:p>
    <w:p w:rsidR="00701C26" w:rsidRDefault="00701C26" w:rsidP="00701C2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художественной литературе;</w:t>
      </w:r>
    </w:p>
    <w:p w:rsidR="00701C26" w:rsidRDefault="00701C26" w:rsidP="00701C2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интерес к чтению как средство успешного обучения;</w:t>
      </w:r>
    </w:p>
    <w:p w:rsidR="00701C26" w:rsidRDefault="00701C26" w:rsidP="00701C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прививать любовь к чтению</w:t>
      </w:r>
    </w:p>
    <w:p w:rsidR="00D42A7E" w:rsidRDefault="00D42A7E" w:rsidP="00D42A7E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E3C99">
        <w:rPr>
          <w:sz w:val="28"/>
          <w:szCs w:val="28"/>
        </w:rPr>
        <w:t>оррекция внимани</w:t>
      </w:r>
      <w:r>
        <w:rPr>
          <w:sz w:val="28"/>
          <w:szCs w:val="28"/>
        </w:rPr>
        <w:t xml:space="preserve">я, памяти, словесно-логического </w:t>
      </w:r>
      <w:r w:rsidRPr="00DE3C99">
        <w:rPr>
          <w:sz w:val="28"/>
          <w:szCs w:val="28"/>
        </w:rPr>
        <w:t>мышления, ра</w:t>
      </w:r>
      <w:r>
        <w:rPr>
          <w:sz w:val="28"/>
          <w:szCs w:val="28"/>
        </w:rPr>
        <w:t>звитие связной речи, обогащение  словарного запаса;</w:t>
      </w:r>
    </w:p>
    <w:p w:rsidR="00B62456" w:rsidRDefault="00B62456" w:rsidP="00B62456">
      <w:pPr>
        <w:rPr>
          <w:sz w:val="28"/>
          <w:szCs w:val="28"/>
        </w:rPr>
      </w:pPr>
    </w:p>
    <w:p w:rsidR="00B62456" w:rsidRDefault="00B62456" w:rsidP="00B624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0A3E47">
        <w:rPr>
          <w:sz w:val="28"/>
          <w:szCs w:val="28"/>
        </w:rPr>
        <w:t>иллюстрации; детские рисунки;</w:t>
      </w:r>
      <w:r w:rsidR="000A3E47" w:rsidRPr="000A3E47">
        <w:rPr>
          <w:sz w:val="28"/>
          <w:szCs w:val="28"/>
        </w:rPr>
        <w:t xml:space="preserve"> фонограмма песни; числовые таблицы</w:t>
      </w:r>
      <w:r w:rsidR="00455107">
        <w:rPr>
          <w:sz w:val="28"/>
          <w:szCs w:val="28"/>
        </w:rPr>
        <w:t>.</w:t>
      </w:r>
    </w:p>
    <w:p w:rsidR="000A3E47" w:rsidRDefault="000A3E47" w:rsidP="00B62456">
      <w:pPr>
        <w:rPr>
          <w:sz w:val="28"/>
          <w:szCs w:val="28"/>
        </w:rPr>
      </w:pPr>
    </w:p>
    <w:p w:rsidR="000A3E47" w:rsidRDefault="000A3E47" w:rsidP="000A3E47">
      <w:pPr>
        <w:jc w:val="center"/>
        <w:rPr>
          <w:b/>
          <w:sz w:val="28"/>
          <w:szCs w:val="28"/>
        </w:rPr>
      </w:pPr>
      <w:r w:rsidRPr="000A3E47">
        <w:rPr>
          <w:b/>
          <w:sz w:val="28"/>
          <w:szCs w:val="28"/>
        </w:rPr>
        <w:t>Ход урока</w:t>
      </w:r>
    </w:p>
    <w:p w:rsidR="000A3E47" w:rsidRDefault="000A3E47" w:rsidP="000A3E47">
      <w:pPr>
        <w:jc w:val="center"/>
        <w:rPr>
          <w:sz w:val="28"/>
          <w:szCs w:val="28"/>
        </w:rPr>
      </w:pPr>
    </w:p>
    <w:p w:rsidR="000A3E47" w:rsidRDefault="000A3E47" w:rsidP="000A3E47">
      <w:pPr>
        <w:pStyle w:val="a7"/>
        <w:numPr>
          <w:ilvl w:val="0"/>
          <w:numId w:val="1"/>
        </w:numPr>
        <w:rPr>
          <w:sz w:val="28"/>
          <w:szCs w:val="28"/>
        </w:rPr>
      </w:pPr>
      <w:r w:rsidRPr="001060EA"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>.</w:t>
      </w:r>
    </w:p>
    <w:p w:rsidR="000A3E47" w:rsidRDefault="000A3E47" w:rsidP="00C8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02C">
        <w:rPr>
          <w:sz w:val="28"/>
          <w:szCs w:val="28"/>
        </w:rPr>
        <w:t>Р</w:t>
      </w:r>
      <w:r>
        <w:rPr>
          <w:sz w:val="28"/>
          <w:szCs w:val="28"/>
        </w:rPr>
        <w:t>ебята, сегодня я хочу пригласить вас в сказку. Вы читали её самостоятельно. Как она называется, вы скажите, угадав загадку.</w:t>
      </w:r>
    </w:p>
    <w:p w:rsidR="000A3E47" w:rsidRDefault="000A3E47" w:rsidP="000A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E47" w:rsidRDefault="000A3E47" w:rsidP="000A3E47">
      <w:pPr>
        <w:rPr>
          <w:sz w:val="28"/>
          <w:szCs w:val="28"/>
        </w:rPr>
      </w:pPr>
      <w:r>
        <w:rPr>
          <w:sz w:val="28"/>
          <w:szCs w:val="28"/>
        </w:rPr>
        <w:t>Деревянный озорник</w:t>
      </w:r>
    </w:p>
    <w:p w:rsidR="000A3E47" w:rsidRDefault="000A3E47" w:rsidP="000A3E47">
      <w:pPr>
        <w:rPr>
          <w:sz w:val="28"/>
          <w:szCs w:val="28"/>
        </w:rPr>
      </w:pPr>
      <w:r>
        <w:rPr>
          <w:sz w:val="28"/>
          <w:szCs w:val="28"/>
        </w:rPr>
        <w:t>Из сказки в нашу жизнь проник</w:t>
      </w:r>
    </w:p>
    <w:p w:rsidR="000A3E47" w:rsidRDefault="000A3E47" w:rsidP="000A3E47">
      <w:pPr>
        <w:rPr>
          <w:sz w:val="28"/>
          <w:szCs w:val="28"/>
        </w:rPr>
      </w:pPr>
      <w:r>
        <w:rPr>
          <w:sz w:val="28"/>
          <w:szCs w:val="28"/>
        </w:rPr>
        <w:t>Любимец взрослых и детей</w:t>
      </w:r>
      <w:r w:rsidR="00F90C18">
        <w:rPr>
          <w:sz w:val="28"/>
          <w:szCs w:val="28"/>
        </w:rPr>
        <w:t>,</w:t>
      </w:r>
    </w:p>
    <w:p w:rsidR="00F90C18" w:rsidRDefault="00F90C18" w:rsidP="000A3E47">
      <w:pPr>
        <w:rPr>
          <w:sz w:val="28"/>
          <w:szCs w:val="28"/>
        </w:rPr>
      </w:pPr>
      <w:r>
        <w:rPr>
          <w:sz w:val="28"/>
          <w:szCs w:val="28"/>
        </w:rPr>
        <w:t>Смельчак и выдумщик затей,</w:t>
      </w:r>
    </w:p>
    <w:p w:rsidR="00F90C18" w:rsidRDefault="00F90C18" w:rsidP="000A3E47">
      <w:pPr>
        <w:rPr>
          <w:sz w:val="28"/>
          <w:szCs w:val="28"/>
        </w:rPr>
      </w:pPr>
      <w:r>
        <w:rPr>
          <w:sz w:val="28"/>
          <w:szCs w:val="28"/>
        </w:rPr>
        <w:t>Проказник, весельчак и плут,</w:t>
      </w:r>
    </w:p>
    <w:p w:rsidR="00F90C18" w:rsidRDefault="00F90C18" w:rsidP="000A3E47">
      <w:pPr>
        <w:rPr>
          <w:sz w:val="28"/>
          <w:szCs w:val="28"/>
        </w:rPr>
      </w:pPr>
      <w:r>
        <w:rPr>
          <w:sz w:val="28"/>
          <w:szCs w:val="28"/>
        </w:rPr>
        <w:t>Скажите, как его зовут?</w:t>
      </w:r>
    </w:p>
    <w:p w:rsidR="00F90C18" w:rsidRPr="00F3102C" w:rsidRDefault="00F90C18" w:rsidP="000A3E47">
      <w:pPr>
        <w:rPr>
          <w:i/>
          <w:sz w:val="28"/>
          <w:szCs w:val="28"/>
        </w:rPr>
      </w:pPr>
      <w:r w:rsidRPr="00F3102C">
        <w:rPr>
          <w:i/>
          <w:sz w:val="28"/>
          <w:szCs w:val="28"/>
        </w:rPr>
        <w:t>(Приключение Буратино или золотой ключик)</w:t>
      </w:r>
    </w:p>
    <w:p w:rsidR="00F90C18" w:rsidRDefault="00F90C18" w:rsidP="000A3E47">
      <w:pPr>
        <w:rPr>
          <w:sz w:val="28"/>
          <w:szCs w:val="28"/>
        </w:rPr>
      </w:pPr>
    </w:p>
    <w:p w:rsidR="00F90C18" w:rsidRPr="00455107" w:rsidRDefault="00455107" w:rsidP="004551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Вводная часть </w:t>
      </w:r>
      <w:r w:rsidR="00F90C18" w:rsidRPr="00455107">
        <w:rPr>
          <w:sz w:val="28"/>
          <w:szCs w:val="28"/>
        </w:rPr>
        <w:t>- Кто написал эту сказку?</w:t>
      </w:r>
    </w:p>
    <w:p w:rsidR="00F90C18" w:rsidRPr="00F3102C" w:rsidRDefault="00F90C18" w:rsidP="000A3E47">
      <w:pPr>
        <w:rPr>
          <w:i/>
          <w:sz w:val="28"/>
          <w:szCs w:val="28"/>
        </w:rPr>
      </w:pPr>
      <w:r w:rsidRPr="00F3102C">
        <w:rPr>
          <w:i/>
          <w:sz w:val="28"/>
          <w:szCs w:val="28"/>
        </w:rPr>
        <w:t>(Алексей Толстой)</w:t>
      </w:r>
    </w:p>
    <w:p w:rsidR="00F90C18" w:rsidRDefault="00F90C18" w:rsidP="000A3E47">
      <w:pPr>
        <w:rPr>
          <w:sz w:val="28"/>
          <w:szCs w:val="28"/>
        </w:rPr>
      </w:pPr>
    </w:p>
    <w:p w:rsidR="00F90C18" w:rsidRDefault="00F90C18" w:rsidP="00C84545">
      <w:pPr>
        <w:jc w:val="both"/>
        <w:rPr>
          <w:sz w:val="28"/>
          <w:szCs w:val="28"/>
        </w:rPr>
      </w:pPr>
      <w:r>
        <w:rPr>
          <w:sz w:val="28"/>
          <w:szCs w:val="28"/>
        </w:rPr>
        <w:t>- Я расскажу немного об авторе этой сказки.</w:t>
      </w:r>
    </w:p>
    <w:p w:rsidR="00F90C18" w:rsidRDefault="00F90C18" w:rsidP="00C8454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Алексей Толстой писал и для взрослых и для детей. Для детей он написал 57 сказок. Он узнавал, собирал русские народные сказки и записывал их для детей. Когда А. Толстой сам был маленьким мальчиком</w:t>
      </w:r>
      <w:r w:rsidR="002825D5">
        <w:rPr>
          <w:sz w:val="28"/>
          <w:szCs w:val="28"/>
        </w:rPr>
        <w:t>,</w:t>
      </w:r>
      <w:r>
        <w:rPr>
          <w:sz w:val="28"/>
          <w:szCs w:val="28"/>
        </w:rPr>
        <w:t xml:space="preserve"> ему очень нравилась сказка итальянского писателя Карло Коллоди «Пиноккио, или похождение деревянной куклы». И вот, когда Толстой вырос и стал взрослым, он решил рассказать детям эту сказку, но уже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>, по-своему. Слово «Буратино» по-итальянски</w:t>
      </w:r>
      <w:r w:rsidR="004B2D3D">
        <w:rPr>
          <w:sz w:val="28"/>
          <w:szCs w:val="28"/>
        </w:rPr>
        <w:t xml:space="preserve"> означает «кукла». Вот этим именем и назвал писатель главного героя своей сказки.</w:t>
      </w:r>
    </w:p>
    <w:p w:rsidR="002825D5" w:rsidRPr="002825D5" w:rsidRDefault="002825D5" w:rsidP="000A3E47">
      <w:pPr>
        <w:rPr>
          <w:i/>
          <w:sz w:val="28"/>
          <w:szCs w:val="28"/>
          <w:u w:val="single"/>
        </w:rPr>
      </w:pPr>
    </w:p>
    <w:p w:rsidR="004B2D3D" w:rsidRDefault="00C84545" w:rsidP="000A3E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3.-</w:t>
      </w:r>
      <w:r w:rsidR="004B2D3D">
        <w:rPr>
          <w:sz w:val="28"/>
          <w:szCs w:val="28"/>
        </w:rPr>
        <w:t>Для того</w:t>
      </w:r>
      <w:proofErr w:type="gramStart"/>
      <w:r w:rsidR="004B2D3D">
        <w:rPr>
          <w:sz w:val="28"/>
          <w:szCs w:val="28"/>
        </w:rPr>
        <w:t>,</w:t>
      </w:r>
      <w:proofErr w:type="gramEnd"/>
      <w:r w:rsidR="004B2D3D">
        <w:rPr>
          <w:sz w:val="28"/>
          <w:szCs w:val="28"/>
        </w:rPr>
        <w:t xml:space="preserve"> чтобы </w:t>
      </w:r>
      <w:r w:rsidR="002825D5">
        <w:rPr>
          <w:sz w:val="28"/>
          <w:szCs w:val="28"/>
        </w:rPr>
        <w:t xml:space="preserve">вспомнить </w:t>
      </w:r>
      <w:r w:rsidR="004B2D3D">
        <w:rPr>
          <w:sz w:val="28"/>
          <w:szCs w:val="28"/>
        </w:rPr>
        <w:t xml:space="preserve">содержание сказки, я предлагаю вам </w:t>
      </w:r>
      <w:r w:rsidR="002825D5">
        <w:rPr>
          <w:sz w:val="28"/>
          <w:szCs w:val="28"/>
        </w:rPr>
        <w:t xml:space="preserve">узнать </w:t>
      </w:r>
      <w:r w:rsidR="004B2D3D">
        <w:rPr>
          <w:sz w:val="28"/>
          <w:szCs w:val="28"/>
        </w:rPr>
        <w:t xml:space="preserve">героев сказки с помощью загадок. </w:t>
      </w:r>
      <w:r>
        <w:rPr>
          <w:sz w:val="28"/>
          <w:szCs w:val="28"/>
        </w:rPr>
        <w:t xml:space="preserve"> А за каждый правильный ответ, </w:t>
      </w:r>
      <w:r w:rsidR="00F3102C">
        <w:rPr>
          <w:sz w:val="28"/>
          <w:szCs w:val="28"/>
        </w:rPr>
        <w:t>вы будете получать по одному золотому сольдо. Посмотрим, кто сегодня разбогатеет как Буратино.</w:t>
      </w:r>
    </w:p>
    <w:p w:rsidR="00C84545" w:rsidRDefault="00C84545" w:rsidP="00C84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Загадки 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Алексей Толстой когда-то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Книжку подарил ребятам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«Приключения Буратино».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В ней Пьеро есть и ……………………………(Мальвина)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Папа Карло удивлён: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Стукнул по полену он – 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И сучок стал носом длинным…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Так родился………………………………….(Буратино)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Кто за дверью жил сто лет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И картины знал секрет…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Этот мудрый старичок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Говорящий был…………………………………(Сверчок)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Верный друг у кукол был,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Помогал и сторожил…-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Благороден и умён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Белы пудель…………………………………..(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Никого пёс не боялся: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С крысой </w:t>
      </w:r>
      <w:proofErr w:type="spellStart"/>
      <w:r>
        <w:rPr>
          <w:sz w:val="28"/>
          <w:szCs w:val="28"/>
        </w:rPr>
        <w:t>Шушарой</w:t>
      </w:r>
      <w:proofErr w:type="spellEnd"/>
      <w:r>
        <w:rPr>
          <w:sz w:val="28"/>
          <w:szCs w:val="28"/>
        </w:rPr>
        <w:t xml:space="preserve"> сражался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И рычал в бою он басом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На злодея ……………………………………..(Карабаса)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Хулиганили в округе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с подругой…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Притворялась доброй </w:t>
      </w:r>
      <w:proofErr w:type="spellStart"/>
      <w:r>
        <w:rPr>
          <w:sz w:val="28"/>
          <w:szCs w:val="28"/>
        </w:rPr>
        <w:t>лиской</w:t>
      </w:r>
      <w:proofErr w:type="spellEnd"/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Хитрая лиса …………………………………..(Алиска)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Кто пиявки добывал,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Всем леченье предлагал?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Сам был болен он и стар – 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Друг злодея………………………………………(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Помните, как из кувшина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Слушал тайну Буратино?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Как сбежал он, ха-ха-ха…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На хвосте у ………………………………………(петуха)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Очутился на беду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Буратино, вдруг, в пруду…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До чего же страшно было, 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Приплыла когда…………………………………….(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Много приключений было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С Буратино в сказке той: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Дарит старая </w:t>
      </w:r>
      <w:proofErr w:type="spellStart"/>
      <w:r>
        <w:rPr>
          <w:sz w:val="28"/>
          <w:szCs w:val="28"/>
        </w:rPr>
        <w:t>Тортила</w:t>
      </w:r>
      <w:proofErr w:type="spellEnd"/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Куклам ключик…………………………………….(золотой)</w:t>
      </w:r>
    </w:p>
    <w:p w:rsidR="00C84545" w:rsidRDefault="00C84545" w:rsidP="00C84545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Он – актёр у Карабаса.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Он грустит, но он не плакса.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 xml:space="preserve">А для грусти есть причина – 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Нравится ему Мальвина.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Даже больше, он влюблён,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Ей стихи слагает он, взяв бумага и перо.</w:t>
      </w:r>
    </w:p>
    <w:p w:rsidR="00C84545" w:rsidRDefault="00C84545" w:rsidP="00C84545">
      <w:pPr>
        <w:rPr>
          <w:sz w:val="28"/>
          <w:szCs w:val="28"/>
        </w:rPr>
      </w:pPr>
      <w:r>
        <w:rPr>
          <w:sz w:val="28"/>
          <w:szCs w:val="28"/>
        </w:rPr>
        <w:t>Как поэта звать</w:t>
      </w:r>
      <w:proofErr w:type="gramStart"/>
      <w:r>
        <w:rPr>
          <w:sz w:val="28"/>
          <w:szCs w:val="28"/>
        </w:rPr>
        <w:t>?......................................................(</w:t>
      </w:r>
      <w:proofErr w:type="gramEnd"/>
      <w:r>
        <w:rPr>
          <w:sz w:val="28"/>
          <w:szCs w:val="28"/>
        </w:rPr>
        <w:t>Пьеро)</w:t>
      </w:r>
    </w:p>
    <w:p w:rsidR="00C26EF3" w:rsidRDefault="00C26EF3" w:rsidP="00C26EF3">
      <w:pPr>
        <w:rPr>
          <w:sz w:val="28"/>
          <w:szCs w:val="28"/>
        </w:rPr>
      </w:pPr>
    </w:p>
    <w:p w:rsidR="00C26EF3" w:rsidRDefault="00C26EF3" w:rsidP="00C26EF3">
      <w:pPr>
        <w:rPr>
          <w:sz w:val="28"/>
          <w:szCs w:val="28"/>
        </w:rPr>
      </w:pPr>
      <w:r>
        <w:rPr>
          <w:sz w:val="28"/>
          <w:szCs w:val="28"/>
        </w:rPr>
        <w:t>Вот мы книжку прочитали,</w:t>
      </w:r>
    </w:p>
    <w:p w:rsidR="00C26EF3" w:rsidRDefault="00C26EF3" w:rsidP="00C26EF3">
      <w:pPr>
        <w:rPr>
          <w:sz w:val="28"/>
          <w:szCs w:val="28"/>
        </w:rPr>
      </w:pPr>
      <w:r>
        <w:rPr>
          <w:sz w:val="28"/>
          <w:szCs w:val="28"/>
        </w:rPr>
        <w:t>Тайну ключика узнали.</w:t>
      </w:r>
    </w:p>
    <w:p w:rsidR="00C26EF3" w:rsidRDefault="00C26EF3" w:rsidP="00C26EF3">
      <w:pPr>
        <w:rPr>
          <w:sz w:val="28"/>
          <w:szCs w:val="28"/>
        </w:rPr>
      </w:pPr>
      <w:r>
        <w:rPr>
          <w:sz w:val="28"/>
          <w:szCs w:val="28"/>
        </w:rPr>
        <w:t>И опять вернулись в дом</w:t>
      </w:r>
    </w:p>
    <w:p w:rsidR="00C26EF3" w:rsidRDefault="00C26EF3" w:rsidP="00C26EF3">
      <w:pPr>
        <w:rPr>
          <w:sz w:val="28"/>
          <w:szCs w:val="28"/>
        </w:rPr>
      </w:pPr>
      <w:r>
        <w:rPr>
          <w:sz w:val="28"/>
          <w:szCs w:val="28"/>
        </w:rPr>
        <w:t>Папы Карло. За холстом</w:t>
      </w:r>
    </w:p>
    <w:p w:rsidR="00C26EF3" w:rsidRDefault="00C26EF3" w:rsidP="00C26EF3">
      <w:pPr>
        <w:rPr>
          <w:sz w:val="28"/>
          <w:szCs w:val="28"/>
        </w:rPr>
      </w:pPr>
      <w:r>
        <w:rPr>
          <w:sz w:val="28"/>
          <w:szCs w:val="28"/>
        </w:rPr>
        <w:t>Дверь была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ришли ребята</w:t>
      </w:r>
    </w:p>
    <w:p w:rsidR="00C26EF3" w:rsidRDefault="00C26EF3" w:rsidP="00C26EF3">
      <w:pPr>
        <w:rPr>
          <w:sz w:val="28"/>
          <w:szCs w:val="28"/>
        </w:rPr>
      </w:pPr>
      <w:r>
        <w:rPr>
          <w:sz w:val="28"/>
          <w:szCs w:val="28"/>
        </w:rPr>
        <w:t>В чудный кукольный………………………………(театр)</w:t>
      </w:r>
    </w:p>
    <w:p w:rsidR="00C26EF3" w:rsidRDefault="00C26EF3" w:rsidP="00C26EF3">
      <w:pPr>
        <w:rPr>
          <w:sz w:val="28"/>
          <w:szCs w:val="28"/>
        </w:rPr>
      </w:pPr>
    </w:p>
    <w:p w:rsidR="00C84545" w:rsidRDefault="00C84545" w:rsidP="00C84545">
      <w:pPr>
        <w:rPr>
          <w:sz w:val="28"/>
          <w:szCs w:val="28"/>
        </w:rPr>
      </w:pPr>
    </w:p>
    <w:p w:rsidR="004B2D3D" w:rsidRPr="00C26EF3" w:rsidRDefault="00C26EF3" w:rsidP="00C26EF3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Давайте проведём речевую разминку:</w:t>
      </w:r>
      <w:r w:rsidR="002825D5" w:rsidRPr="00C26EF3">
        <w:rPr>
          <w:sz w:val="28"/>
          <w:szCs w:val="28"/>
          <w:u w:val="single"/>
        </w:rPr>
        <w:t xml:space="preserve"> </w:t>
      </w:r>
    </w:p>
    <w:p w:rsidR="00C26EF3" w:rsidRDefault="00C26EF3" w:rsidP="00C26EF3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Ча-ча-ча горит свеча</w:t>
      </w:r>
    </w:p>
    <w:p w:rsidR="00C26EF3" w:rsidRDefault="00C26EF3" w:rsidP="00C26EF3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Ля-ля-ля сырая земля</w:t>
      </w:r>
    </w:p>
    <w:p w:rsidR="00C26EF3" w:rsidRDefault="00C26EF3" w:rsidP="00C26EF3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Си-си-си в водоёме караси </w:t>
      </w:r>
    </w:p>
    <w:p w:rsidR="00C26EF3" w:rsidRDefault="00C26EF3" w:rsidP="00C26EF3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Ша-ша-ша наша Маша хороша</w:t>
      </w:r>
    </w:p>
    <w:p w:rsidR="00C26EF3" w:rsidRDefault="00C26EF3" w:rsidP="00C26EF3">
      <w:pPr>
        <w:pStyle w:val="a7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Жа-жа-жа</w:t>
      </w:r>
      <w:proofErr w:type="spellEnd"/>
      <w:r>
        <w:rPr>
          <w:sz w:val="28"/>
          <w:szCs w:val="28"/>
        </w:rPr>
        <w:t xml:space="preserve"> есть иголки у ежа</w:t>
      </w:r>
    </w:p>
    <w:p w:rsidR="00C26EF3" w:rsidRDefault="00C26EF3" w:rsidP="00C26EF3">
      <w:pPr>
        <w:pStyle w:val="a7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 xml:space="preserve"> начинается игра</w:t>
      </w:r>
    </w:p>
    <w:p w:rsidR="00C26EF3" w:rsidRPr="00C26EF3" w:rsidRDefault="00C26EF3" w:rsidP="00C26EF3">
      <w:pPr>
        <w:pStyle w:val="a7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Ло-ло-ло</w:t>
      </w:r>
      <w:proofErr w:type="spellEnd"/>
      <w:r>
        <w:rPr>
          <w:sz w:val="28"/>
          <w:szCs w:val="28"/>
        </w:rPr>
        <w:t xml:space="preserve"> в дереве дупло</w:t>
      </w:r>
    </w:p>
    <w:p w:rsidR="0036239E" w:rsidRDefault="0036239E" w:rsidP="000A3E47">
      <w:pPr>
        <w:rPr>
          <w:sz w:val="28"/>
          <w:szCs w:val="28"/>
        </w:rPr>
      </w:pPr>
    </w:p>
    <w:p w:rsidR="002825D5" w:rsidRDefault="0036239E" w:rsidP="00B6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62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каждый из вас прочтёт небольшой отрывок из разных глав сказки. Постарайтесь прочесть без ошибок, соблюдая знаки препинания и интонацию. (Первое чтение про себя, второе чтение шёпотом и третье чтение вслух для всех.) </w:t>
      </w:r>
      <w:r w:rsidR="002825D5">
        <w:rPr>
          <w:sz w:val="28"/>
          <w:szCs w:val="28"/>
        </w:rPr>
        <w:t>Но перед тем как начать читать, ребята: В сказке встречаются незнакомые слова, давайте все вместе разберём и объясним их значение:</w:t>
      </w:r>
    </w:p>
    <w:p w:rsidR="00B62EB6" w:rsidRDefault="00B62EB6" w:rsidP="002825D5">
      <w:pPr>
        <w:rPr>
          <w:sz w:val="28"/>
          <w:szCs w:val="28"/>
        </w:rPr>
      </w:pPr>
    </w:p>
    <w:p w:rsidR="002825D5" w:rsidRDefault="002825D5" w:rsidP="002825D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60EA">
        <w:rPr>
          <w:sz w:val="28"/>
          <w:szCs w:val="28"/>
          <w:u w:val="single"/>
        </w:rPr>
        <w:t>Словарная работа</w:t>
      </w:r>
      <w:r w:rsidRPr="002825D5">
        <w:rPr>
          <w:b/>
          <w:i/>
          <w:sz w:val="28"/>
          <w:szCs w:val="28"/>
        </w:rPr>
        <w:t xml:space="preserve"> </w:t>
      </w:r>
      <w:r w:rsidRPr="001060EA">
        <w:rPr>
          <w:b/>
          <w:i/>
          <w:sz w:val="28"/>
          <w:szCs w:val="28"/>
        </w:rPr>
        <w:t>очаг, шарманка, балаган, сольдо, шарманщик</w:t>
      </w:r>
    </w:p>
    <w:p w:rsidR="00C600B3" w:rsidRPr="00C26EF3" w:rsidRDefault="00F3102C" w:rsidP="00C26EF3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600B3">
        <w:rPr>
          <w:sz w:val="28"/>
          <w:szCs w:val="28"/>
        </w:rPr>
        <w:t xml:space="preserve">Ребята, давайте </w:t>
      </w:r>
      <w:r w:rsidR="00B62EB6">
        <w:rPr>
          <w:sz w:val="28"/>
          <w:szCs w:val="28"/>
        </w:rPr>
        <w:t>вспомним имена</w:t>
      </w:r>
      <w:r w:rsidR="00E076D7">
        <w:rPr>
          <w:sz w:val="28"/>
          <w:szCs w:val="28"/>
        </w:rPr>
        <w:t xml:space="preserve"> некоторых</w:t>
      </w:r>
      <w:r w:rsidR="00B62EB6">
        <w:rPr>
          <w:sz w:val="28"/>
          <w:szCs w:val="28"/>
        </w:rPr>
        <w:t xml:space="preserve"> сказочных героев</w:t>
      </w:r>
      <w:r w:rsidR="00C600B3">
        <w:rPr>
          <w:sz w:val="28"/>
          <w:szCs w:val="28"/>
        </w:rPr>
        <w:t>,</w:t>
      </w:r>
      <w:r w:rsidR="00B62EB6">
        <w:rPr>
          <w:sz w:val="28"/>
          <w:szCs w:val="28"/>
        </w:rPr>
        <w:t xml:space="preserve"> с которыми мы встретились</w:t>
      </w:r>
      <w:r w:rsidR="00C600B3">
        <w:rPr>
          <w:sz w:val="28"/>
          <w:szCs w:val="28"/>
        </w:rPr>
        <w:t>,</w:t>
      </w:r>
      <w:r w:rsidR="00B62EB6">
        <w:rPr>
          <w:sz w:val="28"/>
          <w:szCs w:val="28"/>
        </w:rPr>
        <w:t xml:space="preserve"> </w:t>
      </w:r>
      <w:r w:rsidR="00C600B3">
        <w:rPr>
          <w:sz w:val="28"/>
          <w:szCs w:val="28"/>
        </w:rPr>
        <w:t xml:space="preserve">прочитав </w:t>
      </w:r>
      <w:r w:rsidR="00B62EB6">
        <w:rPr>
          <w:sz w:val="28"/>
          <w:szCs w:val="28"/>
        </w:rPr>
        <w:t>это произведение</w:t>
      </w:r>
      <w:proofErr w:type="gramStart"/>
      <w:r w:rsidR="00B62EB6">
        <w:rPr>
          <w:sz w:val="28"/>
          <w:szCs w:val="28"/>
        </w:rPr>
        <w:t>.</w:t>
      </w:r>
      <w:proofErr w:type="gramEnd"/>
      <w:r w:rsidR="00B62EB6">
        <w:rPr>
          <w:sz w:val="28"/>
          <w:szCs w:val="28"/>
        </w:rPr>
        <w:t xml:space="preserve"> (</w:t>
      </w:r>
      <w:proofErr w:type="gramStart"/>
      <w:r w:rsidR="00B62EB6">
        <w:rPr>
          <w:sz w:val="28"/>
          <w:szCs w:val="28"/>
        </w:rPr>
        <w:t>ч</w:t>
      </w:r>
      <w:proofErr w:type="gramEnd"/>
      <w:r w:rsidR="00B62EB6">
        <w:rPr>
          <w:sz w:val="28"/>
          <w:szCs w:val="28"/>
        </w:rPr>
        <w:t>итают имена</w:t>
      </w:r>
      <w:r w:rsidR="00C600B3">
        <w:rPr>
          <w:sz w:val="28"/>
          <w:szCs w:val="28"/>
        </w:rPr>
        <w:t xml:space="preserve">, кратко </w:t>
      </w:r>
      <w:r w:rsidR="00B62EB6">
        <w:rPr>
          <w:sz w:val="28"/>
          <w:szCs w:val="28"/>
        </w:rPr>
        <w:t>давая аннотацию – кто есть кто)</w:t>
      </w:r>
      <w:r w:rsidR="00C600B3">
        <w:rPr>
          <w:sz w:val="28"/>
          <w:szCs w:val="28"/>
        </w:rPr>
        <w:t xml:space="preserve">. </w:t>
      </w:r>
      <w:r w:rsidR="00C600B3" w:rsidRPr="0036239E">
        <w:rPr>
          <w:sz w:val="28"/>
          <w:szCs w:val="28"/>
        </w:rPr>
        <w:t xml:space="preserve"> </w:t>
      </w:r>
    </w:p>
    <w:p w:rsidR="00B62EB6" w:rsidRDefault="00B62EB6" w:rsidP="000A3E47">
      <w:pPr>
        <w:rPr>
          <w:sz w:val="28"/>
          <w:szCs w:val="28"/>
        </w:rPr>
      </w:pPr>
    </w:p>
    <w:p w:rsidR="00F3102C" w:rsidRPr="00B62EB6" w:rsidRDefault="00B62EB6" w:rsidP="00B62EB6">
      <w:pPr>
        <w:pStyle w:val="a7"/>
        <w:numPr>
          <w:ilvl w:val="0"/>
          <w:numId w:val="4"/>
        </w:numPr>
        <w:rPr>
          <w:i/>
          <w:sz w:val="28"/>
          <w:szCs w:val="28"/>
        </w:rPr>
      </w:pPr>
      <w:r w:rsidRPr="00B62EB6">
        <w:rPr>
          <w:i/>
          <w:sz w:val="28"/>
          <w:szCs w:val="28"/>
        </w:rPr>
        <w:t>К</w:t>
      </w:r>
      <w:r w:rsidR="00C600B3" w:rsidRPr="00B62EB6">
        <w:rPr>
          <w:i/>
          <w:sz w:val="28"/>
          <w:szCs w:val="28"/>
        </w:rPr>
        <w:t>то такой Карабас</w:t>
      </w:r>
      <w:r w:rsidRPr="00B62EB6">
        <w:rPr>
          <w:i/>
          <w:sz w:val="28"/>
          <w:szCs w:val="28"/>
        </w:rPr>
        <w:t xml:space="preserve"> </w:t>
      </w:r>
      <w:proofErr w:type="spellStart"/>
      <w:r w:rsidRPr="00B62EB6">
        <w:rPr>
          <w:i/>
          <w:sz w:val="28"/>
          <w:szCs w:val="28"/>
        </w:rPr>
        <w:t>Барабас</w:t>
      </w:r>
      <w:proofErr w:type="spellEnd"/>
      <w:r w:rsidRPr="00B62EB6">
        <w:rPr>
          <w:i/>
          <w:sz w:val="28"/>
          <w:szCs w:val="28"/>
        </w:rPr>
        <w:t xml:space="preserve"> –</w:t>
      </w:r>
      <w:r w:rsidR="00A96D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хозяин</w:t>
      </w:r>
      <w:r w:rsidR="001B07F4">
        <w:rPr>
          <w:i/>
          <w:sz w:val="28"/>
          <w:szCs w:val="28"/>
        </w:rPr>
        <w:t xml:space="preserve"> </w:t>
      </w:r>
      <w:r w:rsidRPr="00B62EB6">
        <w:rPr>
          <w:i/>
          <w:sz w:val="28"/>
          <w:szCs w:val="28"/>
        </w:rPr>
        <w:t>кукольного театра</w:t>
      </w:r>
    </w:p>
    <w:p w:rsidR="00B62EB6" w:rsidRDefault="00B62EB6" w:rsidP="00B62EB6">
      <w:pPr>
        <w:pStyle w:val="a7"/>
        <w:numPr>
          <w:ilvl w:val="0"/>
          <w:numId w:val="4"/>
        </w:numPr>
        <w:rPr>
          <w:i/>
          <w:sz w:val="28"/>
          <w:szCs w:val="28"/>
        </w:rPr>
      </w:pPr>
      <w:r w:rsidRPr="00B62EB6">
        <w:rPr>
          <w:i/>
          <w:sz w:val="28"/>
          <w:szCs w:val="28"/>
        </w:rPr>
        <w:t>Кто такая Лиса Алис</w:t>
      </w:r>
      <w:proofErr w:type="gramStart"/>
      <w:r w:rsidRPr="00B62EB6">
        <w:rPr>
          <w:i/>
          <w:sz w:val="28"/>
          <w:szCs w:val="28"/>
        </w:rPr>
        <w:t>а-</w:t>
      </w:r>
      <w:proofErr w:type="gramEnd"/>
      <w:r w:rsidRPr="00B62EB6">
        <w:rPr>
          <w:i/>
          <w:sz w:val="28"/>
          <w:szCs w:val="28"/>
        </w:rPr>
        <w:t xml:space="preserve"> </w:t>
      </w:r>
      <w:r w:rsidR="00E076D7">
        <w:rPr>
          <w:i/>
          <w:sz w:val="28"/>
          <w:szCs w:val="28"/>
        </w:rPr>
        <w:t>мошенница т.е та, которая выманивала у Буратино деньги</w:t>
      </w:r>
    </w:p>
    <w:p w:rsidR="00E076D7" w:rsidRDefault="00E076D7" w:rsidP="00B62EB6">
      <w:pPr>
        <w:pStyle w:val="a7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Кот </w:t>
      </w:r>
      <w:proofErr w:type="spellStart"/>
      <w:r>
        <w:rPr>
          <w:i/>
          <w:sz w:val="28"/>
          <w:szCs w:val="28"/>
        </w:rPr>
        <w:t>Базилио</w:t>
      </w:r>
      <w:proofErr w:type="spellEnd"/>
      <w:r>
        <w:rPr>
          <w:i/>
          <w:sz w:val="28"/>
          <w:szCs w:val="28"/>
        </w:rPr>
        <w:t xml:space="preserve"> – «слепой» нищий</w:t>
      </w:r>
      <w:r w:rsidR="00A96D78">
        <w:rPr>
          <w:i/>
          <w:sz w:val="28"/>
          <w:szCs w:val="28"/>
        </w:rPr>
        <w:t xml:space="preserve"> тоже мошенник</w:t>
      </w:r>
    </w:p>
    <w:p w:rsidR="00E076D7" w:rsidRDefault="00E076D7" w:rsidP="00B62EB6">
      <w:pPr>
        <w:pStyle w:val="a7"/>
        <w:numPr>
          <w:ilvl w:val="0"/>
          <w:numId w:val="4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Дуремар</w:t>
      </w:r>
      <w:proofErr w:type="spellEnd"/>
      <w:r>
        <w:rPr>
          <w:i/>
          <w:sz w:val="28"/>
          <w:szCs w:val="28"/>
        </w:rPr>
        <w:t xml:space="preserve"> – торговец пиявками</w:t>
      </w:r>
    </w:p>
    <w:p w:rsidR="00E076D7" w:rsidRPr="00B62EB6" w:rsidRDefault="004C09F2" w:rsidP="00B62EB6">
      <w:pPr>
        <w:pStyle w:val="a7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Черепаха </w:t>
      </w:r>
      <w:proofErr w:type="spellStart"/>
      <w:r>
        <w:rPr>
          <w:i/>
          <w:sz w:val="28"/>
          <w:szCs w:val="28"/>
        </w:rPr>
        <w:t>Тортилла</w:t>
      </w:r>
      <w:proofErr w:type="spellEnd"/>
      <w:r>
        <w:rPr>
          <w:i/>
          <w:sz w:val="28"/>
          <w:szCs w:val="28"/>
        </w:rPr>
        <w:t xml:space="preserve"> – жительница пруда</w:t>
      </w:r>
    </w:p>
    <w:p w:rsidR="00B81FCB" w:rsidRDefault="0036239E" w:rsidP="000A3E47">
      <w:pPr>
        <w:rPr>
          <w:sz w:val="28"/>
          <w:szCs w:val="28"/>
        </w:rPr>
      </w:pPr>
      <w:r w:rsidRPr="0036239E">
        <w:rPr>
          <w:b/>
          <w:sz w:val="28"/>
          <w:szCs w:val="28"/>
        </w:rPr>
        <w:t xml:space="preserve">   </w:t>
      </w:r>
    </w:p>
    <w:p w:rsidR="003363BB" w:rsidRDefault="00F3102C" w:rsidP="001060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0EA">
        <w:rPr>
          <w:sz w:val="28"/>
          <w:szCs w:val="28"/>
        </w:rPr>
        <w:t xml:space="preserve">7. </w:t>
      </w:r>
      <w:proofErr w:type="spellStart"/>
      <w:r w:rsidR="001060EA">
        <w:rPr>
          <w:sz w:val="28"/>
          <w:szCs w:val="28"/>
          <w:u w:val="single"/>
        </w:rPr>
        <w:t>Ф</w:t>
      </w:r>
      <w:r w:rsidR="001060EA" w:rsidRPr="001060EA">
        <w:rPr>
          <w:sz w:val="28"/>
          <w:szCs w:val="28"/>
          <w:u w:val="single"/>
        </w:rPr>
        <w:t>изминутка</w:t>
      </w:r>
      <w:proofErr w:type="spellEnd"/>
      <w:r w:rsidR="001060EA">
        <w:rPr>
          <w:sz w:val="28"/>
          <w:szCs w:val="28"/>
          <w:u w:val="single"/>
        </w:rPr>
        <w:t xml:space="preserve">  </w:t>
      </w:r>
      <w:r w:rsidR="008D1C00">
        <w:rPr>
          <w:sz w:val="28"/>
          <w:szCs w:val="28"/>
        </w:rPr>
        <w:t>«Буратино»</w:t>
      </w:r>
    </w:p>
    <w:p w:rsidR="00F90C18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 потянулся.   </w:t>
      </w:r>
      <w:r w:rsidR="008D1C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Выполнять движения в</w:t>
      </w:r>
      <w:r w:rsidR="008D1C00" w:rsidRPr="008D1C00">
        <w:rPr>
          <w:sz w:val="28"/>
          <w:szCs w:val="28"/>
        </w:rPr>
        <w:t xml:space="preserve"> </w:t>
      </w:r>
      <w:r w:rsidR="008D1C00">
        <w:rPr>
          <w:sz w:val="28"/>
          <w:szCs w:val="28"/>
        </w:rPr>
        <w:t>соответствии с текстом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 – нагнулся.                                              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– нагнулся.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развёл.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Ключик, видно, не н</w:t>
      </w:r>
      <w:r w:rsidR="008D1C00">
        <w:rPr>
          <w:sz w:val="28"/>
          <w:szCs w:val="28"/>
        </w:rPr>
        <w:t xml:space="preserve">ашёл.             </w:t>
      </w:r>
      <w:r>
        <w:rPr>
          <w:sz w:val="28"/>
          <w:szCs w:val="28"/>
        </w:rPr>
        <w:t>Жест сожаления.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ключик              </w:t>
      </w:r>
      <w:r w:rsidR="008D1C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8398E">
        <w:rPr>
          <w:sz w:val="28"/>
          <w:szCs w:val="28"/>
        </w:rPr>
        <w:t>Повороты влево – вправо.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достать</w:t>
      </w:r>
      <w:r w:rsidR="00A8398E">
        <w:rPr>
          <w:sz w:val="28"/>
          <w:szCs w:val="28"/>
        </w:rPr>
        <w:t xml:space="preserve">                  </w:t>
      </w:r>
      <w:r w:rsidR="008D1C00">
        <w:rPr>
          <w:sz w:val="28"/>
          <w:szCs w:val="28"/>
        </w:rPr>
        <w:t xml:space="preserve">                  </w:t>
      </w:r>
      <w:r w:rsidR="00A8398E">
        <w:rPr>
          <w:sz w:val="28"/>
          <w:szCs w:val="28"/>
        </w:rPr>
        <w:t>Руки вверх.</w:t>
      </w:r>
    </w:p>
    <w:p w:rsidR="003363BB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</w:t>
      </w:r>
    </w:p>
    <w:p w:rsidR="008D1C00" w:rsidRDefault="003363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носочки встать</w:t>
      </w:r>
    </w:p>
    <w:p w:rsidR="008D1C00" w:rsidRDefault="008D1C00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Крепче Буратино стой</w:t>
      </w:r>
    </w:p>
    <w:p w:rsidR="003363BB" w:rsidRDefault="008D1C00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он ключик золотой</w:t>
      </w:r>
      <w:r w:rsidR="00A839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A8398E">
        <w:rPr>
          <w:sz w:val="28"/>
          <w:szCs w:val="28"/>
        </w:rPr>
        <w:t xml:space="preserve"> Подъём на носки.</w:t>
      </w:r>
    </w:p>
    <w:p w:rsidR="00A8398E" w:rsidRDefault="00A8398E" w:rsidP="00A8398E">
      <w:pPr>
        <w:jc w:val="both"/>
        <w:rPr>
          <w:sz w:val="28"/>
          <w:szCs w:val="28"/>
        </w:rPr>
      </w:pPr>
    </w:p>
    <w:p w:rsidR="00A8398E" w:rsidRDefault="00A8398E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3102C">
        <w:rPr>
          <w:sz w:val="28"/>
          <w:szCs w:val="28"/>
          <w:u w:val="single"/>
        </w:rPr>
        <w:t>Пересказ</w:t>
      </w:r>
      <w:r>
        <w:rPr>
          <w:sz w:val="28"/>
          <w:szCs w:val="28"/>
        </w:rPr>
        <w:t xml:space="preserve"> заранее приготовленной главы сказки. Желающим ученикам предлагается пересказать понравившуюся главу сказки.</w:t>
      </w:r>
    </w:p>
    <w:p w:rsidR="00A8398E" w:rsidRDefault="00A8398E" w:rsidP="00A8398E">
      <w:pPr>
        <w:jc w:val="both"/>
        <w:rPr>
          <w:sz w:val="28"/>
          <w:szCs w:val="28"/>
        </w:rPr>
      </w:pPr>
    </w:p>
    <w:p w:rsidR="00A8398E" w:rsidRDefault="00A8398E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3102C" w:rsidRPr="00F3102C">
        <w:rPr>
          <w:sz w:val="28"/>
          <w:szCs w:val="28"/>
          <w:u w:val="single"/>
        </w:rPr>
        <w:t>Д</w:t>
      </w:r>
      <w:r w:rsidRPr="00F3102C">
        <w:rPr>
          <w:sz w:val="28"/>
          <w:szCs w:val="28"/>
          <w:u w:val="single"/>
        </w:rPr>
        <w:t>идактическая игра «Сыщики».</w:t>
      </w:r>
    </w:p>
    <w:p w:rsidR="00E274BB" w:rsidRDefault="00A8398E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2825D5">
        <w:rPr>
          <w:sz w:val="28"/>
          <w:szCs w:val="28"/>
        </w:rPr>
        <w:t xml:space="preserve">сейчас мы с вами </w:t>
      </w:r>
      <w:proofErr w:type="gramStart"/>
      <w:r w:rsidR="002825D5">
        <w:rPr>
          <w:sz w:val="28"/>
          <w:szCs w:val="28"/>
        </w:rPr>
        <w:t>по</w:t>
      </w:r>
      <w:proofErr w:type="gramEnd"/>
      <w:r w:rsidR="002825D5">
        <w:rPr>
          <w:sz w:val="28"/>
          <w:szCs w:val="28"/>
        </w:rPr>
        <w:t xml:space="preserve"> играем: Вам нужно назвать</w:t>
      </w:r>
      <w:r>
        <w:rPr>
          <w:sz w:val="28"/>
          <w:szCs w:val="28"/>
        </w:rPr>
        <w:t xml:space="preserve"> слова, которые я зашифровала с помощью специального шифра. (</w:t>
      </w:r>
      <w:r w:rsidR="002825D5">
        <w:rPr>
          <w:sz w:val="28"/>
          <w:szCs w:val="28"/>
        </w:rPr>
        <w:t xml:space="preserve">На парту одну, </w:t>
      </w:r>
      <w:r>
        <w:rPr>
          <w:sz w:val="28"/>
          <w:szCs w:val="28"/>
        </w:rPr>
        <w:t>специальные числовые таблицы.</w:t>
      </w:r>
      <w:r w:rsidR="002825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825D5" w:rsidRDefault="002825D5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16, 15, 30,4, 25, 45, 41, 15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55,85, 2, 95, 66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72, 6, 39, 8, 9, 26, 74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97, 15, 97, 15   42, 15, 69, 30, 59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84, 46, 95, 2, 64, 28, 95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42, 15, 69, 15, 61, 15, 77 – 61, 15, 69, 15, 61, 15, 77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36, 22, 32, 72   72, 36, 22, 32, 22</w:t>
      </w:r>
    </w:p>
    <w:p w:rsidR="00F3102C" w:rsidRDefault="00F3102C" w:rsidP="00A8398E">
      <w:pPr>
        <w:jc w:val="both"/>
        <w:rPr>
          <w:sz w:val="28"/>
          <w:szCs w:val="28"/>
        </w:rPr>
      </w:pPr>
    </w:p>
    <w:p w:rsidR="00E274BB" w:rsidRDefault="00E274BB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63, 66, 50   76, 28, 60, 87, 82, 87, 66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2825D5" w:rsidRDefault="002825D5" w:rsidP="002825D5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ребята! А сейчас мы с вами будем подбирать к именам персонажей.</w:t>
      </w:r>
    </w:p>
    <w:p w:rsidR="002825D5" w:rsidRDefault="002825D5" w:rsidP="002825D5">
      <w:pPr>
        <w:jc w:val="both"/>
        <w:rPr>
          <w:sz w:val="28"/>
          <w:szCs w:val="28"/>
        </w:rPr>
      </w:pPr>
      <w:r w:rsidRPr="002825D5">
        <w:rPr>
          <w:sz w:val="28"/>
          <w:szCs w:val="28"/>
        </w:rPr>
        <w:t>соответствующие черты характера</w:t>
      </w:r>
    </w:p>
    <w:p w:rsidR="002825D5" w:rsidRPr="002825D5" w:rsidRDefault="00E274BB" w:rsidP="00A8398E">
      <w:pPr>
        <w:jc w:val="both"/>
        <w:rPr>
          <w:i/>
          <w:sz w:val="28"/>
          <w:szCs w:val="28"/>
        </w:rPr>
      </w:pPr>
      <w:r w:rsidRPr="002825D5">
        <w:rPr>
          <w:i/>
          <w:sz w:val="28"/>
          <w:szCs w:val="28"/>
        </w:rPr>
        <w:t xml:space="preserve">Дети по очереди выходят к доске и </w:t>
      </w:r>
      <w:r w:rsidR="002825D5" w:rsidRPr="002825D5">
        <w:rPr>
          <w:i/>
          <w:sz w:val="28"/>
          <w:szCs w:val="28"/>
        </w:rPr>
        <w:t>каждому персонажу подбирают</w:t>
      </w:r>
      <w:r w:rsidR="002825D5">
        <w:rPr>
          <w:i/>
          <w:sz w:val="28"/>
          <w:szCs w:val="28"/>
        </w:rPr>
        <w:t xml:space="preserve"> черты характера.</w:t>
      </w:r>
      <w:r w:rsidR="002825D5" w:rsidRPr="002825D5">
        <w:rPr>
          <w:i/>
          <w:sz w:val="28"/>
          <w:szCs w:val="28"/>
        </w:rPr>
        <w:t xml:space="preserve"> </w:t>
      </w:r>
    </w:p>
    <w:p w:rsidR="002825D5" w:rsidRPr="002825D5" w:rsidRDefault="002825D5" w:rsidP="00A8398E">
      <w:pPr>
        <w:jc w:val="both"/>
        <w:rPr>
          <w:i/>
          <w:sz w:val="28"/>
          <w:szCs w:val="28"/>
        </w:rPr>
      </w:pPr>
    </w:p>
    <w:p w:rsidR="00511126" w:rsidRDefault="00511126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 – доверчивый, весёлый</w:t>
      </w:r>
    </w:p>
    <w:p w:rsidR="00511126" w:rsidRDefault="00511126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Мальвина – красивая, воспитанная</w:t>
      </w:r>
    </w:p>
    <w:p w:rsidR="00511126" w:rsidRDefault="00511126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Пьеро – грустный, влюблённый</w:t>
      </w:r>
    </w:p>
    <w:p w:rsidR="00511126" w:rsidRDefault="00511126" w:rsidP="00A839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 xml:space="preserve"> – верный, отважный</w:t>
      </w:r>
    </w:p>
    <w:p w:rsidR="00511126" w:rsidRDefault="00511126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 Карло – добрый, заботливый</w:t>
      </w:r>
      <w:bookmarkStart w:id="0" w:name="_GoBack"/>
      <w:bookmarkEnd w:id="0"/>
    </w:p>
    <w:p w:rsidR="00511126" w:rsidRDefault="00511126" w:rsidP="00A839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 xml:space="preserve"> – болтливый, корыстный</w:t>
      </w:r>
    </w:p>
    <w:p w:rsidR="00511126" w:rsidRDefault="00511126" w:rsidP="00A839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Карабас-Барабас</w:t>
      </w:r>
      <w:proofErr w:type="spellEnd"/>
      <w:r>
        <w:rPr>
          <w:sz w:val="28"/>
          <w:szCs w:val="28"/>
        </w:rPr>
        <w:t xml:space="preserve"> – злой, подлый</w:t>
      </w:r>
    </w:p>
    <w:p w:rsidR="00511126" w:rsidRDefault="00511126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 Алиса – хитрая, жадная</w:t>
      </w:r>
    </w:p>
    <w:p w:rsidR="00511126" w:rsidRDefault="00511126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– глупый, жадный</w:t>
      </w:r>
    </w:p>
    <w:p w:rsidR="00511126" w:rsidRDefault="00511126" w:rsidP="00A8398E">
      <w:pPr>
        <w:jc w:val="both"/>
        <w:rPr>
          <w:sz w:val="28"/>
          <w:szCs w:val="28"/>
        </w:rPr>
      </w:pPr>
    </w:p>
    <w:p w:rsidR="002825D5" w:rsidRDefault="002825D5" w:rsidP="002825D5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10. Итак, п</w:t>
      </w:r>
      <w:r w:rsidRPr="002825D5">
        <w:rPr>
          <w:sz w:val="28"/>
          <w:szCs w:val="28"/>
        </w:rPr>
        <w:t xml:space="preserve">одведём итоги нашего внеклассного чтения </w:t>
      </w:r>
      <w:r w:rsidRPr="002825D5">
        <w:rPr>
          <w:i/>
          <w:sz w:val="28"/>
          <w:szCs w:val="28"/>
        </w:rPr>
        <w:t>в виде викторины</w:t>
      </w:r>
      <w:r>
        <w:rPr>
          <w:sz w:val="28"/>
          <w:szCs w:val="28"/>
        </w:rPr>
        <w:t xml:space="preserve">, за который тоже будете получать </w:t>
      </w:r>
      <w:proofErr w:type="gramStart"/>
      <w:r>
        <w:rPr>
          <w:sz w:val="28"/>
          <w:szCs w:val="28"/>
        </w:rPr>
        <w:t>бонусы</w:t>
      </w:r>
      <w:proofErr w:type="gramEnd"/>
      <w:r>
        <w:rPr>
          <w:sz w:val="28"/>
          <w:szCs w:val="28"/>
        </w:rPr>
        <w:t xml:space="preserve"> т.е. </w:t>
      </w:r>
      <w:proofErr w:type="spellStart"/>
      <w:r>
        <w:rPr>
          <w:sz w:val="28"/>
          <w:szCs w:val="28"/>
        </w:rPr>
        <w:t>сольды</w:t>
      </w:r>
      <w:proofErr w:type="spellEnd"/>
      <w:r>
        <w:rPr>
          <w:sz w:val="28"/>
          <w:szCs w:val="28"/>
        </w:rPr>
        <w:t xml:space="preserve"> </w:t>
      </w:r>
    </w:p>
    <w:p w:rsidR="00F3102C" w:rsidRDefault="00F3102C" w:rsidP="00A8398E">
      <w:pPr>
        <w:jc w:val="both"/>
        <w:rPr>
          <w:sz w:val="28"/>
          <w:szCs w:val="28"/>
        </w:rPr>
      </w:pPr>
    </w:p>
    <w:p w:rsidR="006718CC" w:rsidRDefault="006718CC" w:rsidP="00A8398E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Викторина.</w:t>
      </w:r>
    </w:p>
    <w:p w:rsidR="006718CC" w:rsidRDefault="006718CC" w:rsidP="00A8398E">
      <w:pPr>
        <w:jc w:val="both"/>
        <w:rPr>
          <w:sz w:val="28"/>
          <w:szCs w:val="28"/>
        </w:rPr>
      </w:pP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у папы Карло появилось полено?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у Буратино длинный нос?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могло не состояться первое выступление кукольного театра </w:t>
      </w:r>
      <w:proofErr w:type="spellStart"/>
      <w:r>
        <w:rPr>
          <w:sz w:val="28"/>
          <w:szCs w:val="28"/>
        </w:rPr>
        <w:t>Карабаса-Барабаса</w:t>
      </w:r>
      <w:proofErr w:type="spellEnd"/>
      <w:r>
        <w:rPr>
          <w:sz w:val="28"/>
          <w:szCs w:val="28"/>
        </w:rPr>
        <w:t>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</w:t>
      </w:r>
      <w:proofErr w:type="spellStart"/>
      <w:r>
        <w:rPr>
          <w:sz w:val="28"/>
          <w:szCs w:val="28"/>
        </w:rPr>
        <w:t>Карабас-Барабас</w:t>
      </w:r>
      <w:proofErr w:type="spellEnd"/>
      <w:r>
        <w:rPr>
          <w:sz w:val="28"/>
          <w:szCs w:val="28"/>
        </w:rPr>
        <w:t xml:space="preserve"> дал Буратино деньги?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помог Буратино перебраться через озеро и удрать от разбойников?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Мальвину называют «девочка с голубыми волосами»?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Буратино удалось сбежать из чулана Мальвины?</w:t>
      </w:r>
    </w:p>
    <w:p w:rsidR="006718CC" w:rsidRDefault="006718CC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Пьеро всегда грустный?</w:t>
      </w:r>
    </w:p>
    <w:p w:rsidR="00AD700F" w:rsidRDefault="00AD700F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скрывалось за нарисованным очагом в коморке папы Карло?</w:t>
      </w:r>
    </w:p>
    <w:p w:rsidR="00AD700F" w:rsidRDefault="00AD700F" w:rsidP="006718C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назывался кукольный театр за потайной дверью?</w:t>
      </w:r>
    </w:p>
    <w:p w:rsidR="00C4408D" w:rsidRDefault="00C4408D" w:rsidP="00C4408D">
      <w:pPr>
        <w:pStyle w:val="a7"/>
        <w:jc w:val="both"/>
        <w:rPr>
          <w:sz w:val="28"/>
          <w:szCs w:val="28"/>
        </w:rPr>
      </w:pPr>
    </w:p>
    <w:p w:rsidR="002825D5" w:rsidRDefault="002825D5" w:rsidP="00282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Подсчёт золотых монет. </w:t>
      </w:r>
    </w:p>
    <w:p w:rsidR="002825D5" w:rsidRDefault="002825D5" w:rsidP="002825D5">
      <w:pPr>
        <w:jc w:val="both"/>
        <w:rPr>
          <w:sz w:val="28"/>
          <w:szCs w:val="28"/>
        </w:rPr>
      </w:pPr>
    </w:p>
    <w:p w:rsidR="00C4408D" w:rsidRDefault="00C4408D" w:rsidP="00C4408D">
      <w:pPr>
        <w:pStyle w:val="a7"/>
        <w:jc w:val="both"/>
        <w:rPr>
          <w:sz w:val="28"/>
          <w:szCs w:val="28"/>
        </w:rPr>
      </w:pPr>
    </w:p>
    <w:p w:rsidR="00C4408D" w:rsidRDefault="00C4408D" w:rsidP="00C4408D">
      <w:pPr>
        <w:pStyle w:val="a7"/>
        <w:jc w:val="both"/>
        <w:rPr>
          <w:sz w:val="28"/>
          <w:szCs w:val="28"/>
        </w:rPr>
      </w:pPr>
    </w:p>
    <w:p w:rsidR="00C4408D" w:rsidRDefault="00C4408D" w:rsidP="00C4408D">
      <w:pPr>
        <w:pStyle w:val="a7"/>
        <w:jc w:val="both"/>
        <w:rPr>
          <w:sz w:val="28"/>
          <w:szCs w:val="28"/>
        </w:rPr>
      </w:pPr>
    </w:p>
    <w:p w:rsidR="00C4408D" w:rsidRDefault="00C4408D" w:rsidP="00C4408D">
      <w:pPr>
        <w:pStyle w:val="a7"/>
        <w:jc w:val="both"/>
        <w:rPr>
          <w:sz w:val="28"/>
          <w:szCs w:val="28"/>
        </w:rPr>
      </w:pPr>
    </w:p>
    <w:p w:rsidR="00C4408D" w:rsidRDefault="00C4408D" w:rsidP="00C4408D">
      <w:pPr>
        <w:pStyle w:val="a7"/>
        <w:jc w:val="right"/>
        <w:rPr>
          <w:sz w:val="28"/>
          <w:szCs w:val="28"/>
        </w:rPr>
      </w:pPr>
    </w:p>
    <w:p w:rsidR="00C4408D" w:rsidRPr="006718CC" w:rsidRDefault="00C4408D" w:rsidP="00C4408D">
      <w:pPr>
        <w:pStyle w:val="a7"/>
        <w:rPr>
          <w:sz w:val="28"/>
          <w:szCs w:val="28"/>
        </w:rPr>
      </w:pPr>
    </w:p>
    <w:p w:rsidR="002825D5" w:rsidRDefault="002825D5" w:rsidP="002825D5">
      <w:pPr>
        <w:pStyle w:val="a7"/>
        <w:jc w:val="right"/>
        <w:rPr>
          <w:sz w:val="28"/>
          <w:szCs w:val="28"/>
        </w:rPr>
      </w:pPr>
    </w:p>
    <w:p w:rsidR="002825D5" w:rsidRDefault="002825D5" w:rsidP="002825D5">
      <w:pPr>
        <w:pStyle w:val="a7"/>
        <w:jc w:val="right"/>
        <w:rPr>
          <w:sz w:val="28"/>
          <w:szCs w:val="28"/>
        </w:rPr>
      </w:pPr>
    </w:p>
    <w:p w:rsidR="002825D5" w:rsidRDefault="002825D5" w:rsidP="002825D5">
      <w:pPr>
        <w:pStyle w:val="a7"/>
        <w:jc w:val="right"/>
        <w:rPr>
          <w:sz w:val="28"/>
          <w:szCs w:val="28"/>
        </w:rPr>
      </w:pPr>
    </w:p>
    <w:p w:rsidR="002825D5" w:rsidRDefault="002825D5" w:rsidP="002825D5">
      <w:pPr>
        <w:pStyle w:val="a7"/>
        <w:jc w:val="right"/>
        <w:rPr>
          <w:sz w:val="28"/>
          <w:szCs w:val="28"/>
        </w:rPr>
      </w:pPr>
    </w:p>
    <w:p w:rsidR="002825D5" w:rsidRDefault="002825D5" w:rsidP="002825D5">
      <w:pPr>
        <w:pStyle w:val="a7"/>
        <w:jc w:val="right"/>
        <w:rPr>
          <w:sz w:val="28"/>
          <w:szCs w:val="28"/>
        </w:rPr>
      </w:pPr>
    </w:p>
    <w:p w:rsidR="00B62EB6" w:rsidRDefault="00B62EB6" w:rsidP="002825D5">
      <w:pPr>
        <w:pStyle w:val="a7"/>
        <w:jc w:val="right"/>
        <w:rPr>
          <w:sz w:val="28"/>
          <w:szCs w:val="28"/>
        </w:rPr>
      </w:pPr>
    </w:p>
    <w:p w:rsidR="00B62EB6" w:rsidRDefault="00B62EB6" w:rsidP="002825D5">
      <w:pPr>
        <w:pStyle w:val="a7"/>
        <w:jc w:val="right"/>
        <w:rPr>
          <w:sz w:val="28"/>
          <w:szCs w:val="28"/>
        </w:rPr>
      </w:pPr>
    </w:p>
    <w:p w:rsidR="00B62EB6" w:rsidRDefault="00B62EB6" w:rsidP="002825D5">
      <w:pPr>
        <w:pStyle w:val="a7"/>
        <w:jc w:val="right"/>
        <w:rPr>
          <w:sz w:val="28"/>
          <w:szCs w:val="28"/>
        </w:rPr>
      </w:pPr>
    </w:p>
    <w:p w:rsidR="00B62EB6" w:rsidRDefault="00B62EB6" w:rsidP="002825D5">
      <w:pPr>
        <w:pStyle w:val="a7"/>
        <w:jc w:val="right"/>
        <w:rPr>
          <w:sz w:val="28"/>
          <w:szCs w:val="28"/>
        </w:rPr>
      </w:pPr>
    </w:p>
    <w:p w:rsidR="002825D5" w:rsidRDefault="002825D5" w:rsidP="002825D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274BB" w:rsidRDefault="00E274BB" w:rsidP="00A8398E">
      <w:pPr>
        <w:jc w:val="both"/>
        <w:rPr>
          <w:sz w:val="28"/>
          <w:szCs w:val="28"/>
        </w:rPr>
      </w:pPr>
    </w:p>
    <w:p w:rsidR="00C4408D" w:rsidRPr="00C4408D" w:rsidRDefault="00DE7EEB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08D" w:rsidRPr="00C4408D">
        <w:rPr>
          <w:sz w:val="28"/>
          <w:szCs w:val="28"/>
        </w:rPr>
        <w:t>Давным-давно в городке на берегу Средиземного моря жил старый столяр Джузеппе, по прозванию Сизый нос.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Однажды ему попалось под руку полено, обыкновенное полено для топки очага в зимнее время.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Джузеппе надел очки, повертел в руке полено и начал его тесать топориком.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Но только он начал тесать, чей-то необыкновенно тоненький голосок пропищал: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-Ой-ой, </w:t>
      </w:r>
      <w:proofErr w:type="gramStart"/>
      <w:r w:rsidRPr="00C4408D">
        <w:rPr>
          <w:sz w:val="28"/>
          <w:szCs w:val="28"/>
        </w:rPr>
        <w:t>потише</w:t>
      </w:r>
      <w:proofErr w:type="gramEnd"/>
      <w:r w:rsidRPr="00C4408D">
        <w:rPr>
          <w:sz w:val="28"/>
          <w:szCs w:val="28"/>
        </w:rPr>
        <w:t>, пожалуйста!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DE7EEB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408D" w:rsidRPr="00C4408D">
        <w:rPr>
          <w:sz w:val="28"/>
          <w:szCs w:val="28"/>
        </w:rPr>
        <w:t>Карло жил в каморке под лестницей, где у него ничего не было, кроме красивого очага – в стене против двери.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Но красивый очаг, и огонь в очаге, и котелок, кипящий на огне, были не настоящие – нарисованы на куске старого холста.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Карло вошёл в каморку, сел на единственный стул у безногого стола и, повертев так и </w:t>
      </w:r>
      <w:proofErr w:type="gramStart"/>
      <w:r w:rsidRPr="00C4408D">
        <w:rPr>
          <w:sz w:val="28"/>
          <w:szCs w:val="28"/>
        </w:rPr>
        <w:t>эдак</w:t>
      </w:r>
      <w:proofErr w:type="gramEnd"/>
      <w:r w:rsidRPr="00C4408D">
        <w:rPr>
          <w:sz w:val="28"/>
          <w:szCs w:val="28"/>
        </w:rPr>
        <w:t xml:space="preserve"> полено, начал ножом вырезать из него куклу.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«Как бы мне её назвать? – раздумывал Карло. – Назову-ка я её Буратино. Это имя принесёт мне счастье. Я знал одну семью – всех их звали Буратино: отец-Буратино, мать-Буратино, дети-тоже Буратино</w:t>
      </w:r>
      <w:proofErr w:type="gramStart"/>
      <w:r w:rsidRPr="00C4408D">
        <w:rPr>
          <w:sz w:val="28"/>
          <w:szCs w:val="28"/>
        </w:rPr>
        <w:t>…В</w:t>
      </w:r>
      <w:proofErr w:type="gramEnd"/>
      <w:r w:rsidRPr="00C4408D">
        <w:rPr>
          <w:sz w:val="28"/>
          <w:szCs w:val="28"/>
        </w:rPr>
        <w:t>се они жили весело и беспечно…»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DE7EEB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408D" w:rsidRPr="00C4408D">
        <w:rPr>
          <w:sz w:val="28"/>
          <w:szCs w:val="28"/>
        </w:rPr>
        <w:t>Рано поутру Буратино положил азбуку в сумочку и вприпрыжку побежал в школу.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По дороге он даже не смотрел на сласти, выставленные в лавках, </w:t>
      </w:r>
      <w:proofErr w:type="gramStart"/>
      <w:r w:rsidRPr="00C4408D">
        <w:rPr>
          <w:sz w:val="28"/>
          <w:szCs w:val="28"/>
        </w:rPr>
        <w:t>-м</w:t>
      </w:r>
      <w:proofErr w:type="gramEnd"/>
      <w:r w:rsidRPr="00C4408D">
        <w:rPr>
          <w:sz w:val="28"/>
          <w:szCs w:val="28"/>
        </w:rPr>
        <w:t xml:space="preserve">аковые на меду </w:t>
      </w:r>
      <w:proofErr w:type="spellStart"/>
      <w:r w:rsidRPr="00C4408D">
        <w:rPr>
          <w:sz w:val="28"/>
          <w:szCs w:val="28"/>
        </w:rPr>
        <w:t>треугольнички</w:t>
      </w:r>
      <w:proofErr w:type="spellEnd"/>
      <w:r w:rsidRPr="00C4408D">
        <w:rPr>
          <w:sz w:val="28"/>
          <w:szCs w:val="28"/>
        </w:rPr>
        <w:t>, сладкие пирожки и леденцы в виде петухов, насаженных на палочку.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Он не хотел смотреть на мальчишек, запускающих бумажный змей…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Улицу переходил полосатый кот </w:t>
      </w:r>
      <w:proofErr w:type="spellStart"/>
      <w:r w:rsidRPr="00C4408D">
        <w:rPr>
          <w:sz w:val="28"/>
          <w:szCs w:val="28"/>
        </w:rPr>
        <w:t>Базилио</w:t>
      </w:r>
      <w:proofErr w:type="spellEnd"/>
      <w:r w:rsidRPr="00C4408D">
        <w:rPr>
          <w:sz w:val="28"/>
          <w:szCs w:val="28"/>
        </w:rPr>
        <w:t xml:space="preserve">. </w:t>
      </w:r>
      <w:r w:rsidR="00A96D78">
        <w:rPr>
          <w:sz w:val="28"/>
          <w:szCs w:val="28"/>
        </w:rPr>
        <w:t xml:space="preserve"> </w:t>
      </w:r>
      <w:proofErr w:type="gramStart"/>
      <w:r w:rsidRPr="00C4408D">
        <w:rPr>
          <w:sz w:val="28"/>
          <w:szCs w:val="28"/>
        </w:rPr>
        <w:t>Которого</w:t>
      </w:r>
      <w:proofErr w:type="gramEnd"/>
      <w:r w:rsidRPr="00C4408D">
        <w:rPr>
          <w:sz w:val="28"/>
          <w:szCs w:val="28"/>
        </w:rPr>
        <w:t xml:space="preserve"> можно было схватить за хвост. Но Буратино удержался от этого.</w:t>
      </w:r>
    </w:p>
    <w:p w:rsid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Чем ближе он подходил к школе, тем громче неподалёку, на берегу Средиземного моря, играла весёлая музыка.</w:t>
      </w:r>
    </w:p>
    <w:p w:rsidR="00DF4E17" w:rsidRDefault="00DF4E17" w:rsidP="00C4408D">
      <w:pPr>
        <w:jc w:val="both"/>
        <w:rPr>
          <w:sz w:val="28"/>
          <w:szCs w:val="28"/>
        </w:rPr>
      </w:pPr>
    </w:p>
    <w:p w:rsidR="00DF4E17" w:rsidRPr="00C4408D" w:rsidRDefault="00DF4E17" w:rsidP="00C4408D">
      <w:pPr>
        <w:jc w:val="both"/>
        <w:rPr>
          <w:sz w:val="28"/>
          <w:szCs w:val="28"/>
        </w:rPr>
      </w:pPr>
    </w:p>
    <w:p w:rsidR="00C4408D" w:rsidRPr="00C4408D" w:rsidRDefault="00DF4E17" w:rsidP="00A96D7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408D" w:rsidRPr="00C4408D">
        <w:rPr>
          <w:sz w:val="28"/>
          <w:szCs w:val="28"/>
        </w:rPr>
        <w:t>В школу нужно поворачивать направо, музыка слышалась налево.</w:t>
      </w:r>
    </w:p>
    <w:p w:rsidR="00C4408D" w:rsidRPr="00C4408D" w:rsidRDefault="00C4408D" w:rsidP="00A96D78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Что есть духу</w:t>
      </w:r>
      <w:r w:rsidR="002825D5">
        <w:rPr>
          <w:sz w:val="28"/>
          <w:szCs w:val="28"/>
        </w:rPr>
        <w:t>,</w:t>
      </w:r>
      <w:r w:rsidRPr="00C4408D">
        <w:rPr>
          <w:sz w:val="28"/>
          <w:szCs w:val="28"/>
        </w:rPr>
        <w:t xml:space="preserve"> он пустился бежать к морю. Он увидел полотняный балаган, украшенный разноцветными флагами, хлопающими от морского ветра.</w:t>
      </w:r>
    </w:p>
    <w:p w:rsidR="00C4408D" w:rsidRPr="00C4408D" w:rsidRDefault="00C4408D" w:rsidP="00A96D78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lastRenderedPageBreak/>
        <w:t>Наверху балагана, приплясывая, играли четыре музыканта.</w:t>
      </w:r>
    </w:p>
    <w:p w:rsidR="00C4408D" w:rsidRPr="00C4408D" w:rsidRDefault="00C4408D" w:rsidP="00A96D78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Внизу полная улыбающаяся тётя продавала билеты.</w:t>
      </w:r>
    </w:p>
    <w:p w:rsidR="00C4408D" w:rsidRPr="00C4408D" w:rsidRDefault="00C4408D" w:rsidP="00A96D78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Буратино дёрнул за рукав одного мальчишку:</w:t>
      </w:r>
    </w:p>
    <w:p w:rsidR="00C4408D" w:rsidRPr="00C4408D" w:rsidRDefault="00C4408D" w:rsidP="00A96D78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-Скажите, пожалуйста, сколько стоит входной билет?</w:t>
      </w:r>
    </w:p>
    <w:p w:rsidR="00C4408D" w:rsidRPr="00C4408D" w:rsidRDefault="00C4408D" w:rsidP="00A96D78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Мальчик ответил сквозь зубы, не спеша:</w:t>
      </w:r>
    </w:p>
    <w:p w:rsidR="002825D5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-Четыре сольдо, деревянный человечек.</w:t>
      </w:r>
    </w:p>
    <w:p w:rsidR="00C4408D" w:rsidRPr="00C4408D" w:rsidRDefault="00DF4E17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EEB">
        <w:rPr>
          <w:sz w:val="28"/>
          <w:szCs w:val="28"/>
        </w:rPr>
        <w:t>.</w:t>
      </w:r>
      <w:r w:rsidR="00C4408D" w:rsidRPr="00C4408D">
        <w:rPr>
          <w:sz w:val="28"/>
          <w:szCs w:val="28"/>
        </w:rPr>
        <w:t>Из-за картонных деревьев выскочило множество кукол – девочки в чёрных масках. Страшные бородачи в колпаках, мохнатые собачки с пуговицами вместо глаз, горбуны с носами, похожими на огурец…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Все они подбежали к свечам, стоящими вдоль сцены, и, </w:t>
      </w:r>
      <w:proofErr w:type="gramStart"/>
      <w:r w:rsidRPr="00C4408D">
        <w:rPr>
          <w:sz w:val="28"/>
          <w:szCs w:val="28"/>
        </w:rPr>
        <w:t>вглядываясь</w:t>
      </w:r>
      <w:proofErr w:type="gramEnd"/>
      <w:r w:rsidRPr="00C4408D">
        <w:rPr>
          <w:sz w:val="28"/>
          <w:szCs w:val="28"/>
        </w:rPr>
        <w:t xml:space="preserve"> затараторили: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-Это Буратино! Это Буратино! К нам, к нам, весёлый плутишка буратино!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Тогда он с лавки прыгнул на сцену.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Куклы схватили его, начали обнимать, целовать, щипать…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DF4E17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EEB">
        <w:rPr>
          <w:sz w:val="28"/>
          <w:szCs w:val="28"/>
        </w:rPr>
        <w:t>.</w:t>
      </w:r>
      <w:r w:rsidR="00C4408D" w:rsidRPr="00C4408D">
        <w:rPr>
          <w:sz w:val="28"/>
          <w:szCs w:val="28"/>
        </w:rPr>
        <w:t xml:space="preserve">Но тут </w:t>
      </w:r>
      <w:proofErr w:type="spellStart"/>
      <w:r w:rsidR="00C4408D" w:rsidRPr="00C4408D">
        <w:rPr>
          <w:sz w:val="28"/>
          <w:szCs w:val="28"/>
        </w:rPr>
        <w:t>Карабас-Барабас</w:t>
      </w:r>
      <w:proofErr w:type="spellEnd"/>
      <w:r w:rsidR="00C4408D" w:rsidRPr="00C4408D">
        <w:rPr>
          <w:sz w:val="28"/>
          <w:szCs w:val="28"/>
        </w:rPr>
        <w:t xml:space="preserve">, видимо не желая </w:t>
      </w:r>
      <w:proofErr w:type="gramStart"/>
      <w:r w:rsidR="00C4408D" w:rsidRPr="00C4408D">
        <w:rPr>
          <w:sz w:val="28"/>
          <w:szCs w:val="28"/>
        </w:rPr>
        <w:t>проговориться</w:t>
      </w:r>
      <w:proofErr w:type="gramEnd"/>
      <w:r w:rsidR="00C4408D" w:rsidRPr="00C4408D">
        <w:rPr>
          <w:sz w:val="28"/>
          <w:szCs w:val="28"/>
        </w:rPr>
        <w:t xml:space="preserve"> о какой-то тайне, обоими кулаками заткнул себе рот. И так сидел некоторое время, глядя выпученными глазами на погасающий огонь.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-Хорошо, - сказал </w:t>
      </w:r>
      <w:proofErr w:type="gramStart"/>
      <w:r w:rsidRPr="00C4408D">
        <w:rPr>
          <w:sz w:val="28"/>
          <w:szCs w:val="28"/>
        </w:rPr>
        <w:t>он</w:t>
      </w:r>
      <w:proofErr w:type="gramEnd"/>
      <w:r w:rsidRPr="00C4408D">
        <w:rPr>
          <w:sz w:val="28"/>
          <w:szCs w:val="28"/>
        </w:rPr>
        <w:t xml:space="preserve"> наконец, - я поужинаю недожаренным кроликом и сырыми цыплятами. Я тебе дарю жизнь, Буратино. Мало того…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Он залез под бороду в жилетный карман, вытащил пять золотых монет и протянул их Буратино: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Мало того</w:t>
      </w:r>
      <w:proofErr w:type="gramStart"/>
      <w:r w:rsidRPr="00C4408D">
        <w:rPr>
          <w:sz w:val="28"/>
          <w:szCs w:val="28"/>
        </w:rPr>
        <w:t>… В</w:t>
      </w:r>
      <w:proofErr w:type="gramEnd"/>
      <w:r w:rsidRPr="00C4408D">
        <w:rPr>
          <w:sz w:val="28"/>
          <w:szCs w:val="28"/>
        </w:rPr>
        <w:t>озьми эти деньги и отнеси их Карло. Кланяйся и скажи, что я прошу его ни в коем случае не умирать от голода и холода и самое главное – не уезжать из его каморки, где находится очаг, нарисованный на куске старого холста. Ступай, выспись и утром пораньше беги домой.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DF4E17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25D5">
        <w:rPr>
          <w:sz w:val="28"/>
          <w:szCs w:val="28"/>
        </w:rPr>
        <w:t xml:space="preserve"> </w:t>
      </w:r>
      <w:r w:rsidR="00C4408D" w:rsidRPr="00C4408D">
        <w:rPr>
          <w:sz w:val="28"/>
          <w:szCs w:val="28"/>
        </w:rPr>
        <w:t>Лиса села на хвост, облизнулась: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Я тебе сейчас объясню. В Стране Дураков есть волшебное поле, - называется Поле Чудес</w:t>
      </w:r>
      <w:proofErr w:type="gramStart"/>
      <w:r w:rsidRPr="00C4408D">
        <w:rPr>
          <w:sz w:val="28"/>
          <w:szCs w:val="28"/>
        </w:rPr>
        <w:t>… Н</w:t>
      </w:r>
      <w:proofErr w:type="gramEnd"/>
      <w:r w:rsidRPr="00C4408D">
        <w:rPr>
          <w:sz w:val="28"/>
          <w:szCs w:val="28"/>
        </w:rPr>
        <w:t>а этом поле выкопай ямку, скажи три раза: «</w:t>
      </w:r>
      <w:proofErr w:type="spellStart"/>
      <w:r w:rsidRPr="00C4408D">
        <w:rPr>
          <w:sz w:val="28"/>
          <w:szCs w:val="28"/>
        </w:rPr>
        <w:t>Крекс</w:t>
      </w:r>
      <w:proofErr w:type="spellEnd"/>
      <w:r w:rsidRPr="00C4408D">
        <w:rPr>
          <w:sz w:val="28"/>
          <w:szCs w:val="28"/>
        </w:rPr>
        <w:t xml:space="preserve">, </w:t>
      </w:r>
      <w:proofErr w:type="spellStart"/>
      <w:r w:rsidRPr="00C4408D">
        <w:rPr>
          <w:sz w:val="28"/>
          <w:szCs w:val="28"/>
        </w:rPr>
        <w:t>фекс</w:t>
      </w:r>
      <w:proofErr w:type="spellEnd"/>
      <w:r w:rsidRPr="00C4408D">
        <w:rPr>
          <w:sz w:val="28"/>
          <w:szCs w:val="28"/>
        </w:rPr>
        <w:t xml:space="preserve">, </w:t>
      </w:r>
      <w:proofErr w:type="spellStart"/>
      <w:r w:rsidRPr="00C4408D">
        <w:rPr>
          <w:sz w:val="28"/>
          <w:szCs w:val="28"/>
        </w:rPr>
        <w:t>пекс</w:t>
      </w:r>
      <w:proofErr w:type="spellEnd"/>
      <w:r w:rsidRPr="00C4408D">
        <w:rPr>
          <w:sz w:val="28"/>
          <w:szCs w:val="28"/>
        </w:rPr>
        <w:t>», положи в ямку золотой, засыпь землёй, сверху посыпь солью, полей хорошенько и иди спать. Наутро из ямки вырастит небольшое деревце, на нём вместо листьев будут висеть золотые монеты. Понятно?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Буратино даже подпрыгнул: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Врёшь!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-Идём, </w:t>
      </w:r>
      <w:proofErr w:type="spellStart"/>
      <w:r w:rsidRPr="00C4408D">
        <w:rPr>
          <w:sz w:val="28"/>
          <w:szCs w:val="28"/>
        </w:rPr>
        <w:t>Базилио</w:t>
      </w:r>
      <w:proofErr w:type="spellEnd"/>
      <w:r w:rsidRPr="00C4408D">
        <w:rPr>
          <w:sz w:val="28"/>
          <w:szCs w:val="28"/>
        </w:rPr>
        <w:t>, - обиженно свернув нос, сказала лиса, - нам не верят – и не надо…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Нет, нет, - закричал Буратино, - верю, верю!.. Идёмте скорее в Страну Дураков</w:t>
      </w:r>
      <w:proofErr w:type="gramStart"/>
      <w:r w:rsidRPr="00C4408D">
        <w:rPr>
          <w:sz w:val="28"/>
          <w:szCs w:val="28"/>
        </w:rPr>
        <w:t>!...</w:t>
      </w:r>
      <w:proofErr w:type="gramEnd"/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2825D5" w:rsidRDefault="002825D5" w:rsidP="00C4408D">
      <w:pPr>
        <w:jc w:val="both"/>
        <w:rPr>
          <w:sz w:val="28"/>
          <w:szCs w:val="28"/>
        </w:rPr>
      </w:pPr>
    </w:p>
    <w:p w:rsidR="00C4408D" w:rsidRPr="00C4408D" w:rsidRDefault="00DF4E17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4408D" w:rsidRPr="00C4408D">
        <w:rPr>
          <w:sz w:val="28"/>
          <w:szCs w:val="28"/>
        </w:rPr>
        <w:t xml:space="preserve">Буратино заметил, сидя на самой верхушке, что конец бороды Карабаса </w:t>
      </w:r>
      <w:proofErr w:type="spellStart"/>
      <w:r w:rsidR="00C4408D" w:rsidRPr="00C4408D">
        <w:rPr>
          <w:sz w:val="28"/>
          <w:szCs w:val="28"/>
        </w:rPr>
        <w:t>Барабаса</w:t>
      </w:r>
      <w:proofErr w:type="spellEnd"/>
      <w:r w:rsidR="00C4408D" w:rsidRPr="00C4408D">
        <w:rPr>
          <w:sz w:val="28"/>
          <w:szCs w:val="28"/>
        </w:rPr>
        <w:t>, приподнятой ветром, приклеился к смолистому стволу.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Буратино повис на суку и, дразнясь, запищал: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- Дяденька, не догонишь, дяденька, не </w:t>
      </w:r>
      <w:proofErr w:type="spellStart"/>
      <w:r w:rsidRPr="00C4408D">
        <w:rPr>
          <w:sz w:val="28"/>
          <w:szCs w:val="28"/>
        </w:rPr>
        <w:t>догонинишь</w:t>
      </w:r>
      <w:proofErr w:type="spellEnd"/>
      <w:r w:rsidRPr="00C4408D">
        <w:rPr>
          <w:sz w:val="28"/>
          <w:szCs w:val="28"/>
        </w:rPr>
        <w:t>!..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Спрыгнул на землю и начал бегать кругом сосны. Карабас </w:t>
      </w:r>
      <w:proofErr w:type="spellStart"/>
      <w:r w:rsidRPr="00C4408D">
        <w:rPr>
          <w:sz w:val="28"/>
          <w:szCs w:val="28"/>
        </w:rPr>
        <w:t>Барабас</w:t>
      </w:r>
      <w:proofErr w:type="spellEnd"/>
      <w:r w:rsidRPr="00C4408D">
        <w:rPr>
          <w:sz w:val="28"/>
          <w:szCs w:val="28"/>
        </w:rPr>
        <w:t>, протянув руки, чтобы схватить мальчишку, побежал за ним, пошатываясь, кругом дерева.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Обежав один раз, вот-вот уж, кажется, и схватил скрюченными пальцами удирающего мальчишку, обежал другой, обежал в третий раз…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Борода его обматывалась вокруг ствола, плотно приклеивалась к смоле.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Когда борода </w:t>
      </w:r>
      <w:proofErr w:type="gramStart"/>
      <w:r w:rsidRPr="00C4408D">
        <w:rPr>
          <w:sz w:val="28"/>
          <w:szCs w:val="28"/>
        </w:rPr>
        <w:t>окончилась и Карабас упёрся</w:t>
      </w:r>
      <w:proofErr w:type="gramEnd"/>
      <w:r w:rsidRPr="00C4408D">
        <w:rPr>
          <w:sz w:val="28"/>
          <w:szCs w:val="28"/>
        </w:rPr>
        <w:t xml:space="preserve"> носом в дерево, Буратино показал ему длинный язык и побежал к Лебединому озеру – искать Мальвину и Пьеро.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DF4E17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4408D" w:rsidRPr="00C4408D">
        <w:rPr>
          <w:sz w:val="28"/>
          <w:szCs w:val="28"/>
        </w:rPr>
        <w:t xml:space="preserve">Карло старательно обмёл паутину. Тогда стала видна небольшая дверца из потемневшего дуба. На четырёх углах на ней были вырезаны смеющиеся рожицы, а </w:t>
      </w:r>
      <w:proofErr w:type="gramStart"/>
      <w:r w:rsidR="00C4408D" w:rsidRPr="00C4408D">
        <w:rPr>
          <w:sz w:val="28"/>
          <w:szCs w:val="28"/>
        </w:rPr>
        <w:t>по середине</w:t>
      </w:r>
      <w:proofErr w:type="gramEnd"/>
      <w:r w:rsidR="00C4408D" w:rsidRPr="00C4408D">
        <w:rPr>
          <w:sz w:val="28"/>
          <w:szCs w:val="28"/>
        </w:rPr>
        <w:t xml:space="preserve"> – пляшущий человечек с длинным носом.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Когда с него смахнули пыль, Мальвина, Пьеро, папа Карло, даже голодный </w:t>
      </w:r>
      <w:proofErr w:type="spellStart"/>
      <w:r w:rsidRPr="00C4408D">
        <w:rPr>
          <w:sz w:val="28"/>
          <w:szCs w:val="28"/>
        </w:rPr>
        <w:t>Артемон</w:t>
      </w:r>
      <w:proofErr w:type="spellEnd"/>
      <w:r w:rsidRPr="00C4408D">
        <w:rPr>
          <w:sz w:val="28"/>
          <w:szCs w:val="28"/>
        </w:rPr>
        <w:t xml:space="preserve"> воскликнули в один голос: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Это портрет самого Буратино!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Я так и думал, - сказал Буратино, хотя он ничего такого не думал и сам удивился. – А вот и ключ от дверцы. Папа Карло, открой.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- Эта дверца и этот золотой ключик, - проговорил Карло, - сделаны очень давно каким-то искусным мастером. Посмотрим, что спрятано за дверцей.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DF4E17" w:rsidP="00C4408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08D" w:rsidRPr="00C4408D">
        <w:rPr>
          <w:sz w:val="28"/>
          <w:szCs w:val="28"/>
        </w:rPr>
        <w:t>Первое, что они увидели, когда пролезли в отверстие, - это расходящиеся лучи солнца. Они падали со сводчатого потолка сквозь круглое окно.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 xml:space="preserve">Широкие лучи с танцующими в них пылинками освещали круглую комнату из желтоватого мрамора. Посреди неё стоял чудной красоты кукольный театр. На занавесе его блестел золотой зигзаг молнии. </w:t>
      </w:r>
    </w:p>
    <w:p w:rsidR="00C4408D" w:rsidRP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С боков занавеса поднимались две квадратные башни, раскрашенные так, будто они были сложены из маленьких кирпичиков. Высокие крыши из зелёной жести ярко блестели.</w:t>
      </w:r>
    </w:p>
    <w:p w:rsidR="00C4408D" w:rsidRDefault="00C4408D" w:rsidP="00C4408D">
      <w:pPr>
        <w:jc w:val="both"/>
        <w:rPr>
          <w:sz w:val="28"/>
          <w:szCs w:val="28"/>
        </w:rPr>
      </w:pPr>
      <w:r w:rsidRPr="00C4408D">
        <w:rPr>
          <w:sz w:val="28"/>
          <w:szCs w:val="28"/>
        </w:rPr>
        <w:t>На левой башне были часы с бронзовыми стрелками. На циферблате против каждой цифры нарисованы смеющиеся рожицы мальчика и девочки.</w:t>
      </w: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both"/>
        <w:rPr>
          <w:sz w:val="28"/>
          <w:szCs w:val="28"/>
        </w:rPr>
      </w:pPr>
    </w:p>
    <w:p w:rsidR="00C4408D" w:rsidRDefault="00C4408D" w:rsidP="00C44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55107">
        <w:rPr>
          <w:sz w:val="28"/>
          <w:szCs w:val="28"/>
        </w:rPr>
        <w:t>1</w:t>
      </w:r>
    </w:p>
    <w:p w:rsidR="00C4408D" w:rsidRDefault="00C4408D" w:rsidP="00C4408D">
      <w:pPr>
        <w:jc w:val="right"/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A5528F">
      <w:pPr>
        <w:rPr>
          <w:sz w:val="28"/>
          <w:szCs w:val="28"/>
        </w:rPr>
      </w:pPr>
    </w:p>
    <w:p w:rsidR="00455107" w:rsidRDefault="00455107" w:rsidP="00455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 3</w:t>
      </w:r>
    </w:p>
    <w:p w:rsidR="00455107" w:rsidRDefault="00455107" w:rsidP="0045510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Администратор\Documents\Scanned Documents\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07" w:rsidRDefault="00455107" w:rsidP="00455107">
      <w:pPr>
        <w:jc w:val="right"/>
        <w:rPr>
          <w:sz w:val="28"/>
          <w:szCs w:val="28"/>
        </w:rPr>
      </w:pPr>
    </w:p>
    <w:p w:rsidR="00455107" w:rsidRDefault="00455107" w:rsidP="00455107">
      <w:pPr>
        <w:jc w:val="right"/>
        <w:rPr>
          <w:sz w:val="28"/>
          <w:szCs w:val="28"/>
        </w:rPr>
      </w:pPr>
    </w:p>
    <w:p w:rsidR="00A6782F" w:rsidRPr="00C4408D" w:rsidRDefault="00A6782F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C4408D" w:rsidRPr="00C4408D" w:rsidRDefault="00C4408D" w:rsidP="00C4408D">
      <w:pPr>
        <w:jc w:val="both"/>
        <w:rPr>
          <w:sz w:val="28"/>
          <w:szCs w:val="28"/>
        </w:rPr>
      </w:pPr>
    </w:p>
    <w:p w:rsidR="00A8398E" w:rsidRDefault="00A8398E" w:rsidP="00A8398E">
      <w:pPr>
        <w:jc w:val="both"/>
        <w:rPr>
          <w:sz w:val="28"/>
          <w:szCs w:val="28"/>
        </w:rPr>
      </w:pPr>
    </w:p>
    <w:p w:rsidR="00A8398E" w:rsidRDefault="00A8398E" w:rsidP="00A8398E">
      <w:pPr>
        <w:jc w:val="both"/>
        <w:rPr>
          <w:sz w:val="28"/>
          <w:szCs w:val="28"/>
        </w:rPr>
      </w:pPr>
    </w:p>
    <w:p w:rsidR="001060EA" w:rsidRPr="000A3E47" w:rsidRDefault="003363BB" w:rsidP="000A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0EA">
        <w:rPr>
          <w:sz w:val="28"/>
          <w:szCs w:val="28"/>
        </w:rPr>
        <w:t xml:space="preserve"> </w:t>
      </w:r>
    </w:p>
    <w:sectPr w:rsidR="001060EA" w:rsidRPr="000A3E47" w:rsidSect="00407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4D" w:rsidRDefault="00B66F4D">
      <w:r>
        <w:separator/>
      </w:r>
    </w:p>
  </w:endnote>
  <w:endnote w:type="continuationSeparator" w:id="0">
    <w:p w:rsidR="00B66F4D" w:rsidRDefault="00B6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4" w:rsidRDefault="001B07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4" w:rsidRDefault="001B07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4" w:rsidRDefault="001B0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4D" w:rsidRDefault="00B66F4D">
      <w:r>
        <w:separator/>
      </w:r>
    </w:p>
  </w:footnote>
  <w:footnote w:type="continuationSeparator" w:id="0">
    <w:p w:rsidR="00B66F4D" w:rsidRDefault="00B6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4" w:rsidRDefault="001B07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4" w:rsidRDefault="001B07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4" w:rsidRDefault="001B07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679"/>
    <w:multiLevelType w:val="hybridMultilevel"/>
    <w:tmpl w:val="DE5A9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44F5"/>
    <w:multiLevelType w:val="hybridMultilevel"/>
    <w:tmpl w:val="3978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49E1"/>
    <w:multiLevelType w:val="hybridMultilevel"/>
    <w:tmpl w:val="09880B9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2D91"/>
    <w:multiLevelType w:val="hybridMultilevel"/>
    <w:tmpl w:val="724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44E1"/>
    <w:rsid w:val="000A3E47"/>
    <w:rsid w:val="000C4C75"/>
    <w:rsid w:val="001060EA"/>
    <w:rsid w:val="0015460B"/>
    <w:rsid w:val="001B07F4"/>
    <w:rsid w:val="002825D5"/>
    <w:rsid w:val="003363BB"/>
    <w:rsid w:val="0036239E"/>
    <w:rsid w:val="00407976"/>
    <w:rsid w:val="00455107"/>
    <w:rsid w:val="0049738F"/>
    <w:rsid w:val="004B2D3D"/>
    <w:rsid w:val="004C09F2"/>
    <w:rsid w:val="00511126"/>
    <w:rsid w:val="0058483A"/>
    <w:rsid w:val="005C156C"/>
    <w:rsid w:val="00602634"/>
    <w:rsid w:val="006718CC"/>
    <w:rsid w:val="00701C26"/>
    <w:rsid w:val="00742ABD"/>
    <w:rsid w:val="007744E1"/>
    <w:rsid w:val="007C1373"/>
    <w:rsid w:val="007C692F"/>
    <w:rsid w:val="007E2DEC"/>
    <w:rsid w:val="008B5B29"/>
    <w:rsid w:val="008D1C00"/>
    <w:rsid w:val="009566A8"/>
    <w:rsid w:val="009E3BD6"/>
    <w:rsid w:val="00A5528F"/>
    <w:rsid w:val="00A666F3"/>
    <w:rsid w:val="00A6782F"/>
    <w:rsid w:val="00A8398E"/>
    <w:rsid w:val="00A96D78"/>
    <w:rsid w:val="00AD700F"/>
    <w:rsid w:val="00B62456"/>
    <w:rsid w:val="00B62EB6"/>
    <w:rsid w:val="00B66F4D"/>
    <w:rsid w:val="00B81FCB"/>
    <w:rsid w:val="00C26EF3"/>
    <w:rsid w:val="00C36214"/>
    <w:rsid w:val="00C4408D"/>
    <w:rsid w:val="00C600B3"/>
    <w:rsid w:val="00C84545"/>
    <w:rsid w:val="00CA094C"/>
    <w:rsid w:val="00D42A7E"/>
    <w:rsid w:val="00DE4635"/>
    <w:rsid w:val="00DE7EEB"/>
    <w:rsid w:val="00DF4E17"/>
    <w:rsid w:val="00E076D7"/>
    <w:rsid w:val="00E274BB"/>
    <w:rsid w:val="00F230D6"/>
    <w:rsid w:val="00F3102C"/>
    <w:rsid w:val="00F90C18"/>
    <w:rsid w:val="00FC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7744E1"/>
    <w:pPr>
      <w:ind w:left="720"/>
      <w:contextualSpacing/>
    </w:pPr>
  </w:style>
  <w:style w:type="paragraph" w:styleId="a8">
    <w:name w:val="Balloon Text"/>
    <w:basedOn w:val="a"/>
    <w:link w:val="a9"/>
    <w:rsid w:val="00455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2DB1-911E-401F-871F-3E52F24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2012-03-21T08:42:00Z</dcterms:created>
  <dcterms:modified xsi:type="dcterms:W3CDTF">2012-11-01T05:56:00Z</dcterms:modified>
</cp:coreProperties>
</file>