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FA" w:rsidRPr="00141DD0" w:rsidRDefault="00287AFA" w:rsidP="00141D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DD0">
        <w:rPr>
          <w:rFonts w:ascii="Times New Roman" w:hAnsi="Times New Roman" w:cs="Times New Roman"/>
          <w:b/>
          <w:bCs/>
          <w:sz w:val="32"/>
          <w:szCs w:val="32"/>
        </w:rPr>
        <w:t>Тренажёр по теме «Теорема Виета»</w:t>
      </w:r>
    </w:p>
    <w:p w:rsidR="00287AFA" w:rsidRPr="00141DD0" w:rsidRDefault="00287AFA" w:rsidP="0014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sz w:val="28"/>
          <w:szCs w:val="28"/>
        </w:rPr>
        <w:t xml:space="preserve">        Большинство приведённых квадратных уравнений школьного курса математики имеют целые корни и, следовательно, решаются с помощью формул Виета. Тренажёр по теме «Теорема Виета» позволяет выработать у учащихся умение «видеть» корни уравнений и избавить их от многократного повторения алгоритма с использованием дискриминанта.</w:t>
      </w:r>
    </w:p>
    <w:p w:rsidR="00287AFA" w:rsidRPr="00141DD0" w:rsidRDefault="00287AFA" w:rsidP="0014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sz w:val="28"/>
          <w:szCs w:val="28"/>
        </w:rPr>
        <w:t xml:space="preserve">             Материал широко используется в 8-11 классах  на уроках повторения, в устной работе с учащимися, при подготовке к ГИА и ЕГЭ.</w:t>
      </w:r>
    </w:p>
    <w:p w:rsidR="00287AFA" w:rsidRPr="00141DD0" w:rsidRDefault="00287AFA" w:rsidP="0014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sz w:val="28"/>
          <w:szCs w:val="28"/>
        </w:rPr>
        <w:t>Тренажёр представляет из себя набор различных уравнений. Первые 100 уравнений, разбитые на четыре блока, необходимы для отработки навыка подбора корней. Последние уравнения – можно использовать для проведения самостоятельной работы.</w:t>
      </w:r>
    </w:p>
    <w:p w:rsidR="00287AFA" w:rsidRDefault="00287AFA" w:rsidP="00C7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AFA" w:rsidRDefault="00287AFA" w:rsidP="00C7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D0">
        <w:rPr>
          <w:rFonts w:ascii="Times New Roman" w:hAnsi="Times New Roman" w:cs="Times New Roman"/>
          <w:b/>
          <w:bCs/>
          <w:sz w:val="28"/>
          <w:szCs w:val="28"/>
        </w:rPr>
        <w:t>Тренажёр по теме «Теорема Виета»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- 3x + 2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26.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+ 3x + 2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x - 2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- 4x + 3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+ 4x + 3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 x - 3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- 5x + 4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+ 5x + 4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- 3x - 4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- 6x + 5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29.  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+ 6x + 5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- 4x - 5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- 7x + 6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+ 10x + 9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- 5x - 6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- 5x + 6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+ 16x + 15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x - 6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- 8x + 7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+ 8x + 15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- 7 x - 8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- 9x + 8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+ 17x + 16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- 2x - 8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- 6x + 8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+ 10x + 16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- 9x - 10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- 11x + 10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+ 19x + 18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- 3x - 10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- 7x + 10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+ 11x + 18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x - 30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- 13x + 12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+ 9x + 18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- 26x - 27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- 8x +1 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+ 21x + 20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- 6x - 27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- 7x + 12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+ 12x + 20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- 35x - 36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- 25x + 4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+ 9x + 20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- 16x - 36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- 3x + 2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+ 31x + 30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- 9x - 36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- 11x + 24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+ 17x + 30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- 5x - 36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- 10x + 24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+ 13x + 30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- 39x - 40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- 13x + 36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+ 11x + 30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- 18x - 40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- 16x + 48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+ 16x + 28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- 6x - 40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- 17x + 52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+ 17x + 42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-3 x - 40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- 27x + 72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+ 28x + 52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- 11x – 26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- 17x + 60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+ 18x + 72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- 3x - 54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- 13x + 42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+ 19x + 60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-12 x - 64 = 0</w:t>
            </w:r>
          </w:p>
        </w:tc>
      </w:tr>
      <w:tr w:rsidR="00287AFA" w:rsidRPr="00141DD0" w:rsidTr="00FD5075"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- 11x + 28 = 0</w:t>
            </w:r>
          </w:p>
        </w:tc>
        <w:tc>
          <w:tcPr>
            <w:tcW w:w="3190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+ 14x + 45 = 0</w:t>
            </w:r>
          </w:p>
        </w:tc>
        <w:tc>
          <w:tcPr>
            <w:tcW w:w="3191" w:type="dxa"/>
          </w:tcPr>
          <w:p w:rsidR="00287AFA" w:rsidRPr="00141DD0" w:rsidRDefault="00287AFA" w:rsidP="00FD5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 x - 80 = 0</w:t>
            </w:r>
          </w:p>
        </w:tc>
      </w:tr>
    </w:tbl>
    <w:p w:rsidR="00287AFA" w:rsidRDefault="00287AFA" w:rsidP="00C7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- 12x + 11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+ 10x - 39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+ 14x + 13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- 2x - 48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- 5x - 14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+ 18x + 77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+ 9x - 2 2=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- 14x + 40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- 14x + 33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+ 3x - 28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- 3x - 70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- 12x - 45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+ 22x + 40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+13x + 36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- 20x + 51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- 24x + 23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+ 27x + 50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+ 9x - 90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x - 72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- 10x - 90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- 12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+ 11x + 28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- 12x + 2 7=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- 10x + 16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+ 15x + 44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+ 2x - 280=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- 6x - 72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- 9x - 2 2=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+ 11x - 80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+ 11x + 24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- 12x + 20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- 8x + 15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+ 20x + 19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+ 5x - 36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752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- 9x - 70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- 10x - 75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+ 21x - 46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+ 13x + 42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- 46x + 88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- 35x + 66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+ 21x + 68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+ 8x – 33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- 4x - 2 1=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x - 12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+ 15x - 54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+ 12x + 64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- 22x + 96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- 33x + 32 = 0</w:t>
            </w:r>
          </w:p>
        </w:tc>
      </w:tr>
      <w:tr w:rsidR="00287AFA" w:rsidRPr="00141DD0">
        <w:tc>
          <w:tcPr>
            <w:tcW w:w="3190" w:type="dxa"/>
          </w:tcPr>
          <w:p w:rsidR="00287AFA" w:rsidRPr="00141DD0" w:rsidRDefault="00287AFA" w:rsidP="003C6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x - 2 = 0</w:t>
            </w:r>
          </w:p>
        </w:tc>
        <w:tc>
          <w:tcPr>
            <w:tcW w:w="3190" w:type="dxa"/>
          </w:tcPr>
          <w:p w:rsidR="00287AFA" w:rsidRPr="00141DD0" w:rsidRDefault="00287AFA" w:rsidP="0055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+ 12x + 32 = 0</w:t>
            </w:r>
          </w:p>
        </w:tc>
        <w:tc>
          <w:tcPr>
            <w:tcW w:w="3191" w:type="dxa"/>
          </w:tcPr>
          <w:p w:rsidR="00287AFA" w:rsidRPr="00141DD0" w:rsidRDefault="00287AFA" w:rsidP="0092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41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+ 3x - 10 = 0</w:t>
            </w:r>
          </w:p>
        </w:tc>
      </w:tr>
    </w:tbl>
    <w:p w:rsidR="00287AFA" w:rsidRPr="00141DD0" w:rsidRDefault="00287AFA" w:rsidP="00E05BA4">
      <w:pPr>
        <w:rPr>
          <w:rFonts w:ascii="Times New Roman" w:hAnsi="Times New Roman" w:cs="Times New Roman"/>
          <w:sz w:val="28"/>
          <w:szCs w:val="28"/>
        </w:rPr>
      </w:pPr>
    </w:p>
    <w:p w:rsidR="00287AFA" w:rsidRPr="00141DD0" w:rsidRDefault="00287AFA" w:rsidP="00E05BA4">
      <w:pPr>
        <w:rPr>
          <w:rFonts w:ascii="Times New Roman" w:hAnsi="Times New Roman" w:cs="Times New Roman"/>
          <w:sz w:val="28"/>
          <w:szCs w:val="28"/>
        </w:rPr>
      </w:pPr>
    </w:p>
    <w:p w:rsidR="00287AFA" w:rsidRPr="00141DD0" w:rsidRDefault="00287AFA">
      <w:pPr>
        <w:rPr>
          <w:rFonts w:ascii="Times New Roman" w:hAnsi="Times New Roman" w:cs="Times New Roman"/>
          <w:sz w:val="28"/>
          <w:szCs w:val="28"/>
        </w:rPr>
      </w:pPr>
    </w:p>
    <w:sectPr w:rsidR="00287AFA" w:rsidRPr="00141DD0" w:rsidSect="00EF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26A"/>
    <w:rsid w:val="000366DC"/>
    <w:rsid w:val="00141DD0"/>
    <w:rsid w:val="00191403"/>
    <w:rsid w:val="00287AFA"/>
    <w:rsid w:val="002A4F63"/>
    <w:rsid w:val="0033239B"/>
    <w:rsid w:val="003C61D2"/>
    <w:rsid w:val="003D42DF"/>
    <w:rsid w:val="003E67E5"/>
    <w:rsid w:val="00551D3F"/>
    <w:rsid w:val="005C12B2"/>
    <w:rsid w:val="005F554D"/>
    <w:rsid w:val="00694152"/>
    <w:rsid w:val="00736546"/>
    <w:rsid w:val="00752A21"/>
    <w:rsid w:val="007E6FDF"/>
    <w:rsid w:val="00862248"/>
    <w:rsid w:val="008F6FBA"/>
    <w:rsid w:val="00920629"/>
    <w:rsid w:val="00942865"/>
    <w:rsid w:val="00A03024"/>
    <w:rsid w:val="00A7498E"/>
    <w:rsid w:val="00B1057E"/>
    <w:rsid w:val="00C35BC9"/>
    <w:rsid w:val="00C761C3"/>
    <w:rsid w:val="00C84B06"/>
    <w:rsid w:val="00E05BA4"/>
    <w:rsid w:val="00E1526A"/>
    <w:rsid w:val="00E32D1B"/>
    <w:rsid w:val="00EE523D"/>
    <w:rsid w:val="00EF4717"/>
    <w:rsid w:val="00F53301"/>
    <w:rsid w:val="00F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23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599</Words>
  <Characters>3415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вкен</dc:creator>
  <cp:keywords/>
  <dc:description/>
  <cp:lastModifiedBy>Татик</cp:lastModifiedBy>
  <cp:revision>8</cp:revision>
  <dcterms:created xsi:type="dcterms:W3CDTF">2011-11-30T17:31:00Z</dcterms:created>
  <dcterms:modified xsi:type="dcterms:W3CDTF">2011-12-02T12:22:00Z</dcterms:modified>
</cp:coreProperties>
</file>