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A" w:rsidRPr="00D81475" w:rsidRDefault="0089020A" w:rsidP="00D81475">
      <w:pPr>
        <w:jc w:val="both"/>
        <w:rPr>
          <w:rFonts w:ascii="Times New Roman" w:hAnsi="Times New Roman"/>
          <w:b/>
          <w:sz w:val="24"/>
          <w:szCs w:val="24"/>
        </w:rPr>
      </w:pPr>
      <w:r w:rsidRPr="007F77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D81475">
        <w:rPr>
          <w:rFonts w:ascii="Times New Roman" w:hAnsi="Times New Roman"/>
          <w:b/>
          <w:sz w:val="24"/>
          <w:szCs w:val="24"/>
        </w:rPr>
        <w:t>Аннотация</w:t>
      </w:r>
    </w:p>
    <w:p w:rsidR="0089020A" w:rsidRPr="00D81475" w:rsidRDefault="0089020A" w:rsidP="00D81475">
      <w:pPr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 но и близкие родственники.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ее культурный уровень. </w:t>
      </w:r>
    </w:p>
    <w:p w:rsidR="0089020A" w:rsidRPr="00D81475" w:rsidRDefault="0089020A" w:rsidP="00D81475">
      <w:pPr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Помощниками в исследованиях являются родители. Такая совместная работа помогает сблизить членов семьи, да и нет лучшего способа привлечь семью к школьной жизни. Мы не должны быть  «Иванами, не помнящими родства», людьми без памяти.</w:t>
      </w:r>
    </w:p>
    <w:p w:rsidR="0089020A" w:rsidRPr="00D81475" w:rsidRDefault="0089020A" w:rsidP="00D81475">
      <w:pPr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Проведение серии классных часов по данной тематике содействует объединению детей, их родителей, бабушек и дедушек на основе общего интереса к истории семьи, ее генеалогии. Формируют умения и навыки детей и взрослых в  изучении своей родословной, способах ее изображения и описания, в отборе  и сохранении в семейном архиве наиболее ценных для последующих поколений материалов. Развивают семейные увлечения и интересы, которые способствуют укреплению духовных ценностей семьи, повышают ее интеллектуальный и культурный уровень (прикладное творчество, семейные праздники, чтение, ведение здорового образа жизни), укрепляет связь семьи со школой, классным коллективом.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1475">
        <w:rPr>
          <w:rFonts w:ascii="Times New Roman" w:hAnsi="Times New Roman"/>
          <w:b/>
          <w:sz w:val="24"/>
          <w:szCs w:val="24"/>
        </w:rPr>
        <w:t xml:space="preserve">Цели и задачи классного часа: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1. Формирование убеждения о важности семьи в жизни человека.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2. Прививать детям этические качества личности и нормы поведения в семье.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3. Воспитывать ценнейшие качества человека: доброту, отзывчивость, терпение, чувство уважения и взаимопомощи.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4. Укреплять привязанность к членам своей семьи.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5. Сформировать представление о важности каждого члена семьи.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6. Научить детей гордиться достижениями, традициями и обычаями своей семьи.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7. Развивать коммуникативные возможности учащихся, умение правильно общаться в обществе.</w:t>
      </w:r>
    </w:p>
    <w:p w:rsidR="0089020A" w:rsidRPr="007F7711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b/>
          <w:sz w:val="24"/>
          <w:szCs w:val="24"/>
        </w:rPr>
        <w:t>ОБОРУДОВАНИЕ</w:t>
      </w:r>
      <w:r w:rsidRPr="00D81475">
        <w:rPr>
          <w:rFonts w:ascii="Times New Roman" w:hAnsi="Times New Roman"/>
          <w:sz w:val="24"/>
          <w:szCs w:val="24"/>
        </w:rPr>
        <w:t>: альбомные листы, цветная бумага, клей, ножницы, линейка, карандаши цветные, фломастеры.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b/>
          <w:sz w:val="24"/>
          <w:szCs w:val="24"/>
        </w:rPr>
        <w:t>ТСО:</w:t>
      </w:r>
      <w:r w:rsidRPr="00D81475">
        <w:rPr>
          <w:rFonts w:ascii="Times New Roman" w:hAnsi="Times New Roman"/>
          <w:sz w:val="24"/>
          <w:szCs w:val="24"/>
        </w:rPr>
        <w:t xml:space="preserve"> магнитофон, мультимедийный проектор и компьютер.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1475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Журнал « Завуч начальной школы» №3 / 2007 г.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Е.Б. Бугрова Л.Г. Диденко « Классные часы 1 класс» выпуск 2 / 2007г.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О.В. Васильева « Классные часы 1 класс» / 2007г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Н.А. Горбунова « Классные часы 4 класс» /2004г.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1475">
        <w:rPr>
          <w:rFonts w:ascii="Times New Roman" w:hAnsi="Times New Roman"/>
          <w:b/>
          <w:sz w:val="24"/>
          <w:szCs w:val="24"/>
        </w:rPr>
        <w:t>ОФОРМЛЕНИЕ ДОСКИ: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Высказывания о семье (в центре):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 xml:space="preserve">«Вся семья вместе, так и душа на месте» 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«На что и клад, когда в семье лад»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Фото семей учащихся прикреплены по контуру сердца, в середине - фото класса.</w:t>
      </w:r>
    </w:p>
    <w:p w:rsidR="0089020A" w:rsidRPr="00D81475" w:rsidRDefault="0089020A" w:rsidP="00D81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475">
        <w:rPr>
          <w:rFonts w:ascii="Times New Roman" w:hAnsi="Times New Roman"/>
          <w:sz w:val="24"/>
          <w:szCs w:val="24"/>
        </w:rPr>
        <w:t>•</w:t>
      </w:r>
      <w:r w:rsidRPr="00D81475">
        <w:rPr>
          <w:rFonts w:ascii="Times New Roman" w:hAnsi="Times New Roman"/>
          <w:sz w:val="24"/>
          <w:szCs w:val="24"/>
        </w:rPr>
        <w:tab/>
        <w:t>Рисунки детей на тему: «Моя семья самая дружная»</w:t>
      </w:r>
    </w:p>
    <w:p w:rsidR="0089020A" w:rsidRDefault="0089020A" w:rsidP="00D814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1475">
        <w:rPr>
          <w:rFonts w:ascii="Times New Roman" w:hAnsi="Times New Roman"/>
          <w:b/>
          <w:sz w:val="28"/>
          <w:szCs w:val="28"/>
        </w:rPr>
        <w:t xml:space="preserve">                                                     Ход классного часа</w:t>
      </w:r>
    </w:p>
    <w:p w:rsidR="0089020A" w:rsidRDefault="0089020A" w:rsidP="007F77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наш мир состоит, из дубка, что в поле стоит</w:t>
      </w:r>
    </w:p>
    <w:p w:rsidR="0089020A" w:rsidRDefault="0089020A" w:rsidP="007F771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высоких гор с сединой, и ещё, и ещё из тебя со мной.</w:t>
      </w:r>
    </w:p>
    <w:p w:rsidR="0089020A" w:rsidRDefault="0089020A" w:rsidP="007F771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мальчиков и девочек, из книжек и затей, </w:t>
      </w:r>
    </w:p>
    <w:p w:rsidR="0089020A" w:rsidRDefault="0089020A" w:rsidP="007F771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главное, а главное из взрослых и детей.</w:t>
      </w:r>
    </w:p>
    <w:p w:rsidR="0089020A" w:rsidRDefault="0089020A" w:rsidP="007F771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F771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7F7711">
        <w:rPr>
          <w:rFonts w:ascii="Times New Roman" w:hAnsi="Times New Roman"/>
          <w:b/>
          <w:sz w:val="28"/>
          <w:szCs w:val="28"/>
        </w:rPr>
        <w:t>Песня «Моя семья»  на мотив песни «Маленькая страна»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Есть за горами, за лесами маленькая страна.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Там мама, пап</w:t>
      </w:r>
      <w:r>
        <w:rPr>
          <w:rFonts w:ascii="Times New Roman" w:hAnsi="Times New Roman"/>
          <w:sz w:val="28"/>
          <w:szCs w:val="28"/>
        </w:rPr>
        <w:t>а</w:t>
      </w:r>
      <w:r w:rsidRPr="007F7711">
        <w:rPr>
          <w:rFonts w:ascii="Times New Roman" w:hAnsi="Times New Roman"/>
          <w:sz w:val="28"/>
          <w:szCs w:val="28"/>
        </w:rPr>
        <w:t>, дед и баба, братик или сестра.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Там мне всегда тепло и ясно, любят там все меня.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Там солнца лу</w:t>
      </w:r>
      <w:r>
        <w:rPr>
          <w:rFonts w:ascii="Times New Roman" w:hAnsi="Times New Roman"/>
          <w:sz w:val="28"/>
          <w:szCs w:val="28"/>
        </w:rPr>
        <w:t>чик поселился и согревает меня.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7711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Маленькая страна - это моя семья,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Там, где родился я и вырос,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Где любят все меня.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711">
        <w:rPr>
          <w:rFonts w:ascii="Times New Roman" w:hAnsi="Times New Roman"/>
          <w:sz w:val="28"/>
          <w:szCs w:val="28"/>
        </w:rPr>
        <w:t xml:space="preserve">Добрый день, дорогие званые и желанные гости! Сегодня наша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F7711">
        <w:rPr>
          <w:rFonts w:ascii="Times New Roman" w:hAnsi="Times New Roman"/>
          <w:sz w:val="28"/>
          <w:szCs w:val="28"/>
        </w:rPr>
        <w:t xml:space="preserve">встреча посвящена всем вам. Приветствуем всех, кто пришёл на </w:t>
      </w:r>
      <w:r>
        <w:rPr>
          <w:rFonts w:ascii="Times New Roman" w:hAnsi="Times New Roman"/>
          <w:sz w:val="28"/>
          <w:szCs w:val="28"/>
        </w:rPr>
        <w:t>наш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7711">
        <w:rPr>
          <w:rFonts w:ascii="Times New Roman" w:hAnsi="Times New Roman"/>
          <w:sz w:val="28"/>
          <w:szCs w:val="28"/>
        </w:rPr>
        <w:t xml:space="preserve">совместный праздник </w:t>
      </w:r>
      <w:r w:rsidRPr="000478AB">
        <w:rPr>
          <w:rFonts w:ascii="Times New Roman" w:hAnsi="Times New Roman"/>
          <w:b/>
          <w:sz w:val="28"/>
          <w:szCs w:val="28"/>
        </w:rPr>
        <w:t>« МОЯ СЕМЬЯ».</w:t>
      </w:r>
      <w:r w:rsidRPr="007F7711">
        <w:rPr>
          <w:rFonts w:ascii="Times New Roman" w:hAnsi="Times New Roman"/>
          <w:sz w:val="28"/>
          <w:szCs w:val="28"/>
        </w:rPr>
        <w:t xml:space="preserve"> </w:t>
      </w:r>
    </w:p>
    <w:p w:rsidR="0089020A" w:rsidRPr="005A0C5C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5A0C5C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C5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A0C5C">
        <w:rPr>
          <w:rFonts w:ascii="Times New Roman" w:hAnsi="Times New Roman"/>
          <w:b/>
          <w:sz w:val="28"/>
          <w:szCs w:val="28"/>
        </w:rPr>
        <w:t xml:space="preserve"> 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Всё начинается с семьи :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Призывный крик ребёнка в колыбели</w:t>
      </w:r>
      <w:r>
        <w:rPr>
          <w:rFonts w:ascii="Times New Roman" w:hAnsi="Times New Roman"/>
          <w:sz w:val="28"/>
          <w:szCs w:val="28"/>
        </w:rPr>
        <w:t>,</w:t>
      </w:r>
    </w:p>
    <w:p w:rsidR="0089020A" w:rsidRPr="005A0C5C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C5C">
        <w:rPr>
          <w:rFonts w:ascii="Times New Roman" w:hAnsi="Times New Roman"/>
          <w:b/>
          <w:sz w:val="28"/>
          <w:szCs w:val="28"/>
        </w:rPr>
        <w:t>Вед.3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>И мудрой старины докучливые стрелы: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начинается с семьи.</w:t>
      </w:r>
      <w:r w:rsidRPr="007F7711">
        <w:rPr>
          <w:rFonts w:ascii="Times New Roman" w:hAnsi="Times New Roman"/>
          <w:sz w:val="28"/>
          <w:szCs w:val="28"/>
        </w:rPr>
        <w:t xml:space="preserve"> </w:t>
      </w:r>
    </w:p>
    <w:p w:rsidR="0089020A" w:rsidRPr="000478AB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78AB">
        <w:rPr>
          <w:rFonts w:ascii="Times New Roman" w:hAnsi="Times New Roman"/>
          <w:b/>
          <w:sz w:val="28"/>
          <w:szCs w:val="28"/>
        </w:rPr>
        <w:t>Вед.1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711">
        <w:rPr>
          <w:rFonts w:ascii="Times New Roman" w:hAnsi="Times New Roman"/>
          <w:sz w:val="28"/>
          <w:szCs w:val="28"/>
        </w:rPr>
        <w:t xml:space="preserve"> Семья - самое главное в жизни для каждого из нас. Семья - это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711">
        <w:rPr>
          <w:rFonts w:ascii="Times New Roman" w:hAnsi="Times New Roman"/>
          <w:sz w:val="28"/>
          <w:szCs w:val="28"/>
        </w:rPr>
        <w:t xml:space="preserve">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78AB">
        <w:rPr>
          <w:rFonts w:ascii="Times New Roman" w:hAnsi="Times New Roman"/>
          <w:b/>
          <w:sz w:val="28"/>
          <w:szCs w:val="28"/>
        </w:rPr>
        <w:t xml:space="preserve">"Семья - печка: как холодно, все к ней собираются". 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0478AB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E10441">
        <w:rPr>
          <w:rFonts w:ascii="Times New Roman" w:hAnsi="Times New Roman"/>
          <w:sz w:val="28"/>
          <w:szCs w:val="28"/>
        </w:rPr>
        <w:t>Как понимаете это выражение?</w:t>
      </w:r>
    </w:p>
    <w:p w:rsidR="0089020A" w:rsidRPr="00E10441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 xml:space="preserve">                                          Сценка "Цыплёнок"</w:t>
      </w:r>
    </w:p>
    <w:p w:rsidR="0089020A" w:rsidRPr="00E10441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Вед.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711">
        <w:rPr>
          <w:rFonts w:ascii="Times New Roman" w:hAnsi="Times New Roman"/>
          <w:sz w:val="28"/>
          <w:szCs w:val="28"/>
        </w:rPr>
        <w:t xml:space="preserve"> Ребята, вы ничего не слышите? Откуда-то доносится странное постукивание. </w:t>
      </w:r>
      <w:r w:rsidRPr="00E10441">
        <w:rPr>
          <w:rFonts w:ascii="Times New Roman" w:hAnsi="Times New Roman"/>
          <w:b/>
          <w:sz w:val="28"/>
          <w:szCs w:val="28"/>
        </w:rPr>
        <w:t xml:space="preserve">(Подходит к большому плоскостному яйцу). </w:t>
      </w:r>
      <w:r w:rsidRPr="007F7711">
        <w:rPr>
          <w:rFonts w:ascii="Times New Roman" w:hAnsi="Times New Roman"/>
          <w:sz w:val="28"/>
          <w:szCs w:val="28"/>
        </w:rPr>
        <w:t xml:space="preserve">Может быть из этого яйца? Сейчас проверим. </w:t>
      </w:r>
      <w:r w:rsidRPr="00E10441">
        <w:rPr>
          <w:rFonts w:ascii="Times New Roman" w:hAnsi="Times New Roman"/>
          <w:b/>
          <w:sz w:val="28"/>
          <w:szCs w:val="28"/>
        </w:rPr>
        <w:t>(Стучит по яйцу).</w:t>
      </w:r>
      <w:r w:rsidRPr="007F7711">
        <w:rPr>
          <w:rFonts w:ascii="Times New Roman" w:hAnsi="Times New Roman"/>
          <w:sz w:val="28"/>
          <w:szCs w:val="28"/>
        </w:rPr>
        <w:t xml:space="preserve"> Из яйца слышится: ПИ-ПИ-ПИ!</w:t>
      </w:r>
    </w:p>
    <w:p w:rsidR="0089020A" w:rsidRPr="00E10441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Вед.</w:t>
      </w:r>
    </w:p>
    <w:p w:rsidR="0089020A" w:rsidRPr="00E10441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7711">
        <w:rPr>
          <w:rFonts w:ascii="Times New Roman" w:hAnsi="Times New Roman"/>
          <w:sz w:val="28"/>
          <w:szCs w:val="28"/>
        </w:rPr>
        <w:t xml:space="preserve">Мне кажется, что скоро должен вылупиться цыплёнок. </w:t>
      </w:r>
      <w:r w:rsidRPr="00E10441">
        <w:rPr>
          <w:rFonts w:ascii="Times New Roman" w:hAnsi="Times New Roman"/>
          <w:b/>
          <w:sz w:val="28"/>
          <w:szCs w:val="28"/>
        </w:rPr>
        <w:t>(Развязывает бант, яйцо раскалывается на две половинки, из него выходит цыплёнок).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 xml:space="preserve">Цыплёнок: (протягивая руки к ведущей и прижимаясь) </w:t>
      </w:r>
      <w:r w:rsidRPr="007F7711">
        <w:rPr>
          <w:rFonts w:ascii="Times New Roman" w:hAnsi="Times New Roman"/>
          <w:sz w:val="28"/>
          <w:szCs w:val="28"/>
        </w:rPr>
        <w:t>Ма-ма!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F7711">
        <w:rPr>
          <w:rFonts w:ascii="Times New Roman" w:hAnsi="Times New Roman"/>
          <w:sz w:val="28"/>
          <w:szCs w:val="28"/>
        </w:rPr>
        <w:t>Нет, цыплёнок, я не твоя мама.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Ц: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F7711">
        <w:rPr>
          <w:rFonts w:ascii="Times New Roman" w:hAnsi="Times New Roman"/>
          <w:sz w:val="28"/>
          <w:szCs w:val="28"/>
        </w:rPr>
        <w:t xml:space="preserve"> А где моя мама? Где моя семья?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7711">
        <w:rPr>
          <w:rFonts w:ascii="Times New Roman" w:hAnsi="Times New Roman"/>
          <w:sz w:val="28"/>
          <w:szCs w:val="28"/>
        </w:rPr>
        <w:t>Ты потерял свою семью?</w:t>
      </w:r>
    </w:p>
    <w:p w:rsidR="0089020A" w:rsidRPr="007F7711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Ц: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 что такое семья?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7711">
        <w:rPr>
          <w:rFonts w:ascii="Times New Roman" w:hAnsi="Times New Roman"/>
          <w:sz w:val="28"/>
          <w:szCs w:val="28"/>
        </w:rPr>
        <w:t>Ты не знаешь? Ребята, давайте расскажем цыплёнку, что такое семья.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441">
        <w:rPr>
          <w:rFonts w:ascii="Times New Roman" w:hAnsi="Times New Roman"/>
          <w:b/>
          <w:sz w:val="28"/>
          <w:szCs w:val="28"/>
        </w:rPr>
        <w:t xml:space="preserve">                                      Ответы детей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Семья.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FA7">
        <w:rPr>
          <w:rFonts w:ascii="Times New Roman" w:hAnsi="Times New Roman"/>
          <w:sz w:val="28"/>
          <w:szCs w:val="28"/>
        </w:rPr>
        <w:t>Как греет душу это слово! Оно напоминает о ласковом голосе мамы, о заботливой строгости отца. В семье ты желанный ребенок. Здесь тебя нарекли святым именем.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Оставайся, цыплёнок, на нашем празднике и ты обязательно поймёшь, что такое семья.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FA7"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43E">
        <w:rPr>
          <w:rFonts w:ascii="Times New Roman" w:hAnsi="Times New Roman"/>
          <w:sz w:val="28"/>
          <w:szCs w:val="28"/>
        </w:rPr>
        <w:t>- Разгадайте, ребята ребус</w:t>
      </w:r>
      <w:r>
        <w:rPr>
          <w:rFonts w:ascii="Times New Roman" w:hAnsi="Times New Roman"/>
          <w:sz w:val="28"/>
          <w:szCs w:val="28"/>
        </w:rPr>
        <w:t xml:space="preserve"> «7 Я»</w:t>
      </w:r>
    </w:p>
    <w:p w:rsidR="0089020A" w:rsidRPr="0068043E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5039B4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39B4">
        <w:rPr>
          <w:rFonts w:ascii="Times New Roman" w:hAnsi="Times New Roman"/>
          <w:b/>
          <w:sz w:val="28"/>
          <w:szCs w:val="28"/>
        </w:rPr>
        <w:t xml:space="preserve">Вед. </w:t>
      </w:r>
    </w:p>
    <w:p w:rsidR="0089020A" w:rsidRDefault="0089020A" w:rsidP="00503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Верно. </w:t>
      </w:r>
      <w:r w:rsidRPr="00720FA7">
        <w:rPr>
          <w:rFonts w:ascii="Times New Roman" w:hAnsi="Times New Roman"/>
          <w:sz w:val="28"/>
          <w:szCs w:val="28"/>
        </w:rPr>
        <w:t>Слово «семья» можно разделить</w:t>
      </w:r>
      <w:r>
        <w:rPr>
          <w:rFonts w:ascii="Times New Roman" w:hAnsi="Times New Roman"/>
          <w:sz w:val="28"/>
          <w:szCs w:val="28"/>
        </w:rPr>
        <w:t xml:space="preserve"> на  два слова: </w:t>
      </w:r>
      <w:r w:rsidRPr="00720FA7">
        <w:rPr>
          <w:rFonts w:ascii="Times New Roman" w:hAnsi="Times New Roman"/>
          <w:sz w:val="28"/>
          <w:szCs w:val="28"/>
        </w:rPr>
        <w:t xml:space="preserve"> «семь» и «я». Тогда оно как будто говорит нам: «Семья - это семеро таких - же, как и я». И, правда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0FA7">
        <w:rPr>
          <w:rFonts w:ascii="Times New Roman" w:hAnsi="Times New Roman"/>
          <w:sz w:val="28"/>
          <w:szCs w:val="28"/>
        </w:rPr>
        <w:t xml:space="preserve"> в семье все чем-то похожи друг на друга: </w:t>
      </w:r>
      <w:r>
        <w:rPr>
          <w:rFonts w:ascii="Times New Roman" w:hAnsi="Times New Roman"/>
          <w:sz w:val="28"/>
          <w:szCs w:val="28"/>
        </w:rPr>
        <w:t>ваша улыбка напоминает улыбку мамы, походка – походку папы, цвет глаз такой же, как у бабушки, овал лица и родинка как у дедушки. Вы похожи на своих братьев и сестёр.  Но сходство проявляется не только во внешности, вы унаследовали от своих родителей, бабушек и дедушек многие черты характера.</w:t>
      </w:r>
    </w:p>
    <w:p w:rsidR="0089020A" w:rsidRDefault="0089020A" w:rsidP="005039B4">
      <w:pPr>
        <w:jc w:val="both"/>
        <w:rPr>
          <w:rFonts w:ascii="Times New Roman" w:hAnsi="Times New Roman"/>
          <w:b/>
          <w:sz w:val="28"/>
          <w:szCs w:val="28"/>
        </w:rPr>
      </w:pPr>
      <w:r w:rsidRPr="00E92C9A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9020A" w:rsidRDefault="0089020A" w:rsidP="005039B4">
      <w:pPr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E92C9A" w:rsidRDefault="0089020A" w:rsidP="00E92C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92C9A">
        <w:rPr>
          <w:rFonts w:ascii="Times New Roman" w:hAnsi="Times New Roman"/>
          <w:b/>
          <w:sz w:val="28"/>
          <w:szCs w:val="28"/>
        </w:rPr>
        <w:t xml:space="preserve"> «Семейный альбом»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Я квартиру поставил вверх дно</w:t>
      </w:r>
      <w:r>
        <w:rPr>
          <w:rFonts w:ascii="Times New Roman" w:hAnsi="Times New Roman"/>
          <w:sz w:val="28"/>
          <w:szCs w:val="28"/>
        </w:rPr>
        <w:t>м, я искал наш семейный альбом,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Потому что узнать невтер</w:t>
      </w:r>
      <w:r>
        <w:rPr>
          <w:rFonts w:ascii="Times New Roman" w:hAnsi="Times New Roman"/>
          <w:sz w:val="28"/>
          <w:szCs w:val="28"/>
        </w:rPr>
        <w:t>пеж, на кого же я больше похож.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Это папа, совсем молод</w:t>
      </w:r>
      <w:r>
        <w:rPr>
          <w:rFonts w:ascii="Times New Roman" w:hAnsi="Times New Roman"/>
          <w:sz w:val="28"/>
          <w:szCs w:val="28"/>
        </w:rPr>
        <w:t xml:space="preserve">ой, без усов и какой-то худой,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Это мама на речку п</w:t>
      </w:r>
      <w:r>
        <w:rPr>
          <w:rFonts w:ascii="Times New Roman" w:hAnsi="Times New Roman"/>
          <w:sz w:val="28"/>
          <w:szCs w:val="28"/>
        </w:rPr>
        <w:t>ошла, мама маленькой тоже была?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А тут бабушку вижу мою, я бабу</w:t>
      </w:r>
      <w:r>
        <w:rPr>
          <w:rFonts w:ascii="Times New Roman" w:hAnsi="Times New Roman"/>
          <w:sz w:val="28"/>
          <w:szCs w:val="28"/>
        </w:rPr>
        <w:t>лю ужасно люблю.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От меня ей особый по</w:t>
      </w:r>
      <w:r>
        <w:rPr>
          <w:rFonts w:ascii="Times New Roman" w:hAnsi="Times New Roman"/>
          <w:sz w:val="28"/>
          <w:szCs w:val="28"/>
        </w:rPr>
        <w:t>чет – она булочки вкусно печет.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Здесь на фото и дедушка м</w:t>
      </w:r>
      <w:r>
        <w:rPr>
          <w:rFonts w:ascii="Times New Roman" w:hAnsi="Times New Roman"/>
          <w:sz w:val="28"/>
          <w:szCs w:val="28"/>
        </w:rPr>
        <w:t>ой, он всегда поиграет со мной,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Он меня на колене кача</w:t>
      </w:r>
      <w:r>
        <w:rPr>
          <w:rFonts w:ascii="Times New Roman" w:hAnsi="Times New Roman"/>
          <w:sz w:val="28"/>
          <w:szCs w:val="28"/>
        </w:rPr>
        <w:t>л, лучше дедушки я не встречал.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А вот это – мой братик Сережа, </w:t>
      </w:r>
      <w:r>
        <w:rPr>
          <w:rFonts w:ascii="Times New Roman" w:hAnsi="Times New Roman"/>
          <w:sz w:val="28"/>
          <w:szCs w:val="28"/>
        </w:rPr>
        <w:t xml:space="preserve">на меня как две капли похожий, 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И вообще, я заметил: родня – словно всех срисовали с меня!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C9A">
        <w:rPr>
          <w:rFonts w:ascii="Times New Roman" w:hAnsi="Times New Roman"/>
          <w:b/>
          <w:sz w:val="28"/>
          <w:szCs w:val="28"/>
        </w:rPr>
        <w:t>Вед.</w:t>
      </w:r>
    </w:p>
    <w:p w:rsidR="0089020A" w:rsidRPr="00720FA7" w:rsidRDefault="0089020A" w:rsidP="00503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0F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 мне можете возразить, что не в каждой семье наберётся семеро. </w:t>
      </w:r>
      <w:r w:rsidRPr="00720FA7">
        <w:rPr>
          <w:rFonts w:ascii="Times New Roman" w:hAnsi="Times New Roman"/>
          <w:sz w:val="28"/>
          <w:szCs w:val="28"/>
        </w:rPr>
        <w:t xml:space="preserve">Верно, но это не важно. Число «семь» издавна считается особенным. Оно неделимо и как бы напоминает о том, что и СЕМЬЯ тоже едина и неделима. 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FA7">
        <w:rPr>
          <w:rFonts w:ascii="Times New Roman" w:hAnsi="Times New Roman"/>
          <w:sz w:val="28"/>
          <w:szCs w:val="28"/>
        </w:rPr>
        <w:t>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FA7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 xml:space="preserve">ваши </w:t>
      </w:r>
      <w:r w:rsidRPr="00720FA7">
        <w:rPr>
          <w:rFonts w:ascii="Times New Roman" w:hAnsi="Times New Roman"/>
          <w:sz w:val="28"/>
          <w:szCs w:val="28"/>
        </w:rPr>
        <w:t>родители создали семью, она тоже напоминала маленькое семя. Его нужно было с любовью взращивать: жить в согласии и заботиться друг о друге.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FA7">
        <w:rPr>
          <w:rFonts w:ascii="Times New Roman" w:hAnsi="Times New Roman"/>
          <w:sz w:val="28"/>
          <w:szCs w:val="28"/>
        </w:rPr>
        <w:t>Наши предки издавна учили, что это семя не взойдет без помощи старших и без воли Божьей. Вот почему жених и невеста от родителей получали благословение, а от Бога - венчание.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FA7">
        <w:rPr>
          <w:rFonts w:ascii="Times New Roman" w:hAnsi="Times New Roman"/>
          <w:sz w:val="28"/>
          <w:szCs w:val="28"/>
        </w:rPr>
        <w:t xml:space="preserve">Семья крепнет, а семя превращается в крепкий росток. На нем зацветают и первые цветочки-сынки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39B4"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9B4">
        <w:rPr>
          <w:rFonts w:ascii="Times New Roman" w:hAnsi="Times New Roman"/>
          <w:sz w:val="28"/>
          <w:szCs w:val="28"/>
        </w:rPr>
        <w:t>- Ребята, а у вас есть обязанности в вашей семье?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 всем о своих обязанностях.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11E3F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1E3F">
        <w:rPr>
          <w:rFonts w:ascii="Times New Roman" w:hAnsi="Times New Roman"/>
          <w:b/>
          <w:sz w:val="28"/>
          <w:szCs w:val="28"/>
        </w:rPr>
        <w:t xml:space="preserve">Вед. 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FA7">
        <w:rPr>
          <w:rFonts w:ascii="Times New Roman" w:hAnsi="Times New Roman"/>
          <w:sz w:val="28"/>
          <w:szCs w:val="28"/>
        </w:rPr>
        <w:t>Самые сложные обязанности лежат на родителях.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FA7">
        <w:rPr>
          <w:rFonts w:ascii="Times New Roman" w:hAnsi="Times New Roman"/>
          <w:sz w:val="28"/>
          <w:szCs w:val="28"/>
        </w:rPr>
        <w:t>Их любовью и терпением достигается семейное счастье,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20FA7">
        <w:rPr>
          <w:rFonts w:ascii="Times New Roman" w:hAnsi="Times New Roman"/>
          <w:sz w:val="28"/>
          <w:szCs w:val="28"/>
        </w:rPr>
        <w:t xml:space="preserve"> трудом - достаток и благополучие.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FA7">
        <w:rPr>
          <w:rFonts w:ascii="Times New Roman" w:hAnsi="Times New Roman"/>
          <w:sz w:val="28"/>
          <w:szCs w:val="28"/>
        </w:rPr>
        <w:t>Помни</w:t>
      </w:r>
      <w:r>
        <w:rPr>
          <w:rFonts w:ascii="Times New Roman" w:hAnsi="Times New Roman"/>
          <w:sz w:val="28"/>
          <w:szCs w:val="28"/>
        </w:rPr>
        <w:t>те</w:t>
      </w:r>
      <w:r w:rsidRPr="00720FA7">
        <w:rPr>
          <w:rFonts w:ascii="Times New Roman" w:hAnsi="Times New Roman"/>
          <w:sz w:val="28"/>
          <w:szCs w:val="28"/>
        </w:rPr>
        <w:t xml:space="preserve"> мудрую заповедь: </w:t>
      </w:r>
      <w:r w:rsidRPr="00711E3F">
        <w:rPr>
          <w:rFonts w:ascii="Times New Roman" w:hAnsi="Times New Roman"/>
          <w:b/>
          <w:sz w:val="28"/>
          <w:szCs w:val="28"/>
        </w:rPr>
        <w:t>«Почитай отца своего и мать, и будет тебе хорошо, и ты  будешь долго жить».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11E3F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вы понимаете выражение «Почитай своих родителей»?</w:t>
      </w:r>
    </w:p>
    <w:p w:rsidR="0089020A" w:rsidRPr="00711E3F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11E3F">
        <w:rPr>
          <w:rFonts w:ascii="Times New Roman" w:hAnsi="Times New Roman"/>
          <w:b/>
          <w:sz w:val="28"/>
          <w:szCs w:val="28"/>
        </w:rPr>
        <w:t>Ответы детей</w:t>
      </w:r>
    </w:p>
    <w:p w:rsidR="0089020A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711E3F" w:rsidRDefault="0089020A" w:rsidP="00720F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FA7">
        <w:rPr>
          <w:rFonts w:ascii="Times New Roman" w:hAnsi="Times New Roman"/>
          <w:sz w:val="28"/>
          <w:szCs w:val="28"/>
        </w:rPr>
        <w:t>Почитать родителей - значит: в детстве - их слушаться, в молодости- с ними советоваться, в зрелом возрасте - о них заботиться.</w:t>
      </w:r>
    </w:p>
    <w:p w:rsidR="0089020A" w:rsidRPr="00720FA7" w:rsidRDefault="0089020A" w:rsidP="00720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FA7">
        <w:rPr>
          <w:rFonts w:ascii="Times New Roman" w:hAnsi="Times New Roman"/>
          <w:sz w:val="28"/>
          <w:szCs w:val="28"/>
        </w:rPr>
        <w:t>Если заповедь исполняется, то можно сказать, что семя было посеяно не напрасно. Нежные цветы дали добрые плоды.</w:t>
      </w:r>
    </w:p>
    <w:p w:rsidR="0089020A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F7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1E3F">
        <w:rPr>
          <w:rFonts w:ascii="Times New Roman" w:hAnsi="Times New Roman"/>
          <w:b/>
          <w:sz w:val="28"/>
          <w:szCs w:val="28"/>
        </w:rPr>
        <w:t>Песня «Семейный очаг» на мотив песни  «Бременские музыканты»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на свете лучше нету,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Чем очаг семьи, теплом согретый,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Взгляд детей улыбчиво-счастливый,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Добротою мир семьи творимый.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Взгляд детей улыбчиво-счастливый,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Добротою мир семьи творимый.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ш причал - сердца детей родные.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Ваши стены - руки их большие.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Ваша крыша - небо голубое.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Ваше счастье - жить одной судьбою.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Ваша крыша - небо голубое.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Ваше счастье - жить одной судьбою.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 Вы свое признанье не забудьте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И своей семье примером будьте.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Жизнь семьи - основа всем ученьям,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Нет превыше и важней значенья. </w:t>
      </w:r>
    </w:p>
    <w:p w:rsidR="0089020A" w:rsidRPr="00E92C9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 xml:space="preserve">Жизнь семьи - основа всем ученьям, 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C9A">
        <w:rPr>
          <w:rFonts w:ascii="Times New Roman" w:hAnsi="Times New Roman"/>
          <w:sz w:val="28"/>
          <w:szCs w:val="28"/>
        </w:rPr>
        <w:t>Нет превыше и важней значенья.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E92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C9A"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E92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- А сейчас поиграем, кроссворд дружно разгадаем</w:t>
      </w:r>
      <w:r>
        <w:rPr>
          <w:rFonts w:ascii="Times New Roman" w:hAnsi="Times New Roman"/>
          <w:sz w:val="28"/>
          <w:szCs w:val="28"/>
        </w:rPr>
        <w:t>.</w:t>
      </w:r>
    </w:p>
    <w:p w:rsidR="0089020A" w:rsidRPr="00B92A2E" w:rsidRDefault="0089020A" w:rsidP="00E92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Самые родные д</w:t>
      </w:r>
      <w:r>
        <w:rPr>
          <w:rFonts w:ascii="Times New Roman" w:hAnsi="Times New Roman"/>
          <w:sz w:val="28"/>
          <w:szCs w:val="28"/>
        </w:rPr>
        <w:t>ля ребёнка люди. (Мама и папа.)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Самы</w:t>
      </w:r>
      <w:r>
        <w:rPr>
          <w:rFonts w:ascii="Times New Roman" w:hAnsi="Times New Roman"/>
          <w:sz w:val="28"/>
          <w:szCs w:val="28"/>
        </w:rPr>
        <w:t>й младший член семьи. (Ребёнок)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Кто из вашей семьи ходит в</w:t>
      </w:r>
      <w:r>
        <w:rPr>
          <w:rFonts w:ascii="Times New Roman" w:hAnsi="Times New Roman"/>
          <w:sz w:val="28"/>
          <w:szCs w:val="28"/>
        </w:rPr>
        <w:t xml:space="preserve"> 3 класс? (Я.)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Все нарядные с у</w:t>
      </w:r>
      <w:r>
        <w:rPr>
          <w:rFonts w:ascii="Times New Roman" w:hAnsi="Times New Roman"/>
          <w:sz w:val="28"/>
          <w:szCs w:val="28"/>
        </w:rPr>
        <w:t>тра: я, братишка и... (сестра).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Самые старшие чл</w:t>
      </w:r>
      <w:r>
        <w:rPr>
          <w:rFonts w:ascii="Times New Roman" w:hAnsi="Times New Roman"/>
          <w:sz w:val="28"/>
          <w:szCs w:val="28"/>
        </w:rPr>
        <w:t>ены семьи. (Дедушка и бабушка.)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 xml:space="preserve">Слово с буквой «О», </w:t>
      </w:r>
      <w:r>
        <w:rPr>
          <w:rFonts w:ascii="Times New Roman" w:hAnsi="Times New Roman"/>
          <w:sz w:val="28"/>
          <w:szCs w:val="28"/>
        </w:rPr>
        <w:t>означающее жилище, кров. (Дом.)</w:t>
      </w:r>
    </w:p>
    <w:p w:rsidR="0089020A" w:rsidRPr="00B92A2E" w:rsidRDefault="0089020A" w:rsidP="00B92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Самый радостный для каждого человека день, который бывает только раз в году, и у каждого он свой. (День рождения.)</w:t>
      </w:r>
    </w:p>
    <w:p w:rsidR="0089020A" w:rsidRPr="00B92A2E" w:rsidRDefault="0089020A" w:rsidP="007F7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B92A2E">
      <w:pPr>
        <w:spacing w:after="0"/>
        <w:rPr>
          <w:rFonts w:ascii="Times New Roman" w:hAnsi="Times New Roman"/>
          <w:b/>
          <w:sz w:val="28"/>
          <w:szCs w:val="28"/>
        </w:rPr>
      </w:pPr>
      <w:r w:rsidRPr="00B92A2E"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B92A2E">
      <w:pPr>
        <w:rPr>
          <w:rFonts w:ascii="Times New Roman" w:hAnsi="Times New Roman"/>
          <w:sz w:val="28"/>
          <w:szCs w:val="28"/>
        </w:rPr>
      </w:pPr>
      <w:r w:rsidRPr="00B92A2E">
        <w:rPr>
          <w:rFonts w:ascii="Times New Roman" w:hAnsi="Times New Roman"/>
          <w:sz w:val="28"/>
          <w:szCs w:val="28"/>
        </w:rPr>
        <w:t>- Прочитайте выражение, которое получилось  из красных букв</w:t>
      </w:r>
    </w:p>
    <w:p w:rsidR="0089020A" w:rsidRDefault="0089020A" w:rsidP="00B92A2E">
      <w:pPr>
        <w:spacing w:after="0"/>
        <w:rPr>
          <w:rFonts w:ascii="Times New Roman" w:hAnsi="Times New Roman"/>
          <w:b/>
          <w:sz w:val="28"/>
          <w:szCs w:val="28"/>
        </w:rPr>
      </w:pPr>
      <w:r w:rsidRPr="00B92A2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МОЯ СЕМЬЯ</w:t>
      </w:r>
    </w:p>
    <w:p w:rsidR="0089020A" w:rsidRDefault="0089020A" w:rsidP="00B92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Стих «Моя семья»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тpи, четыpе,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нас живет в кваpтиpе?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мама, бpат, сестpенка,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Муpка, два котенка,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щенок, свеpчок и я -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семья!</w:t>
      </w:r>
    </w:p>
    <w:p w:rsidR="0089020A" w:rsidRPr="00086626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тpи, четыpе, пять,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626">
        <w:rPr>
          <w:rFonts w:ascii="Times New Roman" w:hAnsi="Times New Roman"/>
          <w:sz w:val="28"/>
          <w:szCs w:val="28"/>
        </w:rPr>
        <w:t>Всех начну считать опять!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0866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626"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6626">
        <w:rPr>
          <w:rFonts w:ascii="Times New Roman" w:hAnsi="Times New Roman"/>
          <w:sz w:val="28"/>
          <w:szCs w:val="28"/>
        </w:rPr>
        <w:t>Готовясь к нашему празднику</w:t>
      </w:r>
      <w:r>
        <w:rPr>
          <w:rFonts w:ascii="Times New Roman" w:hAnsi="Times New Roman"/>
          <w:sz w:val="28"/>
          <w:szCs w:val="28"/>
        </w:rPr>
        <w:t>,  вы рисовали рисунки и составляли  рассказы о своей любимой семье.  Я предлагаю послушать ваши выступления.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0866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86626">
        <w:rPr>
          <w:rFonts w:ascii="Times New Roman" w:hAnsi="Times New Roman"/>
          <w:b/>
          <w:sz w:val="28"/>
          <w:szCs w:val="28"/>
        </w:rPr>
        <w:t>Самопрезентация семей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Default="0089020A" w:rsidP="000866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6626">
        <w:rPr>
          <w:rFonts w:ascii="Times New Roman" w:hAnsi="Times New Roman"/>
          <w:sz w:val="28"/>
          <w:szCs w:val="28"/>
        </w:rPr>
        <w:t>Большое спасибо за ваши интересные рассказы о своей семье</w:t>
      </w:r>
      <w:r>
        <w:rPr>
          <w:rFonts w:ascii="Times New Roman" w:hAnsi="Times New Roman"/>
          <w:sz w:val="28"/>
          <w:szCs w:val="28"/>
        </w:rPr>
        <w:t>. Я про вас немного больше узнала, а вы вспомнили своих родственников, близких и дальних.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186">
        <w:rPr>
          <w:rFonts w:ascii="Times New Roman" w:hAnsi="Times New Roman"/>
          <w:sz w:val="28"/>
          <w:szCs w:val="28"/>
        </w:rPr>
        <w:t xml:space="preserve">Человек рождается на свет, растет, задумывается: кто я? Откуда  мои  корни? Замечательная  русская  пословица  гласит: «Ищи добра на стороне, а дом люби по старине».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 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186">
        <w:rPr>
          <w:rFonts w:ascii="Times New Roman" w:hAnsi="Times New Roman"/>
          <w:sz w:val="28"/>
          <w:szCs w:val="28"/>
        </w:rPr>
        <w:t>Каждая семья</w:t>
      </w:r>
      <w:r>
        <w:rPr>
          <w:rFonts w:ascii="Times New Roman" w:hAnsi="Times New Roman"/>
          <w:sz w:val="28"/>
          <w:szCs w:val="28"/>
        </w:rPr>
        <w:t>,</w:t>
      </w:r>
      <w:r w:rsidRPr="00B10186">
        <w:rPr>
          <w:rFonts w:ascii="Times New Roman" w:hAnsi="Times New Roman"/>
          <w:sz w:val="28"/>
          <w:szCs w:val="28"/>
        </w:rPr>
        <w:t xml:space="preserve"> словно огромное дерево с могучими ветвями и крепкими корнями. Это семейный род. Наши прадеды составили основу рода, дали фамилию и продолжили его.</w:t>
      </w:r>
    </w:p>
    <w:p w:rsidR="0089020A" w:rsidRPr="00B10186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186">
        <w:rPr>
          <w:rFonts w:ascii="Times New Roman" w:hAnsi="Times New Roman"/>
          <w:sz w:val="28"/>
          <w:szCs w:val="28"/>
        </w:rPr>
        <w:t xml:space="preserve">  Чтобы история </w:t>
      </w:r>
      <w:r>
        <w:rPr>
          <w:rFonts w:ascii="Times New Roman" w:hAnsi="Times New Roman"/>
          <w:sz w:val="28"/>
          <w:szCs w:val="28"/>
        </w:rPr>
        <w:t xml:space="preserve">вашей </w:t>
      </w:r>
      <w:r w:rsidRPr="00B10186">
        <w:rPr>
          <w:rFonts w:ascii="Times New Roman" w:hAnsi="Times New Roman"/>
          <w:sz w:val="28"/>
          <w:szCs w:val="28"/>
        </w:rPr>
        <w:t>семьи не забывалась, а славные имена пращуров не стерлись в памяти – попробуйте</w:t>
      </w:r>
      <w:r>
        <w:rPr>
          <w:rFonts w:ascii="Times New Roman" w:hAnsi="Times New Roman"/>
          <w:sz w:val="28"/>
          <w:szCs w:val="28"/>
        </w:rPr>
        <w:t xml:space="preserve"> вместе с родителями </w:t>
      </w:r>
      <w:r w:rsidRPr="00B10186">
        <w:rPr>
          <w:rFonts w:ascii="Times New Roman" w:hAnsi="Times New Roman"/>
          <w:sz w:val="28"/>
          <w:szCs w:val="28"/>
        </w:rPr>
        <w:t xml:space="preserve"> составить родословное древо </w:t>
      </w:r>
      <w:r>
        <w:rPr>
          <w:rFonts w:ascii="Times New Roman" w:hAnsi="Times New Roman"/>
          <w:sz w:val="28"/>
          <w:szCs w:val="28"/>
        </w:rPr>
        <w:t xml:space="preserve">вашей </w:t>
      </w:r>
      <w:r w:rsidRPr="00B10186">
        <w:rPr>
          <w:rFonts w:ascii="Times New Roman" w:hAnsi="Times New Roman"/>
          <w:sz w:val="28"/>
          <w:szCs w:val="28"/>
        </w:rPr>
        <w:t>семьи. Главное правило родословного древа – четкое расположение линий, соединяющих родословие. Начинать работу нужно с нижнего яруса и постепенно подниматься вверх. Старайтесь, чтобы все родственники с маминой стороны располагались слева, а родственники с папиной стороны справа.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BD5049" w:rsidRDefault="0089020A" w:rsidP="00B10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5049">
        <w:rPr>
          <w:rFonts w:ascii="Times New Roman" w:hAnsi="Times New Roman"/>
          <w:b/>
          <w:sz w:val="28"/>
          <w:szCs w:val="28"/>
        </w:rPr>
        <w:t>Творческая работа детей и родителей</w:t>
      </w:r>
    </w:p>
    <w:p w:rsidR="0089020A" w:rsidRPr="00866AC8" w:rsidRDefault="0089020A" w:rsidP="00B10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049">
        <w:rPr>
          <w:rFonts w:ascii="Times New Roman" w:hAnsi="Times New Roman"/>
          <w:b/>
          <w:sz w:val="28"/>
          <w:szCs w:val="28"/>
        </w:rPr>
        <w:t>Вед.</w:t>
      </w:r>
    </w:p>
    <w:p w:rsidR="0089020A" w:rsidRPr="003B2634" w:rsidRDefault="0089020A" w:rsidP="00B10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AC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Расскажите, сколько поколений содержит ваша родословная </w:t>
      </w:r>
      <w:r w:rsidRPr="003B2634">
        <w:rPr>
          <w:rFonts w:ascii="Times New Roman" w:hAnsi="Times New Roman"/>
          <w:b/>
          <w:sz w:val="28"/>
          <w:szCs w:val="28"/>
        </w:rPr>
        <w:t>( послушать несколько человек)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5049">
        <w:rPr>
          <w:rFonts w:ascii="Times New Roman" w:hAnsi="Times New Roman"/>
          <w:b/>
          <w:sz w:val="28"/>
          <w:szCs w:val="28"/>
        </w:rPr>
        <w:t>Мой совет</w:t>
      </w:r>
      <w:r w:rsidRPr="00B10186">
        <w:rPr>
          <w:rFonts w:ascii="Times New Roman" w:hAnsi="Times New Roman"/>
          <w:sz w:val="28"/>
          <w:szCs w:val="28"/>
        </w:rPr>
        <w:t>: не выбрасывайте свои работы, храните их для своих будущих детей, для своей семьи, пополняйте свое древо, узнавайте о своих родственниках, передавайте из поколения в поколение. И пусть это будет вашей хорошей семейной традицией.</w:t>
      </w:r>
    </w:p>
    <w:p w:rsidR="0089020A" w:rsidRDefault="0089020A" w:rsidP="00B101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BD5049" w:rsidRDefault="0089020A" w:rsidP="00B10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049">
        <w:rPr>
          <w:rFonts w:ascii="Times New Roman" w:hAnsi="Times New Roman"/>
          <w:b/>
          <w:sz w:val="28"/>
          <w:szCs w:val="28"/>
        </w:rPr>
        <w:t>Вед.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- Итак, мы составили свою родословную и генеалогическое древо. Теперь стоит сочинить свой фамильный герб.</w:t>
      </w:r>
    </w:p>
    <w:p w:rsidR="0089020A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- История возникновения герба проста. Закованным в доспехи рыцарям нужно было как-то отличить своих воинов от чужих. Самым удобным местом, на котором помещался отличительный знак, был щит. Так родился герб. У каждого государства, города и даже семьи был свой герб. Есть даже специальная наука, изучающая гербы.</w:t>
      </w:r>
    </w:p>
    <w:p w:rsidR="0089020A" w:rsidRPr="003B2634" w:rsidRDefault="0089020A" w:rsidP="005040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 xml:space="preserve"> Она называется ГЕРАЛЬДИКА.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 xml:space="preserve">- Как вы думаете, что должен отображать герб? 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-Да, герб отражает увлечения, достижения, интересы членов семьи. Если, например, ваша семья издавна славится своим прекрасным садом, можно нарисовать яблоню с золотыми яблоками. Если всех увлекает компьютерная техника - нарисуйте компьютер. Ну а если хочется отразить в гербе разные профессии, можно разделить герб на несколько частей.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 xml:space="preserve">- Кстати, в гербе можно отразить отдельно то, чем славны род твоей мамы и род твоего папы. 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- Помните, что гербы принято раскрашивать только определенными цветами. Это - голубой, зеленый, красный, бордовый, черный, золотой, серебряный.</w:t>
      </w:r>
    </w:p>
    <w:p w:rsidR="0089020A" w:rsidRDefault="0089020A" w:rsidP="003B2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Посоветовавшись с родителями,  вы дома нарисовали свои фамильные гербы.</w:t>
      </w:r>
      <w:r w:rsidRPr="003B2634">
        <w:rPr>
          <w:rFonts w:ascii="Times New Roman" w:hAnsi="Times New Roman"/>
          <w:sz w:val="28"/>
          <w:szCs w:val="28"/>
        </w:rPr>
        <w:t xml:space="preserve"> </w:t>
      </w:r>
    </w:p>
    <w:p w:rsidR="0089020A" w:rsidRDefault="0089020A" w:rsidP="003B2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408E">
        <w:rPr>
          <w:rFonts w:ascii="Times New Roman" w:hAnsi="Times New Roman"/>
          <w:sz w:val="28"/>
          <w:szCs w:val="28"/>
        </w:rPr>
        <w:t xml:space="preserve">У всех владельцев герба должен быть фамильный девиз. Девиз должен отражать мир твоей семьи. </w:t>
      </w:r>
      <w:r>
        <w:rPr>
          <w:rFonts w:ascii="Times New Roman" w:hAnsi="Times New Roman"/>
          <w:sz w:val="28"/>
          <w:szCs w:val="28"/>
        </w:rPr>
        <w:t xml:space="preserve"> Сейчас я предлагаю вам с помощью родителей выполнить задания:</w:t>
      </w:r>
    </w:p>
    <w:p w:rsidR="0089020A" w:rsidRDefault="0089020A" w:rsidP="00AD03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0396">
        <w:rPr>
          <w:rFonts w:ascii="Times New Roman" w:hAnsi="Times New Roman"/>
          <w:sz w:val="28"/>
          <w:szCs w:val="28"/>
        </w:rPr>
        <w:t xml:space="preserve"> </w:t>
      </w:r>
      <w:r w:rsidRPr="0050408E">
        <w:rPr>
          <w:rFonts w:ascii="Times New Roman" w:hAnsi="Times New Roman"/>
          <w:sz w:val="28"/>
          <w:szCs w:val="28"/>
        </w:rPr>
        <w:t xml:space="preserve">Найти подходящий девиз для </w:t>
      </w:r>
      <w:r>
        <w:rPr>
          <w:rFonts w:ascii="Times New Roman" w:hAnsi="Times New Roman"/>
          <w:sz w:val="28"/>
          <w:szCs w:val="28"/>
        </w:rPr>
        <w:t>своей семьи, используя пословицы.</w:t>
      </w:r>
    </w:p>
    <w:p w:rsidR="0089020A" w:rsidRPr="00AD0396" w:rsidRDefault="0089020A" w:rsidP="00AD03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39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89020A" w:rsidRPr="0050408E" w:rsidRDefault="0089020A" w:rsidP="003B2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AD0396" w:rsidRDefault="0089020A" w:rsidP="00AD03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0396">
        <w:rPr>
          <w:rFonts w:ascii="Times New Roman" w:hAnsi="Times New Roman"/>
          <w:sz w:val="28"/>
          <w:szCs w:val="28"/>
        </w:rPr>
        <w:t>Запишите свой девиз на ленте, расположенной внизу герба.</w:t>
      </w:r>
      <w:r w:rsidRPr="00AD0396">
        <w:rPr>
          <w:rFonts w:ascii="Times New Roman" w:hAnsi="Times New Roman"/>
          <w:sz w:val="28"/>
          <w:szCs w:val="28"/>
        </w:rPr>
        <w:tab/>
      </w:r>
    </w:p>
    <w:p w:rsidR="0089020A" w:rsidRPr="00AD0396" w:rsidRDefault="0089020A" w:rsidP="00AD03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0396">
        <w:rPr>
          <w:rFonts w:ascii="Times New Roman" w:hAnsi="Times New Roman"/>
          <w:sz w:val="28"/>
          <w:szCs w:val="28"/>
        </w:rPr>
        <w:t>Приготовить рассказ о том, что отражает герб.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1. Вся семья вместе, и душа на месте.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2. На что и клад, когда в семье лад.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3.Согласную семью и горе не берет.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4. Не будет добра, коли в семье вражда.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5. Семья сильна, когда над ней крыша одна.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6. В семье разлад, так и дому не рад.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7. Семья в куче – не страшна и туча.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08E">
        <w:rPr>
          <w:rFonts w:ascii="Times New Roman" w:hAnsi="Times New Roman"/>
          <w:sz w:val="28"/>
          <w:szCs w:val="28"/>
        </w:rPr>
        <w:t>8. Семья без детей, что цветок без запаха.</w:t>
      </w:r>
    </w:p>
    <w:p w:rsidR="0089020A" w:rsidRPr="0050408E" w:rsidRDefault="0089020A" w:rsidP="005040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AD0396" w:rsidRDefault="0089020A" w:rsidP="005040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396">
        <w:rPr>
          <w:rFonts w:ascii="Times New Roman" w:hAnsi="Times New Roman"/>
          <w:b/>
          <w:sz w:val="28"/>
          <w:szCs w:val="28"/>
        </w:rPr>
        <w:t>(Семьи работают над составлением герба семьи, составляют рассказ.)</w:t>
      </w:r>
    </w:p>
    <w:p w:rsidR="0089020A" w:rsidRPr="00AD0396" w:rsidRDefault="0089020A" w:rsidP="005040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396">
        <w:rPr>
          <w:rFonts w:ascii="Times New Roman" w:hAnsi="Times New Roman"/>
          <w:b/>
          <w:sz w:val="28"/>
          <w:szCs w:val="28"/>
        </w:rPr>
        <w:t>(Выставка гербов.)</w:t>
      </w:r>
    </w:p>
    <w:p w:rsidR="0089020A" w:rsidRDefault="0089020A" w:rsidP="00086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08662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B50B8">
        <w:rPr>
          <w:rFonts w:ascii="Times New Roman" w:hAnsi="Times New Roman"/>
          <w:b/>
          <w:sz w:val="28"/>
          <w:szCs w:val="28"/>
        </w:rPr>
        <w:t xml:space="preserve"> </w:t>
      </w:r>
      <w:r w:rsidRPr="00AD0396">
        <w:rPr>
          <w:rFonts w:ascii="Times New Roman" w:hAnsi="Times New Roman"/>
          <w:b/>
          <w:sz w:val="28"/>
          <w:szCs w:val="28"/>
        </w:rPr>
        <w:t>Вед.</w:t>
      </w:r>
      <w:r w:rsidRPr="007B50B8">
        <w:rPr>
          <w:rFonts w:ascii="Times New Roman" w:hAnsi="Times New Roman"/>
          <w:b/>
          <w:sz w:val="28"/>
          <w:szCs w:val="28"/>
        </w:rPr>
        <w:t xml:space="preserve"> </w:t>
      </w:r>
    </w:p>
    <w:p w:rsidR="0089020A" w:rsidRDefault="0089020A" w:rsidP="007B50B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подходит к завершению наш праздник</w:t>
      </w:r>
      <w:r w:rsidRPr="007B50B8">
        <w:rPr>
          <w:rFonts w:ascii="Times New Roman" w:hAnsi="Times New Roman"/>
          <w:sz w:val="28"/>
          <w:szCs w:val="28"/>
        </w:rPr>
        <w:t>. Каждый из вас сегодня узнал много интересного о своей семье и будет всегда помнить о том, что семья - это самое главное в жизни человека. Ее надо беречь, дорожить ее традициями и обычаями, любить своих родителей, уважать старших.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Мы желаем...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Каждому дому –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Радости вдоволь.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Каждому дому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Быть обойдённым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Обидой, бедою.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...Каждой семье -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Над крышей аиста.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Каждой семье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Вдосталь радости,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Жизни - до ста,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Хлеба - досыта.</w:t>
      </w:r>
    </w:p>
    <w:p w:rsidR="0089020A" w:rsidRPr="009F70D2" w:rsidRDefault="0089020A" w:rsidP="007B50B8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Вед.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50B8">
        <w:rPr>
          <w:rFonts w:ascii="Times New Roman" w:hAnsi="Times New Roman"/>
          <w:sz w:val="28"/>
          <w:szCs w:val="28"/>
        </w:rPr>
        <w:t xml:space="preserve">В конце нашего </w:t>
      </w:r>
      <w:r>
        <w:rPr>
          <w:rFonts w:ascii="Times New Roman" w:hAnsi="Times New Roman"/>
          <w:sz w:val="28"/>
          <w:szCs w:val="28"/>
        </w:rPr>
        <w:t xml:space="preserve">праздника </w:t>
      </w:r>
      <w:r w:rsidRPr="007B50B8">
        <w:rPr>
          <w:rFonts w:ascii="Times New Roman" w:hAnsi="Times New Roman"/>
          <w:sz w:val="28"/>
          <w:szCs w:val="28"/>
        </w:rPr>
        <w:t>мне бы хотелось вручить Вам маленький подарок – рамку для картины, которую вы нарисуете сами. А в уголочке вашей картины будут слова: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 xml:space="preserve">Семья – это, что мы делим на всех, 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Всем понемножку: и слезы, и смех,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 xml:space="preserve">Взлет и падение, радость и печаль, 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Дружбу и ссоры, молчанья печать.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Семья – это то, что с тобою всегда.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 xml:space="preserve">Пусть мчаться секунды, недели, года, 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 xml:space="preserve">Но  стены родные, отчий твой дом – 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7B50B8">
        <w:rPr>
          <w:rFonts w:ascii="Times New Roman" w:hAnsi="Times New Roman"/>
          <w:sz w:val="28"/>
          <w:szCs w:val="28"/>
        </w:rPr>
        <w:t>Сердце навеки останется в нём.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          Вручение подарков родителям</w:t>
      </w: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Исполнение всеми песни «Родительский дом»</w:t>
      </w:r>
    </w:p>
    <w:p w:rsidR="0089020A" w:rsidRPr="009F70D2" w:rsidRDefault="0089020A" w:rsidP="007B50B8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Чаепитие</w:t>
      </w: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7B50B8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7B50B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Мы желаем...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Каждому дому –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Радости вдоволь.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Каждому дому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Быть обойдённым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Обидой, бедою.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...Каждой семье -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Над крышей аиста.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Каждой семье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Вдосталь радости,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Жизни - до ста,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Хлеба - досыта.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                                           Стих «Моя семья»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Раз, два, тpи, четыpе,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Кто у нас живет в кваpтиpе?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Папа, мама, бpат, сестpенка,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Кошка Муpка, два котенка,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Мой щенок, свеpчок и я -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Вот и вся моя семья!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Раз, два, тpи, четыpе, пять,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Всех начну считать опять!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                                   «Семейный альбом»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Я квартиру поставил вверх дном, я искал наш семейный альбом,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Потому что узнать невтерпеж, на кого же я больше похож.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Это папа, совсем молодой, без усов и какой-то худой,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Это мама на речку пошла, мама маленькой тоже была?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А тут бабушку вижу мою, я бабулю ужасно люблю.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От меня ей особый почет – она булочки вкусно печет.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Здесь на фото и дедушка мой, он всегда поиграет со мной,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Он меня на колене качал, лучше дедушки я не встречал.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А вот это – мой братик Сережа, на меня как две капли похожий,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И вообще, я заметил: родня – словно всех срисовали с меня!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                                         Сценка "Цыплёнок"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Вед.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- Ребята, вы ничего не слышите? Откуда-то доносится странное постукивание. (Подходит к большому плоскостному яйцу). Может быть из этого яйца? Сейчас проверим. (Стучит по яйцу). Из яйца слышится: ПИ-ПИ-ПИ!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Вед.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- Мне кажется, что скоро должен вылупиться цыплёнок. </w:t>
      </w:r>
      <w:r w:rsidRPr="009F70D2">
        <w:rPr>
          <w:rFonts w:ascii="Times New Roman" w:hAnsi="Times New Roman"/>
          <w:b/>
          <w:sz w:val="28"/>
          <w:szCs w:val="28"/>
        </w:rPr>
        <w:t>(Развязывает бант, яйцо раскалывается на две половинки, из него выходит цыплёнок).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Цыплёнок: (протягивая руки к ведущей и прижимаясь)</w:t>
      </w:r>
      <w:r w:rsidRPr="009F70D2">
        <w:rPr>
          <w:rFonts w:ascii="Times New Roman" w:hAnsi="Times New Roman"/>
          <w:sz w:val="28"/>
          <w:szCs w:val="28"/>
        </w:rPr>
        <w:t xml:space="preserve"> Ма-ма!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В:</w:t>
      </w:r>
      <w:r w:rsidRPr="009F70D2">
        <w:rPr>
          <w:rFonts w:ascii="Times New Roman" w:hAnsi="Times New Roman"/>
          <w:sz w:val="28"/>
          <w:szCs w:val="28"/>
        </w:rPr>
        <w:t xml:space="preserve"> - Нет, цыплёнок, я не твоя мама.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Ц:</w:t>
      </w:r>
      <w:r w:rsidRPr="009F70D2">
        <w:rPr>
          <w:rFonts w:ascii="Times New Roman" w:hAnsi="Times New Roman"/>
          <w:sz w:val="28"/>
          <w:szCs w:val="28"/>
        </w:rPr>
        <w:t xml:space="preserve"> -  А где моя мама? Где моя семья?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В:</w:t>
      </w:r>
      <w:r w:rsidRPr="009F70D2">
        <w:rPr>
          <w:rFonts w:ascii="Times New Roman" w:hAnsi="Times New Roman"/>
          <w:sz w:val="28"/>
          <w:szCs w:val="28"/>
        </w:rPr>
        <w:t xml:space="preserve"> - Ты потерял свою семью?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Ц:</w:t>
      </w:r>
      <w:r w:rsidRPr="009F70D2">
        <w:rPr>
          <w:rFonts w:ascii="Times New Roman" w:hAnsi="Times New Roman"/>
          <w:sz w:val="28"/>
          <w:szCs w:val="28"/>
        </w:rPr>
        <w:t xml:space="preserve"> - А что такое семья?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В:</w:t>
      </w:r>
      <w:r w:rsidRPr="009F70D2">
        <w:rPr>
          <w:rFonts w:ascii="Times New Roman" w:hAnsi="Times New Roman"/>
          <w:sz w:val="28"/>
          <w:szCs w:val="28"/>
        </w:rPr>
        <w:t xml:space="preserve"> - Ты не знаешь? Ребята, давайте расскажем цыплёнку, что такое семья.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Вед. 2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Всё начинается с семьи :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Призывный крик ребёнка в колыбели,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Вед.3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И мудрой старины докучливые стрелы: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Всё начинается с семьи.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             Песня «Семейный очаг» на мотив песни  «Бременские музыканты»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Ничего на свете лучше нету,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Чем очаг семьи, теплом согретый,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Взгляд детей улыбчиво-счастливый,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Добротою мир семьи творимый.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Взгляд детей улыбчиво-счастливый,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Добротою мир семьи творимый.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Ваш причал - сердца детей родные.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Ваши стены - руки их большие.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Ваша крыша - небо голубое.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Ваше счастье - жить одной судьбою.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Ваша крыша - небо голубое.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Ваше счастье - жить одной судьбою.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 Вы свое признанье не забудьте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И своей семье примером будьте.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Жизнь семьи - основа всем ученьям,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Нет превыше и важней значенья.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Жизнь семьи - основа всем ученьям,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Нет превыше и важней значенья.</w:t>
      </w: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1.</w:t>
      </w:r>
      <w:r w:rsidRPr="009F70D2">
        <w:rPr>
          <w:rFonts w:ascii="Times New Roman" w:hAnsi="Times New Roman"/>
          <w:sz w:val="28"/>
          <w:szCs w:val="28"/>
        </w:rPr>
        <w:tab/>
        <w:t>Из чего наш мир состоит, из дубка, что в поле стоит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Из высоких гор с сединой, и ещё, и ещё из тебя со мной.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 xml:space="preserve">Из мальчиков и девочек, из книжек и затей,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А главное, а главное из взрослых и детей.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>Песня «Моя семья»  на мотив песни «Маленькая страна»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Есть за горами, за лесами маленькая страна.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Там мама, папа, дед и баба, братик или сестра.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Там мне всегда тепло и ясно, любят там все меня.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Там солнца лучик поселился и согревает меня.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70D2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Маленькая страна - это моя семья,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Там, где родился я и вырос,</w:t>
      </w:r>
    </w:p>
    <w:p w:rsidR="0089020A" w:rsidRPr="009F70D2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F70D2">
        <w:rPr>
          <w:rFonts w:ascii="Times New Roman" w:hAnsi="Times New Roman"/>
          <w:sz w:val="28"/>
          <w:szCs w:val="28"/>
        </w:rPr>
        <w:t>Где любят все меня.</w:t>
      </w:r>
    </w:p>
    <w:p w:rsidR="0089020A" w:rsidRPr="007B50B8" w:rsidRDefault="0089020A" w:rsidP="009F70D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9020A" w:rsidRPr="007B50B8" w:rsidSect="00D4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EDE"/>
    <w:multiLevelType w:val="hybridMultilevel"/>
    <w:tmpl w:val="2DCC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D6D29"/>
    <w:multiLevelType w:val="hybridMultilevel"/>
    <w:tmpl w:val="0522401C"/>
    <w:lvl w:ilvl="0" w:tplc="65FCD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1D"/>
    <w:rsid w:val="000478AB"/>
    <w:rsid w:val="00086626"/>
    <w:rsid w:val="00230EFF"/>
    <w:rsid w:val="003B2634"/>
    <w:rsid w:val="005039B4"/>
    <w:rsid w:val="0050408E"/>
    <w:rsid w:val="005A0C5C"/>
    <w:rsid w:val="0068043E"/>
    <w:rsid w:val="00711E3F"/>
    <w:rsid w:val="00720FA7"/>
    <w:rsid w:val="007B50B8"/>
    <w:rsid w:val="007F7711"/>
    <w:rsid w:val="00866AC8"/>
    <w:rsid w:val="0088521D"/>
    <w:rsid w:val="0089020A"/>
    <w:rsid w:val="009F70D2"/>
    <w:rsid w:val="00A354CE"/>
    <w:rsid w:val="00AD0396"/>
    <w:rsid w:val="00B10186"/>
    <w:rsid w:val="00B92A2E"/>
    <w:rsid w:val="00BD5049"/>
    <w:rsid w:val="00C710F8"/>
    <w:rsid w:val="00CF3F43"/>
    <w:rsid w:val="00D40990"/>
    <w:rsid w:val="00D50DB1"/>
    <w:rsid w:val="00D81475"/>
    <w:rsid w:val="00E10441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12</Pages>
  <Words>2559</Words>
  <Characters>14589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</cp:revision>
  <dcterms:created xsi:type="dcterms:W3CDTF">2012-01-15T16:24:00Z</dcterms:created>
  <dcterms:modified xsi:type="dcterms:W3CDTF">2012-10-07T11:28:00Z</dcterms:modified>
</cp:coreProperties>
</file>