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F015" w14:textId="77777777" w:rsidR="00E313F6" w:rsidRDefault="00E313F6" w:rsidP="0076223D">
      <w:pPr>
        <w:rPr>
          <w:sz w:val="28"/>
          <w:szCs w:val="28"/>
        </w:rPr>
      </w:pPr>
    </w:p>
    <w:p w14:paraId="05C756F6" w14:textId="77777777" w:rsidR="006B400C" w:rsidRPr="009B2B34" w:rsidRDefault="006B400C" w:rsidP="009B2B34">
      <w:pPr>
        <w:jc w:val="center"/>
        <w:rPr>
          <w:b/>
          <w:sz w:val="28"/>
          <w:szCs w:val="28"/>
        </w:rPr>
      </w:pPr>
      <w:r w:rsidRPr="009B2B34">
        <w:rPr>
          <w:b/>
          <w:sz w:val="28"/>
          <w:szCs w:val="28"/>
        </w:rPr>
        <w:t>Пояснительная записка</w:t>
      </w:r>
    </w:p>
    <w:p w14:paraId="20B20510" w14:textId="30E19ACB" w:rsidR="009B2B34" w:rsidRPr="009B2B34" w:rsidRDefault="009B2B34" w:rsidP="009B2B34">
      <w:pPr>
        <w:spacing w:before="100" w:beforeAutospacing="1" w:after="100" w:afterAutospacing="1"/>
      </w:pPr>
      <w:r w:rsidRPr="00F55D23">
        <w:t xml:space="preserve">Программа разработана для обучающихся 1-4 классов на основе - программы курса «Театр» для начальной школы. Автор  И.А. </w:t>
      </w:r>
      <w:proofErr w:type="spellStart"/>
      <w:r w:rsidRPr="00F55D23">
        <w:t>Генералова</w:t>
      </w:r>
      <w:proofErr w:type="spellEnd"/>
      <w:r w:rsidRPr="00F55D23">
        <w:t xml:space="preserve"> Сборник программ. </w:t>
      </w:r>
      <w:r w:rsidR="00F55D23">
        <w:t>2010г</w:t>
      </w:r>
      <w:r w:rsidRPr="00F55D23">
        <w:t>;</w:t>
      </w:r>
    </w:p>
    <w:p w14:paraId="6878EBA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</w:t>
      </w:r>
      <w:proofErr w:type="gramStart"/>
      <w:r w:rsidRPr="009B2B34">
        <w:t>место</w:t>
      </w:r>
      <w:proofErr w:type="gramEnd"/>
      <w:r w:rsidRPr="009B2B34">
        <w:t xml:space="preserve">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14:paraId="01F4A83B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14:paraId="21E69502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 xml:space="preserve">Введение преподавания театрального искусства в общеобразовательную школу способно эффективно повлиять на </w:t>
      </w:r>
      <w:proofErr w:type="spellStart"/>
      <w:r w:rsidRPr="009B2B34">
        <w:t>воспитательно</w:t>
      </w:r>
      <w:proofErr w:type="spellEnd"/>
      <w:r w:rsidRPr="009B2B34">
        <w:t>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14:paraId="25EF42B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             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14:paraId="66DE96C1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14:paraId="044A6021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            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14:paraId="345688B0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lastRenderedPageBreak/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14:paraId="76C69257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14:paraId="3AE8FB9B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 xml:space="preserve">            Раннее формирование навыков грамотного драматического творчества у  школьников способствует их гармоничному художественному развитию в дальнейшем. </w:t>
      </w:r>
      <w:proofErr w:type="gramStart"/>
      <w:r w:rsidRPr="009B2B34">
        <w:t>Обучение по</w:t>
      </w:r>
      <w:proofErr w:type="gramEnd"/>
      <w:r w:rsidRPr="009B2B34">
        <w:t xml:space="preserve"> данной программе увеличивает шансы быть успешными в любом выбранном ими виде деятельности.</w:t>
      </w:r>
    </w:p>
    <w:p w14:paraId="170947A5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14:paraId="5A0E52B7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Итогом курса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14:paraId="339A6E49" w14:textId="1D7F6246" w:rsidR="009B2B34" w:rsidRPr="009B2B34" w:rsidRDefault="009B2B34" w:rsidP="009B2B34">
      <w:pPr>
        <w:spacing w:before="100" w:beforeAutospacing="1" w:after="100" w:afterAutospacing="1"/>
      </w:pPr>
      <w:r w:rsidRPr="009B2B34">
        <w:t>Курс рассчитан на 4 года</w:t>
      </w:r>
      <w:r w:rsidR="00111856">
        <w:t xml:space="preserve"> обучения в начальной школе по 2 часа</w:t>
      </w:r>
      <w:r w:rsidRPr="009B2B34">
        <w:t xml:space="preserve"> в н</w:t>
      </w:r>
      <w:r w:rsidR="00111856">
        <w:t>еделю, 66 часов в  год в 1 классе,  68 часов</w:t>
      </w:r>
      <w:r w:rsidRPr="009B2B34">
        <w:t xml:space="preserve"> в год во 2-4 классах.                      </w:t>
      </w:r>
    </w:p>
    <w:p w14:paraId="16B001A9" w14:textId="77777777" w:rsidR="006B400C" w:rsidRPr="009B2B34" w:rsidRDefault="006B400C" w:rsidP="0076223D">
      <w:pPr>
        <w:ind w:left="360"/>
      </w:pPr>
      <w:r w:rsidRPr="009B2B34">
        <w:rPr>
          <w:b/>
        </w:rPr>
        <w:t>Цели программы</w:t>
      </w:r>
      <w:r w:rsidRPr="009B2B34">
        <w:t xml:space="preserve"> – эстетическое воспитание участников, создание атмосферы детского творчества, сотрудничества, </w:t>
      </w:r>
      <w:r w:rsidRPr="009B2B34">
        <w:rPr>
          <w:b/>
        </w:rPr>
        <w:t xml:space="preserve"> </w:t>
      </w:r>
      <w:r w:rsidRPr="009B2B34">
        <w:t xml:space="preserve">развитие интеллектуальной и психоэмоциональной сферы личности средствами театрального искусства. </w:t>
      </w:r>
    </w:p>
    <w:p w14:paraId="793C6A4D" w14:textId="77777777" w:rsidR="006B400C" w:rsidRPr="009B2B34" w:rsidRDefault="006B400C" w:rsidP="0076223D">
      <w:pPr>
        <w:ind w:left="360"/>
        <w:rPr>
          <w:b/>
        </w:rPr>
      </w:pPr>
      <w:r w:rsidRPr="009B2B34">
        <w:rPr>
          <w:b/>
        </w:rPr>
        <w:t xml:space="preserve">    Задачи:  </w:t>
      </w:r>
    </w:p>
    <w:p w14:paraId="1DC70C97" w14:textId="77777777" w:rsidR="006B400C" w:rsidRPr="009B2B34" w:rsidRDefault="006B400C" w:rsidP="0076223D">
      <w:pPr>
        <w:numPr>
          <w:ilvl w:val="0"/>
          <w:numId w:val="1"/>
        </w:numPr>
      </w:pPr>
      <w:r w:rsidRPr="009B2B34">
        <w:t>комплексно воздействовать на фундаментальные сферы психики ребёнка: ум, волю, чувства;</w:t>
      </w:r>
    </w:p>
    <w:p w14:paraId="783ABB45" w14:textId="77777777" w:rsidR="006B400C" w:rsidRPr="009B2B34" w:rsidRDefault="006B400C" w:rsidP="0076223D">
      <w:pPr>
        <w:numPr>
          <w:ilvl w:val="0"/>
          <w:numId w:val="1"/>
        </w:numPr>
      </w:pPr>
      <w:r w:rsidRPr="009B2B34">
        <w:t>создать благоприятные условия для коммуникаций «ученик – учитель»,  «ученик – ученик»;</w:t>
      </w:r>
    </w:p>
    <w:p w14:paraId="002F2BAC" w14:textId="77777777" w:rsidR="006B400C" w:rsidRPr="009B2B34" w:rsidRDefault="006B400C" w:rsidP="0076223D">
      <w:pPr>
        <w:numPr>
          <w:ilvl w:val="0"/>
          <w:numId w:val="1"/>
        </w:numPr>
      </w:pPr>
      <w:r w:rsidRPr="009B2B34">
        <w:t>обеспечить ситуацию успеха для каждого ребёнка;</w:t>
      </w:r>
    </w:p>
    <w:p w14:paraId="2CAB24A7" w14:textId="77777777" w:rsidR="006B400C" w:rsidRPr="009B2B34" w:rsidRDefault="006B400C" w:rsidP="0076223D">
      <w:pPr>
        <w:numPr>
          <w:ilvl w:val="0"/>
          <w:numId w:val="1"/>
        </w:numPr>
      </w:pPr>
      <w:r w:rsidRPr="009B2B34">
        <w:t>развивать познавательную сферу и произвольные психические процессы;</w:t>
      </w:r>
    </w:p>
    <w:p w14:paraId="3CA9D2DE" w14:textId="77777777" w:rsidR="006B400C" w:rsidRPr="009B2B34" w:rsidRDefault="006B400C" w:rsidP="0076223D">
      <w:pPr>
        <w:numPr>
          <w:ilvl w:val="0"/>
          <w:numId w:val="1"/>
        </w:numPr>
      </w:pPr>
      <w:r w:rsidRPr="009B2B34">
        <w:t>повышать стрессоустойчивость и адаптивные возможности учащихся.</w:t>
      </w:r>
    </w:p>
    <w:p w14:paraId="006FAF36" w14:textId="77777777" w:rsidR="006B400C" w:rsidRPr="009B2B34" w:rsidRDefault="006B400C" w:rsidP="0076223D"/>
    <w:p w14:paraId="57A1521A" w14:textId="77777777" w:rsidR="006B400C" w:rsidRPr="009B2B34" w:rsidRDefault="006B400C" w:rsidP="0076223D">
      <w:pPr>
        <w:rPr>
          <w:b/>
        </w:rPr>
      </w:pPr>
      <w:r w:rsidRPr="009B2B34">
        <w:rPr>
          <w:b/>
        </w:rPr>
        <w:t>Задачи:</w:t>
      </w:r>
    </w:p>
    <w:p w14:paraId="62D7A515" w14:textId="77777777" w:rsidR="006B400C" w:rsidRPr="009B2B34" w:rsidRDefault="006B400C" w:rsidP="0076223D"/>
    <w:p w14:paraId="05E502AE" w14:textId="77777777" w:rsidR="006B400C" w:rsidRPr="009B2B34" w:rsidRDefault="006B400C" w:rsidP="0076223D">
      <w:r w:rsidRPr="009B2B34">
        <w:t>- воспитание уважения и любви к русской народной сказке;</w:t>
      </w:r>
    </w:p>
    <w:p w14:paraId="3DA47DD7" w14:textId="77777777" w:rsidR="006B400C" w:rsidRPr="009B2B34" w:rsidRDefault="006B400C" w:rsidP="0076223D">
      <w:r w:rsidRPr="009B2B34">
        <w:t>- изучение и освоение театральной работы с куклой;</w:t>
      </w:r>
    </w:p>
    <w:p w14:paraId="6A7C7685" w14:textId="77777777" w:rsidR="006B400C" w:rsidRPr="009B2B34" w:rsidRDefault="006B400C" w:rsidP="0076223D">
      <w:r w:rsidRPr="009B2B34">
        <w:lastRenderedPageBreak/>
        <w:t>- формирование навыков театральной речи, художественных навыков при изготовлении кукол и декораций;</w:t>
      </w:r>
    </w:p>
    <w:p w14:paraId="43DBCF37" w14:textId="77777777" w:rsidR="006B400C" w:rsidRPr="009B2B34" w:rsidRDefault="006B400C" w:rsidP="0076223D">
      <w:r w:rsidRPr="009B2B34">
        <w:t>- развитие творческих способностей;</w:t>
      </w:r>
    </w:p>
    <w:p w14:paraId="62A95755" w14:textId="77777777" w:rsidR="006B400C" w:rsidRPr="009B2B34" w:rsidRDefault="006B400C" w:rsidP="0076223D">
      <w:pPr>
        <w:ind w:left="-720"/>
      </w:pPr>
      <w:r w:rsidRPr="009B2B34">
        <w:t xml:space="preserve">           - комплексно воздействовать на фундаментальные сферы психики ребёнка:     ум, волю, чувства;</w:t>
      </w:r>
    </w:p>
    <w:p w14:paraId="1588365E" w14:textId="77777777" w:rsidR="006B400C" w:rsidRPr="009B2B34" w:rsidRDefault="006B400C" w:rsidP="0076223D">
      <w:r w:rsidRPr="009B2B34">
        <w:t>- создать благоприятные условия для коммуникаций «ученик – учитель»,  «ученик – ученик»;</w:t>
      </w:r>
    </w:p>
    <w:p w14:paraId="259A6980" w14:textId="77777777" w:rsidR="006B400C" w:rsidRPr="009B2B34" w:rsidRDefault="006B400C" w:rsidP="0076223D">
      <w:r w:rsidRPr="009B2B34">
        <w:t>- обеспечить ситуацию успеха для каждого ребёнка;</w:t>
      </w:r>
    </w:p>
    <w:p w14:paraId="2FCE1391" w14:textId="77777777" w:rsidR="006B400C" w:rsidRPr="009B2B34" w:rsidRDefault="006B400C" w:rsidP="0076223D">
      <w:r w:rsidRPr="009B2B34">
        <w:t>- развивать познавательную сферу и произвольные психические процессы;</w:t>
      </w:r>
    </w:p>
    <w:p w14:paraId="0FD160C5" w14:textId="77777777" w:rsidR="006B400C" w:rsidRPr="009B2B34" w:rsidRDefault="006B400C" w:rsidP="0076223D">
      <w:r w:rsidRPr="009B2B34">
        <w:t>- повышать стрессоустойчивость и адаптивные возможности учащихся.</w:t>
      </w:r>
    </w:p>
    <w:p w14:paraId="4F1A8B6C" w14:textId="77777777" w:rsidR="006B400C" w:rsidRPr="009B2B34" w:rsidRDefault="006B400C" w:rsidP="0076223D"/>
    <w:p w14:paraId="2611AE44" w14:textId="0656193D" w:rsidR="006B400C" w:rsidRPr="009B2B34" w:rsidRDefault="006B400C" w:rsidP="0076223D">
      <w:pPr>
        <w:rPr>
          <w:b/>
        </w:rPr>
      </w:pPr>
      <w:r w:rsidRPr="009B2B34">
        <w:rPr>
          <w:b/>
        </w:rPr>
        <w:t>Формы занятий</w:t>
      </w:r>
    </w:p>
    <w:p w14:paraId="724C4E25" w14:textId="4F7821D5" w:rsidR="006B400C" w:rsidRPr="009B2B34" w:rsidRDefault="006B400C" w:rsidP="0076223D">
      <w:r w:rsidRPr="009B2B34">
        <w:t>Занятия проводятся в групповой и индивидуальной форме. Для успешного освоения программы количество детей в группе - 15 человек.</w:t>
      </w:r>
    </w:p>
    <w:p w14:paraId="745EE3F7" w14:textId="77777777" w:rsidR="006B400C" w:rsidRPr="009B2B34" w:rsidRDefault="006B400C" w:rsidP="0076223D">
      <w:pPr>
        <w:rPr>
          <w:b/>
        </w:rPr>
      </w:pPr>
      <w:r w:rsidRPr="009B2B34">
        <w:rPr>
          <w:b/>
        </w:rPr>
        <w:t>Содержание программы</w:t>
      </w:r>
    </w:p>
    <w:p w14:paraId="775C649A" w14:textId="77777777" w:rsidR="006B400C" w:rsidRPr="009B2B34" w:rsidRDefault="006B400C" w:rsidP="0076223D"/>
    <w:p w14:paraId="2E8C5B1D" w14:textId="77777777" w:rsidR="006B400C" w:rsidRPr="009B2B34" w:rsidRDefault="006B400C" w:rsidP="0076223D">
      <w:r w:rsidRPr="009B2B34">
        <w:t xml:space="preserve">    Театральное творчество не только активизирует интерес школьников к искусству театра и искусству вообще, к разным его видам, но и развивает фантазию, память, внимание и другие качества, воспитывает и улучшает психологическую атмосферу в классе.</w:t>
      </w:r>
    </w:p>
    <w:p w14:paraId="5990220E" w14:textId="77777777" w:rsidR="006B400C" w:rsidRPr="009B2B34" w:rsidRDefault="006B400C" w:rsidP="0076223D">
      <w:pPr>
        <w:ind w:left="360"/>
      </w:pPr>
      <w:r w:rsidRPr="009B2B34">
        <w:t xml:space="preserve">    </w:t>
      </w:r>
    </w:p>
    <w:p w14:paraId="0977479C" w14:textId="77777777" w:rsidR="006B400C" w:rsidRPr="009B2B34" w:rsidRDefault="006B400C" w:rsidP="0076223D">
      <w:pPr>
        <w:ind w:left="-180" w:firstLine="180"/>
      </w:pPr>
      <w:r w:rsidRPr="009B2B34">
        <w:t xml:space="preserve">    Первый год работы в основном посвящается развивающим играм и упражнениям (на развитие памяти, внимания, постановке дыхания, развитие дикции, творческого воображения, фантазии).</w:t>
      </w:r>
    </w:p>
    <w:p w14:paraId="4002DAF4" w14:textId="77777777" w:rsidR="006B400C" w:rsidRPr="009B2B34" w:rsidRDefault="006B400C" w:rsidP="0076223D">
      <w:pPr>
        <w:ind w:left="-180" w:firstLine="180"/>
      </w:pPr>
      <w:r w:rsidRPr="009B2B34">
        <w:t xml:space="preserve">    Большинство игр и упражнений являются комбинированными, т. е. развивают и внимание, и память, и речь, и воображение, и пластику.  Новые упражнения вводятся постепенно: на каждом занятии к знакомым заданиям добавляются 2 – 3 </w:t>
      </w:r>
      <w:proofErr w:type="gramStart"/>
      <w:r w:rsidRPr="009B2B34">
        <w:t>новых</w:t>
      </w:r>
      <w:proofErr w:type="gramEnd"/>
      <w:r w:rsidRPr="009B2B34">
        <w:t>, а новые скороговорки не больше одной за занятие.</w:t>
      </w:r>
    </w:p>
    <w:p w14:paraId="13AEDF11" w14:textId="4EB6C30B" w:rsidR="006B400C" w:rsidRPr="009B2B34" w:rsidRDefault="006B400C" w:rsidP="009B2B34">
      <w:pPr>
        <w:ind w:left="-180" w:firstLine="180"/>
      </w:pPr>
      <w:r w:rsidRPr="009B2B34">
        <w:t xml:space="preserve">    В первом полугодии первого класса развивающие упражнения занимают почти всё занятие, в дальнейшем часть урока посвящается вопросам теории театра, зрительской культуре.  </w:t>
      </w:r>
      <w:proofErr w:type="gramStart"/>
      <w:r w:rsidRPr="009B2B34">
        <w:t>Учащиеся знакомятся со спецификой кукольного, драматического, музыкального театра, с профессиями драматурга, режиссёра, гримёров, художника – постановщика.</w:t>
      </w:r>
      <w:proofErr w:type="gramEnd"/>
    </w:p>
    <w:p w14:paraId="75EF1876" w14:textId="77777777" w:rsidR="009B2B34" w:rsidRDefault="009B2B34" w:rsidP="009B2B34">
      <w:pPr>
        <w:spacing w:before="100" w:beforeAutospacing="1" w:after="100" w:afterAutospacing="1"/>
        <w:jc w:val="center"/>
        <w:rPr>
          <w:b/>
          <w:bCs/>
        </w:rPr>
      </w:pPr>
    </w:p>
    <w:p w14:paraId="708A4CD8" w14:textId="77777777" w:rsidR="009B2B34" w:rsidRDefault="009B2B34" w:rsidP="009B2B34">
      <w:pPr>
        <w:spacing w:before="100" w:beforeAutospacing="1" w:after="100" w:afterAutospacing="1"/>
        <w:jc w:val="center"/>
        <w:rPr>
          <w:b/>
          <w:bCs/>
        </w:rPr>
      </w:pPr>
    </w:p>
    <w:p w14:paraId="77904D36" w14:textId="69165CCA" w:rsidR="009B2B34" w:rsidRPr="009B2B34" w:rsidRDefault="009B2B34" w:rsidP="009B2B34">
      <w:pPr>
        <w:spacing w:before="100" w:beforeAutospacing="1" w:after="100" w:afterAutospacing="1"/>
        <w:jc w:val="center"/>
      </w:pPr>
      <w:r w:rsidRPr="009B2B34">
        <w:rPr>
          <w:b/>
          <w:bCs/>
        </w:rPr>
        <w:t>Результаты изучения курса</w:t>
      </w:r>
      <w:r w:rsidRPr="009B2B34">
        <w:br/>
        <w:t>Усвоение данной программы обеспечивает достижение следующих результатов.</w:t>
      </w:r>
    </w:p>
    <w:p w14:paraId="61B72B0F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rPr>
          <w:b/>
          <w:bCs/>
        </w:rPr>
        <w:t xml:space="preserve"> Личностные результаты</w:t>
      </w:r>
    </w:p>
    <w:p w14:paraId="4AFBBDAF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lastRenderedPageBreak/>
        <w:t>1.Воспитание патриотизма, чувства гордости за свою Родину, российский народ и историю России.</w:t>
      </w:r>
    </w:p>
    <w:p w14:paraId="36A8B73E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018AA91B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3.Формирование уважительного отношения к иному мнению, истории и культуре других народов.</w:t>
      </w:r>
    </w:p>
    <w:p w14:paraId="3F8633A5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4.Развитие самостоятельности и личной ответственности за свои поступки, в том числе в информационной деятель</w:t>
      </w:r>
      <w:r w:rsidRPr="009B2B34">
        <w:softHyphen/>
        <w:t>ности, на основе представлений о нравственных нормах, социальной справедливости и свободе.</w:t>
      </w:r>
    </w:p>
    <w:p w14:paraId="1A781BAF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5.Формирование эстетических потребностей, ценностей и чувств.</w:t>
      </w:r>
    </w:p>
    <w:p w14:paraId="0CCAC63E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 xml:space="preserve">6.Развитие навыков сотрудничества </w:t>
      </w:r>
      <w:proofErr w:type="gramStart"/>
      <w:r w:rsidRPr="009B2B34">
        <w:t>со</w:t>
      </w:r>
      <w:proofErr w:type="gramEnd"/>
      <w:r w:rsidRPr="009B2B34"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14:paraId="5A23FECE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7.Формирование установки на безопасный и здоровый образ жизни</w:t>
      </w:r>
    </w:p>
    <w:p w14:paraId="31F30D36" w14:textId="77777777" w:rsidR="009B2B34" w:rsidRPr="009B2B34" w:rsidRDefault="009B2B34" w:rsidP="009B2B34">
      <w:pPr>
        <w:spacing w:before="100" w:beforeAutospacing="1" w:after="100" w:afterAutospacing="1"/>
      </w:pPr>
      <w:proofErr w:type="spellStart"/>
      <w:r w:rsidRPr="009B2B34">
        <w:rPr>
          <w:b/>
          <w:bCs/>
        </w:rPr>
        <w:t>Метапредметные</w:t>
      </w:r>
      <w:proofErr w:type="spellEnd"/>
      <w:r w:rsidRPr="009B2B34">
        <w:rPr>
          <w:b/>
          <w:bCs/>
        </w:rPr>
        <w:t xml:space="preserve"> результаты:</w:t>
      </w:r>
    </w:p>
    <w:p w14:paraId="544EAB6E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1.Освоение способов решения проблем творческого и поискового характера.</w:t>
      </w:r>
    </w:p>
    <w:p w14:paraId="69137A7E" w14:textId="77777777" w:rsidR="009B2B34" w:rsidRPr="009B2B34" w:rsidRDefault="009B2B34" w:rsidP="009B2B34">
      <w:pPr>
        <w:spacing w:before="100" w:beforeAutospacing="1" w:after="100" w:afterAutospacing="1"/>
      </w:pPr>
      <w:proofErr w:type="gramStart"/>
      <w:r w:rsidRPr="009B2B34">
        <w:t>2.Овладение навыками смыслового чтения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14:paraId="2B4F2451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16310A86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4.Готовность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аргументировать свою точку зрения и оценку событий.</w:t>
      </w:r>
    </w:p>
    <w:p w14:paraId="726D7B0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 xml:space="preserve">5.Овладение базовыми предметными и </w:t>
      </w:r>
      <w:proofErr w:type="spellStart"/>
      <w:r w:rsidRPr="009B2B34">
        <w:t>межпредметными</w:t>
      </w:r>
      <w:proofErr w:type="spellEnd"/>
      <w:r w:rsidRPr="009B2B34">
        <w:t xml:space="preserve"> понятиями, отражающими существенные связи и отношения между объектами и процессами.</w:t>
      </w:r>
    </w:p>
    <w:p w14:paraId="6D15151A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rPr>
          <w:b/>
          <w:bCs/>
        </w:rPr>
        <w:lastRenderedPageBreak/>
        <w:t>Предметные результаты:</w:t>
      </w:r>
    </w:p>
    <w:p w14:paraId="5CD77FC1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14:paraId="524CEBF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2.Формирование первоначальных представлений о материальной культуре как продукте предметно-преобразующей деятель</w:t>
      </w:r>
      <w:r w:rsidRPr="009B2B34">
        <w:softHyphen/>
        <w:t>ности человека.</w:t>
      </w:r>
    </w:p>
    <w:p w14:paraId="6C04A52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3.Использование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09402415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4.Приобретение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художественно-конструкторских задач.</w:t>
      </w:r>
    </w:p>
    <w:p w14:paraId="7CB4F08C" w14:textId="77777777" w:rsidR="009B2B34" w:rsidRPr="009B2B34" w:rsidRDefault="009B2B34" w:rsidP="009B2B34">
      <w:pPr>
        <w:spacing w:before="100" w:beforeAutospacing="1" w:after="100" w:afterAutospacing="1"/>
        <w:jc w:val="center"/>
      </w:pPr>
      <w:r w:rsidRPr="009B2B34">
        <w:rPr>
          <w:b/>
          <w:bCs/>
        </w:rPr>
        <w:t>ДЕТИ ДОЛЖНЫ ЗНАТЬ И УМЕТЬ:</w:t>
      </w:r>
    </w:p>
    <w:p w14:paraId="447D3088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Знать наизусть и уметь правильно и выразительно читать 5-10 скороговорок</w:t>
      </w:r>
    </w:p>
    <w:p w14:paraId="11BBAD0C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 xml:space="preserve">Знать 3-5 </w:t>
      </w:r>
      <w:proofErr w:type="spellStart"/>
      <w:r w:rsidRPr="009B2B34">
        <w:t>потешек</w:t>
      </w:r>
      <w:proofErr w:type="spellEnd"/>
      <w:r w:rsidRPr="009B2B34">
        <w:t xml:space="preserve"> и шуток, прибауток, уметь их обыграть</w:t>
      </w:r>
    </w:p>
    <w:p w14:paraId="67EA5E74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Читать выразительно стихи, басни.</w:t>
      </w:r>
    </w:p>
    <w:p w14:paraId="253671B7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Уметь представить характер героев стихотворения, басни, обыгрывать содержание произведений</w:t>
      </w:r>
    </w:p>
    <w:p w14:paraId="34B550B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Уметь работать в коллективе, с партнером, уметь вести себя на сцене. Уметь слушать товарищей и</w:t>
      </w:r>
    </w:p>
    <w:p w14:paraId="2AE5A6FD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Отстаивать свою точку зрения на своего сценического героя</w:t>
      </w:r>
    </w:p>
    <w:p w14:paraId="47440815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rPr>
          <w:b/>
          <w:bCs/>
        </w:rPr>
        <w:t>Выход результатов:</w:t>
      </w:r>
    </w:p>
    <w:p w14:paraId="17F6F51C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 xml:space="preserve">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 младших классов, </w:t>
      </w:r>
      <w:proofErr w:type="spellStart"/>
      <w:r w:rsidRPr="009B2B34">
        <w:t>инсценирование</w:t>
      </w:r>
      <w:proofErr w:type="spellEnd"/>
      <w:r w:rsidRPr="009B2B34">
        <w:t xml:space="preserve"> сказок, сценок из жизни школы и постановка сказок и пьесок для свободного просмотра, проведение творческих литературных вечеров</w:t>
      </w:r>
    </w:p>
    <w:p w14:paraId="36B03EFB" w14:textId="085D0083" w:rsidR="006B400C" w:rsidRPr="009B2B34" w:rsidRDefault="009B2B34" w:rsidP="009B2B34">
      <w:pPr>
        <w:spacing w:before="100" w:beforeAutospacing="1" w:after="100" w:afterAutospacing="1"/>
      </w:pPr>
      <w:r w:rsidRPr="009B2B34">
        <w:lastRenderedPageBreak/>
        <w:t> </w:t>
      </w:r>
    </w:p>
    <w:p w14:paraId="226CF8AE" w14:textId="41FC880E" w:rsidR="006B400C" w:rsidRDefault="009B2B34" w:rsidP="009B2B34">
      <w:pPr>
        <w:tabs>
          <w:tab w:val="left" w:pos="573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98CE85A" w14:textId="77777777" w:rsidR="006B400C" w:rsidRPr="001476E2" w:rsidRDefault="006B400C" w:rsidP="0076223D">
      <w:pPr>
        <w:ind w:left="360"/>
        <w:jc w:val="center"/>
        <w:rPr>
          <w:sz w:val="28"/>
          <w:szCs w:val="28"/>
        </w:rPr>
      </w:pPr>
      <w:r w:rsidRPr="001476E2">
        <w:rPr>
          <w:b/>
          <w:sz w:val="28"/>
          <w:szCs w:val="28"/>
        </w:rPr>
        <w:t>Тематическое планирование</w:t>
      </w:r>
    </w:p>
    <w:p w14:paraId="3DBAA6ED" w14:textId="5C444B0D" w:rsidR="006B400C" w:rsidRPr="000C77F3" w:rsidRDefault="006B400C" w:rsidP="009B2B34">
      <w:pPr>
        <w:ind w:left="360"/>
        <w:jc w:val="center"/>
        <w:rPr>
          <w:b/>
          <w:sz w:val="28"/>
          <w:szCs w:val="28"/>
        </w:rPr>
      </w:pPr>
      <w:r w:rsidRPr="000C77F3">
        <w:rPr>
          <w:b/>
          <w:sz w:val="28"/>
          <w:szCs w:val="28"/>
        </w:rPr>
        <w:t>1 год обучения</w:t>
      </w:r>
    </w:p>
    <w:p w14:paraId="3CA2B0F5" w14:textId="77777777" w:rsidR="006B400C" w:rsidRPr="001476E2" w:rsidRDefault="006B400C" w:rsidP="0076223D">
      <w:pPr>
        <w:ind w:left="360"/>
        <w:rPr>
          <w:sz w:val="28"/>
          <w:szCs w:val="28"/>
        </w:rPr>
      </w:pPr>
    </w:p>
    <w:tbl>
      <w:tblPr>
        <w:tblW w:w="14562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415"/>
        <w:gridCol w:w="1559"/>
        <w:gridCol w:w="5726"/>
        <w:gridCol w:w="1362"/>
        <w:gridCol w:w="1920"/>
      </w:tblGrid>
      <w:tr w:rsidR="00111856" w:rsidRPr="009B2B34" w14:paraId="361CE4ED" w14:textId="50095782" w:rsidTr="00111856">
        <w:tc>
          <w:tcPr>
            <w:tcW w:w="580" w:type="dxa"/>
          </w:tcPr>
          <w:p w14:paraId="486B7F32" w14:textId="77777777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>№</w:t>
            </w:r>
          </w:p>
        </w:tc>
        <w:tc>
          <w:tcPr>
            <w:tcW w:w="3415" w:type="dxa"/>
          </w:tcPr>
          <w:p w14:paraId="5EFB72FC" w14:textId="77777777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>Тема занятия</w:t>
            </w:r>
          </w:p>
        </w:tc>
        <w:tc>
          <w:tcPr>
            <w:tcW w:w="1559" w:type="dxa"/>
          </w:tcPr>
          <w:p w14:paraId="21338A3A" w14:textId="3D8634D1" w:rsidR="00111856" w:rsidRPr="009B2B34" w:rsidRDefault="00111856" w:rsidP="00630E2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 –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5726" w:type="dxa"/>
          </w:tcPr>
          <w:p w14:paraId="6F7714DF" w14:textId="749C09DE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>Содержание занятия</w:t>
            </w:r>
          </w:p>
        </w:tc>
        <w:tc>
          <w:tcPr>
            <w:tcW w:w="1362" w:type="dxa"/>
          </w:tcPr>
          <w:p w14:paraId="46689B5C" w14:textId="77777777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 xml:space="preserve">Дата </w:t>
            </w:r>
          </w:p>
        </w:tc>
        <w:tc>
          <w:tcPr>
            <w:tcW w:w="1920" w:type="dxa"/>
          </w:tcPr>
          <w:p w14:paraId="116EE428" w14:textId="2C7ABD61" w:rsidR="00111856" w:rsidRPr="009B2B34" w:rsidRDefault="00111856" w:rsidP="00630E2E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111856" w:rsidRPr="009B2B34" w14:paraId="0D80EBB0" w14:textId="66338269" w:rsidTr="00111856">
        <w:tc>
          <w:tcPr>
            <w:tcW w:w="580" w:type="dxa"/>
          </w:tcPr>
          <w:p w14:paraId="0D871D09" w14:textId="77777777" w:rsidR="00111856" w:rsidRPr="009B2B34" w:rsidRDefault="00111856" w:rsidP="00630E2E">
            <w:pPr>
              <w:jc w:val="center"/>
            </w:pPr>
            <w:r w:rsidRPr="009B2B34">
              <w:t>1</w:t>
            </w:r>
          </w:p>
        </w:tc>
        <w:tc>
          <w:tcPr>
            <w:tcW w:w="3415" w:type="dxa"/>
          </w:tcPr>
          <w:p w14:paraId="137199F2" w14:textId="77777777" w:rsidR="00111856" w:rsidRPr="009B2B34" w:rsidRDefault="00111856" w:rsidP="00630E2E">
            <w:r w:rsidRPr="009B2B34">
              <w:t xml:space="preserve">   Упражнения на расслабление мышц, развитие умения управлять мышцами тела (выполняется стоя)</w:t>
            </w:r>
          </w:p>
        </w:tc>
        <w:tc>
          <w:tcPr>
            <w:tcW w:w="1559" w:type="dxa"/>
          </w:tcPr>
          <w:p w14:paraId="3717CC7E" w14:textId="45EB0400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082B8AD2" w14:textId="514AA138" w:rsidR="00111856" w:rsidRPr="009B2B34" w:rsidRDefault="00111856" w:rsidP="00630E2E">
            <w:r w:rsidRPr="009B2B34">
              <w:t xml:space="preserve">   Упражнения «маятник»,  «дерево на ветру»,  «Петрушка» на расслабление мышц рук и др. </w:t>
            </w:r>
          </w:p>
        </w:tc>
        <w:tc>
          <w:tcPr>
            <w:tcW w:w="1362" w:type="dxa"/>
          </w:tcPr>
          <w:p w14:paraId="00D51137" w14:textId="77777777" w:rsidR="00111856" w:rsidRDefault="00B532D3" w:rsidP="00630E2E">
            <w:r>
              <w:t>02.09</w:t>
            </w:r>
          </w:p>
          <w:p w14:paraId="09794CB8" w14:textId="11CB5380" w:rsidR="00B532D3" w:rsidRPr="009B2B34" w:rsidRDefault="00B532D3" w:rsidP="00630E2E">
            <w:r>
              <w:t>03.09</w:t>
            </w:r>
          </w:p>
        </w:tc>
        <w:tc>
          <w:tcPr>
            <w:tcW w:w="1920" w:type="dxa"/>
          </w:tcPr>
          <w:p w14:paraId="611ED29B" w14:textId="77777777" w:rsidR="00111856" w:rsidRPr="009B2B34" w:rsidRDefault="00111856" w:rsidP="00630E2E"/>
        </w:tc>
      </w:tr>
      <w:tr w:rsidR="00111856" w:rsidRPr="009B2B34" w14:paraId="038C5E3A" w14:textId="768263B0" w:rsidTr="00111856">
        <w:tc>
          <w:tcPr>
            <w:tcW w:w="580" w:type="dxa"/>
          </w:tcPr>
          <w:p w14:paraId="25DE854C" w14:textId="77777777" w:rsidR="00111856" w:rsidRPr="009B2B34" w:rsidRDefault="00111856" w:rsidP="00630E2E">
            <w:pPr>
              <w:jc w:val="center"/>
            </w:pPr>
            <w:r w:rsidRPr="009B2B34">
              <w:t>2</w:t>
            </w:r>
          </w:p>
        </w:tc>
        <w:tc>
          <w:tcPr>
            <w:tcW w:w="3415" w:type="dxa"/>
          </w:tcPr>
          <w:p w14:paraId="64AC7D96" w14:textId="77777777" w:rsidR="00111856" w:rsidRPr="009B2B34" w:rsidRDefault="00111856" w:rsidP="00630E2E">
            <w:r w:rsidRPr="009B2B34">
              <w:t>Упражнения на постановку дыхания (выполняется стоя).</w:t>
            </w:r>
          </w:p>
        </w:tc>
        <w:tc>
          <w:tcPr>
            <w:tcW w:w="1559" w:type="dxa"/>
          </w:tcPr>
          <w:p w14:paraId="3142C485" w14:textId="64055CD3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485AE08C" w14:textId="270CCDE0" w:rsidR="00111856" w:rsidRPr="009B2B34" w:rsidRDefault="00111856" w:rsidP="00630E2E">
            <w:r w:rsidRPr="009B2B34">
              <w:t xml:space="preserve">Упражнения  «Дуем на свечку (одуванчик, горячее молоко, пушинку)»,  «Надуваем щёки». </w:t>
            </w:r>
          </w:p>
        </w:tc>
        <w:tc>
          <w:tcPr>
            <w:tcW w:w="1362" w:type="dxa"/>
          </w:tcPr>
          <w:p w14:paraId="5C2561CC" w14:textId="77777777" w:rsidR="00111856" w:rsidRDefault="00B532D3" w:rsidP="00630E2E">
            <w:r>
              <w:t>09.09</w:t>
            </w:r>
          </w:p>
          <w:p w14:paraId="61653AC4" w14:textId="0EB72A79" w:rsidR="00B532D3" w:rsidRPr="009B2B34" w:rsidRDefault="00B532D3" w:rsidP="00630E2E">
            <w:r>
              <w:t>10.09</w:t>
            </w:r>
          </w:p>
        </w:tc>
        <w:tc>
          <w:tcPr>
            <w:tcW w:w="1920" w:type="dxa"/>
          </w:tcPr>
          <w:p w14:paraId="03375FE9" w14:textId="77777777" w:rsidR="00111856" w:rsidRPr="009B2B34" w:rsidRDefault="00111856" w:rsidP="00630E2E"/>
        </w:tc>
      </w:tr>
      <w:tr w:rsidR="00111856" w:rsidRPr="009B2B34" w14:paraId="60166A3C" w14:textId="7E67229E" w:rsidTr="00111856">
        <w:tc>
          <w:tcPr>
            <w:tcW w:w="580" w:type="dxa"/>
          </w:tcPr>
          <w:p w14:paraId="3B079590" w14:textId="77777777" w:rsidR="00111856" w:rsidRPr="009B2B34" w:rsidRDefault="00111856" w:rsidP="00630E2E">
            <w:pPr>
              <w:jc w:val="center"/>
            </w:pPr>
            <w:r w:rsidRPr="009B2B34">
              <w:t>3</w:t>
            </w:r>
          </w:p>
        </w:tc>
        <w:tc>
          <w:tcPr>
            <w:tcW w:w="3415" w:type="dxa"/>
          </w:tcPr>
          <w:p w14:paraId="2D017B86" w14:textId="77777777" w:rsidR="00111856" w:rsidRPr="009B2B34" w:rsidRDefault="00111856" w:rsidP="00630E2E">
            <w:r w:rsidRPr="009B2B34">
              <w:t>Упражнения на развитие пальцев рук (мелкой моторики).</w:t>
            </w:r>
          </w:p>
        </w:tc>
        <w:tc>
          <w:tcPr>
            <w:tcW w:w="1559" w:type="dxa"/>
          </w:tcPr>
          <w:p w14:paraId="07865F50" w14:textId="3CC6E8EA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2CEC7EBA" w14:textId="6979FA5B" w:rsidR="00111856" w:rsidRPr="009B2B34" w:rsidRDefault="00111856" w:rsidP="00630E2E">
            <w:r w:rsidRPr="009B2B34">
              <w:t xml:space="preserve">  Инсценировка пальчиками стихотворений, ситуаций (летит птица, ползёт улитка и т. д.);  теневой театр рук.</w:t>
            </w:r>
          </w:p>
        </w:tc>
        <w:tc>
          <w:tcPr>
            <w:tcW w:w="1362" w:type="dxa"/>
          </w:tcPr>
          <w:p w14:paraId="6CE5FF1C" w14:textId="77777777" w:rsidR="00111856" w:rsidRDefault="00B532D3" w:rsidP="00630E2E">
            <w:r>
              <w:t>16.09</w:t>
            </w:r>
          </w:p>
          <w:p w14:paraId="07C65E25" w14:textId="6027B368" w:rsidR="00B532D3" w:rsidRPr="009B2B34" w:rsidRDefault="00B532D3" w:rsidP="00630E2E">
            <w:r>
              <w:t>17.09</w:t>
            </w:r>
          </w:p>
        </w:tc>
        <w:tc>
          <w:tcPr>
            <w:tcW w:w="1920" w:type="dxa"/>
          </w:tcPr>
          <w:p w14:paraId="55A7F159" w14:textId="77777777" w:rsidR="00111856" w:rsidRPr="009B2B34" w:rsidRDefault="00111856" w:rsidP="00630E2E"/>
        </w:tc>
      </w:tr>
      <w:tr w:rsidR="00111856" w:rsidRPr="009B2B34" w14:paraId="1B4A84EC" w14:textId="26E2CDF5" w:rsidTr="00111856">
        <w:tc>
          <w:tcPr>
            <w:tcW w:w="580" w:type="dxa"/>
          </w:tcPr>
          <w:p w14:paraId="56F673DC" w14:textId="77777777" w:rsidR="00111856" w:rsidRPr="009B2B34" w:rsidRDefault="00111856" w:rsidP="00630E2E">
            <w:pPr>
              <w:jc w:val="center"/>
            </w:pPr>
            <w:r w:rsidRPr="009B2B34">
              <w:t>4</w:t>
            </w:r>
          </w:p>
        </w:tc>
        <w:tc>
          <w:tcPr>
            <w:tcW w:w="3415" w:type="dxa"/>
          </w:tcPr>
          <w:p w14:paraId="47C7A69F" w14:textId="77777777" w:rsidR="00111856" w:rsidRPr="009B2B34" w:rsidRDefault="00111856" w:rsidP="00630E2E">
            <w:r w:rsidRPr="009B2B34">
              <w:t xml:space="preserve">   Упражнения на развитие артикуляционного аппарата.</w:t>
            </w:r>
          </w:p>
        </w:tc>
        <w:tc>
          <w:tcPr>
            <w:tcW w:w="1559" w:type="dxa"/>
          </w:tcPr>
          <w:p w14:paraId="185EE385" w14:textId="35E21FD1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51500A96" w14:textId="490322E7" w:rsidR="00111856" w:rsidRPr="009B2B34" w:rsidRDefault="00111856" w:rsidP="00630E2E">
            <w:r w:rsidRPr="009B2B34">
              <w:t xml:space="preserve">   Упражнения для языка.  Упражнения для губ</w:t>
            </w:r>
            <w:proofErr w:type="gramStart"/>
            <w:r w:rsidRPr="009B2B34">
              <w:t>.»</w:t>
            </w:r>
            <w:proofErr w:type="gramEnd"/>
            <w:r w:rsidRPr="009B2B34">
              <w:t>Радиотеатр; озвучиваем сказку (дует ветер, жужжат насекомые, скачет лошадка и т. п.).</w:t>
            </w:r>
          </w:p>
        </w:tc>
        <w:tc>
          <w:tcPr>
            <w:tcW w:w="1362" w:type="dxa"/>
          </w:tcPr>
          <w:p w14:paraId="502E0934" w14:textId="77777777" w:rsidR="00111856" w:rsidRDefault="00B532D3" w:rsidP="00630E2E">
            <w:r>
              <w:t>23.09</w:t>
            </w:r>
          </w:p>
          <w:p w14:paraId="06B2FAC1" w14:textId="147DCB4B" w:rsidR="00B532D3" w:rsidRPr="009B2B34" w:rsidRDefault="00B532D3" w:rsidP="00630E2E">
            <w:r>
              <w:t>24.09</w:t>
            </w:r>
          </w:p>
        </w:tc>
        <w:tc>
          <w:tcPr>
            <w:tcW w:w="1920" w:type="dxa"/>
          </w:tcPr>
          <w:p w14:paraId="6603F5AF" w14:textId="77777777" w:rsidR="00111856" w:rsidRPr="009B2B34" w:rsidRDefault="00111856" w:rsidP="00630E2E"/>
        </w:tc>
      </w:tr>
      <w:tr w:rsidR="00111856" w:rsidRPr="009B2B34" w14:paraId="4F636FA9" w14:textId="40F537EE" w:rsidTr="00111856">
        <w:tc>
          <w:tcPr>
            <w:tcW w:w="580" w:type="dxa"/>
          </w:tcPr>
          <w:p w14:paraId="14DA1E2A" w14:textId="77777777" w:rsidR="00111856" w:rsidRPr="009B2B34" w:rsidRDefault="00111856" w:rsidP="00630E2E">
            <w:pPr>
              <w:jc w:val="center"/>
            </w:pPr>
            <w:r w:rsidRPr="009B2B34">
              <w:t>5</w:t>
            </w:r>
          </w:p>
        </w:tc>
        <w:tc>
          <w:tcPr>
            <w:tcW w:w="3415" w:type="dxa"/>
          </w:tcPr>
          <w:p w14:paraId="0EC3EF3A" w14:textId="77777777" w:rsidR="00111856" w:rsidRPr="009B2B34" w:rsidRDefault="00111856" w:rsidP="00630E2E">
            <w:r w:rsidRPr="009B2B34">
              <w:t xml:space="preserve">   Упражнение на развитие дикции (скороговорки, </w:t>
            </w:r>
            <w:proofErr w:type="spellStart"/>
            <w:r w:rsidRPr="009B2B34">
              <w:t>чистоговорки</w:t>
            </w:r>
            <w:proofErr w:type="spellEnd"/>
            <w:r w:rsidRPr="009B2B34">
              <w:t>).</w:t>
            </w:r>
          </w:p>
        </w:tc>
        <w:tc>
          <w:tcPr>
            <w:tcW w:w="1559" w:type="dxa"/>
          </w:tcPr>
          <w:p w14:paraId="5A118048" w14:textId="3EEB615A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0DBD3FDE" w14:textId="0B4B1280" w:rsidR="00111856" w:rsidRPr="009B2B34" w:rsidRDefault="00111856" w:rsidP="00630E2E">
            <w:r w:rsidRPr="009B2B34"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1362" w:type="dxa"/>
          </w:tcPr>
          <w:p w14:paraId="53C4D76B" w14:textId="77777777" w:rsidR="00111856" w:rsidRDefault="00B532D3" w:rsidP="00630E2E">
            <w:r>
              <w:t>30.09</w:t>
            </w:r>
          </w:p>
          <w:p w14:paraId="3047D92D" w14:textId="5452BBF8" w:rsidR="00B532D3" w:rsidRPr="009B2B34" w:rsidRDefault="00B532D3" w:rsidP="00630E2E">
            <w:r>
              <w:t>01.10</w:t>
            </w:r>
          </w:p>
        </w:tc>
        <w:tc>
          <w:tcPr>
            <w:tcW w:w="1920" w:type="dxa"/>
          </w:tcPr>
          <w:p w14:paraId="1A6F7AE2" w14:textId="77777777" w:rsidR="00111856" w:rsidRPr="009B2B34" w:rsidRDefault="00111856" w:rsidP="00630E2E"/>
        </w:tc>
      </w:tr>
      <w:tr w:rsidR="00111856" w:rsidRPr="009B2B34" w14:paraId="1C65EA5B" w14:textId="41C9E646" w:rsidTr="00111856">
        <w:tc>
          <w:tcPr>
            <w:tcW w:w="580" w:type="dxa"/>
          </w:tcPr>
          <w:p w14:paraId="34BF77D8" w14:textId="77777777" w:rsidR="00111856" w:rsidRPr="009B2B34" w:rsidRDefault="00111856" w:rsidP="00630E2E">
            <w:pPr>
              <w:jc w:val="center"/>
            </w:pPr>
            <w:r w:rsidRPr="009B2B34">
              <w:t>6</w:t>
            </w:r>
          </w:p>
        </w:tc>
        <w:tc>
          <w:tcPr>
            <w:tcW w:w="3415" w:type="dxa"/>
          </w:tcPr>
          <w:p w14:paraId="30655DF4" w14:textId="77777777" w:rsidR="00111856" w:rsidRPr="009B2B34" w:rsidRDefault="00111856" w:rsidP="00630E2E">
            <w:r w:rsidRPr="009B2B34">
              <w:t xml:space="preserve">   Упражнения на развитие произвольного внимания.</w:t>
            </w:r>
          </w:p>
        </w:tc>
        <w:tc>
          <w:tcPr>
            <w:tcW w:w="1559" w:type="dxa"/>
          </w:tcPr>
          <w:p w14:paraId="1849FE89" w14:textId="67029E06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3BD2343B" w14:textId="6C732471" w:rsidR="00111856" w:rsidRPr="009B2B34" w:rsidRDefault="00111856" w:rsidP="00630E2E">
            <w:r w:rsidRPr="009B2B34">
              <w:t xml:space="preserve">  Упражнения «Летает – не летает», «День  и ночь», «Совушка» и т. д.</w:t>
            </w:r>
          </w:p>
        </w:tc>
        <w:tc>
          <w:tcPr>
            <w:tcW w:w="1362" w:type="dxa"/>
          </w:tcPr>
          <w:p w14:paraId="76714351" w14:textId="77777777" w:rsidR="00111856" w:rsidRDefault="00B532D3" w:rsidP="00630E2E">
            <w:r>
              <w:t>07.10</w:t>
            </w:r>
          </w:p>
          <w:p w14:paraId="0A2A8611" w14:textId="07AEBFA1" w:rsidR="00B532D3" w:rsidRPr="009B2B34" w:rsidRDefault="00B532D3" w:rsidP="00630E2E">
            <w:r>
              <w:t>08.10</w:t>
            </w:r>
          </w:p>
        </w:tc>
        <w:tc>
          <w:tcPr>
            <w:tcW w:w="1920" w:type="dxa"/>
          </w:tcPr>
          <w:p w14:paraId="7993F1C7" w14:textId="77777777" w:rsidR="00111856" w:rsidRPr="009B2B34" w:rsidRDefault="00111856" w:rsidP="00630E2E"/>
        </w:tc>
      </w:tr>
      <w:tr w:rsidR="00111856" w:rsidRPr="009B2B34" w14:paraId="7F2E283A" w14:textId="3BAF6424" w:rsidTr="00111856">
        <w:tc>
          <w:tcPr>
            <w:tcW w:w="580" w:type="dxa"/>
          </w:tcPr>
          <w:p w14:paraId="0CDC7709" w14:textId="77777777" w:rsidR="00111856" w:rsidRPr="009B2B34" w:rsidRDefault="00111856" w:rsidP="00630E2E">
            <w:pPr>
              <w:jc w:val="center"/>
            </w:pPr>
            <w:r w:rsidRPr="009B2B34">
              <w:t>7</w:t>
            </w:r>
          </w:p>
        </w:tc>
        <w:tc>
          <w:tcPr>
            <w:tcW w:w="3415" w:type="dxa"/>
          </w:tcPr>
          <w:p w14:paraId="00CF3CCF" w14:textId="77777777" w:rsidR="00111856" w:rsidRPr="009B2B34" w:rsidRDefault="00111856" w:rsidP="00630E2E">
            <w:r w:rsidRPr="009B2B34">
              <w:t xml:space="preserve">   Упражнения на развитие памяти.</w:t>
            </w:r>
          </w:p>
        </w:tc>
        <w:tc>
          <w:tcPr>
            <w:tcW w:w="1559" w:type="dxa"/>
          </w:tcPr>
          <w:p w14:paraId="1B8308CD" w14:textId="6A752E55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295C8EF1" w14:textId="69B68E6E" w:rsidR="00111856" w:rsidRPr="009B2B34" w:rsidRDefault="00111856" w:rsidP="00630E2E">
            <w:r w:rsidRPr="009B2B34">
              <w:t xml:space="preserve"> Упражнения «Цепочка», «Что изменилось?»  </w:t>
            </w:r>
          </w:p>
        </w:tc>
        <w:tc>
          <w:tcPr>
            <w:tcW w:w="1362" w:type="dxa"/>
          </w:tcPr>
          <w:p w14:paraId="0E4BBDF7" w14:textId="77777777" w:rsidR="00111856" w:rsidRDefault="00B532D3" w:rsidP="00630E2E">
            <w:r>
              <w:t>14.10</w:t>
            </w:r>
          </w:p>
          <w:p w14:paraId="5EE480CD" w14:textId="269E668B" w:rsidR="00B532D3" w:rsidRPr="009B2B34" w:rsidRDefault="00B532D3" w:rsidP="00630E2E">
            <w:r>
              <w:t>15.10</w:t>
            </w:r>
          </w:p>
        </w:tc>
        <w:tc>
          <w:tcPr>
            <w:tcW w:w="1920" w:type="dxa"/>
          </w:tcPr>
          <w:p w14:paraId="52A194DD" w14:textId="77777777" w:rsidR="00111856" w:rsidRPr="009B2B34" w:rsidRDefault="00111856" w:rsidP="00630E2E"/>
        </w:tc>
      </w:tr>
      <w:tr w:rsidR="00111856" w:rsidRPr="009B2B34" w14:paraId="7249D716" w14:textId="1BD8CFAF" w:rsidTr="00111856">
        <w:tc>
          <w:tcPr>
            <w:tcW w:w="580" w:type="dxa"/>
          </w:tcPr>
          <w:p w14:paraId="28CA22F2" w14:textId="77777777" w:rsidR="00111856" w:rsidRPr="009B2B34" w:rsidRDefault="00111856" w:rsidP="00630E2E">
            <w:pPr>
              <w:jc w:val="center"/>
            </w:pPr>
            <w:r w:rsidRPr="009B2B34">
              <w:t>8</w:t>
            </w:r>
          </w:p>
        </w:tc>
        <w:tc>
          <w:tcPr>
            <w:tcW w:w="3415" w:type="dxa"/>
          </w:tcPr>
          <w:p w14:paraId="6DAB6AB7" w14:textId="77777777" w:rsidR="00111856" w:rsidRPr="009B2B34" w:rsidRDefault="00111856" w:rsidP="00630E2E">
            <w:r w:rsidRPr="009B2B34">
              <w:t xml:space="preserve">   Упражнения на формирование умения выполнять </w:t>
            </w:r>
            <w:proofErr w:type="spellStart"/>
            <w:proofErr w:type="gramStart"/>
            <w:r w:rsidRPr="009B2B34">
              <w:t>звуко</w:t>
            </w:r>
            <w:proofErr w:type="spellEnd"/>
            <w:r w:rsidRPr="009B2B34">
              <w:t xml:space="preserve"> – буквенный</w:t>
            </w:r>
            <w:proofErr w:type="gramEnd"/>
            <w:r w:rsidRPr="009B2B34">
              <w:t xml:space="preserve"> анализ.</w:t>
            </w:r>
          </w:p>
        </w:tc>
        <w:tc>
          <w:tcPr>
            <w:tcW w:w="1559" w:type="dxa"/>
          </w:tcPr>
          <w:p w14:paraId="3B1B1D85" w14:textId="2C7F7122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6429CF49" w14:textId="0CF55719" w:rsidR="00111856" w:rsidRPr="009B2B34" w:rsidRDefault="00111856" w:rsidP="00630E2E">
            <w:r w:rsidRPr="009B2B34">
              <w:t xml:space="preserve">  Упражнения «Всего один звук», «Запомни слова», «Буква заблудилась».</w:t>
            </w:r>
          </w:p>
        </w:tc>
        <w:tc>
          <w:tcPr>
            <w:tcW w:w="1362" w:type="dxa"/>
          </w:tcPr>
          <w:p w14:paraId="09A9E7A7" w14:textId="77777777" w:rsidR="00111856" w:rsidRDefault="00B532D3" w:rsidP="00630E2E">
            <w:r>
              <w:t>21.10</w:t>
            </w:r>
          </w:p>
          <w:p w14:paraId="3302176F" w14:textId="7097C4DC" w:rsidR="00B532D3" w:rsidRPr="009B2B34" w:rsidRDefault="00B532D3" w:rsidP="00630E2E">
            <w:r>
              <w:t>22.10</w:t>
            </w:r>
          </w:p>
        </w:tc>
        <w:tc>
          <w:tcPr>
            <w:tcW w:w="1920" w:type="dxa"/>
          </w:tcPr>
          <w:p w14:paraId="67A4278A" w14:textId="77777777" w:rsidR="00111856" w:rsidRPr="009B2B34" w:rsidRDefault="00111856" w:rsidP="00630E2E"/>
        </w:tc>
      </w:tr>
      <w:tr w:rsidR="00111856" w:rsidRPr="009B2B34" w14:paraId="092D2331" w14:textId="1F8DD777" w:rsidTr="00111856">
        <w:tc>
          <w:tcPr>
            <w:tcW w:w="580" w:type="dxa"/>
          </w:tcPr>
          <w:p w14:paraId="15CD5810" w14:textId="77777777" w:rsidR="00111856" w:rsidRPr="009B2B34" w:rsidRDefault="00111856" w:rsidP="00630E2E">
            <w:pPr>
              <w:jc w:val="center"/>
            </w:pPr>
            <w:r w:rsidRPr="009B2B34">
              <w:t>9</w:t>
            </w:r>
          </w:p>
        </w:tc>
        <w:tc>
          <w:tcPr>
            <w:tcW w:w="3415" w:type="dxa"/>
          </w:tcPr>
          <w:p w14:paraId="01B8150A" w14:textId="77777777" w:rsidR="00111856" w:rsidRPr="009B2B34" w:rsidRDefault="00111856" w:rsidP="00630E2E">
            <w:r w:rsidRPr="009B2B34">
              <w:t xml:space="preserve">  Упражнения на ПФД (память </w:t>
            </w:r>
            <w:r w:rsidRPr="009B2B34">
              <w:lastRenderedPageBreak/>
              <w:t>физических действий) – действия с воображаемыми предметами.</w:t>
            </w:r>
          </w:p>
        </w:tc>
        <w:tc>
          <w:tcPr>
            <w:tcW w:w="1559" w:type="dxa"/>
          </w:tcPr>
          <w:p w14:paraId="605BDFDC" w14:textId="302401AA" w:rsidR="00111856" w:rsidRPr="009B2B34" w:rsidRDefault="00111856" w:rsidP="00630E2E">
            <w:r>
              <w:lastRenderedPageBreak/>
              <w:t>2</w:t>
            </w:r>
          </w:p>
        </w:tc>
        <w:tc>
          <w:tcPr>
            <w:tcW w:w="5726" w:type="dxa"/>
          </w:tcPr>
          <w:p w14:paraId="0E0BCF17" w14:textId="1A483D14" w:rsidR="00111856" w:rsidRPr="009B2B34" w:rsidRDefault="00111856" w:rsidP="00630E2E">
            <w:r w:rsidRPr="009B2B34">
              <w:t xml:space="preserve">   Игры «Иголка и нитка», «игра с кубиками и </w:t>
            </w:r>
            <w:r w:rsidRPr="009B2B34">
              <w:lastRenderedPageBreak/>
              <w:t>мячами», «Угадай профессию».</w:t>
            </w:r>
          </w:p>
        </w:tc>
        <w:tc>
          <w:tcPr>
            <w:tcW w:w="1362" w:type="dxa"/>
          </w:tcPr>
          <w:p w14:paraId="6136833C" w14:textId="77777777" w:rsidR="00111856" w:rsidRDefault="00B532D3" w:rsidP="00630E2E">
            <w:r>
              <w:lastRenderedPageBreak/>
              <w:t>28.10</w:t>
            </w:r>
          </w:p>
          <w:p w14:paraId="76147082" w14:textId="3DE0182B" w:rsidR="00B532D3" w:rsidRPr="009B2B34" w:rsidRDefault="00B532D3" w:rsidP="00630E2E">
            <w:r>
              <w:lastRenderedPageBreak/>
              <w:t>29.10</w:t>
            </w:r>
          </w:p>
        </w:tc>
        <w:tc>
          <w:tcPr>
            <w:tcW w:w="1920" w:type="dxa"/>
          </w:tcPr>
          <w:p w14:paraId="1F8FAD26" w14:textId="77777777" w:rsidR="00111856" w:rsidRPr="009B2B34" w:rsidRDefault="00111856" w:rsidP="00630E2E"/>
        </w:tc>
      </w:tr>
      <w:tr w:rsidR="00111856" w:rsidRPr="009B2B34" w14:paraId="65860980" w14:textId="65F25821" w:rsidTr="00111856">
        <w:tc>
          <w:tcPr>
            <w:tcW w:w="580" w:type="dxa"/>
          </w:tcPr>
          <w:p w14:paraId="23ABBAF0" w14:textId="77777777" w:rsidR="00111856" w:rsidRPr="009B2B34" w:rsidRDefault="00111856" w:rsidP="00630E2E">
            <w:pPr>
              <w:jc w:val="center"/>
            </w:pPr>
            <w:r w:rsidRPr="009B2B34">
              <w:lastRenderedPageBreak/>
              <w:t>10</w:t>
            </w:r>
          </w:p>
        </w:tc>
        <w:tc>
          <w:tcPr>
            <w:tcW w:w="3415" w:type="dxa"/>
          </w:tcPr>
          <w:p w14:paraId="0E2F3C24" w14:textId="77777777" w:rsidR="00111856" w:rsidRPr="009B2B34" w:rsidRDefault="00111856" w:rsidP="00630E2E">
            <w:r w:rsidRPr="009B2B34">
              <w:t>Упражнения на развитие творческого воображения, фантазии.</w:t>
            </w:r>
          </w:p>
        </w:tc>
        <w:tc>
          <w:tcPr>
            <w:tcW w:w="1559" w:type="dxa"/>
          </w:tcPr>
          <w:p w14:paraId="29121B0B" w14:textId="7060A834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4522F856" w14:textId="3FA7F295" w:rsidR="00111856" w:rsidRPr="009B2B34" w:rsidRDefault="00111856" w:rsidP="00630E2E">
            <w:r w:rsidRPr="009B2B34">
              <w:t xml:space="preserve">   Этюды, сценки, «Сочиняем сказку»,  «Бином – фантазия и т. д.</w:t>
            </w:r>
          </w:p>
        </w:tc>
        <w:tc>
          <w:tcPr>
            <w:tcW w:w="1362" w:type="dxa"/>
          </w:tcPr>
          <w:p w14:paraId="4EA0C59F" w14:textId="77777777" w:rsidR="00111856" w:rsidRDefault="00B532D3" w:rsidP="00630E2E">
            <w:r>
              <w:t>11.11</w:t>
            </w:r>
          </w:p>
          <w:p w14:paraId="699DCB1D" w14:textId="151C5437" w:rsidR="00B532D3" w:rsidRPr="009B2B34" w:rsidRDefault="00B532D3" w:rsidP="00630E2E">
            <w:r>
              <w:t>12.11</w:t>
            </w:r>
          </w:p>
        </w:tc>
        <w:tc>
          <w:tcPr>
            <w:tcW w:w="1920" w:type="dxa"/>
          </w:tcPr>
          <w:p w14:paraId="1D2BD537" w14:textId="77777777" w:rsidR="00111856" w:rsidRPr="009B2B34" w:rsidRDefault="00111856" w:rsidP="00630E2E"/>
        </w:tc>
      </w:tr>
      <w:tr w:rsidR="00111856" w:rsidRPr="009B2B34" w14:paraId="377F12C1" w14:textId="359F4FAF" w:rsidTr="00111856">
        <w:tc>
          <w:tcPr>
            <w:tcW w:w="580" w:type="dxa"/>
          </w:tcPr>
          <w:p w14:paraId="622757E7" w14:textId="77777777" w:rsidR="00111856" w:rsidRPr="009B2B34" w:rsidRDefault="00111856" w:rsidP="00630E2E">
            <w:pPr>
              <w:jc w:val="center"/>
            </w:pPr>
            <w:r w:rsidRPr="009B2B34">
              <w:t>11</w:t>
            </w:r>
          </w:p>
        </w:tc>
        <w:tc>
          <w:tcPr>
            <w:tcW w:w="3415" w:type="dxa"/>
          </w:tcPr>
          <w:p w14:paraId="1A64220C" w14:textId="77777777" w:rsidR="00111856" w:rsidRPr="009B2B34" w:rsidRDefault="00111856" w:rsidP="00630E2E">
            <w:r w:rsidRPr="009B2B34">
              <w:t xml:space="preserve">   Игра-драматизация «Вершки и корешки», «Как лиса училась летать»</w:t>
            </w:r>
          </w:p>
        </w:tc>
        <w:tc>
          <w:tcPr>
            <w:tcW w:w="1559" w:type="dxa"/>
          </w:tcPr>
          <w:p w14:paraId="540A6C1C" w14:textId="4721BDBD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0E7AD3C5" w14:textId="36A43177" w:rsidR="00111856" w:rsidRPr="009B2B34" w:rsidRDefault="00111856" w:rsidP="00630E2E">
            <w:r w:rsidRPr="009B2B34">
              <w:t xml:space="preserve">   Задания на время получить тот или иной результат</w:t>
            </w:r>
          </w:p>
        </w:tc>
        <w:tc>
          <w:tcPr>
            <w:tcW w:w="1362" w:type="dxa"/>
          </w:tcPr>
          <w:p w14:paraId="4A8B603E" w14:textId="77777777" w:rsidR="00111856" w:rsidRDefault="00B532D3" w:rsidP="00630E2E">
            <w:r>
              <w:t>18.11</w:t>
            </w:r>
          </w:p>
          <w:p w14:paraId="191AE2E4" w14:textId="257E0018" w:rsidR="00B532D3" w:rsidRPr="009B2B34" w:rsidRDefault="00B532D3" w:rsidP="00630E2E">
            <w:r>
              <w:t>19.11</w:t>
            </w:r>
          </w:p>
        </w:tc>
        <w:tc>
          <w:tcPr>
            <w:tcW w:w="1920" w:type="dxa"/>
          </w:tcPr>
          <w:p w14:paraId="3BC0C8F6" w14:textId="77777777" w:rsidR="00111856" w:rsidRPr="009B2B34" w:rsidRDefault="00111856" w:rsidP="00630E2E"/>
        </w:tc>
      </w:tr>
      <w:tr w:rsidR="00111856" w:rsidRPr="009B2B34" w14:paraId="0F64E827" w14:textId="6DEA5DC8" w:rsidTr="00111856">
        <w:tc>
          <w:tcPr>
            <w:tcW w:w="580" w:type="dxa"/>
          </w:tcPr>
          <w:p w14:paraId="20FF4C5C" w14:textId="77777777" w:rsidR="00111856" w:rsidRPr="009B2B34" w:rsidRDefault="00111856" w:rsidP="00630E2E">
            <w:pPr>
              <w:jc w:val="center"/>
            </w:pPr>
            <w:r w:rsidRPr="009B2B34">
              <w:t>12</w:t>
            </w:r>
          </w:p>
        </w:tc>
        <w:tc>
          <w:tcPr>
            <w:tcW w:w="3415" w:type="dxa"/>
          </w:tcPr>
          <w:p w14:paraId="7D211B84" w14:textId="77777777" w:rsidR="00111856" w:rsidRPr="009B2B34" w:rsidRDefault="00111856" w:rsidP="00630E2E">
            <w:r w:rsidRPr="009B2B34">
              <w:t>Игра-драматизация</w:t>
            </w:r>
          </w:p>
          <w:p w14:paraId="7A299CB2" w14:textId="77777777" w:rsidR="00111856" w:rsidRPr="009B2B34" w:rsidRDefault="00111856" w:rsidP="00630E2E">
            <w:r w:rsidRPr="009B2B34">
              <w:t xml:space="preserve"> «Лиса и журавль», «Лиса и кувшин»</w:t>
            </w:r>
          </w:p>
        </w:tc>
        <w:tc>
          <w:tcPr>
            <w:tcW w:w="1559" w:type="dxa"/>
          </w:tcPr>
          <w:p w14:paraId="3A81264C" w14:textId="7478D63F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296D61B6" w14:textId="2EE24BC2" w:rsidR="00111856" w:rsidRPr="009B2B34" w:rsidRDefault="00111856" w:rsidP="00630E2E">
            <w:r w:rsidRPr="009B2B34">
              <w:t xml:space="preserve">  Коллективное  обсуждение игры</w:t>
            </w:r>
          </w:p>
        </w:tc>
        <w:tc>
          <w:tcPr>
            <w:tcW w:w="1362" w:type="dxa"/>
          </w:tcPr>
          <w:p w14:paraId="0EDDF060" w14:textId="77777777" w:rsidR="00111856" w:rsidRDefault="00B532D3" w:rsidP="00630E2E">
            <w:r>
              <w:t>25.11</w:t>
            </w:r>
          </w:p>
          <w:p w14:paraId="644A3F22" w14:textId="02FCA3E7" w:rsidR="00B532D3" w:rsidRPr="009B2B34" w:rsidRDefault="00B532D3" w:rsidP="00630E2E">
            <w:r>
              <w:t>26.11</w:t>
            </w:r>
          </w:p>
        </w:tc>
        <w:tc>
          <w:tcPr>
            <w:tcW w:w="1920" w:type="dxa"/>
          </w:tcPr>
          <w:p w14:paraId="531CA862" w14:textId="77777777" w:rsidR="00111856" w:rsidRPr="009B2B34" w:rsidRDefault="00111856" w:rsidP="00630E2E"/>
        </w:tc>
      </w:tr>
      <w:tr w:rsidR="00111856" w:rsidRPr="009B2B34" w14:paraId="0BDA911D" w14:textId="0D7492A5" w:rsidTr="00111856">
        <w:tc>
          <w:tcPr>
            <w:tcW w:w="580" w:type="dxa"/>
          </w:tcPr>
          <w:p w14:paraId="2D2AC9C1" w14:textId="77777777" w:rsidR="00111856" w:rsidRPr="009B2B34" w:rsidRDefault="00111856" w:rsidP="00630E2E">
            <w:pPr>
              <w:jc w:val="center"/>
            </w:pPr>
            <w:r w:rsidRPr="009B2B34">
              <w:t>13</w:t>
            </w:r>
          </w:p>
        </w:tc>
        <w:tc>
          <w:tcPr>
            <w:tcW w:w="3415" w:type="dxa"/>
          </w:tcPr>
          <w:p w14:paraId="5D8AC3AF" w14:textId="77777777" w:rsidR="00111856" w:rsidRPr="009B2B34" w:rsidRDefault="00111856" w:rsidP="00630E2E">
            <w:r w:rsidRPr="009B2B34">
              <w:t>Игра-драматизация.</w:t>
            </w:r>
          </w:p>
          <w:p w14:paraId="2F81F0DC" w14:textId="77777777" w:rsidR="00111856" w:rsidRPr="009B2B34" w:rsidRDefault="00111856" w:rsidP="00630E2E">
            <w:r w:rsidRPr="009B2B34">
              <w:t>«Лиса и петух», «Медведь и лиса»</w:t>
            </w:r>
          </w:p>
        </w:tc>
        <w:tc>
          <w:tcPr>
            <w:tcW w:w="1559" w:type="dxa"/>
          </w:tcPr>
          <w:p w14:paraId="2C3BA5CC" w14:textId="5AC01FE1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2701EB0F" w14:textId="07A6FCC4" w:rsidR="00111856" w:rsidRPr="009B2B34" w:rsidRDefault="00111856" w:rsidP="00630E2E">
            <w:r w:rsidRPr="009B2B34">
              <w:t xml:space="preserve">  Придумывание персонажей, их костюмов</w:t>
            </w:r>
            <w:proofErr w:type="gramStart"/>
            <w:r w:rsidRPr="009B2B34">
              <w:t>.</w:t>
            </w:r>
            <w:proofErr w:type="gramEnd"/>
            <w:r w:rsidRPr="009B2B34">
              <w:t xml:space="preserve"> </w:t>
            </w:r>
            <w:proofErr w:type="gramStart"/>
            <w:r w:rsidRPr="009B2B34">
              <w:t>д</w:t>
            </w:r>
            <w:proofErr w:type="gramEnd"/>
            <w:r w:rsidRPr="009B2B34">
              <w:t>ействий.</w:t>
            </w:r>
          </w:p>
        </w:tc>
        <w:tc>
          <w:tcPr>
            <w:tcW w:w="1362" w:type="dxa"/>
          </w:tcPr>
          <w:p w14:paraId="34077B74" w14:textId="77777777" w:rsidR="00111856" w:rsidRDefault="00B532D3" w:rsidP="00630E2E">
            <w:r>
              <w:t>02.12</w:t>
            </w:r>
          </w:p>
          <w:p w14:paraId="0FA36EB3" w14:textId="620741DD" w:rsidR="00B532D3" w:rsidRPr="009B2B34" w:rsidRDefault="00B532D3" w:rsidP="00630E2E">
            <w:r>
              <w:t>03.12</w:t>
            </w:r>
          </w:p>
        </w:tc>
        <w:tc>
          <w:tcPr>
            <w:tcW w:w="1920" w:type="dxa"/>
          </w:tcPr>
          <w:p w14:paraId="4C2A6BA7" w14:textId="77777777" w:rsidR="00111856" w:rsidRPr="009B2B34" w:rsidRDefault="00111856" w:rsidP="00630E2E"/>
        </w:tc>
      </w:tr>
      <w:tr w:rsidR="00111856" w:rsidRPr="009B2B34" w14:paraId="4A9EF4D7" w14:textId="1270C9DA" w:rsidTr="00111856">
        <w:tc>
          <w:tcPr>
            <w:tcW w:w="580" w:type="dxa"/>
          </w:tcPr>
          <w:p w14:paraId="5AFDAEF8" w14:textId="77777777" w:rsidR="00111856" w:rsidRPr="009B2B34" w:rsidRDefault="00111856" w:rsidP="00630E2E">
            <w:pPr>
              <w:jc w:val="center"/>
            </w:pPr>
            <w:r w:rsidRPr="009B2B34">
              <w:t xml:space="preserve">14 </w:t>
            </w:r>
          </w:p>
        </w:tc>
        <w:tc>
          <w:tcPr>
            <w:tcW w:w="3415" w:type="dxa"/>
          </w:tcPr>
          <w:p w14:paraId="512E4B17" w14:textId="77777777" w:rsidR="00111856" w:rsidRPr="009B2B34" w:rsidRDefault="00111856" w:rsidP="00630E2E">
            <w:r w:rsidRPr="009B2B34">
              <w:t xml:space="preserve">   Игра – драматизация </w:t>
            </w:r>
          </w:p>
          <w:p w14:paraId="780399E1" w14:textId="77777777" w:rsidR="00111856" w:rsidRPr="009B2B34" w:rsidRDefault="00111856" w:rsidP="00630E2E">
            <w:r w:rsidRPr="009B2B34">
              <w:t>«Пес и лиса»</w:t>
            </w:r>
          </w:p>
          <w:p w14:paraId="3D33357D" w14:textId="77777777" w:rsidR="00111856" w:rsidRPr="009B2B34" w:rsidRDefault="00111856" w:rsidP="00630E2E">
            <w:r w:rsidRPr="009B2B34">
              <w:t>«Мужик и заяц»</w:t>
            </w:r>
          </w:p>
        </w:tc>
        <w:tc>
          <w:tcPr>
            <w:tcW w:w="1559" w:type="dxa"/>
          </w:tcPr>
          <w:p w14:paraId="4ABDE51B" w14:textId="1793D149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7097D3B3" w14:textId="07545E9A" w:rsidR="00111856" w:rsidRPr="009B2B34" w:rsidRDefault="00111856" w:rsidP="00630E2E">
            <w:r w:rsidRPr="009B2B34">
              <w:t xml:space="preserve">  Постановка спектакля.</w:t>
            </w:r>
          </w:p>
        </w:tc>
        <w:tc>
          <w:tcPr>
            <w:tcW w:w="1362" w:type="dxa"/>
          </w:tcPr>
          <w:p w14:paraId="1E38FDB8" w14:textId="77777777" w:rsidR="00111856" w:rsidRDefault="00B532D3" w:rsidP="00630E2E">
            <w:r>
              <w:t>09.12</w:t>
            </w:r>
          </w:p>
          <w:p w14:paraId="0BA16B53" w14:textId="484D1009" w:rsidR="00B532D3" w:rsidRPr="009B2B34" w:rsidRDefault="00B532D3" w:rsidP="00630E2E">
            <w:r>
              <w:t>10.12</w:t>
            </w:r>
          </w:p>
        </w:tc>
        <w:tc>
          <w:tcPr>
            <w:tcW w:w="1920" w:type="dxa"/>
          </w:tcPr>
          <w:p w14:paraId="0BFC5E0E" w14:textId="77777777" w:rsidR="00111856" w:rsidRPr="009B2B34" w:rsidRDefault="00111856" w:rsidP="00630E2E"/>
        </w:tc>
      </w:tr>
      <w:tr w:rsidR="00111856" w:rsidRPr="009B2B34" w14:paraId="596D8945" w14:textId="6BB0F8DA" w:rsidTr="00111856">
        <w:tc>
          <w:tcPr>
            <w:tcW w:w="580" w:type="dxa"/>
          </w:tcPr>
          <w:p w14:paraId="4F23C3F5" w14:textId="77777777" w:rsidR="00111856" w:rsidRPr="009B2B34" w:rsidRDefault="00111856" w:rsidP="00630E2E">
            <w:pPr>
              <w:jc w:val="center"/>
            </w:pPr>
            <w:r w:rsidRPr="009B2B34">
              <w:t>15</w:t>
            </w:r>
          </w:p>
        </w:tc>
        <w:tc>
          <w:tcPr>
            <w:tcW w:w="3415" w:type="dxa"/>
          </w:tcPr>
          <w:p w14:paraId="2A215E67" w14:textId="77777777" w:rsidR="00111856" w:rsidRPr="009B2B34" w:rsidRDefault="00111856" w:rsidP="00630E2E">
            <w:r w:rsidRPr="009B2B34">
              <w:t>Изготовление персонажей сказки «Теремок»</w:t>
            </w:r>
          </w:p>
        </w:tc>
        <w:tc>
          <w:tcPr>
            <w:tcW w:w="1559" w:type="dxa"/>
          </w:tcPr>
          <w:p w14:paraId="2C48C8CF" w14:textId="1CD08921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5D2F6B6F" w14:textId="720B0842" w:rsidR="00111856" w:rsidRPr="009B2B34" w:rsidRDefault="00111856" w:rsidP="00630E2E">
            <w:r w:rsidRPr="009B2B34">
              <w:t>Продумывание внешнего вида персонажей сказки.</w:t>
            </w:r>
          </w:p>
        </w:tc>
        <w:tc>
          <w:tcPr>
            <w:tcW w:w="1362" w:type="dxa"/>
          </w:tcPr>
          <w:p w14:paraId="28201CDC" w14:textId="77777777" w:rsidR="00111856" w:rsidRDefault="00B532D3" w:rsidP="00630E2E">
            <w:r>
              <w:t>16.12</w:t>
            </w:r>
          </w:p>
          <w:p w14:paraId="7F396F3E" w14:textId="76136900" w:rsidR="00B532D3" w:rsidRPr="009B2B34" w:rsidRDefault="00B532D3" w:rsidP="00630E2E">
            <w:r>
              <w:t>17.12</w:t>
            </w:r>
          </w:p>
        </w:tc>
        <w:tc>
          <w:tcPr>
            <w:tcW w:w="1920" w:type="dxa"/>
          </w:tcPr>
          <w:p w14:paraId="7F47C51E" w14:textId="77777777" w:rsidR="00111856" w:rsidRPr="009B2B34" w:rsidRDefault="00111856" w:rsidP="00630E2E"/>
        </w:tc>
      </w:tr>
      <w:tr w:rsidR="00111856" w:rsidRPr="009B2B34" w14:paraId="610A38BD" w14:textId="7F620EC0" w:rsidTr="00111856">
        <w:tc>
          <w:tcPr>
            <w:tcW w:w="580" w:type="dxa"/>
          </w:tcPr>
          <w:p w14:paraId="5A37FD8C" w14:textId="77777777" w:rsidR="00111856" w:rsidRPr="009B2B34" w:rsidRDefault="00111856" w:rsidP="00630E2E">
            <w:pPr>
              <w:jc w:val="center"/>
            </w:pPr>
            <w:r w:rsidRPr="009B2B34">
              <w:t>16-17</w:t>
            </w:r>
          </w:p>
        </w:tc>
        <w:tc>
          <w:tcPr>
            <w:tcW w:w="3415" w:type="dxa"/>
          </w:tcPr>
          <w:p w14:paraId="3106C9C3" w14:textId="77777777" w:rsidR="00111856" w:rsidRPr="009B2B34" w:rsidRDefault="00111856" w:rsidP="00630E2E">
            <w:r w:rsidRPr="009B2B34">
              <w:t xml:space="preserve"> Репетиция спектакля «Теремок».</w:t>
            </w:r>
          </w:p>
        </w:tc>
        <w:tc>
          <w:tcPr>
            <w:tcW w:w="1559" w:type="dxa"/>
          </w:tcPr>
          <w:p w14:paraId="33AC35EA" w14:textId="20EC79EB" w:rsidR="00111856" w:rsidRPr="009B2B34" w:rsidRDefault="00111856" w:rsidP="00630E2E">
            <w:r>
              <w:t>4</w:t>
            </w:r>
          </w:p>
        </w:tc>
        <w:tc>
          <w:tcPr>
            <w:tcW w:w="5726" w:type="dxa"/>
          </w:tcPr>
          <w:p w14:paraId="6C7718E0" w14:textId="7F4C7833" w:rsidR="00111856" w:rsidRPr="009B2B34" w:rsidRDefault="00111856" w:rsidP="00630E2E">
            <w:r w:rsidRPr="009B2B34">
              <w:t>Постановка сказки.</w:t>
            </w:r>
          </w:p>
        </w:tc>
        <w:tc>
          <w:tcPr>
            <w:tcW w:w="1362" w:type="dxa"/>
          </w:tcPr>
          <w:p w14:paraId="4E53ED97" w14:textId="77777777" w:rsidR="00111856" w:rsidRDefault="00B532D3" w:rsidP="00630E2E">
            <w:r>
              <w:t>23.12</w:t>
            </w:r>
          </w:p>
          <w:p w14:paraId="42C68582" w14:textId="77777777" w:rsidR="00B532D3" w:rsidRDefault="00B532D3" w:rsidP="00630E2E">
            <w:r>
              <w:t>24.12</w:t>
            </w:r>
          </w:p>
          <w:p w14:paraId="2C024706" w14:textId="77777777" w:rsidR="00B532D3" w:rsidRDefault="00B532D3" w:rsidP="00630E2E">
            <w:r>
              <w:t>13.01</w:t>
            </w:r>
          </w:p>
          <w:p w14:paraId="30023DD1" w14:textId="345C7DFE" w:rsidR="00B532D3" w:rsidRPr="009B2B34" w:rsidRDefault="00B532D3" w:rsidP="00630E2E">
            <w:r>
              <w:t>14.01</w:t>
            </w:r>
          </w:p>
        </w:tc>
        <w:tc>
          <w:tcPr>
            <w:tcW w:w="1920" w:type="dxa"/>
          </w:tcPr>
          <w:p w14:paraId="6FDCC984" w14:textId="77777777" w:rsidR="00111856" w:rsidRPr="009B2B34" w:rsidRDefault="00111856" w:rsidP="00630E2E"/>
        </w:tc>
      </w:tr>
      <w:tr w:rsidR="00111856" w:rsidRPr="009B2B34" w14:paraId="65FE9F72" w14:textId="042BD135" w:rsidTr="00111856">
        <w:tc>
          <w:tcPr>
            <w:tcW w:w="580" w:type="dxa"/>
          </w:tcPr>
          <w:p w14:paraId="602FA53E" w14:textId="77777777" w:rsidR="00111856" w:rsidRPr="009B2B34" w:rsidRDefault="00111856" w:rsidP="00630E2E">
            <w:pPr>
              <w:jc w:val="center"/>
            </w:pPr>
            <w:r w:rsidRPr="009B2B34">
              <w:t>18</w:t>
            </w:r>
          </w:p>
        </w:tc>
        <w:tc>
          <w:tcPr>
            <w:tcW w:w="3415" w:type="dxa"/>
          </w:tcPr>
          <w:p w14:paraId="1EE31BA9" w14:textId="77777777" w:rsidR="00111856" w:rsidRPr="009B2B34" w:rsidRDefault="00111856" w:rsidP="00630E2E">
            <w:r w:rsidRPr="009B2B34">
              <w:t xml:space="preserve">   Премьера спектакля «Теремок».</w:t>
            </w:r>
          </w:p>
        </w:tc>
        <w:tc>
          <w:tcPr>
            <w:tcW w:w="1559" w:type="dxa"/>
          </w:tcPr>
          <w:p w14:paraId="5463A6A6" w14:textId="5F023991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09A8D799" w14:textId="709D0F5F" w:rsidR="00111856" w:rsidRPr="009B2B34" w:rsidRDefault="00111856" w:rsidP="00630E2E">
            <w:r w:rsidRPr="009B2B34">
              <w:t>Показ спектакля.</w:t>
            </w:r>
          </w:p>
        </w:tc>
        <w:tc>
          <w:tcPr>
            <w:tcW w:w="1362" w:type="dxa"/>
          </w:tcPr>
          <w:p w14:paraId="30FAD8EE" w14:textId="3148A7B9" w:rsidR="00111856" w:rsidRDefault="00B532D3" w:rsidP="00630E2E">
            <w:r>
              <w:t>20.01</w:t>
            </w:r>
          </w:p>
          <w:p w14:paraId="4B572F23" w14:textId="47831E22" w:rsidR="00B532D3" w:rsidRDefault="00B532D3" w:rsidP="00630E2E">
            <w:r>
              <w:t>21.01</w:t>
            </w:r>
          </w:p>
          <w:p w14:paraId="2D63BAB6" w14:textId="33B13995" w:rsidR="00B532D3" w:rsidRPr="009B2B34" w:rsidRDefault="00B532D3" w:rsidP="00630E2E"/>
        </w:tc>
        <w:tc>
          <w:tcPr>
            <w:tcW w:w="1920" w:type="dxa"/>
          </w:tcPr>
          <w:p w14:paraId="2005824C" w14:textId="77777777" w:rsidR="00111856" w:rsidRPr="009B2B34" w:rsidRDefault="00111856" w:rsidP="00630E2E"/>
        </w:tc>
      </w:tr>
      <w:tr w:rsidR="00111856" w:rsidRPr="009B2B34" w14:paraId="23B212EF" w14:textId="0E645F40" w:rsidTr="00111856">
        <w:tc>
          <w:tcPr>
            <w:tcW w:w="580" w:type="dxa"/>
          </w:tcPr>
          <w:p w14:paraId="7437D59E" w14:textId="77777777" w:rsidR="00111856" w:rsidRPr="009B2B34" w:rsidRDefault="00111856" w:rsidP="00630E2E">
            <w:pPr>
              <w:jc w:val="center"/>
            </w:pPr>
            <w:r w:rsidRPr="009B2B34">
              <w:t>19</w:t>
            </w:r>
          </w:p>
        </w:tc>
        <w:tc>
          <w:tcPr>
            <w:tcW w:w="3415" w:type="dxa"/>
          </w:tcPr>
          <w:p w14:paraId="1D0AFC3F" w14:textId="77777777" w:rsidR="00111856" w:rsidRPr="009B2B34" w:rsidRDefault="00111856" w:rsidP="00630E2E">
            <w:r w:rsidRPr="009B2B34">
              <w:t xml:space="preserve">  Работа над сказкой «Сестрица Алёнушка и братец Иванушка».</w:t>
            </w:r>
          </w:p>
        </w:tc>
        <w:tc>
          <w:tcPr>
            <w:tcW w:w="1559" w:type="dxa"/>
          </w:tcPr>
          <w:p w14:paraId="3E1491CA" w14:textId="7367634A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497BBB4D" w14:textId="0DFD00CE" w:rsidR="00111856" w:rsidRPr="009B2B34" w:rsidRDefault="00111856" w:rsidP="00630E2E">
            <w:r w:rsidRPr="009B2B34">
              <w:t xml:space="preserve">  Изготовление костюмов. Репетиция.</w:t>
            </w:r>
          </w:p>
        </w:tc>
        <w:tc>
          <w:tcPr>
            <w:tcW w:w="1362" w:type="dxa"/>
          </w:tcPr>
          <w:p w14:paraId="001A2F59" w14:textId="77777777" w:rsidR="00111856" w:rsidRDefault="00B532D3" w:rsidP="00630E2E">
            <w:r>
              <w:t>27.01</w:t>
            </w:r>
          </w:p>
          <w:p w14:paraId="2ACD5E94" w14:textId="1938BEC0" w:rsidR="00B532D3" w:rsidRPr="009B2B34" w:rsidRDefault="00B532D3" w:rsidP="00630E2E">
            <w:r>
              <w:t>28.01</w:t>
            </w:r>
          </w:p>
        </w:tc>
        <w:tc>
          <w:tcPr>
            <w:tcW w:w="1920" w:type="dxa"/>
          </w:tcPr>
          <w:p w14:paraId="3BA6D239" w14:textId="77777777" w:rsidR="00111856" w:rsidRPr="009B2B34" w:rsidRDefault="00111856" w:rsidP="00630E2E"/>
        </w:tc>
      </w:tr>
      <w:tr w:rsidR="00111856" w:rsidRPr="009B2B34" w14:paraId="70AC32F4" w14:textId="09DBA27C" w:rsidTr="00111856">
        <w:tc>
          <w:tcPr>
            <w:tcW w:w="580" w:type="dxa"/>
          </w:tcPr>
          <w:p w14:paraId="018D1306" w14:textId="77777777" w:rsidR="00111856" w:rsidRPr="009B2B34" w:rsidRDefault="00111856" w:rsidP="00630E2E">
            <w:pPr>
              <w:jc w:val="center"/>
            </w:pPr>
            <w:r w:rsidRPr="009B2B34">
              <w:t>20-21</w:t>
            </w:r>
          </w:p>
        </w:tc>
        <w:tc>
          <w:tcPr>
            <w:tcW w:w="3415" w:type="dxa"/>
          </w:tcPr>
          <w:p w14:paraId="1C1F8980" w14:textId="77777777" w:rsidR="00111856" w:rsidRPr="009B2B34" w:rsidRDefault="00111856" w:rsidP="00630E2E">
            <w:r w:rsidRPr="009B2B34">
              <w:t xml:space="preserve">  Подготовка спектакля по сказке «Сестрица Алёнушка и братец Иванушка».</w:t>
            </w:r>
          </w:p>
        </w:tc>
        <w:tc>
          <w:tcPr>
            <w:tcW w:w="1559" w:type="dxa"/>
          </w:tcPr>
          <w:p w14:paraId="79C39873" w14:textId="018DD570" w:rsidR="00111856" w:rsidRPr="009B2B34" w:rsidRDefault="00111856" w:rsidP="00630E2E">
            <w:r>
              <w:t>4</w:t>
            </w:r>
          </w:p>
        </w:tc>
        <w:tc>
          <w:tcPr>
            <w:tcW w:w="5726" w:type="dxa"/>
          </w:tcPr>
          <w:p w14:paraId="00EAAF73" w14:textId="3629B9A4" w:rsidR="00111856" w:rsidRPr="009B2B34" w:rsidRDefault="00111856" w:rsidP="00630E2E">
            <w:r w:rsidRPr="009B2B34">
              <w:t xml:space="preserve"> Работа над  декорациями. Репетиция.</w:t>
            </w:r>
          </w:p>
        </w:tc>
        <w:tc>
          <w:tcPr>
            <w:tcW w:w="1362" w:type="dxa"/>
          </w:tcPr>
          <w:p w14:paraId="65FA4973" w14:textId="77777777" w:rsidR="00111856" w:rsidRDefault="00B532D3" w:rsidP="00630E2E">
            <w:r>
              <w:t>03.02</w:t>
            </w:r>
          </w:p>
          <w:p w14:paraId="619D3B60" w14:textId="77777777" w:rsidR="00B532D3" w:rsidRDefault="00B532D3" w:rsidP="00630E2E">
            <w:r>
              <w:t>04.02</w:t>
            </w:r>
          </w:p>
          <w:p w14:paraId="17719F06" w14:textId="77777777" w:rsidR="00B532D3" w:rsidRDefault="00B532D3" w:rsidP="00630E2E">
            <w:r>
              <w:t>10.02</w:t>
            </w:r>
          </w:p>
          <w:p w14:paraId="46597361" w14:textId="5DBF6475" w:rsidR="00B532D3" w:rsidRPr="009B2B34" w:rsidRDefault="00B532D3" w:rsidP="00630E2E">
            <w:r>
              <w:lastRenderedPageBreak/>
              <w:t>11.02</w:t>
            </w:r>
          </w:p>
        </w:tc>
        <w:tc>
          <w:tcPr>
            <w:tcW w:w="1920" w:type="dxa"/>
          </w:tcPr>
          <w:p w14:paraId="49F5375A" w14:textId="77777777" w:rsidR="00111856" w:rsidRPr="009B2B34" w:rsidRDefault="00111856" w:rsidP="00630E2E"/>
        </w:tc>
      </w:tr>
      <w:tr w:rsidR="00111856" w:rsidRPr="009B2B34" w14:paraId="4604B513" w14:textId="5F595C66" w:rsidTr="00111856">
        <w:tc>
          <w:tcPr>
            <w:tcW w:w="580" w:type="dxa"/>
          </w:tcPr>
          <w:p w14:paraId="192BBF1E" w14:textId="77777777" w:rsidR="00111856" w:rsidRPr="009B2B34" w:rsidRDefault="00111856" w:rsidP="00630E2E">
            <w:pPr>
              <w:jc w:val="center"/>
            </w:pPr>
            <w:r w:rsidRPr="009B2B34">
              <w:lastRenderedPageBreak/>
              <w:t>22</w:t>
            </w:r>
          </w:p>
        </w:tc>
        <w:tc>
          <w:tcPr>
            <w:tcW w:w="3415" w:type="dxa"/>
          </w:tcPr>
          <w:p w14:paraId="3E4F9AC5" w14:textId="77777777" w:rsidR="00111856" w:rsidRPr="009B2B34" w:rsidRDefault="00111856" w:rsidP="00630E2E">
            <w:r w:rsidRPr="009B2B34">
              <w:t xml:space="preserve">   Премьера спектакля</w:t>
            </w:r>
            <w:proofErr w:type="gramStart"/>
            <w:r w:rsidRPr="009B2B34">
              <w:t xml:space="preserve"> .</w:t>
            </w:r>
            <w:proofErr w:type="gramEnd"/>
          </w:p>
        </w:tc>
        <w:tc>
          <w:tcPr>
            <w:tcW w:w="1559" w:type="dxa"/>
          </w:tcPr>
          <w:p w14:paraId="59980E80" w14:textId="4F4E03E7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0EF14C3D" w14:textId="5FBC65BE" w:rsidR="00111856" w:rsidRPr="009B2B34" w:rsidRDefault="00111856" w:rsidP="00630E2E">
            <w:r w:rsidRPr="009B2B34">
              <w:t xml:space="preserve">  Показ спектакля</w:t>
            </w:r>
            <w:proofErr w:type="gramStart"/>
            <w:r w:rsidRPr="009B2B34">
              <w:t xml:space="preserve"> .</w:t>
            </w:r>
            <w:proofErr w:type="gramEnd"/>
          </w:p>
        </w:tc>
        <w:tc>
          <w:tcPr>
            <w:tcW w:w="1362" w:type="dxa"/>
          </w:tcPr>
          <w:p w14:paraId="6A3BCF8F" w14:textId="77777777" w:rsidR="00B532D3" w:rsidRDefault="00B532D3" w:rsidP="00630E2E">
            <w:r>
              <w:t>17.02</w:t>
            </w:r>
          </w:p>
          <w:p w14:paraId="5A067D60" w14:textId="7B7AD7D8" w:rsidR="00B532D3" w:rsidRPr="009B2B34" w:rsidRDefault="00B532D3" w:rsidP="00630E2E">
            <w:r>
              <w:t>18.02</w:t>
            </w:r>
          </w:p>
        </w:tc>
        <w:tc>
          <w:tcPr>
            <w:tcW w:w="1920" w:type="dxa"/>
          </w:tcPr>
          <w:p w14:paraId="023A93B1" w14:textId="77777777" w:rsidR="00111856" w:rsidRPr="009B2B34" w:rsidRDefault="00111856" w:rsidP="00630E2E"/>
        </w:tc>
      </w:tr>
      <w:tr w:rsidR="00111856" w:rsidRPr="009B2B34" w14:paraId="2CA1573F" w14:textId="1C40B097" w:rsidTr="00111856">
        <w:tc>
          <w:tcPr>
            <w:tcW w:w="580" w:type="dxa"/>
          </w:tcPr>
          <w:p w14:paraId="3DA374A4" w14:textId="77777777" w:rsidR="00111856" w:rsidRPr="009B2B34" w:rsidRDefault="00111856" w:rsidP="00630E2E">
            <w:pPr>
              <w:jc w:val="center"/>
            </w:pPr>
            <w:r w:rsidRPr="009B2B34">
              <w:t>23</w:t>
            </w:r>
          </w:p>
        </w:tc>
        <w:tc>
          <w:tcPr>
            <w:tcW w:w="3415" w:type="dxa"/>
          </w:tcPr>
          <w:p w14:paraId="42BE9025" w14:textId="77777777" w:rsidR="00111856" w:rsidRPr="009B2B34" w:rsidRDefault="00111856" w:rsidP="00630E2E">
            <w:r w:rsidRPr="009B2B34">
              <w:t xml:space="preserve">  Изготовление персонажей и декораций к спектаклю по сказке К. И. Чуковского «</w:t>
            </w:r>
            <w:proofErr w:type="spellStart"/>
            <w:r w:rsidRPr="009B2B34">
              <w:t>Мойдодыр</w:t>
            </w:r>
            <w:proofErr w:type="spellEnd"/>
            <w:r w:rsidRPr="009B2B34">
              <w:t>»</w:t>
            </w:r>
          </w:p>
        </w:tc>
        <w:tc>
          <w:tcPr>
            <w:tcW w:w="1559" w:type="dxa"/>
          </w:tcPr>
          <w:p w14:paraId="46FB7ADE" w14:textId="7EF890ED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23ACA9BE" w14:textId="39713498" w:rsidR="00111856" w:rsidRPr="009B2B34" w:rsidRDefault="00111856" w:rsidP="00630E2E">
            <w:r w:rsidRPr="009B2B34">
              <w:t>Изготовление персонажей, декораций, афиши. Подготовка спектакля.</w:t>
            </w:r>
          </w:p>
        </w:tc>
        <w:tc>
          <w:tcPr>
            <w:tcW w:w="1362" w:type="dxa"/>
          </w:tcPr>
          <w:p w14:paraId="20FB59E7" w14:textId="77777777" w:rsidR="00B532D3" w:rsidRDefault="00B532D3" w:rsidP="00B532D3">
            <w:r>
              <w:t>24.02</w:t>
            </w:r>
          </w:p>
          <w:p w14:paraId="31F8B0BF" w14:textId="65B4C14A" w:rsidR="00111856" w:rsidRPr="009B2B34" w:rsidRDefault="00B532D3" w:rsidP="00B532D3">
            <w:r>
              <w:t>25.02</w:t>
            </w:r>
          </w:p>
        </w:tc>
        <w:tc>
          <w:tcPr>
            <w:tcW w:w="1920" w:type="dxa"/>
          </w:tcPr>
          <w:p w14:paraId="78C348AD" w14:textId="77777777" w:rsidR="00111856" w:rsidRPr="009B2B34" w:rsidRDefault="00111856" w:rsidP="00630E2E"/>
        </w:tc>
      </w:tr>
      <w:tr w:rsidR="00111856" w:rsidRPr="009B2B34" w14:paraId="179E3E28" w14:textId="76C8120D" w:rsidTr="00111856">
        <w:tc>
          <w:tcPr>
            <w:tcW w:w="580" w:type="dxa"/>
          </w:tcPr>
          <w:p w14:paraId="449CC6C8" w14:textId="77777777" w:rsidR="00111856" w:rsidRPr="009B2B34" w:rsidRDefault="00111856" w:rsidP="00630E2E">
            <w:pPr>
              <w:jc w:val="center"/>
            </w:pPr>
            <w:r w:rsidRPr="009B2B34">
              <w:t>24-25</w:t>
            </w:r>
          </w:p>
        </w:tc>
        <w:tc>
          <w:tcPr>
            <w:tcW w:w="3415" w:type="dxa"/>
          </w:tcPr>
          <w:p w14:paraId="4D82B7A7" w14:textId="77777777" w:rsidR="00111856" w:rsidRPr="009B2B34" w:rsidRDefault="00111856" w:rsidP="00630E2E">
            <w:r w:rsidRPr="009B2B34">
              <w:t>Репетиция спектакля.</w:t>
            </w:r>
          </w:p>
        </w:tc>
        <w:tc>
          <w:tcPr>
            <w:tcW w:w="1559" w:type="dxa"/>
          </w:tcPr>
          <w:p w14:paraId="3E54D785" w14:textId="795E46D4" w:rsidR="00111856" w:rsidRPr="009B2B34" w:rsidRDefault="00111856" w:rsidP="00630E2E">
            <w:r>
              <w:t>4</w:t>
            </w:r>
          </w:p>
        </w:tc>
        <w:tc>
          <w:tcPr>
            <w:tcW w:w="5726" w:type="dxa"/>
          </w:tcPr>
          <w:p w14:paraId="2ACC6912" w14:textId="38A573B6" w:rsidR="00111856" w:rsidRPr="009B2B34" w:rsidRDefault="00111856" w:rsidP="00630E2E">
            <w:r w:rsidRPr="009B2B34">
              <w:t>Подготовка к выступлению.</w:t>
            </w:r>
          </w:p>
        </w:tc>
        <w:tc>
          <w:tcPr>
            <w:tcW w:w="1362" w:type="dxa"/>
          </w:tcPr>
          <w:p w14:paraId="46ACB1F5" w14:textId="77777777" w:rsidR="00111856" w:rsidRDefault="00B532D3" w:rsidP="00630E2E">
            <w:r>
              <w:t>03.03</w:t>
            </w:r>
          </w:p>
          <w:p w14:paraId="329D212A" w14:textId="77777777" w:rsidR="00B532D3" w:rsidRDefault="00B532D3" w:rsidP="00630E2E">
            <w:r>
              <w:t>04.03</w:t>
            </w:r>
          </w:p>
          <w:p w14:paraId="5B6E9D18" w14:textId="77777777" w:rsidR="00B532D3" w:rsidRDefault="00B532D3" w:rsidP="00630E2E">
            <w:r>
              <w:t>10.03</w:t>
            </w:r>
          </w:p>
          <w:p w14:paraId="7EE7A47D" w14:textId="09E3C032" w:rsidR="00B532D3" w:rsidRPr="009B2B34" w:rsidRDefault="00B532D3" w:rsidP="00630E2E">
            <w:r>
              <w:t>11.03</w:t>
            </w:r>
          </w:p>
        </w:tc>
        <w:tc>
          <w:tcPr>
            <w:tcW w:w="1920" w:type="dxa"/>
          </w:tcPr>
          <w:p w14:paraId="74696AA4" w14:textId="77777777" w:rsidR="00111856" w:rsidRPr="009B2B34" w:rsidRDefault="00111856" w:rsidP="00630E2E"/>
        </w:tc>
      </w:tr>
      <w:tr w:rsidR="00111856" w:rsidRPr="009B2B34" w14:paraId="12061028" w14:textId="0B2D0167" w:rsidTr="00111856">
        <w:tc>
          <w:tcPr>
            <w:tcW w:w="580" w:type="dxa"/>
          </w:tcPr>
          <w:p w14:paraId="2CC349D7" w14:textId="77777777" w:rsidR="00111856" w:rsidRPr="009B2B34" w:rsidRDefault="00111856" w:rsidP="00630E2E">
            <w:pPr>
              <w:jc w:val="center"/>
            </w:pPr>
            <w:r w:rsidRPr="009B2B34">
              <w:t>26</w:t>
            </w:r>
          </w:p>
        </w:tc>
        <w:tc>
          <w:tcPr>
            <w:tcW w:w="3415" w:type="dxa"/>
          </w:tcPr>
          <w:p w14:paraId="5AF4979E" w14:textId="77777777" w:rsidR="00111856" w:rsidRPr="009B2B34" w:rsidRDefault="00111856" w:rsidP="00630E2E">
            <w:r w:rsidRPr="009B2B34">
              <w:t>Премьера спектакля «</w:t>
            </w:r>
            <w:proofErr w:type="spellStart"/>
            <w:r w:rsidRPr="009B2B34">
              <w:t>Мойдодыр</w:t>
            </w:r>
            <w:proofErr w:type="spellEnd"/>
            <w:r w:rsidRPr="009B2B34">
              <w:t>»</w:t>
            </w:r>
          </w:p>
        </w:tc>
        <w:tc>
          <w:tcPr>
            <w:tcW w:w="1559" w:type="dxa"/>
          </w:tcPr>
          <w:p w14:paraId="52228EC2" w14:textId="5319DC19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7469726B" w14:textId="57DCF151" w:rsidR="00111856" w:rsidRPr="009B2B34" w:rsidRDefault="00111856" w:rsidP="00630E2E">
            <w:r w:rsidRPr="009B2B34">
              <w:t>Выступление перед классом</w:t>
            </w:r>
          </w:p>
        </w:tc>
        <w:tc>
          <w:tcPr>
            <w:tcW w:w="1362" w:type="dxa"/>
          </w:tcPr>
          <w:p w14:paraId="6694DF05" w14:textId="77777777" w:rsidR="00111856" w:rsidRDefault="00B532D3" w:rsidP="00630E2E">
            <w:r>
              <w:t>17.03</w:t>
            </w:r>
          </w:p>
          <w:p w14:paraId="0C5773E7" w14:textId="395D5666" w:rsidR="00B532D3" w:rsidRPr="009B2B34" w:rsidRDefault="00B532D3" w:rsidP="00630E2E">
            <w:r>
              <w:t>18.03</w:t>
            </w:r>
          </w:p>
        </w:tc>
        <w:tc>
          <w:tcPr>
            <w:tcW w:w="1920" w:type="dxa"/>
          </w:tcPr>
          <w:p w14:paraId="589B8E94" w14:textId="77777777" w:rsidR="00111856" w:rsidRPr="009B2B34" w:rsidRDefault="00111856" w:rsidP="00630E2E"/>
        </w:tc>
      </w:tr>
      <w:tr w:rsidR="00111856" w:rsidRPr="009B2B34" w14:paraId="249FF6CD" w14:textId="62B9AC83" w:rsidTr="00111856">
        <w:tc>
          <w:tcPr>
            <w:tcW w:w="580" w:type="dxa"/>
          </w:tcPr>
          <w:p w14:paraId="0DA67A98" w14:textId="77777777" w:rsidR="00111856" w:rsidRPr="009B2B34" w:rsidRDefault="00111856" w:rsidP="00630E2E">
            <w:pPr>
              <w:jc w:val="center"/>
            </w:pPr>
            <w:r w:rsidRPr="009B2B34">
              <w:t>27</w:t>
            </w:r>
          </w:p>
        </w:tc>
        <w:tc>
          <w:tcPr>
            <w:tcW w:w="3415" w:type="dxa"/>
          </w:tcPr>
          <w:p w14:paraId="46B9C534" w14:textId="77777777" w:rsidR="00111856" w:rsidRPr="009B2B34" w:rsidRDefault="00111856" w:rsidP="00630E2E">
            <w:r w:rsidRPr="009B2B34">
              <w:t xml:space="preserve">   Изготовление декораций и костюмов к спектаклю по сказке «Гуси – лебеди»</w:t>
            </w:r>
          </w:p>
        </w:tc>
        <w:tc>
          <w:tcPr>
            <w:tcW w:w="1559" w:type="dxa"/>
          </w:tcPr>
          <w:p w14:paraId="284421B5" w14:textId="221D8B24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5FCF2744" w14:textId="12CB9C9E" w:rsidR="00111856" w:rsidRPr="009B2B34" w:rsidRDefault="00111856" w:rsidP="00630E2E">
            <w:r w:rsidRPr="009B2B34">
              <w:t>Подготовка к спектаклю.</w:t>
            </w:r>
          </w:p>
        </w:tc>
        <w:tc>
          <w:tcPr>
            <w:tcW w:w="1362" w:type="dxa"/>
          </w:tcPr>
          <w:p w14:paraId="771BC9DE" w14:textId="77777777" w:rsidR="00111856" w:rsidRDefault="00B532D3" w:rsidP="00630E2E">
            <w:r>
              <w:t>01.04</w:t>
            </w:r>
          </w:p>
          <w:p w14:paraId="29225191" w14:textId="3246B3AB" w:rsidR="00B532D3" w:rsidRPr="009B2B34" w:rsidRDefault="00B532D3" w:rsidP="00630E2E">
            <w:r>
              <w:t>07.04</w:t>
            </w:r>
          </w:p>
        </w:tc>
        <w:tc>
          <w:tcPr>
            <w:tcW w:w="1920" w:type="dxa"/>
          </w:tcPr>
          <w:p w14:paraId="081C1B40" w14:textId="77777777" w:rsidR="00111856" w:rsidRPr="009B2B34" w:rsidRDefault="00111856" w:rsidP="00630E2E"/>
        </w:tc>
      </w:tr>
      <w:tr w:rsidR="00111856" w:rsidRPr="009B2B34" w14:paraId="6132EC96" w14:textId="394E0AD1" w:rsidTr="00111856">
        <w:tc>
          <w:tcPr>
            <w:tcW w:w="580" w:type="dxa"/>
          </w:tcPr>
          <w:p w14:paraId="27CBE91F" w14:textId="77777777" w:rsidR="00111856" w:rsidRPr="009B2B34" w:rsidRDefault="00111856" w:rsidP="00630E2E">
            <w:pPr>
              <w:jc w:val="center"/>
            </w:pPr>
            <w:r w:rsidRPr="009B2B34">
              <w:t>28-29</w:t>
            </w:r>
          </w:p>
        </w:tc>
        <w:tc>
          <w:tcPr>
            <w:tcW w:w="3415" w:type="dxa"/>
          </w:tcPr>
          <w:p w14:paraId="54BB0B26" w14:textId="77777777" w:rsidR="00111856" w:rsidRPr="009B2B34" w:rsidRDefault="00111856" w:rsidP="00630E2E">
            <w:r w:rsidRPr="009B2B34">
              <w:t xml:space="preserve">   Подготовка к спектаклю.</w:t>
            </w:r>
          </w:p>
        </w:tc>
        <w:tc>
          <w:tcPr>
            <w:tcW w:w="1559" w:type="dxa"/>
          </w:tcPr>
          <w:p w14:paraId="6C5B065A" w14:textId="62728A2F" w:rsidR="00111856" w:rsidRPr="009B2B34" w:rsidRDefault="00111856" w:rsidP="00630E2E">
            <w:r>
              <w:t>4</w:t>
            </w:r>
          </w:p>
        </w:tc>
        <w:tc>
          <w:tcPr>
            <w:tcW w:w="5726" w:type="dxa"/>
          </w:tcPr>
          <w:p w14:paraId="26A7962F" w14:textId="58CDDB18" w:rsidR="00111856" w:rsidRPr="009B2B34" w:rsidRDefault="00111856" w:rsidP="00630E2E">
            <w:r w:rsidRPr="009B2B34">
              <w:t>Репетиция.</w:t>
            </w:r>
          </w:p>
        </w:tc>
        <w:tc>
          <w:tcPr>
            <w:tcW w:w="1362" w:type="dxa"/>
          </w:tcPr>
          <w:p w14:paraId="51620CD7" w14:textId="77777777" w:rsidR="00111856" w:rsidRDefault="00B532D3" w:rsidP="00630E2E">
            <w:r>
              <w:t>08.04</w:t>
            </w:r>
          </w:p>
          <w:p w14:paraId="0021B657" w14:textId="77777777" w:rsidR="00B532D3" w:rsidRDefault="00B532D3" w:rsidP="00630E2E">
            <w:r>
              <w:t>14.04</w:t>
            </w:r>
          </w:p>
          <w:p w14:paraId="7078D3D6" w14:textId="77777777" w:rsidR="00B532D3" w:rsidRDefault="005C0C39" w:rsidP="00630E2E">
            <w:r>
              <w:t>15.04</w:t>
            </w:r>
          </w:p>
          <w:p w14:paraId="063959B3" w14:textId="75036577" w:rsidR="005C0C39" w:rsidRPr="009B2B34" w:rsidRDefault="005C0C39" w:rsidP="00630E2E">
            <w:r>
              <w:t>21.04</w:t>
            </w:r>
          </w:p>
        </w:tc>
        <w:tc>
          <w:tcPr>
            <w:tcW w:w="1920" w:type="dxa"/>
          </w:tcPr>
          <w:p w14:paraId="0201BFFB" w14:textId="77777777" w:rsidR="00111856" w:rsidRPr="009B2B34" w:rsidRDefault="00111856" w:rsidP="00630E2E"/>
        </w:tc>
      </w:tr>
      <w:tr w:rsidR="00111856" w:rsidRPr="009B2B34" w14:paraId="0EABE7FE" w14:textId="182EC1AC" w:rsidTr="00111856">
        <w:tc>
          <w:tcPr>
            <w:tcW w:w="580" w:type="dxa"/>
          </w:tcPr>
          <w:p w14:paraId="79AB180C" w14:textId="77777777" w:rsidR="00111856" w:rsidRPr="009B2B34" w:rsidRDefault="00111856" w:rsidP="00630E2E">
            <w:pPr>
              <w:jc w:val="center"/>
            </w:pPr>
            <w:r w:rsidRPr="009B2B34">
              <w:t>30</w:t>
            </w:r>
          </w:p>
        </w:tc>
        <w:tc>
          <w:tcPr>
            <w:tcW w:w="3415" w:type="dxa"/>
          </w:tcPr>
          <w:p w14:paraId="33C6713B" w14:textId="77777777" w:rsidR="00111856" w:rsidRPr="009B2B34" w:rsidRDefault="00111856" w:rsidP="00630E2E">
            <w:r w:rsidRPr="009B2B34">
              <w:t xml:space="preserve">  Премьера спектакля «Гуси – лебеди»</w:t>
            </w:r>
          </w:p>
        </w:tc>
        <w:tc>
          <w:tcPr>
            <w:tcW w:w="1559" w:type="dxa"/>
          </w:tcPr>
          <w:p w14:paraId="1FBAD228" w14:textId="730C7B18" w:rsidR="00111856" w:rsidRPr="009B2B34" w:rsidRDefault="00111856" w:rsidP="00630E2E">
            <w:r>
              <w:t>2</w:t>
            </w:r>
          </w:p>
        </w:tc>
        <w:tc>
          <w:tcPr>
            <w:tcW w:w="5726" w:type="dxa"/>
          </w:tcPr>
          <w:p w14:paraId="5EF2BB6C" w14:textId="7B0F9457" w:rsidR="00111856" w:rsidRPr="009B2B34" w:rsidRDefault="00111856" w:rsidP="00630E2E">
            <w:r w:rsidRPr="009B2B34">
              <w:t>Выступление перед классом.</w:t>
            </w:r>
          </w:p>
        </w:tc>
        <w:tc>
          <w:tcPr>
            <w:tcW w:w="1362" w:type="dxa"/>
          </w:tcPr>
          <w:p w14:paraId="37A662E6" w14:textId="77777777" w:rsidR="00111856" w:rsidRDefault="005C0C39" w:rsidP="00630E2E">
            <w:r>
              <w:t>22.04</w:t>
            </w:r>
          </w:p>
          <w:p w14:paraId="210D1A05" w14:textId="405F4848" w:rsidR="005C0C39" w:rsidRPr="009B2B34" w:rsidRDefault="005C0C39" w:rsidP="00630E2E">
            <w:r>
              <w:t>28.04</w:t>
            </w:r>
          </w:p>
        </w:tc>
        <w:tc>
          <w:tcPr>
            <w:tcW w:w="1920" w:type="dxa"/>
          </w:tcPr>
          <w:p w14:paraId="54C8B3E2" w14:textId="77777777" w:rsidR="00111856" w:rsidRPr="009B2B34" w:rsidRDefault="00111856" w:rsidP="00630E2E"/>
        </w:tc>
      </w:tr>
      <w:tr w:rsidR="00111856" w:rsidRPr="009B2B34" w14:paraId="2F8421F6" w14:textId="32A9D220" w:rsidTr="00111856">
        <w:tc>
          <w:tcPr>
            <w:tcW w:w="580" w:type="dxa"/>
          </w:tcPr>
          <w:p w14:paraId="73EFBB42" w14:textId="77777777" w:rsidR="00111856" w:rsidRPr="009B2B34" w:rsidRDefault="00111856" w:rsidP="00630E2E">
            <w:pPr>
              <w:jc w:val="center"/>
            </w:pPr>
            <w:r w:rsidRPr="009B2B34">
              <w:t>31-33</w:t>
            </w:r>
          </w:p>
        </w:tc>
        <w:tc>
          <w:tcPr>
            <w:tcW w:w="3415" w:type="dxa"/>
          </w:tcPr>
          <w:p w14:paraId="4EEFD7D3" w14:textId="77777777" w:rsidR="00111856" w:rsidRPr="009B2B34" w:rsidRDefault="00111856" w:rsidP="00630E2E">
            <w:r w:rsidRPr="009B2B34">
              <w:t xml:space="preserve"> Подготовка и проведение Творческого отчета кружка</w:t>
            </w:r>
          </w:p>
        </w:tc>
        <w:tc>
          <w:tcPr>
            <w:tcW w:w="1559" w:type="dxa"/>
          </w:tcPr>
          <w:p w14:paraId="3DD9D4EE" w14:textId="4212F1E8" w:rsidR="00111856" w:rsidRPr="009B2B34" w:rsidRDefault="00111856" w:rsidP="00630E2E">
            <w:r>
              <w:t>6</w:t>
            </w:r>
          </w:p>
        </w:tc>
        <w:tc>
          <w:tcPr>
            <w:tcW w:w="5726" w:type="dxa"/>
          </w:tcPr>
          <w:p w14:paraId="62379570" w14:textId="5D1D0872" w:rsidR="00111856" w:rsidRPr="009B2B34" w:rsidRDefault="00111856" w:rsidP="00630E2E"/>
        </w:tc>
        <w:tc>
          <w:tcPr>
            <w:tcW w:w="1362" w:type="dxa"/>
          </w:tcPr>
          <w:p w14:paraId="7FA928B6" w14:textId="77777777" w:rsidR="00111856" w:rsidRDefault="005C0C39" w:rsidP="00630E2E">
            <w:r>
              <w:t>29.04</w:t>
            </w:r>
          </w:p>
          <w:p w14:paraId="099FEECE" w14:textId="77777777" w:rsidR="005C0C39" w:rsidRDefault="005C0C39" w:rsidP="00630E2E">
            <w:r>
              <w:t>05.05</w:t>
            </w:r>
          </w:p>
          <w:p w14:paraId="578F5D97" w14:textId="77777777" w:rsidR="005C0C39" w:rsidRDefault="005C0C39" w:rsidP="00630E2E">
            <w:r>
              <w:t>06.05</w:t>
            </w:r>
          </w:p>
          <w:p w14:paraId="44419BB3" w14:textId="77777777" w:rsidR="005C0C39" w:rsidRDefault="005C0C39" w:rsidP="00630E2E">
            <w:r>
              <w:t>12.05</w:t>
            </w:r>
          </w:p>
          <w:p w14:paraId="1AB189AE" w14:textId="77777777" w:rsidR="005C0C39" w:rsidRDefault="005C0C39" w:rsidP="00630E2E">
            <w:r>
              <w:t>13.05</w:t>
            </w:r>
          </w:p>
          <w:p w14:paraId="096CD716" w14:textId="2093C885" w:rsidR="005C0C39" w:rsidRPr="009B2B34" w:rsidRDefault="005C0C39" w:rsidP="00630E2E">
            <w:r>
              <w:t>19.05</w:t>
            </w:r>
          </w:p>
        </w:tc>
        <w:tc>
          <w:tcPr>
            <w:tcW w:w="1920" w:type="dxa"/>
          </w:tcPr>
          <w:p w14:paraId="37EED41E" w14:textId="77777777" w:rsidR="00111856" w:rsidRPr="009B2B34" w:rsidRDefault="00111856" w:rsidP="00630E2E"/>
        </w:tc>
      </w:tr>
    </w:tbl>
    <w:p w14:paraId="520EE184" w14:textId="77777777" w:rsidR="00F55D23" w:rsidRDefault="00F55D23" w:rsidP="009B2B34">
      <w:pPr>
        <w:rPr>
          <w:b/>
        </w:rPr>
      </w:pPr>
    </w:p>
    <w:p w14:paraId="1FEE64A4" w14:textId="77777777" w:rsidR="00F55D23" w:rsidRDefault="00F55D23" w:rsidP="009B2B34">
      <w:pPr>
        <w:rPr>
          <w:b/>
        </w:rPr>
      </w:pPr>
    </w:p>
    <w:p w14:paraId="17979955" w14:textId="77777777" w:rsidR="00F55D23" w:rsidRDefault="00F55D23" w:rsidP="009B2B34">
      <w:pPr>
        <w:rPr>
          <w:b/>
        </w:rPr>
      </w:pPr>
    </w:p>
    <w:p w14:paraId="2DE21CBC" w14:textId="77777777" w:rsidR="00F55D23" w:rsidRPr="009B2B34" w:rsidRDefault="00F55D23" w:rsidP="009B2B34">
      <w:pPr>
        <w:rPr>
          <w:b/>
        </w:rPr>
      </w:pPr>
    </w:p>
    <w:p w14:paraId="31CCA45B" w14:textId="77777777" w:rsidR="009B2B34" w:rsidRPr="009B2B34" w:rsidRDefault="009B2B34" w:rsidP="0076223D">
      <w:pPr>
        <w:ind w:firstLine="540"/>
        <w:rPr>
          <w:b/>
        </w:rPr>
      </w:pPr>
    </w:p>
    <w:p w14:paraId="7136171A" w14:textId="38542671" w:rsidR="006B400C" w:rsidRPr="009B2B34" w:rsidRDefault="006B400C" w:rsidP="009B2B34">
      <w:pPr>
        <w:ind w:firstLine="540"/>
        <w:jc w:val="center"/>
        <w:rPr>
          <w:rFonts w:ascii="Arial Narrow" w:hAnsi="Arial Narrow"/>
          <w:b/>
          <w:i/>
        </w:rPr>
      </w:pPr>
      <w:r w:rsidRPr="009B2B34">
        <w:rPr>
          <w:b/>
        </w:rPr>
        <w:lastRenderedPageBreak/>
        <w:t>2 год обучения</w:t>
      </w:r>
    </w:p>
    <w:p w14:paraId="432136AF" w14:textId="77777777" w:rsidR="006B400C" w:rsidRPr="009B2B34" w:rsidRDefault="006B400C" w:rsidP="0076223D">
      <w:pPr>
        <w:ind w:firstLine="540"/>
        <w:jc w:val="both"/>
        <w:rPr>
          <w:rFonts w:ascii="Arial Narrow" w:hAnsi="Arial Narrow"/>
          <w:b/>
          <w:i/>
        </w:rPr>
      </w:pPr>
    </w:p>
    <w:tbl>
      <w:tblPr>
        <w:tblW w:w="15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569"/>
        <w:gridCol w:w="4110"/>
        <w:gridCol w:w="3261"/>
        <w:gridCol w:w="1275"/>
        <w:gridCol w:w="1701"/>
      </w:tblGrid>
      <w:tr w:rsidR="00111856" w:rsidRPr="009B2B34" w14:paraId="2B0F63EA" w14:textId="4F054910" w:rsidTr="00111856">
        <w:tc>
          <w:tcPr>
            <w:tcW w:w="828" w:type="dxa"/>
          </w:tcPr>
          <w:p w14:paraId="6C3BA32D" w14:textId="77777777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 xml:space="preserve">№ </w:t>
            </w:r>
            <w:proofErr w:type="gramStart"/>
            <w:r w:rsidRPr="009B2B34">
              <w:rPr>
                <w:b/>
              </w:rPr>
              <w:t>п</w:t>
            </w:r>
            <w:proofErr w:type="gramEnd"/>
            <w:r w:rsidRPr="009B2B34">
              <w:rPr>
                <w:b/>
              </w:rPr>
              <w:t>/п</w:t>
            </w:r>
          </w:p>
        </w:tc>
        <w:tc>
          <w:tcPr>
            <w:tcW w:w="3240" w:type="dxa"/>
          </w:tcPr>
          <w:p w14:paraId="46EFD9C0" w14:textId="77777777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>Тема занятия</w:t>
            </w:r>
          </w:p>
        </w:tc>
        <w:tc>
          <w:tcPr>
            <w:tcW w:w="1569" w:type="dxa"/>
          </w:tcPr>
          <w:p w14:paraId="7A3E895B" w14:textId="7CDE5DEC" w:rsidR="00111856" w:rsidRPr="009B2B34" w:rsidRDefault="00111856" w:rsidP="00630E2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110" w:type="dxa"/>
          </w:tcPr>
          <w:p w14:paraId="7A8183DF" w14:textId="07C06064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>Средства развития творческих способностей</w:t>
            </w:r>
          </w:p>
        </w:tc>
        <w:tc>
          <w:tcPr>
            <w:tcW w:w="3261" w:type="dxa"/>
          </w:tcPr>
          <w:p w14:paraId="55ACFC25" w14:textId="77777777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>Репертуар</w:t>
            </w:r>
          </w:p>
        </w:tc>
        <w:tc>
          <w:tcPr>
            <w:tcW w:w="1275" w:type="dxa"/>
          </w:tcPr>
          <w:p w14:paraId="6851F420" w14:textId="77777777" w:rsidR="00111856" w:rsidRPr="009B2B34" w:rsidRDefault="00111856" w:rsidP="00630E2E">
            <w:pPr>
              <w:jc w:val="center"/>
              <w:rPr>
                <w:b/>
              </w:rPr>
            </w:pPr>
            <w:r w:rsidRPr="009B2B34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18D0C541" w14:textId="19A6C100" w:rsidR="00111856" w:rsidRPr="009B2B34" w:rsidRDefault="00111856" w:rsidP="00630E2E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111856" w:rsidRPr="009B2B34" w14:paraId="0271DB65" w14:textId="1C2C0B4F" w:rsidTr="00111856">
        <w:tc>
          <w:tcPr>
            <w:tcW w:w="828" w:type="dxa"/>
          </w:tcPr>
          <w:p w14:paraId="0878DE41" w14:textId="4286F846" w:rsidR="00111856" w:rsidRPr="009B2B34" w:rsidRDefault="00111856" w:rsidP="00630E2E">
            <w:pPr>
              <w:jc w:val="both"/>
            </w:pPr>
            <w:r>
              <w:t>1-4</w:t>
            </w:r>
          </w:p>
        </w:tc>
        <w:tc>
          <w:tcPr>
            <w:tcW w:w="3240" w:type="dxa"/>
          </w:tcPr>
          <w:p w14:paraId="1FF319B7" w14:textId="77777777" w:rsidR="00111856" w:rsidRPr="009B2B34" w:rsidRDefault="00111856" w:rsidP="00630E2E">
            <w:pPr>
              <w:jc w:val="both"/>
            </w:pPr>
            <w:r w:rsidRPr="009B2B34">
              <w:t>Знакомство с кукольным театром</w:t>
            </w:r>
          </w:p>
        </w:tc>
        <w:tc>
          <w:tcPr>
            <w:tcW w:w="1569" w:type="dxa"/>
          </w:tcPr>
          <w:p w14:paraId="4628F905" w14:textId="525A6C05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4C2E3A80" w14:textId="4C286EA1" w:rsidR="00111856" w:rsidRPr="009B2B34" w:rsidRDefault="00111856" w:rsidP="00630E2E">
            <w:pPr>
              <w:jc w:val="both"/>
            </w:pPr>
            <w:r w:rsidRPr="009B2B34">
              <w:t>Настольный театр, пальчиковые куклы, конусные игрушки</w:t>
            </w:r>
          </w:p>
        </w:tc>
        <w:tc>
          <w:tcPr>
            <w:tcW w:w="3261" w:type="dxa"/>
            <w:vMerge w:val="restart"/>
          </w:tcPr>
          <w:p w14:paraId="2487231C" w14:textId="77777777" w:rsidR="00111856" w:rsidRPr="009B2B34" w:rsidRDefault="00111856" w:rsidP="00630E2E">
            <w:pPr>
              <w:jc w:val="both"/>
            </w:pPr>
            <w:r w:rsidRPr="009B2B34">
              <w:t>Этюды, развивающие внимание, память, выразительность жеста, эмоций, воспроизведения черт характера персонажей.</w:t>
            </w:r>
          </w:p>
        </w:tc>
        <w:tc>
          <w:tcPr>
            <w:tcW w:w="1275" w:type="dxa"/>
          </w:tcPr>
          <w:p w14:paraId="6F5A9E25" w14:textId="0F538FDA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60BA8E1E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2D76D19B" w14:textId="6FEB0C7B" w:rsidTr="00111856">
        <w:trPr>
          <w:trHeight w:val="724"/>
        </w:trPr>
        <w:tc>
          <w:tcPr>
            <w:tcW w:w="828" w:type="dxa"/>
          </w:tcPr>
          <w:p w14:paraId="64FA5F05" w14:textId="7E538FFF" w:rsidR="00111856" w:rsidRPr="009B2B34" w:rsidRDefault="00111856" w:rsidP="00630E2E">
            <w:pPr>
              <w:jc w:val="both"/>
            </w:pPr>
            <w:r>
              <w:t>5-8</w:t>
            </w:r>
          </w:p>
        </w:tc>
        <w:tc>
          <w:tcPr>
            <w:tcW w:w="3240" w:type="dxa"/>
          </w:tcPr>
          <w:p w14:paraId="741C3EE6" w14:textId="77777777" w:rsidR="00111856" w:rsidRPr="009B2B34" w:rsidRDefault="00111856" w:rsidP="00630E2E">
            <w:pPr>
              <w:jc w:val="both"/>
            </w:pPr>
            <w:r w:rsidRPr="009B2B34">
              <w:t>Способы изготовления кукол из бумаги, картона, подручных материалов</w:t>
            </w:r>
          </w:p>
        </w:tc>
        <w:tc>
          <w:tcPr>
            <w:tcW w:w="1569" w:type="dxa"/>
          </w:tcPr>
          <w:p w14:paraId="0FFB3E26" w14:textId="71EED188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7AA5E69A" w14:textId="2CE60930" w:rsidR="00111856" w:rsidRPr="009B2B34" w:rsidRDefault="00111856" w:rsidP="00630E2E">
            <w:pPr>
              <w:jc w:val="both"/>
            </w:pPr>
            <w:r w:rsidRPr="009B2B34">
              <w:t>Развитие творческого воображения при создании куклы, костюма, декораций</w:t>
            </w:r>
          </w:p>
        </w:tc>
        <w:tc>
          <w:tcPr>
            <w:tcW w:w="3261" w:type="dxa"/>
            <w:vMerge/>
          </w:tcPr>
          <w:p w14:paraId="498C951C" w14:textId="77777777" w:rsidR="00111856" w:rsidRPr="009B2B34" w:rsidRDefault="00111856" w:rsidP="00630E2E">
            <w:pPr>
              <w:jc w:val="both"/>
            </w:pPr>
          </w:p>
        </w:tc>
        <w:tc>
          <w:tcPr>
            <w:tcW w:w="1275" w:type="dxa"/>
          </w:tcPr>
          <w:p w14:paraId="3141340E" w14:textId="13C246A9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274AC6FE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0D6E4A6D" w14:textId="7AC0BEEF" w:rsidTr="00111856">
        <w:trPr>
          <w:trHeight w:val="1417"/>
        </w:trPr>
        <w:tc>
          <w:tcPr>
            <w:tcW w:w="828" w:type="dxa"/>
          </w:tcPr>
          <w:p w14:paraId="4253FCF4" w14:textId="00CF78A6" w:rsidR="00111856" w:rsidRPr="009B2B34" w:rsidRDefault="00111856" w:rsidP="00630E2E">
            <w:pPr>
              <w:jc w:val="both"/>
            </w:pPr>
            <w:r>
              <w:t>9-12</w:t>
            </w:r>
          </w:p>
        </w:tc>
        <w:tc>
          <w:tcPr>
            <w:tcW w:w="3240" w:type="dxa"/>
          </w:tcPr>
          <w:p w14:paraId="2B1BE7B8" w14:textId="77777777" w:rsidR="00111856" w:rsidRPr="009B2B34" w:rsidRDefault="00111856" w:rsidP="00630E2E">
            <w:pPr>
              <w:jc w:val="both"/>
            </w:pPr>
            <w:r w:rsidRPr="009B2B34">
              <w:t>Сочинение сказок – миниатюр, придумывать диалоги действующих лиц</w:t>
            </w:r>
          </w:p>
        </w:tc>
        <w:tc>
          <w:tcPr>
            <w:tcW w:w="1569" w:type="dxa"/>
          </w:tcPr>
          <w:p w14:paraId="75D3E614" w14:textId="71E946D0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689557D5" w14:textId="348BE4C3" w:rsidR="00111856" w:rsidRPr="009B2B34" w:rsidRDefault="00111856" w:rsidP="00630E2E">
            <w:pPr>
              <w:jc w:val="both"/>
            </w:pPr>
            <w:r w:rsidRPr="009B2B34">
              <w:t>Настольный театр игрушки из бросовых материалов (коробок, флаконов, пузырьков, фантиков и др.)</w:t>
            </w:r>
          </w:p>
        </w:tc>
        <w:tc>
          <w:tcPr>
            <w:tcW w:w="3261" w:type="dxa"/>
          </w:tcPr>
          <w:p w14:paraId="445765FD" w14:textId="77777777" w:rsidR="00111856" w:rsidRPr="009B2B34" w:rsidRDefault="00111856" w:rsidP="00630E2E">
            <w:pPr>
              <w:jc w:val="both"/>
            </w:pPr>
            <w:r w:rsidRPr="009B2B34">
              <w:t>«Белоснежка и семь гномов», «Волк и семеро козлят», «Золушка», «В гостях у деда Мороза»</w:t>
            </w:r>
          </w:p>
        </w:tc>
        <w:tc>
          <w:tcPr>
            <w:tcW w:w="1275" w:type="dxa"/>
          </w:tcPr>
          <w:p w14:paraId="67F06C0E" w14:textId="4897DAFE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4F69CDA9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1FDD0FF8" w14:textId="2903A962" w:rsidTr="00111856">
        <w:tc>
          <w:tcPr>
            <w:tcW w:w="828" w:type="dxa"/>
          </w:tcPr>
          <w:p w14:paraId="5B29FC4E" w14:textId="1BD0C04F" w:rsidR="00111856" w:rsidRPr="009B2B34" w:rsidRDefault="00111856" w:rsidP="00630E2E">
            <w:pPr>
              <w:jc w:val="both"/>
            </w:pPr>
            <w:r>
              <w:t>13-16</w:t>
            </w:r>
          </w:p>
        </w:tc>
        <w:tc>
          <w:tcPr>
            <w:tcW w:w="3240" w:type="dxa"/>
          </w:tcPr>
          <w:p w14:paraId="74C12BD4" w14:textId="77777777" w:rsidR="00111856" w:rsidRPr="009B2B34" w:rsidRDefault="00111856" w:rsidP="00630E2E">
            <w:pPr>
              <w:jc w:val="both"/>
            </w:pPr>
            <w:r w:rsidRPr="009B2B34">
              <w:t>Сочинение сказок – миниатюр, придумывать диалоги действующих лиц</w:t>
            </w:r>
          </w:p>
        </w:tc>
        <w:tc>
          <w:tcPr>
            <w:tcW w:w="1569" w:type="dxa"/>
          </w:tcPr>
          <w:p w14:paraId="5A21D25D" w14:textId="1D4E95DF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31BB48A5" w14:textId="5D2E73EA" w:rsidR="00111856" w:rsidRPr="009B2B34" w:rsidRDefault="00111856" w:rsidP="00630E2E">
            <w:pPr>
              <w:jc w:val="both"/>
            </w:pPr>
            <w:r w:rsidRPr="009B2B34">
              <w:t>Настольный театр конусной игрушки, костюмы, декорации, атрибуты для спектакля</w:t>
            </w:r>
          </w:p>
        </w:tc>
        <w:tc>
          <w:tcPr>
            <w:tcW w:w="3261" w:type="dxa"/>
          </w:tcPr>
          <w:p w14:paraId="78DEB9AE" w14:textId="77777777" w:rsidR="00111856" w:rsidRPr="009B2B34" w:rsidRDefault="00111856" w:rsidP="00630E2E">
            <w:pPr>
              <w:jc w:val="both"/>
            </w:pPr>
            <w:r w:rsidRPr="009B2B34">
              <w:t>«Лиса и кот», «</w:t>
            </w:r>
            <w:proofErr w:type="spellStart"/>
            <w:r w:rsidRPr="009B2B34">
              <w:t>Заюшкина</w:t>
            </w:r>
            <w:proofErr w:type="spellEnd"/>
            <w:r w:rsidRPr="009B2B34">
              <w:t xml:space="preserve"> избушка», «Лиса и журавль», «Три медведя»</w:t>
            </w:r>
            <w:proofErr w:type="gramStart"/>
            <w:r w:rsidRPr="009B2B34">
              <w:t>,«</w:t>
            </w:r>
            <w:proofErr w:type="gramEnd"/>
            <w:r w:rsidRPr="009B2B34">
              <w:t>Красная шапочка»</w:t>
            </w:r>
          </w:p>
        </w:tc>
        <w:tc>
          <w:tcPr>
            <w:tcW w:w="1275" w:type="dxa"/>
          </w:tcPr>
          <w:p w14:paraId="13863CF4" w14:textId="04B92628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0C85D80A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C901F42" w14:textId="05BDBD65" w:rsidTr="00111856">
        <w:tc>
          <w:tcPr>
            <w:tcW w:w="828" w:type="dxa"/>
          </w:tcPr>
          <w:p w14:paraId="7EBA60D3" w14:textId="783EDA46" w:rsidR="00111856" w:rsidRPr="009B2B34" w:rsidRDefault="00111856" w:rsidP="00630E2E">
            <w:pPr>
              <w:jc w:val="both"/>
            </w:pPr>
            <w:r>
              <w:t>17-2</w:t>
            </w:r>
            <w:r w:rsidRPr="009B2B34">
              <w:t>2</w:t>
            </w:r>
          </w:p>
        </w:tc>
        <w:tc>
          <w:tcPr>
            <w:tcW w:w="3240" w:type="dxa"/>
          </w:tcPr>
          <w:p w14:paraId="4F2186A6" w14:textId="77777777" w:rsidR="00111856" w:rsidRPr="009B2B34" w:rsidRDefault="00111856" w:rsidP="00630E2E">
            <w:pPr>
              <w:jc w:val="both"/>
            </w:pPr>
            <w:r w:rsidRPr="009B2B34">
              <w:t>Инсценировка хорошо знакомых сказок</w:t>
            </w:r>
          </w:p>
          <w:p w14:paraId="54375BDB" w14:textId="77777777" w:rsidR="00111856" w:rsidRPr="009B2B34" w:rsidRDefault="00111856" w:rsidP="00630E2E">
            <w:pPr>
              <w:jc w:val="both"/>
            </w:pPr>
          </w:p>
        </w:tc>
        <w:tc>
          <w:tcPr>
            <w:tcW w:w="1569" w:type="dxa"/>
          </w:tcPr>
          <w:p w14:paraId="5BDCE9CD" w14:textId="6AD84CAC" w:rsidR="00111856" w:rsidRPr="009B2B34" w:rsidRDefault="00111856" w:rsidP="00630E2E">
            <w:pPr>
              <w:jc w:val="both"/>
            </w:pPr>
            <w:r>
              <w:t>6</w:t>
            </w:r>
          </w:p>
        </w:tc>
        <w:tc>
          <w:tcPr>
            <w:tcW w:w="4110" w:type="dxa"/>
          </w:tcPr>
          <w:p w14:paraId="6ACBBA52" w14:textId="5E902B60" w:rsidR="00111856" w:rsidRPr="009B2B34" w:rsidRDefault="00111856" w:rsidP="00630E2E">
            <w:pPr>
              <w:jc w:val="both"/>
            </w:pPr>
            <w:r w:rsidRPr="009B2B34">
              <w:t>Атрибуты, костюмы, необходимые для данной сказки</w:t>
            </w:r>
          </w:p>
        </w:tc>
        <w:tc>
          <w:tcPr>
            <w:tcW w:w="3261" w:type="dxa"/>
          </w:tcPr>
          <w:p w14:paraId="24B7CCDC" w14:textId="77777777" w:rsidR="00111856" w:rsidRPr="009B2B34" w:rsidRDefault="00111856" w:rsidP="00630E2E">
            <w:pPr>
              <w:jc w:val="both"/>
            </w:pPr>
            <w:r w:rsidRPr="009B2B34">
              <w:t xml:space="preserve">«Бабушка, внучка да курочка», «Заяц – хвастун», «Сестрица Аленушка и братец Иванушка», </w:t>
            </w:r>
            <w:proofErr w:type="spellStart"/>
            <w:r w:rsidRPr="009B2B34">
              <w:t>народн</w:t>
            </w:r>
            <w:proofErr w:type="spellEnd"/>
            <w:r w:rsidRPr="009B2B34">
              <w:t>. сказки</w:t>
            </w:r>
          </w:p>
        </w:tc>
        <w:tc>
          <w:tcPr>
            <w:tcW w:w="1275" w:type="dxa"/>
          </w:tcPr>
          <w:p w14:paraId="3A3ACB25" w14:textId="4DF984E0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5B178349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5C41605F" w14:textId="30147F2E" w:rsidTr="00111856">
        <w:trPr>
          <w:trHeight w:val="724"/>
        </w:trPr>
        <w:tc>
          <w:tcPr>
            <w:tcW w:w="828" w:type="dxa"/>
          </w:tcPr>
          <w:p w14:paraId="400C187E" w14:textId="2DE53784" w:rsidR="00111856" w:rsidRPr="009B2B34" w:rsidRDefault="00111856" w:rsidP="00630E2E">
            <w:pPr>
              <w:jc w:val="both"/>
            </w:pPr>
            <w:r>
              <w:t>23-26</w:t>
            </w:r>
          </w:p>
        </w:tc>
        <w:tc>
          <w:tcPr>
            <w:tcW w:w="3240" w:type="dxa"/>
          </w:tcPr>
          <w:p w14:paraId="2B147ACF" w14:textId="77777777" w:rsidR="00111856" w:rsidRPr="009B2B34" w:rsidRDefault="00111856" w:rsidP="00630E2E">
            <w:pPr>
              <w:jc w:val="both"/>
            </w:pPr>
            <w:r w:rsidRPr="009B2B34">
              <w:t>Театрализованные игры для детей</w:t>
            </w:r>
          </w:p>
        </w:tc>
        <w:tc>
          <w:tcPr>
            <w:tcW w:w="1569" w:type="dxa"/>
          </w:tcPr>
          <w:p w14:paraId="00B1EE02" w14:textId="07025953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4BB8134B" w14:textId="450234D7" w:rsidR="00111856" w:rsidRPr="009B2B34" w:rsidRDefault="00111856" w:rsidP="00630E2E">
            <w:pPr>
              <w:jc w:val="both"/>
            </w:pPr>
            <w:r w:rsidRPr="009B2B34">
              <w:t>Атрибуты, характеризующие осень, конусные куклы, декорации</w:t>
            </w:r>
          </w:p>
        </w:tc>
        <w:tc>
          <w:tcPr>
            <w:tcW w:w="3261" w:type="dxa"/>
          </w:tcPr>
          <w:p w14:paraId="6FC8F1A5" w14:textId="77777777" w:rsidR="00111856" w:rsidRPr="009B2B34" w:rsidRDefault="00111856" w:rsidP="00630E2E">
            <w:pPr>
              <w:jc w:val="both"/>
            </w:pPr>
            <w:r w:rsidRPr="009B2B34">
              <w:t>Стихи, песни, игры</w:t>
            </w:r>
          </w:p>
          <w:p w14:paraId="0AEB3923" w14:textId="77777777" w:rsidR="00111856" w:rsidRPr="009B2B34" w:rsidRDefault="00111856" w:rsidP="00630E2E">
            <w:pPr>
              <w:jc w:val="both"/>
            </w:pPr>
            <w:r w:rsidRPr="009B2B34">
              <w:t>Сказка «Чиполино»</w:t>
            </w:r>
          </w:p>
        </w:tc>
        <w:tc>
          <w:tcPr>
            <w:tcW w:w="1275" w:type="dxa"/>
          </w:tcPr>
          <w:p w14:paraId="7CFBA04B" w14:textId="786B75FD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1D5FE4A0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2B098CB6" w14:textId="02D28A99" w:rsidTr="00111856">
        <w:tc>
          <w:tcPr>
            <w:tcW w:w="828" w:type="dxa"/>
          </w:tcPr>
          <w:p w14:paraId="531AF168" w14:textId="2ED89D5C" w:rsidR="00111856" w:rsidRPr="009B2B34" w:rsidRDefault="00111856" w:rsidP="00630E2E">
            <w:pPr>
              <w:jc w:val="both"/>
            </w:pPr>
            <w:r>
              <w:t>27-30</w:t>
            </w:r>
          </w:p>
        </w:tc>
        <w:tc>
          <w:tcPr>
            <w:tcW w:w="3240" w:type="dxa"/>
          </w:tcPr>
          <w:p w14:paraId="4BABF4E7" w14:textId="77777777" w:rsidR="00111856" w:rsidRPr="009B2B34" w:rsidRDefault="00111856" w:rsidP="00630E2E">
            <w:pPr>
              <w:jc w:val="both"/>
            </w:pPr>
            <w:r w:rsidRPr="009B2B34">
              <w:t>Знакомство с театральной ширмой и обучение приемам вождения верховых кукол</w:t>
            </w:r>
          </w:p>
        </w:tc>
        <w:tc>
          <w:tcPr>
            <w:tcW w:w="1569" w:type="dxa"/>
          </w:tcPr>
          <w:p w14:paraId="54887979" w14:textId="00297BC7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1EDF1EC2" w14:textId="4504644B" w:rsidR="00111856" w:rsidRPr="009B2B34" w:rsidRDefault="00111856" w:rsidP="00630E2E">
            <w:pPr>
              <w:jc w:val="both"/>
            </w:pPr>
            <w:r w:rsidRPr="009B2B34">
              <w:t>Ширма, верховые куклы</w:t>
            </w:r>
          </w:p>
        </w:tc>
        <w:tc>
          <w:tcPr>
            <w:tcW w:w="3261" w:type="dxa"/>
          </w:tcPr>
          <w:p w14:paraId="70ABADF9" w14:textId="77777777" w:rsidR="00111856" w:rsidRPr="009B2B34" w:rsidRDefault="00111856" w:rsidP="00630E2E">
            <w:pPr>
              <w:jc w:val="both"/>
            </w:pPr>
            <w:r w:rsidRPr="009B2B34">
              <w:t>«Будь внимателен», «Флажок»,</w:t>
            </w:r>
          </w:p>
          <w:p w14:paraId="053E1DD3" w14:textId="77777777" w:rsidR="00111856" w:rsidRPr="009B2B34" w:rsidRDefault="00111856" w:rsidP="00630E2E">
            <w:pPr>
              <w:jc w:val="both"/>
            </w:pPr>
            <w:r w:rsidRPr="009B2B34">
              <w:t>«Запомни свою позу»</w:t>
            </w:r>
          </w:p>
        </w:tc>
        <w:tc>
          <w:tcPr>
            <w:tcW w:w="1275" w:type="dxa"/>
          </w:tcPr>
          <w:p w14:paraId="3B0ADE93" w14:textId="4D9A6B56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621BB319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61C46893" w14:textId="5BB2A3AB" w:rsidTr="00111856">
        <w:tc>
          <w:tcPr>
            <w:tcW w:w="828" w:type="dxa"/>
          </w:tcPr>
          <w:p w14:paraId="2867FDC2" w14:textId="0C86D530" w:rsidR="00111856" w:rsidRPr="009B2B34" w:rsidRDefault="00111856" w:rsidP="00630E2E">
            <w:pPr>
              <w:jc w:val="both"/>
            </w:pPr>
            <w:r>
              <w:t>31-34</w:t>
            </w:r>
          </w:p>
        </w:tc>
        <w:tc>
          <w:tcPr>
            <w:tcW w:w="3240" w:type="dxa"/>
          </w:tcPr>
          <w:p w14:paraId="387EB493" w14:textId="77777777" w:rsidR="00111856" w:rsidRPr="009B2B34" w:rsidRDefault="00111856" w:rsidP="00630E2E">
            <w:pPr>
              <w:jc w:val="both"/>
            </w:pPr>
            <w:r w:rsidRPr="009B2B34">
              <w:t>Активизация памяти и внимания</w:t>
            </w:r>
          </w:p>
        </w:tc>
        <w:tc>
          <w:tcPr>
            <w:tcW w:w="1569" w:type="dxa"/>
          </w:tcPr>
          <w:p w14:paraId="75F1165D" w14:textId="527E44BA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6FE22E9C" w14:textId="12A8EF4D" w:rsidR="00111856" w:rsidRPr="009B2B34" w:rsidRDefault="00111856" w:rsidP="00630E2E">
            <w:pPr>
              <w:jc w:val="both"/>
            </w:pPr>
            <w:r w:rsidRPr="009B2B34">
              <w:t>Фонограммы для упражнений. Театр ложек, ширма</w:t>
            </w:r>
          </w:p>
        </w:tc>
        <w:tc>
          <w:tcPr>
            <w:tcW w:w="3261" w:type="dxa"/>
          </w:tcPr>
          <w:p w14:paraId="53231440" w14:textId="77777777" w:rsidR="00111856" w:rsidRPr="009B2B34" w:rsidRDefault="00111856" w:rsidP="00630E2E">
            <w:pPr>
              <w:jc w:val="both"/>
            </w:pPr>
            <w:r w:rsidRPr="009B2B34">
              <w:t>«Колобок», русская народная сказка</w:t>
            </w:r>
          </w:p>
        </w:tc>
        <w:tc>
          <w:tcPr>
            <w:tcW w:w="1275" w:type="dxa"/>
          </w:tcPr>
          <w:p w14:paraId="03CCC594" w14:textId="3814A8F8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6F3DC2F1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6D987D8" w14:textId="2F6C8001" w:rsidTr="00111856">
        <w:tc>
          <w:tcPr>
            <w:tcW w:w="828" w:type="dxa"/>
          </w:tcPr>
          <w:p w14:paraId="46ECB6E1" w14:textId="0564F8A4" w:rsidR="00111856" w:rsidRPr="009B2B34" w:rsidRDefault="00111856" w:rsidP="00630E2E">
            <w:pPr>
              <w:jc w:val="both"/>
            </w:pPr>
            <w:r>
              <w:t>35-38</w:t>
            </w:r>
          </w:p>
        </w:tc>
        <w:tc>
          <w:tcPr>
            <w:tcW w:w="3240" w:type="dxa"/>
          </w:tcPr>
          <w:p w14:paraId="0230A9A9" w14:textId="77777777" w:rsidR="00111856" w:rsidRPr="009B2B34" w:rsidRDefault="00111856" w:rsidP="00630E2E">
            <w:pPr>
              <w:jc w:val="both"/>
            </w:pPr>
            <w:r w:rsidRPr="009B2B34">
              <w:t xml:space="preserve">Основные принципы драматизации. Учить </w:t>
            </w:r>
            <w:r w:rsidRPr="009B2B34">
              <w:lastRenderedPageBreak/>
              <w:t>разыгрывать спектакли по знакомым литературным сюжетам, используя выразительные средства (интонацию, движения, мимику, жест)</w:t>
            </w:r>
          </w:p>
        </w:tc>
        <w:tc>
          <w:tcPr>
            <w:tcW w:w="1569" w:type="dxa"/>
          </w:tcPr>
          <w:p w14:paraId="75C70B9A" w14:textId="511F7FB1" w:rsidR="00111856" w:rsidRPr="009B2B34" w:rsidRDefault="00111856" w:rsidP="00630E2E">
            <w:pPr>
              <w:jc w:val="both"/>
            </w:pPr>
            <w:r>
              <w:lastRenderedPageBreak/>
              <w:t>4</w:t>
            </w:r>
          </w:p>
        </w:tc>
        <w:tc>
          <w:tcPr>
            <w:tcW w:w="4110" w:type="dxa"/>
          </w:tcPr>
          <w:p w14:paraId="1FE97CA8" w14:textId="3CF3F33C" w:rsidR="00111856" w:rsidRPr="009B2B34" w:rsidRDefault="00111856" w:rsidP="00630E2E">
            <w:pPr>
              <w:jc w:val="both"/>
            </w:pPr>
            <w:r w:rsidRPr="009B2B34">
              <w:t>Драматизация в костюмах и декорациях</w:t>
            </w:r>
          </w:p>
        </w:tc>
        <w:tc>
          <w:tcPr>
            <w:tcW w:w="3261" w:type="dxa"/>
          </w:tcPr>
          <w:p w14:paraId="5B5FFEB7" w14:textId="77777777" w:rsidR="00111856" w:rsidRPr="009B2B34" w:rsidRDefault="00111856" w:rsidP="00630E2E">
            <w:pPr>
              <w:jc w:val="both"/>
            </w:pPr>
            <w:r w:rsidRPr="009B2B34">
              <w:t>«Теремок»</w:t>
            </w:r>
          </w:p>
          <w:p w14:paraId="0CBBA07B" w14:textId="77777777" w:rsidR="00111856" w:rsidRPr="009B2B34" w:rsidRDefault="00111856" w:rsidP="00630E2E">
            <w:pPr>
              <w:jc w:val="both"/>
            </w:pPr>
            <w:r w:rsidRPr="009B2B34">
              <w:t xml:space="preserve">«Лисичка – сестричка и </w:t>
            </w:r>
            <w:r w:rsidRPr="009B2B34">
              <w:lastRenderedPageBreak/>
              <w:t>серый волк»</w:t>
            </w:r>
          </w:p>
        </w:tc>
        <w:tc>
          <w:tcPr>
            <w:tcW w:w="1275" w:type="dxa"/>
          </w:tcPr>
          <w:p w14:paraId="150834AD" w14:textId="0BA30D0F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707761C7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052382FC" w14:textId="2EEF1112" w:rsidTr="00111856">
        <w:tc>
          <w:tcPr>
            <w:tcW w:w="828" w:type="dxa"/>
          </w:tcPr>
          <w:p w14:paraId="123D4FC0" w14:textId="4431696F" w:rsidR="00111856" w:rsidRPr="009B2B34" w:rsidRDefault="00111856" w:rsidP="00630E2E">
            <w:pPr>
              <w:jc w:val="both"/>
            </w:pPr>
            <w:r>
              <w:lastRenderedPageBreak/>
              <w:t>39-46</w:t>
            </w:r>
          </w:p>
        </w:tc>
        <w:tc>
          <w:tcPr>
            <w:tcW w:w="3240" w:type="dxa"/>
          </w:tcPr>
          <w:p w14:paraId="552929FA" w14:textId="77777777" w:rsidR="00111856" w:rsidRPr="009B2B34" w:rsidRDefault="00111856" w:rsidP="00630E2E">
            <w:pPr>
              <w:jc w:val="both"/>
            </w:pPr>
            <w:r w:rsidRPr="009B2B34">
              <w:t>Проведение праздников, досугов, развлечений. Развивать желание выступать перед родителями, детьми, младшими ребятами.</w:t>
            </w:r>
          </w:p>
        </w:tc>
        <w:tc>
          <w:tcPr>
            <w:tcW w:w="1569" w:type="dxa"/>
          </w:tcPr>
          <w:p w14:paraId="7189E1A0" w14:textId="407295A6" w:rsidR="00111856" w:rsidRPr="009B2B34" w:rsidRDefault="00111856" w:rsidP="00630E2E">
            <w:pPr>
              <w:jc w:val="both"/>
            </w:pPr>
            <w:r>
              <w:t>8</w:t>
            </w:r>
          </w:p>
        </w:tc>
        <w:tc>
          <w:tcPr>
            <w:tcW w:w="4110" w:type="dxa"/>
          </w:tcPr>
          <w:p w14:paraId="273C42A0" w14:textId="701505BC" w:rsidR="00111856" w:rsidRPr="009B2B34" w:rsidRDefault="00111856" w:rsidP="00630E2E">
            <w:pPr>
              <w:jc w:val="both"/>
            </w:pPr>
            <w:r w:rsidRPr="009B2B34">
              <w:t>Костюмы, атрибуты, необходимые для данного досуга.</w:t>
            </w:r>
          </w:p>
        </w:tc>
        <w:tc>
          <w:tcPr>
            <w:tcW w:w="3261" w:type="dxa"/>
          </w:tcPr>
          <w:p w14:paraId="4DD4AFB1" w14:textId="77777777" w:rsidR="00111856" w:rsidRPr="009B2B34" w:rsidRDefault="00111856" w:rsidP="00630E2E">
            <w:pPr>
              <w:jc w:val="both"/>
            </w:pPr>
            <w:r w:rsidRPr="009B2B34">
              <w:t>«Новогодняя ёлка»</w:t>
            </w:r>
          </w:p>
        </w:tc>
        <w:tc>
          <w:tcPr>
            <w:tcW w:w="1275" w:type="dxa"/>
          </w:tcPr>
          <w:p w14:paraId="736502A6" w14:textId="0938BF8F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246EAA18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48535159" w14:textId="44802A4B" w:rsidTr="00111856">
        <w:tc>
          <w:tcPr>
            <w:tcW w:w="828" w:type="dxa"/>
          </w:tcPr>
          <w:p w14:paraId="3E64A795" w14:textId="33B8F2AB" w:rsidR="00111856" w:rsidRPr="009B2B34" w:rsidRDefault="00111856" w:rsidP="00630E2E">
            <w:pPr>
              <w:jc w:val="both"/>
            </w:pPr>
            <w:r>
              <w:t>47-50</w:t>
            </w:r>
          </w:p>
        </w:tc>
        <w:tc>
          <w:tcPr>
            <w:tcW w:w="3240" w:type="dxa"/>
          </w:tcPr>
          <w:p w14:paraId="367DD526" w14:textId="77777777" w:rsidR="00111856" w:rsidRPr="009B2B34" w:rsidRDefault="00111856" w:rsidP="00630E2E">
            <w:pPr>
              <w:jc w:val="both"/>
            </w:pPr>
            <w:r w:rsidRPr="009B2B34">
              <w:t xml:space="preserve">Основы актерского мастерства и </w:t>
            </w:r>
            <w:proofErr w:type="spellStart"/>
            <w:r w:rsidRPr="009B2B34">
              <w:t>кукловождения</w:t>
            </w:r>
            <w:proofErr w:type="spellEnd"/>
            <w:r w:rsidRPr="009B2B34">
              <w:t xml:space="preserve">. Развивать способности правильно понимать эмоционально-выразительное движение рук и адекватно пользоваться жестами </w:t>
            </w:r>
          </w:p>
        </w:tc>
        <w:tc>
          <w:tcPr>
            <w:tcW w:w="1569" w:type="dxa"/>
          </w:tcPr>
          <w:p w14:paraId="3F8516FE" w14:textId="06E3CDCF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1466DA5D" w14:textId="51A1995B" w:rsidR="00111856" w:rsidRPr="009B2B34" w:rsidRDefault="00111856" w:rsidP="00630E2E">
            <w:pPr>
              <w:jc w:val="both"/>
            </w:pPr>
            <w:r w:rsidRPr="009B2B34">
              <w:t xml:space="preserve">Верховые куклы, ширма, работа у зеркала            </w:t>
            </w:r>
          </w:p>
        </w:tc>
        <w:tc>
          <w:tcPr>
            <w:tcW w:w="3261" w:type="dxa"/>
          </w:tcPr>
          <w:p w14:paraId="48D3E72B" w14:textId="77777777" w:rsidR="00111856" w:rsidRPr="009B2B34" w:rsidRDefault="00111856" w:rsidP="00630E2E">
            <w:pPr>
              <w:jc w:val="both"/>
            </w:pPr>
            <w:r w:rsidRPr="009B2B34">
              <w:t>«Встреча лисы с зайцем», «Беседа мышки с лягушкой», «Пляска зверей», «Отдай», «Сосульки», «Шалтай-Болтай», «Петрушка прыгает»</w:t>
            </w:r>
          </w:p>
        </w:tc>
        <w:tc>
          <w:tcPr>
            <w:tcW w:w="1275" w:type="dxa"/>
          </w:tcPr>
          <w:p w14:paraId="04583E1B" w14:textId="611992E2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03E35558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739F550" w14:textId="434DB921" w:rsidTr="00111856">
        <w:tc>
          <w:tcPr>
            <w:tcW w:w="828" w:type="dxa"/>
          </w:tcPr>
          <w:p w14:paraId="3F649E5F" w14:textId="670BB1D5" w:rsidR="00111856" w:rsidRPr="009B2B34" w:rsidRDefault="00111856" w:rsidP="00630E2E">
            <w:pPr>
              <w:jc w:val="both"/>
            </w:pPr>
            <w:r>
              <w:t>51-54</w:t>
            </w:r>
          </w:p>
        </w:tc>
        <w:tc>
          <w:tcPr>
            <w:tcW w:w="3240" w:type="dxa"/>
          </w:tcPr>
          <w:p w14:paraId="121C7097" w14:textId="77777777" w:rsidR="00111856" w:rsidRPr="009B2B34" w:rsidRDefault="00111856" w:rsidP="00630E2E">
            <w:pPr>
              <w:jc w:val="both"/>
            </w:pPr>
            <w:r w:rsidRPr="009B2B34">
              <w:t>Основные принципы драматизации. Продолжать воспитывать заинтересованное отношение к играм – драматизациям, совершенствовать импровизационные способности детей</w:t>
            </w:r>
          </w:p>
        </w:tc>
        <w:tc>
          <w:tcPr>
            <w:tcW w:w="1569" w:type="dxa"/>
          </w:tcPr>
          <w:p w14:paraId="16D48907" w14:textId="6C5B4322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68180EAB" w14:textId="6FCFED6E" w:rsidR="00111856" w:rsidRPr="009B2B34" w:rsidRDefault="00111856" w:rsidP="00630E2E">
            <w:pPr>
              <w:jc w:val="both"/>
            </w:pPr>
            <w:r w:rsidRPr="009B2B34">
              <w:t xml:space="preserve">Верховые куклы, ширма, работа у зеркала, предметно-игровая среда            </w:t>
            </w:r>
          </w:p>
        </w:tc>
        <w:tc>
          <w:tcPr>
            <w:tcW w:w="3261" w:type="dxa"/>
          </w:tcPr>
          <w:p w14:paraId="7DF7B0B3" w14:textId="77777777" w:rsidR="00111856" w:rsidRPr="009B2B34" w:rsidRDefault="00111856" w:rsidP="00630E2E">
            <w:pPr>
              <w:jc w:val="both"/>
            </w:pPr>
            <w:r w:rsidRPr="009B2B34">
              <w:t xml:space="preserve">«Под грибком» </w:t>
            </w:r>
            <w:proofErr w:type="spellStart"/>
            <w:r w:rsidRPr="009B2B34">
              <w:t>В.Сутеев</w:t>
            </w:r>
            <w:proofErr w:type="spellEnd"/>
          </w:p>
        </w:tc>
        <w:tc>
          <w:tcPr>
            <w:tcW w:w="1275" w:type="dxa"/>
          </w:tcPr>
          <w:p w14:paraId="2242C987" w14:textId="2D24E250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17C40E9E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062E3F0" w14:textId="57717EE4" w:rsidTr="00111856">
        <w:tc>
          <w:tcPr>
            <w:tcW w:w="828" w:type="dxa"/>
          </w:tcPr>
          <w:p w14:paraId="058503E3" w14:textId="0EC5A7DE" w:rsidR="00111856" w:rsidRPr="009B2B34" w:rsidRDefault="00111856" w:rsidP="00630E2E">
            <w:pPr>
              <w:jc w:val="both"/>
            </w:pPr>
            <w:r>
              <w:t>55-58</w:t>
            </w:r>
          </w:p>
        </w:tc>
        <w:tc>
          <w:tcPr>
            <w:tcW w:w="3240" w:type="dxa"/>
          </w:tcPr>
          <w:p w14:paraId="5AF2DEAD" w14:textId="77777777" w:rsidR="00111856" w:rsidRPr="009B2B34" w:rsidRDefault="00111856" w:rsidP="00630E2E">
            <w:pPr>
              <w:jc w:val="both"/>
            </w:pPr>
            <w:r w:rsidRPr="009B2B34">
              <w:t xml:space="preserve">Познакомить с приемами </w:t>
            </w:r>
            <w:proofErr w:type="spellStart"/>
            <w:r w:rsidRPr="009B2B34">
              <w:t>кукловождения</w:t>
            </w:r>
            <w:proofErr w:type="spellEnd"/>
            <w:r w:rsidRPr="009B2B34">
              <w:t xml:space="preserve"> марионеток</w:t>
            </w:r>
          </w:p>
        </w:tc>
        <w:tc>
          <w:tcPr>
            <w:tcW w:w="1569" w:type="dxa"/>
          </w:tcPr>
          <w:p w14:paraId="08A78A70" w14:textId="042B4D64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32556A11" w14:textId="729992F4" w:rsidR="00111856" w:rsidRPr="009B2B34" w:rsidRDefault="00111856" w:rsidP="00630E2E">
            <w:pPr>
              <w:jc w:val="both"/>
            </w:pPr>
            <w:r w:rsidRPr="009B2B34">
              <w:t>Куклы-марионетки</w:t>
            </w:r>
          </w:p>
        </w:tc>
        <w:tc>
          <w:tcPr>
            <w:tcW w:w="3261" w:type="dxa"/>
          </w:tcPr>
          <w:p w14:paraId="11D2D224" w14:textId="77777777" w:rsidR="00111856" w:rsidRPr="009B2B34" w:rsidRDefault="00111856" w:rsidP="00630E2E">
            <w:pPr>
              <w:jc w:val="both"/>
            </w:pPr>
            <w:r w:rsidRPr="009B2B34">
              <w:t>Этюды М.Чехова на внимание, веру, наивность, фантазию</w:t>
            </w:r>
          </w:p>
        </w:tc>
        <w:tc>
          <w:tcPr>
            <w:tcW w:w="1275" w:type="dxa"/>
          </w:tcPr>
          <w:p w14:paraId="5FD458E3" w14:textId="7B0AD45A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381DD336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1452C3E3" w14:textId="6B3C850C" w:rsidTr="00111856">
        <w:tc>
          <w:tcPr>
            <w:tcW w:w="828" w:type="dxa"/>
          </w:tcPr>
          <w:p w14:paraId="1CCF6879" w14:textId="5EF96855" w:rsidR="00111856" w:rsidRPr="009B2B34" w:rsidRDefault="00111856" w:rsidP="00630E2E">
            <w:pPr>
              <w:jc w:val="both"/>
            </w:pPr>
            <w:r>
              <w:t>59-62</w:t>
            </w:r>
          </w:p>
        </w:tc>
        <w:tc>
          <w:tcPr>
            <w:tcW w:w="3240" w:type="dxa"/>
          </w:tcPr>
          <w:p w14:paraId="5BE7AE37" w14:textId="77777777" w:rsidR="00111856" w:rsidRPr="009B2B34" w:rsidRDefault="00111856" w:rsidP="00630E2E">
            <w:pPr>
              <w:jc w:val="both"/>
            </w:pPr>
            <w:r w:rsidRPr="009B2B34">
              <w:t>Приемы вождения кукол с «живой рукой»</w:t>
            </w:r>
          </w:p>
        </w:tc>
        <w:tc>
          <w:tcPr>
            <w:tcW w:w="1569" w:type="dxa"/>
          </w:tcPr>
          <w:p w14:paraId="47AA026A" w14:textId="0C44A74F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62136006" w14:textId="1E769E77" w:rsidR="00111856" w:rsidRPr="009B2B34" w:rsidRDefault="00111856" w:rsidP="00630E2E">
            <w:pPr>
              <w:jc w:val="both"/>
            </w:pPr>
            <w:r w:rsidRPr="009B2B34">
              <w:t>Куклы с «живой рукой»: львенок, кот, лиса и др.</w:t>
            </w:r>
          </w:p>
        </w:tc>
        <w:tc>
          <w:tcPr>
            <w:tcW w:w="3261" w:type="dxa"/>
          </w:tcPr>
          <w:p w14:paraId="1C57C38A" w14:textId="77777777" w:rsidR="00111856" w:rsidRPr="009B2B34" w:rsidRDefault="00111856" w:rsidP="00630E2E">
            <w:pPr>
              <w:jc w:val="both"/>
            </w:pPr>
            <w:r w:rsidRPr="009B2B34">
              <w:t>«Львенок и черепаха»</w:t>
            </w:r>
          </w:p>
          <w:p w14:paraId="6DF5342F" w14:textId="77777777" w:rsidR="00111856" w:rsidRPr="009B2B34" w:rsidRDefault="00111856" w:rsidP="00630E2E">
            <w:pPr>
              <w:jc w:val="both"/>
            </w:pPr>
            <w:r w:rsidRPr="009B2B34">
              <w:t xml:space="preserve">«Лиса Алиса и кот </w:t>
            </w:r>
            <w:proofErr w:type="spellStart"/>
            <w:r w:rsidRPr="009B2B34">
              <w:t>Базилио</w:t>
            </w:r>
            <w:proofErr w:type="spellEnd"/>
            <w:r w:rsidRPr="009B2B34">
              <w:t>»</w:t>
            </w:r>
          </w:p>
        </w:tc>
        <w:tc>
          <w:tcPr>
            <w:tcW w:w="1275" w:type="dxa"/>
          </w:tcPr>
          <w:p w14:paraId="72DFF1F9" w14:textId="698170DC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0BC913AD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1DF43615" w14:textId="3C048021" w:rsidTr="00111856">
        <w:tc>
          <w:tcPr>
            <w:tcW w:w="828" w:type="dxa"/>
          </w:tcPr>
          <w:p w14:paraId="46319AA1" w14:textId="121654B0" w:rsidR="00111856" w:rsidRPr="009B2B34" w:rsidRDefault="00111856" w:rsidP="00630E2E">
            <w:pPr>
              <w:jc w:val="both"/>
            </w:pPr>
            <w:r>
              <w:lastRenderedPageBreak/>
              <w:t>63-66</w:t>
            </w:r>
          </w:p>
        </w:tc>
        <w:tc>
          <w:tcPr>
            <w:tcW w:w="3240" w:type="dxa"/>
          </w:tcPr>
          <w:p w14:paraId="7805F10B" w14:textId="77777777" w:rsidR="00111856" w:rsidRPr="009B2B34" w:rsidRDefault="00111856" w:rsidP="00630E2E">
            <w:pPr>
              <w:jc w:val="both"/>
            </w:pPr>
            <w:r w:rsidRPr="009B2B34">
              <w:t>Обучать выражению различных эмоций и воспроизведению отдельных черт характера</w:t>
            </w:r>
          </w:p>
        </w:tc>
        <w:tc>
          <w:tcPr>
            <w:tcW w:w="1569" w:type="dxa"/>
          </w:tcPr>
          <w:p w14:paraId="7BDE633A" w14:textId="40D33B18" w:rsidR="00111856" w:rsidRPr="009B2B34" w:rsidRDefault="00111856" w:rsidP="00630E2E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14:paraId="16FD3C0B" w14:textId="602B6569" w:rsidR="00111856" w:rsidRPr="009B2B34" w:rsidRDefault="00111856" w:rsidP="00630E2E">
            <w:pPr>
              <w:jc w:val="both"/>
            </w:pPr>
            <w:r w:rsidRPr="009B2B34">
              <w:t>Работа у зеркала</w:t>
            </w:r>
          </w:p>
        </w:tc>
        <w:tc>
          <w:tcPr>
            <w:tcW w:w="3261" w:type="dxa"/>
          </w:tcPr>
          <w:p w14:paraId="0BF52E04" w14:textId="77777777" w:rsidR="00111856" w:rsidRPr="009B2B34" w:rsidRDefault="00111856" w:rsidP="00630E2E">
            <w:pPr>
              <w:jc w:val="both"/>
            </w:pPr>
            <w:r w:rsidRPr="009B2B34">
              <w:t xml:space="preserve">«Потерялся», «Котята», </w:t>
            </w:r>
          </w:p>
          <w:p w14:paraId="57F315E2" w14:textId="77777777" w:rsidR="00111856" w:rsidRPr="009B2B34" w:rsidRDefault="00111856" w:rsidP="00630E2E">
            <w:pPr>
              <w:jc w:val="both"/>
            </w:pPr>
            <w:r w:rsidRPr="009B2B34">
              <w:t>«Робкий ребенок»</w:t>
            </w:r>
          </w:p>
        </w:tc>
        <w:tc>
          <w:tcPr>
            <w:tcW w:w="1275" w:type="dxa"/>
          </w:tcPr>
          <w:p w14:paraId="239B756A" w14:textId="76835BB5" w:rsidR="00111856" w:rsidRPr="009B2B34" w:rsidRDefault="00111856" w:rsidP="009B2B34">
            <w:pPr>
              <w:jc w:val="both"/>
            </w:pPr>
          </w:p>
        </w:tc>
        <w:tc>
          <w:tcPr>
            <w:tcW w:w="1701" w:type="dxa"/>
          </w:tcPr>
          <w:p w14:paraId="13B4593E" w14:textId="77777777" w:rsidR="00111856" w:rsidRPr="009B2B34" w:rsidRDefault="00111856" w:rsidP="009B2B34">
            <w:pPr>
              <w:jc w:val="both"/>
            </w:pPr>
          </w:p>
        </w:tc>
      </w:tr>
      <w:tr w:rsidR="00111856" w:rsidRPr="009B2B34" w14:paraId="32E586F5" w14:textId="08D05E8B" w:rsidTr="00111856">
        <w:tc>
          <w:tcPr>
            <w:tcW w:w="828" w:type="dxa"/>
          </w:tcPr>
          <w:p w14:paraId="3CCB7D8D" w14:textId="2EC8C2F0" w:rsidR="00111856" w:rsidRPr="009B2B34" w:rsidRDefault="00111856" w:rsidP="00630E2E">
            <w:pPr>
              <w:jc w:val="both"/>
            </w:pPr>
            <w:r>
              <w:t>67-68</w:t>
            </w:r>
          </w:p>
        </w:tc>
        <w:tc>
          <w:tcPr>
            <w:tcW w:w="3240" w:type="dxa"/>
          </w:tcPr>
          <w:p w14:paraId="659C4D5B" w14:textId="77777777" w:rsidR="00111856" w:rsidRPr="009B2B34" w:rsidRDefault="00111856" w:rsidP="00630E2E">
            <w:pPr>
              <w:jc w:val="both"/>
            </w:pPr>
            <w:r w:rsidRPr="009B2B34">
              <w:t>Праздник «Сказочная страна»</w:t>
            </w:r>
          </w:p>
        </w:tc>
        <w:tc>
          <w:tcPr>
            <w:tcW w:w="1569" w:type="dxa"/>
          </w:tcPr>
          <w:p w14:paraId="79784596" w14:textId="78829DC2" w:rsidR="00111856" w:rsidRPr="009B2B34" w:rsidRDefault="00111856" w:rsidP="00630E2E">
            <w:pPr>
              <w:jc w:val="both"/>
            </w:pPr>
            <w:r>
              <w:t>2</w:t>
            </w:r>
          </w:p>
        </w:tc>
        <w:tc>
          <w:tcPr>
            <w:tcW w:w="4110" w:type="dxa"/>
          </w:tcPr>
          <w:p w14:paraId="385092AC" w14:textId="1D91B277" w:rsidR="00111856" w:rsidRPr="009B2B34" w:rsidRDefault="00111856" w:rsidP="00630E2E">
            <w:pPr>
              <w:jc w:val="both"/>
            </w:pPr>
            <w:r w:rsidRPr="009B2B34">
              <w:t>Костюмы, декорации, куклы различных систем, фонограмма</w:t>
            </w:r>
          </w:p>
        </w:tc>
        <w:tc>
          <w:tcPr>
            <w:tcW w:w="3261" w:type="dxa"/>
          </w:tcPr>
          <w:p w14:paraId="06179892" w14:textId="77777777" w:rsidR="00111856" w:rsidRPr="009B2B34" w:rsidRDefault="00111856" w:rsidP="00630E2E">
            <w:pPr>
              <w:jc w:val="both"/>
            </w:pPr>
            <w:r w:rsidRPr="009B2B34">
              <w:t>«Путешествие в страну сказок»</w:t>
            </w:r>
          </w:p>
        </w:tc>
        <w:tc>
          <w:tcPr>
            <w:tcW w:w="1275" w:type="dxa"/>
          </w:tcPr>
          <w:p w14:paraId="5244C279" w14:textId="28621B54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3CC7A4C2" w14:textId="77777777" w:rsidR="00111856" w:rsidRPr="009B2B34" w:rsidRDefault="00111856" w:rsidP="00630E2E">
            <w:pPr>
              <w:jc w:val="both"/>
            </w:pPr>
          </w:p>
        </w:tc>
      </w:tr>
    </w:tbl>
    <w:p w14:paraId="2A77272B" w14:textId="77777777" w:rsidR="006B400C" w:rsidRPr="009B2B34" w:rsidRDefault="006B400C" w:rsidP="0076223D">
      <w:pPr>
        <w:ind w:firstLine="540"/>
        <w:jc w:val="both"/>
      </w:pPr>
    </w:p>
    <w:p w14:paraId="38265F02" w14:textId="77777777" w:rsidR="006B400C" w:rsidRPr="009B2B34" w:rsidRDefault="006B400C" w:rsidP="0076223D">
      <w:pPr>
        <w:ind w:firstLine="540"/>
        <w:jc w:val="both"/>
        <w:rPr>
          <w:b/>
        </w:rPr>
      </w:pPr>
    </w:p>
    <w:p w14:paraId="3317A705" w14:textId="77777777" w:rsidR="006B400C" w:rsidRPr="009B2B34" w:rsidRDefault="006B400C" w:rsidP="0076223D">
      <w:pPr>
        <w:ind w:firstLine="540"/>
        <w:rPr>
          <w:b/>
        </w:rPr>
      </w:pPr>
    </w:p>
    <w:p w14:paraId="2D6F35BF" w14:textId="77777777" w:rsidR="006B400C" w:rsidRPr="009B2B34" w:rsidRDefault="006B400C" w:rsidP="0076223D">
      <w:pPr>
        <w:ind w:firstLine="540"/>
        <w:rPr>
          <w:b/>
        </w:rPr>
      </w:pPr>
    </w:p>
    <w:p w14:paraId="384BA45F" w14:textId="77777777" w:rsidR="006B400C" w:rsidRPr="009B2B34" w:rsidRDefault="006B400C" w:rsidP="00111856">
      <w:pPr>
        <w:jc w:val="both"/>
        <w:rPr>
          <w:rFonts w:ascii="Arial Narrow" w:hAnsi="Arial Narrow"/>
          <w:b/>
          <w:i/>
        </w:rPr>
      </w:pPr>
    </w:p>
    <w:p w14:paraId="48ED9898" w14:textId="12C9F600" w:rsidR="006B400C" w:rsidRDefault="006B400C" w:rsidP="009B2B34">
      <w:pPr>
        <w:ind w:firstLine="540"/>
        <w:jc w:val="center"/>
        <w:rPr>
          <w:b/>
        </w:rPr>
      </w:pPr>
      <w:r w:rsidRPr="009B2B34">
        <w:rPr>
          <w:b/>
        </w:rPr>
        <w:t>3 год обучения</w:t>
      </w:r>
    </w:p>
    <w:p w14:paraId="57EAAC22" w14:textId="77777777" w:rsidR="00111856" w:rsidRPr="009B2B34" w:rsidRDefault="00111856" w:rsidP="009B2B34">
      <w:pPr>
        <w:ind w:firstLine="540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780"/>
        <w:gridCol w:w="1701"/>
        <w:gridCol w:w="4678"/>
        <w:gridCol w:w="1701"/>
        <w:gridCol w:w="1984"/>
      </w:tblGrid>
      <w:tr w:rsidR="00111856" w:rsidRPr="009B2B34" w14:paraId="5A51B902" w14:textId="5215864A" w:rsidTr="00111856">
        <w:trPr>
          <w:trHeight w:val="1285"/>
        </w:trPr>
        <w:tc>
          <w:tcPr>
            <w:tcW w:w="1006" w:type="dxa"/>
          </w:tcPr>
          <w:p w14:paraId="25311D52" w14:textId="2812C891" w:rsidR="00111856" w:rsidRPr="009B2B34" w:rsidRDefault="00111856" w:rsidP="00630E2E">
            <w:pPr>
              <w:jc w:val="both"/>
            </w:pPr>
            <w:r w:rsidRPr="009B2B34">
              <w:t xml:space="preserve">№ </w:t>
            </w:r>
            <w:proofErr w:type="spellStart"/>
            <w:r w:rsidRPr="009B2B34">
              <w:t>п</w:t>
            </w:r>
            <w:proofErr w:type="gramStart"/>
            <w:r w:rsidRPr="009B2B34">
              <w:t>.п</w:t>
            </w:r>
            <w:proofErr w:type="spellEnd"/>
            <w:proofErr w:type="gramEnd"/>
          </w:p>
        </w:tc>
        <w:tc>
          <w:tcPr>
            <w:tcW w:w="3780" w:type="dxa"/>
          </w:tcPr>
          <w:p w14:paraId="683E9792" w14:textId="11974CBD" w:rsidR="00111856" w:rsidRPr="009B2B34" w:rsidRDefault="00111856" w:rsidP="009B2B34">
            <w:pPr>
              <w:jc w:val="center"/>
              <w:rPr>
                <w:b/>
              </w:rPr>
            </w:pPr>
            <w:r w:rsidRPr="009B2B34">
              <w:rPr>
                <w:b/>
              </w:rPr>
              <w:t>Тема  занятия</w:t>
            </w:r>
          </w:p>
        </w:tc>
        <w:tc>
          <w:tcPr>
            <w:tcW w:w="1701" w:type="dxa"/>
          </w:tcPr>
          <w:p w14:paraId="1C29DBC6" w14:textId="77777777" w:rsidR="00111856" w:rsidRDefault="00111856" w:rsidP="00630E2E">
            <w:pPr>
              <w:jc w:val="both"/>
              <w:rPr>
                <w:b/>
              </w:rPr>
            </w:pPr>
            <w:r>
              <w:rPr>
                <w:b/>
              </w:rPr>
              <w:t xml:space="preserve">Кол–во </w:t>
            </w:r>
          </w:p>
          <w:p w14:paraId="1806CA8C" w14:textId="59974B1F" w:rsidR="00111856" w:rsidRPr="009B2B34" w:rsidRDefault="00111856" w:rsidP="00630E2E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678" w:type="dxa"/>
          </w:tcPr>
          <w:p w14:paraId="4449B280" w14:textId="106F4716" w:rsidR="00111856" w:rsidRPr="009B2B34" w:rsidRDefault="00111856" w:rsidP="00630E2E">
            <w:pPr>
              <w:jc w:val="both"/>
            </w:pPr>
            <w:r w:rsidRPr="009B2B34">
              <w:rPr>
                <w:b/>
              </w:rPr>
              <w:t>Средства развития творческих способностей</w:t>
            </w:r>
          </w:p>
        </w:tc>
        <w:tc>
          <w:tcPr>
            <w:tcW w:w="1701" w:type="dxa"/>
          </w:tcPr>
          <w:p w14:paraId="626F4349" w14:textId="3E11C2EB" w:rsidR="00111856" w:rsidRPr="009B2B34" w:rsidRDefault="00111856" w:rsidP="009B2B34">
            <w:pPr>
              <w:jc w:val="center"/>
              <w:rPr>
                <w:b/>
              </w:rPr>
            </w:pPr>
            <w:r w:rsidRPr="009B2B34">
              <w:rPr>
                <w:b/>
              </w:rPr>
              <w:t>Дата</w:t>
            </w:r>
          </w:p>
        </w:tc>
        <w:tc>
          <w:tcPr>
            <w:tcW w:w="1984" w:type="dxa"/>
          </w:tcPr>
          <w:p w14:paraId="1ECD97AE" w14:textId="16BAFB3B" w:rsidR="00111856" w:rsidRPr="009B2B34" w:rsidRDefault="00111856" w:rsidP="009B2B34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111856" w:rsidRPr="009B2B34" w14:paraId="0F3F35BA" w14:textId="5040BD09" w:rsidTr="00111856">
        <w:trPr>
          <w:trHeight w:val="1285"/>
        </w:trPr>
        <w:tc>
          <w:tcPr>
            <w:tcW w:w="1006" w:type="dxa"/>
          </w:tcPr>
          <w:p w14:paraId="5E03CF04" w14:textId="77777777" w:rsidR="00111856" w:rsidRPr="009B2B34" w:rsidRDefault="00111856" w:rsidP="00630E2E">
            <w:pPr>
              <w:jc w:val="both"/>
            </w:pPr>
            <w:r w:rsidRPr="009B2B34">
              <w:t>1</w:t>
            </w:r>
          </w:p>
        </w:tc>
        <w:tc>
          <w:tcPr>
            <w:tcW w:w="3780" w:type="dxa"/>
          </w:tcPr>
          <w:p w14:paraId="5329B773" w14:textId="77777777" w:rsidR="00111856" w:rsidRPr="009B2B34" w:rsidRDefault="00111856" w:rsidP="00630E2E">
            <w:pPr>
              <w:jc w:val="both"/>
            </w:pPr>
            <w:r w:rsidRPr="009B2B34">
              <w:t>Основы театральной культуры</w:t>
            </w:r>
          </w:p>
        </w:tc>
        <w:tc>
          <w:tcPr>
            <w:tcW w:w="1701" w:type="dxa"/>
          </w:tcPr>
          <w:p w14:paraId="0C7286FD" w14:textId="53A3DBCD" w:rsidR="00111856" w:rsidRPr="009B2B34" w:rsidRDefault="00111856" w:rsidP="00630E2E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14:paraId="026F9F4E" w14:textId="57950F23" w:rsidR="00111856" w:rsidRPr="009B2B34" w:rsidRDefault="00111856" w:rsidP="00630E2E">
            <w:pPr>
              <w:jc w:val="both"/>
            </w:pPr>
            <w:r w:rsidRPr="009B2B34">
              <w:t>Рассказать детям в доступной форме о видах театрального искусства. Продолжить репетировать эпизоды спектакля в разных составах исполнителей.</w:t>
            </w:r>
          </w:p>
        </w:tc>
        <w:tc>
          <w:tcPr>
            <w:tcW w:w="1701" w:type="dxa"/>
          </w:tcPr>
          <w:p w14:paraId="65C71581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5EA0DF67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AEA3471" w14:textId="5CA76A27" w:rsidTr="00111856">
        <w:trPr>
          <w:cantSplit/>
          <w:trHeight w:val="1873"/>
        </w:trPr>
        <w:tc>
          <w:tcPr>
            <w:tcW w:w="1006" w:type="dxa"/>
          </w:tcPr>
          <w:p w14:paraId="06FCD181" w14:textId="7950AD57" w:rsidR="00111856" w:rsidRPr="009B2B34" w:rsidRDefault="00111856" w:rsidP="00630E2E">
            <w:pPr>
              <w:jc w:val="both"/>
            </w:pPr>
            <w:r>
              <w:t>2-16</w:t>
            </w:r>
          </w:p>
        </w:tc>
        <w:tc>
          <w:tcPr>
            <w:tcW w:w="3780" w:type="dxa"/>
          </w:tcPr>
          <w:p w14:paraId="2BFDFD6F" w14:textId="77777777" w:rsidR="00111856" w:rsidRPr="009B2B34" w:rsidRDefault="00111856" w:rsidP="00630E2E">
            <w:pPr>
              <w:jc w:val="both"/>
            </w:pPr>
            <w:r w:rsidRPr="009B2B34">
              <w:t>Работа над спектаклем</w:t>
            </w:r>
          </w:p>
          <w:p w14:paraId="49F04E4F" w14:textId="77777777" w:rsidR="00111856" w:rsidRPr="009B2B34" w:rsidRDefault="00111856" w:rsidP="00630E2E">
            <w:pPr>
              <w:jc w:val="both"/>
            </w:pPr>
            <w:r w:rsidRPr="009B2B34">
              <w:t>«Мы в профессии играем»</w:t>
            </w:r>
          </w:p>
        </w:tc>
        <w:tc>
          <w:tcPr>
            <w:tcW w:w="1701" w:type="dxa"/>
          </w:tcPr>
          <w:p w14:paraId="4AF6BA09" w14:textId="4F0ED04B" w:rsidR="00111856" w:rsidRPr="009B2B34" w:rsidRDefault="00111856" w:rsidP="00630E2E">
            <w:pPr>
              <w:jc w:val="both"/>
            </w:pPr>
            <w:r>
              <w:t>15</w:t>
            </w:r>
          </w:p>
        </w:tc>
        <w:tc>
          <w:tcPr>
            <w:tcW w:w="4678" w:type="dxa"/>
          </w:tcPr>
          <w:p w14:paraId="22F91560" w14:textId="20B14026" w:rsidR="00111856" w:rsidRPr="009B2B34" w:rsidRDefault="00111856" w:rsidP="00630E2E">
            <w:pPr>
              <w:jc w:val="both"/>
            </w:pPr>
            <w:r w:rsidRPr="009B2B34">
              <w:t>Распределение ролей, знакомство со сценарием</w:t>
            </w:r>
          </w:p>
          <w:p w14:paraId="48B5D433" w14:textId="77777777" w:rsidR="00111856" w:rsidRPr="009B2B34" w:rsidRDefault="00111856" w:rsidP="00630E2E">
            <w:r w:rsidRPr="009B2B34">
              <w:t>Репетировать все эпизоды спектакля с использованием декораций, костюмов, музыкального сопровождения, света.</w:t>
            </w:r>
          </w:p>
          <w:p w14:paraId="029A7795" w14:textId="77777777" w:rsidR="00111856" w:rsidRPr="009B2B34" w:rsidRDefault="00111856" w:rsidP="00630E2E"/>
        </w:tc>
        <w:tc>
          <w:tcPr>
            <w:tcW w:w="1701" w:type="dxa"/>
          </w:tcPr>
          <w:p w14:paraId="50510674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1DA03E0D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EA5E299" w14:textId="27793112" w:rsidTr="00111856">
        <w:trPr>
          <w:trHeight w:val="965"/>
        </w:trPr>
        <w:tc>
          <w:tcPr>
            <w:tcW w:w="1006" w:type="dxa"/>
          </w:tcPr>
          <w:p w14:paraId="05EABE6E" w14:textId="0C0249E6" w:rsidR="00111856" w:rsidRPr="009B2B34" w:rsidRDefault="00111856" w:rsidP="00630E2E">
            <w:pPr>
              <w:jc w:val="both"/>
            </w:pPr>
            <w:r>
              <w:t>17</w:t>
            </w:r>
          </w:p>
        </w:tc>
        <w:tc>
          <w:tcPr>
            <w:tcW w:w="3780" w:type="dxa"/>
          </w:tcPr>
          <w:p w14:paraId="546B0E1E" w14:textId="75502525" w:rsidR="00111856" w:rsidRDefault="00111856" w:rsidP="00630E2E">
            <w:pPr>
              <w:jc w:val="both"/>
            </w:pPr>
          </w:p>
          <w:p w14:paraId="1EADEBDD" w14:textId="113E34A9" w:rsidR="00111856" w:rsidRPr="00111856" w:rsidRDefault="00111856" w:rsidP="00111856">
            <w:pPr>
              <w:tabs>
                <w:tab w:val="left" w:pos="3450"/>
              </w:tabs>
            </w:pPr>
            <w:r>
              <w:tab/>
            </w:r>
          </w:p>
        </w:tc>
        <w:tc>
          <w:tcPr>
            <w:tcW w:w="1701" w:type="dxa"/>
          </w:tcPr>
          <w:p w14:paraId="50C57A67" w14:textId="77777777" w:rsidR="00111856" w:rsidRDefault="00111856"/>
          <w:p w14:paraId="1C0A4353" w14:textId="3FFE2342" w:rsidR="00111856" w:rsidRPr="00111856" w:rsidRDefault="00111856" w:rsidP="00111856">
            <w:pPr>
              <w:tabs>
                <w:tab w:val="left" w:pos="3450"/>
              </w:tabs>
            </w:pPr>
            <w:r>
              <w:t>1</w:t>
            </w:r>
          </w:p>
        </w:tc>
        <w:tc>
          <w:tcPr>
            <w:tcW w:w="4678" w:type="dxa"/>
          </w:tcPr>
          <w:p w14:paraId="1998313E" w14:textId="5C0DE4AA" w:rsidR="00111856" w:rsidRPr="009B2B34" w:rsidRDefault="00111856" w:rsidP="00630E2E">
            <w:pPr>
              <w:jc w:val="both"/>
            </w:pPr>
            <w:r w:rsidRPr="009B2B34">
              <w:t>Премьера спектакля «Мы в профессии играем»</w:t>
            </w:r>
          </w:p>
        </w:tc>
        <w:tc>
          <w:tcPr>
            <w:tcW w:w="1701" w:type="dxa"/>
          </w:tcPr>
          <w:p w14:paraId="4BD0A14E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6F5C49CA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2F1D2345" w14:textId="4287CACF" w:rsidTr="00111856">
        <w:trPr>
          <w:trHeight w:val="196"/>
        </w:trPr>
        <w:tc>
          <w:tcPr>
            <w:tcW w:w="1006" w:type="dxa"/>
          </w:tcPr>
          <w:p w14:paraId="3CF307EF" w14:textId="210B873A" w:rsidR="00111856" w:rsidRPr="009B2B34" w:rsidRDefault="00111856" w:rsidP="00630E2E">
            <w:pPr>
              <w:jc w:val="both"/>
            </w:pPr>
            <w:r>
              <w:lastRenderedPageBreak/>
              <w:t>18-32</w:t>
            </w:r>
          </w:p>
        </w:tc>
        <w:tc>
          <w:tcPr>
            <w:tcW w:w="3780" w:type="dxa"/>
          </w:tcPr>
          <w:p w14:paraId="52843B82" w14:textId="77777777" w:rsidR="00111856" w:rsidRPr="009B2B34" w:rsidRDefault="00111856" w:rsidP="00630E2E">
            <w:pPr>
              <w:jc w:val="both"/>
            </w:pPr>
            <w:r w:rsidRPr="009B2B34">
              <w:t>Работа над спектаклем «</w:t>
            </w:r>
            <w:proofErr w:type="spellStart"/>
            <w:r w:rsidRPr="009B2B34">
              <w:t>Дюймовочка</w:t>
            </w:r>
            <w:proofErr w:type="spellEnd"/>
            <w:r w:rsidRPr="009B2B34">
              <w:t>»</w:t>
            </w:r>
          </w:p>
        </w:tc>
        <w:tc>
          <w:tcPr>
            <w:tcW w:w="1701" w:type="dxa"/>
          </w:tcPr>
          <w:p w14:paraId="493A3FB1" w14:textId="31294E62" w:rsidR="00111856" w:rsidRPr="009B2B34" w:rsidRDefault="00111856" w:rsidP="00630E2E">
            <w:pPr>
              <w:jc w:val="both"/>
            </w:pPr>
            <w:r>
              <w:t>15</w:t>
            </w:r>
          </w:p>
        </w:tc>
        <w:tc>
          <w:tcPr>
            <w:tcW w:w="4678" w:type="dxa"/>
          </w:tcPr>
          <w:p w14:paraId="35EBC258" w14:textId="2A097E2D" w:rsidR="00111856" w:rsidRPr="009B2B34" w:rsidRDefault="00111856" w:rsidP="00630E2E">
            <w:pPr>
              <w:jc w:val="both"/>
            </w:pPr>
            <w:r w:rsidRPr="009B2B34">
              <w:t>Распределение ролей, знакомство со сценарием</w:t>
            </w:r>
          </w:p>
          <w:p w14:paraId="308B74D3" w14:textId="77777777" w:rsidR="00111856" w:rsidRPr="009B2B34" w:rsidRDefault="00111856" w:rsidP="00630E2E">
            <w:r w:rsidRPr="009B2B34">
              <w:t>Репетировать все эпизоды спектакля с использованием декораций, костюмов, музыкального сопровождения, света.</w:t>
            </w:r>
          </w:p>
          <w:p w14:paraId="710D87BC" w14:textId="77777777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4510D06A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6E7C4DC6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4765243E" w14:textId="31C09852" w:rsidTr="00111856">
        <w:trPr>
          <w:trHeight w:val="196"/>
        </w:trPr>
        <w:tc>
          <w:tcPr>
            <w:tcW w:w="1006" w:type="dxa"/>
          </w:tcPr>
          <w:p w14:paraId="0BDEDE2B" w14:textId="31AD0097" w:rsidR="00111856" w:rsidRPr="009B2B34" w:rsidRDefault="00111856" w:rsidP="00630E2E">
            <w:pPr>
              <w:jc w:val="both"/>
            </w:pPr>
            <w:r>
              <w:t>33</w:t>
            </w:r>
          </w:p>
        </w:tc>
        <w:tc>
          <w:tcPr>
            <w:tcW w:w="3780" w:type="dxa"/>
          </w:tcPr>
          <w:p w14:paraId="500F9710" w14:textId="77777777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49026D3B" w14:textId="005BB585" w:rsidR="00111856" w:rsidRPr="009B2B34" w:rsidRDefault="00111856" w:rsidP="00630E2E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14:paraId="7FFDD1C3" w14:textId="4FCEBBAB" w:rsidR="00111856" w:rsidRPr="009B2B34" w:rsidRDefault="00111856" w:rsidP="00630E2E">
            <w:pPr>
              <w:jc w:val="both"/>
            </w:pPr>
            <w:r w:rsidRPr="009B2B34">
              <w:t>Премьера спектакля «</w:t>
            </w:r>
            <w:proofErr w:type="spellStart"/>
            <w:r w:rsidRPr="009B2B34">
              <w:t>Дюймовочка</w:t>
            </w:r>
            <w:proofErr w:type="spellEnd"/>
            <w:r w:rsidRPr="009B2B34">
              <w:t>»</w:t>
            </w:r>
          </w:p>
        </w:tc>
        <w:tc>
          <w:tcPr>
            <w:tcW w:w="1701" w:type="dxa"/>
          </w:tcPr>
          <w:p w14:paraId="0D3E381C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44A05123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19C7EE86" w14:textId="55559344" w:rsidTr="00111856">
        <w:trPr>
          <w:trHeight w:val="196"/>
        </w:trPr>
        <w:tc>
          <w:tcPr>
            <w:tcW w:w="1006" w:type="dxa"/>
          </w:tcPr>
          <w:p w14:paraId="0E2C48DA" w14:textId="6AFA1AC4" w:rsidR="00111856" w:rsidRPr="009B2B34" w:rsidRDefault="00111856" w:rsidP="00630E2E">
            <w:pPr>
              <w:jc w:val="both"/>
            </w:pPr>
            <w:r>
              <w:t>34-51</w:t>
            </w:r>
          </w:p>
        </w:tc>
        <w:tc>
          <w:tcPr>
            <w:tcW w:w="3780" w:type="dxa"/>
          </w:tcPr>
          <w:p w14:paraId="53F37D01" w14:textId="77777777" w:rsidR="00111856" w:rsidRPr="009B2B34" w:rsidRDefault="00111856" w:rsidP="00630E2E">
            <w:pPr>
              <w:jc w:val="both"/>
            </w:pPr>
            <w:r w:rsidRPr="009B2B34">
              <w:t>Работа над спектаклем «Волшебная лампа Алладина»</w:t>
            </w:r>
          </w:p>
        </w:tc>
        <w:tc>
          <w:tcPr>
            <w:tcW w:w="1701" w:type="dxa"/>
          </w:tcPr>
          <w:p w14:paraId="392A1CB4" w14:textId="70B29E80" w:rsidR="00111856" w:rsidRPr="009B2B34" w:rsidRDefault="00111856" w:rsidP="00630E2E">
            <w:pPr>
              <w:jc w:val="both"/>
            </w:pPr>
            <w:r>
              <w:t>18</w:t>
            </w:r>
          </w:p>
        </w:tc>
        <w:tc>
          <w:tcPr>
            <w:tcW w:w="4678" w:type="dxa"/>
          </w:tcPr>
          <w:p w14:paraId="3F0F76D7" w14:textId="01231004" w:rsidR="00111856" w:rsidRPr="009B2B34" w:rsidRDefault="00111856" w:rsidP="00630E2E">
            <w:pPr>
              <w:jc w:val="both"/>
            </w:pPr>
            <w:r w:rsidRPr="009B2B34">
              <w:t>Распределение ролей, знакомство со сценарием</w:t>
            </w:r>
          </w:p>
          <w:p w14:paraId="4F4EEA06" w14:textId="77777777" w:rsidR="00111856" w:rsidRPr="009B2B34" w:rsidRDefault="00111856" w:rsidP="00630E2E">
            <w:r w:rsidRPr="009B2B34">
              <w:t>Репетировать все эпизоды спектакля с использованием декораций, костюмов, музыкального сопровождения, света.</w:t>
            </w:r>
          </w:p>
          <w:p w14:paraId="2174D2CE" w14:textId="77777777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101413FF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4EFF7297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2932A6F" w14:textId="38DBF15C" w:rsidTr="00111856">
        <w:trPr>
          <w:trHeight w:val="196"/>
        </w:trPr>
        <w:tc>
          <w:tcPr>
            <w:tcW w:w="1006" w:type="dxa"/>
          </w:tcPr>
          <w:p w14:paraId="26163B4F" w14:textId="7C1F9E2A" w:rsidR="00111856" w:rsidRPr="009B2B34" w:rsidRDefault="00111856" w:rsidP="00630E2E">
            <w:pPr>
              <w:jc w:val="both"/>
            </w:pPr>
            <w:r>
              <w:t>52</w:t>
            </w:r>
          </w:p>
        </w:tc>
        <w:tc>
          <w:tcPr>
            <w:tcW w:w="3780" w:type="dxa"/>
          </w:tcPr>
          <w:p w14:paraId="3FFFC789" w14:textId="77777777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13259182" w14:textId="67FC770C" w:rsidR="00111856" w:rsidRPr="009B2B34" w:rsidRDefault="00111856" w:rsidP="00630E2E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14:paraId="3DEE1B1E" w14:textId="0B77EF57" w:rsidR="00111856" w:rsidRPr="009B2B34" w:rsidRDefault="00111856" w:rsidP="00630E2E">
            <w:pPr>
              <w:jc w:val="both"/>
            </w:pPr>
            <w:r w:rsidRPr="009B2B34">
              <w:t>Премьера спектакля «Волшебная лампа Алладина»</w:t>
            </w:r>
          </w:p>
        </w:tc>
        <w:tc>
          <w:tcPr>
            <w:tcW w:w="1701" w:type="dxa"/>
          </w:tcPr>
          <w:p w14:paraId="2B2A0ACB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68C71C7A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7C977F42" w14:textId="399C6E28" w:rsidTr="00111856">
        <w:trPr>
          <w:trHeight w:val="322"/>
        </w:trPr>
        <w:tc>
          <w:tcPr>
            <w:tcW w:w="1006" w:type="dxa"/>
            <w:vMerge w:val="restart"/>
          </w:tcPr>
          <w:p w14:paraId="12CFCAAE" w14:textId="6E3A41A4" w:rsidR="00111856" w:rsidRPr="009B2B34" w:rsidRDefault="00111856" w:rsidP="00630E2E">
            <w:pPr>
              <w:jc w:val="both"/>
            </w:pPr>
            <w:r>
              <w:t>53-66</w:t>
            </w:r>
          </w:p>
        </w:tc>
        <w:tc>
          <w:tcPr>
            <w:tcW w:w="3780" w:type="dxa"/>
            <w:vMerge w:val="restart"/>
          </w:tcPr>
          <w:p w14:paraId="489F2D55" w14:textId="77777777" w:rsidR="00111856" w:rsidRPr="009B2B34" w:rsidRDefault="00111856" w:rsidP="00630E2E">
            <w:pPr>
              <w:jc w:val="both"/>
            </w:pPr>
            <w:r w:rsidRPr="009B2B34">
              <w:t>Работа над спектаклем «Козленок, который умел считать до десяти»</w:t>
            </w:r>
          </w:p>
        </w:tc>
        <w:tc>
          <w:tcPr>
            <w:tcW w:w="1701" w:type="dxa"/>
          </w:tcPr>
          <w:p w14:paraId="764C722A" w14:textId="140806B5" w:rsidR="00111856" w:rsidRPr="009B2B34" w:rsidRDefault="00111856" w:rsidP="00630E2E">
            <w:pPr>
              <w:jc w:val="both"/>
            </w:pPr>
            <w:r>
              <w:t>14</w:t>
            </w:r>
          </w:p>
        </w:tc>
        <w:tc>
          <w:tcPr>
            <w:tcW w:w="4678" w:type="dxa"/>
            <w:vMerge w:val="restart"/>
          </w:tcPr>
          <w:p w14:paraId="1D9AF198" w14:textId="529697DA" w:rsidR="00111856" w:rsidRPr="009B2B34" w:rsidRDefault="00111856" w:rsidP="00630E2E">
            <w:pPr>
              <w:jc w:val="both"/>
            </w:pPr>
            <w:r w:rsidRPr="009B2B34">
              <w:t>Распределение ролей, знакомство со сценарием</w:t>
            </w:r>
          </w:p>
          <w:p w14:paraId="5C331448" w14:textId="77777777" w:rsidR="00111856" w:rsidRPr="009B2B34" w:rsidRDefault="00111856" w:rsidP="00630E2E">
            <w:r w:rsidRPr="009B2B34">
              <w:t>Репетировать все эпизоды спектакля с использованием декораций, костюмов, музыкального сопровождения, света.</w:t>
            </w:r>
          </w:p>
          <w:p w14:paraId="2E9DF39C" w14:textId="77777777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47A5CC60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413AB558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40278294" w14:textId="044BCF62" w:rsidTr="00111856">
        <w:trPr>
          <w:trHeight w:val="322"/>
        </w:trPr>
        <w:tc>
          <w:tcPr>
            <w:tcW w:w="1006" w:type="dxa"/>
            <w:vMerge/>
          </w:tcPr>
          <w:p w14:paraId="5AFA1424" w14:textId="77777777" w:rsidR="00111856" w:rsidRPr="009B2B34" w:rsidRDefault="00111856" w:rsidP="00630E2E">
            <w:pPr>
              <w:jc w:val="both"/>
            </w:pPr>
          </w:p>
        </w:tc>
        <w:tc>
          <w:tcPr>
            <w:tcW w:w="3780" w:type="dxa"/>
            <w:vMerge/>
          </w:tcPr>
          <w:p w14:paraId="46E38B02" w14:textId="77777777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2CF9B27B" w14:textId="77777777" w:rsidR="00111856" w:rsidRPr="009B2B34" w:rsidRDefault="00111856" w:rsidP="00630E2E">
            <w:pPr>
              <w:jc w:val="both"/>
            </w:pPr>
          </w:p>
        </w:tc>
        <w:tc>
          <w:tcPr>
            <w:tcW w:w="4678" w:type="dxa"/>
            <w:vMerge/>
          </w:tcPr>
          <w:p w14:paraId="2258B514" w14:textId="6DC4ABA4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59799046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6B5F90FB" w14:textId="77777777" w:rsidR="00111856" w:rsidRPr="009B2B34" w:rsidRDefault="00111856" w:rsidP="00630E2E">
            <w:pPr>
              <w:jc w:val="both"/>
            </w:pPr>
          </w:p>
        </w:tc>
      </w:tr>
      <w:tr w:rsidR="00111856" w:rsidRPr="009B2B34" w14:paraId="43FEF675" w14:textId="4C49D7BB" w:rsidTr="00111856">
        <w:trPr>
          <w:trHeight w:val="207"/>
        </w:trPr>
        <w:tc>
          <w:tcPr>
            <w:tcW w:w="1006" w:type="dxa"/>
          </w:tcPr>
          <w:p w14:paraId="46C93817" w14:textId="33B56E6F" w:rsidR="00111856" w:rsidRPr="009B2B34" w:rsidRDefault="00111856" w:rsidP="00630E2E">
            <w:pPr>
              <w:jc w:val="both"/>
            </w:pPr>
            <w:r>
              <w:t>67-68</w:t>
            </w:r>
          </w:p>
        </w:tc>
        <w:tc>
          <w:tcPr>
            <w:tcW w:w="3780" w:type="dxa"/>
          </w:tcPr>
          <w:p w14:paraId="1100CC37" w14:textId="77777777" w:rsidR="00111856" w:rsidRPr="009B2B34" w:rsidRDefault="00111856" w:rsidP="00630E2E">
            <w:pPr>
              <w:jc w:val="both"/>
            </w:pPr>
          </w:p>
        </w:tc>
        <w:tc>
          <w:tcPr>
            <w:tcW w:w="1701" w:type="dxa"/>
          </w:tcPr>
          <w:p w14:paraId="39C3F113" w14:textId="6424219C" w:rsidR="00111856" w:rsidRPr="009B2B34" w:rsidRDefault="00111856" w:rsidP="00630E2E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14:paraId="30799968" w14:textId="25A4AE6A" w:rsidR="00111856" w:rsidRPr="009B2B34" w:rsidRDefault="00111856" w:rsidP="00630E2E">
            <w:pPr>
              <w:jc w:val="both"/>
            </w:pPr>
            <w:r w:rsidRPr="009B2B34">
              <w:t>Премьера спектакля «Козленок, который умел считать до десяти»</w:t>
            </w:r>
          </w:p>
        </w:tc>
        <w:tc>
          <w:tcPr>
            <w:tcW w:w="1701" w:type="dxa"/>
          </w:tcPr>
          <w:p w14:paraId="5D31A637" w14:textId="77777777" w:rsidR="00111856" w:rsidRPr="009B2B34" w:rsidRDefault="00111856" w:rsidP="00630E2E">
            <w:pPr>
              <w:jc w:val="both"/>
            </w:pPr>
          </w:p>
        </w:tc>
        <w:tc>
          <w:tcPr>
            <w:tcW w:w="1984" w:type="dxa"/>
          </w:tcPr>
          <w:p w14:paraId="47E60603" w14:textId="77777777" w:rsidR="00111856" w:rsidRPr="009B2B34" w:rsidRDefault="00111856" w:rsidP="00630E2E">
            <w:pPr>
              <w:jc w:val="both"/>
            </w:pPr>
          </w:p>
        </w:tc>
      </w:tr>
    </w:tbl>
    <w:p w14:paraId="624E046E" w14:textId="77777777" w:rsidR="009B2B34" w:rsidRPr="009B2B34" w:rsidRDefault="009B2B34" w:rsidP="009B2B34">
      <w:pPr>
        <w:rPr>
          <w:b/>
        </w:rPr>
      </w:pPr>
    </w:p>
    <w:p w14:paraId="24C4774F" w14:textId="77777777" w:rsidR="009B2B34" w:rsidRPr="009B2B34" w:rsidRDefault="009B2B34" w:rsidP="009B2B34">
      <w:pPr>
        <w:rPr>
          <w:b/>
        </w:rPr>
      </w:pPr>
    </w:p>
    <w:p w14:paraId="6E68D493" w14:textId="77777777" w:rsidR="009B2B34" w:rsidRDefault="009B2B34" w:rsidP="009B2B34">
      <w:pPr>
        <w:ind w:firstLine="540"/>
        <w:jc w:val="center"/>
        <w:rPr>
          <w:b/>
        </w:rPr>
      </w:pPr>
    </w:p>
    <w:p w14:paraId="46AFEF82" w14:textId="77777777" w:rsidR="009B2B34" w:rsidRDefault="009B2B34" w:rsidP="009B2B34">
      <w:pPr>
        <w:ind w:firstLine="540"/>
        <w:jc w:val="center"/>
        <w:rPr>
          <w:b/>
        </w:rPr>
      </w:pPr>
    </w:p>
    <w:p w14:paraId="10FC1217" w14:textId="77777777" w:rsidR="009B2B34" w:rsidRDefault="009B2B34" w:rsidP="00111856">
      <w:pPr>
        <w:rPr>
          <w:b/>
        </w:rPr>
      </w:pPr>
    </w:p>
    <w:p w14:paraId="35C18D43" w14:textId="77777777" w:rsidR="009B2B34" w:rsidRDefault="009B2B34" w:rsidP="009B2B34">
      <w:pPr>
        <w:ind w:firstLine="540"/>
        <w:jc w:val="center"/>
        <w:rPr>
          <w:b/>
        </w:rPr>
      </w:pPr>
    </w:p>
    <w:p w14:paraId="23DDE3B6" w14:textId="77777777" w:rsidR="005C0C39" w:rsidRDefault="005C0C39" w:rsidP="009B2B34">
      <w:pPr>
        <w:ind w:firstLine="540"/>
        <w:jc w:val="center"/>
        <w:rPr>
          <w:b/>
        </w:rPr>
      </w:pPr>
    </w:p>
    <w:p w14:paraId="12757338" w14:textId="77777777" w:rsidR="005C0C39" w:rsidRDefault="005C0C39" w:rsidP="009B2B34">
      <w:pPr>
        <w:ind w:firstLine="540"/>
        <w:jc w:val="center"/>
        <w:rPr>
          <w:b/>
        </w:rPr>
      </w:pPr>
    </w:p>
    <w:p w14:paraId="3ED1E45D" w14:textId="77777777" w:rsidR="005C0C39" w:rsidRDefault="005C0C39" w:rsidP="009B2B34">
      <w:pPr>
        <w:ind w:firstLine="540"/>
        <w:jc w:val="center"/>
        <w:rPr>
          <w:b/>
        </w:rPr>
      </w:pPr>
    </w:p>
    <w:p w14:paraId="1532A665" w14:textId="77777777" w:rsidR="005C0C39" w:rsidRDefault="005C0C39" w:rsidP="009B2B34">
      <w:pPr>
        <w:ind w:firstLine="540"/>
        <w:jc w:val="center"/>
        <w:rPr>
          <w:b/>
        </w:rPr>
      </w:pPr>
    </w:p>
    <w:p w14:paraId="738DDF86" w14:textId="68EF27A7" w:rsidR="009B2B34" w:rsidRPr="009B2B34" w:rsidRDefault="009B2B34" w:rsidP="009B2B34">
      <w:pPr>
        <w:ind w:firstLine="540"/>
        <w:jc w:val="center"/>
        <w:rPr>
          <w:b/>
        </w:rPr>
      </w:pPr>
      <w:r w:rsidRPr="009B2B34">
        <w:rPr>
          <w:b/>
        </w:rPr>
        <w:lastRenderedPageBreak/>
        <w:t>4 год обучения</w:t>
      </w:r>
    </w:p>
    <w:p w14:paraId="4676D886" w14:textId="77777777" w:rsidR="009B2B34" w:rsidRPr="009B2B34" w:rsidRDefault="009B2B34" w:rsidP="009B2B34">
      <w:pPr>
        <w:spacing w:before="100" w:beforeAutospacing="1" w:after="100" w:afterAutospacing="1"/>
        <w:jc w:val="center"/>
      </w:pPr>
      <w:r w:rsidRPr="009B2B34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690"/>
        <w:gridCol w:w="1560"/>
        <w:gridCol w:w="3593"/>
        <w:gridCol w:w="3685"/>
      </w:tblGrid>
      <w:tr w:rsidR="009B2B34" w:rsidRPr="009B2B34" w14:paraId="33E20D07" w14:textId="77777777" w:rsidTr="009B2B34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5FA0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 xml:space="preserve">№ </w:t>
            </w:r>
            <w:proofErr w:type="gramStart"/>
            <w:r w:rsidRPr="009B2B34">
              <w:rPr>
                <w:b/>
                <w:bCs/>
              </w:rPr>
              <w:t>п</w:t>
            </w:r>
            <w:proofErr w:type="gramEnd"/>
            <w:r w:rsidRPr="009B2B34">
              <w:rPr>
                <w:b/>
                <w:bCs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59E4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Тема</w:t>
            </w:r>
          </w:p>
          <w:p w14:paraId="20C72E5C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 </w:t>
            </w:r>
          </w:p>
          <w:p w14:paraId="144A518C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 </w:t>
            </w:r>
          </w:p>
          <w:p w14:paraId="02271E56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 </w:t>
            </w:r>
          </w:p>
        </w:tc>
        <w:tc>
          <w:tcPr>
            <w:tcW w:w="8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7EBE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Количество часов</w:t>
            </w:r>
          </w:p>
        </w:tc>
      </w:tr>
      <w:tr w:rsidR="009B2B34" w:rsidRPr="009B2B34" w14:paraId="1230A623" w14:textId="77777777" w:rsidTr="009B2B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9366" w14:textId="77777777" w:rsidR="009B2B34" w:rsidRPr="009B2B34" w:rsidRDefault="009B2B34" w:rsidP="009B2B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58F7" w14:textId="77777777" w:rsidR="009B2B34" w:rsidRPr="009B2B34" w:rsidRDefault="009B2B34" w:rsidP="009B2B34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DC52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Всего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DF14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Теория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B8F7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Практика</w:t>
            </w:r>
          </w:p>
        </w:tc>
      </w:tr>
      <w:tr w:rsidR="009B2B34" w:rsidRPr="009B2B34" w14:paraId="2B8F13E4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4E59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B108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rPr>
                <w:b/>
                <w:bCs/>
              </w:rPr>
              <w:t>Раздел «Театр»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4DC2" w14:textId="7D1C28FD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DAC0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D856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–</w:t>
            </w:r>
          </w:p>
        </w:tc>
      </w:tr>
      <w:tr w:rsidR="009B2B34" w:rsidRPr="009B2B34" w14:paraId="09372CC4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D198" w14:textId="5AB8EB16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1-4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7DCC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Создатели спектакля: писатель, поэт, драматург.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E330" w14:textId="2CBA4063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6773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9DC3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</w:tr>
      <w:tr w:rsidR="009B2B34" w:rsidRPr="009B2B34" w14:paraId="48F9825C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1679" w14:textId="01C194FD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5-8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ED70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Театральные жанры.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8E1E" w14:textId="6ECD6DB9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10A16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CB20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</w:tr>
      <w:tr w:rsidR="009B2B34" w:rsidRPr="009B2B34" w14:paraId="48F9057F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E74E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53AE" w14:textId="77777777" w:rsidR="009B2B34" w:rsidRPr="009B2B34" w:rsidRDefault="009B2B34" w:rsidP="009B2B34">
            <w:pPr>
              <w:spacing w:before="100" w:beforeAutospacing="1" w:after="100" w:afterAutospacing="1"/>
            </w:pPr>
            <w:proofErr w:type="spellStart"/>
            <w:r w:rsidRPr="009B2B34">
              <w:rPr>
                <w:b/>
                <w:bCs/>
              </w:rPr>
              <w:t>Раздел</w:t>
            </w:r>
            <w:proofErr w:type="gramStart"/>
            <w:r w:rsidRPr="009B2B34">
              <w:rPr>
                <w:b/>
                <w:bCs/>
              </w:rPr>
              <w:t>«О</w:t>
            </w:r>
            <w:proofErr w:type="gramEnd"/>
            <w:r w:rsidRPr="009B2B34">
              <w:rPr>
                <w:b/>
                <w:bCs/>
              </w:rPr>
              <w:t>сновы</w:t>
            </w:r>
            <w:proofErr w:type="spellEnd"/>
            <w:r w:rsidRPr="009B2B34">
              <w:rPr>
                <w:b/>
                <w:bCs/>
              </w:rPr>
              <w:t xml:space="preserve"> актёрского мастерства»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2AD5" w14:textId="3A57ACE2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E114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A2D7" w14:textId="2F0C33CF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9B2B34" w:rsidRPr="009B2B34" w14:paraId="6B34A78C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A87D" w14:textId="17CEC499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9-10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849A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Язык жестов.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BC78" w14:textId="668E041D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2E18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3B23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</w:tr>
      <w:tr w:rsidR="009B2B34" w:rsidRPr="009B2B34" w14:paraId="49E7843F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8D2F" w14:textId="4E8976CE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11-16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307F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Дикция. Упражнения для развития хорошей дикции.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4B9C" w14:textId="5963953A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607C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5375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3</w:t>
            </w:r>
          </w:p>
        </w:tc>
      </w:tr>
      <w:tr w:rsidR="009B2B34" w:rsidRPr="009B2B34" w14:paraId="4C3BE77C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94F6F" w14:textId="3884158D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17-20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3A67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Интонация.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5C88" w14:textId="0342A03C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A272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F5D6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2</w:t>
            </w:r>
          </w:p>
        </w:tc>
      </w:tr>
      <w:tr w:rsidR="009B2B34" w:rsidRPr="009B2B34" w14:paraId="41CC284B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C6A99" w14:textId="51E0C159" w:rsidR="009B2B34" w:rsidRPr="009B2B34" w:rsidRDefault="00111856" w:rsidP="00111856">
            <w:pPr>
              <w:spacing w:before="100" w:beforeAutospacing="1" w:after="100" w:afterAutospacing="1"/>
              <w:jc w:val="center"/>
            </w:pPr>
            <w:r>
              <w:t>21-24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2E4D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Темп речи.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F4B9" w14:textId="4A15B773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3241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A14F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2</w:t>
            </w:r>
          </w:p>
        </w:tc>
      </w:tr>
      <w:tr w:rsidR="009B2B34" w:rsidRPr="009B2B34" w14:paraId="76C90FE8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A1DB" w14:textId="444CC1E9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25-26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3BE1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Рифма.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011A" w14:textId="26BCC191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1E89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2A4F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</w:tr>
      <w:tr w:rsidR="009B2B34" w:rsidRPr="009B2B34" w14:paraId="65C996F0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371D" w14:textId="4001F527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27-28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0283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Ритм.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5786" w14:textId="589BB1B0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73F0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2AA3C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</w:tr>
      <w:tr w:rsidR="009B2B34" w:rsidRPr="009B2B34" w14:paraId="0E8C700A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588C" w14:textId="43EF8D8F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29-30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A0CA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Считалка.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4C7D" w14:textId="62297FA8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1F7E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F492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</w:tr>
      <w:tr w:rsidR="009B2B34" w:rsidRPr="009B2B34" w14:paraId="5513FF97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F1CC" w14:textId="17AF9E98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31-32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E17F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Скороговорка.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9C6D" w14:textId="1462345E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F2E4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4E0E1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</w:tr>
      <w:tr w:rsidR="009B2B34" w:rsidRPr="009B2B34" w14:paraId="091A3C96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1440" w14:textId="590AF3B7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33-34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D7A2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Искусство декламации.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2969" w14:textId="3AC769B6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6687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-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2A86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</w:tr>
      <w:tr w:rsidR="009B2B34" w:rsidRPr="009B2B34" w14:paraId="5E3A17FE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FB2B" w14:textId="4F14C7D5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35-36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6EB1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Импровизация.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86D8" w14:textId="23DCB806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E0C4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7FF1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-</w:t>
            </w:r>
          </w:p>
        </w:tc>
      </w:tr>
      <w:tr w:rsidR="009B2B34" w:rsidRPr="009B2B34" w14:paraId="1B992759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74423" w14:textId="06AA4455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37-40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DCE4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Диалог. Монолог.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D924" w14:textId="58A343AF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0A66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E077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1</w:t>
            </w:r>
          </w:p>
        </w:tc>
      </w:tr>
      <w:tr w:rsidR="009B2B34" w:rsidRPr="009B2B34" w14:paraId="750795F3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4D62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9074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rPr>
                <w:b/>
                <w:bCs/>
              </w:rPr>
              <w:t>Раздел «Просмотр спектаклей в театрах или видеодисках»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828A" w14:textId="74CCC1BB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BE27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A5B9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4</w:t>
            </w:r>
          </w:p>
        </w:tc>
      </w:tr>
      <w:tr w:rsidR="009B2B34" w:rsidRPr="009B2B34" w14:paraId="66BCF3E6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931F" w14:textId="442413F4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lastRenderedPageBreak/>
              <w:t>41-48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F23C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Просмотр спектаклей в театрах или видеодисках. Беседа после просмотра спектакля.</w:t>
            </w:r>
          </w:p>
          <w:p w14:paraId="78A1F02A" w14:textId="77777777" w:rsidR="009B2B34" w:rsidRPr="009B2B34" w:rsidRDefault="009B2B34" w:rsidP="009B2B34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</w:pPr>
            <w:r w:rsidRPr="009B2B34">
              <w:t>«Сказки Пушкина».</w:t>
            </w:r>
          </w:p>
          <w:p w14:paraId="77876B92" w14:textId="77777777" w:rsidR="009B2B34" w:rsidRPr="009B2B34" w:rsidRDefault="009B2B34" w:rsidP="009B2B34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</w:pPr>
            <w:r w:rsidRPr="009B2B34">
              <w:t>«Басни дедушки Крылова».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CB09" w14:textId="64AA2073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C9A6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B3AF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4</w:t>
            </w:r>
          </w:p>
        </w:tc>
      </w:tr>
      <w:tr w:rsidR="009B2B34" w:rsidRPr="009B2B34" w14:paraId="4F900E8D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A8A7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FBC3" w14:textId="77777777" w:rsidR="009B2B34" w:rsidRPr="009B2B34" w:rsidRDefault="009B2B34" w:rsidP="009B2B34">
            <w:pPr>
              <w:spacing w:before="100" w:beforeAutospacing="1" w:after="100" w:afterAutospacing="1"/>
            </w:pPr>
            <w:proofErr w:type="spellStart"/>
            <w:r w:rsidRPr="009B2B34">
              <w:rPr>
                <w:b/>
                <w:bCs/>
              </w:rPr>
              <w:t>Раздел</w:t>
            </w:r>
            <w:proofErr w:type="gramStart"/>
            <w:r w:rsidRPr="009B2B34">
              <w:rPr>
                <w:b/>
                <w:bCs/>
              </w:rPr>
              <w:t>«Н</w:t>
            </w:r>
            <w:proofErr w:type="gramEnd"/>
            <w:r w:rsidRPr="009B2B34">
              <w:rPr>
                <w:b/>
                <w:bCs/>
              </w:rPr>
              <w:t>аш</w:t>
            </w:r>
            <w:proofErr w:type="spellEnd"/>
            <w:r w:rsidRPr="009B2B34">
              <w:rPr>
                <w:b/>
                <w:bCs/>
              </w:rPr>
              <w:t xml:space="preserve"> 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53AA" w14:textId="3E941928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62EC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rPr>
                <w:b/>
                <w:bCs/>
              </w:rPr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BA1F" w14:textId="4E240BEF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  <w:r w:rsidR="009B2B34" w:rsidRPr="009B2B34">
              <w:rPr>
                <w:b/>
                <w:bCs/>
              </w:rPr>
              <w:t>0</w:t>
            </w:r>
          </w:p>
        </w:tc>
      </w:tr>
      <w:tr w:rsidR="009B2B34" w:rsidRPr="009B2B34" w14:paraId="14F3A33B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2883" w14:textId="0DC3E714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49-56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1C01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 xml:space="preserve">Работа над спектаклем </w:t>
            </w:r>
            <w:proofErr w:type="gramStart"/>
            <w:r w:rsidRPr="009B2B34">
              <w:t>по</w:t>
            </w:r>
            <w:proofErr w:type="gramEnd"/>
          </w:p>
          <w:p w14:paraId="51A53A37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басням И.А. Крылова. Отчётный спектакль.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2061" w14:textId="6F54397E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FF41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4E89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4</w:t>
            </w:r>
          </w:p>
        </w:tc>
      </w:tr>
      <w:tr w:rsidR="009B2B34" w:rsidRPr="009B2B34" w14:paraId="2ACE8C78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D085" w14:textId="3A185C90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57-68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601A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t>Работа над спектаклем по сказкам А.С Пушкина. Отчётный спектакль.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7A7F" w14:textId="56E58916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824B1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–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69E0" w14:textId="77777777" w:rsidR="009B2B34" w:rsidRPr="009B2B34" w:rsidRDefault="009B2B34" w:rsidP="009B2B34">
            <w:pPr>
              <w:spacing w:before="100" w:beforeAutospacing="1" w:after="100" w:afterAutospacing="1"/>
              <w:jc w:val="center"/>
            </w:pPr>
            <w:r w:rsidRPr="009B2B34">
              <w:t>6</w:t>
            </w:r>
          </w:p>
        </w:tc>
      </w:tr>
      <w:tr w:rsidR="009B2B34" w:rsidRPr="009B2B34" w14:paraId="65B145E4" w14:textId="77777777" w:rsidTr="009B2B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FA61E" w14:textId="1FC3D639" w:rsidR="009B2B34" w:rsidRPr="009B2B34" w:rsidRDefault="009B2B34" w:rsidP="00111856">
            <w:pPr>
              <w:spacing w:before="100" w:beforeAutospacing="1" w:after="100" w:afterAutospacing="1"/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B487" w14:textId="77777777" w:rsidR="009B2B34" w:rsidRPr="009B2B34" w:rsidRDefault="009B2B34" w:rsidP="009B2B34">
            <w:pPr>
              <w:spacing w:before="100" w:beforeAutospacing="1" w:after="100" w:afterAutospacing="1"/>
            </w:pPr>
            <w:r w:rsidRPr="009B2B34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5A89" w14:textId="4FF5DAFC" w:rsidR="009B2B34" w:rsidRPr="009B2B34" w:rsidRDefault="00111856" w:rsidP="009B2B34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1C27" w14:textId="7D2CD3FB" w:rsidR="009B2B34" w:rsidRPr="009B2B34" w:rsidRDefault="009B2B34" w:rsidP="009B2B34">
            <w:pPr>
              <w:spacing w:before="100" w:beforeAutospacing="1" w:after="100" w:afterAutospacing="1"/>
              <w:jc w:val="center"/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CA9B" w14:textId="17E9BE0E" w:rsidR="009B2B34" w:rsidRPr="009B2B34" w:rsidRDefault="009B2B34" w:rsidP="009B2B34">
            <w:pPr>
              <w:spacing w:before="100" w:beforeAutospacing="1" w:after="100" w:afterAutospacing="1"/>
              <w:jc w:val="center"/>
            </w:pPr>
          </w:p>
        </w:tc>
      </w:tr>
    </w:tbl>
    <w:p w14:paraId="5CD334C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 </w:t>
      </w:r>
    </w:p>
    <w:p w14:paraId="2D9BFD20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 </w:t>
      </w:r>
    </w:p>
    <w:p w14:paraId="544A77C3" w14:textId="77777777" w:rsidR="009B2B34" w:rsidRPr="009B2B34" w:rsidRDefault="009B2B34" w:rsidP="009B2B34">
      <w:pPr>
        <w:spacing w:before="100" w:beforeAutospacing="1" w:after="100" w:afterAutospacing="1"/>
      </w:pPr>
      <w:r w:rsidRPr="009B2B34">
        <w:t> </w:t>
      </w:r>
    </w:p>
    <w:p w14:paraId="25040CC5" w14:textId="77777777" w:rsidR="006B400C" w:rsidRDefault="006B400C" w:rsidP="0076223D">
      <w:pPr>
        <w:ind w:firstLine="720"/>
        <w:jc w:val="center"/>
        <w:rPr>
          <w:rFonts w:ascii="Georgia" w:hAnsi="Georgia"/>
          <w:b/>
          <w:sz w:val="28"/>
          <w:szCs w:val="28"/>
        </w:rPr>
      </w:pPr>
    </w:p>
    <w:p w14:paraId="276A9AE3" w14:textId="77777777" w:rsidR="006B400C" w:rsidRDefault="006B400C" w:rsidP="0076223D">
      <w:pPr>
        <w:ind w:firstLine="720"/>
        <w:jc w:val="center"/>
        <w:rPr>
          <w:rFonts w:ascii="Georgia" w:hAnsi="Georgia"/>
          <w:b/>
          <w:sz w:val="28"/>
          <w:szCs w:val="28"/>
        </w:rPr>
      </w:pPr>
    </w:p>
    <w:p w14:paraId="3FC4CE95" w14:textId="77777777" w:rsidR="006B400C" w:rsidRDefault="006B400C"/>
    <w:p w14:paraId="13A2D00A" w14:textId="77777777" w:rsidR="00F55D23" w:rsidRDefault="00F55D23"/>
    <w:p w14:paraId="6813DB15" w14:textId="77777777" w:rsidR="00F55D23" w:rsidRDefault="00F55D23"/>
    <w:p w14:paraId="5CC8B175" w14:textId="77777777" w:rsidR="00F55D23" w:rsidRDefault="00F55D23"/>
    <w:p w14:paraId="1A4CC6DF" w14:textId="77777777" w:rsidR="00F55D23" w:rsidRDefault="00F55D23"/>
    <w:p w14:paraId="0E762C09" w14:textId="77777777" w:rsidR="00F55D23" w:rsidRDefault="00F55D23"/>
    <w:p w14:paraId="668412A2" w14:textId="77777777" w:rsidR="00F55D23" w:rsidRDefault="00F55D23"/>
    <w:p w14:paraId="73CBC7FC" w14:textId="77777777" w:rsidR="00F55D23" w:rsidRDefault="00F55D23">
      <w:bookmarkStart w:id="0" w:name="_GoBack"/>
      <w:bookmarkEnd w:id="0"/>
    </w:p>
    <w:sectPr w:rsidR="00F55D23" w:rsidSect="009B2B34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E0C86" w14:textId="77777777" w:rsidR="006E7CE1" w:rsidRDefault="006E7CE1" w:rsidP="009B2B34">
      <w:r>
        <w:separator/>
      </w:r>
    </w:p>
  </w:endnote>
  <w:endnote w:type="continuationSeparator" w:id="0">
    <w:p w14:paraId="7758C930" w14:textId="77777777" w:rsidR="006E7CE1" w:rsidRDefault="006E7CE1" w:rsidP="009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71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1B117" w14:textId="3E97DB86" w:rsidR="009B2B34" w:rsidRDefault="009B2B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3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62F98A3" w14:textId="77777777" w:rsidR="009B2B34" w:rsidRDefault="009B2B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9FAF" w14:textId="77777777" w:rsidR="006E7CE1" w:rsidRDefault="006E7CE1" w:rsidP="009B2B34">
      <w:r>
        <w:separator/>
      </w:r>
    </w:p>
  </w:footnote>
  <w:footnote w:type="continuationSeparator" w:id="0">
    <w:p w14:paraId="2EAA0D7C" w14:textId="77777777" w:rsidR="006E7CE1" w:rsidRDefault="006E7CE1" w:rsidP="009B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F50"/>
    <w:multiLevelType w:val="hybridMultilevel"/>
    <w:tmpl w:val="4686FCCC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74374A"/>
    <w:multiLevelType w:val="multilevel"/>
    <w:tmpl w:val="89BE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3D"/>
    <w:rsid w:val="000C77F3"/>
    <w:rsid w:val="00111856"/>
    <w:rsid w:val="001476E2"/>
    <w:rsid w:val="00193C67"/>
    <w:rsid w:val="001A7419"/>
    <w:rsid w:val="001D5215"/>
    <w:rsid w:val="003128EB"/>
    <w:rsid w:val="00341569"/>
    <w:rsid w:val="003A572F"/>
    <w:rsid w:val="00425419"/>
    <w:rsid w:val="004D2F57"/>
    <w:rsid w:val="0055786B"/>
    <w:rsid w:val="005C0C39"/>
    <w:rsid w:val="005D6714"/>
    <w:rsid w:val="00630E2E"/>
    <w:rsid w:val="00653EAC"/>
    <w:rsid w:val="00677C01"/>
    <w:rsid w:val="00683693"/>
    <w:rsid w:val="006939DC"/>
    <w:rsid w:val="006B400C"/>
    <w:rsid w:val="006E7CE1"/>
    <w:rsid w:val="00733EB7"/>
    <w:rsid w:val="0076223D"/>
    <w:rsid w:val="00931C6C"/>
    <w:rsid w:val="009B2B34"/>
    <w:rsid w:val="009B6205"/>
    <w:rsid w:val="00A92238"/>
    <w:rsid w:val="00A976CE"/>
    <w:rsid w:val="00B532D3"/>
    <w:rsid w:val="00BF6BAA"/>
    <w:rsid w:val="00C963EE"/>
    <w:rsid w:val="00CC4753"/>
    <w:rsid w:val="00D5149F"/>
    <w:rsid w:val="00DE694E"/>
    <w:rsid w:val="00E151FA"/>
    <w:rsid w:val="00E313F6"/>
    <w:rsid w:val="00EC2BE5"/>
    <w:rsid w:val="00ED08EB"/>
    <w:rsid w:val="00F55D23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4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23D"/>
    <w:pPr>
      <w:spacing w:before="100" w:beforeAutospacing="1" w:after="100" w:afterAutospacing="1"/>
    </w:pPr>
  </w:style>
  <w:style w:type="table" w:styleId="a4">
    <w:name w:val="Table Grid"/>
    <w:basedOn w:val="a1"/>
    <w:uiPriority w:val="99"/>
    <w:locked/>
    <w:rsid w:val="00931C6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2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B3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B2B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B3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5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D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23D"/>
    <w:pPr>
      <w:spacing w:before="100" w:beforeAutospacing="1" w:after="100" w:afterAutospacing="1"/>
    </w:pPr>
  </w:style>
  <w:style w:type="table" w:styleId="a4">
    <w:name w:val="Table Grid"/>
    <w:basedOn w:val="a1"/>
    <w:uiPriority w:val="99"/>
    <w:locked/>
    <w:rsid w:val="00931C6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2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B3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B2B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B3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5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8DAA-2DBD-4892-AC41-09909A7E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7</cp:revision>
  <cp:lastPrinted>2013-09-30T09:54:00Z</cp:lastPrinted>
  <dcterms:created xsi:type="dcterms:W3CDTF">2013-08-29T00:20:00Z</dcterms:created>
  <dcterms:modified xsi:type="dcterms:W3CDTF">2013-09-30T10:02:00Z</dcterms:modified>
</cp:coreProperties>
</file>