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9E" w:rsidRDefault="00501F9E" w:rsidP="00F21F1C">
      <w:pPr>
        <w:pStyle w:val="NoSpacing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Мальчики и девочки нарядно одеты. </w:t>
      </w:r>
    </w:p>
    <w:p w:rsidR="00501F9E" w:rsidRPr="00F21F1C" w:rsidRDefault="00501F9E" w:rsidP="00F21F1C">
      <w:pPr>
        <w:pStyle w:val="NoSpacing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Начинается праздник с концертной программы. </w:t>
      </w:r>
    </w:p>
    <w:p w:rsidR="00501F9E" w:rsidRDefault="00501F9E" w:rsidP="00186E24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501F9E" w:rsidRDefault="00501F9E" w:rsidP="00186E24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Девочка 1.  Сегодня в классе праздник,</w:t>
      </w:r>
    </w:p>
    <w:p w:rsidR="00501F9E" w:rsidRDefault="00501F9E" w:rsidP="00186E24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И всем гостям мы рады.</w:t>
      </w:r>
    </w:p>
    <w:p w:rsidR="00501F9E" w:rsidRDefault="00501F9E" w:rsidP="00186E24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Как здорово, что все мы здесь</w:t>
      </w:r>
    </w:p>
    <w:p w:rsidR="00501F9E" w:rsidRDefault="00501F9E" w:rsidP="00186E24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Опять вот собрались.</w:t>
      </w:r>
    </w:p>
    <w:p w:rsidR="00501F9E" w:rsidRDefault="00501F9E" w:rsidP="00186E24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501F9E" w:rsidRDefault="00501F9E" w:rsidP="00186E24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Девочка 2.  Одной семьей счастливой</w:t>
      </w:r>
    </w:p>
    <w:p w:rsidR="00501F9E" w:rsidRDefault="00501F9E" w:rsidP="00186E24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Живем мы в коллективе,</w:t>
      </w:r>
    </w:p>
    <w:p w:rsidR="00501F9E" w:rsidRDefault="00501F9E" w:rsidP="00186E24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И с каждым днем нам школа </w:t>
      </w:r>
    </w:p>
    <w:p w:rsidR="00501F9E" w:rsidRDefault="00501F9E" w:rsidP="00186E24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Роднее и милей.</w:t>
      </w:r>
    </w:p>
    <w:p w:rsidR="00501F9E" w:rsidRDefault="00501F9E" w:rsidP="00186E24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501F9E" w:rsidRPr="00186E24" w:rsidRDefault="00501F9E" w:rsidP="00186E24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186E24">
        <w:rPr>
          <w:rFonts w:ascii="Times New Roman" w:hAnsi="Times New Roman"/>
          <w:sz w:val="32"/>
          <w:szCs w:val="32"/>
        </w:rPr>
        <w:t>Мальчик 1. У девчонок каждый год</w:t>
      </w:r>
    </w:p>
    <w:p w:rsidR="00501F9E" w:rsidRPr="00186E24" w:rsidRDefault="00501F9E" w:rsidP="00186E24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186E24">
        <w:rPr>
          <w:rFonts w:ascii="Times New Roman" w:hAnsi="Times New Roman"/>
          <w:sz w:val="32"/>
          <w:szCs w:val="32"/>
        </w:rPr>
        <w:t xml:space="preserve">                    </w:t>
      </w:r>
      <w:r>
        <w:rPr>
          <w:rFonts w:ascii="Times New Roman" w:hAnsi="Times New Roman"/>
          <w:sz w:val="32"/>
          <w:szCs w:val="32"/>
        </w:rPr>
        <w:t xml:space="preserve"> </w:t>
      </w:r>
      <w:r w:rsidRPr="00186E24">
        <w:rPr>
          <w:rFonts w:ascii="Times New Roman" w:hAnsi="Times New Roman"/>
          <w:sz w:val="32"/>
          <w:szCs w:val="32"/>
        </w:rPr>
        <w:t>Праздник отмечают.</w:t>
      </w:r>
    </w:p>
    <w:p w:rsidR="00501F9E" w:rsidRPr="00186E24" w:rsidRDefault="00501F9E" w:rsidP="00186E24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</w:t>
      </w:r>
      <w:r w:rsidRPr="00186E24">
        <w:rPr>
          <w:rFonts w:ascii="Times New Roman" w:hAnsi="Times New Roman"/>
          <w:sz w:val="32"/>
          <w:szCs w:val="32"/>
        </w:rPr>
        <w:t xml:space="preserve"> У парней, наоборот,</w:t>
      </w:r>
    </w:p>
    <w:p w:rsidR="00501F9E" w:rsidRPr="00186E24" w:rsidRDefault="00501F9E" w:rsidP="00186E24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</w:t>
      </w:r>
      <w:r w:rsidRPr="00186E24">
        <w:rPr>
          <w:rFonts w:ascii="Times New Roman" w:hAnsi="Times New Roman"/>
          <w:sz w:val="32"/>
          <w:szCs w:val="32"/>
        </w:rPr>
        <w:t xml:space="preserve">   Дня их не бывает.</w:t>
      </w:r>
    </w:p>
    <w:p w:rsidR="00501F9E" w:rsidRPr="00186E24" w:rsidRDefault="00501F9E" w:rsidP="00186E24">
      <w:pPr>
        <w:pStyle w:val="NoSpacing"/>
        <w:rPr>
          <w:rFonts w:ascii="Times New Roman" w:hAnsi="Times New Roman"/>
          <w:sz w:val="32"/>
          <w:szCs w:val="32"/>
        </w:rPr>
      </w:pPr>
    </w:p>
    <w:p w:rsidR="00501F9E" w:rsidRPr="00186E24" w:rsidRDefault="00501F9E" w:rsidP="00186E24">
      <w:pPr>
        <w:pStyle w:val="NoSpacing"/>
        <w:rPr>
          <w:rFonts w:ascii="Times New Roman" w:hAnsi="Times New Roman"/>
          <w:sz w:val="32"/>
          <w:szCs w:val="32"/>
        </w:rPr>
      </w:pPr>
      <w:r w:rsidRPr="00186E24">
        <w:rPr>
          <w:rFonts w:ascii="Times New Roman" w:hAnsi="Times New Roman"/>
          <w:sz w:val="32"/>
          <w:szCs w:val="32"/>
        </w:rPr>
        <w:t>Мальчик 2. Что такое говоришь?</w:t>
      </w:r>
    </w:p>
    <w:p w:rsidR="00501F9E" w:rsidRPr="00186E24" w:rsidRDefault="00501F9E" w:rsidP="00186E24">
      <w:pPr>
        <w:pStyle w:val="NoSpacing"/>
        <w:rPr>
          <w:rFonts w:ascii="Times New Roman" w:hAnsi="Times New Roman"/>
          <w:sz w:val="32"/>
          <w:szCs w:val="32"/>
        </w:rPr>
      </w:pPr>
      <w:r w:rsidRPr="00186E24">
        <w:rPr>
          <w:rFonts w:ascii="Times New Roman" w:hAnsi="Times New Roman"/>
          <w:sz w:val="32"/>
          <w:szCs w:val="32"/>
        </w:rPr>
        <w:t xml:space="preserve">                     Ты не прав, мой друг.</w:t>
      </w:r>
    </w:p>
    <w:p w:rsidR="00501F9E" w:rsidRPr="00186E24" w:rsidRDefault="00501F9E" w:rsidP="00186E2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</w:t>
      </w:r>
      <w:r w:rsidRPr="00186E24">
        <w:rPr>
          <w:rFonts w:ascii="Times New Roman" w:hAnsi="Times New Roman"/>
          <w:sz w:val="32"/>
          <w:szCs w:val="32"/>
        </w:rPr>
        <w:t xml:space="preserve">  День Защитника все дружно</w:t>
      </w:r>
    </w:p>
    <w:p w:rsidR="00501F9E" w:rsidRPr="00186E24" w:rsidRDefault="00501F9E" w:rsidP="00186E2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</w:t>
      </w:r>
      <w:r w:rsidRPr="00186E24">
        <w:rPr>
          <w:rFonts w:ascii="Times New Roman" w:hAnsi="Times New Roman"/>
          <w:sz w:val="32"/>
          <w:szCs w:val="32"/>
        </w:rPr>
        <w:t xml:space="preserve">    Празднуют вокруг.</w:t>
      </w:r>
    </w:p>
    <w:p w:rsidR="00501F9E" w:rsidRPr="00186E24" w:rsidRDefault="00501F9E" w:rsidP="00186E24">
      <w:pPr>
        <w:pStyle w:val="NoSpacing"/>
        <w:rPr>
          <w:rFonts w:ascii="Times New Roman" w:hAnsi="Times New Roman"/>
          <w:sz w:val="32"/>
          <w:szCs w:val="32"/>
        </w:rPr>
      </w:pPr>
    </w:p>
    <w:p w:rsidR="00501F9E" w:rsidRDefault="00501F9E" w:rsidP="00186E24">
      <w:pPr>
        <w:pStyle w:val="NoSpacing"/>
        <w:rPr>
          <w:rFonts w:ascii="Times New Roman" w:hAnsi="Times New Roman"/>
          <w:sz w:val="32"/>
          <w:szCs w:val="32"/>
        </w:rPr>
      </w:pPr>
      <w:r w:rsidRPr="00186E24">
        <w:rPr>
          <w:rFonts w:ascii="Times New Roman" w:hAnsi="Times New Roman"/>
          <w:sz w:val="32"/>
          <w:szCs w:val="32"/>
        </w:rPr>
        <w:t xml:space="preserve">Мальчик 3. </w:t>
      </w:r>
      <w:r>
        <w:rPr>
          <w:rFonts w:ascii="Times New Roman" w:hAnsi="Times New Roman"/>
          <w:sz w:val="32"/>
          <w:szCs w:val="32"/>
        </w:rPr>
        <w:t>23 февраля</w:t>
      </w:r>
    </w:p>
    <w:p w:rsidR="00501F9E" w:rsidRDefault="00501F9E" w:rsidP="00186E2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Праздник отмечают.</w:t>
      </w:r>
    </w:p>
    <w:p w:rsidR="00501F9E" w:rsidRDefault="00501F9E" w:rsidP="00186E2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Поздравляют всех мужчин,</w:t>
      </w:r>
    </w:p>
    <w:p w:rsidR="00501F9E" w:rsidRDefault="00501F9E" w:rsidP="00186E2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Все об этом знают!</w:t>
      </w:r>
    </w:p>
    <w:p w:rsidR="00501F9E" w:rsidRDefault="00501F9E" w:rsidP="00186E24">
      <w:pPr>
        <w:pStyle w:val="NoSpacing"/>
        <w:rPr>
          <w:rFonts w:ascii="Times New Roman" w:hAnsi="Times New Roman"/>
          <w:sz w:val="32"/>
          <w:szCs w:val="32"/>
        </w:rPr>
      </w:pPr>
    </w:p>
    <w:p w:rsidR="00501F9E" w:rsidRDefault="00501F9E" w:rsidP="00186E2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Учитель. Сегодня мы празднуем День защитника Отечества. Слово «Отечество» того же корня, что и слово «отец», «отчизна», «отчий край», «отчий дом». Отечество – это наша страна, Родина.</w:t>
      </w:r>
    </w:p>
    <w:p w:rsidR="00501F9E" w:rsidRDefault="00501F9E" w:rsidP="00186E24">
      <w:pPr>
        <w:pStyle w:val="NoSpacing"/>
        <w:rPr>
          <w:rFonts w:ascii="Times New Roman" w:hAnsi="Times New Roman"/>
          <w:sz w:val="32"/>
          <w:szCs w:val="32"/>
        </w:rPr>
      </w:pPr>
    </w:p>
    <w:p w:rsidR="00501F9E" w:rsidRDefault="00501F9E" w:rsidP="00186E2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Девочка. И уже немало пройдено,</w:t>
      </w:r>
    </w:p>
    <w:p w:rsidR="00501F9E" w:rsidRDefault="00501F9E" w:rsidP="00186E2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Коль зовут в грядущее пути.</w:t>
      </w:r>
    </w:p>
    <w:p w:rsidR="00501F9E" w:rsidRDefault="00501F9E" w:rsidP="00186E2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Но светлей и чище чувства Родины</w:t>
      </w:r>
    </w:p>
    <w:p w:rsidR="00501F9E" w:rsidRDefault="00501F9E" w:rsidP="00186E2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Людям никогда не обрести.</w:t>
      </w:r>
    </w:p>
    <w:p w:rsidR="00501F9E" w:rsidRDefault="00501F9E" w:rsidP="00186E24">
      <w:pPr>
        <w:pStyle w:val="NoSpacing"/>
        <w:rPr>
          <w:rFonts w:ascii="Times New Roman" w:hAnsi="Times New Roman"/>
          <w:sz w:val="32"/>
          <w:szCs w:val="32"/>
        </w:rPr>
      </w:pPr>
    </w:p>
    <w:p w:rsidR="00501F9E" w:rsidRDefault="00501F9E" w:rsidP="00186E24">
      <w:pPr>
        <w:pStyle w:val="NoSpacing"/>
        <w:rPr>
          <w:rFonts w:ascii="Times New Roman" w:hAnsi="Times New Roman"/>
          <w:sz w:val="32"/>
          <w:szCs w:val="32"/>
        </w:rPr>
      </w:pPr>
    </w:p>
    <w:p w:rsidR="00501F9E" w:rsidRDefault="00501F9E" w:rsidP="00186E24">
      <w:pPr>
        <w:pStyle w:val="NoSpacing"/>
        <w:rPr>
          <w:rFonts w:ascii="Times New Roman" w:hAnsi="Times New Roman"/>
          <w:sz w:val="32"/>
          <w:szCs w:val="32"/>
        </w:rPr>
      </w:pPr>
    </w:p>
    <w:p w:rsidR="00501F9E" w:rsidRDefault="00501F9E" w:rsidP="00186E2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Девочка. С этим чувством человек рождается,</w:t>
      </w:r>
    </w:p>
    <w:p w:rsidR="00501F9E" w:rsidRDefault="00501F9E" w:rsidP="00186E2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С ним живет и умирает с ним.</w:t>
      </w:r>
    </w:p>
    <w:p w:rsidR="00501F9E" w:rsidRDefault="00501F9E" w:rsidP="00186E2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Всё пройдет, а Родина – останется,</w:t>
      </w:r>
    </w:p>
    <w:p w:rsidR="00501F9E" w:rsidRDefault="00501F9E" w:rsidP="00186E2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Если мы то чувство сохраним.</w:t>
      </w:r>
    </w:p>
    <w:p w:rsidR="00501F9E" w:rsidRDefault="00501F9E" w:rsidP="00186E24">
      <w:pPr>
        <w:pStyle w:val="NoSpacing"/>
        <w:rPr>
          <w:rFonts w:ascii="Times New Roman" w:hAnsi="Times New Roman"/>
          <w:sz w:val="32"/>
          <w:szCs w:val="32"/>
        </w:rPr>
      </w:pPr>
    </w:p>
    <w:p w:rsidR="00501F9E" w:rsidRDefault="00501F9E" w:rsidP="00186E2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Учитель. Нашу Родину в разное время защищали разные люди: по-разному одевались, разным оружием владели. Но одно у них было общее -  сильная любовь к стране. </w:t>
      </w:r>
    </w:p>
    <w:p w:rsidR="00501F9E" w:rsidRDefault="00501F9E" w:rsidP="00186E24">
      <w:pPr>
        <w:pStyle w:val="NoSpacing"/>
        <w:rPr>
          <w:rFonts w:ascii="Times New Roman" w:hAnsi="Times New Roman"/>
          <w:sz w:val="32"/>
          <w:szCs w:val="32"/>
        </w:rPr>
      </w:pPr>
    </w:p>
    <w:p w:rsidR="00501F9E" w:rsidRDefault="00501F9E" w:rsidP="00186E2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Девочка 3.  В мужской замечательный праздник,</w:t>
      </w:r>
    </w:p>
    <w:p w:rsidR="00501F9E" w:rsidRDefault="00501F9E" w:rsidP="00186E2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В день силы и славы страны,</w:t>
      </w:r>
    </w:p>
    <w:p w:rsidR="00501F9E" w:rsidRDefault="00501F9E" w:rsidP="00186E2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Желаю огромного счастья,</w:t>
      </w:r>
    </w:p>
    <w:p w:rsidR="00501F9E" w:rsidRDefault="00501F9E" w:rsidP="00186E2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Здоровья, а также любви!</w:t>
      </w:r>
    </w:p>
    <w:p w:rsidR="00501F9E" w:rsidRDefault="00501F9E" w:rsidP="00186E24">
      <w:pPr>
        <w:pStyle w:val="NoSpacing"/>
        <w:rPr>
          <w:rFonts w:ascii="Times New Roman" w:hAnsi="Times New Roman"/>
          <w:sz w:val="32"/>
          <w:szCs w:val="32"/>
        </w:rPr>
      </w:pPr>
    </w:p>
    <w:p w:rsidR="00501F9E" w:rsidRDefault="00501F9E" w:rsidP="00186E2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Девочка 4.  И ясной дороги желаю,</w:t>
      </w:r>
    </w:p>
    <w:p w:rsidR="00501F9E" w:rsidRDefault="00501F9E" w:rsidP="00186E2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Пусть будет удача всегда!</w:t>
      </w:r>
    </w:p>
    <w:p w:rsidR="00501F9E" w:rsidRDefault="00501F9E" w:rsidP="00186E2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Сегодня всех пап поздравляю,</w:t>
      </w:r>
    </w:p>
    <w:p w:rsidR="00501F9E" w:rsidRDefault="00501F9E" w:rsidP="00186E2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Ведь вами гордится страна!</w:t>
      </w:r>
    </w:p>
    <w:p w:rsidR="00501F9E" w:rsidRDefault="00501F9E" w:rsidP="0019168F">
      <w:pPr>
        <w:pStyle w:val="NoSpacing"/>
        <w:rPr>
          <w:rFonts w:ascii="Times New Roman" w:hAnsi="Times New Roman"/>
          <w:b/>
          <w:i/>
          <w:sz w:val="32"/>
          <w:szCs w:val="32"/>
        </w:rPr>
      </w:pP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Мальчик 1. Отцовские руки, отцовские руки!</w:t>
      </w: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Они никогда не страдают от скуки!</w:t>
      </w:r>
    </w:p>
    <w:p w:rsidR="00501F9E" w:rsidRDefault="00501F9E" w:rsidP="00A9283D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Им в день выходной не бывает покоя,                                                                                </w:t>
      </w: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Знакомо им большое и тяжелое.</w:t>
      </w: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Мальчик 2. Рабочие руки, в мозолях, бугристые,</w:t>
      </w: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Рабочие и ослепительно чистые.</w:t>
      </w: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Всё делают так хорошо и умело,</w:t>
      </w: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Как в поговорке «В них спорится дело».</w:t>
      </w: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Мальчик 3. Хоть мама его никогда не попросит,</w:t>
      </w: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Картошку всегда он почистит.</w:t>
      </w: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Он тяжести ей поднимать запрещает,</w:t>
      </w: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А я виноват – значит, мне попадает.</w:t>
      </w: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А если накажет, то только для виду,</w:t>
      </w: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И в сердце своем не таю я обиду…</w:t>
      </w: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Могу об отце говорить без конца,</w:t>
      </w: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Ведь нет человека лучше отца!</w:t>
      </w: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</w:p>
    <w:p w:rsidR="00501F9E" w:rsidRDefault="00501F9E" w:rsidP="00092644">
      <w:pPr>
        <w:pStyle w:val="NoSpacing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Исполняется песня «Папа может все что угодно»</w:t>
      </w: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Сколько песен мы с вами вместе</w:t>
      </w: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Спели маме своей родной!</w:t>
      </w: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о папе до этой песни</w:t>
      </w: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Песни и не было ни одной.</w:t>
      </w:r>
    </w:p>
    <w:p w:rsidR="00501F9E" w:rsidRDefault="00501F9E" w:rsidP="00092644">
      <w:pPr>
        <w:pStyle w:val="NoSpacing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</w:t>
      </w:r>
    </w:p>
    <w:p w:rsidR="00501F9E" w:rsidRDefault="00501F9E" w:rsidP="00092644">
      <w:pPr>
        <w:pStyle w:val="NoSpacing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Припев:</w:t>
      </w: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Папа может, папа может всё что угодно:</w:t>
      </w: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Плавать брассом, спорить басом, дрова рубить.</w:t>
      </w: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Папа может, папа может быть кем угодно,</w:t>
      </w: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Только мамой, только мамой не может быть.</w:t>
      </w: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Папа дома – утюг исправлен,</w:t>
      </w: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Газ горит и не гаснет свет.</w:t>
      </w: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Папа в доме, конечно, главный…</w:t>
      </w: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Если мамы случайно нет.</w:t>
      </w: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с задачею трудной самой</w:t>
      </w: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Папа справится. Дайте срок!</w:t>
      </w: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Мы потом уж решаем с мамой</w:t>
      </w:r>
    </w:p>
    <w:p w:rsidR="00501F9E" w:rsidRPr="00092644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То, что папа решить не смог.</w:t>
      </w:r>
    </w:p>
    <w:p w:rsidR="00501F9E" w:rsidRDefault="00501F9E" w:rsidP="00092644">
      <w:pPr>
        <w:pStyle w:val="NoSpacing"/>
        <w:rPr>
          <w:rFonts w:ascii="Times New Roman" w:hAnsi="Times New Roman"/>
          <w:b/>
          <w:i/>
          <w:sz w:val="32"/>
          <w:szCs w:val="32"/>
        </w:rPr>
      </w:pPr>
    </w:p>
    <w:p w:rsidR="00501F9E" w:rsidRDefault="00501F9E" w:rsidP="00A9283D"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(дарят папам подарки)</w:t>
      </w:r>
      <w:r>
        <w:rPr>
          <w:rFonts w:ascii="Times New Roman" w:hAnsi="Times New Roman"/>
          <w:b/>
          <w:i/>
          <w:sz w:val="32"/>
          <w:szCs w:val="32"/>
        </w:rPr>
        <w:br/>
      </w:r>
    </w:p>
    <w:p w:rsidR="00501F9E" w:rsidRDefault="00501F9E" w:rsidP="00452D37"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Дети в костюмах разыгрывают стихотворение М. Гребневой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Автор. Как-то осенью по лесу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Прокатилась вдруг молва: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На поляне ровно в восемь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Собирает всех Сова.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Побросав дела и деток,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Не закончив сбор грибов,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Кто пошел, кто полетел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На тревожный этот зов.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Медведь. Ты не ведаешь, кума,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Чем встревожена Сова?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Может, твой Лисенок снова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В школе мучает Косого?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Лиса. Ничего, Медведь, не знаю.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Я сама переживаю.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Волк, дружище, твой сынок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Не срывал Сове урок?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Волк. Я не знаю, может быть,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Он ведь так умеет выть!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Лиса. А скажи-ка мне, Медведь,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Твой сынок ведь любит петь?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Может, он Совы терпенье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Испытал прекрасным пеньем?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Медведь. Не могу сказать, соседка,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Я Мишутку вижу редко.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Автор. Нацепив очки на нос,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Задала Сова вопрос…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Сова. Поднимите, звери, лапы,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Кто не бил детишек, папы?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Автор. Зашумела тут толпа.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Лиса. Что за глупости, Сова?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Я лисенка лишь вчера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Долго за уши драла.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Медведь. Про Медведя говорят: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«Он на ухо глуховат».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Я за шалости сыночка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Приласкаю лишь пруточком.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Автор. Папа-Заяц на пеньке,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Хрумкая морковку,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Важно с пафосом изрек: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Заяц. Я же против порки!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Я косых своих детей лапою не трону.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По дороге каждый день им внушаю строго: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«Не ходите «на ушах», не грызите двери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И хвосты своих друзей вы не суйте в щели».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Автор. Протрещала тут Сорока…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Сорока. Я в беде не одинока.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Моим детям каждый день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Все уроки слушать лень.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Коль трещат они помногу,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Я ремень беру в подмогу.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Автор. Зашумела вдруг толпа,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Кто был «против», кто был «за».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Долго не могла Сова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Донести до них слова.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Сова. Я прошу вас, звери-мамы,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А в особенности – папы,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Прекратить в своей семье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Воспитанье «на ремне».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Ваши дети так привыкли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К выволочкам за проступки,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Что от нас, учителей,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Ждут таких же вот вещей.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Медведь. Как не бить! Он же Медведь!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Дома как начнет реветь!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Белка. Ну а как же быть мне с Белкой?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Делать что с моей пострелкой?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Как накрасится румяной,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Подведет себе глаза –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И порхает на поляне,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И танцует до утра.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Автор. Тут родительские страсти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Накалились докрасна.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Не в Совиной было власти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Перекрыть их голоса.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Нерешенная проблема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О битье и небитье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Стать должна несовременной,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Если мир царит в семье.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Чего можете добиться,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Расскажу сейчас вам я.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Ведь терпению приходит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Де-мо-би-ли-за-ция! 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Ученик. 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Я в своей родной квартире –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Как на службе строевой.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Командир на командире,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Я один здесь рядовой.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Всем я должен подчиняться,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приказу одеваться,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приказу умываться,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Ровно заправлять кровать,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команде есть садиться,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режиму спать ложиться,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будильнику вставать.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Теперь вам ясно, почему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Начал огрызаться я?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Конец терпенью моему!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Де-мо-би-ли-за-ция!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в пираты я пойду!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Всей семье я докажу!</w:t>
      </w:r>
    </w:p>
    <w:p w:rsidR="00501F9E" w:rsidRDefault="00501F9E" w:rsidP="008513B0">
      <w:pPr>
        <w:pStyle w:val="NoSpacing"/>
        <w:rPr>
          <w:rFonts w:ascii="Times New Roman" w:hAnsi="Times New Roman"/>
          <w:sz w:val="32"/>
          <w:szCs w:val="32"/>
        </w:rPr>
      </w:pPr>
    </w:p>
    <w:p w:rsidR="00501F9E" w:rsidRDefault="00501F9E" w:rsidP="00B535CC">
      <w:pPr>
        <w:pStyle w:val="NoSpacing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Инсценировка стихотворения Г. Нижник «Семья»</w:t>
      </w:r>
    </w:p>
    <w:p w:rsidR="00501F9E" w:rsidRDefault="00501F9E" w:rsidP="00B535CC">
      <w:pPr>
        <w:pStyle w:val="NoSpacing"/>
        <w:rPr>
          <w:rFonts w:ascii="Times New Roman" w:hAnsi="Times New Roman"/>
          <w:sz w:val="32"/>
          <w:szCs w:val="32"/>
        </w:rPr>
      </w:pPr>
    </w:p>
    <w:p w:rsidR="00501F9E" w:rsidRDefault="00501F9E" w:rsidP="00B535CC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Сын. Милые папы, добрые папы!</w:t>
      </w:r>
    </w:p>
    <w:p w:rsidR="00501F9E" w:rsidRDefault="00501F9E" w:rsidP="00B535CC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Выросли мы из дошкольной панамы,</w:t>
      </w:r>
    </w:p>
    <w:p w:rsidR="00501F9E" w:rsidRDefault="00501F9E" w:rsidP="00B535CC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И появились первые шрамы,</w:t>
      </w:r>
    </w:p>
    <w:p w:rsidR="00501F9E" w:rsidRDefault="00501F9E" w:rsidP="00B535CC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И начались тут первые драмы.</w:t>
      </w:r>
    </w:p>
    <w:p w:rsidR="00501F9E" w:rsidRDefault="00501F9E" w:rsidP="00B535CC">
      <w:pPr>
        <w:pStyle w:val="NoSpacing"/>
        <w:rPr>
          <w:rFonts w:ascii="Times New Roman" w:hAnsi="Times New Roman"/>
          <w:sz w:val="32"/>
          <w:szCs w:val="32"/>
        </w:rPr>
      </w:pPr>
    </w:p>
    <w:p w:rsidR="00501F9E" w:rsidRDefault="00501F9E" w:rsidP="00B535CC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Мама. Ну говори, что натворил в саду?</w:t>
      </w:r>
    </w:p>
    <w:p w:rsidR="00501F9E" w:rsidRDefault="00501F9E" w:rsidP="00B535CC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Узнаю всё: ведь я туда пойду!</w:t>
      </w:r>
    </w:p>
    <w:p w:rsidR="00501F9E" w:rsidRDefault="00501F9E" w:rsidP="00B535CC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Что значит: «Кашу кушать не хотел»?</w:t>
      </w:r>
    </w:p>
    <w:p w:rsidR="00501F9E" w:rsidRDefault="00501F9E" w:rsidP="00B535CC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Зачем её на голову надел?</w:t>
      </w:r>
    </w:p>
    <w:p w:rsidR="00501F9E" w:rsidRDefault="00501F9E" w:rsidP="00B535CC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Ах, не себе! А почему Сереже?</w:t>
      </w:r>
    </w:p>
    <w:p w:rsidR="00501F9E" w:rsidRDefault="00501F9E" w:rsidP="00B535CC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Он ябеда? А ты каков? О Боже!</w:t>
      </w:r>
    </w:p>
    <w:p w:rsidR="00501F9E" w:rsidRDefault="00501F9E" w:rsidP="00B535CC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А ну-ка в угол! Марш, и не реветь!</w:t>
      </w:r>
    </w:p>
    <w:p w:rsidR="00501F9E" w:rsidRDefault="00501F9E" w:rsidP="00B535CC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Молчи, негодный, вот возьму я плеть!</w:t>
      </w:r>
    </w:p>
    <w:p w:rsidR="00501F9E" w:rsidRDefault="00501F9E" w:rsidP="00B535CC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Ну, погоди до вечера, мудрец!</w:t>
      </w:r>
    </w:p>
    <w:p w:rsidR="00501F9E" w:rsidRDefault="00501F9E" w:rsidP="00B535CC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С тобой еще поговорит отец!</w:t>
      </w:r>
    </w:p>
    <w:p w:rsidR="00501F9E" w:rsidRDefault="00501F9E" w:rsidP="00B535CC">
      <w:pPr>
        <w:pStyle w:val="NoSpacing"/>
        <w:rPr>
          <w:rFonts w:ascii="Times New Roman" w:hAnsi="Times New Roman"/>
          <w:sz w:val="32"/>
          <w:szCs w:val="32"/>
        </w:rPr>
      </w:pPr>
    </w:p>
    <w:p w:rsidR="00501F9E" w:rsidRDefault="00501F9E" w:rsidP="00B535CC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Сын. Но детский сад – цветочки, и не боле,</w:t>
      </w:r>
    </w:p>
    <w:p w:rsidR="00501F9E" w:rsidRDefault="00501F9E" w:rsidP="00B535CC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А ягодки нас ожидают в школе…</w:t>
      </w:r>
    </w:p>
    <w:p w:rsidR="00501F9E" w:rsidRDefault="00501F9E" w:rsidP="00B535CC">
      <w:pPr>
        <w:pStyle w:val="NoSpacing"/>
        <w:rPr>
          <w:rFonts w:ascii="Times New Roman" w:hAnsi="Times New Roman"/>
          <w:sz w:val="32"/>
          <w:szCs w:val="32"/>
        </w:rPr>
      </w:pPr>
    </w:p>
    <w:p w:rsidR="00501F9E" w:rsidRDefault="00501F9E" w:rsidP="00B535CC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Отец. Ты что принес сегодня, ученик?</w:t>
      </w:r>
    </w:p>
    <w:p w:rsidR="00501F9E" w:rsidRDefault="00501F9E" w:rsidP="00B535CC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Рассказывай, показывай дневник!</w:t>
      </w:r>
    </w:p>
    <w:p w:rsidR="00501F9E" w:rsidRDefault="00501F9E" w:rsidP="00B535CC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Так. Что это? Откуда эта двойка?</w:t>
      </w:r>
    </w:p>
    <w:p w:rsidR="00501F9E" w:rsidRDefault="00501F9E" w:rsidP="00B535CC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Ах, у тебя опять списала Зойка?</w:t>
      </w:r>
    </w:p>
    <w:p w:rsidR="00501F9E" w:rsidRDefault="00501F9E" w:rsidP="00B535CC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Ну отвечай, чего же ты притих?</w:t>
      </w:r>
    </w:p>
    <w:p w:rsidR="00501F9E" w:rsidRDefault="00501F9E" w:rsidP="00B535CC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Ах, эта двойка с Зойкой на двоих?!</w:t>
      </w:r>
    </w:p>
    <w:p w:rsidR="00501F9E" w:rsidRDefault="00501F9E" w:rsidP="00B535CC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Ну молодец! А это что? Опять?</w:t>
      </w:r>
    </w:p>
    <w:p w:rsidR="00501F9E" w:rsidRDefault="00501F9E" w:rsidP="00B535CC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Разбил окно? Тебя толкнули снова?</w:t>
      </w:r>
    </w:p>
    <w:p w:rsidR="00501F9E" w:rsidRDefault="00501F9E" w:rsidP="00B535CC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А ты забыл, какое дал мне слово?</w:t>
      </w:r>
    </w:p>
    <w:p w:rsidR="00501F9E" w:rsidRDefault="00501F9E" w:rsidP="00B535CC">
      <w:pPr>
        <w:pStyle w:val="NoSpacing"/>
        <w:rPr>
          <w:rFonts w:ascii="Times New Roman" w:hAnsi="Times New Roman"/>
          <w:sz w:val="32"/>
          <w:szCs w:val="32"/>
        </w:rPr>
      </w:pPr>
    </w:p>
    <w:p w:rsidR="00501F9E" w:rsidRDefault="00501F9E" w:rsidP="00092644">
      <w:pPr>
        <w:pStyle w:val="NoSpacing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Девочка 5.  И мальчиков  поздравим</w:t>
      </w: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С таким замечательным днем.</w:t>
      </w: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И хоть не всегда с ними дружим,</w:t>
      </w: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Но с ними мы вам песню споем.</w:t>
      </w: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</w:p>
    <w:p w:rsidR="00501F9E" w:rsidRDefault="00501F9E" w:rsidP="00092644"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Исполняется всем классом песня «Из чего же, из чего же?»</w:t>
      </w:r>
    </w:p>
    <w:p w:rsidR="00501F9E" w:rsidRDefault="00501F9E" w:rsidP="00092644">
      <w:pPr>
        <w:pStyle w:val="NoSpacing"/>
        <w:jc w:val="center"/>
        <w:rPr>
          <w:rFonts w:ascii="Times New Roman" w:hAnsi="Times New Roman"/>
          <w:sz w:val="32"/>
          <w:szCs w:val="32"/>
        </w:rPr>
      </w:pP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 чего же, из чего же, из чего же</w:t>
      </w: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Сделаны наши мальчишки?</w:t>
      </w: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 веснушек и хлопушек,</w:t>
      </w: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 линеек, батареек</w:t>
      </w: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Сделаны наши мальчишки!</w:t>
      </w: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 чего же, из чего же, из чего же</w:t>
      </w: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Сделаны наши девчонки?</w:t>
      </w: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 цветочков и звоночков,</w:t>
      </w: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 тетрадок и переглядок</w:t>
      </w: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Сделаны наши девчонки!</w:t>
      </w: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 чего же, из чего же, из чего же</w:t>
      </w: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Сделаны наши мальчишки?</w:t>
      </w: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 пружинок и картинок,</w:t>
      </w: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 стекляшек и промокашек</w:t>
      </w: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Сделаны наши мальчишки!</w:t>
      </w: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 чего же, из чего же, из чего же</w:t>
      </w: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Сделаны наши девчонки?</w:t>
      </w: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 шоколадок и мармеладок</w:t>
      </w: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Сделаны наши девчонки!</w:t>
      </w: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Девочки (хором) Мальчики!</w:t>
      </w: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С праздником вас поздравляем.</w:t>
      </w: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Никогда не болеть вам желаем!</w:t>
      </w:r>
    </w:p>
    <w:p w:rsidR="00501F9E" w:rsidRDefault="00501F9E" w:rsidP="000926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Вырастайте поскорее и</w:t>
      </w:r>
    </w:p>
    <w:p w:rsidR="00501F9E" w:rsidRDefault="00501F9E" w:rsidP="00A9283D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Мужайте побыстрее! </w:t>
      </w:r>
    </w:p>
    <w:p w:rsidR="00501F9E" w:rsidRPr="008513B0" w:rsidRDefault="00501F9E" w:rsidP="008513B0">
      <w:pPr>
        <w:pStyle w:val="NoSpacing"/>
        <w:rPr>
          <w:rFonts w:ascii="Times New Roman" w:hAnsi="Times New Roman"/>
          <w:b/>
          <w:i/>
          <w:sz w:val="32"/>
          <w:szCs w:val="32"/>
        </w:rPr>
      </w:pPr>
    </w:p>
    <w:p w:rsidR="00501F9E" w:rsidRDefault="00501F9E" w:rsidP="00186E2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Девочка 3.  Мальчишки! Мы вас поздравляем</w:t>
      </w:r>
    </w:p>
    <w:p w:rsidR="00501F9E" w:rsidRDefault="00501F9E" w:rsidP="00186E2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И здоровья вам желаем,</w:t>
      </w:r>
    </w:p>
    <w:p w:rsidR="00501F9E" w:rsidRDefault="00501F9E" w:rsidP="00186E2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Чтоб росли большими,</w:t>
      </w:r>
    </w:p>
    <w:p w:rsidR="00501F9E" w:rsidRDefault="00501F9E" w:rsidP="00186E2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Отличниками были.</w:t>
      </w:r>
    </w:p>
    <w:p w:rsidR="00501F9E" w:rsidRDefault="00501F9E" w:rsidP="00186E24">
      <w:pPr>
        <w:pStyle w:val="NoSpacing"/>
        <w:rPr>
          <w:rFonts w:ascii="Times New Roman" w:hAnsi="Times New Roman"/>
          <w:sz w:val="32"/>
          <w:szCs w:val="32"/>
        </w:rPr>
      </w:pPr>
    </w:p>
    <w:p w:rsidR="00501F9E" w:rsidRDefault="00501F9E" w:rsidP="00186E2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Девочка 4.  Драчливой нашей половине</w:t>
      </w:r>
    </w:p>
    <w:p w:rsidR="00501F9E" w:rsidRDefault="00501F9E" w:rsidP="00186E2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Мы поздравленья шлём свои.</w:t>
      </w:r>
    </w:p>
    <w:p w:rsidR="00501F9E" w:rsidRDefault="00501F9E" w:rsidP="00186E2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Для поздравленья есть причины –</w:t>
      </w:r>
    </w:p>
    <w:p w:rsidR="00501F9E" w:rsidRDefault="00501F9E" w:rsidP="00186E2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Ура защитникам страны!</w:t>
      </w:r>
    </w:p>
    <w:p w:rsidR="00501F9E" w:rsidRDefault="00501F9E" w:rsidP="00186E24">
      <w:pPr>
        <w:pStyle w:val="NoSpacing"/>
        <w:rPr>
          <w:rFonts w:ascii="Times New Roman" w:hAnsi="Times New Roman"/>
          <w:sz w:val="32"/>
          <w:szCs w:val="32"/>
        </w:rPr>
      </w:pPr>
    </w:p>
    <w:p w:rsidR="00501F9E" w:rsidRDefault="00501F9E" w:rsidP="00186E2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Девочка 5.  Когда на ваши потасовки</w:t>
      </w:r>
    </w:p>
    <w:p w:rsidR="00501F9E" w:rsidRDefault="00501F9E" w:rsidP="00186E2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На переменах мы глядим,</w:t>
      </w:r>
    </w:p>
    <w:p w:rsidR="00501F9E" w:rsidRDefault="00501F9E" w:rsidP="00186E2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Мы верим – с вашей подготовкой</w:t>
      </w:r>
    </w:p>
    <w:p w:rsidR="00501F9E" w:rsidRDefault="00501F9E" w:rsidP="00186E2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Стану всегда мы защитим!</w:t>
      </w:r>
    </w:p>
    <w:p w:rsidR="00501F9E" w:rsidRDefault="00501F9E" w:rsidP="00186E24">
      <w:pPr>
        <w:pStyle w:val="NoSpacing"/>
        <w:rPr>
          <w:rFonts w:ascii="Times New Roman" w:hAnsi="Times New Roman"/>
          <w:sz w:val="32"/>
          <w:szCs w:val="32"/>
        </w:rPr>
      </w:pPr>
    </w:p>
    <w:p w:rsidR="00501F9E" w:rsidRDefault="00501F9E" w:rsidP="00186E2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Девочка 6.  Пускай под глазом расцветает</w:t>
      </w:r>
    </w:p>
    <w:p w:rsidR="00501F9E" w:rsidRDefault="00501F9E" w:rsidP="00186E2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Синяк пурпурно-голубой.</w:t>
      </w:r>
    </w:p>
    <w:p w:rsidR="00501F9E" w:rsidRDefault="00501F9E" w:rsidP="00186E2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В ученье тяжело бывает,</w:t>
      </w:r>
    </w:p>
    <w:p w:rsidR="00501F9E" w:rsidRDefault="00501F9E" w:rsidP="00186E2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Гораздо легче будет бой!</w:t>
      </w:r>
    </w:p>
    <w:p w:rsidR="00501F9E" w:rsidRDefault="00501F9E" w:rsidP="00186E24">
      <w:pPr>
        <w:pStyle w:val="NoSpacing"/>
        <w:rPr>
          <w:rFonts w:ascii="Times New Roman" w:hAnsi="Times New Roman"/>
          <w:sz w:val="32"/>
          <w:szCs w:val="32"/>
        </w:rPr>
      </w:pPr>
    </w:p>
    <w:p w:rsidR="00501F9E" w:rsidRDefault="00501F9E" w:rsidP="00186E2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Девочка 7.  Поэтому, друзья, давайте</w:t>
      </w:r>
    </w:p>
    <w:p w:rsidR="00501F9E" w:rsidRDefault="00501F9E" w:rsidP="00186E2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От всей души без лишних слов</w:t>
      </w:r>
    </w:p>
    <w:p w:rsidR="00501F9E" w:rsidRDefault="00501F9E" w:rsidP="00186E2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От всех невзгод нас защищайте,</w:t>
      </w:r>
    </w:p>
    <w:p w:rsidR="00501F9E" w:rsidRDefault="00501F9E" w:rsidP="00452D37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Но только, чур, без синяков!</w:t>
      </w:r>
    </w:p>
    <w:p w:rsidR="00501F9E" w:rsidRPr="00452D37" w:rsidRDefault="00501F9E" w:rsidP="00452D37">
      <w:pPr>
        <w:pStyle w:val="NoSpacing"/>
        <w:rPr>
          <w:rFonts w:ascii="Times New Roman" w:hAnsi="Times New Roman"/>
          <w:sz w:val="32"/>
          <w:szCs w:val="32"/>
        </w:rPr>
      </w:pPr>
    </w:p>
    <w:p w:rsidR="00501F9E" w:rsidRDefault="00501F9E" w:rsidP="00C01AA9">
      <w:pPr>
        <w:pStyle w:val="NoSpacing"/>
        <w:rPr>
          <w:rFonts w:ascii="Times New Roman" w:hAnsi="Times New Roman"/>
          <w:sz w:val="32"/>
          <w:szCs w:val="32"/>
        </w:rPr>
      </w:pPr>
      <w:r w:rsidRPr="00C01AA9">
        <w:rPr>
          <w:rFonts w:ascii="Times New Roman" w:hAnsi="Times New Roman"/>
          <w:sz w:val="32"/>
          <w:szCs w:val="32"/>
        </w:rPr>
        <w:t>Девочка. Очень трудно мальчиками вежливыми быть.</w:t>
      </w:r>
    </w:p>
    <w:p w:rsidR="00501F9E" w:rsidRDefault="00501F9E" w:rsidP="00C01AA9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В рыцари хотим вас сегодня посвятить.</w:t>
      </w:r>
    </w:p>
    <w:p w:rsidR="00501F9E" w:rsidRDefault="00501F9E" w:rsidP="00C01AA9">
      <w:pPr>
        <w:pStyle w:val="NoSpacing"/>
        <w:rPr>
          <w:rFonts w:ascii="Times New Roman" w:hAnsi="Times New Roman"/>
          <w:sz w:val="32"/>
          <w:szCs w:val="32"/>
        </w:rPr>
      </w:pPr>
    </w:p>
    <w:p w:rsidR="00501F9E" w:rsidRDefault="00501F9E" w:rsidP="00C01AA9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Мальчик. Клянемся рыцарями быть</w:t>
      </w:r>
    </w:p>
    <w:p w:rsidR="00501F9E" w:rsidRDefault="00501F9E" w:rsidP="00C01AA9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И по законам добра жить.</w:t>
      </w:r>
    </w:p>
    <w:p w:rsidR="00501F9E" w:rsidRDefault="00501F9E" w:rsidP="00C01AA9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Девчонок будем уважать,</w:t>
      </w:r>
    </w:p>
    <w:p w:rsidR="00501F9E" w:rsidRDefault="00501F9E" w:rsidP="00C01AA9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Во всем им будем помогать.</w:t>
      </w:r>
    </w:p>
    <w:p w:rsidR="00501F9E" w:rsidRDefault="00501F9E" w:rsidP="00C01AA9">
      <w:pPr>
        <w:pStyle w:val="NoSpacing"/>
        <w:rPr>
          <w:rFonts w:ascii="Times New Roman" w:hAnsi="Times New Roman"/>
          <w:sz w:val="32"/>
          <w:szCs w:val="32"/>
        </w:rPr>
      </w:pPr>
    </w:p>
    <w:p w:rsidR="00501F9E" w:rsidRDefault="00501F9E" w:rsidP="00C01AA9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Мальчики (хором)  Клянемся!</w:t>
      </w:r>
    </w:p>
    <w:p w:rsidR="00501F9E" w:rsidRDefault="00501F9E" w:rsidP="00C01AA9">
      <w:pPr>
        <w:pStyle w:val="NoSpacing"/>
        <w:rPr>
          <w:rFonts w:ascii="Times New Roman" w:hAnsi="Times New Roman"/>
          <w:sz w:val="32"/>
          <w:szCs w:val="32"/>
        </w:rPr>
      </w:pPr>
    </w:p>
    <w:p w:rsidR="00501F9E" w:rsidRDefault="00501F9E" w:rsidP="00C01AA9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Девочка. Чтобы в рыцарском турнире победить,</w:t>
      </w:r>
    </w:p>
    <w:p w:rsidR="00501F9E" w:rsidRDefault="00501F9E" w:rsidP="00C01AA9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Очень умным и любезным надо быть,</w:t>
      </w:r>
    </w:p>
    <w:p w:rsidR="00501F9E" w:rsidRDefault="00501F9E" w:rsidP="00C01AA9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За щитами не скрываться,</w:t>
      </w:r>
    </w:p>
    <w:p w:rsidR="00501F9E" w:rsidRDefault="00501F9E" w:rsidP="00C01AA9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Шпаги острой не бояться!</w:t>
      </w:r>
    </w:p>
    <w:p w:rsidR="00501F9E" w:rsidRDefault="00501F9E" w:rsidP="00C01AA9">
      <w:pPr>
        <w:pStyle w:val="NoSpacing"/>
        <w:rPr>
          <w:rFonts w:ascii="Times New Roman" w:hAnsi="Times New Roman"/>
          <w:sz w:val="32"/>
          <w:szCs w:val="32"/>
        </w:rPr>
      </w:pPr>
    </w:p>
    <w:p w:rsidR="00501F9E" w:rsidRDefault="00501F9E" w:rsidP="00C01AA9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Девочка. Победить в турнире очень нелегко,</w:t>
      </w:r>
    </w:p>
    <w:p w:rsidR="00501F9E" w:rsidRDefault="00501F9E" w:rsidP="00C01AA9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Здесь сражаются за каждое очко.</w:t>
      </w:r>
    </w:p>
    <w:p w:rsidR="00501F9E" w:rsidRDefault="00501F9E" w:rsidP="00C01AA9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Начинается сраженье</w:t>
      </w:r>
    </w:p>
    <w:p w:rsidR="00501F9E" w:rsidRDefault="00501F9E" w:rsidP="00C01AA9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По законам уваженья!</w:t>
      </w:r>
    </w:p>
    <w:p w:rsidR="00501F9E" w:rsidRDefault="00501F9E" w:rsidP="00C01AA9">
      <w:pPr>
        <w:pStyle w:val="NoSpacing"/>
        <w:rPr>
          <w:rFonts w:ascii="Times New Roman" w:hAnsi="Times New Roman"/>
          <w:sz w:val="32"/>
          <w:szCs w:val="32"/>
        </w:rPr>
      </w:pPr>
    </w:p>
    <w:p w:rsidR="00501F9E" w:rsidRDefault="00501F9E" w:rsidP="00C01AA9">
      <w:pPr>
        <w:pStyle w:val="NoSpacing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Далее конкурсная программа</w:t>
      </w:r>
    </w:p>
    <w:p w:rsidR="00501F9E" w:rsidRDefault="00501F9E" w:rsidP="00C01AA9">
      <w:pPr>
        <w:pStyle w:val="NoSpacing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01F9E" w:rsidRPr="00C01AA9" w:rsidRDefault="00501F9E" w:rsidP="00C01AA9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Доскажи словечко.</w:t>
      </w:r>
    </w:p>
    <w:p w:rsidR="00501F9E" w:rsidRPr="00C01AA9" w:rsidRDefault="00501F9E" w:rsidP="00C01AA9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Рыцарский бой</w:t>
      </w:r>
    </w:p>
    <w:p w:rsidR="00501F9E" w:rsidRPr="00C01AA9" w:rsidRDefault="00501F9E" w:rsidP="00C01AA9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Мушкетеры </w:t>
      </w:r>
    </w:p>
    <w:p w:rsidR="00501F9E" w:rsidRPr="00C01AA9" w:rsidRDefault="00501F9E" w:rsidP="00C01AA9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Защити шарик</w:t>
      </w:r>
    </w:p>
    <w:p w:rsidR="00501F9E" w:rsidRPr="00C01AA9" w:rsidRDefault="00501F9E" w:rsidP="00C01AA9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Собери овощи</w:t>
      </w:r>
    </w:p>
    <w:p w:rsidR="00501F9E" w:rsidRPr="00BE0056" w:rsidRDefault="00501F9E" w:rsidP="00C01AA9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Шерлок Холмс</w:t>
      </w:r>
    </w:p>
    <w:p w:rsidR="00501F9E" w:rsidRPr="00BE0056" w:rsidRDefault="00501F9E" w:rsidP="00BE0056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Собери слово</w:t>
      </w:r>
    </w:p>
    <w:p w:rsidR="00501F9E" w:rsidRDefault="00501F9E" w:rsidP="00830774">
      <w:pPr>
        <w:pStyle w:val="NoSpacing"/>
        <w:ind w:left="720"/>
        <w:rPr>
          <w:rFonts w:ascii="Times New Roman" w:hAnsi="Times New Roman"/>
          <w:sz w:val="32"/>
          <w:szCs w:val="32"/>
        </w:rPr>
      </w:pPr>
    </w:p>
    <w:p w:rsidR="00501F9E" w:rsidRDefault="00501F9E" w:rsidP="00830774">
      <w:pPr>
        <w:pStyle w:val="NoSpacing"/>
        <w:ind w:left="72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Далее идет посвящение в рыцари</w:t>
      </w:r>
    </w:p>
    <w:p w:rsidR="00501F9E" w:rsidRDefault="00501F9E" w:rsidP="00830774">
      <w:pPr>
        <w:pStyle w:val="NoSpacing"/>
        <w:ind w:left="72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01F9E" w:rsidRDefault="00501F9E" w:rsidP="00830774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501F9E" w:rsidRDefault="00501F9E" w:rsidP="00830774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Ведущий. Клянемся рыцарями быть!</w:t>
      </w:r>
    </w:p>
    <w:p w:rsidR="00501F9E" w:rsidRDefault="00501F9E" w:rsidP="00830774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Нет в мире выше звания!</w:t>
      </w:r>
    </w:p>
    <w:p w:rsidR="00501F9E" w:rsidRDefault="00501F9E" w:rsidP="00830774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«Спасибо» будем говорить,</w:t>
      </w:r>
    </w:p>
    <w:p w:rsidR="00501F9E" w:rsidRDefault="00501F9E" w:rsidP="00830774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А также «до свидания».</w:t>
      </w:r>
    </w:p>
    <w:p w:rsidR="00501F9E" w:rsidRDefault="00501F9E" w:rsidP="00830774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501F9E" w:rsidRDefault="00501F9E" w:rsidP="00830774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Мальчики (хором) Клянемся!</w:t>
      </w:r>
    </w:p>
    <w:p w:rsidR="00501F9E" w:rsidRDefault="00501F9E" w:rsidP="00830774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501F9E" w:rsidRDefault="00501F9E" w:rsidP="00830774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Ведущий. Девочек будем уважать</w:t>
      </w:r>
    </w:p>
    <w:p w:rsidR="00501F9E" w:rsidRDefault="00501F9E" w:rsidP="00830774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И слабых будем защищать.</w:t>
      </w:r>
    </w:p>
    <w:p w:rsidR="00501F9E" w:rsidRDefault="00501F9E" w:rsidP="00830774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В борьбе со злом добро добудем,</w:t>
      </w:r>
    </w:p>
    <w:p w:rsidR="00501F9E" w:rsidRDefault="00501F9E" w:rsidP="00830774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Пример брать с Робин Гуда будем!</w:t>
      </w:r>
    </w:p>
    <w:p w:rsidR="00501F9E" w:rsidRDefault="00501F9E" w:rsidP="00830774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501F9E" w:rsidRDefault="00501F9E" w:rsidP="00830774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Мальчики (хором) Клянемся!</w:t>
      </w:r>
    </w:p>
    <w:p w:rsidR="00501F9E" w:rsidRDefault="00501F9E" w:rsidP="00830774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501F9E" w:rsidRDefault="00501F9E" w:rsidP="00830774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Девочка. В рыцари сегодня мы вас посвящаем!</w:t>
      </w:r>
    </w:p>
    <w:p w:rsidR="00501F9E" w:rsidRDefault="00501F9E" w:rsidP="00830774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С этим гордым званием сердечно поздравляем</w:t>
      </w:r>
    </w:p>
    <w:p w:rsidR="00501F9E" w:rsidRDefault="00501F9E" w:rsidP="00830774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И надеемся: отныне будем мы гордиться вами,</w:t>
      </w:r>
    </w:p>
    <w:p w:rsidR="00501F9E" w:rsidRDefault="00501F9E" w:rsidP="00830774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И вручаем вам подарки.</w:t>
      </w:r>
    </w:p>
    <w:p w:rsidR="00501F9E" w:rsidRDefault="00501F9E" w:rsidP="00830774">
      <w:pPr>
        <w:pStyle w:val="NoSpacing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01F9E" w:rsidRPr="00830774" w:rsidRDefault="00501F9E" w:rsidP="00830774">
      <w:pPr>
        <w:pStyle w:val="NoSpacing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Девочки вручают мальчикам подарки. Учитель вручает юным рыцарям удостоверения и награды</w:t>
      </w:r>
    </w:p>
    <w:p w:rsidR="00501F9E" w:rsidRPr="00830774" w:rsidRDefault="00501F9E" w:rsidP="00830774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501F9E" w:rsidRDefault="00501F9E" w:rsidP="00A9283D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Девочка. Дорогие наши папы, мальчики и гости! Мы желаем вам</w:t>
      </w:r>
    </w:p>
    <w:p w:rsidR="00501F9E" w:rsidRDefault="00501F9E" w:rsidP="00A9283D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Чтобы никогда больше не было войны,</w:t>
      </w:r>
    </w:p>
    <w:p w:rsidR="00501F9E" w:rsidRDefault="00501F9E" w:rsidP="00A9283D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Не рвались снаряды, не гибли люди!</w:t>
      </w:r>
    </w:p>
    <w:p w:rsidR="00501F9E" w:rsidRDefault="00501F9E" w:rsidP="00A9283D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Пусть всегда на нашей земле будет мир!</w:t>
      </w:r>
    </w:p>
    <w:p w:rsidR="00501F9E" w:rsidRDefault="00501F9E" w:rsidP="00A9283D">
      <w:pPr>
        <w:pStyle w:val="NoSpacing"/>
        <w:rPr>
          <w:rFonts w:ascii="Times New Roman" w:hAnsi="Times New Roman"/>
          <w:sz w:val="32"/>
          <w:szCs w:val="32"/>
        </w:rPr>
      </w:pPr>
    </w:p>
    <w:p w:rsidR="00501F9E" w:rsidRPr="00452D37" w:rsidRDefault="00501F9E" w:rsidP="00452D37">
      <w:pPr>
        <w:pStyle w:val="NoSpacing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Исполняется песня «Солнечный круг»</w:t>
      </w:r>
    </w:p>
    <w:p w:rsidR="00501F9E" w:rsidRDefault="00501F9E" w:rsidP="00A9283D">
      <w:pPr>
        <w:pStyle w:val="NoSpacing"/>
        <w:rPr>
          <w:rFonts w:ascii="Times New Roman" w:hAnsi="Times New Roman"/>
          <w:sz w:val="32"/>
          <w:szCs w:val="32"/>
        </w:rPr>
      </w:pPr>
    </w:p>
    <w:p w:rsidR="00501F9E" w:rsidRPr="00830774" w:rsidRDefault="00501F9E" w:rsidP="00A9283D">
      <w:pPr>
        <w:pStyle w:val="NoSpacing"/>
        <w:rPr>
          <w:rFonts w:ascii="Times New Roman" w:hAnsi="Times New Roman"/>
          <w:sz w:val="32"/>
          <w:szCs w:val="32"/>
        </w:rPr>
      </w:pPr>
      <w:r w:rsidRPr="00830774">
        <w:rPr>
          <w:rFonts w:ascii="Times New Roman" w:hAnsi="Times New Roman"/>
          <w:sz w:val="32"/>
          <w:szCs w:val="32"/>
        </w:rPr>
        <w:t>Учитель</w:t>
      </w:r>
      <w:r>
        <w:rPr>
          <w:rFonts w:ascii="Times New Roman" w:hAnsi="Times New Roman"/>
          <w:sz w:val="32"/>
          <w:szCs w:val="32"/>
        </w:rPr>
        <w:t>. А теперь приглашаем всех на чаепитие.</w:t>
      </w:r>
    </w:p>
    <w:p w:rsidR="00501F9E" w:rsidRDefault="00501F9E" w:rsidP="00A9283D">
      <w:pPr>
        <w:pStyle w:val="NoSpacing"/>
      </w:pPr>
    </w:p>
    <w:p w:rsidR="00501F9E" w:rsidRPr="00F2107D" w:rsidRDefault="00501F9E" w:rsidP="00F2107D">
      <w:pPr>
        <w:jc w:val="center"/>
        <w:rPr>
          <w:rFonts w:ascii="Trebuchet MS" w:hAnsi="Trebuchet MS"/>
          <w:sz w:val="144"/>
          <w:szCs w:val="144"/>
        </w:rPr>
      </w:pPr>
    </w:p>
    <w:sectPr w:rsidR="00501F9E" w:rsidRPr="00F2107D" w:rsidSect="004D6407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3B34"/>
    <w:multiLevelType w:val="hybridMultilevel"/>
    <w:tmpl w:val="0B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E24"/>
    <w:rsid w:val="000412A8"/>
    <w:rsid w:val="00092644"/>
    <w:rsid w:val="00186E24"/>
    <w:rsid w:val="0019168F"/>
    <w:rsid w:val="001C34F8"/>
    <w:rsid w:val="002866C2"/>
    <w:rsid w:val="003867F7"/>
    <w:rsid w:val="0042003E"/>
    <w:rsid w:val="00452D37"/>
    <w:rsid w:val="004D6407"/>
    <w:rsid w:val="00501F9E"/>
    <w:rsid w:val="00515149"/>
    <w:rsid w:val="00517812"/>
    <w:rsid w:val="005C7D23"/>
    <w:rsid w:val="00765BD7"/>
    <w:rsid w:val="007B342E"/>
    <w:rsid w:val="00827F94"/>
    <w:rsid w:val="00830774"/>
    <w:rsid w:val="008513B0"/>
    <w:rsid w:val="009C75B3"/>
    <w:rsid w:val="00A9283D"/>
    <w:rsid w:val="00B535CC"/>
    <w:rsid w:val="00BE0056"/>
    <w:rsid w:val="00C005D4"/>
    <w:rsid w:val="00C01AA9"/>
    <w:rsid w:val="00C94B0A"/>
    <w:rsid w:val="00D73193"/>
    <w:rsid w:val="00DC26BC"/>
    <w:rsid w:val="00EC763C"/>
    <w:rsid w:val="00F2107D"/>
    <w:rsid w:val="00F21F1C"/>
    <w:rsid w:val="00F6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86E2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335</TotalTime>
  <Pages>10</Pages>
  <Words>1723</Words>
  <Characters>9822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2012-02-21T18:18:00Z</cp:lastPrinted>
  <dcterms:created xsi:type="dcterms:W3CDTF">2012-02-11T20:47:00Z</dcterms:created>
  <dcterms:modified xsi:type="dcterms:W3CDTF">2013-10-08T03:26:00Z</dcterms:modified>
</cp:coreProperties>
</file>