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72" w:rsidRDefault="00F23272" w:rsidP="007F1B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Кроссворд </w:t>
      </w:r>
    </w:p>
    <w:p w:rsidR="00F23272" w:rsidRDefault="00F23272" w:rsidP="007F1B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«Вредно и полезно»:</w:t>
      </w:r>
    </w:p>
    <w:p w:rsidR="00F23272" w:rsidRDefault="00F23272" w:rsidP="007F1B19">
      <w:pPr>
        <w:jc w:val="center"/>
        <w:rPr>
          <w:b/>
          <w:sz w:val="36"/>
          <w:szCs w:val="36"/>
        </w:rPr>
      </w:pPr>
    </w:p>
    <w:p w:rsidR="00F23272" w:rsidRDefault="00F23272" w:rsidP="007F1B19">
      <w:pPr>
        <w:jc w:val="center"/>
        <w:rPr>
          <w:b/>
          <w:sz w:val="36"/>
          <w:szCs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748"/>
        <w:gridCol w:w="748"/>
        <w:gridCol w:w="748"/>
        <w:gridCol w:w="748"/>
        <w:gridCol w:w="703"/>
        <w:gridCol w:w="790"/>
        <w:gridCol w:w="789"/>
      </w:tblGrid>
      <w:tr w:rsidR="00F23272" w:rsidRPr="00440F60" w:rsidTr="00440F60">
        <w:tc>
          <w:tcPr>
            <w:tcW w:w="747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3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9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23272" w:rsidRPr="00440F60" w:rsidTr="00440F60">
        <w:trPr>
          <w:gridAfter w:val="7"/>
          <w:wAfter w:w="5274" w:type="dxa"/>
        </w:trPr>
        <w:tc>
          <w:tcPr>
            <w:tcW w:w="747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23272" w:rsidRPr="00440F60" w:rsidTr="00440F60">
        <w:trPr>
          <w:gridAfter w:val="7"/>
          <w:wAfter w:w="5274" w:type="dxa"/>
        </w:trPr>
        <w:tc>
          <w:tcPr>
            <w:tcW w:w="747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23272" w:rsidRPr="00440F60" w:rsidTr="00440F60">
        <w:trPr>
          <w:gridAfter w:val="7"/>
          <w:wAfter w:w="5274" w:type="dxa"/>
        </w:trPr>
        <w:tc>
          <w:tcPr>
            <w:tcW w:w="747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23272" w:rsidRPr="00440F60" w:rsidTr="00440F60">
        <w:trPr>
          <w:gridAfter w:val="7"/>
          <w:wAfter w:w="5274" w:type="dxa"/>
        </w:trPr>
        <w:tc>
          <w:tcPr>
            <w:tcW w:w="747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23272" w:rsidRPr="00440F60" w:rsidTr="00440F60">
        <w:trPr>
          <w:gridAfter w:val="7"/>
          <w:wAfter w:w="5274" w:type="dxa"/>
        </w:trPr>
        <w:tc>
          <w:tcPr>
            <w:tcW w:w="747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23272" w:rsidRPr="00440F60" w:rsidTr="00440F60">
        <w:trPr>
          <w:gridAfter w:val="3"/>
          <w:wAfter w:w="2282" w:type="dxa"/>
        </w:trPr>
        <w:tc>
          <w:tcPr>
            <w:tcW w:w="747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8" w:type="dxa"/>
          </w:tcPr>
          <w:p w:rsidR="00F23272" w:rsidRPr="00440F60" w:rsidRDefault="00F23272" w:rsidP="00440F6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23272" w:rsidRDefault="00F23272" w:rsidP="007F1B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F23272" w:rsidRDefault="00F23272" w:rsidP="007F1B19">
      <w:pPr>
        <w:rPr>
          <w:b/>
          <w:sz w:val="36"/>
          <w:szCs w:val="36"/>
        </w:rPr>
      </w:pPr>
    </w:p>
    <w:p w:rsidR="00F23272" w:rsidRDefault="00F23272" w:rsidP="007F1B19">
      <w:pPr>
        <w:rPr>
          <w:b/>
          <w:sz w:val="36"/>
          <w:szCs w:val="36"/>
        </w:rPr>
      </w:pPr>
    </w:p>
    <w:p w:rsidR="00F23272" w:rsidRDefault="00F23272" w:rsidP="007F1B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горизонтали:</w:t>
      </w:r>
    </w:p>
    <w:p w:rsidR="00F23272" w:rsidRDefault="00F23272" w:rsidP="00674F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для человека самое ценное?</w:t>
      </w:r>
    </w:p>
    <w:p w:rsidR="00F23272" w:rsidRPr="00674FFE" w:rsidRDefault="00F23272" w:rsidP="00674F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Самая большая ягода, которая очень полезна для организма.</w:t>
      </w:r>
    </w:p>
    <w:p w:rsidR="00F23272" w:rsidRDefault="00F23272" w:rsidP="007F1B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 вертикали:</w:t>
      </w:r>
    </w:p>
    <w:p w:rsidR="00F23272" w:rsidRDefault="00F23272" w:rsidP="00674F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Ею с утра заняться пора.</w:t>
      </w:r>
    </w:p>
    <w:p w:rsidR="00F23272" w:rsidRDefault="00F23272" w:rsidP="00674F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Нужна для роста всему живому на земле.</w:t>
      </w:r>
    </w:p>
    <w:p w:rsidR="00F23272" w:rsidRDefault="00F23272" w:rsidP="00674F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Загадка: «Полон  хлевец белых овец».</w:t>
      </w:r>
    </w:p>
    <w:p w:rsidR="00F23272" w:rsidRDefault="00F23272" w:rsidP="00C62BE5">
      <w:pPr>
        <w:rPr>
          <w:sz w:val="32"/>
          <w:szCs w:val="32"/>
        </w:rPr>
      </w:pPr>
    </w:p>
    <w:p w:rsidR="00F23272" w:rsidRDefault="00F23272" w:rsidP="00C62BE5">
      <w:pPr>
        <w:rPr>
          <w:sz w:val="32"/>
          <w:szCs w:val="32"/>
        </w:rPr>
      </w:pPr>
    </w:p>
    <w:p w:rsidR="00F23272" w:rsidRDefault="00F23272" w:rsidP="00C62BE5">
      <w:pPr>
        <w:rPr>
          <w:sz w:val="32"/>
          <w:szCs w:val="32"/>
        </w:rPr>
      </w:pPr>
    </w:p>
    <w:p w:rsidR="00F23272" w:rsidRDefault="00F23272" w:rsidP="00C62BE5">
      <w:pPr>
        <w:rPr>
          <w:sz w:val="32"/>
          <w:szCs w:val="32"/>
        </w:rPr>
      </w:pPr>
    </w:p>
    <w:p w:rsidR="00F23272" w:rsidRPr="00CD5420" w:rsidRDefault="00F23272" w:rsidP="00F3753C">
      <w:pPr>
        <w:jc w:val="both"/>
        <w:rPr>
          <w:b/>
          <w:i/>
          <w:sz w:val="32"/>
          <w:szCs w:val="32"/>
          <w:u w:val="wave"/>
        </w:rPr>
      </w:pPr>
      <w:r w:rsidRPr="00CD5420">
        <w:rPr>
          <w:b/>
          <w:i/>
          <w:sz w:val="32"/>
          <w:szCs w:val="32"/>
          <w:u w:val="wave"/>
        </w:rPr>
        <w:t>«Отгадай загадки - напиши отгадки!!!!»</w:t>
      </w:r>
    </w:p>
    <w:p w:rsidR="00F23272" w:rsidRPr="00CD5420" w:rsidRDefault="00F23272" w:rsidP="00F375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D5420">
        <w:rPr>
          <w:sz w:val="28"/>
          <w:szCs w:val="28"/>
        </w:rPr>
        <w:t xml:space="preserve"> Целых 25 зубков</w:t>
      </w:r>
    </w:p>
    <w:p w:rsidR="00F23272" w:rsidRPr="00CD5420" w:rsidRDefault="00F23272" w:rsidP="00F3753C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Для кудрей и хохолков.</w:t>
      </w:r>
    </w:p>
    <w:p w:rsidR="00F23272" w:rsidRPr="00CD5420" w:rsidRDefault="00F23272" w:rsidP="00F3753C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 xml:space="preserve">И под каждым из зубков </w:t>
      </w:r>
    </w:p>
    <w:p w:rsidR="00F23272" w:rsidRPr="00CD5420" w:rsidRDefault="00F23272" w:rsidP="00F3753C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Лягут волоски рядком.           ( ________________________)</w:t>
      </w:r>
    </w:p>
    <w:p w:rsidR="00F23272" w:rsidRPr="00CD5420" w:rsidRDefault="00F23272" w:rsidP="00F3753C">
      <w:pPr>
        <w:pStyle w:val="ListParagraph"/>
        <w:jc w:val="both"/>
        <w:rPr>
          <w:sz w:val="16"/>
          <w:szCs w:val="16"/>
        </w:rPr>
      </w:pPr>
    </w:p>
    <w:p w:rsidR="00F23272" w:rsidRPr="00CD5420" w:rsidRDefault="00F23272" w:rsidP="00F375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D5420">
        <w:rPr>
          <w:sz w:val="28"/>
          <w:szCs w:val="28"/>
        </w:rPr>
        <w:t xml:space="preserve"> Ношу их много лет,</w:t>
      </w:r>
    </w:p>
    <w:p w:rsidR="00F23272" w:rsidRPr="00CD5420" w:rsidRDefault="00F23272" w:rsidP="00F3753C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А счету им не знаю.</w:t>
      </w:r>
    </w:p>
    <w:p w:rsidR="00F23272" w:rsidRPr="00CD5420" w:rsidRDefault="00F23272" w:rsidP="00F3753C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Не сею, не сажаю,</w:t>
      </w:r>
    </w:p>
    <w:p w:rsidR="00F23272" w:rsidRPr="00CD5420" w:rsidRDefault="00F23272" w:rsidP="00F3753C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Сами вырастают.       ( ______________________________).</w:t>
      </w:r>
    </w:p>
    <w:p w:rsidR="00F23272" w:rsidRPr="00CD5420" w:rsidRDefault="00F23272" w:rsidP="00F3753C">
      <w:pPr>
        <w:pStyle w:val="ListParagraph"/>
        <w:jc w:val="both"/>
        <w:rPr>
          <w:sz w:val="16"/>
          <w:szCs w:val="16"/>
        </w:rPr>
      </w:pPr>
    </w:p>
    <w:p w:rsidR="00F23272" w:rsidRPr="00CD5420" w:rsidRDefault="00F23272" w:rsidP="00F375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D5420">
        <w:rPr>
          <w:sz w:val="28"/>
          <w:szCs w:val="28"/>
        </w:rPr>
        <w:t>Гладко, душисто, моет чисто,</w:t>
      </w:r>
    </w:p>
    <w:p w:rsidR="00F23272" w:rsidRPr="00CD5420" w:rsidRDefault="00F23272" w:rsidP="00F3753C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Нужно, чтобы у каждого было.</w:t>
      </w:r>
    </w:p>
    <w:p w:rsidR="00F23272" w:rsidRPr="00CD5420" w:rsidRDefault="00F23272" w:rsidP="00F3753C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Что же это ребята?    (  ____________________).</w:t>
      </w:r>
    </w:p>
    <w:p w:rsidR="00F23272" w:rsidRPr="00CD5420" w:rsidRDefault="00F23272" w:rsidP="00F3753C">
      <w:pPr>
        <w:pStyle w:val="ListParagraph"/>
        <w:jc w:val="both"/>
        <w:rPr>
          <w:sz w:val="16"/>
          <w:szCs w:val="16"/>
        </w:rPr>
      </w:pPr>
    </w:p>
    <w:p w:rsidR="00F23272" w:rsidRPr="00CD5420" w:rsidRDefault="00F23272" w:rsidP="00CD542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D5420">
        <w:rPr>
          <w:sz w:val="28"/>
          <w:szCs w:val="28"/>
        </w:rPr>
        <w:t xml:space="preserve"> Волосистою головкой</w:t>
      </w:r>
    </w:p>
    <w:p w:rsidR="00F23272" w:rsidRPr="00CD5420" w:rsidRDefault="00F23272" w:rsidP="00CD5420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В рот она влезает ловко,</w:t>
      </w:r>
    </w:p>
    <w:p w:rsidR="00F23272" w:rsidRPr="00CD5420" w:rsidRDefault="00F23272" w:rsidP="00CD5420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 xml:space="preserve">И считает зубы нам </w:t>
      </w:r>
    </w:p>
    <w:p w:rsidR="00F23272" w:rsidRDefault="00F23272" w:rsidP="00CD5420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По утрам и вечерам.   (  ____________________________).</w:t>
      </w:r>
    </w:p>
    <w:p w:rsidR="00F23272" w:rsidRPr="00CD5420" w:rsidRDefault="00F23272" w:rsidP="00CD5420">
      <w:pPr>
        <w:pStyle w:val="ListParagraph"/>
        <w:jc w:val="both"/>
        <w:rPr>
          <w:sz w:val="16"/>
          <w:szCs w:val="16"/>
        </w:rPr>
      </w:pPr>
    </w:p>
    <w:p w:rsidR="00F23272" w:rsidRDefault="00F23272" w:rsidP="00CD542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 в карман и караулит</w:t>
      </w:r>
    </w:p>
    <w:p w:rsidR="00F23272" w:rsidRDefault="00F23272" w:rsidP="00CD542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Реву, плаксу и грязнулю.</w:t>
      </w:r>
    </w:p>
    <w:p w:rsidR="00F23272" w:rsidRDefault="00F23272" w:rsidP="00CD542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Им утрет потоки слез,</w:t>
      </w:r>
    </w:p>
    <w:p w:rsidR="00F23272" w:rsidRDefault="00F23272" w:rsidP="00CD542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Не забудет и про нос.  ( _____________________________).</w:t>
      </w:r>
    </w:p>
    <w:p w:rsidR="00F23272" w:rsidRPr="00CD5420" w:rsidRDefault="00F23272" w:rsidP="00CD5420">
      <w:pPr>
        <w:pStyle w:val="ListParagraph"/>
        <w:jc w:val="both"/>
        <w:rPr>
          <w:sz w:val="16"/>
          <w:szCs w:val="16"/>
        </w:rPr>
      </w:pPr>
    </w:p>
    <w:p w:rsidR="00F23272" w:rsidRDefault="00F23272" w:rsidP="00CD5420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какой забавный случай!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Поселилась в ванной туча.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 льется с потолка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на спину и бока.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чего ж приятно это!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 теплый. Подогретый ,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полу не видно луж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ребята знают  …..  (  ________________).</w:t>
      </w:r>
    </w:p>
    <w:p w:rsidR="00F23272" w:rsidRPr="00CD5420" w:rsidRDefault="00F23272" w:rsidP="00CD5420">
      <w:pPr>
        <w:pStyle w:val="ListParagraph"/>
        <w:spacing w:line="240" w:lineRule="auto"/>
        <w:jc w:val="both"/>
        <w:rPr>
          <w:sz w:val="16"/>
          <w:szCs w:val="16"/>
        </w:rPr>
      </w:pPr>
    </w:p>
    <w:p w:rsidR="00F23272" w:rsidRDefault="00F23272" w:rsidP="00CD5420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о ком я расскажу: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Говорит дорожка: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вышитых конца-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Помойся ты немножко,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Чернила смой с лица!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Иначе ты в полдня</w:t>
      </w:r>
    </w:p>
    <w:p w:rsidR="00F23272" w:rsidRDefault="00F23272" w:rsidP="00CD5420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Испачкаешь меня.    (  ____________________).</w:t>
      </w:r>
    </w:p>
    <w:p w:rsidR="00F23272" w:rsidRDefault="00F23272" w:rsidP="00637F2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F23272" w:rsidRDefault="00F23272" w:rsidP="00637F2C">
      <w:pPr>
        <w:pStyle w:val="ListParagraph"/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Игра «Полезно и Вредно», </w:t>
      </w:r>
    </w:p>
    <w:p w:rsidR="00F23272" w:rsidRDefault="00F23272" w:rsidP="00637F2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  </w:t>
      </w:r>
      <w:r w:rsidRPr="00637F2C">
        <w:rPr>
          <w:b/>
          <w:i/>
          <w:sz w:val="36"/>
          <w:szCs w:val="36"/>
        </w:rPr>
        <w:t>всемирному Дню Здоровья.</w:t>
      </w:r>
    </w:p>
    <w:p w:rsidR="00F23272" w:rsidRDefault="00F23272" w:rsidP="00637F2C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23272" w:rsidRPr="00637F2C" w:rsidRDefault="00F23272" w:rsidP="00637F2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 w:rsidRPr="00637F2C">
        <w:rPr>
          <w:b/>
          <w:i/>
          <w:sz w:val="32"/>
          <w:szCs w:val="32"/>
        </w:rPr>
        <w:t>Возраст детей:</w:t>
      </w:r>
      <w:r>
        <w:rPr>
          <w:sz w:val="28"/>
          <w:szCs w:val="28"/>
        </w:rPr>
        <w:t xml:space="preserve">  1 – 2 классы.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 w:rsidRPr="00637F2C">
        <w:rPr>
          <w:b/>
          <w:i/>
          <w:sz w:val="32"/>
          <w:szCs w:val="32"/>
        </w:rPr>
        <w:t>Дата проведения:</w:t>
      </w:r>
      <w:r>
        <w:rPr>
          <w:sz w:val="28"/>
          <w:szCs w:val="28"/>
        </w:rPr>
        <w:t xml:space="preserve"> 06 апреля 2009 года.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 w:rsidRPr="00637F2C">
        <w:rPr>
          <w:b/>
          <w:i/>
          <w:sz w:val="32"/>
          <w:szCs w:val="32"/>
        </w:rPr>
        <w:t>Организатор</w:t>
      </w:r>
      <w:r>
        <w:rPr>
          <w:b/>
          <w:i/>
          <w:sz w:val="32"/>
          <w:szCs w:val="32"/>
        </w:rPr>
        <w:t xml:space="preserve">  игры</w:t>
      </w:r>
      <w:r w:rsidRPr="00637F2C">
        <w:rPr>
          <w:b/>
          <w:i/>
          <w:sz w:val="32"/>
          <w:szCs w:val="32"/>
        </w:rPr>
        <w:t>:</w:t>
      </w:r>
      <w:r>
        <w:rPr>
          <w:sz w:val="28"/>
          <w:szCs w:val="28"/>
        </w:rPr>
        <w:t xml:space="preserve"> Сердюкова Л.В. – классный руководитель 3 «Б» класса.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 w:rsidRPr="00637F2C">
        <w:rPr>
          <w:b/>
          <w:i/>
          <w:sz w:val="32"/>
          <w:szCs w:val="32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F23272" w:rsidRDefault="00F23272" w:rsidP="00637F2C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Формировать у учащихся устойчивый интерес к своему здоровью;</w:t>
      </w:r>
    </w:p>
    <w:p w:rsidR="00F23272" w:rsidRDefault="00F23272" w:rsidP="00637F2C">
      <w:pPr>
        <w:spacing w:after="0" w:line="240" w:lineRule="auto"/>
        <w:ind w:left="720"/>
        <w:jc w:val="center"/>
        <w:rPr>
          <w:sz w:val="28"/>
          <w:szCs w:val="28"/>
        </w:rPr>
      </w:pPr>
      <w:r w:rsidRPr="00637F2C">
        <w:rPr>
          <w:sz w:val="28"/>
          <w:szCs w:val="28"/>
        </w:rPr>
        <w:t>2.</w:t>
      </w:r>
      <w:r>
        <w:rPr>
          <w:sz w:val="28"/>
          <w:szCs w:val="28"/>
        </w:rPr>
        <w:t xml:space="preserve">   Прививать основные гигиенические умения и навыки;</w:t>
      </w:r>
    </w:p>
    <w:p w:rsidR="00F23272" w:rsidRDefault="00F23272" w:rsidP="00637F2C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 Воспитывать чувство коллективизма, уважение и любовь к своему здоровью и здоровью окружающих людей.</w:t>
      </w:r>
    </w:p>
    <w:p w:rsidR="00F23272" w:rsidRDefault="00F23272" w:rsidP="00637F2C">
      <w:pPr>
        <w:spacing w:after="0" w:line="240" w:lineRule="auto"/>
        <w:ind w:left="720"/>
        <w:rPr>
          <w:sz w:val="28"/>
          <w:szCs w:val="28"/>
        </w:rPr>
      </w:pPr>
    </w:p>
    <w:p w:rsidR="00F23272" w:rsidRPr="00637F2C" w:rsidRDefault="00F23272" w:rsidP="00637F2C">
      <w:pPr>
        <w:spacing w:after="0" w:line="240" w:lineRule="auto"/>
        <w:ind w:left="720"/>
        <w:jc w:val="center"/>
        <w:rPr>
          <w:b/>
          <w:i/>
          <w:sz w:val="32"/>
          <w:szCs w:val="32"/>
        </w:rPr>
      </w:pPr>
      <w:r w:rsidRPr="00637F2C">
        <w:rPr>
          <w:b/>
          <w:i/>
          <w:sz w:val="32"/>
          <w:szCs w:val="32"/>
        </w:rPr>
        <w:t>Ход мероприятия: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-Здравствуйте, дорогие  ребята! Мы рады приветствовать Вас на игре «Вредно и Полезно», которая посвящена всемирному Дню Здоровья!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-Сегодня в нашей игре принимают участие учащиеся 1, 2 «А», 2 «Б» класса.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-Поприветствуем наши команды!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-Итак, команда 1 класса – «Чистюли». Девиз: «Чистота - залог здоровья!». Капитан команды ….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Команда 2 «А» класса – «Умники и умницы». Девиз : «Ум и здоровье – превыше всего!». Капитан команды …..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Приветствуем команду 2 «Б» класса – «Здоровячки». Девиз: «Здоровье – это клад!». Капитан ….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сейчас позвольте представить Вам жюри:…… и ……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Итак, все готовы? Можем начинать!</w:t>
      </w:r>
    </w:p>
    <w:p w:rsidR="00F23272" w:rsidRPr="00AA4629" w:rsidRDefault="00F23272" w:rsidP="00637F2C">
      <w:pPr>
        <w:pStyle w:val="ListParagraph"/>
        <w:spacing w:after="0" w:line="240" w:lineRule="auto"/>
        <w:rPr>
          <w:sz w:val="16"/>
          <w:szCs w:val="16"/>
        </w:rPr>
      </w:pPr>
    </w:p>
    <w:p w:rsidR="00F23272" w:rsidRPr="007D7ED6" w:rsidRDefault="00F23272" w:rsidP="00637F2C">
      <w:pPr>
        <w:pStyle w:val="ListParagraph"/>
        <w:spacing w:after="0" w:line="240" w:lineRule="auto"/>
        <w:rPr>
          <w:b/>
          <w:i/>
          <w:sz w:val="28"/>
          <w:szCs w:val="28"/>
          <w:u w:val="single"/>
        </w:rPr>
      </w:pPr>
      <w:r w:rsidRPr="007D7ED6">
        <w:rPr>
          <w:b/>
          <w:i/>
          <w:sz w:val="28"/>
          <w:szCs w:val="28"/>
          <w:u w:val="single"/>
        </w:rPr>
        <w:t>1 конкурс:</w:t>
      </w:r>
    </w:p>
    <w:p w:rsidR="00F23272" w:rsidRPr="007D7ED6" w:rsidRDefault="00F23272" w:rsidP="00637F2C">
      <w:pPr>
        <w:pStyle w:val="ListParagraph"/>
        <w:spacing w:after="0" w:line="240" w:lineRule="auto"/>
        <w:rPr>
          <w:b/>
          <w:i/>
          <w:sz w:val="28"/>
          <w:szCs w:val="28"/>
        </w:rPr>
      </w:pPr>
      <w:r w:rsidRPr="007D7ED6">
        <w:rPr>
          <w:b/>
          <w:i/>
          <w:sz w:val="28"/>
          <w:szCs w:val="28"/>
        </w:rPr>
        <w:t>Кроссворд «Вредно и полезно».</w:t>
      </w:r>
    </w:p>
    <w:p w:rsidR="00F23272" w:rsidRDefault="00F23272" w:rsidP="00AA4629">
      <w:pPr>
        <w:pStyle w:val="ListParagraph"/>
        <w:spacing w:after="0" w:line="240" w:lineRule="auto"/>
        <w:rPr>
          <w:sz w:val="28"/>
          <w:szCs w:val="28"/>
        </w:rPr>
      </w:pPr>
      <w:r w:rsidRPr="00AA4629">
        <w:rPr>
          <w:sz w:val="28"/>
          <w:szCs w:val="28"/>
          <w:u w:val="single"/>
        </w:rPr>
        <w:t>Задание:</w:t>
      </w:r>
    </w:p>
    <w:p w:rsidR="00F23272" w:rsidRDefault="00F23272" w:rsidP="0036149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течение 2 минут отгадать кроссворд. Как только задание выполнено – капитаны относят свои листы к жюри. Приготовились, начали….</w:t>
      </w:r>
    </w:p>
    <w:p w:rsidR="00F23272" w:rsidRPr="00AA4629" w:rsidRDefault="00F23272" w:rsidP="00AA4629">
      <w:pPr>
        <w:pStyle w:val="ListParagraph"/>
        <w:spacing w:after="0" w:line="240" w:lineRule="auto"/>
        <w:jc w:val="center"/>
        <w:rPr>
          <w:sz w:val="16"/>
          <w:szCs w:val="16"/>
        </w:rPr>
      </w:pP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Спасибо командам!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мы переходим к следующему конкурсу!</w:t>
      </w:r>
    </w:p>
    <w:p w:rsidR="00F23272" w:rsidRPr="00AA4629" w:rsidRDefault="00F23272" w:rsidP="00637F2C">
      <w:pPr>
        <w:pStyle w:val="ListParagraph"/>
        <w:spacing w:after="0" w:line="240" w:lineRule="auto"/>
        <w:rPr>
          <w:sz w:val="16"/>
          <w:szCs w:val="16"/>
        </w:rPr>
      </w:pPr>
    </w:p>
    <w:p w:rsidR="00F23272" w:rsidRPr="00AA4629" w:rsidRDefault="00F23272" w:rsidP="00637F2C">
      <w:pPr>
        <w:pStyle w:val="ListParagraph"/>
        <w:spacing w:after="0" w:line="240" w:lineRule="auto"/>
        <w:rPr>
          <w:b/>
          <w:i/>
          <w:sz w:val="28"/>
          <w:szCs w:val="28"/>
          <w:u w:val="single"/>
        </w:rPr>
      </w:pPr>
      <w:r w:rsidRPr="00AA4629">
        <w:rPr>
          <w:b/>
          <w:i/>
          <w:sz w:val="28"/>
          <w:szCs w:val="28"/>
          <w:u w:val="single"/>
        </w:rPr>
        <w:t>2 конкурс:</w:t>
      </w:r>
    </w:p>
    <w:p w:rsidR="00F23272" w:rsidRPr="00AA4629" w:rsidRDefault="00F23272" w:rsidP="00637F2C">
      <w:pPr>
        <w:pStyle w:val="ListParagraph"/>
        <w:spacing w:after="0" w:line="240" w:lineRule="auto"/>
        <w:rPr>
          <w:b/>
          <w:i/>
          <w:sz w:val="28"/>
          <w:szCs w:val="28"/>
        </w:rPr>
      </w:pPr>
      <w:r w:rsidRPr="00AA4629">
        <w:rPr>
          <w:b/>
          <w:i/>
          <w:sz w:val="28"/>
          <w:szCs w:val="28"/>
        </w:rPr>
        <w:t>«Найди лишнее»</w:t>
      </w:r>
      <w:r>
        <w:rPr>
          <w:b/>
          <w:i/>
          <w:sz w:val="28"/>
          <w:szCs w:val="28"/>
        </w:rPr>
        <w:t>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 w:rsidRPr="00AA4629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</w:p>
    <w:p w:rsidR="00F23272" w:rsidRDefault="00F23272" w:rsidP="0036149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листах даны 4 сектора с рисунками. В каждом секторе найдите лишний предмет, который является вредным для здоровья человека. Его капитан команды зачеркивает красным - опасным карандашом или фломастером. Время для выполнения задания – 1 минута. </w:t>
      </w:r>
    </w:p>
    <w:p w:rsidR="00F23272" w:rsidRPr="00361497" w:rsidRDefault="00F23272" w:rsidP="00361497">
      <w:pPr>
        <w:pStyle w:val="ListParagraph"/>
        <w:spacing w:after="0" w:line="240" w:lineRule="auto"/>
        <w:rPr>
          <w:sz w:val="16"/>
          <w:szCs w:val="16"/>
        </w:rPr>
      </w:pPr>
    </w:p>
    <w:p w:rsidR="00F23272" w:rsidRDefault="00F23272" w:rsidP="0036149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Приготовились…. Начали ….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Итак, предоставим слово нашему жюри….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сейчас переходим к третьему конкурсу!</w:t>
      </w:r>
    </w:p>
    <w:p w:rsidR="00F23272" w:rsidRPr="00361497" w:rsidRDefault="00F23272" w:rsidP="00637F2C">
      <w:pPr>
        <w:pStyle w:val="ListParagraph"/>
        <w:spacing w:after="0" w:line="240" w:lineRule="auto"/>
        <w:rPr>
          <w:sz w:val="16"/>
          <w:szCs w:val="16"/>
        </w:rPr>
      </w:pPr>
    </w:p>
    <w:p w:rsidR="00F23272" w:rsidRPr="00361497" w:rsidRDefault="00F23272" w:rsidP="00637F2C">
      <w:pPr>
        <w:pStyle w:val="ListParagraph"/>
        <w:spacing w:after="0" w:line="240" w:lineRule="auto"/>
        <w:rPr>
          <w:b/>
          <w:i/>
          <w:sz w:val="28"/>
          <w:szCs w:val="28"/>
          <w:u w:val="single"/>
        </w:rPr>
      </w:pPr>
      <w:r w:rsidRPr="00361497">
        <w:rPr>
          <w:b/>
          <w:i/>
          <w:sz w:val="28"/>
          <w:szCs w:val="28"/>
          <w:u w:val="single"/>
        </w:rPr>
        <w:t>3 конкурс:</w:t>
      </w:r>
    </w:p>
    <w:p w:rsidR="00F23272" w:rsidRDefault="00F23272" w:rsidP="00637F2C">
      <w:pPr>
        <w:pStyle w:val="ListParagraph"/>
        <w:spacing w:after="0" w:line="240" w:lineRule="auto"/>
        <w:rPr>
          <w:b/>
          <w:i/>
          <w:sz w:val="28"/>
          <w:szCs w:val="28"/>
        </w:rPr>
      </w:pPr>
      <w:r w:rsidRPr="00361497">
        <w:rPr>
          <w:b/>
          <w:i/>
          <w:sz w:val="28"/>
          <w:szCs w:val="28"/>
        </w:rPr>
        <w:t>«Отгадай загадки – напиши отгадки!»</w:t>
      </w:r>
    </w:p>
    <w:p w:rsidR="00F23272" w:rsidRPr="00361497" w:rsidRDefault="00F23272" w:rsidP="00637F2C">
      <w:pPr>
        <w:pStyle w:val="ListParagraph"/>
        <w:spacing w:after="0" w:line="240" w:lineRule="auto"/>
        <w:rPr>
          <w:b/>
          <w:i/>
          <w:sz w:val="16"/>
          <w:szCs w:val="16"/>
        </w:rPr>
      </w:pP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 w:rsidRPr="00361497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капитаны получают листы, на которых написаны загадки о личной гигиене. Нужно в течение 3 минут написать отгадки на эти загадки! Начали…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Молодцы! А теперь я предлагаю болельщикам тоже отгадать эти загадки!</w:t>
      </w:r>
    </w:p>
    <w:p w:rsidR="00F23272" w:rsidRDefault="00F23272" w:rsidP="00AA462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AA4629">
        <w:rPr>
          <w:sz w:val="28"/>
          <w:szCs w:val="28"/>
        </w:rPr>
        <w:t>Целых 25 зубков</w:t>
      </w:r>
    </w:p>
    <w:p w:rsidR="00F23272" w:rsidRPr="00AA4629" w:rsidRDefault="00F23272" w:rsidP="00AA462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4629">
        <w:rPr>
          <w:sz w:val="28"/>
          <w:szCs w:val="28"/>
        </w:rPr>
        <w:t>Для кудрей и хохолков.</w:t>
      </w:r>
    </w:p>
    <w:p w:rsidR="00F23272" w:rsidRPr="00CD5420" w:rsidRDefault="00F23272" w:rsidP="00AA4629">
      <w:pPr>
        <w:pStyle w:val="ListParagraph"/>
        <w:spacing w:after="0" w:line="240" w:lineRule="auto"/>
        <w:rPr>
          <w:sz w:val="28"/>
          <w:szCs w:val="28"/>
        </w:rPr>
      </w:pPr>
      <w:r w:rsidRPr="00CD5420">
        <w:rPr>
          <w:sz w:val="28"/>
          <w:szCs w:val="28"/>
        </w:rPr>
        <w:t>И под каждым из зубков</w:t>
      </w:r>
    </w:p>
    <w:p w:rsidR="00F23272" w:rsidRPr="00CD5420" w:rsidRDefault="00F23272" w:rsidP="00AA4629">
      <w:pPr>
        <w:pStyle w:val="ListParagraph"/>
        <w:spacing w:after="0" w:line="240" w:lineRule="auto"/>
        <w:rPr>
          <w:sz w:val="28"/>
          <w:szCs w:val="28"/>
        </w:rPr>
      </w:pPr>
      <w:r w:rsidRPr="00CD5420">
        <w:rPr>
          <w:sz w:val="28"/>
          <w:szCs w:val="28"/>
        </w:rPr>
        <w:t>Лягут волоски рядком.           ( ________________________)</w:t>
      </w:r>
    </w:p>
    <w:p w:rsidR="00F23272" w:rsidRPr="00CD5420" w:rsidRDefault="00F23272" w:rsidP="00AA4629">
      <w:pPr>
        <w:pStyle w:val="ListParagraph"/>
        <w:jc w:val="both"/>
        <w:rPr>
          <w:sz w:val="16"/>
          <w:szCs w:val="16"/>
        </w:rPr>
      </w:pPr>
    </w:p>
    <w:p w:rsidR="00F23272" w:rsidRPr="00AA4629" w:rsidRDefault="00F23272" w:rsidP="00AA462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A4629">
        <w:rPr>
          <w:sz w:val="28"/>
          <w:szCs w:val="28"/>
        </w:rPr>
        <w:t xml:space="preserve"> Ношу их много лет,</w:t>
      </w:r>
    </w:p>
    <w:p w:rsidR="00F23272" w:rsidRPr="00CD5420" w:rsidRDefault="00F23272" w:rsidP="00AA4629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А счету им не знаю.</w:t>
      </w:r>
    </w:p>
    <w:p w:rsidR="00F23272" w:rsidRPr="00CD5420" w:rsidRDefault="00F23272" w:rsidP="00AA4629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Не сею, не сажаю,</w:t>
      </w:r>
    </w:p>
    <w:p w:rsidR="00F23272" w:rsidRPr="00CD5420" w:rsidRDefault="00F23272" w:rsidP="00AA4629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Сами вырастают.       ( ______________________________).</w:t>
      </w:r>
    </w:p>
    <w:p w:rsidR="00F23272" w:rsidRPr="00CD5420" w:rsidRDefault="00F23272" w:rsidP="00AA4629">
      <w:pPr>
        <w:pStyle w:val="ListParagraph"/>
        <w:jc w:val="both"/>
        <w:rPr>
          <w:sz w:val="16"/>
          <w:szCs w:val="16"/>
        </w:rPr>
      </w:pPr>
    </w:p>
    <w:p w:rsidR="00F23272" w:rsidRPr="00CD5420" w:rsidRDefault="00F23272" w:rsidP="00AA462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D5420">
        <w:rPr>
          <w:sz w:val="28"/>
          <w:szCs w:val="28"/>
        </w:rPr>
        <w:t>Гладко, душисто, моет чисто,</w:t>
      </w:r>
    </w:p>
    <w:p w:rsidR="00F23272" w:rsidRPr="00CD5420" w:rsidRDefault="00F23272" w:rsidP="00AA4629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Нужно, чтобы у каждого было.</w:t>
      </w:r>
    </w:p>
    <w:p w:rsidR="00F23272" w:rsidRPr="00CD5420" w:rsidRDefault="00F23272" w:rsidP="00AA4629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Что же это ребята?    (  ____________________).</w:t>
      </w:r>
    </w:p>
    <w:p w:rsidR="00F23272" w:rsidRPr="00CD5420" w:rsidRDefault="00F23272" w:rsidP="00AA4629">
      <w:pPr>
        <w:pStyle w:val="ListParagraph"/>
        <w:jc w:val="both"/>
        <w:rPr>
          <w:sz w:val="16"/>
          <w:szCs w:val="16"/>
        </w:rPr>
      </w:pPr>
    </w:p>
    <w:p w:rsidR="00F23272" w:rsidRPr="00CD5420" w:rsidRDefault="00F23272" w:rsidP="00AA462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D5420">
        <w:rPr>
          <w:sz w:val="28"/>
          <w:szCs w:val="28"/>
        </w:rPr>
        <w:t xml:space="preserve"> Волосистою головкой</w:t>
      </w:r>
    </w:p>
    <w:p w:rsidR="00F23272" w:rsidRPr="00CD5420" w:rsidRDefault="00F23272" w:rsidP="00AA4629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В рот она влезает ловко,</w:t>
      </w:r>
    </w:p>
    <w:p w:rsidR="00F23272" w:rsidRPr="00CD5420" w:rsidRDefault="00F23272" w:rsidP="00AA4629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 xml:space="preserve">И считает зубы нам </w:t>
      </w:r>
    </w:p>
    <w:p w:rsidR="00F23272" w:rsidRDefault="00F23272" w:rsidP="00AA4629">
      <w:pPr>
        <w:pStyle w:val="ListParagraph"/>
        <w:jc w:val="both"/>
        <w:rPr>
          <w:sz w:val="28"/>
          <w:szCs w:val="28"/>
        </w:rPr>
      </w:pPr>
      <w:r w:rsidRPr="00CD5420">
        <w:rPr>
          <w:sz w:val="28"/>
          <w:szCs w:val="28"/>
        </w:rPr>
        <w:t>По утрам и вечерам.   (  ____________________________).</w:t>
      </w:r>
    </w:p>
    <w:p w:rsidR="00F23272" w:rsidRPr="00CD5420" w:rsidRDefault="00F23272" w:rsidP="00AA4629">
      <w:pPr>
        <w:pStyle w:val="ListParagraph"/>
        <w:jc w:val="both"/>
        <w:rPr>
          <w:sz w:val="16"/>
          <w:szCs w:val="16"/>
        </w:rPr>
      </w:pPr>
    </w:p>
    <w:p w:rsidR="00F23272" w:rsidRDefault="00F23272" w:rsidP="00AA462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 в карман и караулит</w:t>
      </w:r>
    </w:p>
    <w:p w:rsidR="00F23272" w:rsidRDefault="00F23272" w:rsidP="00AA462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Реву, плаксу и грязнулю.</w:t>
      </w:r>
    </w:p>
    <w:p w:rsidR="00F23272" w:rsidRDefault="00F23272" w:rsidP="00AA462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Им утрет потоки слез,</w:t>
      </w:r>
    </w:p>
    <w:p w:rsidR="00F23272" w:rsidRDefault="00F23272" w:rsidP="00AA462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Не забудет и про нос.  ( _____________________________).</w:t>
      </w:r>
    </w:p>
    <w:p w:rsidR="00F23272" w:rsidRPr="00CD5420" w:rsidRDefault="00F23272" w:rsidP="00AA4629">
      <w:pPr>
        <w:pStyle w:val="ListParagraph"/>
        <w:jc w:val="both"/>
        <w:rPr>
          <w:sz w:val="16"/>
          <w:szCs w:val="16"/>
        </w:rPr>
      </w:pPr>
    </w:p>
    <w:p w:rsidR="00F23272" w:rsidRDefault="00F23272" w:rsidP="00AA4629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какой забавный случай!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Поселилась в ванной туча.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 льется с потолка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на спину и бока.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чего ж приятно это!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 теплый. Подогретый ,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полу не видно луж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ребята знают  …..  (  ________________).</w:t>
      </w:r>
    </w:p>
    <w:p w:rsidR="00F23272" w:rsidRPr="00CD5420" w:rsidRDefault="00F23272" w:rsidP="00AA4629">
      <w:pPr>
        <w:pStyle w:val="ListParagraph"/>
        <w:spacing w:line="240" w:lineRule="auto"/>
        <w:jc w:val="both"/>
        <w:rPr>
          <w:sz w:val="16"/>
          <w:szCs w:val="16"/>
        </w:rPr>
      </w:pPr>
    </w:p>
    <w:p w:rsidR="00F23272" w:rsidRDefault="00F23272" w:rsidP="00AA4629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о ком я расскажу: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Говорит дорожка: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вышитых конца-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Помойся ты немножко,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Чернила смой с лица!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Иначе ты в полдня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Испачкаешь меня.    (  ____________________).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Спасибо болельщикам! А мы переходим к заключительному конкурсу!</w:t>
      </w:r>
    </w:p>
    <w:p w:rsidR="00F23272" w:rsidRPr="00361497" w:rsidRDefault="00F23272" w:rsidP="00AA4629">
      <w:pPr>
        <w:pStyle w:val="ListParagraph"/>
        <w:spacing w:line="240" w:lineRule="auto"/>
        <w:jc w:val="both"/>
        <w:rPr>
          <w:sz w:val="16"/>
          <w:szCs w:val="16"/>
          <w:u w:val="single"/>
        </w:rPr>
      </w:pPr>
    </w:p>
    <w:p w:rsidR="00F23272" w:rsidRPr="00361497" w:rsidRDefault="00F23272" w:rsidP="00AA4629">
      <w:pPr>
        <w:pStyle w:val="ListParagraph"/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361497">
        <w:rPr>
          <w:b/>
          <w:i/>
          <w:sz w:val="28"/>
          <w:szCs w:val="28"/>
          <w:u w:val="single"/>
        </w:rPr>
        <w:t>4 конкурс:</w:t>
      </w:r>
    </w:p>
    <w:p w:rsidR="00F23272" w:rsidRDefault="00F23272" w:rsidP="00AA4629">
      <w:pPr>
        <w:pStyle w:val="ListParagraph"/>
        <w:spacing w:line="240" w:lineRule="auto"/>
        <w:jc w:val="both"/>
        <w:rPr>
          <w:b/>
          <w:i/>
          <w:sz w:val="28"/>
          <w:szCs w:val="28"/>
        </w:rPr>
      </w:pPr>
      <w:r w:rsidRPr="00361497">
        <w:rPr>
          <w:b/>
          <w:i/>
          <w:sz w:val="28"/>
          <w:szCs w:val="28"/>
        </w:rPr>
        <w:t>«Рисуй  и пиши».</w:t>
      </w:r>
    </w:p>
    <w:p w:rsidR="00F23272" w:rsidRPr="00361497" w:rsidRDefault="00F23272" w:rsidP="00AA4629">
      <w:pPr>
        <w:pStyle w:val="ListParagraph"/>
        <w:spacing w:line="240" w:lineRule="auto"/>
        <w:jc w:val="both"/>
        <w:rPr>
          <w:b/>
          <w:i/>
          <w:sz w:val="16"/>
          <w:szCs w:val="16"/>
        </w:rPr>
      </w:pPr>
    </w:p>
    <w:p w:rsidR="00F23272" w:rsidRPr="00361497" w:rsidRDefault="00F23272" w:rsidP="00AA4629">
      <w:pPr>
        <w:pStyle w:val="ListParagraph"/>
        <w:spacing w:line="240" w:lineRule="auto"/>
        <w:jc w:val="both"/>
        <w:rPr>
          <w:sz w:val="28"/>
          <w:szCs w:val="28"/>
          <w:u w:val="single"/>
        </w:rPr>
      </w:pPr>
      <w:r w:rsidRPr="00361497">
        <w:rPr>
          <w:sz w:val="28"/>
          <w:szCs w:val="28"/>
          <w:u w:val="single"/>
        </w:rPr>
        <w:t>Задание: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капитаны получают по чистому листу бумаги. Команде следует с одной стороны листа нарисовать и подписать 3 предмета, которые являются полезными для здоровья человека, а с обратной стороны – 3 предмета, вредных для здоровья  человека! На выполнения задания дается 5 минут. Приготовились… Начали ….</w:t>
      </w:r>
    </w:p>
    <w:p w:rsidR="00F23272" w:rsidRPr="00361497" w:rsidRDefault="00F23272" w:rsidP="00AA4629">
      <w:pPr>
        <w:pStyle w:val="ListParagraph"/>
        <w:spacing w:line="240" w:lineRule="auto"/>
        <w:jc w:val="both"/>
        <w:rPr>
          <w:sz w:val="16"/>
          <w:szCs w:val="16"/>
        </w:rPr>
      </w:pP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сейчас слово – жюри!......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-Итак, сегодня победителем игры становится команда – 1 класса! Второе место – команда 2 «А» класса и третье - команда 2 «Б» класса. Поздравляем команды и награждаем их памятными грамотами!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этом наша игра подошла к концу!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-Надеюсь, что теперь все из Вас знают, что же полезно, а что вредно для вашего организма!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 свидания!</w:t>
      </w:r>
    </w:p>
    <w:p w:rsidR="00F23272" w:rsidRDefault="00F23272" w:rsidP="00AA4629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-Спасибо за участие!!!!</w:t>
      </w: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</w:p>
    <w:p w:rsidR="00F23272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</w:p>
    <w:p w:rsidR="00F23272" w:rsidRPr="00637F2C" w:rsidRDefault="00F23272" w:rsidP="00637F2C">
      <w:pPr>
        <w:pStyle w:val="ListParagraph"/>
        <w:spacing w:after="0" w:line="240" w:lineRule="auto"/>
        <w:rPr>
          <w:sz w:val="28"/>
          <w:szCs w:val="28"/>
        </w:rPr>
      </w:pPr>
    </w:p>
    <w:sectPr w:rsidR="00F23272" w:rsidRPr="00637F2C" w:rsidSect="0064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1B9"/>
    <w:multiLevelType w:val="hybridMultilevel"/>
    <w:tmpl w:val="E9F4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61D8A"/>
    <w:multiLevelType w:val="hybridMultilevel"/>
    <w:tmpl w:val="B4AE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52AD9"/>
    <w:multiLevelType w:val="hybridMultilevel"/>
    <w:tmpl w:val="BDD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A0705"/>
    <w:multiLevelType w:val="hybridMultilevel"/>
    <w:tmpl w:val="4118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40B39"/>
    <w:multiLevelType w:val="hybridMultilevel"/>
    <w:tmpl w:val="A132A7B4"/>
    <w:lvl w:ilvl="0" w:tplc="DCE83B1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B19"/>
    <w:rsid w:val="00130AE4"/>
    <w:rsid w:val="00285345"/>
    <w:rsid w:val="002A5477"/>
    <w:rsid w:val="00361497"/>
    <w:rsid w:val="00440F60"/>
    <w:rsid w:val="00471EE0"/>
    <w:rsid w:val="00637F2C"/>
    <w:rsid w:val="00641465"/>
    <w:rsid w:val="00674FFE"/>
    <w:rsid w:val="00693B9B"/>
    <w:rsid w:val="007B55F3"/>
    <w:rsid w:val="007D7ED6"/>
    <w:rsid w:val="007F1B19"/>
    <w:rsid w:val="00AA4629"/>
    <w:rsid w:val="00BC1A4B"/>
    <w:rsid w:val="00C62BE5"/>
    <w:rsid w:val="00CD5420"/>
    <w:rsid w:val="00F23272"/>
    <w:rsid w:val="00F3753C"/>
    <w:rsid w:val="00F8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1B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752</Words>
  <Characters>4291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поминова </dc:creator>
  <cp:keywords/>
  <dc:description/>
  <cp:lastModifiedBy>казявка</cp:lastModifiedBy>
  <cp:revision>12</cp:revision>
  <cp:lastPrinted>2009-04-13T13:41:00Z</cp:lastPrinted>
  <dcterms:created xsi:type="dcterms:W3CDTF">2009-04-02T14:30:00Z</dcterms:created>
  <dcterms:modified xsi:type="dcterms:W3CDTF">2013-09-15T09:35:00Z</dcterms:modified>
</cp:coreProperties>
</file>