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Pr="00142E71">
        <w:rPr>
          <w:rFonts w:ascii="Arial" w:hAnsi="Arial" w:cs="Arial"/>
          <w:b/>
          <w:bCs/>
          <w:color w:val="0000FF"/>
          <w:sz w:val="24"/>
          <w:szCs w:val="24"/>
        </w:rPr>
        <w:t xml:space="preserve">ПОЗДРАВЛЕНИЕ </w:t>
      </w:r>
      <w:r w:rsidRPr="00142E7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4B29" w:rsidRPr="00142E71" w:rsidRDefault="002A4B29" w:rsidP="00C24D4A">
      <w:pPr>
        <w:rPr>
          <w:rFonts w:ascii="Arial" w:hAnsi="Arial" w:cs="Arial"/>
          <w:b/>
          <w:bCs/>
          <w:color w:val="008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142E71">
        <w:rPr>
          <w:rFonts w:ascii="Arial" w:hAnsi="Arial" w:cs="Arial"/>
          <w:b/>
          <w:bCs/>
          <w:color w:val="008000"/>
          <w:sz w:val="24"/>
          <w:szCs w:val="24"/>
        </w:rPr>
        <w:t xml:space="preserve">      ветеранов ВОВ выпускниками</w:t>
      </w:r>
    </w:p>
    <w:p w:rsidR="002A4B29" w:rsidRPr="00142E71" w:rsidRDefault="002A4B29" w:rsidP="00C24D4A">
      <w:pPr>
        <w:rPr>
          <w:rFonts w:ascii="Arial" w:hAnsi="Arial" w:cs="Arial"/>
          <w:b/>
          <w:bCs/>
          <w:color w:val="008000"/>
          <w:sz w:val="24"/>
          <w:szCs w:val="24"/>
        </w:rPr>
      </w:pPr>
      <w:r w:rsidRPr="00142E71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    начальной школы № 117 - 209 г. 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16"/>
          <w:szCs w:val="16"/>
        </w:rPr>
      </w:pPr>
    </w:p>
    <w:p w:rsidR="002A4B29" w:rsidRPr="00142E71" w:rsidRDefault="002A4B29" w:rsidP="00C24D4A">
      <w:pPr>
        <w:rPr>
          <w:rFonts w:ascii="Arial" w:hAnsi="Arial" w:cs="Arial"/>
          <w:b/>
          <w:bCs/>
          <w:color w:val="008000"/>
          <w:sz w:val="24"/>
          <w:szCs w:val="24"/>
        </w:rPr>
      </w:pPr>
      <w:r w:rsidRPr="00142E71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</w:t>
      </w:r>
      <w:r w:rsidRPr="00142E7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42E71">
        <w:rPr>
          <w:rFonts w:ascii="Arial" w:hAnsi="Arial" w:cs="Arial"/>
          <w:color w:val="000000"/>
          <w:sz w:val="24"/>
          <w:szCs w:val="24"/>
        </w:rPr>
        <w:t>1. Слушайте, за мир и счастье павшие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Наши прадеды, деды и отцы.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Жизнь свою за Родину отдавшие!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Слушайте, погибшие бойцы 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2. Вы смогли в боях не спать неделями,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Прошагать сумели сотни вёрст.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И укрыть заботливо шинелями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Шар земной. чтоб в страхе не замёрз.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3. На местах сражений  наливаются,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Новые могучие хлеба.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Это властно в наши дни врывается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Ваша, жизнью ставшая судьба.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4. Памяти павших дедов, отцов и прадедов,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Памяти солдат и офицеров Армии,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Павших на фронтах Великой Отечественной войны,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Посвящается этот праздник.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5. Год за годом заря над землёю вставала,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Поднималась Россия, забыв о былом.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И любовью мальчишек  своих баловала,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Как могла, согревала на сердце своём...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Только вдруг 41-й ударил огнём.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6. Они прикрыли жизнь собою,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Жизнь начинавшие едва,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Чтоб было небо голубое,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Была зелёная трава.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7.  И вновь - весна...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И солнце светит ясно.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Вот детский смех послышался в дали.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Но кто сказал, что жили вы напрасно?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Но кто сказал, что зря боролись вы?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8.  Кто так сказал, не знал, наверно, горя,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И не видал он материнских слёз,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Не видел он могил и после боя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Не видел тех, кто это перенёс.                                                   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9. Ещё горячкой боя сердце билось,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А в мир уже вступила тишина,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Как будто время здесь остановилось,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Не веря вдруг, что кончилась война.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10. Осенён  полыханьем  победного флага,</w:t>
      </w: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Сел усталый солдат на ступеньках Рейхстага.</w:t>
      </w: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- 2 –</w:t>
      </w: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142E71">
        <w:rPr>
          <w:rFonts w:ascii="Arial" w:hAnsi="Arial" w:cs="Arial"/>
          <w:color w:val="000000"/>
          <w:sz w:val="24"/>
          <w:szCs w:val="24"/>
        </w:rPr>
        <w:t xml:space="preserve">     11. Поглядел ещё раз, как над вражьей столицей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На весеннем ветру наше знамя лучится.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СЦЕНКА.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МАТЬ. 12. Мой мальчик, как долго тебя я ждала!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И вдруг я услышала зов Победы.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Я уж на стол всё собрала,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Я жду тебя, а тебя всё нету.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Слетела давно вся пыль с черёмух.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Мой мальчик, ты гле потерялся?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Наш дом уже полон друзей и знакомых,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Ты только один остался.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СЫН. 13.  Мама, ты знаешь, я виноват,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Я виноват перед тобой.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Я собирался вернуться назад,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И вдруг тот последний бой.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Бой уже после конца войны,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Но фрицы не знали этого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Нервы у всех оголены,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Наверно, я пал поэтому.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Я умер, мама, прости меня,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Постой  за меня у калитки.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А если Варя спросит меня,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Скажи, что любовь не ошибка.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МАТЬ:  Мой мальчик, не уходи, постой!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Давай мы выберем путь другой.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Другой умрёт в том последнем бою,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Пусть он оставит любовь свою.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СЫН:   Ах, мама, другой - ведь мне он брат,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Он также ни в чём не виноват.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Раз выпало пасть мне в последнем бою,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Так я унесу любовь свою.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Прости меня, мама!                                               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14. Как горько нам стоять у обелисков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И видеть там скорбящих матерей!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Мы  головы свои склоняем низко.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Земной поклон за ваших сыновей!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15. Ложатся цветы на могильные плиты.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Нет! Никто не забыт, и ничто не  забыто!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ВЕДУЩ:  Вечная  слава   героям! Вечная слава!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Слава героям! СЛАВА!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Но зачем она им, эта слава, мёртвым?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Для чего она им, эта слава, павшим?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Всё живое спасшим. Себя не спасшим...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Знаю: Песня тяжёлых  могил не откроет!</w:t>
      </w: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Но от имени сердца. От имени жизни, повторяю: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- 3 -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142E71">
        <w:rPr>
          <w:rFonts w:ascii="Arial" w:hAnsi="Arial" w:cs="Arial"/>
          <w:color w:val="000000"/>
          <w:sz w:val="24"/>
          <w:szCs w:val="24"/>
        </w:rPr>
        <w:t xml:space="preserve">    Вечная слава Героям!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И бессмертные гимны, прощальные гимны.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Над  бессоной  планетой  плывут величаво...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Пусть не все герои, те кто погибли,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Павшим вечная СЛАВА!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Вспомним всех поимённо,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Горем вспомним своим...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Это нужно - не мёртвым!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Это надо - живым!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Вечная слава героям!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17.  Их теперь не обнять, не пожать им ладонь.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Но восстал из земли негасимый огонь -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Скорбный огонь, гордый огонь,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Светлый огонь.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Это павших сердца отдают до конца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своё яркое пламя живущим.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ind w:left="1985" w:hanging="1985"/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ВЕДУЩАЯ: Светом благодарной памяти пусть озарятся имена павших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2E71">
        <w:rPr>
          <w:rFonts w:ascii="Arial" w:hAnsi="Arial" w:cs="Arial"/>
          <w:color w:val="000000"/>
          <w:sz w:val="24"/>
          <w:szCs w:val="24"/>
        </w:rPr>
        <w:t>бойцов, не доживших до  наших дней. Наших дедов, прад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142E71">
        <w:rPr>
          <w:rFonts w:ascii="Arial" w:hAnsi="Arial" w:cs="Arial"/>
          <w:color w:val="000000"/>
          <w:sz w:val="24"/>
          <w:szCs w:val="24"/>
        </w:rPr>
        <w:t xml:space="preserve">дов. Почтим их память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142E71">
        <w:rPr>
          <w:rFonts w:ascii="Arial" w:hAnsi="Arial" w:cs="Arial"/>
          <w:color w:val="0000FF"/>
          <w:sz w:val="24"/>
          <w:szCs w:val="24"/>
        </w:rPr>
        <w:t>МИНУТОЙ МОЛЧАНИЯ.</w:t>
      </w:r>
    </w:p>
    <w:p w:rsidR="002A4B29" w:rsidRPr="00142E71" w:rsidRDefault="002A4B29" w:rsidP="00C24D4A">
      <w:pPr>
        <w:rPr>
          <w:rFonts w:ascii="Arial" w:hAnsi="Arial" w:cs="Arial"/>
          <w:color w:val="0000FF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FF"/>
          <w:sz w:val="24"/>
          <w:szCs w:val="24"/>
        </w:rPr>
        <w:t xml:space="preserve">                          </w:t>
      </w:r>
      <w:r w:rsidRPr="00142E71">
        <w:rPr>
          <w:rFonts w:ascii="Arial" w:hAnsi="Arial" w:cs="Arial"/>
          <w:color w:val="000000"/>
          <w:sz w:val="24"/>
          <w:szCs w:val="24"/>
        </w:rPr>
        <w:t>18. Я родилась после войны,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Я выросла под мирным небом?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Каким живу духовным хлебом?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Чем дорожу я в эти дни?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19. Я никогда не видела войны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И ужаса её не представляю.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Но то, что мир наш хочет тишины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 Сегодня очень ясно понимаю.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20.  Спасибо Вам, что нам не довелось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Представить и узнать такие муки.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На Вашу долю всё это пришлось -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Тревоги, голод, холод и разлуки.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21.  Спасибо Вам за солнца яркий свет,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За радость жизни в каждом миге нашем,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За трели соловья, и за рассвет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И за поля цветущие ромашек.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22. Да! Позади  остался  страшный час.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Мы о войне узнали лишь из книжек.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Спасибо Вам. Мы очень любим Вас.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Поклон Вам от  девчонок и мальчишек!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23. Мы дети солнечного Казахстана.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И мы гордимся тем, что рождены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В краю, где мир царит над каждым домом!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Где счастье с детства каждому знакомо!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24.  Мы петь и смеяться любим,</w:t>
      </w: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Хотим мы дружить со всеми.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- 4 -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142E71">
        <w:rPr>
          <w:rFonts w:ascii="Arial" w:hAnsi="Arial" w:cs="Arial"/>
          <w:color w:val="000000"/>
          <w:sz w:val="24"/>
          <w:szCs w:val="24"/>
        </w:rPr>
        <w:t>Хотим, чтоб все страны и люди,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Как добрые жили соседи!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25. Ни детям, ни взрослым война не нужна!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Пусть с нашей планеты исчезнет она!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Пусть мирные звёзды над миром горят!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А дружба не знает границ и преград.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26.  Хотим под мирным небом жить,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И радоваться и дружить!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Хотим, чтоб всюду на планете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                              Войны совсем не знали дети.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  <w:r w:rsidRPr="00142E71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2A4B29" w:rsidRPr="00142E71" w:rsidRDefault="002A4B29" w:rsidP="00C24D4A">
      <w:pPr>
        <w:rPr>
          <w:rFonts w:ascii="Arial" w:hAnsi="Arial" w:cs="Arial"/>
          <w:color w:val="000000"/>
          <w:sz w:val="24"/>
          <w:szCs w:val="24"/>
        </w:rPr>
      </w:pPr>
    </w:p>
    <w:p w:rsidR="002A4B29" w:rsidRDefault="002A4B29" w:rsidP="00C24D4A">
      <w:pPr>
        <w:rPr>
          <w:rFonts w:ascii="Arial" w:hAnsi="Arial" w:cs="Arial"/>
          <w:color w:val="000000"/>
          <w:sz w:val="28"/>
          <w:szCs w:val="28"/>
        </w:rPr>
      </w:pPr>
    </w:p>
    <w:p w:rsidR="002A4B29" w:rsidRDefault="002A4B29" w:rsidP="00C24D4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</w:p>
    <w:p w:rsidR="002A4B29" w:rsidRPr="009B230F" w:rsidRDefault="002A4B29" w:rsidP="00C24D4A">
      <w:pPr>
        <w:ind w:left="720"/>
        <w:rPr>
          <w:rFonts w:ascii="Ariac" w:hAnsi="Ariac" w:cs="Ariac"/>
          <w:color w:val="4A442A"/>
          <w:sz w:val="24"/>
          <w:szCs w:val="24"/>
        </w:rPr>
      </w:pPr>
    </w:p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</w:p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</w:p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</w:p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</w:p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</w:p>
    <w:p w:rsidR="002A4B29" w:rsidRDefault="002A4B29" w:rsidP="00C24D4A">
      <w:pPr>
        <w:ind w:left="720" w:hanging="862"/>
        <w:rPr>
          <w:rFonts w:ascii="Ariac" w:hAnsi="Ariac" w:cs="Ariac"/>
          <w:color w:val="4A442A"/>
          <w:sz w:val="24"/>
          <w:szCs w:val="24"/>
          <w:lang w:val="kk-KZ"/>
        </w:rPr>
      </w:pPr>
      <w:r w:rsidRPr="00BD0BCE">
        <w:rPr>
          <w:rFonts w:ascii="Ariac" w:hAnsi="Ariac" w:cs="Ariac"/>
          <w:noProof/>
          <w:color w:val="4A442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14.5pt;height:388.5pt;visibility:visible">
            <v:imagedata r:id="rId4" o:title=""/>
          </v:shape>
        </w:pict>
      </w:r>
    </w:p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</w:p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  <w:r>
        <w:rPr>
          <w:rFonts w:ascii="Ariac" w:hAnsi="Ariac" w:cs="Ariac"/>
          <w:color w:val="4A442A"/>
          <w:sz w:val="24"/>
          <w:szCs w:val="24"/>
          <w:lang w:val="kk-KZ"/>
        </w:rPr>
        <w:t>Задорный танец «Валенки» для ВЕТЕРАНОВ в подарок.</w:t>
      </w:r>
    </w:p>
    <w:p w:rsidR="002A4B29" w:rsidRDefault="002A4B29" w:rsidP="00C24D4A">
      <w:pPr>
        <w:ind w:left="720"/>
        <w:rPr>
          <w:rFonts w:ascii="Ariac" w:hAnsi="Ariac" w:cs="Ariac"/>
          <w:color w:val="4A442A"/>
          <w:sz w:val="24"/>
          <w:szCs w:val="24"/>
          <w:lang w:val="kk-KZ"/>
        </w:rPr>
      </w:pPr>
    </w:p>
    <w:p w:rsidR="002A4B29" w:rsidRPr="00C24D4A" w:rsidRDefault="002A4B29" w:rsidP="00C24D4A">
      <w:pPr>
        <w:rPr>
          <w:lang w:val="kk-KZ"/>
        </w:rPr>
      </w:pPr>
    </w:p>
    <w:sectPr w:rsidR="002A4B29" w:rsidRPr="00C24D4A" w:rsidSect="00C24D4A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c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D4A"/>
    <w:rsid w:val="00142E71"/>
    <w:rsid w:val="00182CA4"/>
    <w:rsid w:val="002A4B29"/>
    <w:rsid w:val="009A0E10"/>
    <w:rsid w:val="009B230F"/>
    <w:rsid w:val="00BD0BCE"/>
    <w:rsid w:val="00BF7877"/>
    <w:rsid w:val="00C24D4A"/>
    <w:rsid w:val="00CD7872"/>
    <w:rsid w:val="00D25F07"/>
    <w:rsid w:val="00F8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4A"/>
    <w:pPr>
      <w:suppressAutoHyphens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D4A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1390</Words>
  <Characters>7928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dcterms:created xsi:type="dcterms:W3CDTF">2012-06-17T11:54:00Z</dcterms:created>
  <dcterms:modified xsi:type="dcterms:W3CDTF">2012-06-19T16:34:00Z</dcterms:modified>
</cp:coreProperties>
</file>