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Муниципальное общеобразовательное учреждение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средняя общеобразовательная школа №185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углубленным изучением отдельных предметов</w:t>
      </w:r>
    </w:p>
    <w:p w:rsidR="00790E64" w:rsidRPr="00E00B76" w:rsidRDefault="00790E64">
      <w:pPr>
        <w:rPr>
          <w:sz w:val="28"/>
          <w:szCs w:val="28"/>
        </w:rPr>
      </w:pPr>
      <w:r w:rsidRPr="00D565E9">
        <w:rPr>
          <w:sz w:val="28"/>
          <w:szCs w:val="28"/>
        </w:rPr>
        <w:t xml:space="preserve">  </w:t>
      </w:r>
      <w:r w:rsidRPr="00E00B76">
        <w:rPr>
          <w:sz w:val="28"/>
          <w:szCs w:val="28"/>
        </w:rPr>
        <w:t xml:space="preserve">                                                                                     </w:t>
      </w:r>
    </w:p>
    <w:p w:rsidR="00790E64" w:rsidRPr="00E00B76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Внеклассное мероприятие, </w:t>
      </w:r>
    </w:p>
    <w:p w:rsidR="00790E64" w:rsidRPr="00D565E9" w:rsidRDefault="00790E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посвящённое   Дню защитника  Отечества.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для учащихся 1-4 классов.</w:t>
      </w: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</w:p>
    <w:p w:rsidR="00790E64" w:rsidRPr="00D565E9" w:rsidRDefault="00790E64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</w:t>
      </w:r>
      <w:r w:rsidRPr="00D565E9">
        <w:rPr>
          <w:b/>
          <w:bCs/>
          <w:sz w:val="28"/>
          <w:szCs w:val="28"/>
        </w:rPr>
        <w:t>«</w:t>
      </w:r>
      <w:r w:rsidRPr="00D565E9">
        <w:rPr>
          <w:b/>
          <w:bCs/>
          <w:sz w:val="40"/>
          <w:szCs w:val="40"/>
        </w:rPr>
        <w:t>День защитника Отечества</w:t>
      </w:r>
      <w:r>
        <w:rPr>
          <w:sz w:val="40"/>
          <w:szCs w:val="40"/>
        </w:rPr>
        <w:t>»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Классный руководитель: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Сатаева Зоя Викторовна</w:t>
      </w: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2011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90E64" w:rsidRDefault="00790E64">
      <w:pPr>
        <w:rPr>
          <w:sz w:val="28"/>
          <w:szCs w:val="28"/>
        </w:rPr>
      </w:pPr>
      <w:r w:rsidRPr="00531016">
        <w:rPr>
          <w:b/>
          <w:bCs/>
          <w:sz w:val="28"/>
          <w:szCs w:val="28"/>
        </w:rPr>
        <w:t>Цел</w:t>
      </w:r>
      <w:r>
        <w:rPr>
          <w:sz w:val="28"/>
          <w:szCs w:val="28"/>
        </w:rPr>
        <w:t>ь: воспитание у детей чувства патриотизма, конкретизировать  знания детей о Российской  Армии.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2974">
        <w:rPr>
          <w:b/>
          <w:bCs/>
          <w:sz w:val="28"/>
          <w:szCs w:val="28"/>
        </w:rPr>
        <w:t>Задач</w:t>
      </w:r>
      <w:r>
        <w:rPr>
          <w:sz w:val="28"/>
          <w:szCs w:val="28"/>
        </w:rPr>
        <w:t xml:space="preserve">и: воспитывать доброжелательное отношение друг другу во время 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соревнования,  развивать навыки коллективной , творческой работы.</w:t>
      </w:r>
    </w:p>
    <w:p w:rsidR="00790E64" w:rsidRDefault="00790E64">
      <w:pPr>
        <w:rPr>
          <w:sz w:val="28"/>
          <w:szCs w:val="28"/>
        </w:rPr>
      </w:pPr>
      <w:r w:rsidRPr="00DC2974"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плакаты, рисунки детей, на столе оформлена выставка военной техники (игрушки).</w:t>
      </w:r>
    </w:p>
    <w:p w:rsidR="00790E64" w:rsidRDefault="00790E64">
      <w:pPr>
        <w:rPr>
          <w:sz w:val="28"/>
          <w:szCs w:val="28"/>
        </w:rPr>
      </w:pP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2F17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23 февраля - мы отмечаем День защитника Отечества. Этот день дань уважения всем поколениям героического воинства. А по сколько испокон веков защитниками были мужчины, то это «мужской день». Мы приветствуем всех мужчин,  юношей в нашем зале. Желаем богатырского здоровья, удачи везде и во всем. Пройдет  немного времени и на смену солдатам  нашей армии придете вы!  Кто- то будет нести службу на море, кто-то на небе, кто-то на границе.</w:t>
      </w:r>
    </w:p>
    <w:p w:rsidR="00790E64" w:rsidRDefault="00790E64">
      <w:pPr>
        <w:rPr>
          <w:sz w:val="28"/>
          <w:szCs w:val="28"/>
        </w:rPr>
      </w:pPr>
      <w:r w:rsidRPr="002A2F17">
        <w:rPr>
          <w:sz w:val="28"/>
          <w:szCs w:val="28"/>
          <w:u w:val="single"/>
        </w:rPr>
        <w:t>1чтец</w:t>
      </w:r>
      <w:r>
        <w:rPr>
          <w:sz w:val="28"/>
          <w:szCs w:val="28"/>
        </w:rPr>
        <w:t>: Мы поздравляем вас тепло        И пусть улыбки  промелькают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С Днем армии и флота                И пусть разгладятся морщины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Пусть будет радость от того,      И пусть весна в душе поет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 чтит и любит кто-то             Сегодня праздник Ваш, мужчины!</w:t>
      </w:r>
    </w:p>
    <w:p w:rsidR="00790E64" w:rsidRDefault="00790E64">
      <w:pPr>
        <w:rPr>
          <w:sz w:val="28"/>
          <w:szCs w:val="28"/>
        </w:rPr>
      </w:pPr>
      <w:r w:rsidRPr="002A2F17">
        <w:rPr>
          <w:sz w:val="28"/>
          <w:szCs w:val="28"/>
          <w:u w:val="single"/>
        </w:rPr>
        <w:t>2 чтец</w:t>
      </w:r>
      <w:r>
        <w:rPr>
          <w:sz w:val="28"/>
          <w:szCs w:val="28"/>
        </w:rPr>
        <w:t>, День рождения армии сегодня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Сильней её на свете нет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Привет защитникам народа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Российской армии -  привет!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F17">
        <w:rPr>
          <w:sz w:val="28"/>
          <w:szCs w:val="28"/>
          <w:u w:val="single"/>
        </w:rPr>
        <w:t>3чтец</w:t>
      </w:r>
      <w:r>
        <w:rPr>
          <w:sz w:val="28"/>
          <w:szCs w:val="28"/>
        </w:rPr>
        <w:t>: За всё, что есть сейчас у нас          Спасибо армии российской,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 каждый наш счастливый час,   Спасибо дедам и отцам,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Спасибо доблестным солдатам,-   За то, что солнце светит нам.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То отстояли мир когда-то</w:t>
      </w:r>
    </w:p>
    <w:p w:rsidR="00790E64" w:rsidRDefault="00790E64">
      <w:pPr>
        <w:rPr>
          <w:sz w:val="28"/>
          <w:szCs w:val="28"/>
        </w:rPr>
      </w:pPr>
      <w:r w:rsidRPr="002A2F17">
        <w:rPr>
          <w:sz w:val="28"/>
          <w:szCs w:val="28"/>
          <w:u w:val="single"/>
        </w:rPr>
        <w:t>4чтец</w:t>
      </w:r>
      <w:r>
        <w:rPr>
          <w:sz w:val="28"/>
          <w:szCs w:val="28"/>
        </w:rPr>
        <w:t>: Мы чтим сынов отечества в мундире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 славу флага умножают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сложный и опасный век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Наш мирный сон надёжно охраняют.</w:t>
      </w:r>
    </w:p>
    <w:p w:rsidR="00790E64" w:rsidRDefault="00790E64">
      <w:pPr>
        <w:rPr>
          <w:sz w:val="28"/>
          <w:szCs w:val="28"/>
        </w:rPr>
      </w:pPr>
      <w:r w:rsidRPr="002A2F17">
        <w:rPr>
          <w:sz w:val="28"/>
          <w:szCs w:val="28"/>
          <w:u w:val="single"/>
        </w:rPr>
        <w:t>5чтец</w:t>
      </w:r>
      <w:r>
        <w:rPr>
          <w:sz w:val="28"/>
          <w:szCs w:val="28"/>
        </w:rPr>
        <w:t>: Повезло же нам, девчата        6</w:t>
      </w:r>
      <w:r w:rsidRPr="002A2F17">
        <w:rPr>
          <w:sz w:val="28"/>
          <w:szCs w:val="28"/>
          <w:u w:val="single"/>
        </w:rPr>
        <w:t>чтец</w:t>
      </w:r>
      <w:r>
        <w:rPr>
          <w:sz w:val="28"/>
          <w:szCs w:val="28"/>
        </w:rPr>
        <w:t>:     Драчливой нашей половине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Очень мы счастливые                             Мы поздравления шлём свои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Ведь мальчишки в нашем классе          Для поздравления есть причины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Самые красивые.                                     Ура, защитникам страны! </w:t>
      </w:r>
    </w:p>
    <w:p w:rsidR="00790E64" w:rsidRDefault="00790E64">
      <w:pPr>
        <w:rPr>
          <w:sz w:val="28"/>
          <w:szCs w:val="28"/>
        </w:rPr>
      </w:pPr>
      <w:r w:rsidRPr="002A2F17">
        <w:rPr>
          <w:sz w:val="28"/>
          <w:szCs w:val="28"/>
          <w:u w:val="single"/>
        </w:rPr>
        <w:t>7чтец</w:t>
      </w:r>
      <w:r>
        <w:rPr>
          <w:sz w:val="28"/>
          <w:szCs w:val="28"/>
        </w:rPr>
        <w:t xml:space="preserve">: Послушайте ,мальчишки, нас     </w:t>
      </w:r>
      <w:r w:rsidRPr="002A2F17">
        <w:rPr>
          <w:sz w:val="28"/>
          <w:szCs w:val="28"/>
          <w:u w:val="single"/>
        </w:rPr>
        <w:t>8чтец:</w:t>
      </w:r>
      <w:r>
        <w:rPr>
          <w:sz w:val="28"/>
          <w:szCs w:val="28"/>
        </w:rPr>
        <w:t xml:space="preserve"> И пожелаем вам навек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Примите поздравления!                          Что в жизни не робелось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знаем в этот день и час                     Пусть будет с вами навсегда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 xml:space="preserve">           У вас почти как день рождения.              Мальчишеская смелость.</w:t>
      </w:r>
    </w:p>
    <w:p w:rsidR="00790E64" w:rsidRDefault="00790E64">
      <w:pPr>
        <w:rPr>
          <w:sz w:val="28"/>
          <w:szCs w:val="28"/>
        </w:rPr>
      </w:pPr>
      <w:r w:rsidRPr="002A2F17">
        <w:rPr>
          <w:b/>
          <w:bCs/>
          <w:sz w:val="28"/>
          <w:szCs w:val="28"/>
        </w:rPr>
        <w:t>Ведущи</w:t>
      </w:r>
      <w:r>
        <w:rPr>
          <w:sz w:val="28"/>
          <w:szCs w:val="28"/>
        </w:rPr>
        <w:t>й: Наш праздник продолжается. Наши будущие защитники Отечества должны показать свою силу, ловкость и смелость. Наши команды придумали себе название, девиз и подобрали песню, с которой каждая команда пройдёт маршем круг почёта. Жюри будет оценивать конкурс по 3 бальной системе.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A2F17">
        <w:rPr>
          <w:i/>
          <w:iCs/>
          <w:sz w:val="28"/>
          <w:szCs w:val="28"/>
        </w:rPr>
        <w:t>конкурс</w:t>
      </w:r>
      <w:r>
        <w:rPr>
          <w:sz w:val="28"/>
          <w:szCs w:val="28"/>
        </w:rPr>
        <w:t>: «Визитная карточка » Участники сообщают название команды, девиз. 1к.- «Небесные ястребы»,  2к.- «Морские котики».</w:t>
      </w:r>
    </w:p>
    <w:p w:rsidR="00790E64" w:rsidRDefault="00790E6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A2F17">
        <w:rPr>
          <w:i/>
          <w:iCs/>
          <w:sz w:val="28"/>
          <w:szCs w:val="28"/>
        </w:rPr>
        <w:t>конкурс</w:t>
      </w:r>
      <w:r>
        <w:rPr>
          <w:sz w:val="28"/>
          <w:szCs w:val="28"/>
        </w:rPr>
        <w:t>: «Построение». Умение выполнять команды: «смирно», «направо», «налево», «кругом».</w:t>
      </w:r>
    </w:p>
    <w:p w:rsidR="00790E64" w:rsidRPr="009462B0" w:rsidRDefault="00790E64">
      <w:pPr>
        <w:rPr>
          <w:sz w:val="28"/>
          <w:szCs w:val="28"/>
        </w:rPr>
      </w:pPr>
      <w:r w:rsidRPr="002A2F17">
        <w:rPr>
          <w:b/>
          <w:bCs/>
          <w:sz w:val="28"/>
          <w:szCs w:val="28"/>
        </w:rPr>
        <w:t>Слово  жюри</w:t>
      </w:r>
      <w:r>
        <w:rPr>
          <w:sz w:val="28"/>
          <w:szCs w:val="28"/>
        </w:rPr>
        <w:t>.</w:t>
      </w:r>
      <w:r w:rsidRPr="008A0C90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конкурса.</w:t>
      </w:r>
    </w:p>
    <w:p w:rsidR="00790E64" w:rsidRDefault="00790E64">
      <w:pPr>
        <w:rPr>
          <w:sz w:val="28"/>
          <w:szCs w:val="28"/>
        </w:rPr>
      </w:pPr>
      <w:r w:rsidRPr="0014795C">
        <w:rPr>
          <w:sz w:val="28"/>
          <w:szCs w:val="28"/>
          <w:u w:val="single"/>
        </w:rPr>
        <w:t>3конкурс</w:t>
      </w:r>
      <w:r>
        <w:rPr>
          <w:sz w:val="28"/>
          <w:szCs w:val="28"/>
        </w:rPr>
        <w:t xml:space="preserve">: «Разведчики»» Отряды получили боевое задание, обнаружить танк противника. Один из участников  рисует танк с закрытыми глазами. </w:t>
      </w:r>
    </w:p>
    <w:p w:rsidR="00790E64" w:rsidRPr="009462B0" w:rsidRDefault="00790E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Слово  жюри. </w:t>
      </w:r>
      <w:r w:rsidRPr="009462B0">
        <w:rPr>
          <w:sz w:val="28"/>
          <w:szCs w:val="28"/>
        </w:rPr>
        <w:t>Итоги конкурса.</w:t>
      </w:r>
    </w:p>
    <w:p w:rsidR="00790E64" w:rsidRDefault="00790E64">
      <w:pPr>
        <w:rPr>
          <w:sz w:val="28"/>
          <w:szCs w:val="28"/>
        </w:rPr>
      </w:pPr>
      <w:r w:rsidRPr="002A2F17">
        <w:rPr>
          <w:i/>
          <w:iCs/>
          <w:sz w:val="28"/>
          <w:szCs w:val="28"/>
        </w:rPr>
        <w:t>4конкурс</w:t>
      </w:r>
      <w:r>
        <w:rPr>
          <w:sz w:val="28"/>
          <w:szCs w:val="28"/>
        </w:rPr>
        <w:t>: «Минное поле». Нужно «разминировать» поле. На полу воздушные шары. Как можно больше лопнуть шаров»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Слово </w:t>
      </w:r>
      <w:r w:rsidRPr="002A2F17">
        <w:rPr>
          <w:b/>
          <w:bCs/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. Итоги конкурса. </w:t>
      </w:r>
    </w:p>
    <w:p w:rsidR="00790E64" w:rsidRDefault="00790E64" w:rsidP="00A27B52">
      <w:pPr>
        <w:rPr>
          <w:sz w:val="28"/>
          <w:szCs w:val="28"/>
        </w:rPr>
      </w:pPr>
      <w:r w:rsidRPr="002A2F17">
        <w:rPr>
          <w:i/>
          <w:iCs/>
          <w:sz w:val="28"/>
          <w:szCs w:val="28"/>
        </w:rPr>
        <w:t>5конкур</w:t>
      </w:r>
      <w:r>
        <w:rPr>
          <w:sz w:val="28"/>
          <w:szCs w:val="28"/>
        </w:rPr>
        <w:t xml:space="preserve">с: «Кожура». Самое нелюбимое занятие – чистка картофеля. Очистить картофель так, чтобы кожура образовала длинную «ленту». </w:t>
      </w:r>
    </w:p>
    <w:p w:rsidR="00790E64" w:rsidRPr="009462B0" w:rsidRDefault="00790E64" w:rsidP="00A27B5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A2F17">
        <w:rPr>
          <w:b/>
          <w:bCs/>
          <w:sz w:val="28"/>
          <w:szCs w:val="28"/>
        </w:rPr>
        <w:t xml:space="preserve">Слово </w:t>
      </w:r>
      <w:r w:rsidRPr="002A2F17">
        <w:rPr>
          <w:b/>
          <w:bCs/>
          <w:i/>
          <w:iCs/>
          <w:sz w:val="28"/>
          <w:szCs w:val="28"/>
        </w:rPr>
        <w:t>жюри</w:t>
      </w:r>
      <w:r>
        <w:rPr>
          <w:b/>
          <w:bCs/>
          <w:sz w:val="28"/>
          <w:szCs w:val="28"/>
        </w:rPr>
        <w:t xml:space="preserve">. </w:t>
      </w:r>
      <w:r w:rsidRPr="009462B0">
        <w:rPr>
          <w:sz w:val="28"/>
          <w:szCs w:val="28"/>
        </w:rPr>
        <w:t>И</w:t>
      </w:r>
      <w:r>
        <w:rPr>
          <w:sz w:val="28"/>
          <w:szCs w:val="28"/>
        </w:rPr>
        <w:t>тоги конкурса.</w:t>
      </w:r>
    </w:p>
    <w:p w:rsidR="00790E64" w:rsidRDefault="00790E64" w:rsidP="00A27B52">
      <w:pPr>
        <w:rPr>
          <w:sz w:val="28"/>
          <w:szCs w:val="28"/>
        </w:rPr>
      </w:pPr>
      <w:r w:rsidRPr="002A2F17">
        <w:rPr>
          <w:i/>
          <w:iCs/>
          <w:sz w:val="28"/>
          <w:szCs w:val="28"/>
        </w:rPr>
        <w:t>6конкурс</w:t>
      </w:r>
      <w:r>
        <w:rPr>
          <w:sz w:val="28"/>
          <w:szCs w:val="28"/>
        </w:rPr>
        <w:t>: «Непредвиденная ситуация » или «Поиск ошибок»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Наступил выходной , И вы получили «увольнительную». Какие ошибки допустил мальчик? а). «Мальчик крикнул прохожему, «сколько  время»?  б) Лене надо было срочно обратиться к учителю, а она разговаривала с другой учительницей. Лена подбежала к ней и  крикнула, Елена  Петровн а!   Какие ошибки вы заметили? Что бы вы посоветовали девочке? в) Как быть с мороженым , если не успели его съесть, а звонок уже «позвал» на спектакль?</w:t>
      </w:r>
    </w:p>
    <w:p w:rsidR="00790E64" w:rsidRPr="002A2F17" w:rsidRDefault="00790E64" w:rsidP="00A27B5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Слово жюри. </w:t>
      </w:r>
      <w:r w:rsidRPr="009462B0">
        <w:rPr>
          <w:sz w:val="28"/>
          <w:szCs w:val="28"/>
        </w:rPr>
        <w:t>Итоги конкурса</w:t>
      </w:r>
      <w:r>
        <w:rPr>
          <w:b/>
          <w:bCs/>
          <w:sz w:val="28"/>
          <w:szCs w:val="28"/>
        </w:rPr>
        <w:t>.</w:t>
      </w:r>
    </w:p>
    <w:p w:rsidR="00790E64" w:rsidRDefault="00790E64" w:rsidP="00A27B52">
      <w:pPr>
        <w:rPr>
          <w:sz w:val="28"/>
          <w:szCs w:val="28"/>
        </w:rPr>
      </w:pPr>
      <w:r w:rsidRPr="002A2F17">
        <w:rPr>
          <w:i/>
          <w:iCs/>
          <w:sz w:val="28"/>
          <w:szCs w:val="28"/>
        </w:rPr>
        <w:t>7конкур</w:t>
      </w:r>
      <w:r>
        <w:rPr>
          <w:sz w:val="28"/>
          <w:szCs w:val="28"/>
        </w:rPr>
        <w:t>с: «Самый быстрый». Без помощи рук, через трубочку опустошить стакан с соком.</w:t>
      </w:r>
    </w:p>
    <w:p w:rsidR="00790E64" w:rsidRDefault="00790E64" w:rsidP="00A27B52">
      <w:pPr>
        <w:rPr>
          <w:sz w:val="28"/>
          <w:szCs w:val="28"/>
        </w:rPr>
      </w:pPr>
      <w:r w:rsidRPr="002A2F17">
        <w:rPr>
          <w:b/>
          <w:bCs/>
          <w:sz w:val="28"/>
          <w:szCs w:val="28"/>
        </w:rPr>
        <w:t>Слово жюри</w:t>
      </w:r>
      <w:r>
        <w:rPr>
          <w:sz w:val="28"/>
          <w:szCs w:val="28"/>
        </w:rPr>
        <w:t xml:space="preserve">. Итоги конкурса.             </w:t>
      </w:r>
    </w:p>
    <w:p w:rsidR="00790E64" w:rsidRDefault="00790E64" w:rsidP="00A27B52">
      <w:pPr>
        <w:rPr>
          <w:sz w:val="28"/>
          <w:szCs w:val="28"/>
        </w:rPr>
      </w:pPr>
      <w:r w:rsidRPr="002A2F17">
        <w:rPr>
          <w:i/>
          <w:iCs/>
          <w:sz w:val="28"/>
          <w:szCs w:val="28"/>
        </w:rPr>
        <w:t>8конкурс</w:t>
      </w:r>
      <w:r>
        <w:rPr>
          <w:sz w:val="28"/>
          <w:szCs w:val="28"/>
        </w:rPr>
        <w:t>: «Звезда Эстрады». Участники команд исполняют  номер художественной самодеятельности.</w:t>
      </w:r>
    </w:p>
    <w:p w:rsidR="00790E64" w:rsidRDefault="00790E64" w:rsidP="00A27B52">
      <w:pPr>
        <w:rPr>
          <w:sz w:val="28"/>
          <w:szCs w:val="28"/>
        </w:rPr>
      </w:pPr>
      <w:r w:rsidRPr="002A2F17">
        <w:rPr>
          <w:b/>
          <w:bCs/>
          <w:sz w:val="28"/>
          <w:szCs w:val="28"/>
        </w:rPr>
        <w:t>Слово жюри</w:t>
      </w:r>
      <w:r>
        <w:rPr>
          <w:sz w:val="28"/>
          <w:szCs w:val="28"/>
        </w:rPr>
        <w:t>. Итоги конкурса.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Викторина для болельщиков.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-Окоп – вырытая яма? У звезды пять лучей? Два сапога – пара?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-Компас – прибор для измерения времени?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-Гимнастерка - рубашка для занятия гимнастикой?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-Лейтенант старше генерала по званию? Магазин – место для патрона?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-Катюша – личный автомат девушки Кати?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-На пагонах у моряков изображены самолёты?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-Компас – показывает направление сторон горизонта?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Подведение итогов конкурса. Слово жюри. Поздравление.</w:t>
      </w:r>
    </w:p>
    <w:p w:rsidR="00790E64" w:rsidRDefault="00790E64" w:rsidP="00A27B52">
      <w:pPr>
        <w:rPr>
          <w:sz w:val="28"/>
          <w:szCs w:val="28"/>
        </w:rPr>
      </w:pPr>
      <w:r w:rsidRPr="002A2F17">
        <w:rPr>
          <w:b/>
          <w:bCs/>
          <w:sz w:val="28"/>
          <w:szCs w:val="28"/>
        </w:rPr>
        <w:t xml:space="preserve">            </w:t>
      </w:r>
      <w:r w:rsidRPr="002A2F17">
        <w:rPr>
          <w:b/>
          <w:bCs/>
          <w:sz w:val="28"/>
          <w:szCs w:val="28"/>
          <w:u w:val="single"/>
        </w:rPr>
        <w:t>9чтец</w:t>
      </w:r>
      <w:r>
        <w:rPr>
          <w:sz w:val="28"/>
          <w:szCs w:val="28"/>
        </w:rPr>
        <w:t>: С 23 мы сегодня всех поздравили ребят.</w:t>
      </w:r>
    </w:p>
    <w:p w:rsidR="00790E64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Пожелали им удачи от души, от всех девчат.</w:t>
      </w:r>
    </w:p>
    <w:p w:rsidR="00790E64" w:rsidRPr="00E37E08" w:rsidRDefault="00790E64" w:rsidP="00A27B52">
      <w:pPr>
        <w:rPr>
          <w:sz w:val="28"/>
          <w:szCs w:val="28"/>
        </w:rPr>
      </w:pPr>
      <w:r>
        <w:rPr>
          <w:sz w:val="28"/>
          <w:szCs w:val="28"/>
        </w:rPr>
        <w:t>Ведущий: Вот и подошёл к концу наш праздник. Вы  оказались сильными,  ловкими и смелыми.</w:t>
      </w:r>
    </w:p>
    <w:sectPr w:rsidR="00790E64" w:rsidRPr="00E37E08" w:rsidSect="0056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37DD"/>
    <w:multiLevelType w:val="hybridMultilevel"/>
    <w:tmpl w:val="BA66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BAD"/>
    <w:rsid w:val="00027A0C"/>
    <w:rsid w:val="000367C6"/>
    <w:rsid w:val="00036D96"/>
    <w:rsid w:val="0014795C"/>
    <w:rsid w:val="00240736"/>
    <w:rsid w:val="002A2F17"/>
    <w:rsid w:val="002A7F5D"/>
    <w:rsid w:val="002E54C2"/>
    <w:rsid w:val="00320018"/>
    <w:rsid w:val="004237E9"/>
    <w:rsid w:val="0045744C"/>
    <w:rsid w:val="00531016"/>
    <w:rsid w:val="005651DA"/>
    <w:rsid w:val="00567AC7"/>
    <w:rsid w:val="005E5AE2"/>
    <w:rsid w:val="006114AB"/>
    <w:rsid w:val="00647CA8"/>
    <w:rsid w:val="00653DDA"/>
    <w:rsid w:val="006D4E07"/>
    <w:rsid w:val="006F6631"/>
    <w:rsid w:val="00790E64"/>
    <w:rsid w:val="007A1684"/>
    <w:rsid w:val="007C6645"/>
    <w:rsid w:val="008714C6"/>
    <w:rsid w:val="008A0C90"/>
    <w:rsid w:val="008E15F4"/>
    <w:rsid w:val="00900984"/>
    <w:rsid w:val="009230B6"/>
    <w:rsid w:val="009462B0"/>
    <w:rsid w:val="00947188"/>
    <w:rsid w:val="00981BAD"/>
    <w:rsid w:val="00A23165"/>
    <w:rsid w:val="00A27B52"/>
    <w:rsid w:val="00A34DF0"/>
    <w:rsid w:val="00A806CB"/>
    <w:rsid w:val="00BB1E82"/>
    <w:rsid w:val="00D225FD"/>
    <w:rsid w:val="00D361DE"/>
    <w:rsid w:val="00D565E9"/>
    <w:rsid w:val="00D774FA"/>
    <w:rsid w:val="00D83284"/>
    <w:rsid w:val="00DC2974"/>
    <w:rsid w:val="00E00B76"/>
    <w:rsid w:val="00E37E08"/>
    <w:rsid w:val="00E44431"/>
    <w:rsid w:val="00E815F4"/>
    <w:rsid w:val="00F37816"/>
    <w:rsid w:val="00F40B3E"/>
    <w:rsid w:val="00F8792B"/>
    <w:rsid w:val="00F96FBA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0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4</Pages>
  <Words>838</Words>
  <Characters>4779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№185</cp:lastModifiedBy>
  <cp:revision>10</cp:revision>
  <cp:lastPrinted>2011-02-04T06:43:00Z</cp:lastPrinted>
  <dcterms:created xsi:type="dcterms:W3CDTF">2011-01-27T17:31:00Z</dcterms:created>
  <dcterms:modified xsi:type="dcterms:W3CDTF">2011-02-04T06:44:00Z</dcterms:modified>
</cp:coreProperties>
</file>