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13" w:rsidRDefault="003E1F13" w:rsidP="007630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Муниципальное бюджетное общеобразовательное учреждение </w:t>
      </w:r>
    </w:p>
    <w:p w:rsidR="003E1F13" w:rsidRDefault="003E1F13" w:rsidP="007630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«Средняя общеобразовательная школа № 1»</w:t>
      </w:r>
    </w:p>
    <w:p w:rsidR="003E1F13" w:rsidRDefault="003E1F13" w:rsidP="007630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F13" w:rsidRDefault="003E1F13" w:rsidP="007630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3685"/>
        <w:gridCol w:w="3402"/>
      </w:tblGrid>
      <w:tr w:rsidR="003E1F13" w:rsidRPr="006E0488" w:rsidTr="000D2D33">
        <w:trPr>
          <w:trHeight w:val="1742"/>
        </w:trPr>
        <w:tc>
          <w:tcPr>
            <w:tcW w:w="3970" w:type="dxa"/>
          </w:tcPr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 xml:space="preserve">на заседании школьного МО </w:t>
            </w:r>
          </w:p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>протокол  № 5  от  23.05.2012г.</w:t>
            </w:r>
          </w:p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>рук. МО _______/Кузьменко И.А.</w:t>
            </w:r>
          </w:p>
        </w:tc>
        <w:tc>
          <w:tcPr>
            <w:tcW w:w="3685" w:type="dxa"/>
          </w:tcPr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СОШ № 1</w:t>
            </w:r>
          </w:p>
          <w:p w:rsidR="003E1F13" w:rsidRPr="006E0488" w:rsidRDefault="003E1F13" w:rsidP="000D2D33">
            <w:pPr>
              <w:tabs>
                <w:tab w:val="right" w:pos="385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>_________ / Шипилова В.В.</w:t>
            </w:r>
            <w:r w:rsidRPr="006E0488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 xml:space="preserve">15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048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6E0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>директор МБОУ «СОШ №  1</w:t>
            </w:r>
          </w:p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>___________  / О.Н.Викарчук</w:t>
            </w:r>
          </w:p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13" w:rsidRPr="006E0488" w:rsidRDefault="003E1F13" w:rsidP="000D2D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88">
              <w:rPr>
                <w:rFonts w:ascii="Times New Roman" w:hAnsi="Times New Roman"/>
                <w:sz w:val="24"/>
                <w:szCs w:val="24"/>
              </w:rPr>
              <w:t>приказ  №  от_______2012 г.</w:t>
            </w:r>
          </w:p>
        </w:tc>
      </w:tr>
    </w:tbl>
    <w:p w:rsidR="003E1F13" w:rsidRDefault="003E1F13" w:rsidP="007630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F13" w:rsidRDefault="003E1F13" w:rsidP="007630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E1F13" w:rsidRDefault="003E1F13" w:rsidP="00763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1F13" w:rsidRDefault="003E1F13" w:rsidP="007630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F13" w:rsidRDefault="003E1F13" w:rsidP="007630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E1F13" w:rsidRDefault="003E1F13" w:rsidP="007630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3E1F13" w:rsidRDefault="003E1F13" w:rsidP="007630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«Планета Здоровья»</w:t>
      </w:r>
    </w:p>
    <w:p w:rsidR="003E1F13" w:rsidRDefault="003E1F13" w:rsidP="007630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2-а класс</w:t>
      </w:r>
    </w:p>
    <w:p w:rsidR="003E1F13" w:rsidRDefault="003E1F13" w:rsidP="007630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F13" w:rsidRDefault="003E1F13" w:rsidP="007630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F13" w:rsidRDefault="003E1F13" w:rsidP="007630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Учитель:Максимова Е.Б.</w:t>
      </w:r>
    </w:p>
    <w:p w:rsidR="003E1F13" w:rsidRDefault="003E1F13" w:rsidP="00763083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Квалификационная категория: первая</w:t>
      </w:r>
    </w:p>
    <w:p w:rsidR="003E1F13" w:rsidRDefault="003E1F13" w:rsidP="00763083">
      <w:pPr>
        <w:shd w:val="clear" w:color="auto" w:fill="FFFFFF"/>
        <w:spacing w:line="240" w:lineRule="auto"/>
        <w:ind w:right="5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E1F13" w:rsidRDefault="003E1F13" w:rsidP="00763083"/>
    <w:p w:rsidR="003E1F13" w:rsidRDefault="003E1F13" w:rsidP="00763083"/>
    <w:p w:rsidR="003E1F13" w:rsidRDefault="003E1F13" w:rsidP="00763083"/>
    <w:p w:rsidR="003E1F13" w:rsidRDefault="003E1F13" w:rsidP="00763083"/>
    <w:p w:rsidR="003E1F13" w:rsidRDefault="003E1F13" w:rsidP="00763083"/>
    <w:p w:rsidR="003E1F13" w:rsidRDefault="003E1F13" w:rsidP="00763083"/>
    <w:p w:rsidR="003E1F13" w:rsidRDefault="003E1F13" w:rsidP="0076308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5DFB">
        <w:rPr>
          <w:rFonts w:ascii="Times New Roman" w:hAnsi="Times New Roman"/>
          <w:sz w:val="24"/>
          <w:szCs w:val="24"/>
        </w:rPr>
        <w:t>2012-2013</w:t>
      </w:r>
      <w:r>
        <w:rPr>
          <w:rFonts w:ascii="Times New Roman" w:hAnsi="Times New Roman"/>
          <w:sz w:val="24"/>
          <w:szCs w:val="24"/>
        </w:rPr>
        <w:t>г</w:t>
      </w:r>
    </w:p>
    <w:p w:rsidR="003E1F13" w:rsidRDefault="003E1F13" w:rsidP="00763083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3E1F13" w:rsidRDefault="003E1F13" w:rsidP="00644640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1F13" w:rsidRDefault="003E1F13" w:rsidP="00644640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1F13" w:rsidRDefault="003E1F13" w:rsidP="00644640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1F13" w:rsidRDefault="003E1F13" w:rsidP="00644640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1F13" w:rsidRDefault="003E1F13" w:rsidP="00644640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1F13" w:rsidRDefault="003E1F13" w:rsidP="00644640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1F13" w:rsidRPr="004E41BE" w:rsidRDefault="003E1F13" w:rsidP="006446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E41BE">
        <w:rPr>
          <w:rFonts w:ascii="Times New Roman" w:hAnsi="Times New Roman"/>
          <w:b/>
          <w:sz w:val="28"/>
          <w:szCs w:val="28"/>
        </w:rPr>
        <w:t>СОДЕРЖАНИЕ РАБОЧЕЙ ПРОГРАММЫ</w:t>
      </w:r>
    </w:p>
    <w:p w:rsidR="003E1F13" w:rsidRDefault="003E1F13" w:rsidP="00644640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3E1F13" w:rsidRDefault="003E1F13" w:rsidP="00644640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3E1F13" w:rsidRDefault="003E1F13" w:rsidP="00644640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3E1F13" w:rsidRPr="00644640" w:rsidRDefault="003E1F13" w:rsidP="00644640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79"/>
        <w:tblW w:w="9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7"/>
        <w:gridCol w:w="4032"/>
        <w:gridCol w:w="959"/>
      </w:tblGrid>
      <w:tr w:rsidR="003E1F13" w:rsidRPr="002561EA" w:rsidTr="000D2D33">
        <w:trPr>
          <w:trHeight w:val="457"/>
        </w:trPr>
        <w:tc>
          <w:tcPr>
            <w:tcW w:w="4657" w:type="dxa"/>
          </w:tcPr>
          <w:p w:rsidR="003E1F13" w:rsidRPr="002561EA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3E1F13" w:rsidRPr="002561EA" w:rsidRDefault="003E1F13" w:rsidP="000D2D33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61E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  <w:tc>
          <w:tcPr>
            <w:tcW w:w="959" w:type="dxa"/>
            <w:vAlign w:val="bottom"/>
          </w:tcPr>
          <w:p w:rsidR="003E1F13" w:rsidRPr="002561EA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F13" w:rsidRPr="002561EA" w:rsidTr="000D2D33">
        <w:trPr>
          <w:trHeight w:val="457"/>
        </w:trPr>
        <w:tc>
          <w:tcPr>
            <w:tcW w:w="8689" w:type="dxa"/>
            <w:gridSpan w:val="2"/>
          </w:tcPr>
          <w:p w:rsidR="003E1F13" w:rsidRPr="007162F7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61EA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записка………………………………………………..…3-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9" w:type="dxa"/>
            <w:vAlign w:val="bottom"/>
          </w:tcPr>
          <w:p w:rsidR="003E1F13" w:rsidRPr="002561EA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F13" w:rsidRPr="002561EA" w:rsidTr="000D2D33">
        <w:trPr>
          <w:trHeight w:val="928"/>
        </w:trPr>
        <w:tc>
          <w:tcPr>
            <w:tcW w:w="8689" w:type="dxa"/>
            <w:gridSpan w:val="2"/>
          </w:tcPr>
          <w:p w:rsidR="003E1F13" w:rsidRPr="007162F7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561EA">
              <w:rPr>
                <w:rFonts w:ascii="Times New Roman" w:hAnsi="Times New Roman"/>
                <w:sz w:val="28"/>
                <w:szCs w:val="28"/>
              </w:rPr>
              <w:t>Поурочное календарное  планирование ……………………………….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E1F13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561EA">
              <w:rPr>
                <w:rFonts w:ascii="Times New Roman" w:hAnsi="Times New Roman"/>
                <w:sz w:val="28"/>
                <w:szCs w:val="28"/>
              </w:rPr>
              <w:t>Лист корректировки</w:t>
            </w:r>
          </w:p>
          <w:p w:rsidR="003E1F13" w:rsidRPr="007162F7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занятий</w:t>
            </w:r>
            <w:r w:rsidRPr="002561EA">
              <w:rPr>
                <w:rFonts w:ascii="Times New Roman" w:hAnsi="Times New Roman"/>
                <w:sz w:val="28"/>
                <w:szCs w:val="28"/>
              </w:rPr>
              <w:t>…….………………………………………………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959" w:type="dxa"/>
            <w:vAlign w:val="bottom"/>
          </w:tcPr>
          <w:p w:rsidR="003E1F13" w:rsidRPr="002561EA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F13" w:rsidRPr="002561EA" w:rsidTr="000D2D33">
        <w:trPr>
          <w:trHeight w:val="457"/>
        </w:trPr>
        <w:tc>
          <w:tcPr>
            <w:tcW w:w="8689" w:type="dxa"/>
            <w:gridSpan w:val="2"/>
          </w:tcPr>
          <w:p w:rsidR="003E1F13" w:rsidRPr="002561EA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подготовки обучающихся</w:t>
            </w:r>
            <w:r w:rsidRPr="002561EA">
              <w:rPr>
                <w:rFonts w:ascii="Times New Roman" w:hAnsi="Times New Roman"/>
                <w:sz w:val="28"/>
                <w:szCs w:val="28"/>
              </w:rPr>
              <w:t>……………….……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……………………………………….12</w:t>
            </w:r>
          </w:p>
        </w:tc>
        <w:tc>
          <w:tcPr>
            <w:tcW w:w="959" w:type="dxa"/>
            <w:vAlign w:val="bottom"/>
          </w:tcPr>
          <w:p w:rsidR="003E1F13" w:rsidRPr="002561EA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F13" w:rsidRPr="002561EA" w:rsidTr="000D2D33">
        <w:trPr>
          <w:trHeight w:val="457"/>
        </w:trPr>
        <w:tc>
          <w:tcPr>
            <w:tcW w:w="8689" w:type="dxa"/>
            <w:gridSpan w:val="2"/>
          </w:tcPr>
          <w:p w:rsidR="003E1F13" w:rsidRPr="002561EA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561EA">
              <w:rPr>
                <w:rFonts w:ascii="Times New Roman" w:hAnsi="Times New Roman"/>
                <w:sz w:val="28"/>
                <w:szCs w:val="28"/>
              </w:rPr>
              <w:t>Учебно-методическое обеспечение для учителя и для учащихся…</w:t>
            </w:r>
            <w:r>
              <w:rPr>
                <w:rFonts w:ascii="Times New Roman" w:hAnsi="Times New Roman"/>
                <w:sz w:val="28"/>
                <w:szCs w:val="28"/>
              </w:rPr>
              <w:t>….13</w:t>
            </w:r>
          </w:p>
        </w:tc>
        <w:tc>
          <w:tcPr>
            <w:tcW w:w="959" w:type="dxa"/>
            <w:vAlign w:val="bottom"/>
          </w:tcPr>
          <w:p w:rsidR="003E1F13" w:rsidRPr="002561EA" w:rsidRDefault="003E1F13" w:rsidP="000D2D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644640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592F7E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</w:t>
      </w:r>
      <w:r w:rsidRPr="00592F7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E1F13" w:rsidRPr="00592F7E" w:rsidRDefault="003E1F13" w:rsidP="00ED4603">
      <w:pPr>
        <w:pStyle w:val="p2"/>
        <w:spacing w:before="0" w:after="0" w:line="360" w:lineRule="auto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92F7E">
        <w:rPr>
          <w:rFonts w:ascii="Times New Roman" w:hAnsi="Times New Roman" w:cs="Times New Roman"/>
          <w:color w:val="auto"/>
          <w:sz w:val="24"/>
          <w:szCs w:val="24"/>
        </w:rPr>
        <w:t xml:space="preserve">Здоровье человека — тема достаточно актуальная для всех времен и народов, а в </w:t>
      </w:r>
      <w:r w:rsidRPr="00592F7E">
        <w:rPr>
          <w:rFonts w:ascii="Times New Roman" w:hAnsi="Times New Roman" w:cs="Times New Roman"/>
          <w:color w:val="auto"/>
          <w:sz w:val="24"/>
          <w:szCs w:val="24"/>
          <w:lang w:val="en-US"/>
        </w:rPr>
        <w:t>XXI</w:t>
      </w:r>
      <w:r w:rsidRPr="00592F7E">
        <w:rPr>
          <w:rFonts w:ascii="Times New Roman" w:hAnsi="Times New Roman" w:cs="Times New Roman"/>
          <w:color w:val="auto"/>
          <w:sz w:val="24"/>
          <w:szCs w:val="24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3E1F13" w:rsidRPr="00592F7E" w:rsidRDefault="003E1F13" w:rsidP="00ED4603">
      <w:pPr>
        <w:shd w:val="clear" w:color="auto" w:fill="FFFFFF"/>
        <w:tabs>
          <w:tab w:val="left" w:pos="1080"/>
        </w:tabs>
        <w:autoSpaceDE w:val="0"/>
        <w:spacing w:line="360" w:lineRule="auto"/>
        <w:ind w:right="-216" w:firstLine="708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592F7E">
        <w:rPr>
          <w:rFonts w:ascii="Times New Roman" w:hAnsi="Times New Roman"/>
          <w:b/>
          <w:sz w:val="24"/>
          <w:szCs w:val="24"/>
        </w:rPr>
        <w:t xml:space="preserve">  актуальность </w:t>
      </w:r>
      <w:r w:rsidRPr="00592F7E">
        <w:rPr>
          <w:rFonts w:ascii="Times New Roman" w:hAnsi="Times New Roman"/>
          <w:sz w:val="24"/>
          <w:szCs w:val="24"/>
        </w:rPr>
        <w:t>программы «Планета Здоровья».</w:t>
      </w:r>
    </w:p>
    <w:p w:rsidR="003E1F13" w:rsidRPr="00592F7E" w:rsidRDefault="003E1F13" w:rsidP="00644640">
      <w:pPr>
        <w:shd w:val="clear" w:color="auto" w:fill="FFFFFF"/>
        <w:tabs>
          <w:tab w:val="left" w:pos="1080"/>
        </w:tabs>
        <w:autoSpaceDE w:val="0"/>
        <w:spacing w:after="0" w:line="360" w:lineRule="auto"/>
        <w:ind w:right="-216"/>
        <w:jc w:val="both"/>
        <w:rPr>
          <w:rFonts w:ascii="Times New Roman" w:hAnsi="Times New Roman"/>
          <w:b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3E1F13" w:rsidRPr="00592F7E" w:rsidRDefault="003E1F13" w:rsidP="00ED4603">
      <w:pPr>
        <w:spacing w:line="240" w:lineRule="auto"/>
        <w:ind w:left="1260" w:hanging="1260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i/>
          <w:sz w:val="24"/>
          <w:szCs w:val="24"/>
        </w:rPr>
        <w:t>Цель данного курса</w:t>
      </w:r>
      <w:r w:rsidRPr="00592F7E">
        <w:rPr>
          <w:rFonts w:ascii="Times New Roman" w:hAnsi="Times New Roman"/>
          <w:b/>
          <w:sz w:val="24"/>
          <w:szCs w:val="24"/>
        </w:rPr>
        <w:t xml:space="preserve"> :</w:t>
      </w:r>
      <w:r w:rsidRPr="00592F7E">
        <w:rPr>
          <w:rFonts w:ascii="Times New Roman" w:hAnsi="Times New Roman"/>
          <w:sz w:val="24"/>
          <w:szCs w:val="24"/>
        </w:rPr>
        <w:t>создание условий для сохранения физического и   психического здоровья учащихся, развитие нравственных ценностей, привитие санитарно-гигиенических навыков и навыков бережного отношения к собственному здоровью.</w:t>
      </w:r>
    </w:p>
    <w:p w:rsidR="003E1F13" w:rsidRPr="00592F7E" w:rsidRDefault="003E1F13" w:rsidP="00ED4603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92F7E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3E1F13" w:rsidRPr="00592F7E" w:rsidRDefault="003E1F13" w:rsidP="00ED4603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3E1F13" w:rsidRPr="00592F7E" w:rsidRDefault="003E1F13" w:rsidP="00ED4603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3E1F13" w:rsidRPr="00592F7E" w:rsidRDefault="003E1F13" w:rsidP="00ED4603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3E1F13" w:rsidRPr="00592F7E" w:rsidRDefault="003E1F13" w:rsidP="00ED4603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</w:p>
    <w:p w:rsidR="003E1F13" w:rsidRPr="00592F7E" w:rsidRDefault="003E1F13" w:rsidP="00ED4603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добиться потребности выполнения элементарных правил здоровьесбережения.</w:t>
      </w:r>
    </w:p>
    <w:p w:rsidR="003E1F13" w:rsidRPr="00592F7E" w:rsidRDefault="003E1F13" w:rsidP="00644640">
      <w:pPr>
        <w:pStyle w:val="ListParagraph"/>
        <w:widowControl w:val="0"/>
        <w:tabs>
          <w:tab w:val="left" w:pos="426"/>
          <w:tab w:val="left" w:pos="720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 Особенности программы</w:t>
      </w:r>
    </w:p>
    <w:p w:rsidR="003E1F13" w:rsidRPr="00592F7E" w:rsidRDefault="003E1F13" w:rsidP="00ED4603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 Данная  программа строится</w:t>
      </w:r>
      <w:r w:rsidRPr="00592F7E">
        <w:rPr>
          <w:rFonts w:ascii="Times New Roman" w:hAnsi="Times New Roman"/>
          <w:b/>
          <w:i/>
          <w:sz w:val="24"/>
          <w:szCs w:val="24"/>
        </w:rPr>
        <w:t xml:space="preserve"> на принципах</w:t>
      </w:r>
      <w:r w:rsidRPr="00592F7E">
        <w:rPr>
          <w:rFonts w:ascii="Times New Roman" w:hAnsi="Times New Roman"/>
          <w:sz w:val="24"/>
          <w:szCs w:val="24"/>
        </w:rPr>
        <w:t>:</w:t>
      </w:r>
    </w:p>
    <w:p w:rsidR="003E1F13" w:rsidRPr="00592F7E" w:rsidRDefault="003E1F13" w:rsidP="00ED4603">
      <w:pPr>
        <w:widowControl w:val="0"/>
        <w:numPr>
          <w:ilvl w:val="0"/>
          <w:numId w:val="4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592F7E">
        <w:rPr>
          <w:rFonts w:ascii="Times New Roman" w:hAnsi="Times New Roman"/>
          <w:b/>
          <w:i/>
          <w:sz w:val="24"/>
          <w:szCs w:val="24"/>
        </w:rPr>
        <w:t>Научности</w:t>
      </w:r>
      <w:r w:rsidRPr="00592F7E">
        <w:rPr>
          <w:rFonts w:ascii="Times New Roman" w:hAnsi="Times New Roman"/>
          <w:sz w:val="24"/>
          <w:szCs w:val="24"/>
        </w:rPr>
        <w:t>;</w:t>
      </w:r>
      <w:r w:rsidRPr="00592F7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2F7E">
        <w:rPr>
          <w:rFonts w:ascii="Times New Roman" w:hAnsi="Times New Roman"/>
          <w:sz w:val="24"/>
          <w:szCs w:val="24"/>
        </w:rPr>
        <w:t>в основе которых содержится анализ статистических медицинских исследований по состоянию здоровья школьников.</w:t>
      </w:r>
    </w:p>
    <w:p w:rsidR="003E1F13" w:rsidRPr="00592F7E" w:rsidRDefault="003E1F13" w:rsidP="00ED4603">
      <w:pPr>
        <w:pStyle w:val="ListParagraph"/>
        <w:widowControl w:val="0"/>
        <w:numPr>
          <w:ilvl w:val="0"/>
          <w:numId w:val="4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92F7E">
        <w:rPr>
          <w:rFonts w:ascii="Times New Roman" w:hAnsi="Times New Roman"/>
          <w:b/>
          <w:i/>
          <w:sz w:val="24"/>
          <w:szCs w:val="24"/>
        </w:rPr>
        <w:t>Доступности</w:t>
      </w:r>
      <w:r w:rsidRPr="00592F7E">
        <w:rPr>
          <w:rFonts w:ascii="Times New Roman" w:hAnsi="Times New Roman"/>
          <w:sz w:val="24"/>
          <w:szCs w:val="24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3E1F13" w:rsidRPr="00592F7E" w:rsidRDefault="003E1F13" w:rsidP="00ED4603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b/>
          <w:i/>
          <w:sz w:val="24"/>
          <w:szCs w:val="24"/>
        </w:rPr>
        <w:t>Системности</w:t>
      </w:r>
      <w:r w:rsidRPr="00592F7E">
        <w:rPr>
          <w:rFonts w:ascii="Times New Roman" w:hAnsi="Times New Roman"/>
          <w:sz w:val="24"/>
          <w:szCs w:val="24"/>
        </w:rPr>
        <w:t xml:space="preserve">; определяющий взаимосвязь и целостность   содержания, форм и принципов предлагаемого курса. </w:t>
      </w:r>
    </w:p>
    <w:p w:rsidR="003E1F13" w:rsidRPr="00592F7E" w:rsidRDefault="003E1F13" w:rsidP="00ED4603">
      <w:pPr>
        <w:widowControl w:val="0"/>
        <w:tabs>
          <w:tab w:val="left" w:pos="108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При этом необходимо выделить</w:t>
      </w:r>
      <w:r w:rsidRPr="00592F7E">
        <w:rPr>
          <w:rFonts w:ascii="Times New Roman" w:hAnsi="Times New Roman"/>
          <w:b/>
          <w:i/>
          <w:sz w:val="24"/>
          <w:szCs w:val="24"/>
        </w:rPr>
        <w:t xml:space="preserve"> практическую направленность</w:t>
      </w:r>
      <w:r w:rsidRPr="00592F7E">
        <w:rPr>
          <w:rFonts w:ascii="Times New Roman" w:hAnsi="Times New Roman"/>
          <w:sz w:val="24"/>
          <w:szCs w:val="24"/>
        </w:rPr>
        <w:t xml:space="preserve"> курса.</w:t>
      </w:r>
    </w:p>
    <w:p w:rsidR="003E1F13" w:rsidRPr="00592F7E" w:rsidRDefault="003E1F13" w:rsidP="00ED4603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3E1F13" w:rsidRPr="00592F7E" w:rsidRDefault="003E1F13" w:rsidP="00ED4603">
      <w:pPr>
        <w:pStyle w:val="ListParagraph"/>
        <w:widowControl w:val="0"/>
        <w:numPr>
          <w:ilvl w:val="0"/>
          <w:numId w:val="4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92F7E">
        <w:rPr>
          <w:rFonts w:ascii="Times New Roman" w:hAnsi="Times New Roman"/>
          <w:b/>
          <w:i/>
          <w:sz w:val="24"/>
          <w:szCs w:val="24"/>
        </w:rPr>
        <w:t>Обеспечение мотивации</w:t>
      </w:r>
    </w:p>
    <w:p w:rsidR="003E1F13" w:rsidRPr="00592F7E" w:rsidRDefault="003E1F13" w:rsidP="00ED4603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    Быть здоровым – значит быть счастливым и успешным в будущей взрослой жизни.</w:t>
      </w:r>
    </w:p>
    <w:p w:rsidR="003E1F13" w:rsidRPr="00592F7E" w:rsidRDefault="003E1F13" w:rsidP="00ED4603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b/>
          <w:i/>
          <w:sz w:val="24"/>
          <w:szCs w:val="24"/>
        </w:rPr>
        <w:t>Занятия  носят  научно-образовательный характер.</w:t>
      </w:r>
      <w:r w:rsidRPr="00592F7E">
        <w:rPr>
          <w:rFonts w:ascii="Times New Roman" w:hAnsi="Times New Roman"/>
          <w:sz w:val="24"/>
          <w:szCs w:val="24"/>
        </w:rPr>
        <w:t xml:space="preserve"> </w:t>
      </w:r>
    </w:p>
    <w:p w:rsidR="003E1F13" w:rsidRPr="00592F7E" w:rsidRDefault="003E1F13" w:rsidP="00ED4603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92F7E">
        <w:rPr>
          <w:rFonts w:ascii="Times New Roman" w:hAnsi="Times New Roman"/>
          <w:b/>
          <w:i/>
          <w:sz w:val="24"/>
          <w:szCs w:val="24"/>
        </w:rPr>
        <w:t>Основные виды деятельности учащихся:</w:t>
      </w:r>
    </w:p>
    <w:p w:rsidR="003E1F13" w:rsidRPr="00592F7E" w:rsidRDefault="003E1F13" w:rsidP="00ED4603">
      <w:pPr>
        <w:widowControl w:val="0"/>
        <w:numPr>
          <w:ilvl w:val="0"/>
          <w:numId w:val="3"/>
        </w:numPr>
        <w:tabs>
          <w:tab w:val="left" w:pos="643"/>
          <w:tab w:val="left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навыки дискуссионного общения;</w:t>
      </w:r>
    </w:p>
    <w:p w:rsidR="003E1F13" w:rsidRPr="00592F7E" w:rsidRDefault="003E1F13" w:rsidP="00ED4603">
      <w:pPr>
        <w:widowControl w:val="0"/>
        <w:numPr>
          <w:ilvl w:val="0"/>
          <w:numId w:val="3"/>
        </w:numPr>
        <w:tabs>
          <w:tab w:val="left" w:pos="643"/>
          <w:tab w:val="left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опыты;</w:t>
      </w:r>
    </w:p>
    <w:p w:rsidR="003E1F13" w:rsidRPr="00592F7E" w:rsidRDefault="003E1F13" w:rsidP="00ED4603">
      <w:pPr>
        <w:widowControl w:val="0"/>
        <w:numPr>
          <w:ilvl w:val="0"/>
          <w:numId w:val="3"/>
        </w:numPr>
        <w:tabs>
          <w:tab w:val="left" w:pos="643"/>
          <w:tab w:val="left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игра.</w:t>
      </w:r>
    </w:p>
    <w:p w:rsidR="003E1F13" w:rsidRPr="00592F7E" w:rsidRDefault="003E1F13" w:rsidP="00ED4603">
      <w:pPr>
        <w:pStyle w:val="BodyText"/>
        <w:tabs>
          <w:tab w:val="left" w:pos="1080"/>
        </w:tabs>
        <w:spacing w:line="360" w:lineRule="auto"/>
        <w:ind w:firstLine="708"/>
        <w:jc w:val="both"/>
        <w:rPr>
          <w:sz w:val="24"/>
          <w:szCs w:val="24"/>
        </w:rPr>
      </w:pPr>
      <w:r w:rsidRPr="00592F7E">
        <w:rPr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3E1F13" w:rsidRPr="00592F7E" w:rsidRDefault="003E1F13" w:rsidP="00ED4603">
      <w:pPr>
        <w:pStyle w:val="BodyText"/>
        <w:tabs>
          <w:tab w:val="left" w:pos="1080"/>
        </w:tabs>
        <w:spacing w:line="360" w:lineRule="auto"/>
        <w:ind w:firstLine="708"/>
        <w:jc w:val="both"/>
        <w:rPr>
          <w:sz w:val="24"/>
          <w:szCs w:val="24"/>
        </w:rPr>
      </w:pPr>
      <w:r w:rsidRPr="00592F7E">
        <w:rPr>
          <w:sz w:val="24"/>
          <w:szCs w:val="24"/>
        </w:rPr>
        <w:t xml:space="preserve">Он не должен быть уроком «заучивания», на котором вместо достижения оздоровительного эффекта создаётся только дополнительная нагрузка. </w:t>
      </w:r>
    </w:p>
    <w:p w:rsidR="003E1F13" w:rsidRPr="00592F7E" w:rsidRDefault="003E1F13" w:rsidP="00644640">
      <w:pPr>
        <w:pStyle w:val="BodyText"/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592F7E">
        <w:rPr>
          <w:b/>
          <w:sz w:val="24"/>
          <w:szCs w:val="24"/>
        </w:rPr>
        <w:t>Место курса в учебном плане</w:t>
      </w:r>
    </w:p>
    <w:p w:rsidR="003E1F13" w:rsidRPr="00592F7E" w:rsidRDefault="003E1F13" w:rsidP="00ED4603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        </w:t>
      </w:r>
      <w:r w:rsidRPr="00592F7E">
        <w:rPr>
          <w:rFonts w:ascii="Times New Roman" w:hAnsi="Times New Roman"/>
          <w:sz w:val="24"/>
          <w:szCs w:val="24"/>
        </w:rPr>
        <w:t xml:space="preserve">Программа рассчитана на 1год, 34 часа. Занятия проводятся 1 раз в неделю по 35 минут. Программа рассчитана на детей 8-, реализуется за 1 год.  Количество учащихся составляет 28 человек.  </w:t>
      </w:r>
    </w:p>
    <w:p w:rsidR="003E1F13" w:rsidRPr="00592F7E" w:rsidRDefault="003E1F13" w:rsidP="00ED4603">
      <w:pPr>
        <w:pStyle w:val="BodyText"/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:rsidR="003E1F13" w:rsidRPr="00592F7E" w:rsidRDefault="003E1F13" w:rsidP="00644640">
      <w:pPr>
        <w:pStyle w:val="BodyText"/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592F7E">
        <w:rPr>
          <w:b/>
          <w:sz w:val="24"/>
          <w:szCs w:val="24"/>
        </w:rPr>
        <w:t>Ожидаемые результаты</w:t>
      </w:r>
    </w:p>
    <w:p w:rsidR="003E1F13" w:rsidRPr="00592F7E" w:rsidRDefault="003E1F13" w:rsidP="00ED4603">
      <w:pPr>
        <w:pStyle w:val="BodyText"/>
        <w:tabs>
          <w:tab w:val="left" w:pos="1080"/>
        </w:tabs>
        <w:spacing w:line="360" w:lineRule="auto"/>
        <w:ind w:firstLine="708"/>
        <w:jc w:val="both"/>
        <w:rPr>
          <w:b/>
          <w:sz w:val="24"/>
          <w:szCs w:val="24"/>
        </w:rPr>
      </w:pPr>
      <w:r w:rsidRPr="00592F7E">
        <w:rPr>
          <w:b/>
          <w:sz w:val="24"/>
          <w:szCs w:val="24"/>
        </w:rPr>
        <w:t>В результате усвоения программы  учащиеся должны уметь:</w:t>
      </w:r>
    </w:p>
    <w:p w:rsidR="003E1F13" w:rsidRPr="00592F7E" w:rsidRDefault="003E1F13" w:rsidP="00ED4603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 w:rsidRPr="00592F7E"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3E1F13" w:rsidRPr="00592F7E" w:rsidRDefault="003E1F13" w:rsidP="00ED4603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 w:rsidRPr="00592F7E">
        <w:rPr>
          <w:sz w:val="24"/>
          <w:szCs w:val="24"/>
        </w:rPr>
        <w:t>осуществлять активную оздоровительную деятельность;</w:t>
      </w:r>
    </w:p>
    <w:p w:rsidR="003E1F13" w:rsidRPr="00592F7E" w:rsidRDefault="003E1F13" w:rsidP="00ED4603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 w:rsidRPr="00592F7E">
        <w:rPr>
          <w:sz w:val="24"/>
          <w:szCs w:val="24"/>
        </w:rPr>
        <w:t>формировать своё здоровье.</w:t>
      </w:r>
    </w:p>
    <w:p w:rsidR="003E1F13" w:rsidRPr="00592F7E" w:rsidRDefault="003E1F13" w:rsidP="00ED4603">
      <w:pPr>
        <w:pStyle w:val="BodyText"/>
        <w:tabs>
          <w:tab w:val="left" w:pos="1080"/>
        </w:tabs>
        <w:spacing w:line="360" w:lineRule="auto"/>
        <w:ind w:firstLine="708"/>
        <w:jc w:val="both"/>
        <w:rPr>
          <w:b/>
          <w:sz w:val="24"/>
          <w:szCs w:val="24"/>
        </w:rPr>
      </w:pPr>
      <w:r w:rsidRPr="00592F7E">
        <w:rPr>
          <w:b/>
          <w:sz w:val="24"/>
          <w:szCs w:val="24"/>
        </w:rPr>
        <w:t>Учащиеся должны знать:</w:t>
      </w:r>
    </w:p>
    <w:p w:rsidR="003E1F13" w:rsidRPr="00592F7E" w:rsidRDefault="003E1F13" w:rsidP="00ED4603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 w:rsidRPr="00592F7E">
        <w:rPr>
          <w:sz w:val="24"/>
          <w:szCs w:val="24"/>
        </w:rPr>
        <w:t>факторы, влияющие на здоровье человека;</w:t>
      </w:r>
    </w:p>
    <w:p w:rsidR="003E1F13" w:rsidRPr="00592F7E" w:rsidRDefault="003E1F13" w:rsidP="00ED4603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 w:rsidRPr="00592F7E">
        <w:rPr>
          <w:sz w:val="24"/>
          <w:szCs w:val="24"/>
        </w:rPr>
        <w:t>причины некоторых заболеваний;</w:t>
      </w:r>
    </w:p>
    <w:p w:rsidR="003E1F13" w:rsidRPr="00592F7E" w:rsidRDefault="003E1F13" w:rsidP="00ED4603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 w:rsidRPr="00592F7E">
        <w:rPr>
          <w:sz w:val="24"/>
          <w:szCs w:val="24"/>
        </w:rPr>
        <w:t>причины возникновения травм и правила оказания первой помощи;</w:t>
      </w:r>
    </w:p>
    <w:p w:rsidR="003E1F13" w:rsidRPr="00592F7E" w:rsidRDefault="003E1F13" w:rsidP="00ED4603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 w:rsidRPr="00592F7E"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3E1F13" w:rsidRPr="00592F7E" w:rsidRDefault="003E1F13" w:rsidP="00ED4603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 w:rsidRPr="00592F7E"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3E1F13" w:rsidRDefault="003E1F13" w:rsidP="00ED4603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 w:rsidRPr="00592F7E">
        <w:rPr>
          <w:sz w:val="24"/>
          <w:szCs w:val="24"/>
        </w:rPr>
        <w:t>основные формы физических занятий и виды физических упражнений.</w:t>
      </w:r>
    </w:p>
    <w:p w:rsidR="003E1F13" w:rsidRPr="00607381" w:rsidRDefault="003E1F13" w:rsidP="005248AE">
      <w:pPr>
        <w:pStyle w:val="NoSpacing"/>
        <w:ind w:firstLine="80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Метапредметными результатами программы внеурочной деятельности по спортивно-оздоровительному направлению  - является формирование следующих универсальных учебных действий (УУД):</w:t>
      </w:r>
    </w:p>
    <w:p w:rsidR="003E1F13" w:rsidRPr="00607381" w:rsidRDefault="003E1F13" w:rsidP="005248A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3E1F13" w:rsidRPr="00607381" w:rsidRDefault="003E1F13" w:rsidP="005248AE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607381">
        <w:rPr>
          <w:rFonts w:ascii="Times New Roman" w:hAnsi="Times New Roman"/>
          <w:i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 w:rsidRPr="00607381">
        <w:rPr>
          <w:rFonts w:ascii="Times New Roman" w:hAnsi="Times New Roman"/>
          <w:sz w:val="28"/>
          <w:szCs w:val="28"/>
        </w:rPr>
        <w:t xml:space="preserve"> цель деятельности с помощью учителя.</w:t>
      </w:r>
    </w:p>
    <w:p w:rsidR="003E1F13" w:rsidRPr="00607381" w:rsidRDefault="003E1F13" w:rsidP="005248AE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Проговаривать</w:t>
      </w:r>
      <w:r w:rsidRPr="00607381">
        <w:rPr>
          <w:rFonts w:ascii="Times New Roman" w:hAnsi="Times New Roman"/>
          <w:sz w:val="28"/>
          <w:szCs w:val="28"/>
        </w:rPr>
        <w:t xml:space="preserve"> последовательность действий.</w:t>
      </w:r>
    </w:p>
    <w:p w:rsidR="003E1F13" w:rsidRPr="00607381" w:rsidRDefault="003E1F13" w:rsidP="005248AE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Учить </w:t>
      </w:r>
      <w:r w:rsidRPr="00607381">
        <w:rPr>
          <w:rFonts w:ascii="Times New Roman" w:hAnsi="Times New Roman"/>
          <w:b/>
          <w:i/>
          <w:sz w:val="28"/>
          <w:szCs w:val="28"/>
        </w:rPr>
        <w:t>высказывать</w:t>
      </w:r>
      <w:r w:rsidRPr="00607381">
        <w:rPr>
          <w:rFonts w:ascii="Times New Roman" w:hAnsi="Times New Roman"/>
          <w:b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 xml:space="preserve">своё предположение (версию) на основе работы с иллюстрацией, учить </w:t>
      </w:r>
      <w:r w:rsidRPr="00607381">
        <w:rPr>
          <w:rFonts w:ascii="Times New Roman" w:hAnsi="Times New Roman"/>
          <w:b/>
          <w:i/>
          <w:sz w:val="28"/>
          <w:szCs w:val="28"/>
        </w:rPr>
        <w:t>работать</w:t>
      </w:r>
      <w:r w:rsidRPr="00607381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3E1F13" w:rsidRPr="00607381" w:rsidRDefault="003E1F13" w:rsidP="005248AE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диалога.</w:t>
      </w:r>
    </w:p>
    <w:p w:rsidR="003E1F13" w:rsidRPr="00607381" w:rsidRDefault="003E1F13" w:rsidP="005248AE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607381">
        <w:rPr>
          <w:rFonts w:ascii="Times New Roman" w:hAnsi="Times New Roman"/>
          <w:b/>
          <w:i/>
          <w:sz w:val="28"/>
          <w:szCs w:val="28"/>
        </w:rPr>
        <w:t>давать</w:t>
      </w:r>
      <w:r w:rsidRPr="00607381">
        <w:rPr>
          <w:rFonts w:ascii="Times New Roman" w:hAnsi="Times New Roman"/>
          <w:sz w:val="28"/>
          <w:szCs w:val="28"/>
        </w:rPr>
        <w:t xml:space="preserve"> эмоциональную </w:t>
      </w:r>
      <w:r w:rsidRPr="00607381">
        <w:rPr>
          <w:rFonts w:ascii="Times New Roman" w:hAnsi="Times New Roman"/>
          <w:b/>
          <w:i/>
          <w:sz w:val="28"/>
          <w:szCs w:val="28"/>
        </w:rPr>
        <w:t>оценку</w:t>
      </w:r>
      <w:r w:rsidRPr="00607381">
        <w:rPr>
          <w:rFonts w:ascii="Times New Roman" w:hAnsi="Times New Roman"/>
          <w:b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деятельности класса.</w:t>
      </w:r>
    </w:p>
    <w:p w:rsidR="003E1F13" w:rsidRPr="00607381" w:rsidRDefault="003E1F13" w:rsidP="005248AE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E1F13" w:rsidRPr="00607381" w:rsidRDefault="003E1F13" w:rsidP="005248AE">
      <w:pPr>
        <w:pStyle w:val="NoSpacing"/>
        <w:ind w:left="460"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2. Познавательные УУД:</w:t>
      </w:r>
    </w:p>
    <w:p w:rsidR="003E1F13" w:rsidRPr="00607381" w:rsidRDefault="003E1F13" w:rsidP="005248AE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607381">
        <w:rPr>
          <w:rFonts w:ascii="Times New Roman" w:hAnsi="Times New Roman"/>
          <w:b/>
          <w:i/>
          <w:sz w:val="28"/>
          <w:szCs w:val="28"/>
        </w:rPr>
        <w:t>находить ответы</w:t>
      </w:r>
      <w:r w:rsidRPr="00607381">
        <w:rPr>
          <w:rFonts w:ascii="Times New Roman" w:hAnsi="Times New Roman"/>
          <w:sz w:val="28"/>
          <w:szCs w:val="28"/>
        </w:rPr>
        <w:t xml:space="preserve"> на вопросы, свой жизненный опыт и информацию,.</w:t>
      </w:r>
    </w:p>
    <w:p w:rsidR="003E1F13" w:rsidRPr="005248AE" w:rsidRDefault="003E1F13" w:rsidP="005248AE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248AE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5248AE">
        <w:rPr>
          <w:rFonts w:ascii="Times New Roman" w:hAnsi="Times New Roman"/>
          <w:b/>
          <w:i/>
          <w:sz w:val="28"/>
          <w:szCs w:val="28"/>
        </w:rPr>
        <w:t>делать</w:t>
      </w:r>
      <w:r w:rsidRPr="005248AE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3E1F13" w:rsidRPr="00607381" w:rsidRDefault="003E1F13" w:rsidP="005248AE">
      <w:pPr>
        <w:pStyle w:val="NoSpacing"/>
        <w:ind w:left="820"/>
        <w:jc w:val="both"/>
        <w:rPr>
          <w:rFonts w:ascii="Times New Roman" w:hAnsi="Times New Roman"/>
          <w:sz w:val="28"/>
          <w:szCs w:val="28"/>
        </w:rPr>
      </w:pPr>
    </w:p>
    <w:p w:rsidR="003E1F13" w:rsidRPr="00607381" w:rsidRDefault="003E1F13" w:rsidP="005248A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   3. Коммуникативные УУД</w:t>
      </w:r>
      <w:r w:rsidRPr="00607381">
        <w:rPr>
          <w:rFonts w:ascii="Times New Roman" w:hAnsi="Times New Roman"/>
          <w:i/>
          <w:sz w:val="28"/>
          <w:szCs w:val="28"/>
        </w:rPr>
        <w:t>:</w:t>
      </w:r>
    </w:p>
    <w:p w:rsidR="003E1F13" w:rsidRPr="00607381" w:rsidRDefault="003E1F13" w:rsidP="005248AE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Умение донести свою позицию до других</w:t>
      </w:r>
    </w:p>
    <w:p w:rsidR="003E1F13" w:rsidRPr="00607381" w:rsidRDefault="003E1F13" w:rsidP="005248AE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Слушать </w:t>
      </w:r>
      <w:r w:rsidRPr="00607381">
        <w:rPr>
          <w:rFonts w:ascii="Times New Roman" w:hAnsi="Times New Roman"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понимать</w:t>
      </w:r>
      <w:r w:rsidRPr="00607381">
        <w:rPr>
          <w:rFonts w:ascii="Times New Roman" w:hAnsi="Times New Roman"/>
          <w:sz w:val="28"/>
          <w:szCs w:val="28"/>
        </w:rPr>
        <w:t xml:space="preserve"> речь других.</w:t>
      </w:r>
    </w:p>
    <w:p w:rsidR="003E1F13" w:rsidRPr="00607381" w:rsidRDefault="003E1F13" w:rsidP="005248AE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3E1F13" w:rsidRPr="00607381" w:rsidRDefault="003E1F13" w:rsidP="005248AE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и следовать им.</w:t>
      </w:r>
    </w:p>
    <w:p w:rsidR="003E1F13" w:rsidRPr="00607381" w:rsidRDefault="003E1F13" w:rsidP="005248AE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3E1F13" w:rsidRPr="003A3C43" w:rsidRDefault="003E1F13" w:rsidP="005248AE">
      <w:pPr>
        <w:pStyle w:val="NoSpacing"/>
        <w:numPr>
          <w:ilvl w:val="0"/>
          <w:numId w:val="12"/>
        </w:num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A3C43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</w:t>
      </w:r>
    </w:p>
    <w:p w:rsidR="003E1F13" w:rsidRPr="003A3C43" w:rsidRDefault="003E1F13" w:rsidP="005248AE">
      <w:pPr>
        <w:pStyle w:val="NoSpacing"/>
        <w:numPr>
          <w:ilvl w:val="0"/>
          <w:numId w:val="12"/>
        </w:num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A3C43">
        <w:rPr>
          <w:rFonts w:ascii="Times New Roman" w:hAnsi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3E1F13" w:rsidRPr="00A07933" w:rsidRDefault="003E1F13" w:rsidP="005248A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осознание  обучающимися необходимости заботы о своём здоровье и выработки форм поведения, которые помогут избежать</w:t>
      </w:r>
      <w:r>
        <w:rPr>
          <w:rFonts w:ascii="Times New Roman" w:hAnsi="Times New Roman"/>
          <w:sz w:val="28"/>
          <w:szCs w:val="28"/>
        </w:rPr>
        <w:t xml:space="preserve"> опасности для жизни и здоровья, а значит, произойдет </w:t>
      </w:r>
      <w:r w:rsidRPr="00A07933">
        <w:rPr>
          <w:rFonts w:ascii="Times New Roman" w:hAnsi="Times New Roman"/>
          <w:sz w:val="28"/>
          <w:szCs w:val="28"/>
        </w:rPr>
        <w:t>уменьшение пропусков по причине болезни</w:t>
      </w:r>
      <w:r>
        <w:rPr>
          <w:rFonts w:ascii="Times New Roman" w:hAnsi="Times New Roman"/>
          <w:sz w:val="28"/>
          <w:szCs w:val="28"/>
        </w:rPr>
        <w:t xml:space="preserve"> и произойдет </w:t>
      </w:r>
      <w:r w:rsidRPr="00A07933">
        <w:rPr>
          <w:rFonts w:ascii="Times New Roman" w:hAnsi="Times New Roman"/>
          <w:sz w:val="28"/>
          <w:szCs w:val="28"/>
        </w:rPr>
        <w:t xml:space="preserve">увеличение численности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07933">
        <w:rPr>
          <w:rFonts w:ascii="Times New Roman" w:hAnsi="Times New Roman"/>
          <w:sz w:val="28"/>
          <w:szCs w:val="28"/>
        </w:rPr>
        <w:t xml:space="preserve">, посещающих спортивные секции и </w:t>
      </w:r>
      <w:r>
        <w:rPr>
          <w:rFonts w:ascii="Times New Roman" w:hAnsi="Times New Roman"/>
          <w:sz w:val="28"/>
          <w:szCs w:val="28"/>
        </w:rPr>
        <w:t xml:space="preserve">спортивно-оздоровительные </w:t>
      </w:r>
      <w:r w:rsidRPr="00A07933">
        <w:rPr>
          <w:rFonts w:ascii="Times New Roman" w:hAnsi="Times New Roman"/>
          <w:sz w:val="28"/>
          <w:szCs w:val="28"/>
        </w:rPr>
        <w:t>мероприятия;</w:t>
      </w:r>
    </w:p>
    <w:p w:rsidR="003E1F13" w:rsidRPr="00607381" w:rsidRDefault="003E1F13" w:rsidP="005248A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3E1F13" w:rsidRPr="00592F7E" w:rsidRDefault="003E1F13" w:rsidP="005248AE">
      <w:pPr>
        <w:pStyle w:val="ListParagraph"/>
        <w:spacing w:after="0" w:line="240" w:lineRule="auto"/>
        <w:ind w:left="66" w:firstLine="7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3E1F13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E1F13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E1F13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E1F13" w:rsidRPr="00592F7E" w:rsidRDefault="003E1F13" w:rsidP="006446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</w:t>
      </w:r>
      <w:r w:rsidRPr="00592F7E">
        <w:rPr>
          <w:rFonts w:ascii="Times New Roman" w:hAnsi="Times New Roman"/>
          <w:b/>
          <w:sz w:val="24"/>
          <w:szCs w:val="24"/>
        </w:rPr>
        <w:t>Тематическое планирование. Содержание программы</w:t>
      </w:r>
    </w:p>
    <w:p w:rsidR="003E1F13" w:rsidRPr="00592F7E" w:rsidRDefault="003E1F13" w:rsidP="00ED4603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2F7E">
        <w:rPr>
          <w:rFonts w:ascii="Times New Roman" w:hAnsi="Times New Roman"/>
          <w:b/>
          <w:i/>
          <w:sz w:val="24"/>
          <w:szCs w:val="24"/>
        </w:rPr>
        <w:t>1 год обучения  -  (34 часа)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20"/>
        <w:gridCol w:w="1911"/>
      </w:tblGrid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ind w:right="1894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Советы доктора Воды.</w:t>
            </w:r>
          </w:p>
        </w:tc>
        <w:tc>
          <w:tcPr>
            <w:tcW w:w="1911" w:type="dxa"/>
          </w:tcPr>
          <w:p w:rsidR="003E1F13" w:rsidRPr="00C2789E" w:rsidRDefault="003E1F13" w:rsidP="00592F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Друзья Вода и Мыло.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Чтобы уши слышали.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Почему болят зубы.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Как сохранить улыбку красивой.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«Рабочие инструменты» человека.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Зачем человеку кожа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Если кожа повреждена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Питание – необходимое условие для жизни  человека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Сон – лучшее лекарство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Какое настроение?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Я пришёл из школы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592F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Я - ученик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592F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592F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Скелет – наша опора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592F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Осанка – стройная спина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592F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592F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3E1F13" w:rsidRPr="00C2789E" w:rsidTr="004B4B90"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3E1F13" w:rsidRPr="00C2789E" w:rsidTr="004B4B90">
        <w:trPr>
          <w:trHeight w:val="393"/>
        </w:trPr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3E1F13" w:rsidRPr="00C2789E" w:rsidTr="004B4B90">
        <w:trPr>
          <w:trHeight w:val="393"/>
        </w:trPr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3E1F13" w:rsidRPr="00C2789E" w:rsidTr="004B4B90">
        <w:trPr>
          <w:trHeight w:val="393"/>
        </w:trPr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3E1F13" w:rsidRPr="00C2789E" w:rsidTr="004B4B90">
        <w:trPr>
          <w:trHeight w:val="393"/>
        </w:trPr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Правила поведения на солнце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3E1F13" w:rsidRPr="00C2789E" w:rsidTr="004B4B90">
        <w:trPr>
          <w:trHeight w:val="393"/>
        </w:trPr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Обобщающие уроки «Доктора природы»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3E1F13" w:rsidRPr="00C2789E" w:rsidTr="004B4B90">
        <w:trPr>
          <w:trHeight w:val="393"/>
        </w:trPr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3E1F13" w:rsidRPr="00C2789E" w:rsidTr="004B4B90">
        <w:trPr>
          <w:trHeight w:val="393"/>
        </w:trPr>
        <w:tc>
          <w:tcPr>
            <w:tcW w:w="1008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89E">
              <w:rPr>
                <w:rFonts w:ascii="Times New Roman" w:hAnsi="Times New Roman"/>
                <w:sz w:val="24"/>
                <w:szCs w:val="24"/>
              </w:rPr>
              <w:t>Итого 34 часа</w:t>
            </w:r>
          </w:p>
        </w:tc>
        <w:tc>
          <w:tcPr>
            <w:tcW w:w="1911" w:type="dxa"/>
          </w:tcPr>
          <w:p w:rsidR="003E1F13" w:rsidRPr="00C2789E" w:rsidRDefault="003E1F13" w:rsidP="004B4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F13" w:rsidRDefault="003E1F13" w:rsidP="008822DD">
      <w:pPr>
        <w:tabs>
          <w:tab w:val="left" w:pos="6390"/>
        </w:tabs>
        <w:ind w:left="360"/>
        <w:rPr>
          <w:b/>
        </w:rPr>
      </w:pPr>
    </w:p>
    <w:p w:rsidR="003E1F13" w:rsidRPr="00CF691F" w:rsidRDefault="003E1F13" w:rsidP="008822DD">
      <w:pPr>
        <w:tabs>
          <w:tab w:val="left" w:pos="6390"/>
        </w:tabs>
        <w:ind w:left="360"/>
        <w:rPr>
          <w:rFonts w:ascii="Times New Roman" w:hAnsi="Times New Roman"/>
          <w:b/>
        </w:rPr>
      </w:pPr>
      <w:r>
        <w:rPr>
          <w:b/>
        </w:rPr>
        <w:t xml:space="preserve">                              III. </w:t>
      </w:r>
      <w:r w:rsidRPr="00CF691F">
        <w:rPr>
          <w:rFonts w:ascii="Times New Roman" w:hAnsi="Times New Roman"/>
          <w:b/>
        </w:rPr>
        <w:t>Лист корректировки рабочей программы</w:t>
      </w:r>
    </w:p>
    <w:p w:rsidR="003E1F13" w:rsidRPr="00CF691F" w:rsidRDefault="003E1F13" w:rsidP="008822DD">
      <w:pPr>
        <w:tabs>
          <w:tab w:val="left" w:pos="6390"/>
        </w:tabs>
        <w:ind w:firstLine="708"/>
        <w:rPr>
          <w:rFonts w:ascii="Times New Roman" w:hAnsi="Times New Roman"/>
          <w:b/>
        </w:rPr>
      </w:pPr>
    </w:p>
    <w:tbl>
      <w:tblPr>
        <w:tblW w:w="10491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3"/>
        <w:gridCol w:w="1401"/>
        <w:gridCol w:w="1953"/>
        <w:gridCol w:w="1748"/>
        <w:gridCol w:w="1852"/>
        <w:gridCol w:w="1914"/>
      </w:tblGrid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урока по плану</w:t>
            </w: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по факту </w:t>
            </w:r>
          </w:p>
        </w:tc>
        <w:tc>
          <w:tcPr>
            <w:tcW w:w="1953" w:type="dxa"/>
          </w:tcPr>
          <w:p w:rsidR="003E1F13" w:rsidRDefault="003E1F13" w:rsidP="000D2D33">
            <w:pPr>
              <w:pStyle w:val="a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Содержание корректировки</w:t>
            </w:r>
          </w:p>
          <w:p w:rsidR="003E1F13" w:rsidRPr="00821FB7" w:rsidRDefault="003E1F13" w:rsidP="000D2D33">
            <w:pPr>
              <w:pStyle w:val="a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(тема урока)</w:t>
            </w: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1852" w:type="dxa"/>
          </w:tcPr>
          <w:p w:rsidR="003E1F13" w:rsidRDefault="003E1F13" w:rsidP="000D2D33">
            <w:pPr>
              <w:pStyle w:val="a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Реквизиты документа (дата и </w:t>
            </w:r>
          </w:p>
          <w:p w:rsidR="003E1F13" w:rsidRPr="00821FB7" w:rsidRDefault="003E1F13" w:rsidP="000D2D33">
            <w:pPr>
              <w:pStyle w:val="a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№ приказа)</w:t>
            </w: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Подпись заместителя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821FB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13" w:rsidRPr="00821FB7" w:rsidTr="008822DD">
        <w:tc>
          <w:tcPr>
            <w:tcW w:w="162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1F13" w:rsidRPr="00821FB7" w:rsidRDefault="003E1F13" w:rsidP="000D2D33">
            <w:pPr>
              <w:pStyle w:val="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F13" w:rsidRPr="00592F7E" w:rsidRDefault="003E1F13" w:rsidP="00ED46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E1F13" w:rsidRPr="00592F7E" w:rsidRDefault="003E1F13" w:rsidP="00ED46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E1F13" w:rsidRDefault="003E1F13" w:rsidP="00ED4603">
      <w:pPr>
        <w:spacing w:line="360" w:lineRule="auto"/>
        <w:ind w:left="35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E1F13" w:rsidRDefault="003E1F13" w:rsidP="00ED4603">
      <w:pPr>
        <w:spacing w:line="360" w:lineRule="auto"/>
        <w:ind w:left="35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E1F13" w:rsidRDefault="003E1F13" w:rsidP="00ED4603">
      <w:pPr>
        <w:spacing w:line="360" w:lineRule="auto"/>
        <w:ind w:left="35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E1F13" w:rsidRPr="00592F7E" w:rsidRDefault="003E1F13" w:rsidP="00ED4603">
      <w:pPr>
        <w:spacing w:line="36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Содержание занятий.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1. </w:t>
      </w:r>
      <w:r w:rsidRPr="00592F7E">
        <w:rPr>
          <w:rFonts w:ascii="Times New Roman" w:hAnsi="Times New Roman"/>
          <w:i/>
          <w:sz w:val="24"/>
          <w:szCs w:val="24"/>
        </w:rPr>
        <w:t>Советы доктора Воды. (1час)</w:t>
      </w:r>
      <w:r w:rsidRPr="00592F7E">
        <w:rPr>
          <w:rFonts w:ascii="Times New Roman" w:hAnsi="Times New Roman"/>
          <w:sz w:val="24"/>
          <w:szCs w:val="24"/>
        </w:rPr>
        <w:t>Вступительное слово учителя. Солнце, воздух и вода – наши лучшие друзья.. Беседа по стихотворению «Мойдодыр». Оздоровительная минутка. Советы доктора Воды. Игра «Доскажи словечко».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2. </w:t>
      </w:r>
      <w:r w:rsidRPr="00592F7E">
        <w:rPr>
          <w:rFonts w:ascii="Times New Roman" w:hAnsi="Times New Roman"/>
          <w:i/>
          <w:sz w:val="24"/>
          <w:szCs w:val="24"/>
        </w:rPr>
        <w:t>Друзья Вода и мыло.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Повторение правил доктора Воды. Сказка о микробах.. Оздоровительная минутка. Игра «Наоборот». Творческая работа.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3. </w:t>
      </w:r>
      <w:r w:rsidRPr="00592F7E">
        <w:rPr>
          <w:rFonts w:ascii="Times New Roman" w:hAnsi="Times New Roman"/>
          <w:i/>
          <w:sz w:val="24"/>
          <w:szCs w:val="24"/>
        </w:rPr>
        <w:t>Глаза – главные помощники человека.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Беседа об органах зрения.. Опыт со светом. Гимнастика для глаз. Игра «Полезно – вредно». Правила бережного отношения к зрению.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4. </w:t>
      </w:r>
      <w:r w:rsidRPr="00592F7E">
        <w:rPr>
          <w:rFonts w:ascii="Times New Roman" w:hAnsi="Times New Roman"/>
          <w:i/>
          <w:sz w:val="24"/>
          <w:szCs w:val="24"/>
        </w:rPr>
        <w:t>Подвижные игры.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Знакомство с доктором Свежий Воздух. Игры на свежем воздухе. «Мяч в воздухе», «Попрыгунчики», Раз, два, три-беги!»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5. </w:t>
      </w:r>
      <w:r w:rsidRPr="00592F7E">
        <w:rPr>
          <w:rFonts w:ascii="Times New Roman" w:hAnsi="Times New Roman"/>
          <w:i/>
          <w:sz w:val="24"/>
          <w:szCs w:val="24"/>
        </w:rPr>
        <w:t>Чтобы уши слышали.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Разыгрывание ситуации. Проведение опытов. Оздоровительная минутка. Правил сохранения слуха.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6. </w:t>
      </w:r>
      <w:r w:rsidRPr="00592F7E">
        <w:rPr>
          <w:rFonts w:ascii="Times New Roman" w:hAnsi="Times New Roman"/>
          <w:i/>
          <w:sz w:val="24"/>
          <w:szCs w:val="24"/>
        </w:rPr>
        <w:t>Почему болят зубы.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Игра «Угадай-ка!» Рассказ учителя. Анализ ситуации.  Знакомство с доктором Здоровые Зубы. Упражнение «Держи осанку». Творческое рисование.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7. </w:t>
      </w:r>
      <w:r w:rsidRPr="00592F7E">
        <w:rPr>
          <w:rFonts w:ascii="Times New Roman" w:hAnsi="Times New Roman"/>
          <w:i/>
          <w:sz w:val="24"/>
          <w:szCs w:val="24"/>
        </w:rPr>
        <w:t>Чтобы зубы были здоровыми.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Тест.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8. </w:t>
      </w:r>
      <w:r w:rsidRPr="00592F7E">
        <w:rPr>
          <w:rFonts w:ascii="Times New Roman" w:hAnsi="Times New Roman"/>
          <w:i/>
          <w:sz w:val="24"/>
          <w:szCs w:val="24"/>
        </w:rPr>
        <w:t>Как сохранить улыбку красивой?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9. </w:t>
      </w:r>
      <w:r w:rsidRPr="00592F7E">
        <w:rPr>
          <w:rFonts w:ascii="Times New Roman" w:hAnsi="Times New Roman"/>
          <w:i/>
          <w:sz w:val="24"/>
          <w:szCs w:val="24"/>
        </w:rPr>
        <w:t xml:space="preserve">«Рабочие инструменты» человека. (1час)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. Оздоровительная минутка. Игра-соревнование «Кто больше?» Памятка  «Это полезно знать». Практическая работа.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10. </w:t>
      </w:r>
      <w:r w:rsidRPr="00592F7E">
        <w:rPr>
          <w:rFonts w:ascii="Times New Roman" w:hAnsi="Times New Roman"/>
          <w:i/>
          <w:sz w:val="24"/>
          <w:szCs w:val="24"/>
        </w:rPr>
        <w:t>Подвижные игры.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Разучивание игр «Медвежья охота», «Совушка», «Не пропусти мяч».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Тема 11.</w:t>
      </w:r>
      <w:r w:rsidRPr="00592F7E">
        <w:rPr>
          <w:rFonts w:ascii="Times New Roman" w:hAnsi="Times New Roman"/>
          <w:sz w:val="24"/>
          <w:szCs w:val="24"/>
        </w:rPr>
        <w:t xml:space="preserve"> </w:t>
      </w:r>
      <w:r w:rsidRPr="00592F7E">
        <w:rPr>
          <w:rFonts w:ascii="Times New Roman" w:hAnsi="Times New Roman"/>
          <w:i/>
          <w:sz w:val="24"/>
          <w:szCs w:val="24"/>
        </w:rPr>
        <w:t>Зачем человеку кожа.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Игра «Угадайка».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12. </w:t>
      </w:r>
      <w:r w:rsidRPr="00592F7E">
        <w:rPr>
          <w:rFonts w:ascii="Times New Roman" w:hAnsi="Times New Roman"/>
          <w:i/>
          <w:sz w:val="24"/>
          <w:szCs w:val="24"/>
        </w:rPr>
        <w:t>Надёжная защита организма. (1час)</w:t>
      </w:r>
    </w:p>
    <w:p w:rsidR="003E1F13" w:rsidRPr="00592F7E" w:rsidRDefault="003E1F13" w:rsidP="00ED4603">
      <w:pPr>
        <w:spacing w:line="360" w:lineRule="auto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     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</w:r>
    </w:p>
    <w:p w:rsidR="003E1F13" w:rsidRPr="00592F7E" w:rsidRDefault="003E1F13" w:rsidP="00ED46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      </w:t>
      </w:r>
      <w:r w:rsidRPr="00592F7E">
        <w:rPr>
          <w:rFonts w:ascii="Times New Roman" w:hAnsi="Times New Roman"/>
          <w:b/>
          <w:sz w:val="24"/>
          <w:szCs w:val="24"/>
        </w:rPr>
        <w:t xml:space="preserve">Тема 13. </w:t>
      </w:r>
      <w:r w:rsidRPr="00592F7E">
        <w:rPr>
          <w:rFonts w:ascii="Times New Roman" w:hAnsi="Times New Roman"/>
          <w:i/>
          <w:sz w:val="24"/>
          <w:szCs w:val="24"/>
        </w:rPr>
        <w:t>Если кожа повреждена.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14. </w:t>
      </w:r>
      <w:r w:rsidRPr="00592F7E">
        <w:rPr>
          <w:rFonts w:ascii="Times New Roman" w:hAnsi="Times New Roman"/>
          <w:i/>
          <w:sz w:val="24"/>
          <w:szCs w:val="24"/>
        </w:rPr>
        <w:t>Подвижные игры.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Разучивание игр «Круговые салки», эстафеты со скакалками, «Весёлая эстафета», «Поезд».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15. </w:t>
      </w:r>
      <w:r w:rsidRPr="00592F7E">
        <w:rPr>
          <w:rFonts w:ascii="Times New Roman" w:hAnsi="Times New Roman"/>
          <w:i/>
          <w:sz w:val="24"/>
          <w:szCs w:val="24"/>
        </w:rPr>
        <w:t>Питание – необходимое условие для жизни человека.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Повторение правил здоровья.. Встреча с доктором Здоровая Пища. Упражнение для осанки «Гора». Работа по таблице «Органы пищеварения». Игра «Продолжи сказку».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16. </w:t>
      </w:r>
      <w:r w:rsidRPr="00592F7E">
        <w:rPr>
          <w:rFonts w:ascii="Times New Roman" w:hAnsi="Times New Roman"/>
          <w:i/>
          <w:sz w:val="24"/>
          <w:szCs w:val="24"/>
        </w:rPr>
        <w:t>Здоровая пища для всей семьи. (1час</w:t>
      </w:r>
      <w:r w:rsidRPr="00592F7E">
        <w:rPr>
          <w:rFonts w:ascii="Times New Roman" w:hAnsi="Times New Roman"/>
          <w:sz w:val="24"/>
          <w:szCs w:val="24"/>
        </w:rPr>
        <w:t>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Советы доктора Здоровая Пища. Анализ ситуации. Игра «Угадайка». Проведение опыта. Оздоровительная минутка. Игра «Что разрушает здоровье, что укрепляет?». Золотые правила питания.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Тема 17.</w:t>
      </w:r>
      <w:r w:rsidRPr="00592F7E">
        <w:rPr>
          <w:rFonts w:ascii="Times New Roman" w:hAnsi="Times New Roman"/>
          <w:sz w:val="24"/>
          <w:szCs w:val="24"/>
        </w:rPr>
        <w:t xml:space="preserve"> </w:t>
      </w:r>
      <w:r w:rsidRPr="00592F7E">
        <w:rPr>
          <w:rFonts w:ascii="Times New Roman" w:hAnsi="Times New Roman"/>
          <w:i/>
          <w:sz w:val="24"/>
          <w:szCs w:val="24"/>
        </w:rPr>
        <w:t>Сон – лучшее лекарство.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18. </w:t>
      </w:r>
      <w:r w:rsidRPr="00592F7E">
        <w:rPr>
          <w:rFonts w:ascii="Times New Roman" w:hAnsi="Times New Roman"/>
          <w:i/>
          <w:sz w:val="24"/>
          <w:szCs w:val="24"/>
        </w:rPr>
        <w:t>Как настроение?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Встреча с доктором Любовь. Оздоровительная минутка. Упражнение «Азбука волшебных слов. Тест. 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19. </w:t>
      </w:r>
      <w:r w:rsidRPr="00592F7E">
        <w:rPr>
          <w:rFonts w:ascii="Times New Roman" w:hAnsi="Times New Roman"/>
          <w:i/>
          <w:sz w:val="24"/>
          <w:szCs w:val="24"/>
        </w:rPr>
        <w:t>Я пришёл из школы.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Тема 20</w:t>
      </w:r>
      <w:r w:rsidRPr="00592F7E">
        <w:rPr>
          <w:rFonts w:ascii="Times New Roman" w:hAnsi="Times New Roman"/>
          <w:sz w:val="24"/>
          <w:szCs w:val="24"/>
        </w:rPr>
        <w:t xml:space="preserve">. </w:t>
      </w:r>
      <w:r w:rsidRPr="00592F7E">
        <w:rPr>
          <w:rFonts w:ascii="Times New Roman" w:hAnsi="Times New Roman"/>
          <w:i/>
          <w:sz w:val="24"/>
          <w:szCs w:val="24"/>
        </w:rPr>
        <w:t>Подвижные игры по выбору детей.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21-. </w:t>
      </w:r>
      <w:r w:rsidRPr="00592F7E">
        <w:rPr>
          <w:rFonts w:ascii="Times New Roman" w:hAnsi="Times New Roman"/>
          <w:i/>
          <w:sz w:val="24"/>
          <w:szCs w:val="24"/>
        </w:rPr>
        <w:t>Я – ученик. (</w:t>
      </w:r>
      <w:r>
        <w:rPr>
          <w:rFonts w:ascii="Times New Roman" w:hAnsi="Times New Roman"/>
          <w:i/>
          <w:sz w:val="24"/>
          <w:szCs w:val="24"/>
        </w:rPr>
        <w:t>1</w:t>
      </w:r>
      <w:r w:rsidRPr="00592F7E">
        <w:rPr>
          <w:rFonts w:ascii="Times New Roman" w:hAnsi="Times New Roman"/>
          <w:i/>
          <w:sz w:val="24"/>
          <w:szCs w:val="24"/>
        </w:rPr>
        <w:t xml:space="preserve"> часа)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 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М.Кунина «Федя на перемене», «В гардеробе», «В столовой».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22</w:t>
      </w:r>
      <w:r w:rsidRPr="00592F7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-23</w:t>
      </w:r>
      <w:r w:rsidRPr="00592F7E">
        <w:rPr>
          <w:rFonts w:ascii="Times New Roman" w:hAnsi="Times New Roman"/>
          <w:b/>
          <w:sz w:val="24"/>
          <w:szCs w:val="24"/>
        </w:rPr>
        <w:t xml:space="preserve"> </w:t>
      </w:r>
      <w:r w:rsidRPr="00592F7E">
        <w:rPr>
          <w:rFonts w:ascii="Times New Roman" w:hAnsi="Times New Roman"/>
          <w:i/>
          <w:sz w:val="24"/>
          <w:szCs w:val="24"/>
        </w:rPr>
        <w:t>Вредные привычки. (2 часа)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 Это нужно запомнить! Практическая работа в парах. 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4</w:t>
      </w:r>
      <w:r w:rsidRPr="00592F7E">
        <w:rPr>
          <w:rFonts w:ascii="Times New Roman" w:hAnsi="Times New Roman"/>
          <w:b/>
          <w:sz w:val="24"/>
          <w:szCs w:val="24"/>
        </w:rPr>
        <w:t>.</w:t>
      </w:r>
      <w:r w:rsidRPr="00592F7E">
        <w:rPr>
          <w:rFonts w:ascii="Times New Roman" w:hAnsi="Times New Roman"/>
          <w:sz w:val="24"/>
          <w:szCs w:val="24"/>
        </w:rPr>
        <w:t xml:space="preserve"> </w:t>
      </w:r>
      <w:r w:rsidRPr="00592F7E">
        <w:rPr>
          <w:rFonts w:ascii="Times New Roman" w:hAnsi="Times New Roman"/>
          <w:i/>
          <w:sz w:val="24"/>
          <w:szCs w:val="24"/>
        </w:rPr>
        <w:t>Подвижные игры.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Разучивание игр «Золотое зёрнышко», «Не зевай!», «Западня».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5</w:t>
      </w:r>
      <w:r w:rsidRPr="00592F7E">
        <w:rPr>
          <w:rFonts w:ascii="Times New Roman" w:hAnsi="Times New Roman"/>
          <w:b/>
          <w:sz w:val="24"/>
          <w:szCs w:val="24"/>
        </w:rPr>
        <w:t xml:space="preserve">. </w:t>
      </w:r>
      <w:r w:rsidRPr="00592F7E">
        <w:rPr>
          <w:rFonts w:ascii="Times New Roman" w:hAnsi="Times New Roman"/>
          <w:i/>
          <w:sz w:val="24"/>
          <w:szCs w:val="24"/>
        </w:rPr>
        <w:t>Скелет – наша опора. (1час)</w:t>
      </w:r>
      <w:r w:rsidRPr="00592F7E">
        <w:rPr>
          <w:rFonts w:ascii="Times New Roman" w:hAnsi="Times New Roman"/>
          <w:sz w:val="24"/>
          <w:szCs w:val="24"/>
        </w:rPr>
        <w:t xml:space="preserve">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Рассказ учителя. Практическая работа. Оздоровительная минутка «Самомассаж ушей». Это интересно. Правила первой помощи.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6</w:t>
      </w:r>
      <w:r w:rsidRPr="00592F7E">
        <w:rPr>
          <w:rFonts w:ascii="Times New Roman" w:hAnsi="Times New Roman"/>
          <w:b/>
          <w:sz w:val="24"/>
          <w:szCs w:val="24"/>
        </w:rPr>
        <w:t xml:space="preserve">. </w:t>
      </w:r>
      <w:r w:rsidRPr="00592F7E">
        <w:rPr>
          <w:rFonts w:ascii="Times New Roman" w:hAnsi="Times New Roman"/>
          <w:i/>
          <w:sz w:val="24"/>
          <w:szCs w:val="24"/>
        </w:rPr>
        <w:t>Осанка – стройная спина!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7</w:t>
      </w:r>
      <w:r w:rsidRPr="00592F7E">
        <w:rPr>
          <w:rFonts w:ascii="Times New Roman" w:hAnsi="Times New Roman"/>
          <w:b/>
          <w:sz w:val="24"/>
          <w:szCs w:val="24"/>
        </w:rPr>
        <w:t xml:space="preserve">. </w:t>
      </w:r>
      <w:r w:rsidRPr="00592F7E">
        <w:rPr>
          <w:rFonts w:ascii="Times New Roman" w:hAnsi="Times New Roman"/>
          <w:i/>
          <w:sz w:val="24"/>
          <w:szCs w:val="24"/>
        </w:rPr>
        <w:t>Если хочешь быть здоров.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8</w:t>
      </w:r>
      <w:r w:rsidRPr="00592F7E">
        <w:rPr>
          <w:rFonts w:ascii="Times New Roman" w:hAnsi="Times New Roman"/>
          <w:b/>
          <w:sz w:val="24"/>
          <w:szCs w:val="24"/>
        </w:rPr>
        <w:t xml:space="preserve">. </w:t>
      </w:r>
      <w:r w:rsidRPr="00592F7E">
        <w:rPr>
          <w:rFonts w:ascii="Times New Roman" w:hAnsi="Times New Roman"/>
          <w:i/>
          <w:sz w:val="24"/>
          <w:szCs w:val="24"/>
        </w:rPr>
        <w:t>Правила безопасности на воде. (1час)</w:t>
      </w:r>
    </w:p>
    <w:p w:rsidR="003E1F13" w:rsidRPr="00592F7E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3E1F13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29</w:t>
      </w:r>
      <w:r w:rsidRPr="00592F7E">
        <w:rPr>
          <w:rFonts w:ascii="Times New Roman" w:hAnsi="Times New Roman"/>
          <w:b/>
          <w:sz w:val="24"/>
          <w:szCs w:val="24"/>
        </w:rPr>
        <w:t xml:space="preserve">. </w:t>
      </w:r>
      <w:r w:rsidRPr="00592F7E">
        <w:rPr>
          <w:rFonts w:ascii="Times New Roman" w:hAnsi="Times New Roman"/>
          <w:i/>
          <w:sz w:val="24"/>
          <w:szCs w:val="24"/>
        </w:rPr>
        <w:t>Подвижные игры</w:t>
      </w:r>
      <w:r>
        <w:rPr>
          <w:rFonts w:ascii="Times New Roman" w:hAnsi="Times New Roman"/>
          <w:i/>
          <w:sz w:val="24"/>
          <w:szCs w:val="24"/>
        </w:rPr>
        <w:t>(1час)</w:t>
      </w:r>
    </w:p>
    <w:p w:rsidR="003E1F13" w:rsidRDefault="003E1F13" w:rsidP="00ED4603">
      <w:pPr>
        <w:spacing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Тема30 </w:t>
      </w:r>
      <w:r w:rsidRPr="00584CF1">
        <w:rPr>
          <w:rFonts w:ascii="Times New Roman" w:hAnsi="Times New Roman"/>
          <w:sz w:val="24"/>
          <w:szCs w:val="24"/>
        </w:rPr>
        <w:t xml:space="preserve">Подвижные игры </w:t>
      </w:r>
      <w:r>
        <w:rPr>
          <w:rFonts w:ascii="Times New Roman" w:hAnsi="Times New Roman"/>
          <w:sz w:val="24"/>
          <w:szCs w:val="24"/>
        </w:rPr>
        <w:t>на свежем воздухе</w:t>
      </w:r>
    </w:p>
    <w:p w:rsidR="003E1F13" w:rsidRPr="00592F7E" w:rsidRDefault="003E1F13" w:rsidP="00ED46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 xml:space="preserve">     Тема 3</w:t>
      </w:r>
      <w:r>
        <w:rPr>
          <w:rFonts w:ascii="Times New Roman" w:hAnsi="Times New Roman"/>
          <w:b/>
          <w:sz w:val="24"/>
          <w:szCs w:val="24"/>
        </w:rPr>
        <w:t>1</w:t>
      </w:r>
      <w:r w:rsidRPr="00592F7E">
        <w:rPr>
          <w:rFonts w:ascii="Times New Roman" w:hAnsi="Times New Roman"/>
          <w:i/>
          <w:sz w:val="24"/>
          <w:szCs w:val="24"/>
        </w:rPr>
        <w:t>Обобщающ</w:t>
      </w:r>
      <w:r>
        <w:rPr>
          <w:rFonts w:ascii="Times New Roman" w:hAnsi="Times New Roman"/>
          <w:i/>
          <w:sz w:val="24"/>
          <w:szCs w:val="24"/>
        </w:rPr>
        <w:t>е</w:t>
      </w:r>
      <w:r w:rsidRPr="00592F7E">
        <w:rPr>
          <w:rFonts w:ascii="Times New Roman" w:hAnsi="Times New Roman"/>
          <w:i/>
          <w:sz w:val="24"/>
          <w:szCs w:val="24"/>
        </w:rPr>
        <w:t>е занятия «Доктора здоровья». (</w:t>
      </w:r>
      <w:r>
        <w:rPr>
          <w:rFonts w:ascii="Times New Roman" w:hAnsi="Times New Roman"/>
          <w:i/>
          <w:sz w:val="24"/>
          <w:szCs w:val="24"/>
        </w:rPr>
        <w:t>1</w:t>
      </w:r>
      <w:r w:rsidRPr="00592F7E">
        <w:rPr>
          <w:rFonts w:ascii="Times New Roman" w:hAnsi="Times New Roman"/>
          <w:i/>
          <w:sz w:val="24"/>
          <w:szCs w:val="24"/>
        </w:rPr>
        <w:t>часа)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E1F13" w:rsidRDefault="003E1F13" w:rsidP="00ED4603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Встреча с докторами здоровья. Игра-рассуждение «Здоровый человек-это…», Оздоровительная минутка. Игра «Хорошо-плохо». Повторение правил здоровья. Памятка Здоровичков. Анализ ситуаций. Подвижные игры на воздухе.</w:t>
      </w:r>
    </w:p>
    <w:p w:rsidR="003E1F13" w:rsidRDefault="003E1F13" w:rsidP="00ED4603">
      <w:pPr>
        <w:spacing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584CF1">
        <w:rPr>
          <w:rFonts w:ascii="Times New Roman" w:hAnsi="Times New Roman"/>
          <w:b/>
          <w:sz w:val="24"/>
          <w:szCs w:val="24"/>
        </w:rPr>
        <w:t>Тема 33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CF1">
        <w:rPr>
          <w:rFonts w:ascii="Times New Roman" w:hAnsi="Times New Roman"/>
          <w:sz w:val="24"/>
          <w:szCs w:val="24"/>
        </w:rPr>
        <w:t>Подвижные игры</w:t>
      </w:r>
    </w:p>
    <w:p w:rsidR="003E1F13" w:rsidRPr="00584CF1" w:rsidRDefault="003E1F13" w:rsidP="00ED4603">
      <w:pPr>
        <w:spacing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34 </w:t>
      </w:r>
      <w:r w:rsidRPr="00584CF1">
        <w:rPr>
          <w:rFonts w:ascii="Times New Roman" w:hAnsi="Times New Roman"/>
          <w:sz w:val="24"/>
          <w:szCs w:val="24"/>
        </w:rPr>
        <w:t>Правила поведения на солнце</w:t>
      </w:r>
    </w:p>
    <w:p w:rsidR="003E1F13" w:rsidRPr="00592F7E" w:rsidRDefault="003E1F13" w:rsidP="00584CF1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34 </w:t>
      </w:r>
      <w:r w:rsidRPr="00592F7E">
        <w:rPr>
          <w:rFonts w:ascii="Times New Roman" w:hAnsi="Times New Roman"/>
          <w:i/>
          <w:sz w:val="24"/>
          <w:szCs w:val="24"/>
        </w:rPr>
        <w:t>. Весёлые старты. (</w:t>
      </w:r>
      <w:r>
        <w:rPr>
          <w:rFonts w:ascii="Times New Roman" w:hAnsi="Times New Roman"/>
          <w:i/>
          <w:sz w:val="24"/>
          <w:szCs w:val="24"/>
        </w:rPr>
        <w:t>1</w:t>
      </w:r>
      <w:r w:rsidRPr="00592F7E">
        <w:rPr>
          <w:rFonts w:ascii="Times New Roman" w:hAnsi="Times New Roman"/>
          <w:i/>
          <w:sz w:val="24"/>
          <w:szCs w:val="24"/>
        </w:rPr>
        <w:t xml:space="preserve"> часа)</w:t>
      </w:r>
    </w:p>
    <w:p w:rsidR="003E1F13" w:rsidRDefault="003E1F13" w:rsidP="008418D5">
      <w:pPr>
        <w:ind w:left="360"/>
        <w:rPr>
          <w:b/>
          <w:sz w:val="24"/>
          <w:szCs w:val="28"/>
        </w:rPr>
      </w:pPr>
    </w:p>
    <w:p w:rsidR="003E1F13" w:rsidRPr="008418D5" w:rsidRDefault="003E1F13" w:rsidP="008418D5">
      <w:pPr>
        <w:ind w:left="360"/>
        <w:rPr>
          <w:rFonts w:ascii="Times New Roman" w:hAnsi="Times New Roman" w:cs="Tahoma"/>
          <w:b/>
          <w:sz w:val="24"/>
        </w:rPr>
      </w:pPr>
      <w:r>
        <w:rPr>
          <w:b/>
          <w:sz w:val="24"/>
          <w:szCs w:val="28"/>
        </w:rPr>
        <w:t xml:space="preserve">                             </w:t>
      </w:r>
      <w:r w:rsidRPr="008418D5">
        <w:rPr>
          <w:rFonts w:ascii="Times New Roman" w:hAnsi="Times New Roman"/>
          <w:b/>
          <w:sz w:val="24"/>
          <w:szCs w:val="28"/>
        </w:rPr>
        <w:t xml:space="preserve"> Требования к уровню подготовки обучающихся</w:t>
      </w:r>
    </w:p>
    <w:p w:rsidR="003E1F13" w:rsidRPr="008418D5" w:rsidRDefault="003E1F13" w:rsidP="008418D5">
      <w:pPr>
        <w:ind w:left="360"/>
        <w:rPr>
          <w:rFonts w:cs="Tahoma"/>
          <w:b/>
          <w:sz w:val="24"/>
        </w:rPr>
      </w:pPr>
    </w:p>
    <w:p w:rsidR="003E1F13" w:rsidRPr="00C61AFE" w:rsidRDefault="003E1F13" w:rsidP="008418D5">
      <w:pPr>
        <w:ind w:left="360"/>
        <w:rPr>
          <w:rFonts w:cs="Tahoma"/>
          <w:b/>
        </w:rPr>
      </w:pPr>
      <w:r w:rsidRPr="00C61AFE">
        <w:rPr>
          <w:rFonts w:cs="Tahoma"/>
          <w:b/>
        </w:rPr>
        <w:t xml:space="preserve">                               </w:t>
      </w:r>
    </w:p>
    <w:p w:rsidR="003E1F13" w:rsidRPr="00C61AFE" w:rsidRDefault="003E1F13" w:rsidP="008418D5">
      <w:pPr>
        <w:pStyle w:val="BodyText"/>
        <w:tabs>
          <w:tab w:val="left" w:pos="1080"/>
        </w:tabs>
        <w:ind w:firstLine="708"/>
        <w:jc w:val="both"/>
        <w:rPr>
          <w:b/>
          <w:sz w:val="24"/>
          <w:szCs w:val="22"/>
        </w:rPr>
      </w:pPr>
      <w:r w:rsidRPr="00C61AFE">
        <w:rPr>
          <w:b/>
          <w:sz w:val="24"/>
          <w:szCs w:val="22"/>
        </w:rPr>
        <w:t>В результате усвоения программы  учащиеся должны уметь:</w:t>
      </w:r>
    </w:p>
    <w:p w:rsidR="003E1F13" w:rsidRPr="00C61AFE" w:rsidRDefault="003E1F13" w:rsidP="008418D5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2"/>
        </w:rPr>
      </w:pPr>
      <w:r w:rsidRPr="00C61AFE">
        <w:rPr>
          <w:sz w:val="24"/>
          <w:szCs w:val="22"/>
        </w:rPr>
        <w:t>выполнять санитарно-гигиенические требования: соблюдать ли</w:t>
      </w:r>
      <w:r w:rsidRPr="00C61AFE">
        <w:rPr>
          <w:sz w:val="24"/>
          <w:szCs w:val="22"/>
        </w:rPr>
        <w:t>ч</w:t>
      </w:r>
      <w:r w:rsidRPr="00C61AFE">
        <w:rPr>
          <w:sz w:val="24"/>
          <w:szCs w:val="22"/>
        </w:rPr>
        <w:t>ную гигиену и осуществлять гигиенические процедуры в течение дня.</w:t>
      </w:r>
    </w:p>
    <w:p w:rsidR="003E1F13" w:rsidRPr="00C61AFE" w:rsidRDefault="003E1F13" w:rsidP="008418D5">
      <w:pPr>
        <w:pStyle w:val="BodyText"/>
        <w:tabs>
          <w:tab w:val="left" w:pos="1080"/>
        </w:tabs>
        <w:ind w:firstLine="708"/>
        <w:jc w:val="both"/>
        <w:rPr>
          <w:b/>
          <w:sz w:val="24"/>
          <w:szCs w:val="22"/>
        </w:rPr>
      </w:pPr>
      <w:r w:rsidRPr="00C61AFE">
        <w:rPr>
          <w:b/>
          <w:sz w:val="24"/>
          <w:szCs w:val="22"/>
        </w:rPr>
        <w:t>Учащиеся должны знать:</w:t>
      </w:r>
    </w:p>
    <w:p w:rsidR="003E1F13" w:rsidRPr="00C61AFE" w:rsidRDefault="003E1F13" w:rsidP="008418D5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2"/>
        </w:rPr>
      </w:pPr>
      <w:r w:rsidRPr="00C61AFE">
        <w:rPr>
          <w:sz w:val="24"/>
          <w:szCs w:val="22"/>
        </w:rPr>
        <w:t>факторы, влияющие на здоровье человека;</w:t>
      </w:r>
    </w:p>
    <w:p w:rsidR="003E1F13" w:rsidRPr="00C61AFE" w:rsidRDefault="003E1F13" w:rsidP="008418D5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2"/>
        </w:rPr>
      </w:pPr>
      <w:r w:rsidRPr="00C61AFE">
        <w:rPr>
          <w:sz w:val="24"/>
          <w:szCs w:val="22"/>
        </w:rPr>
        <w:t>причины некоторых заболеваний;</w:t>
      </w:r>
    </w:p>
    <w:p w:rsidR="003E1F13" w:rsidRPr="00C61AFE" w:rsidRDefault="003E1F13" w:rsidP="008418D5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2"/>
        </w:rPr>
      </w:pPr>
      <w:r w:rsidRPr="00C61AFE">
        <w:rPr>
          <w:sz w:val="24"/>
          <w:szCs w:val="22"/>
        </w:rPr>
        <w:t>причины возникновения травм и правила оказания первой пом</w:t>
      </w:r>
      <w:r w:rsidRPr="00C61AFE">
        <w:rPr>
          <w:sz w:val="24"/>
          <w:szCs w:val="22"/>
        </w:rPr>
        <w:t>о</w:t>
      </w:r>
      <w:r w:rsidRPr="00C61AFE">
        <w:rPr>
          <w:sz w:val="24"/>
          <w:szCs w:val="22"/>
        </w:rPr>
        <w:t>щи;</w:t>
      </w:r>
    </w:p>
    <w:p w:rsidR="003E1F13" w:rsidRPr="00C61AFE" w:rsidRDefault="003E1F13" w:rsidP="008418D5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2"/>
        </w:rPr>
      </w:pPr>
      <w:r w:rsidRPr="00C61AFE">
        <w:rPr>
          <w:sz w:val="24"/>
          <w:szCs w:val="22"/>
        </w:rPr>
        <w:t>виды закаливания (пребывание на свежем воздухе, обливание, обтирание, солнечные ванны) и правила закаливания организма; влияние з</w:t>
      </w:r>
      <w:r w:rsidRPr="00C61AFE">
        <w:rPr>
          <w:sz w:val="24"/>
          <w:szCs w:val="22"/>
        </w:rPr>
        <w:t>а</w:t>
      </w:r>
      <w:r w:rsidRPr="00C61AFE">
        <w:rPr>
          <w:sz w:val="24"/>
          <w:szCs w:val="22"/>
        </w:rPr>
        <w:t>каливания на физическое состояние и укрепление здоровья человека;</w:t>
      </w:r>
    </w:p>
    <w:p w:rsidR="003E1F13" w:rsidRPr="00C61AFE" w:rsidRDefault="003E1F13" w:rsidP="008418D5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2"/>
        </w:rPr>
      </w:pPr>
      <w:r w:rsidRPr="00C61AFE">
        <w:rPr>
          <w:sz w:val="24"/>
          <w:szCs w:val="22"/>
        </w:rPr>
        <w:t>о пользе физических упражнений для гармоничного развития ч</w:t>
      </w:r>
      <w:r w:rsidRPr="00C61AFE">
        <w:rPr>
          <w:sz w:val="24"/>
          <w:szCs w:val="22"/>
        </w:rPr>
        <w:t>е</w:t>
      </w:r>
      <w:r w:rsidRPr="00C61AFE">
        <w:rPr>
          <w:sz w:val="24"/>
          <w:szCs w:val="22"/>
        </w:rPr>
        <w:t>ловека;</w:t>
      </w:r>
    </w:p>
    <w:p w:rsidR="003E1F13" w:rsidRPr="00C61AFE" w:rsidRDefault="003E1F13" w:rsidP="008418D5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2"/>
        </w:rPr>
      </w:pPr>
      <w:r w:rsidRPr="00C61AFE">
        <w:rPr>
          <w:sz w:val="24"/>
          <w:szCs w:val="22"/>
        </w:rPr>
        <w:t>основные формы физических занятий и виды физических упра</w:t>
      </w:r>
      <w:r w:rsidRPr="00C61AFE">
        <w:rPr>
          <w:sz w:val="24"/>
          <w:szCs w:val="22"/>
        </w:rPr>
        <w:t>ж</w:t>
      </w:r>
      <w:r w:rsidRPr="00C61AFE">
        <w:rPr>
          <w:sz w:val="24"/>
          <w:szCs w:val="22"/>
        </w:rPr>
        <w:t>нений.</w:t>
      </w:r>
    </w:p>
    <w:p w:rsidR="003E1F13" w:rsidRPr="00C61AFE" w:rsidRDefault="003E1F13" w:rsidP="008418D5">
      <w:pPr>
        <w:jc w:val="center"/>
        <w:rPr>
          <w:rFonts w:cs="Tahoma"/>
          <w:b/>
        </w:rPr>
      </w:pPr>
    </w:p>
    <w:p w:rsidR="003E1F13" w:rsidRPr="00232029" w:rsidRDefault="003E1F13" w:rsidP="008822DD">
      <w:pPr>
        <w:shd w:val="clear" w:color="auto" w:fill="FFFFFF"/>
        <w:spacing w:after="0" w:line="360" w:lineRule="auto"/>
        <w:ind w:right="672"/>
        <w:rPr>
          <w:rFonts w:ascii="Times New Roman" w:hAnsi="Times New Roman"/>
          <w:b/>
          <w:spacing w:val="-11"/>
          <w:sz w:val="24"/>
          <w:szCs w:val="24"/>
        </w:rPr>
      </w:pPr>
      <w:r w:rsidRPr="00232029">
        <w:rPr>
          <w:rFonts w:ascii="Times New Roman" w:hAnsi="Times New Roman"/>
          <w:b/>
          <w:sz w:val="24"/>
          <w:szCs w:val="24"/>
        </w:rPr>
        <w:t>Учебно-методическое обеспечение для учителя:</w:t>
      </w:r>
    </w:p>
    <w:p w:rsidR="003E1F13" w:rsidRPr="00592F7E" w:rsidRDefault="003E1F13" w:rsidP="00ED4603">
      <w:pPr>
        <w:pStyle w:val="a0"/>
        <w:numPr>
          <w:ilvl w:val="0"/>
          <w:numId w:val="1"/>
        </w:numPr>
        <w:tabs>
          <w:tab w:val="clear" w:pos="1470"/>
          <w:tab w:val="left" w:pos="540"/>
        </w:tabs>
        <w:spacing w:line="360" w:lineRule="auto"/>
        <w:ind w:left="0" w:firstLine="0"/>
        <w:jc w:val="both"/>
      </w:pPr>
      <w:r w:rsidRPr="00592F7E">
        <w:rPr>
          <w:lang w:val="be-BY"/>
        </w:rPr>
        <w:t>Аранская О.С. Игра как средство формирования здорового образа жизни</w:t>
      </w:r>
      <w:r w:rsidRPr="00592F7E">
        <w:t xml:space="preserve">.-2002.-№5.-с.54. </w:t>
      </w:r>
    </w:p>
    <w:p w:rsidR="003E1F13" w:rsidRPr="00592F7E" w:rsidRDefault="003E1F13" w:rsidP="00ED4603">
      <w:pPr>
        <w:pStyle w:val="a0"/>
        <w:numPr>
          <w:ilvl w:val="0"/>
          <w:numId w:val="1"/>
        </w:numPr>
        <w:tabs>
          <w:tab w:val="clear" w:pos="1470"/>
          <w:tab w:val="left" w:pos="540"/>
        </w:tabs>
        <w:spacing w:line="360" w:lineRule="auto"/>
        <w:ind w:left="0" w:firstLine="0"/>
        <w:jc w:val="both"/>
      </w:pPr>
      <w:r w:rsidRPr="00592F7E">
        <w:t>Асвинова Т.Ф., Литвиненко Е.И. Программа школьной валеологии - реальный путь первичной профилактики.-2003.</w:t>
      </w:r>
    </w:p>
    <w:p w:rsidR="003E1F13" w:rsidRPr="00592F7E" w:rsidRDefault="003E1F13" w:rsidP="00ED4603">
      <w:pPr>
        <w:pStyle w:val="a0"/>
        <w:numPr>
          <w:ilvl w:val="0"/>
          <w:numId w:val="1"/>
        </w:numPr>
        <w:tabs>
          <w:tab w:val="left" w:pos="540"/>
        </w:tabs>
        <w:snapToGrid w:val="0"/>
        <w:spacing w:line="360" w:lineRule="auto"/>
        <w:ind w:left="0" w:firstLine="0"/>
        <w:jc w:val="both"/>
        <w:rPr>
          <w:lang w:val="be-BY"/>
        </w:rPr>
      </w:pPr>
      <w:r w:rsidRPr="00592F7E">
        <w:rPr>
          <w:lang w:val="be-BY"/>
        </w:rPr>
        <w:t>Борисюк О.Л. Валеологическое образование.-2002.</w:t>
      </w:r>
    </w:p>
    <w:p w:rsidR="003E1F13" w:rsidRPr="00592F7E" w:rsidRDefault="003E1F13" w:rsidP="00ED4603">
      <w:pPr>
        <w:pStyle w:val="a0"/>
        <w:numPr>
          <w:ilvl w:val="0"/>
          <w:numId w:val="1"/>
        </w:numPr>
        <w:tabs>
          <w:tab w:val="clear" w:pos="1470"/>
          <w:tab w:val="num" w:pos="-1080"/>
          <w:tab w:val="left" w:pos="540"/>
        </w:tabs>
        <w:spacing w:line="360" w:lineRule="auto"/>
        <w:ind w:left="0" w:firstLine="0"/>
        <w:jc w:val="both"/>
        <w:rPr>
          <w:lang w:val="be-BY"/>
        </w:rPr>
      </w:pPr>
      <w:r w:rsidRPr="00592F7E">
        <w:rPr>
          <w:lang w:val="be-BY"/>
        </w:rPr>
        <w:t>Валеологизация образовательного процесса. Мет.пособие / Под ред. Н.И.Балакиревой.- Новокузнецк, 1999.</w:t>
      </w:r>
    </w:p>
    <w:p w:rsidR="003E1F13" w:rsidRPr="00592F7E" w:rsidRDefault="003E1F13" w:rsidP="00ED4603">
      <w:pPr>
        <w:pStyle w:val="a0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</w:pPr>
      <w:r w:rsidRPr="00592F7E">
        <w:t>Герасименко Н. П. Помоги сам себе.-2001.</w:t>
      </w:r>
    </w:p>
    <w:p w:rsidR="003E1F13" w:rsidRPr="00592F7E" w:rsidRDefault="003E1F13" w:rsidP="00ED4603">
      <w:pPr>
        <w:pStyle w:val="a0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</w:pPr>
      <w:r w:rsidRPr="00592F7E">
        <w:t>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Организация и оценка здоровьесберегающей деятельности образовательных учреждений. Руководство для работников системы общего образования. - М.: 2004.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7. Виноградова Н.Ф. Окружающий мир, 2 кл., 3 кл.- М., 1997.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8. Гостюшин А.В.Основы безопасности жизнедеятельности: Учебник, 1-4 кл. М., 1997.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9. Зайцев Г.К. Уроки Айболита.- СПб.,-1997., Уроки Мойдодыра.- СПб.,-1996., Твои первые уроки здоровья – СПб., 1995.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10. Зайцев Г.К., Зайцев А.Г. Твоё здоровье: укрепление организма. СПб., 1998.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11. Гринченко И.С. Игра в теории, обучении, воспитании и коррекционной работе.- М., 2002.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12. Лаптев А.К. Тайны пирамиды здоровья.- СПб., 1995.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13. Латохина Л.И. Творим здоровье души и тела. – СПб., 1997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14. Макеева А.Г., Лысенко И.В. Организация педагогической профилактики наркотизма среди младших школьников/ Под ред. М.М.Безруких - СПб., 1999.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15. Николаева А.П., Колесов Д.В. Уроки профилактики наркомании в школе- М., 2003.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16. Сизанова А.И. и др. Безопасное и ответственное поведение: Цикл бесед, практических и тренинговых занятий с учащимися . Мн.: «Тесей», 1998.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17. Соковня-Семёнова Н.Н. Основы здорового образа жизни и первая медицинская помощь- М.,1997</w:t>
      </w:r>
    </w:p>
    <w:p w:rsidR="003E1F13" w:rsidRDefault="003E1F13" w:rsidP="00232029">
      <w:pPr>
        <w:shd w:val="clear" w:color="auto" w:fill="FFFFFF"/>
        <w:spacing w:after="0" w:line="360" w:lineRule="auto"/>
        <w:ind w:right="672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18. Татарникова Л.Г. , ЗахаревичН.Б., Калинина Т.Н. Валеология. Основы безопасности ребёнка – СПб., 1997</w:t>
      </w:r>
    </w:p>
    <w:p w:rsidR="003E1F13" w:rsidRPr="00232029" w:rsidRDefault="003E1F13" w:rsidP="00232029">
      <w:pPr>
        <w:shd w:val="clear" w:color="auto" w:fill="FFFFFF"/>
        <w:spacing w:after="0" w:line="360" w:lineRule="auto"/>
        <w:ind w:right="672"/>
        <w:rPr>
          <w:rFonts w:ascii="Times New Roman" w:hAnsi="Times New Roman"/>
          <w:b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2029">
        <w:rPr>
          <w:rFonts w:ascii="Times New Roman" w:hAnsi="Times New Roman"/>
          <w:b/>
          <w:sz w:val="24"/>
          <w:szCs w:val="24"/>
        </w:rPr>
        <w:t xml:space="preserve"> Учебно-методическое обеспечение для уч</w:t>
      </w:r>
      <w:r>
        <w:rPr>
          <w:rFonts w:ascii="Times New Roman" w:hAnsi="Times New Roman"/>
          <w:b/>
          <w:sz w:val="24"/>
          <w:szCs w:val="24"/>
        </w:rPr>
        <w:t>ащихся и родителей:</w:t>
      </w:r>
    </w:p>
    <w:p w:rsidR="003E1F13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22DD">
        <w:rPr>
          <w:rFonts w:ascii="Times New Roman" w:hAnsi="Times New Roman"/>
          <w:b/>
          <w:sz w:val="24"/>
          <w:szCs w:val="24"/>
        </w:rPr>
        <w:t xml:space="preserve"> </w:t>
      </w:r>
      <w:r w:rsidRPr="00592F7E">
        <w:rPr>
          <w:rFonts w:ascii="Times New Roman" w:hAnsi="Times New Roman"/>
          <w:sz w:val="24"/>
          <w:szCs w:val="24"/>
        </w:rPr>
        <w:t>19. Урунтаева Г.А., Афонькина Ю.А. Как я расту: советы психолога родителям. - М., 1996.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>20. Энциклопедический словарь юного биолога /Сост. М.Е.Аспиз. – М., 1986.</w:t>
      </w:r>
    </w:p>
    <w:p w:rsidR="003E1F13" w:rsidRPr="00592F7E" w:rsidRDefault="003E1F13" w:rsidP="00ED4603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F7E">
        <w:rPr>
          <w:rFonts w:ascii="Times New Roman" w:hAnsi="Times New Roman"/>
          <w:sz w:val="24"/>
          <w:szCs w:val="24"/>
        </w:rPr>
        <w:t xml:space="preserve">21. Энциклопедический словарь юного спортсмена /Сост. И.Ю, Сосновский, А.М. Чайковский – М., 1980 </w:t>
      </w:r>
    </w:p>
    <w:p w:rsidR="003E1F13" w:rsidRPr="00592F7E" w:rsidRDefault="003E1F13">
      <w:pPr>
        <w:rPr>
          <w:rFonts w:ascii="Times New Roman" w:hAnsi="Times New Roman"/>
          <w:sz w:val="24"/>
          <w:szCs w:val="24"/>
        </w:rPr>
      </w:pPr>
    </w:p>
    <w:sectPr w:rsidR="003E1F13" w:rsidRPr="00592F7E" w:rsidSect="00B62DB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13" w:rsidRDefault="003E1F13">
      <w:r>
        <w:separator/>
      </w:r>
    </w:p>
  </w:endnote>
  <w:endnote w:type="continuationSeparator" w:id="1">
    <w:p w:rsidR="003E1F13" w:rsidRDefault="003E1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13" w:rsidRDefault="003E1F13">
      <w:r>
        <w:separator/>
      </w:r>
    </w:p>
  </w:footnote>
  <w:footnote w:type="continuationSeparator" w:id="1">
    <w:p w:rsidR="003E1F13" w:rsidRDefault="003E1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13" w:rsidRDefault="003E1F13" w:rsidP="00EE0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13" w:rsidRDefault="003E1F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13" w:rsidRDefault="003E1F13" w:rsidP="00EE0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E1F13" w:rsidRDefault="003E1F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3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EB0E2E"/>
    <w:multiLevelType w:val="hybridMultilevel"/>
    <w:tmpl w:val="6AF6FB6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1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603"/>
    <w:rsid w:val="000D2D33"/>
    <w:rsid w:val="000F788D"/>
    <w:rsid w:val="00187EB8"/>
    <w:rsid w:val="00232029"/>
    <w:rsid w:val="002561EA"/>
    <w:rsid w:val="003A3C43"/>
    <w:rsid w:val="003E1F13"/>
    <w:rsid w:val="00494426"/>
    <w:rsid w:val="004B4B90"/>
    <w:rsid w:val="004E41BE"/>
    <w:rsid w:val="005248AE"/>
    <w:rsid w:val="00584CF1"/>
    <w:rsid w:val="00592F7E"/>
    <w:rsid w:val="00607381"/>
    <w:rsid w:val="00644640"/>
    <w:rsid w:val="006E0488"/>
    <w:rsid w:val="006F5DFB"/>
    <w:rsid w:val="007162F7"/>
    <w:rsid w:val="00763083"/>
    <w:rsid w:val="007B0E7C"/>
    <w:rsid w:val="007E50A2"/>
    <w:rsid w:val="00821FB7"/>
    <w:rsid w:val="008418D5"/>
    <w:rsid w:val="0085707D"/>
    <w:rsid w:val="008822DD"/>
    <w:rsid w:val="00A07933"/>
    <w:rsid w:val="00AE7F4D"/>
    <w:rsid w:val="00B62DB1"/>
    <w:rsid w:val="00C2789E"/>
    <w:rsid w:val="00C61AFE"/>
    <w:rsid w:val="00CF2CF9"/>
    <w:rsid w:val="00CF691F"/>
    <w:rsid w:val="00E6720A"/>
    <w:rsid w:val="00E74A69"/>
    <w:rsid w:val="00ED4603"/>
    <w:rsid w:val="00EE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Основной текст Знак1,Основной текст Знак Знак,Основной текст отчета"/>
    <w:basedOn w:val="Normal"/>
    <w:link w:val="BodyTextChar"/>
    <w:uiPriority w:val="99"/>
    <w:rsid w:val="00ED4603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"/>
    <w:basedOn w:val="DefaultParagraphFont"/>
    <w:link w:val="BodyText"/>
    <w:uiPriority w:val="99"/>
    <w:locked/>
    <w:rsid w:val="00ED4603"/>
    <w:rPr>
      <w:rFonts w:ascii="Times New Roman" w:hAnsi="Times New Roman"/>
      <w:sz w:val="20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ED46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4603"/>
    <w:pPr>
      <w:ind w:left="720"/>
      <w:contextualSpacing/>
    </w:pPr>
    <w:rPr>
      <w:lang w:eastAsia="en-US"/>
    </w:rPr>
  </w:style>
  <w:style w:type="paragraph" w:customStyle="1" w:styleId="a0">
    <w:name w:val="Содержимое таблицы"/>
    <w:basedOn w:val="Normal"/>
    <w:uiPriority w:val="99"/>
    <w:rsid w:val="00ED460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ED4603"/>
    <w:pPr>
      <w:widowControl w:val="0"/>
      <w:suppressAutoHyphens/>
      <w:spacing w:before="280" w:after="280" w:line="240" w:lineRule="auto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styleId="NoSpacing">
    <w:name w:val="No Spacing"/>
    <w:uiPriority w:val="99"/>
    <w:qFormat/>
    <w:rsid w:val="005248AE"/>
    <w:pPr>
      <w:suppressAutoHyphens/>
    </w:pPr>
    <w:rPr>
      <w:rFonts w:cs="Calibri"/>
      <w:lang w:eastAsia="ar-SA"/>
    </w:rPr>
  </w:style>
  <w:style w:type="character" w:customStyle="1" w:styleId="1">
    <w:name w:val="Основной текст Знак Знак1"/>
    <w:aliases w:val="body text Знак,Основной текст Знак1 Знак,Основной текст Знак Знак Знак,Основной текст отчета Знак Знак"/>
    <w:basedOn w:val="DefaultParagraphFont"/>
    <w:uiPriority w:val="99"/>
    <w:locked/>
    <w:rsid w:val="008418D5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B62D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B01"/>
  </w:style>
  <w:style w:type="character" w:styleId="PageNumber">
    <w:name w:val="page number"/>
    <w:basedOn w:val="DefaultParagraphFont"/>
    <w:uiPriority w:val="99"/>
    <w:rsid w:val="00B62D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46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B01"/>
  </w:style>
  <w:style w:type="paragraph" w:customStyle="1" w:styleId="a1">
    <w:name w:val="Абзац списка"/>
    <w:basedOn w:val="Normal"/>
    <w:uiPriority w:val="99"/>
    <w:rsid w:val="008822DD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14</Pages>
  <Words>2471</Words>
  <Characters>14089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XTreme</cp:lastModifiedBy>
  <cp:revision>18</cp:revision>
  <cp:lastPrinted>2012-09-20T03:13:00Z</cp:lastPrinted>
  <dcterms:created xsi:type="dcterms:W3CDTF">2012-09-14T02:54:00Z</dcterms:created>
  <dcterms:modified xsi:type="dcterms:W3CDTF">2012-10-08T18:16:00Z</dcterms:modified>
</cp:coreProperties>
</file>