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02" w:rsidRDefault="00935B02" w:rsidP="002E7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Toc262722360"/>
      <w:bookmarkEnd w:id="0"/>
    </w:p>
    <w:p w:rsidR="00935B02" w:rsidRPr="0058638B" w:rsidRDefault="00935B02" w:rsidP="002E793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8638B">
        <w:rPr>
          <w:rFonts w:ascii="Times New Roman" w:hAnsi="Times New Roman"/>
          <w:b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935B02" w:rsidRPr="0058638B" w:rsidRDefault="00935B02" w:rsidP="002E793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8638B">
        <w:rPr>
          <w:rFonts w:ascii="Times New Roman" w:hAnsi="Times New Roman"/>
          <w:b/>
          <w:sz w:val="28"/>
          <w:szCs w:val="24"/>
          <w:lang w:eastAsia="ru-RU"/>
        </w:rPr>
        <w:t xml:space="preserve">«Средняя   общеобразовательная школа № </w:t>
      </w:r>
      <w:smartTag w:uri="urn:schemas-microsoft-com:office:smarttags" w:element="metricconverter">
        <w:smartTagPr>
          <w:attr w:name="ProductID" w:val="5 г"/>
        </w:smartTagPr>
        <w:r w:rsidRPr="0058638B">
          <w:rPr>
            <w:rFonts w:ascii="Times New Roman" w:hAnsi="Times New Roman"/>
            <w:b/>
            <w:sz w:val="28"/>
            <w:szCs w:val="24"/>
            <w:lang w:eastAsia="ru-RU"/>
          </w:rPr>
          <w:t>5 г</w:t>
        </w:r>
      </w:smartTag>
      <w:r w:rsidRPr="0058638B">
        <w:rPr>
          <w:rFonts w:ascii="Times New Roman" w:hAnsi="Times New Roman"/>
          <w:b/>
          <w:sz w:val="28"/>
          <w:szCs w:val="24"/>
          <w:lang w:eastAsia="ru-RU"/>
        </w:rPr>
        <w:t xml:space="preserve">.  Щигры    Курской </w:t>
      </w:r>
      <w:r w:rsidRPr="0058638B">
        <w:rPr>
          <w:rFonts w:ascii="Times New Roman" w:hAnsi="Times New Roman"/>
          <w:b/>
          <w:sz w:val="28"/>
          <w:szCs w:val="24"/>
          <w:lang w:eastAsia="ru-RU"/>
        </w:rPr>
        <w:tab/>
        <w:t>области»</w:t>
      </w:r>
    </w:p>
    <w:p w:rsidR="00935B02" w:rsidRPr="0058638B" w:rsidRDefault="00935B02" w:rsidP="002E793E">
      <w:pPr>
        <w:spacing w:after="0"/>
        <w:jc w:val="center"/>
        <w:rPr>
          <w:rFonts w:ascii="Times New Roman" w:hAnsi="Times New Roman"/>
          <w:b/>
          <w:szCs w:val="24"/>
          <w:lang w:eastAsia="ru-RU"/>
        </w:rPr>
      </w:pPr>
    </w:p>
    <w:p w:rsidR="00935B02" w:rsidRPr="00984DD7" w:rsidRDefault="00935B02" w:rsidP="008A1655">
      <w:pPr>
        <w:spacing w:after="0" w:line="360" w:lineRule="auto"/>
        <w:rPr>
          <w:rFonts w:cs="Calibri"/>
          <w:b/>
          <w:sz w:val="44"/>
          <w:szCs w:val="28"/>
        </w:rPr>
      </w:pPr>
    </w:p>
    <w:p w:rsidR="00935B02" w:rsidRDefault="00935B02" w:rsidP="00FB331F">
      <w:pPr>
        <w:spacing w:after="0" w:line="360" w:lineRule="auto"/>
        <w:ind w:left="-709"/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28"/>
          <w:szCs w:val="28"/>
        </w:rPr>
        <w:tab/>
        <w:t xml:space="preserve">                   </w:t>
      </w:r>
      <w:r w:rsidRPr="00B560E0">
        <w:rPr>
          <w:rFonts w:cs="Calibri"/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pt;height:123.75pt" fillcolor="#b2b2b2" strokecolor="#33c" strokeweight="1pt">
            <v:fill opacity=".5"/>
            <v:shadow on="t" color="#99f" offset="3pt"/>
            <v:textpath style="font-family:&quot;Arial&quot;;v-text-kern:t" trim="t" fitpath="t" string="Победа &#10;    в сердце каждого живёт&#10;"/>
          </v:shape>
        </w:pict>
      </w:r>
    </w:p>
    <w:p w:rsidR="00935B02" w:rsidRDefault="00935B02" w:rsidP="00FB331F">
      <w:pPr>
        <w:spacing w:after="0" w:line="360" w:lineRule="auto"/>
        <w:ind w:left="-709"/>
        <w:jc w:val="center"/>
        <w:rPr>
          <w:rFonts w:cs="Calibri"/>
          <w:b/>
          <w:sz w:val="28"/>
          <w:szCs w:val="28"/>
        </w:rPr>
      </w:pPr>
      <w:r w:rsidRPr="00FB331F">
        <w:rPr>
          <w:rFonts w:cs="Calibri"/>
          <w:b/>
          <w:sz w:val="28"/>
          <w:szCs w:val="28"/>
        </w:rPr>
        <w:t>Тематический классный час</w:t>
      </w:r>
      <w:r>
        <w:rPr>
          <w:rFonts w:cs="Calibri"/>
          <w:b/>
          <w:sz w:val="28"/>
          <w:szCs w:val="28"/>
        </w:rPr>
        <w:t xml:space="preserve"> ко </w:t>
      </w:r>
      <w:r w:rsidRPr="00FB331F">
        <w:rPr>
          <w:rFonts w:cs="Calibri"/>
          <w:b/>
          <w:sz w:val="28"/>
          <w:szCs w:val="28"/>
        </w:rPr>
        <w:t xml:space="preserve"> Дню Победы в ВОВ</w:t>
      </w:r>
    </w:p>
    <w:p w:rsidR="00935B02" w:rsidRPr="00FB331F" w:rsidRDefault="00935B02" w:rsidP="00FB331F">
      <w:pPr>
        <w:spacing w:after="0" w:line="360" w:lineRule="auto"/>
        <w:ind w:left="-709"/>
        <w:jc w:val="center"/>
        <w:rPr>
          <w:rFonts w:cs="Calibri"/>
          <w:b/>
          <w:sz w:val="28"/>
          <w:szCs w:val="28"/>
        </w:rPr>
      </w:pPr>
    </w:p>
    <w:p w:rsidR="00935B02" w:rsidRDefault="00935B02" w:rsidP="00FB331F">
      <w:pPr>
        <w:spacing w:after="0"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51.5pt;height:330.75pt">
            <v:imagedata r:id="rId5" r:href="rId6"/>
          </v:shape>
        </w:pict>
      </w:r>
    </w:p>
    <w:p w:rsidR="00935B02" w:rsidRPr="008222BD" w:rsidRDefault="00935B02" w:rsidP="008222BD">
      <w:pPr>
        <w:spacing w:after="0" w:line="36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Составил классный руководитель 2 А класса Яркова С. В.</w:t>
      </w:r>
    </w:p>
    <w:p w:rsidR="00935B02" w:rsidRPr="008222BD" w:rsidRDefault="00935B02" w:rsidP="008A1655">
      <w:pPr>
        <w:tabs>
          <w:tab w:val="left" w:pos="7035"/>
        </w:tabs>
        <w:spacing w:after="0" w:line="360" w:lineRule="auto"/>
        <w:ind w:left="-709"/>
        <w:jc w:val="center"/>
        <w:rPr>
          <w:rFonts w:cs="Calibri"/>
          <w:b/>
          <w:sz w:val="20"/>
          <w:szCs w:val="20"/>
        </w:rPr>
      </w:pPr>
      <w:r w:rsidRPr="008222BD"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935B02" w:rsidRPr="008222BD" w:rsidRDefault="00935B02" w:rsidP="008222BD">
      <w:pPr>
        <w:tabs>
          <w:tab w:val="left" w:pos="7035"/>
        </w:tabs>
        <w:spacing w:after="0" w:line="360" w:lineRule="auto"/>
        <w:rPr>
          <w:rFonts w:cs="Calibri"/>
          <w:b/>
          <w:sz w:val="20"/>
          <w:szCs w:val="20"/>
        </w:rPr>
      </w:pPr>
    </w:p>
    <w:p w:rsidR="00935B02" w:rsidRPr="008222BD" w:rsidRDefault="00935B02" w:rsidP="0021656D">
      <w:pPr>
        <w:spacing w:after="0" w:line="360" w:lineRule="auto"/>
        <w:ind w:left="-709" w:firstLine="567"/>
        <w:rPr>
          <w:rFonts w:cs="Calibri"/>
          <w:b/>
          <w:sz w:val="20"/>
          <w:szCs w:val="20"/>
        </w:rPr>
      </w:pPr>
    </w:p>
    <w:p w:rsidR="00935B02" w:rsidRPr="008222BD" w:rsidRDefault="00935B02" w:rsidP="0021656D">
      <w:pPr>
        <w:spacing w:after="0" w:line="360" w:lineRule="auto"/>
        <w:ind w:left="-709" w:firstLine="567"/>
        <w:rPr>
          <w:rFonts w:cs="Calibri"/>
          <w:sz w:val="20"/>
          <w:szCs w:val="20"/>
        </w:rPr>
      </w:pPr>
      <w:r w:rsidRPr="008222BD">
        <w:rPr>
          <w:rFonts w:cs="Calibri"/>
          <w:b/>
          <w:sz w:val="20"/>
          <w:szCs w:val="20"/>
        </w:rPr>
        <w:t xml:space="preserve">Цель: </w:t>
      </w:r>
      <w:r w:rsidRPr="008222BD">
        <w:rPr>
          <w:rFonts w:cs="Calibri"/>
          <w:sz w:val="20"/>
          <w:szCs w:val="20"/>
        </w:rPr>
        <w:t>расширение знаний учащихся о Великой Отечественной войне; воспитание уважения к пожилым людям: ветеранам войны, труженикам тыла – участникам Великой Победы, чувство гордости за народ победитель.</w:t>
      </w:r>
    </w:p>
    <w:p w:rsidR="00935B02" w:rsidRPr="008222BD" w:rsidRDefault="00935B02" w:rsidP="0021656D">
      <w:pPr>
        <w:spacing w:after="0" w:line="360" w:lineRule="auto"/>
        <w:ind w:left="-709" w:firstLine="567"/>
        <w:rPr>
          <w:rFonts w:cs="Calibri"/>
          <w:b/>
          <w:sz w:val="20"/>
          <w:szCs w:val="20"/>
        </w:rPr>
      </w:pPr>
      <w:r w:rsidRPr="008222BD">
        <w:rPr>
          <w:rFonts w:cs="Calibri"/>
          <w:b/>
          <w:sz w:val="20"/>
          <w:szCs w:val="20"/>
        </w:rPr>
        <w:t xml:space="preserve">Задачи: </w:t>
      </w:r>
    </w:p>
    <w:p w:rsidR="00935B02" w:rsidRPr="008222BD" w:rsidRDefault="00935B02" w:rsidP="0021656D">
      <w:pPr>
        <w:pStyle w:val="a"/>
        <w:numPr>
          <w:ilvl w:val="0"/>
          <w:numId w:val="1"/>
        </w:numPr>
        <w:spacing w:after="0" w:line="360" w:lineRule="auto"/>
        <w:ind w:left="-709" w:firstLine="567"/>
        <w:rPr>
          <w:rFonts w:cs="Calibri"/>
          <w:sz w:val="20"/>
          <w:szCs w:val="20"/>
        </w:rPr>
      </w:pPr>
      <w:r w:rsidRPr="008222BD">
        <w:rPr>
          <w:rFonts w:cs="Calibri"/>
          <w:sz w:val="20"/>
          <w:szCs w:val="20"/>
        </w:rPr>
        <w:t>Развивать  творческие способности учащихся, навыки  устной речи, выразительного чтения;</w:t>
      </w:r>
    </w:p>
    <w:p w:rsidR="00935B02" w:rsidRPr="008222BD" w:rsidRDefault="00935B02" w:rsidP="0021656D">
      <w:pPr>
        <w:pStyle w:val="a"/>
        <w:numPr>
          <w:ilvl w:val="0"/>
          <w:numId w:val="1"/>
        </w:numPr>
        <w:spacing w:after="0" w:line="360" w:lineRule="auto"/>
        <w:ind w:left="-709" w:firstLine="567"/>
        <w:rPr>
          <w:rFonts w:cs="Calibri"/>
          <w:sz w:val="20"/>
          <w:szCs w:val="20"/>
        </w:rPr>
      </w:pPr>
      <w:r w:rsidRPr="008222BD">
        <w:rPr>
          <w:rFonts w:cs="Calibri"/>
          <w:sz w:val="20"/>
          <w:szCs w:val="20"/>
        </w:rPr>
        <w:t>Воспитывать интерес к героическому прошлому своей страны.</w:t>
      </w:r>
    </w:p>
    <w:p w:rsidR="00935B02" w:rsidRPr="008222BD" w:rsidRDefault="00935B02" w:rsidP="0021656D">
      <w:pPr>
        <w:pStyle w:val="a"/>
        <w:spacing w:after="0" w:line="360" w:lineRule="auto"/>
        <w:ind w:left="-709" w:firstLine="567"/>
        <w:rPr>
          <w:rFonts w:cs="Calibri"/>
          <w:sz w:val="20"/>
          <w:szCs w:val="20"/>
        </w:rPr>
      </w:pPr>
      <w:r w:rsidRPr="008222BD">
        <w:rPr>
          <w:rFonts w:cs="Calibri"/>
          <w:b/>
          <w:sz w:val="20"/>
          <w:szCs w:val="20"/>
        </w:rPr>
        <w:t xml:space="preserve">Оборудование: </w:t>
      </w:r>
      <w:r w:rsidRPr="008222BD">
        <w:rPr>
          <w:rFonts w:cs="Calibri"/>
          <w:sz w:val="20"/>
          <w:szCs w:val="20"/>
        </w:rPr>
        <w:t xml:space="preserve">  компьютер (, записи песен и музыки), колонки,  кусочек черного хлеба, нить, 1 отваренная и 1сырая картошки, заготовки для плаката, клей,  бумажные журавлики, основа для гирлянды.</w:t>
      </w:r>
    </w:p>
    <w:p w:rsidR="00935B02" w:rsidRPr="008222BD" w:rsidRDefault="00935B02" w:rsidP="0021656D">
      <w:pPr>
        <w:pStyle w:val="a"/>
        <w:spacing w:after="0" w:line="360" w:lineRule="auto"/>
        <w:ind w:left="-709" w:firstLine="567"/>
        <w:jc w:val="center"/>
        <w:rPr>
          <w:rFonts w:cs="Calibri"/>
          <w:b/>
          <w:sz w:val="20"/>
          <w:szCs w:val="20"/>
        </w:rPr>
      </w:pPr>
    </w:p>
    <w:p w:rsidR="00935B02" w:rsidRPr="008222BD" w:rsidRDefault="00935B02" w:rsidP="0021656D">
      <w:pPr>
        <w:pStyle w:val="a"/>
        <w:spacing w:after="0" w:line="360" w:lineRule="auto"/>
        <w:ind w:left="-709" w:firstLine="567"/>
        <w:jc w:val="center"/>
        <w:rPr>
          <w:rFonts w:cs="Calibri"/>
          <w:b/>
          <w:sz w:val="20"/>
          <w:szCs w:val="20"/>
        </w:rPr>
      </w:pPr>
    </w:p>
    <w:p w:rsidR="00935B02" w:rsidRPr="008222BD" w:rsidRDefault="00935B02" w:rsidP="0021656D">
      <w:pPr>
        <w:pStyle w:val="a"/>
        <w:spacing w:after="0" w:line="360" w:lineRule="auto"/>
        <w:ind w:left="-709" w:firstLine="567"/>
        <w:jc w:val="center"/>
        <w:rPr>
          <w:rFonts w:cs="Calibri"/>
          <w:b/>
          <w:sz w:val="20"/>
          <w:szCs w:val="20"/>
        </w:rPr>
      </w:pPr>
      <w:r w:rsidRPr="008222BD">
        <w:rPr>
          <w:rFonts w:cs="Calibri"/>
          <w:b/>
          <w:sz w:val="20"/>
          <w:szCs w:val="20"/>
        </w:rPr>
        <w:t>Ход мероприятия.</w:t>
      </w:r>
    </w:p>
    <w:p w:rsidR="00935B02" w:rsidRPr="008222BD" w:rsidRDefault="00935B02" w:rsidP="00F20F27">
      <w:pPr>
        <w:pStyle w:val="a"/>
        <w:spacing w:after="0" w:line="360" w:lineRule="auto"/>
        <w:ind w:left="-709" w:firstLine="567"/>
        <w:rPr>
          <w:rFonts w:cs="Calibri"/>
          <w:b/>
          <w:sz w:val="20"/>
          <w:szCs w:val="20"/>
        </w:rPr>
      </w:pPr>
      <w:r w:rsidRPr="008222BD">
        <w:rPr>
          <w:rFonts w:cs="Calibri"/>
          <w:b/>
          <w:sz w:val="20"/>
          <w:szCs w:val="20"/>
        </w:rPr>
        <w:t>Ведущий:</w:t>
      </w:r>
    </w:p>
    <w:p w:rsidR="00935B02" w:rsidRPr="008222BD" w:rsidRDefault="00935B02" w:rsidP="00F20F27">
      <w:pPr>
        <w:ind w:left="-709" w:firstLine="567"/>
        <w:jc w:val="both"/>
        <w:rPr>
          <w:color w:val="000080"/>
          <w:sz w:val="20"/>
          <w:szCs w:val="20"/>
        </w:rPr>
      </w:pPr>
      <w:r w:rsidRPr="008222BD">
        <w:rPr>
          <w:sz w:val="20"/>
          <w:szCs w:val="20"/>
        </w:rPr>
        <w:t>-</w:t>
      </w:r>
      <w:r w:rsidRPr="008222BD">
        <w:rPr>
          <w:sz w:val="20"/>
          <w:szCs w:val="20"/>
        </w:rPr>
        <w:tab/>
      </w:r>
      <w:r w:rsidRPr="008222BD">
        <w:rPr>
          <w:color w:val="800080"/>
          <w:sz w:val="20"/>
          <w:szCs w:val="20"/>
        </w:rPr>
        <w:t xml:space="preserve"> </w:t>
      </w:r>
      <w:r w:rsidRPr="008222BD">
        <w:rPr>
          <w:color w:val="000080"/>
          <w:sz w:val="20"/>
          <w:szCs w:val="20"/>
        </w:rPr>
        <w:t xml:space="preserve">Есть события, даты, имена людей, которые вошли в историю города, края, страны и даже в историю Земли. О них пишут книги, рассказывают легенды, сочиняют стихи, музыку. Главное же –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против фашистской Германии. </w:t>
      </w:r>
    </w:p>
    <w:p w:rsidR="00935B02" w:rsidRPr="008222BD" w:rsidRDefault="00935B02" w:rsidP="00F20F27">
      <w:pPr>
        <w:spacing w:after="0"/>
        <w:ind w:left="-709" w:firstLine="567"/>
        <w:jc w:val="both"/>
        <w:rPr>
          <w:rFonts w:cs="Calibri"/>
          <w:color w:val="000080"/>
          <w:sz w:val="20"/>
          <w:szCs w:val="20"/>
        </w:rPr>
      </w:pPr>
      <w:r w:rsidRPr="008222BD">
        <w:rPr>
          <w:rFonts w:cs="Calibri"/>
          <w:color w:val="000080"/>
          <w:sz w:val="20"/>
          <w:szCs w:val="20"/>
        </w:rPr>
        <w:t>День Победы – это радостный и горький праздник, да он и не может быть иным, потому что не бывает безоблачной радости без слез и печали.</w:t>
      </w:r>
    </w:p>
    <w:p w:rsidR="00935B02" w:rsidRPr="008222BD" w:rsidRDefault="00935B02" w:rsidP="00F20F27">
      <w:pPr>
        <w:spacing w:after="0"/>
        <w:ind w:left="-709"/>
        <w:jc w:val="both"/>
        <w:rPr>
          <w:rFonts w:cs="Calibri"/>
          <w:color w:val="000080"/>
          <w:sz w:val="20"/>
          <w:szCs w:val="20"/>
        </w:rPr>
      </w:pPr>
      <w:r w:rsidRPr="008222BD">
        <w:rPr>
          <w:rFonts w:cs="Calibri"/>
          <w:color w:val="000080"/>
          <w:sz w:val="20"/>
          <w:szCs w:val="20"/>
        </w:rPr>
        <w:tab/>
      </w:r>
      <w:r w:rsidRPr="008222BD">
        <w:rPr>
          <w:rFonts w:cs="Calibri"/>
          <w:color w:val="000080"/>
          <w:sz w:val="20"/>
          <w:szCs w:val="20"/>
        </w:rPr>
        <w:tab/>
        <w:t>К сожалению, время неумолимо и мы, пожалуй, последнее поколение, кто имеет возможность узнать о войне не только из книг, документов, фильмов, но и увидеть войну глазами участников.</w:t>
      </w:r>
    </w:p>
    <w:p w:rsidR="00935B02" w:rsidRPr="008222BD" w:rsidRDefault="00935B02" w:rsidP="00F20F27">
      <w:pPr>
        <w:ind w:left="-709"/>
        <w:jc w:val="both"/>
        <w:rPr>
          <w:b/>
          <w:bCs/>
          <w:color w:val="000080"/>
          <w:sz w:val="20"/>
          <w:szCs w:val="20"/>
        </w:rPr>
      </w:pPr>
      <w:r w:rsidRPr="008222BD">
        <w:rPr>
          <w:color w:val="000080"/>
          <w:sz w:val="20"/>
          <w:szCs w:val="20"/>
        </w:rPr>
        <w:tab/>
      </w:r>
      <w:r w:rsidRPr="008222BD">
        <w:rPr>
          <w:color w:val="000080"/>
          <w:sz w:val="20"/>
          <w:szCs w:val="20"/>
        </w:rPr>
        <w:tab/>
        <w:t>В эти дни, когда оживает природа, мы ощущаем, как прекрасна жизнь! Как дорога она нам! И понимаем, что за все, что мы имеем – жизнь и праздник в этой жизни мы обязаны всем тем, кто воевал, погибал, выживал в тех адских условиях, когда казалось, что невозможно было выжить. И с чувством глубокой благодарности мы обращаемся в этот день к нашим ветеранам, спасшим мир от войны, а наш народ от порабощения.</w:t>
      </w:r>
      <w:r w:rsidRPr="008222BD">
        <w:rPr>
          <w:b/>
          <w:bCs/>
          <w:color w:val="000080"/>
          <w:sz w:val="20"/>
          <w:szCs w:val="20"/>
        </w:rPr>
        <w:t xml:space="preserve"> </w:t>
      </w:r>
    </w:p>
    <w:p w:rsidR="00935B02" w:rsidRPr="008222BD" w:rsidRDefault="00935B02" w:rsidP="0021656D">
      <w:pPr>
        <w:spacing w:before="100" w:beforeAutospacing="1" w:after="100" w:afterAutospacing="1" w:line="240" w:lineRule="auto"/>
        <w:ind w:left="-709"/>
        <w:rPr>
          <w:rFonts w:cs="Calibri"/>
          <w:color w:val="000080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>Ведущий.</w:t>
      </w:r>
      <w:r w:rsidRPr="008222BD">
        <w:rPr>
          <w:rFonts w:cs="Calibri"/>
          <w:sz w:val="20"/>
          <w:szCs w:val="20"/>
        </w:rPr>
        <w:t xml:space="preserve"> </w:t>
      </w:r>
      <w:r w:rsidRPr="008222BD">
        <w:rPr>
          <w:rFonts w:cs="Calibri"/>
          <w:color w:val="000080"/>
          <w:sz w:val="20"/>
          <w:szCs w:val="20"/>
        </w:rPr>
        <w:t>Сегодня мы мысленно перенесемся в прошлое нашей страны. 1941 год. Летний воскресный мирный день 22 июня. И вдруг из репродуктора разнеслась страшная весть.</w:t>
      </w:r>
    </w:p>
    <w:p w:rsidR="00935B02" w:rsidRPr="008222BD" w:rsidRDefault="00935B02" w:rsidP="0021656D">
      <w:pPr>
        <w:spacing w:before="100" w:beforeAutospacing="1" w:after="100" w:afterAutospacing="1" w:line="240" w:lineRule="auto"/>
        <w:ind w:left="-709"/>
        <w:jc w:val="center"/>
        <w:rPr>
          <w:rFonts w:cs="Calibri"/>
          <w:sz w:val="20"/>
          <w:szCs w:val="20"/>
          <w:u w:val="single"/>
        </w:rPr>
      </w:pPr>
      <w:r w:rsidRPr="008222BD">
        <w:rPr>
          <w:rFonts w:cs="Calibri"/>
          <w:b/>
          <w:bCs/>
          <w:sz w:val="20"/>
          <w:szCs w:val="20"/>
          <w:u w:val="single"/>
        </w:rPr>
        <w:t>Голос Левитана</w:t>
      </w:r>
    </w:p>
    <w:p w:rsidR="00935B02" w:rsidRPr="008222BD" w:rsidRDefault="00935B02" w:rsidP="0021656D">
      <w:pPr>
        <w:ind w:left="-709" w:firstLine="1221"/>
        <w:jc w:val="center"/>
        <w:rPr>
          <w:rFonts w:cs="Calibri"/>
          <w:b/>
          <w:sz w:val="20"/>
          <w:szCs w:val="20"/>
        </w:rPr>
      </w:pPr>
      <w:r w:rsidRPr="008222BD">
        <w:rPr>
          <w:rFonts w:cs="Calibri"/>
          <w:b/>
          <w:sz w:val="20"/>
          <w:szCs w:val="20"/>
        </w:rPr>
        <w:t>Звучит музыка «Священная война»</w:t>
      </w:r>
    </w:p>
    <w:p w:rsidR="00935B02" w:rsidRPr="008222BD" w:rsidRDefault="00935B02" w:rsidP="00F36E00">
      <w:pPr>
        <w:spacing w:line="240" w:lineRule="auto"/>
        <w:ind w:left="-709"/>
        <w:rPr>
          <w:rFonts w:cs="Calibri"/>
          <w:color w:val="000000"/>
          <w:sz w:val="20"/>
          <w:szCs w:val="20"/>
        </w:rPr>
      </w:pPr>
      <w:r w:rsidRPr="008222BD">
        <w:rPr>
          <w:rFonts w:cs="Calibri"/>
          <w:color w:val="000000"/>
          <w:sz w:val="20"/>
          <w:szCs w:val="20"/>
        </w:rPr>
        <w:t xml:space="preserve">1 чтец: </w:t>
      </w:r>
    </w:p>
    <w:p w:rsidR="00935B02" w:rsidRPr="008222BD" w:rsidRDefault="00935B02" w:rsidP="00F36E00">
      <w:pPr>
        <w:spacing w:line="240" w:lineRule="auto"/>
        <w:ind w:left="-709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sz w:val="20"/>
          <w:szCs w:val="20"/>
        </w:rPr>
        <w:t xml:space="preserve">                           </w:t>
      </w:r>
      <w:r w:rsidRPr="008222BD">
        <w:rPr>
          <w:rFonts w:cs="Calibri"/>
          <w:color w:val="800000"/>
          <w:sz w:val="20"/>
          <w:szCs w:val="20"/>
        </w:rPr>
        <w:t>Июнь…  Клонился к вечеру закат.</w:t>
      </w:r>
    </w:p>
    <w:p w:rsidR="00935B02" w:rsidRPr="008222BD" w:rsidRDefault="00935B02" w:rsidP="00F36E00">
      <w:pPr>
        <w:spacing w:line="240" w:lineRule="auto"/>
        <w:ind w:left="-709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 xml:space="preserve">                           И белой ночи разливалось море,</w:t>
      </w:r>
    </w:p>
    <w:p w:rsidR="00935B02" w:rsidRPr="008222BD" w:rsidRDefault="00935B02" w:rsidP="00F36E00">
      <w:pPr>
        <w:spacing w:line="240" w:lineRule="auto"/>
        <w:ind w:left="-709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 xml:space="preserve">                           И раздавался звонкий смех ребят,</w:t>
      </w:r>
    </w:p>
    <w:p w:rsidR="00935B02" w:rsidRPr="008222BD" w:rsidRDefault="00935B02" w:rsidP="00F36E00">
      <w:pPr>
        <w:spacing w:line="240" w:lineRule="auto"/>
        <w:ind w:left="-709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 xml:space="preserve">                           Не знающих, не ведающих горе.</w:t>
      </w:r>
    </w:p>
    <w:p w:rsidR="00935B02" w:rsidRPr="008222BD" w:rsidRDefault="00935B02" w:rsidP="0021656D">
      <w:pPr>
        <w:ind w:left="-709"/>
        <w:rPr>
          <w:rFonts w:cs="Calibri"/>
          <w:color w:val="000000"/>
          <w:sz w:val="20"/>
          <w:szCs w:val="20"/>
        </w:rPr>
      </w:pPr>
      <w:r w:rsidRPr="008222BD">
        <w:rPr>
          <w:rFonts w:cs="Calibri"/>
          <w:color w:val="000000"/>
          <w:sz w:val="20"/>
          <w:szCs w:val="20"/>
        </w:rPr>
        <w:t xml:space="preserve">2 чтец: </w:t>
      </w:r>
    </w:p>
    <w:p w:rsidR="00935B02" w:rsidRPr="008222BD" w:rsidRDefault="00935B02" w:rsidP="0021656D">
      <w:pPr>
        <w:ind w:left="-709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 xml:space="preserve">                           Июнь. Тогда ещё не знали мы,</w:t>
      </w:r>
    </w:p>
    <w:p w:rsidR="00935B02" w:rsidRPr="008222BD" w:rsidRDefault="00935B02" w:rsidP="0021656D">
      <w:pPr>
        <w:ind w:left="-709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 xml:space="preserve">                           Со школьных вечеров шагая,                 </w:t>
      </w:r>
    </w:p>
    <w:p w:rsidR="00935B02" w:rsidRPr="008222BD" w:rsidRDefault="00935B02" w:rsidP="0021656D">
      <w:pPr>
        <w:ind w:left="-709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 xml:space="preserve">                           Что завтра будет первый день войны, </w:t>
      </w:r>
    </w:p>
    <w:p w:rsidR="00935B02" w:rsidRPr="008222BD" w:rsidRDefault="00935B02" w:rsidP="0021656D">
      <w:pPr>
        <w:ind w:left="-709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 xml:space="preserve">                           А кончится он лишь в 45- м в мае.</w:t>
      </w:r>
    </w:p>
    <w:p w:rsidR="00935B02" w:rsidRPr="008222BD" w:rsidRDefault="00935B02" w:rsidP="0021656D">
      <w:pPr>
        <w:ind w:left="-709"/>
        <w:rPr>
          <w:rFonts w:cs="Calibri"/>
          <w:color w:val="000000"/>
          <w:sz w:val="20"/>
          <w:szCs w:val="20"/>
        </w:rPr>
      </w:pPr>
      <w:r w:rsidRPr="008222BD">
        <w:rPr>
          <w:rFonts w:cs="Calibri"/>
          <w:color w:val="000000"/>
          <w:sz w:val="20"/>
          <w:szCs w:val="20"/>
        </w:rPr>
        <w:t xml:space="preserve">3 чтец: </w:t>
      </w:r>
    </w:p>
    <w:p w:rsidR="00935B02" w:rsidRPr="008222BD" w:rsidRDefault="00935B02" w:rsidP="0021656D">
      <w:pPr>
        <w:ind w:left="-709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 xml:space="preserve">                          Казалось, было холодно цветам,</w:t>
      </w:r>
    </w:p>
    <w:p w:rsidR="00935B02" w:rsidRPr="008222BD" w:rsidRDefault="00935B02" w:rsidP="0021656D">
      <w:pPr>
        <w:ind w:left="-709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 xml:space="preserve">                          И от росы они слегка поблёкли.</w:t>
      </w:r>
    </w:p>
    <w:p w:rsidR="00935B02" w:rsidRPr="008222BD" w:rsidRDefault="00935B02" w:rsidP="0021656D">
      <w:pPr>
        <w:ind w:left="-709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 xml:space="preserve">                          Зарю, что шла по травам и кустам.</w:t>
      </w:r>
    </w:p>
    <w:p w:rsidR="00935B02" w:rsidRPr="008222BD" w:rsidRDefault="00935B02" w:rsidP="0021656D">
      <w:pPr>
        <w:ind w:left="-709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 xml:space="preserve">                          Обшарили немецкие бинокли.</w:t>
      </w:r>
    </w:p>
    <w:p w:rsidR="00935B02" w:rsidRPr="008222BD" w:rsidRDefault="00935B02" w:rsidP="0021656D">
      <w:pPr>
        <w:ind w:left="-709"/>
        <w:rPr>
          <w:rFonts w:cs="Calibri"/>
          <w:color w:val="000000"/>
          <w:sz w:val="20"/>
          <w:szCs w:val="20"/>
        </w:rPr>
      </w:pPr>
      <w:r w:rsidRPr="008222BD">
        <w:rPr>
          <w:rFonts w:cs="Calibri"/>
          <w:color w:val="000000"/>
          <w:sz w:val="20"/>
          <w:szCs w:val="20"/>
        </w:rPr>
        <w:t xml:space="preserve">4 чтец: </w:t>
      </w:r>
    </w:p>
    <w:p w:rsidR="00935B02" w:rsidRPr="008222BD" w:rsidRDefault="00935B02" w:rsidP="0021656D">
      <w:pPr>
        <w:ind w:left="-709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 xml:space="preserve">                      Такою всё дышало тишиной, </w:t>
      </w:r>
    </w:p>
    <w:p w:rsidR="00935B02" w:rsidRPr="008222BD" w:rsidRDefault="00935B02" w:rsidP="0021656D">
      <w:pPr>
        <w:ind w:left="-709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 xml:space="preserve">                       Что вся земля ещё спала, казалось, </w:t>
      </w:r>
    </w:p>
    <w:p w:rsidR="00935B02" w:rsidRPr="008222BD" w:rsidRDefault="00935B02" w:rsidP="0021656D">
      <w:pPr>
        <w:ind w:left="-709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 xml:space="preserve">                       Кто знал, что между миром и войной ,</w:t>
      </w:r>
    </w:p>
    <w:p w:rsidR="00935B02" w:rsidRPr="008222BD" w:rsidRDefault="00935B02" w:rsidP="0021656D">
      <w:pPr>
        <w:ind w:left="-709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 xml:space="preserve">                       Всего, каких – то 5 минут осталось.  </w:t>
      </w:r>
    </w:p>
    <w:p w:rsidR="00935B02" w:rsidRPr="008222BD" w:rsidRDefault="00935B02" w:rsidP="0021656D">
      <w:pPr>
        <w:shd w:val="clear" w:color="auto" w:fill="FFFFFF"/>
        <w:spacing w:after="0" w:line="360" w:lineRule="auto"/>
        <w:ind w:left="-709" w:right="5" w:firstLine="567"/>
        <w:jc w:val="both"/>
        <w:rPr>
          <w:rFonts w:cs="Calibri"/>
          <w:color w:val="000080"/>
          <w:sz w:val="20"/>
          <w:szCs w:val="20"/>
        </w:rPr>
      </w:pPr>
      <w:r w:rsidRPr="008222BD">
        <w:rPr>
          <w:rFonts w:cs="Calibri"/>
          <w:b/>
          <w:sz w:val="20"/>
          <w:szCs w:val="20"/>
        </w:rPr>
        <w:t>Ведущий</w:t>
      </w:r>
      <w:r w:rsidRPr="008222BD">
        <w:rPr>
          <w:rFonts w:cs="Calibri"/>
          <w:i/>
          <w:sz w:val="20"/>
          <w:szCs w:val="20"/>
        </w:rPr>
        <w:t>-</w:t>
      </w:r>
      <w:r w:rsidRPr="008222BD">
        <w:rPr>
          <w:rFonts w:cs="Calibri"/>
          <w:sz w:val="20"/>
          <w:szCs w:val="20"/>
        </w:rPr>
        <w:t xml:space="preserve"> </w:t>
      </w:r>
      <w:r w:rsidRPr="008222BD">
        <w:rPr>
          <w:rFonts w:cs="Calibri"/>
          <w:color w:val="000080"/>
          <w:sz w:val="20"/>
          <w:szCs w:val="20"/>
        </w:rPr>
        <w:t xml:space="preserve">Война – это 4года, это 1418 бессонных дней и ночей, это 20 миллионов погибших русских людей, это значит 22 человека на каждые </w:t>
      </w:r>
      <w:smartTag w:uri="urn:schemas-microsoft-com:office:smarttags" w:element="metricconverter">
        <w:smartTagPr>
          <w:attr w:name="ProductID" w:val="2 метра"/>
        </w:smartTagPr>
        <w:r w:rsidRPr="008222BD">
          <w:rPr>
            <w:rFonts w:cs="Calibri"/>
            <w:color w:val="000080"/>
            <w:sz w:val="20"/>
            <w:szCs w:val="20"/>
          </w:rPr>
          <w:t>2 метра</w:t>
        </w:r>
      </w:smartTag>
      <w:r w:rsidRPr="008222BD">
        <w:rPr>
          <w:rFonts w:cs="Calibri"/>
          <w:color w:val="000080"/>
          <w:sz w:val="20"/>
          <w:szCs w:val="20"/>
        </w:rPr>
        <w:t xml:space="preserve"> земли, это значит 13 человек в каждую минуту. 4 года длилась эта страшная, жестокая война. Она унесла миллионы людских жизней: жены потеряли мужей, братья – сестер, сотни тысяч детей остались сиротами.</w:t>
      </w:r>
    </w:p>
    <w:p w:rsidR="00935B02" w:rsidRPr="008222BD" w:rsidRDefault="00935B02" w:rsidP="0021656D">
      <w:pPr>
        <w:shd w:val="clear" w:color="auto" w:fill="FFFFFF"/>
        <w:spacing w:after="0" w:line="360" w:lineRule="auto"/>
        <w:ind w:left="-709" w:right="5" w:firstLine="567"/>
        <w:jc w:val="both"/>
        <w:rPr>
          <w:rFonts w:cs="Calibri"/>
          <w:color w:val="000080"/>
          <w:sz w:val="20"/>
          <w:szCs w:val="20"/>
        </w:rPr>
      </w:pPr>
      <w:r w:rsidRPr="008222BD">
        <w:rPr>
          <w:rFonts w:cs="Calibri"/>
          <w:i/>
          <w:color w:val="000080"/>
          <w:sz w:val="20"/>
          <w:szCs w:val="20"/>
        </w:rPr>
        <w:t>-</w:t>
      </w:r>
      <w:r w:rsidRPr="008222BD">
        <w:rPr>
          <w:rFonts w:cs="Calibri"/>
          <w:color w:val="000080"/>
          <w:sz w:val="20"/>
          <w:szCs w:val="20"/>
        </w:rPr>
        <w:t xml:space="preserve"> Вся страна работала на победу, стремилась к этому светлому, великому дню  9 мая – Дню Победы. В этом году исполнится 68 лет Великой Победе. Память о ней должен сохранить каждый россиянин, как взрослый, так и ребенок. Ведь это наша история, наша жизнь.</w:t>
      </w:r>
    </w:p>
    <w:p w:rsidR="00935B02" w:rsidRPr="008222BD" w:rsidRDefault="00935B02" w:rsidP="0021656D">
      <w:pPr>
        <w:spacing w:before="100" w:beforeAutospacing="1" w:after="100" w:afterAutospacing="1" w:line="240" w:lineRule="auto"/>
        <w:ind w:left="-709"/>
        <w:rPr>
          <w:rFonts w:cs="Calibri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>Чтец 5.</w:t>
      </w:r>
    </w:p>
    <w:p w:rsidR="00935B02" w:rsidRPr="008222BD" w:rsidRDefault="00935B02" w:rsidP="007E636C">
      <w:pPr>
        <w:spacing w:before="100" w:beforeAutospacing="1" w:after="100" w:afterAutospacing="1" w:line="240" w:lineRule="auto"/>
        <w:ind w:left="-709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 xml:space="preserve">Война – жесточе нету слова. </w:t>
      </w:r>
      <w:r w:rsidRPr="008222BD">
        <w:rPr>
          <w:rFonts w:cs="Calibri"/>
          <w:color w:val="800000"/>
          <w:sz w:val="20"/>
          <w:szCs w:val="20"/>
        </w:rPr>
        <w:br/>
        <w:t xml:space="preserve">Война – печальней нету слова. </w:t>
      </w:r>
      <w:r w:rsidRPr="008222BD">
        <w:rPr>
          <w:rFonts w:cs="Calibri"/>
          <w:color w:val="800000"/>
          <w:sz w:val="20"/>
          <w:szCs w:val="20"/>
        </w:rPr>
        <w:br/>
        <w:t xml:space="preserve">Война – святее нету слова </w:t>
      </w:r>
      <w:r w:rsidRPr="008222BD">
        <w:rPr>
          <w:rFonts w:cs="Calibri"/>
          <w:color w:val="800000"/>
          <w:sz w:val="20"/>
          <w:szCs w:val="20"/>
        </w:rPr>
        <w:br/>
        <w:t xml:space="preserve">В тоске и славе этих лет. </w:t>
      </w:r>
      <w:r w:rsidRPr="008222BD">
        <w:rPr>
          <w:rFonts w:cs="Calibri"/>
          <w:color w:val="800000"/>
          <w:sz w:val="20"/>
          <w:szCs w:val="20"/>
        </w:rPr>
        <w:br/>
        <w:t xml:space="preserve">И на устах у нас иного </w:t>
      </w:r>
      <w:r w:rsidRPr="008222BD">
        <w:rPr>
          <w:rFonts w:cs="Calibri"/>
          <w:color w:val="800000"/>
          <w:sz w:val="20"/>
          <w:szCs w:val="20"/>
        </w:rPr>
        <w:br/>
        <w:t>Еще не может быть и нет.</w:t>
      </w:r>
    </w:p>
    <w:p w:rsidR="00935B02" w:rsidRPr="008222BD" w:rsidRDefault="00935B02" w:rsidP="002D33B8">
      <w:pPr>
        <w:spacing w:before="100" w:beforeAutospacing="1" w:after="100" w:afterAutospacing="1" w:line="240" w:lineRule="auto"/>
        <w:ind w:left="-709" w:firstLine="567"/>
        <w:jc w:val="both"/>
        <w:rPr>
          <w:rFonts w:cs="Calibri"/>
          <w:color w:val="000080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>Ведущий.</w:t>
      </w:r>
      <w:r w:rsidRPr="008222BD">
        <w:rPr>
          <w:rFonts w:cs="Calibri"/>
          <w:sz w:val="20"/>
          <w:szCs w:val="20"/>
        </w:rPr>
        <w:t xml:space="preserve"> </w:t>
      </w:r>
      <w:r w:rsidRPr="008222BD">
        <w:rPr>
          <w:rFonts w:cs="Calibri"/>
          <w:color w:val="000080"/>
          <w:sz w:val="20"/>
          <w:szCs w:val="20"/>
        </w:rPr>
        <w:t>Мирный труд советского народа был нарушен. Началась Великая Отечественная война. Весь народ поднялся на защиту Родины. Вся страна превратилась в огромный боевой лагерь.</w:t>
      </w:r>
      <w:r w:rsidRPr="008222BD">
        <w:rPr>
          <w:rFonts w:cs="Calibri"/>
          <w:color w:val="000080"/>
          <w:sz w:val="20"/>
          <w:szCs w:val="20"/>
        </w:rPr>
        <w:br/>
        <w:t xml:space="preserve">      Уходили на священную войну не только взрослые, но и дети. Они ухаживали за ранеными, собирали теплые вещи и одежду для солдат, отсылали на фронт посылки, оказывали помощь в полевых работах; выступали с концертами в госпиталях.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b/>
          <w:sz w:val="20"/>
          <w:szCs w:val="20"/>
        </w:rPr>
        <w:t>Чтец</w:t>
      </w:r>
      <w:r w:rsidRPr="008222BD">
        <w:rPr>
          <w:b/>
          <w:color w:val="800000"/>
          <w:sz w:val="20"/>
          <w:szCs w:val="20"/>
        </w:rPr>
        <w:t>:</w:t>
      </w:r>
      <w:r w:rsidRPr="008222BD">
        <w:rPr>
          <w:color w:val="800000"/>
          <w:sz w:val="20"/>
          <w:szCs w:val="20"/>
        </w:rPr>
        <w:t xml:space="preserve">  Вам – ветераны яростных сражений,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b/>
          <w:bCs/>
          <w:color w:val="800000"/>
          <w:sz w:val="20"/>
          <w:szCs w:val="20"/>
        </w:rPr>
        <w:tab/>
      </w:r>
      <w:r w:rsidRPr="008222BD">
        <w:rPr>
          <w:color w:val="800000"/>
          <w:sz w:val="20"/>
          <w:szCs w:val="20"/>
        </w:rPr>
        <w:t>Чья молодость закалена в бою!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ab/>
        <w:t>Вам, труженики тыла,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ab/>
        <w:t>Чьим трудом ковалась Победа!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ab/>
        <w:t>Вам, дети войны, лишённые детства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ab/>
        <w:t>И своим трудом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ab/>
        <w:t>Приблизившие Победу,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ab/>
        <w:t>Посвящается этот праздник!</w:t>
      </w:r>
    </w:p>
    <w:p w:rsidR="00935B02" w:rsidRPr="008222BD" w:rsidRDefault="00935B02" w:rsidP="0021656D">
      <w:pPr>
        <w:shd w:val="clear" w:color="auto" w:fill="FFFFFF"/>
        <w:spacing w:after="0" w:line="360" w:lineRule="auto"/>
        <w:ind w:left="-709" w:right="5" w:firstLine="567"/>
        <w:jc w:val="both"/>
        <w:rPr>
          <w:rFonts w:cs="Calibri"/>
          <w:color w:val="000000"/>
          <w:sz w:val="20"/>
          <w:szCs w:val="20"/>
        </w:rPr>
      </w:pPr>
      <w:r w:rsidRPr="008222BD">
        <w:rPr>
          <w:rFonts w:cs="Calibri"/>
          <w:color w:val="000000"/>
          <w:sz w:val="20"/>
          <w:szCs w:val="20"/>
        </w:rPr>
        <w:t xml:space="preserve">Мы будем работать в трех группах, каждая группа будет выполнять и защищать свой проект. </w:t>
      </w:r>
    </w:p>
    <w:p w:rsidR="00935B02" w:rsidRPr="008222BD" w:rsidRDefault="00935B02" w:rsidP="0021656D">
      <w:pPr>
        <w:shd w:val="clear" w:color="auto" w:fill="FFFFFF"/>
        <w:spacing w:after="0" w:line="360" w:lineRule="auto"/>
        <w:ind w:left="-709" w:right="5" w:firstLine="567"/>
        <w:jc w:val="both"/>
        <w:rPr>
          <w:rFonts w:cs="Calibri"/>
          <w:color w:val="000000"/>
          <w:sz w:val="20"/>
          <w:szCs w:val="20"/>
        </w:rPr>
      </w:pPr>
      <w:r w:rsidRPr="008222BD">
        <w:rPr>
          <w:rFonts w:cs="Calibri"/>
          <w:color w:val="000000"/>
          <w:sz w:val="20"/>
          <w:szCs w:val="20"/>
        </w:rPr>
        <w:t>1) Первая группа оформляет плакат «Дети войны». Вы на ватмане распределяете нужные вам объекты, оформляя плакат. И затем защищаете его.</w:t>
      </w:r>
    </w:p>
    <w:p w:rsidR="00935B02" w:rsidRPr="008222BD" w:rsidRDefault="00935B02" w:rsidP="0021656D">
      <w:pPr>
        <w:shd w:val="clear" w:color="auto" w:fill="FFFFFF"/>
        <w:spacing w:after="0" w:line="360" w:lineRule="auto"/>
        <w:ind w:left="-709" w:right="5" w:firstLine="567"/>
        <w:jc w:val="both"/>
        <w:rPr>
          <w:rFonts w:cs="Calibri"/>
          <w:color w:val="000000"/>
          <w:sz w:val="20"/>
          <w:szCs w:val="20"/>
        </w:rPr>
      </w:pPr>
      <w:r w:rsidRPr="008222BD">
        <w:rPr>
          <w:rFonts w:cs="Calibri"/>
          <w:color w:val="000000"/>
          <w:sz w:val="20"/>
          <w:szCs w:val="20"/>
        </w:rPr>
        <w:t>2) Вторая  группа проводит опыт. Ей предлагается разделить кусочек хлеба и отваренную картошку поровну на всех членов группы и определить по сколько же граммов пищи получали дети в войну, можно ли таким количеством еды насытиться.</w:t>
      </w:r>
    </w:p>
    <w:p w:rsidR="00935B02" w:rsidRPr="008222BD" w:rsidRDefault="00935B02" w:rsidP="0021656D">
      <w:pPr>
        <w:shd w:val="clear" w:color="auto" w:fill="FFFFFF"/>
        <w:spacing w:after="0" w:line="360" w:lineRule="auto"/>
        <w:ind w:left="-709" w:right="5" w:firstLine="567"/>
        <w:jc w:val="both"/>
        <w:rPr>
          <w:rFonts w:cs="Calibri"/>
          <w:color w:val="000000"/>
          <w:sz w:val="20"/>
          <w:szCs w:val="20"/>
        </w:rPr>
      </w:pPr>
      <w:r w:rsidRPr="008222BD">
        <w:rPr>
          <w:rFonts w:cs="Calibri"/>
          <w:color w:val="000000"/>
          <w:sz w:val="20"/>
          <w:szCs w:val="20"/>
        </w:rPr>
        <w:t xml:space="preserve">3) Третья группа оформляет гирлянду ко Дню Победы и защищает её. </w:t>
      </w:r>
    </w:p>
    <w:p w:rsidR="00935B02" w:rsidRPr="008222BD" w:rsidRDefault="00935B02" w:rsidP="0021656D">
      <w:pPr>
        <w:shd w:val="clear" w:color="auto" w:fill="FFFFFF"/>
        <w:spacing w:after="0" w:line="360" w:lineRule="auto"/>
        <w:ind w:left="-709" w:right="5" w:firstLine="567"/>
        <w:jc w:val="both"/>
        <w:rPr>
          <w:rFonts w:cs="Calibri"/>
          <w:color w:val="000000"/>
          <w:sz w:val="20"/>
          <w:szCs w:val="20"/>
        </w:rPr>
      </w:pPr>
      <w:r w:rsidRPr="008222BD">
        <w:rPr>
          <w:rFonts w:cs="Calibri"/>
          <w:color w:val="000000"/>
          <w:sz w:val="20"/>
          <w:szCs w:val="20"/>
        </w:rPr>
        <w:t>Все необходимое у вас на столах, на работу вам 5 минут.</w:t>
      </w:r>
    </w:p>
    <w:p w:rsidR="00935B02" w:rsidRPr="008222BD" w:rsidRDefault="00935B02" w:rsidP="0021656D">
      <w:pPr>
        <w:shd w:val="clear" w:color="auto" w:fill="FFFFFF"/>
        <w:spacing w:after="0" w:line="360" w:lineRule="auto"/>
        <w:ind w:left="-709" w:right="5" w:firstLine="543"/>
        <w:jc w:val="both"/>
        <w:rPr>
          <w:rFonts w:cs="Calibri"/>
          <w:i/>
          <w:color w:val="000000"/>
          <w:sz w:val="20"/>
          <w:szCs w:val="20"/>
        </w:rPr>
      </w:pPr>
      <w:r w:rsidRPr="008222BD">
        <w:rPr>
          <w:rFonts w:cs="Calibri"/>
          <w:i/>
          <w:color w:val="000000"/>
          <w:sz w:val="20"/>
          <w:szCs w:val="20"/>
        </w:rPr>
        <w:t>(во время работы над проектом звучит попурри песен военных лет)</w:t>
      </w:r>
    </w:p>
    <w:p w:rsidR="00935B02" w:rsidRPr="008222BD" w:rsidRDefault="00935B02" w:rsidP="0021656D">
      <w:pPr>
        <w:shd w:val="clear" w:color="auto" w:fill="FFFFFF"/>
        <w:spacing w:after="0" w:line="360" w:lineRule="auto"/>
        <w:ind w:left="-709" w:right="5" w:firstLine="543"/>
        <w:rPr>
          <w:rFonts w:cs="Calibri"/>
          <w:color w:val="000000"/>
          <w:sz w:val="20"/>
          <w:szCs w:val="20"/>
        </w:rPr>
      </w:pPr>
      <w:r w:rsidRPr="008222BD">
        <w:rPr>
          <w:rFonts w:cs="Calibri"/>
          <w:color w:val="000000"/>
          <w:sz w:val="20"/>
          <w:szCs w:val="20"/>
        </w:rPr>
        <w:t>Защита проектов.</w:t>
      </w:r>
    </w:p>
    <w:p w:rsidR="00935B02" w:rsidRPr="008222BD" w:rsidRDefault="00935B02" w:rsidP="0021656D">
      <w:pPr>
        <w:shd w:val="clear" w:color="auto" w:fill="FFFFFF"/>
        <w:spacing w:after="0" w:line="360" w:lineRule="auto"/>
        <w:ind w:left="-709" w:right="5" w:firstLine="543"/>
        <w:rPr>
          <w:rFonts w:cs="Calibri"/>
          <w:b/>
          <w:i/>
          <w:color w:val="000000"/>
          <w:sz w:val="20"/>
          <w:szCs w:val="20"/>
        </w:rPr>
      </w:pPr>
      <w:r w:rsidRPr="008222BD">
        <w:rPr>
          <w:rFonts w:cs="Calibri"/>
          <w:b/>
          <w:i/>
          <w:color w:val="000000"/>
          <w:sz w:val="20"/>
          <w:szCs w:val="20"/>
        </w:rPr>
        <w:t>Выступление первой группы:</w:t>
      </w:r>
    </w:p>
    <w:p w:rsidR="00935B02" w:rsidRPr="008222BD" w:rsidRDefault="00935B02" w:rsidP="0021656D">
      <w:pPr>
        <w:shd w:val="clear" w:color="auto" w:fill="FFFFFF"/>
        <w:spacing w:after="0" w:line="360" w:lineRule="auto"/>
        <w:ind w:left="-709" w:right="5" w:firstLine="543"/>
        <w:rPr>
          <w:rFonts w:cs="Calibri"/>
          <w:b/>
          <w:color w:val="000000"/>
          <w:sz w:val="20"/>
          <w:szCs w:val="20"/>
        </w:rPr>
      </w:pPr>
      <w:r w:rsidRPr="008222BD">
        <w:rPr>
          <w:rFonts w:cs="Calibri"/>
          <w:b/>
          <w:color w:val="000000"/>
          <w:sz w:val="20"/>
          <w:szCs w:val="20"/>
        </w:rPr>
        <w:t>Ведущий:</w:t>
      </w:r>
    </w:p>
    <w:p w:rsidR="00935B02" w:rsidRPr="008222BD" w:rsidRDefault="00935B02" w:rsidP="0021656D">
      <w:pPr>
        <w:shd w:val="clear" w:color="auto" w:fill="FFFFFF"/>
        <w:spacing w:after="0" w:line="360" w:lineRule="auto"/>
        <w:ind w:left="-709" w:right="5" w:firstLine="543"/>
        <w:rPr>
          <w:rFonts w:cs="Calibri"/>
          <w:color w:val="000080"/>
          <w:sz w:val="20"/>
          <w:szCs w:val="20"/>
        </w:rPr>
      </w:pPr>
      <w:r w:rsidRPr="008222BD">
        <w:rPr>
          <w:rFonts w:cs="Calibri"/>
          <w:color w:val="000080"/>
          <w:sz w:val="20"/>
          <w:szCs w:val="20"/>
        </w:rPr>
        <w:t xml:space="preserve">Во время войны детям сложнее, чем взрослым. Они не понимали, почему нет папы, почему мама постоянно плачет, почему постоянно хочется есть, почему по визгу сирены надо бежать в бомбоубежище… Много детских почему? Но детским чутьем они понимали, что пришла беда. Большая беда. Каждому человеку ясно: дети – это святое, они не воюют, они не вооружены. Они беззащитны и никакой опасности для германского рейха не представляют. Однако фашизм их зверски уничтожал. Уничтожал с большим садизмом и жестокостью, чем взрослых.                                                                                                                    </w:t>
      </w:r>
    </w:p>
    <w:p w:rsidR="00935B02" w:rsidRPr="008222BD" w:rsidRDefault="00935B02" w:rsidP="0021656D">
      <w:pPr>
        <w:shd w:val="clear" w:color="auto" w:fill="FFFFFF"/>
        <w:spacing w:after="0" w:line="360" w:lineRule="auto"/>
        <w:ind w:left="-709" w:right="5" w:firstLine="543"/>
        <w:rPr>
          <w:rFonts w:cs="Calibri"/>
          <w:b/>
          <w:color w:val="000000"/>
          <w:sz w:val="20"/>
          <w:szCs w:val="20"/>
        </w:rPr>
      </w:pPr>
      <w:r w:rsidRPr="008222BD">
        <w:rPr>
          <w:rFonts w:cs="Calibri"/>
          <w:b/>
          <w:color w:val="000000"/>
          <w:sz w:val="20"/>
          <w:szCs w:val="20"/>
        </w:rPr>
        <w:t>Ученик 1.</w:t>
      </w:r>
    </w:p>
    <w:p w:rsidR="00935B02" w:rsidRPr="008222BD" w:rsidRDefault="00935B02" w:rsidP="0021656D">
      <w:pPr>
        <w:shd w:val="clear" w:color="auto" w:fill="FFFFFF"/>
        <w:spacing w:after="0" w:line="360" w:lineRule="auto"/>
        <w:ind w:left="-709" w:right="5" w:firstLine="543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>Ах, война, что же ты сделала, подлая?</w:t>
      </w:r>
    </w:p>
    <w:p w:rsidR="00935B02" w:rsidRPr="008222BD" w:rsidRDefault="00935B02" w:rsidP="0021656D">
      <w:pPr>
        <w:shd w:val="clear" w:color="auto" w:fill="FFFFFF"/>
        <w:spacing w:after="0" w:line="360" w:lineRule="auto"/>
        <w:ind w:left="-709" w:right="5" w:firstLine="543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>Стали тихими наши дворы.</w:t>
      </w:r>
    </w:p>
    <w:p w:rsidR="00935B02" w:rsidRPr="008222BD" w:rsidRDefault="00935B02" w:rsidP="0021656D">
      <w:pPr>
        <w:shd w:val="clear" w:color="auto" w:fill="FFFFFF"/>
        <w:spacing w:after="0" w:line="360" w:lineRule="auto"/>
        <w:ind w:left="-709" w:right="5" w:firstLine="543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 xml:space="preserve">Наши мальчики головы подняли, </w:t>
      </w:r>
    </w:p>
    <w:p w:rsidR="00935B02" w:rsidRPr="008222BD" w:rsidRDefault="00935B02" w:rsidP="0021656D">
      <w:pPr>
        <w:shd w:val="clear" w:color="auto" w:fill="FFFFFF"/>
        <w:spacing w:after="0" w:line="360" w:lineRule="auto"/>
        <w:ind w:left="-709" w:right="5" w:firstLine="543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>Повзрослели они до поры.</w:t>
      </w:r>
    </w:p>
    <w:p w:rsidR="00935B02" w:rsidRPr="008222BD" w:rsidRDefault="00935B02" w:rsidP="0021656D">
      <w:pPr>
        <w:spacing w:before="100" w:beforeAutospacing="1" w:after="100" w:afterAutospacing="1" w:line="240" w:lineRule="auto"/>
        <w:ind w:left="-709"/>
        <w:rPr>
          <w:rFonts w:cs="Calibri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 xml:space="preserve"> Ученик 2.</w:t>
      </w:r>
    </w:p>
    <w:p w:rsidR="00935B02" w:rsidRPr="008222BD" w:rsidRDefault="00935B02" w:rsidP="0021656D">
      <w:pPr>
        <w:spacing w:before="100" w:beforeAutospacing="1" w:after="100" w:afterAutospacing="1" w:line="240" w:lineRule="auto"/>
        <w:ind w:left="-709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>Тогда нам было десять лет.</w:t>
      </w:r>
      <w:r w:rsidRPr="008222BD">
        <w:rPr>
          <w:rFonts w:cs="Calibri"/>
          <w:color w:val="800000"/>
          <w:sz w:val="20"/>
          <w:szCs w:val="20"/>
        </w:rPr>
        <w:br/>
        <w:t xml:space="preserve">Мы помним ночь войны. </w:t>
      </w:r>
      <w:r w:rsidRPr="008222BD">
        <w:rPr>
          <w:rFonts w:cs="Calibri"/>
          <w:color w:val="800000"/>
          <w:sz w:val="20"/>
          <w:szCs w:val="20"/>
        </w:rPr>
        <w:br/>
        <w:t xml:space="preserve">Ни огонька в окошках нет – </w:t>
      </w:r>
      <w:r w:rsidRPr="008222BD">
        <w:rPr>
          <w:rFonts w:cs="Calibri"/>
          <w:color w:val="800000"/>
          <w:sz w:val="20"/>
          <w:szCs w:val="20"/>
        </w:rPr>
        <w:br/>
        <w:t>Они затемнены.</w:t>
      </w:r>
    </w:p>
    <w:p w:rsidR="00935B02" w:rsidRPr="008222BD" w:rsidRDefault="00935B02" w:rsidP="0021656D">
      <w:pPr>
        <w:spacing w:before="100" w:beforeAutospacing="1" w:after="100" w:afterAutospacing="1" w:line="240" w:lineRule="auto"/>
        <w:ind w:left="-709"/>
        <w:rPr>
          <w:rFonts w:cs="Calibri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>Ученик 3.</w:t>
      </w:r>
    </w:p>
    <w:p w:rsidR="00935B02" w:rsidRPr="008222BD" w:rsidRDefault="00935B02" w:rsidP="0021656D">
      <w:pPr>
        <w:spacing w:before="100" w:beforeAutospacing="1" w:after="100" w:afterAutospacing="1" w:line="240" w:lineRule="auto"/>
        <w:ind w:left="-709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>Кто прожил только десять лет,</w:t>
      </w:r>
      <w:r w:rsidRPr="008222BD">
        <w:rPr>
          <w:rFonts w:cs="Calibri"/>
          <w:color w:val="800000"/>
          <w:sz w:val="20"/>
          <w:szCs w:val="20"/>
        </w:rPr>
        <w:br/>
        <w:t xml:space="preserve">Запомнит навсегда, </w:t>
      </w:r>
      <w:r w:rsidRPr="008222BD">
        <w:rPr>
          <w:rFonts w:cs="Calibri"/>
          <w:color w:val="800000"/>
          <w:sz w:val="20"/>
          <w:szCs w:val="20"/>
        </w:rPr>
        <w:br/>
        <w:t>Как, потушив дрожащий свет,</w:t>
      </w:r>
      <w:r w:rsidRPr="008222BD">
        <w:rPr>
          <w:rFonts w:cs="Calibri"/>
          <w:color w:val="800000"/>
          <w:sz w:val="20"/>
          <w:szCs w:val="20"/>
        </w:rPr>
        <w:br/>
        <w:t>Ходили поезда.</w:t>
      </w:r>
    </w:p>
    <w:p w:rsidR="00935B02" w:rsidRPr="008222BD" w:rsidRDefault="00935B02" w:rsidP="0021656D">
      <w:pPr>
        <w:spacing w:before="100" w:beforeAutospacing="1" w:after="100" w:afterAutospacing="1" w:line="240" w:lineRule="auto"/>
        <w:ind w:left="-709"/>
        <w:rPr>
          <w:rFonts w:cs="Calibri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>Ученик 4.</w:t>
      </w:r>
    </w:p>
    <w:p w:rsidR="00935B02" w:rsidRPr="008222BD" w:rsidRDefault="00935B02" w:rsidP="0021656D">
      <w:pPr>
        <w:spacing w:before="100" w:beforeAutospacing="1" w:after="100" w:afterAutospacing="1" w:line="240" w:lineRule="auto"/>
        <w:ind w:left="-709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>Во тьме на фронт везли войска,</w:t>
      </w:r>
      <w:r w:rsidRPr="008222BD">
        <w:rPr>
          <w:rFonts w:cs="Calibri"/>
          <w:color w:val="800000"/>
          <w:sz w:val="20"/>
          <w:szCs w:val="20"/>
        </w:rPr>
        <w:br/>
        <w:t>Детей – в далекий тыл,</w:t>
      </w:r>
      <w:r w:rsidRPr="008222BD">
        <w:rPr>
          <w:rFonts w:cs="Calibri"/>
          <w:color w:val="800000"/>
          <w:sz w:val="20"/>
          <w:szCs w:val="20"/>
        </w:rPr>
        <w:br/>
        <w:t>И поезд ночью без гудка</w:t>
      </w:r>
      <w:r w:rsidRPr="008222BD">
        <w:rPr>
          <w:rFonts w:cs="Calibri"/>
          <w:color w:val="800000"/>
          <w:sz w:val="20"/>
          <w:szCs w:val="20"/>
        </w:rPr>
        <w:br/>
        <w:t>От станций отходил.</w:t>
      </w:r>
    </w:p>
    <w:p w:rsidR="00935B02" w:rsidRPr="008222BD" w:rsidRDefault="00935B02" w:rsidP="0021656D">
      <w:pPr>
        <w:spacing w:before="100" w:beforeAutospacing="1" w:after="100" w:afterAutospacing="1" w:line="240" w:lineRule="auto"/>
        <w:ind w:left="-709"/>
        <w:rPr>
          <w:rFonts w:cs="Calibri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>Ученик 5.</w:t>
      </w:r>
    </w:p>
    <w:p w:rsidR="00935B02" w:rsidRPr="008222BD" w:rsidRDefault="00935B02" w:rsidP="0021656D">
      <w:pPr>
        <w:spacing w:before="100" w:beforeAutospacing="1" w:after="100" w:afterAutospacing="1" w:line="240" w:lineRule="auto"/>
        <w:ind w:left="-709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z w:val="20"/>
          <w:szCs w:val="20"/>
        </w:rPr>
        <w:t xml:space="preserve">Тот не забудет никогда, </w:t>
      </w:r>
      <w:r w:rsidRPr="008222BD">
        <w:rPr>
          <w:rFonts w:cs="Calibri"/>
          <w:color w:val="800000"/>
          <w:sz w:val="20"/>
          <w:szCs w:val="20"/>
        </w:rPr>
        <w:br/>
        <w:t xml:space="preserve">Хоть был он очень мал, </w:t>
      </w:r>
      <w:r w:rsidRPr="008222BD">
        <w:rPr>
          <w:rFonts w:cs="Calibri"/>
          <w:color w:val="800000"/>
          <w:sz w:val="20"/>
          <w:szCs w:val="20"/>
        </w:rPr>
        <w:br/>
        <w:t xml:space="preserve">Как дорога была вода, </w:t>
      </w:r>
      <w:r w:rsidRPr="008222BD">
        <w:rPr>
          <w:rFonts w:cs="Calibri"/>
          <w:color w:val="800000"/>
          <w:sz w:val="20"/>
          <w:szCs w:val="20"/>
        </w:rPr>
        <w:br/>
        <w:t>И не всегда была еда,</w:t>
      </w:r>
      <w:r w:rsidRPr="008222BD">
        <w:rPr>
          <w:rFonts w:cs="Calibri"/>
          <w:color w:val="800000"/>
          <w:sz w:val="20"/>
          <w:szCs w:val="20"/>
        </w:rPr>
        <w:br/>
        <w:t xml:space="preserve">И как отец его тогда </w:t>
      </w:r>
      <w:r w:rsidRPr="008222BD">
        <w:rPr>
          <w:rFonts w:cs="Calibri"/>
          <w:color w:val="800000"/>
          <w:sz w:val="20"/>
          <w:szCs w:val="20"/>
        </w:rPr>
        <w:br/>
        <w:t>За счастье воевал!</w:t>
      </w:r>
    </w:p>
    <w:p w:rsidR="00935B02" w:rsidRPr="008222BD" w:rsidRDefault="00935B02" w:rsidP="0021656D">
      <w:pPr>
        <w:shd w:val="clear" w:color="auto" w:fill="FFFFFF"/>
        <w:spacing w:after="0" w:line="360" w:lineRule="auto"/>
        <w:ind w:left="-709" w:right="5" w:firstLine="543"/>
        <w:rPr>
          <w:rFonts w:cs="Calibri"/>
          <w:b/>
          <w:color w:val="000000"/>
          <w:sz w:val="20"/>
          <w:szCs w:val="20"/>
        </w:rPr>
      </w:pPr>
      <w:r w:rsidRPr="008222BD">
        <w:rPr>
          <w:rFonts w:cs="Calibri"/>
          <w:b/>
          <w:color w:val="000000"/>
          <w:sz w:val="20"/>
          <w:szCs w:val="20"/>
        </w:rPr>
        <w:t>Ведущий:</w:t>
      </w:r>
    </w:p>
    <w:p w:rsidR="00935B02" w:rsidRPr="008222BD" w:rsidRDefault="00935B02" w:rsidP="0021656D">
      <w:pPr>
        <w:shd w:val="clear" w:color="auto" w:fill="FFFFFF"/>
        <w:spacing w:after="0" w:line="360" w:lineRule="auto"/>
        <w:ind w:left="-709" w:right="5" w:firstLine="543"/>
        <w:rPr>
          <w:rFonts w:cs="Calibri"/>
          <w:color w:val="333399"/>
          <w:sz w:val="20"/>
          <w:szCs w:val="20"/>
        </w:rPr>
      </w:pPr>
      <w:r w:rsidRPr="008222BD">
        <w:rPr>
          <w:rFonts w:cs="Calibri"/>
          <w:color w:val="333399"/>
          <w:sz w:val="20"/>
          <w:szCs w:val="20"/>
        </w:rPr>
        <w:t>Есть поговорка: « На войне детей не бывает». Те ребята, что попали в войну, должны были расстаться с детством. Кто возвратит детство ребенку, прошедшему через ужас войны? Что он помнит? Что может рассказать? Можно спросить: « Что героического в том, чтобы в пять, десять или шестнадцать лет пройти через войну? Что могли понять, увидеть, запомнить дети?» Многое!!!</w:t>
      </w:r>
    </w:p>
    <w:p w:rsidR="00935B02" w:rsidRPr="008222BD" w:rsidRDefault="00935B02" w:rsidP="0021656D">
      <w:pPr>
        <w:ind w:left="-567"/>
        <w:jc w:val="both"/>
        <w:rPr>
          <w:rFonts w:cs="Calibri"/>
          <w:b/>
          <w:bCs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 xml:space="preserve">                                 Сценка «Разговор детей»</w:t>
      </w:r>
    </w:p>
    <w:p w:rsidR="00935B02" w:rsidRPr="008222BD" w:rsidRDefault="00935B02" w:rsidP="0021656D">
      <w:pPr>
        <w:ind w:left="-567"/>
        <w:jc w:val="both"/>
        <w:rPr>
          <w:rFonts w:cs="Calibri"/>
          <w:color w:val="333300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 xml:space="preserve">1-й мальчик.  </w:t>
      </w:r>
      <w:r w:rsidRPr="008222BD">
        <w:rPr>
          <w:rFonts w:cs="Calibri"/>
          <w:color w:val="333300"/>
          <w:sz w:val="20"/>
          <w:szCs w:val="20"/>
        </w:rPr>
        <w:t>Что теперь делать будем? Как жить?</w:t>
      </w:r>
    </w:p>
    <w:p w:rsidR="00935B02" w:rsidRPr="008222BD" w:rsidRDefault="00935B02" w:rsidP="0021656D">
      <w:pPr>
        <w:ind w:left="-567"/>
        <w:jc w:val="both"/>
        <w:rPr>
          <w:rFonts w:cs="Calibri"/>
          <w:color w:val="333300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>2-й мальчик</w:t>
      </w:r>
      <w:r w:rsidRPr="008222BD">
        <w:rPr>
          <w:rFonts w:cs="Calibri"/>
          <w:b/>
          <w:bCs/>
          <w:color w:val="333300"/>
          <w:sz w:val="20"/>
          <w:szCs w:val="20"/>
        </w:rPr>
        <w:t xml:space="preserve">.   </w:t>
      </w:r>
      <w:r w:rsidRPr="008222BD">
        <w:rPr>
          <w:rFonts w:cs="Calibri"/>
          <w:color w:val="333300"/>
          <w:sz w:val="20"/>
          <w:szCs w:val="20"/>
        </w:rPr>
        <w:t>Раньше я хотел быть путешественником, а теперь решил стать</w:t>
      </w:r>
    </w:p>
    <w:p w:rsidR="00935B02" w:rsidRPr="008222BD" w:rsidRDefault="00935B02" w:rsidP="0021656D">
      <w:pPr>
        <w:ind w:left="-567"/>
        <w:jc w:val="both"/>
        <w:rPr>
          <w:rFonts w:cs="Calibri"/>
          <w:color w:val="333300"/>
          <w:sz w:val="20"/>
          <w:szCs w:val="20"/>
        </w:rPr>
      </w:pPr>
      <w:r w:rsidRPr="008222BD">
        <w:rPr>
          <w:rFonts w:cs="Calibri"/>
          <w:color w:val="333300"/>
          <w:sz w:val="20"/>
          <w:szCs w:val="20"/>
        </w:rPr>
        <w:t>моряком. Пойду в морскую школу, выучусь и буду бить фашистов.</w:t>
      </w:r>
    </w:p>
    <w:p w:rsidR="00935B02" w:rsidRPr="008222BD" w:rsidRDefault="00935B02" w:rsidP="0021656D">
      <w:pPr>
        <w:ind w:left="-567"/>
        <w:jc w:val="both"/>
        <w:rPr>
          <w:rFonts w:cs="Calibri"/>
          <w:color w:val="333300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 xml:space="preserve">3-й мальчик.  </w:t>
      </w:r>
      <w:r w:rsidRPr="008222BD">
        <w:rPr>
          <w:rFonts w:cs="Calibri"/>
          <w:sz w:val="20"/>
          <w:szCs w:val="20"/>
        </w:rPr>
        <w:t xml:space="preserve"> </w:t>
      </w:r>
      <w:r w:rsidRPr="008222BD">
        <w:rPr>
          <w:rFonts w:cs="Calibri"/>
          <w:color w:val="333300"/>
          <w:sz w:val="20"/>
          <w:szCs w:val="20"/>
        </w:rPr>
        <w:t>Моряком, конечно, хорошо, но лучше быть танкистом. Сяду в танк, развернусь – и нет немецкого полка!</w:t>
      </w:r>
    </w:p>
    <w:p w:rsidR="00935B02" w:rsidRPr="008222BD" w:rsidRDefault="00935B02" w:rsidP="0021656D">
      <w:pPr>
        <w:ind w:left="-567"/>
        <w:jc w:val="both"/>
        <w:rPr>
          <w:rFonts w:cs="Calibri"/>
          <w:color w:val="333300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 xml:space="preserve">1-й мальчик.  </w:t>
      </w:r>
      <w:r w:rsidRPr="008222BD">
        <w:rPr>
          <w:rFonts w:cs="Calibri"/>
          <w:color w:val="333300"/>
          <w:sz w:val="20"/>
          <w:szCs w:val="20"/>
        </w:rPr>
        <w:t>Пока мы ещё вырастим! А я буду токарем, как мой отец. Буду вытачивать на его станке снаряды.</w:t>
      </w:r>
    </w:p>
    <w:p w:rsidR="00935B02" w:rsidRPr="008222BD" w:rsidRDefault="00935B02" w:rsidP="0021656D">
      <w:pPr>
        <w:ind w:left="-567"/>
        <w:jc w:val="both"/>
        <w:rPr>
          <w:rFonts w:cs="Calibri"/>
          <w:color w:val="333300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 xml:space="preserve">2-й мальчик.    </w:t>
      </w:r>
      <w:r w:rsidRPr="008222BD">
        <w:rPr>
          <w:rFonts w:cs="Calibri"/>
          <w:color w:val="333300"/>
          <w:sz w:val="20"/>
          <w:szCs w:val="20"/>
        </w:rPr>
        <w:t>Тяжёлые испытания принесла война детям. Героизм и мужество проявили тысячи ребят. Многие из них отдали свою жизнь за Победу.</w:t>
      </w:r>
    </w:p>
    <w:p w:rsidR="00935B02" w:rsidRPr="008222BD" w:rsidRDefault="00935B02" w:rsidP="0021656D">
      <w:pPr>
        <w:ind w:left="-567"/>
        <w:jc w:val="both"/>
        <w:rPr>
          <w:rFonts w:cs="Calibri"/>
          <w:color w:val="333300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>3-й мальчик</w:t>
      </w:r>
      <w:r w:rsidRPr="008222BD">
        <w:rPr>
          <w:rFonts w:cs="Calibri"/>
          <w:b/>
          <w:bCs/>
          <w:color w:val="333300"/>
          <w:sz w:val="20"/>
          <w:szCs w:val="20"/>
        </w:rPr>
        <w:t xml:space="preserve">. </w:t>
      </w:r>
      <w:r w:rsidRPr="008222BD">
        <w:rPr>
          <w:rFonts w:cs="Calibri"/>
          <w:color w:val="333300"/>
          <w:sz w:val="20"/>
          <w:szCs w:val="20"/>
        </w:rPr>
        <w:t>Фашисты заняли нашу территорию, на которой остались люди, часть жителей ушла в партизаны.</w:t>
      </w:r>
    </w:p>
    <w:p w:rsidR="00935B02" w:rsidRPr="008222BD" w:rsidRDefault="00935B02" w:rsidP="009B6D41">
      <w:pPr>
        <w:shd w:val="clear" w:color="auto" w:fill="FFFFFF"/>
        <w:spacing w:after="0" w:line="360" w:lineRule="auto"/>
        <w:ind w:left="-709" w:right="5" w:firstLine="543"/>
        <w:rPr>
          <w:rFonts w:cs="Calibri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>Ведущий.</w:t>
      </w:r>
      <w:r w:rsidRPr="008222BD">
        <w:rPr>
          <w:rFonts w:cs="Calibri"/>
          <w:sz w:val="20"/>
          <w:szCs w:val="20"/>
        </w:rPr>
        <w:t xml:space="preserve"> </w:t>
      </w:r>
      <w:r w:rsidRPr="008222BD">
        <w:rPr>
          <w:rFonts w:cs="Calibri"/>
          <w:color w:val="000080"/>
          <w:sz w:val="20"/>
          <w:szCs w:val="20"/>
        </w:rPr>
        <w:t>Они встретили войну в разном возрасте: кто-то совсем крохой, кто-то подростком, кто-то был на пороге юности. Война застала их в столичных городах и маленьких деревеньках, дома и в гостях у бабушки, в пионерском лагере. И погибали они , участвуя в партизанских войнах, в концлагерях.</w:t>
      </w:r>
      <w:r w:rsidRPr="008222BD">
        <w:rPr>
          <w:rFonts w:cs="Calibri"/>
          <w:color w:val="000080"/>
          <w:sz w:val="20"/>
          <w:szCs w:val="20"/>
        </w:rPr>
        <w:br/>
        <w:t>Что чувствовали, что переживали дети войны?</w:t>
      </w:r>
    </w:p>
    <w:p w:rsidR="00935B02" w:rsidRPr="008222BD" w:rsidRDefault="00935B02" w:rsidP="002E793E">
      <w:pPr>
        <w:ind w:left="-709"/>
        <w:jc w:val="both"/>
        <w:rPr>
          <w:rFonts w:cs="Calibri"/>
          <w:b/>
          <w:bCs/>
          <w:i/>
          <w:iCs/>
          <w:sz w:val="20"/>
          <w:szCs w:val="20"/>
        </w:rPr>
      </w:pPr>
      <w:r w:rsidRPr="008222BD">
        <w:rPr>
          <w:rFonts w:cs="Calibri"/>
          <w:b/>
          <w:bCs/>
          <w:i/>
          <w:iCs/>
          <w:sz w:val="20"/>
          <w:szCs w:val="20"/>
        </w:rPr>
        <w:t xml:space="preserve">Звучит песня «Журавли». Под песню выходят дети. У них в руках портреты пионеров – героев и бумажные журавлики. Ребята выстраиваются клином. </w:t>
      </w:r>
    </w:p>
    <w:p w:rsidR="00935B02" w:rsidRPr="008222BD" w:rsidRDefault="00935B02" w:rsidP="002E793E">
      <w:pPr>
        <w:ind w:left="-709"/>
        <w:jc w:val="both"/>
        <w:rPr>
          <w:rFonts w:cs="Calibri"/>
          <w:color w:val="333300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>1-й ученик</w:t>
      </w:r>
      <w:r w:rsidRPr="008222BD">
        <w:rPr>
          <w:rFonts w:cs="Calibri"/>
          <w:b/>
          <w:bCs/>
          <w:color w:val="800000"/>
          <w:sz w:val="20"/>
          <w:szCs w:val="20"/>
        </w:rPr>
        <w:t xml:space="preserve">.    </w:t>
      </w:r>
      <w:r w:rsidRPr="008222BD">
        <w:rPr>
          <w:rFonts w:cs="Calibri"/>
          <w:color w:val="333300"/>
          <w:sz w:val="20"/>
          <w:szCs w:val="20"/>
        </w:rPr>
        <w:t>Альберт Купша, Маркс Кротов и Николай Рыжов. Друзья поклялись бороться с захватчиками. Они установили связь с партизанами. Однажды, они помогли нашим самолётам разбомбить фашистский аэродром. Скрытно подобрались мальчишки к аэродрому. Вдвоём полезли на сосну. У них было ведро с керосиновой лампой. Мальчики лезли наверх и передавали друг другу ведро. Снизу огня не было видно, а для лётчиков это был отличный маяк. Фашисты заподозрили друзей в связи с партизанами, схватили их, а позже – расстреляли.</w:t>
      </w:r>
    </w:p>
    <w:p w:rsidR="00935B02" w:rsidRPr="008222BD" w:rsidRDefault="00935B02" w:rsidP="002E793E">
      <w:pPr>
        <w:ind w:left="-709"/>
        <w:jc w:val="both"/>
        <w:rPr>
          <w:rFonts w:cs="Calibri"/>
          <w:color w:val="333300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>2-й ученик</w:t>
      </w:r>
      <w:r w:rsidRPr="008222BD">
        <w:rPr>
          <w:rFonts w:cs="Calibri"/>
          <w:b/>
          <w:bCs/>
          <w:color w:val="008000"/>
          <w:sz w:val="20"/>
          <w:szCs w:val="20"/>
        </w:rPr>
        <w:t xml:space="preserve">.    </w:t>
      </w:r>
      <w:r w:rsidRPr="008222BD">
        <w:rPr>
          <w:rFonts w:cs="Calibri"/>
          <w:color w:val="333300"/>
          <w:sz w:val="20"/>
          <w:szCs w:val="20"/>
        </w:rPr>
        <w:t>Володя Казначеев.  Весной 1941 года закончил он 5-й класс, а осенью вместе с сестрой пришёл к партизанам. Мать их фашисты расстреляли за то, что она пекла хлеб партизанам. Володя был связным партизан с подпольщиками, расклеивал листовки. Пустил под откос более 10 вражеских эшелонов. За его голову фашисты назначили награду, даже не подозревая, что это ребёнок.</w:t>
      </w:r>
    </w:p>
    <w:p w:rsidR="00935B02" w:rsidRPr="008222BD" w:rsidRDefault="00935B02" w:rsidP="0021656D">
      <w:pPr>
        <w:ind w:left="-709"/>
        <w:jc w:val="both"/>
        <w:rPr>
          <w:rFonts w:cs="Calibri"/>
          <w:color w:val="333300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>3-й ученик</w:t>
      </w:r>
      <w:r w:rsidRPr="008222BD">
        <w:rPr>
          <w:rFonts w:cs="Calibri"/>
          <w:b/>
          <w:bCs/>
          <w:color w:val="333300"/>
          <w:sz w:val="20"/>
          <w:szCs w:val="20"/>
        </w:rPr>
        <w:t xml:space="preserve">.       </w:t>
      </w:r>
      <w:r w:rsidRPr="008222BD">
        <w:rPr>
          <w:rFonts w:cs="Calibri"/>
          <w:color w:val="333300"/>
          <w:sz w:val="20"/>
          <w:szCs w:val="20"/>
        </w:rPr>
        <w:t>Витя Хоменко. В школе, по - немецкому, у Вити была пятёрка. Подпольщики поручили ему устроиться в офицерскую столовую для немцев. Мальчик подавал обеды и  слушал разговоры. Вскоре немцы сделали Витю посыльным при штабе. Но они и подумать не могли, что самые секретные пакеты первыми читали подпольщики.</w:t>
      </w:r>
    </w:p>
    <w:p w:rsidR="00935B02" w:rsidRPr="008222BD" w:rsidRDefault="00935B02" w:rsidP="0021656D">
      <w:pPr>
        <w:ind w:left="-709"/>
        <w:jc w:val="both"/>
        <w:rPr>
          <w:rFonts w:cs="Calibri"/>
          <w:color w:val="333300"/>
          <w:sz w:val="20"/>
          <w:szCs w:val="20"/>
        </w:rPr>
      </w:pPr>
      <w:r w:rsidRPr="008222BD">
        <w:rPr>
          <w:rFonts w:cs="Calibri"/>
          <w:b/>
          <w:bCs/>
          <w:color w:val="000000"/>
          <w:sz w:val="20"/>
          <w:szCs w:val="20"/>
        </w:rPr>
        <w:t>4-й ученик</w:t>
      </w:r>
      <w:r w:rsidRPr="008222BD">
        <w:rPr>
          <w:rFonts w:cs="Calibri"/>
          <w:b/>
          <w:bCs/>
          <w:color w:val="993300"/>
          <w:sz w:val="20"/>
          <w:szCs w:val="20"/>
        </w:rPr>
        <w:t xml:space="preserve">.    </w:t>
      </w:r>
      <w:r w:rsidRPr="008222BD">
        <w:rPr>
          <w:rFonts w:cs="Calibri"/>
          <w:color w:val="993300"/>
          <w:sz w:val="20"/>
          <w:szCs w:val="20"/>
        </w:rPr>
        <w:t xml:space="preserve"> </w:t>
      </w:r>
      <w:r w:rsidRPr="008222BD">
        <w:rPr>
          <w:rFonts w:cs="Calibri"/>
          <w:color w:val="333300"/>
          <w:sz w:val="20"/>
          <w:szCs w:val="20"/>
        </w:rPr>
        <w:t xml:space="preserve">Володя Щербацевич. В занятом фашистами городе Минске Володя вместе с мамой у себя на квартире устроили госпиталь. Выхаживали раненных красноармейцев, доставали лекарства. Немцы держали в тюрьме раненных бойцов. Володя с другими подпольщиками устроили им побег и помогли пробраться к партизанам. </w:t>
      </w:r>
    </w:p>
    <w:p w:rsidR="00935B02" w:rsidRPr="008222BD" w:rsidRDefault="00935B02" w:rsidP="0021656D">
      <w:pPr>
        <w:ind w:left="-709"/>
        <w:jc w:val="both"/>
        <w:rPr>
          <w:rFonts w:cs="Calibri"/>
          <w:color w:val="333300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>5-й ученик.</w:t>
      </w:r>
      <w:r w:rsidRPr="008222BD">
        <w:rPr>
          <w:rFonts w:cs="Calibri"/>
          <w:b/>
          <w:bCs/>
          <w:sz w:val="20"/>
          <w:szCs w:val="20"/>
        </w:rPr>
        <w:tab/>
      </w:r>
      <w:r w:rsidRPr="008222BD">
        <w:rPr>
          <w:rFonts w:cs="Calibri"/>
          <w:b/>
          <w:bCs/>
          <w:sz w:val="20"/>
          <w:szCs w:val="20"/>
        </w:rPr>
        <w:tab/>
      </w:r>
      <w:r w:rsidRPr="008222BD">
        <w:rPr>
          <w:rFonts w:cs="Calibri"/>
          <w:color w:val="333300"/>
          <w:sz w:val="20"/>
          <w:szCs w:val="20"/>
        </w:rPr>
        <w:t>Витя Коробков. Витю война застала в пионерском лагере.  Родной город занял враг, но в городе действовало подполье, и Витя стал его участником. Раз Витя подобрал на улице немецкий пропуск, принёс отцу в типографию. По этому образцу были напечатаны пропуска для разведчиков. Витя гонял по улице обруч: вроде бы играл, а сам  замечал  танки в укрытиях, пулемёты, где и сколько разместилось немецких солдат. И всё, что узнавал, передавал партизанам.</w:t>
      </w:r>
    </w:p>
    <w:p w:rsidR="00935B02" w:rsidRPr="008222BD" w:rsidRDefault="00935B02" w:rsidP="0021656D">
      <w:pPr>
        <w:ind w:left="-709"/>
        <w:jc w:val="both"/>
        <w:rPr>
          <w:rFonts w:cs="Calibri"/>
          <w:color w:val="333300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 xml:space="preserve">6-й ученик. </w:t>
      </w:r>
      <w:r w:rsidRPr="008222BD">
        <w:rPr>
          <w:rFonts w:cs="Calibri"/>
          <w:sz w:val="20"/>
          <w:szCs w:val="20"/>
        </w:rPr>
        <w:t xml:space="preserve"> </w:t>
      </w:r>
      <w:r w:rsidRPr="008222BD">
        <w:rPr>
          <w:rFonts w:cs="Calibri"/>
          <w:sz w:val="20"/>
          <w:szCs w:val="20"/>
        </w:rPr>
        <w:tab/>
      </w:r>
      <w:r w:rsidRPr="008222BD">
        <w:rPr>
          <w:rFonts w:cs="Calibri"/>
          <w:color w:val="333300"/>
          <w:sz w:val="20"/>
          <w:szCs w:val="20"/>
        </w:rPr>
        <w:t>Шура Кобер. Город Николаев – южный порт, железнодорожный узел. Эшелон за эшелоном отправляли фашисты в сторону фронта. Что в них? Какое оружие? Сколько? Наблюдение за железной дорогой поручили Шуре. Мальчишка возился у переезда с велосипедной цепью, а сам считал танки под брезентом, машины, пушки, и по его донесениям летели под откос эшелоны с военной техникой.</w:t>
      </w:r>
    </w:p>
    <w:p w:rsidR="00935B02" w:rsidRPr="008222BD" w:rsidRDefault="00935B02" w:rsidP="0021656D">
      <w:pPr>
        <w:ind w:left="-709"/>
        <w:jc w:val="both"/>
        <w:rPr>
          <w:rFonts w:cs="Calibri"/>
          <w:color w:val="333300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 xml:space="preserve">7-й ученик.   </w:t>
      </w:r>
      <w:r w:rsidRPr="008222BD">
        <w:rPr>
          <w:rFonts w:cs="Calibri"/>
          <w:color w:val="333300"/>
          <w:sz w:val="20"/>
          <w:szCs w:val="20"/>
        </w:rPr>
        <w:t>Саня Колесников. Сане поручили выяснить, куда ведёт железнодорожная ветка, которую так усиленно охраняли немцы. Саня проследил</w:t>
      </w:r>
      <w:r w:rsidRPr="008222BD">
        <w:rPr>
          <w:rFonts w:cs="Calibri"/>
          <w:color w:val="800000"/>
          <w:sz w:val="20"/>
          <w:szCs w:val="20"/>
        </w:rPr>
        <w:t xml:space="preserve"> </w:t>
      </w:r>
      <w:r w:rsidRPr="008222BD">
        <w:rPr>
          <w:rFonts w:cs="Calibri"/>
          <w:color w:val="333300"/>
          <w:sz w:val="20"/>
          <w:szCs w:val="20"/>
        </w:rPr>
        <w:t>весь путь, а  потом, взбираясь на деревья, обозначал её кусками белой материи – с самолётов цель была видна отлично.</w:t>
      </w:r>
    </w:p>
    <w:p w:rsidR="00935B02" w:rsidRPr="008222BD" w:rsidRDefault="00935B02" w:rsidP="0021656D">
      <w:pPr>
        <w:ind w:left="-709"/>
        <w:jc w:val="both"/>
        <w:rPr>
          <w:rFonts w:cs="Calibri"/>
          <w:color w:val="333300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 xml:space="preserve">8-й ученик. </w:t>
      </w:r>
      <w:r w:rsidRPr="008222BD">
        <w:rPr>
          <w:rFonts w:cs="Calibri"/>
          <w:b/>
          <w:bCs/>
          <w:sz w:val="20"/>
          <w:szCs w:val="20"/>
        </w:rPr>
        <w:tab/>
      </w:r>
      <w:r w:rsidRPr="008222BD">
        <w:rPr>
          <w:rFonts w:cs="Calibri"/>
          <w:color w:val="333300"/>
          <w:sz w:val="20"/>
          <w:szCs w:val="20"/>
        </w:rPr>
        <w:t>Нина Куковерова. С первых дней прихода фашистов Нина стала партизанской разведчицей.  Не обращали внимания немцы на усталую девочку с торбой, а она всё видела: и склад горючего, и  часовых.</w:t>
      </w:r>
    </w:p>
    <w:p w:rsidR="00935B02" w:rsidRPr="008222BD" w:rsidRDefault="00935B02" w:rsidP="002E793E">
      <w:pPr>
        <w:ind w:left="-709"/>
        <w:jc w:val="both"/>
        <w:rPr>
          <w:rFonts w:cs="Calibri"/>
          <w:color w:val="333300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>9-й ученик.</w:t>
      </w:r>
      <w:r w:rsidRPr="008222BD">
        <w:rPr>
          <w:rFonts w:cs="Calibri"/>
          <w:b/>
          <w:bCs/>
          <w:color w:val="333300"/>
          <w:sz w:val="20"/>
          <w:szCs w:val="20"/>
        </w:rPr>
        <w:tab/>
      </w:r>
      <w:r w:rsidRPr="008222BD">
        <w:rPr>
          <w:rFonts w:cs="Calibri"/>
          <w:color w:val="333300"/>
          <w:sz w:val="20"/>
          <w:szCs w:val="20"/>
        </w:rPr>
        <w:t>Зина Портнова. Война застала ленинградскую школьницу в деревне, куда она приехала на каникулы. Там была создана подпольная группа «Юные мстители», и Зина была её участником. Она вела разведку, распространяла листовки. В декабре 1943 года фашисты схватили её, пытали, допрашивали. Во время одного из  допросов, Зина схватила пистолет и выстрелила в гестаповца, пыталась бежать, но фашисты настигли её…</w:t>
      </w:r>
    </w:p>
    <w:p w:rsidR="00935B02" w:rsidRPr="008222BD" w:rsidRDefault="00935B02" w:rsidP="002E793E">
      <w:pPr>
        <w:ind w:left="-709"/>
        <w:jc w:val="both"/>
        <w:rPr>
          <w:rFonts w:cs="Calibri"/>
          <w:color w:val="003366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 xml:space="preserve">Ведущий. </w:t>
      </w:r>
      <w:r w:rsidRPr="008222BD">
        <w:rPr>
          <w:rFonts w:cs="Calibri"/>
          <w:sz w:val="20"/>
          <w:szCs w:val="20"/>
        </w:rPr>
        <w:t xml:space="preserve"> </w:t>
      </w:r>
      <w:r w:rsidRPr="008222BD">
        <w:rPr>
          <w:rFonts w:cs="Calibri"/>
          <w:color w:val="003366"/>
          <w:sz w:val="20"/>
          <w:szCs w:val="20"/>
        </w:rPr>
        <w:t>Двадцать тысяч пионеров получили медаль «За оборону Москвы», 15 249 юных ленинградцев награждены медалью «За оборону Ленинграда».</w:t>
      </w:r>
    </w:p>
    <w:p w:rsidR="00935B02" w:rsidRPr="008222BD" w:rsidRDefault="00935B02" w:rsidP="0021656D">
      <w:pPr>
        <w:ind w:left="-709" w:right="-365" w:firstLine="900"/>
        <w:jc w:val="both"/>
        <w:rPr>
          <w:rFonts w:cs="Calibri"/>
          <w:b/>
          <w:bCs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 xml:space="preserve">Чтец 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>Юные погибшие герои,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>Юными остались вы для нас.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>Мы - напоминание живое,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>Что Отчизна не забыла вас.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>Жизнь иль смерть – и нету середины.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>Благодарность вечная вам всем,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>Маленькие стойкие мужчины,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>Девочки, достойные поэм.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>Сколько вас, веселых и влюбленных,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>По родной земле погребено?!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>Вы сегодня в легком шуме кленов,</w:t>
      </w:r>
    </w:p>
    <w:p w:rsidR="00935B02" w:rsidRPr="008222BD" w:rsidRDefault="00935B02" w:rsidP="0021656D">
      <w:pPr>
        <w:pStyle w:val="a0"/>
        <w:rPr>
          <w:sz w:val="20"/>
          <w:szCs w:val="20"/>
        </w:rPr>
      </w:pPr>
      <w:r w:rsidRPr="008222BD">
        <w:rPr>
          <w:color w:val="800000"/>
          <w:sz w:val="20"/>
          <w:szCs w:val="20"/>
        </w:rPr>
        <w:t>Тихо постучавшихся в окно.</w:t>
      </w:r>
      <w:r w:rsidRPr="008222BD">
        <w:rPr>
          <w:sz w:val="20"/>
          <w:szCs w:val="20"/>
        </w:rPr>
        <w:t xml:space="preserve"> </w:t>
      </w:r>
    </w:p>
    <w:p w:rsidR="00935B02" w:rsidRPr="008222BD" w:rsidRDefault="00935B02" w:rsidP="0021656D">
      <w:pPr>
        <w:pStyle w:val="a0"/>
        <w:rPr>
          <w:sz w:val="20"/>
          <w:szCs w:val="20"/>
        </w:rPr>
      </w:pPr>
    </w:p>
    <w:p w:rsidR="00935B02" w:rsidRPr="008222BD" w:rsidRDefault="00935B02" w:rsidP="0021656D">
      <w:pPr>
        <w:shd w:val="clear" w:color="auto" w:fill="FFFFFF"/>
        <w:spacing w:after="0" w:line="360" w:lineRule="auto"/>
        <w:ind w:left="-709" w:right="5" w:firstLine="543"/>
        <w:rPr>
          <w:rFonts w:cs="Calibri"/>
          <w:b/>
          <w:color w:val="003366"/>
          <w:sz w:val="20"/>
          <w:szCs w:val="20"/>
        </w:rPr>
      </w:pPr>
      <w:r w:rsidRPr="008222BD">
        <w:rPr>
          <w:rFonts w:cs="Calibri"/>
          <w:b/>
          <w:color w:val="000000"/>
          <w:sz w:val="20"/>
          <w:szCs w:val="20"/>
        </w:rPr>
        <w:t>Ведущий</w:t>
      </w:r>
      <w:r w:rsidRPr="008222BD">
        <w:rPr>
          <w:rFonts w:cs="Calibri"/>
          <w:b/>
          <w:color w:val="003366"/>
          <w:sz w:val="20"/>
          <w:szCs w:val="20"/>
        </w:rPr>
        <w:t xml:space="preserve">: </w:t>
      </w:r>
      <w:r w:rsidRPr="008222BD">
        <w:rPr>
          <w:rFonts w:cs="Calibri"/>
          <w:color w:val="003366"/>
          <w:sz w:val="20"/>
          <w:szCs w:val="20"/>
        </w:rPr>
        <w:t xml:space="preserve">В письмах на фронт дети рассказывали солдатам, как </w:t>
      </w:r>
      <w:r w:rsidRPr="008222BD">
        <w:rPr>
          <w:rFonts w:cs="Calibri"/>
          <w:color w:val="003366"/>
          <w:spacing w:val="4"/>
          <w:sz w:val="20"/>
          <w:szCs w:val="20"/>
        </w:rPr>
        <w:t xml:space="preserve">дома в тылу они стараются им помочь. Долгожданные письма </w:t>
      </w:r>
      <w:r w:rsidRPr="008222BD">
        <w:rPr>
          <w:rFonts w:cs="Calibri"/>
          <w:color w:val="003366"/>
          <w:spacing w:val="3"/>
          <w:sz w:val="20"/>
          <w:szCs w:val="20"/>
        </w:rPr>
        <w:t xml:space="preserve">из дома... Как нужны они были </w:t>
      </w:r>
      <w:r w:rsidRPr="008222BD">
        <w:rPr>
          <w:rFonts w:cs="Calibri"/>
          <w:color w:val="003366"/>
          <w:spacing w:val="2"/>
          <w:sz w:val="20"/>
          <w:szCs w:val="20"/>
        </w:rPr>
        <w:t>бойцам перед трудным боем!</w:t>
      </w:r>
    </w:p>
    <w:p w:rsidR="00935B02" w:rsidRPr="008222BD" w:rsidRDefault="00935B02" w:rsidP="0021656D">
      <w:pPr>
        <w:shd w:val="clear" w:color="auto" w:fill="FFFFFF"/>
        <w:tabs>
          <w:tab w:val="left" w:pos="709"/>
          <w:tab w:val="left" w:pos="851"/>
        </w:tabs>
        <w:spacing w:after="0" w:line="360" w:lineRule="auto"/>
        <w:ind w:left="-709" w:firstLine="543"/>
        <w:jc w:val="both"/>
        <w:rPr>
          <w:rFonts w:cs="Calibri"/>
          <w:color w:val="003366"/>
          <w:sz w:val="20"/>
          <w:szCs w:val="20"/>
        </w:rPr>
      </w:pPr>
      <w:r w:rsidRPr="008222BD">
        <w:rPr>
          <w:rFonts w:cs="Calibri"/>
          <w:color w:val="003366"/>
          <w:sz w:val="20"/>
          <w:szCs w:val="20"/>
        </w:rPr>
        <w:t xml:space="preserve"> «Здравствуй, папа! </w:t>
      </w:r>
      <w:r w:rsidRPr="008222BD">
        <w:rPr>
          <w:rFonts w:cs="Calibri"/>
          <w:color w:val="003366"/>
          <w:spacing w:val="1"/>
          <w:sz w:val="20"/>
          <w:szCs w:val="20"/>
        </w:rPr>
        <w:t>Давно не получал от тебя писем. Мы по тебе очень скучаем. Каж</w:t>
      </w:r>
      <w:r w:rsidRPr="008222BD">
        <w:rPr>
          <w:rFonts w:cs="Calibri"/>
          <w:color w:val="003366"/>
          <w:spacing w:val="1"/>
          <w:sz w:val="20"/>
          <w:szCs w:val="20"/>
        </w:rPr>
        <w:softHyphen/>
      </w:r>
      <w:r w:rsidRPr="008222BD">
        <w:rPr>
          <w:rFonts w:cs="Calibri"/>
          <w:color w:val="003366"/>
          <w:spacing w:val="4"/>
          <w:sz w:val="20"/>
          <w:szCs w:val="20"/>
        </w:rPr>
        <w:t xml:space="preserve">дый день по радио мы слушаем </w:t>
      </w:r>
      <w:r w:rsidRPr="008222BD">
        <w:rPr>
          <w:rFonts w:cs="Calibri"/>
          <w:color w:val="003366"/>
          <w:spacing w:val="-2"/>
          <w:sz w:val="20"/>
          <w:szCs w:val="20"/>
        </w:rPr>
        <w:t xml:space="preserve">сообщения о событиях на фронте, </w:t>
      </w:r>
      <w:r w:rsidRPr="008222BD">
        <w:rPr>
          <w:rFonts w:cs="Calibri"/>
          <w:color w:val="003366"/>
          <w:spacing w:val="1"/>
          <w:sz w:val="20"/>
          <w:szCs w:val="20"/>
        </w:rPr>
        <w:t>радуемся каждой маленькой По</w:t>
      </w:r>
      <w:r w:rsidRPr="008222BD">
        <w:rPr>
          <w:rFonts w:cs="Calibri"/>
          <w:color w:val="003366"/>
          <w:spacing w:val="1"/>
          <w:sz w:val="20"/>
          <w:szCs w:val="20"/>
        </w:rPr>
        <w:softHyphen/>
        <w:t xml:space="preserve">беде. Мама день и ночь работает </w:t>
      </w:r>
      <w:r w:rsidRPr="008222BD">
        <w:rPr>
          <w:rFonts w:cs="Calibri"/>
          <w:color w:val="003366"/>
          <w:spacing w:val="2"/>
          <w:sz w:val="20"/>
          <w:szCs w:val="20"/>
        </w:rPr>
        <w:t xml:space="preserve">на заводе. Бабушка Маша вяжет варежки и носки для солдат. На </w:t>
      </w:r>
      <w:r w:rsidRPr="008222BD">
        <w:rPr>
          <w:rFonts w:cs="Calibri"/>
          <w:color w:val="003366"/>
          <w:spacing w:val="4"/>
          <w:sz w:val="20"/>
          <w:szCs w:val="20"/>
        </w:rPr>
        <w:t xml:space="preserve">прошлой неделе мы с ребятами </w:t>
      </w:r>
      <w:r w:rsidRPr="008222BD">
        <w:rPr>
          <w:rFonts w:cs="Calibri"/>
          <w:color w:val="003366"/>
          <w:spacing w:val="2"/>
          <w:sz w:val="20"/>
          <w:szCs w:val="20"/>
        </w:rPr>
        <w:t xml:space="preserve">и нашей учительницей собирали </w:t>
      </w:r>
      <w:r w:rsidRPr="008222BD">
        <w:rPr>
          <w:rFonts w:cs="Calibri"/>
          <w:color w:val="003366"/>
          <w:spacing w:val="3"/>
          <w:sz w:val="20"/>
          <w:szCs w:val="20"/>
        </w:rPr>
        <w:t>посылки для бойцов: мыло, ка</w:t>
      </w:r>
      <w:r w:rsidRPr="008222BD">
        <w:rPr>
          <w:rFonts w:cs="Calibri"/>
          <w:color w:val="003366"/>
          <w:spacing w:val="3"/>
          <w:sz w:val="20"/>
          <w:szCs w:val="20"/>
        </w:rPr>
        <w:softHyphen/>
      </w:r>
      <w:r w:rsidRPr="008222BD">
        <w:rPr>
          <w:rFonts w:cs="Calibri"/>
          <w:color w:val="003366"/>
          <w:spacing w:val="2"/>
          <w:sz w:val="20"/>
          <w:szCs w:val="20"/>
        </w:rPr>
        <w:t xml:space="preserve">рандаши. Девочки шили кисеты </w:t>
      </w:r>
      <w:r w:rsidRPr="008222BD">
        <w:rPr>
          <w:rFonts w:cs="Calibri"/>
          <w:color w:val="003366"/>
          <w:spacing w:val="-1"/>
          <w:sz w:val="20"/>
          <w:szCs w:val="20"/>
        </w:rPr>
        <w:t xml:space="preserve">для табака. Мы тебя очень любим </w:t>
      </w:r>
      <w:r w:rsidRPr="008222BD">
        <w:rPr>
          <w:rFonts w:cs="Calibri"/>
          <w:color w:val="003366"/>
          <w:spacing w:val="-2"/>
          <w:sz w:val="20"/>
          <w:szCs w:val="20"/>
        </w:rPr>
        <w:t>и ждем. Возвращайся скорее с по</w:t>
      </w:r>
      <w:r w:rsidRPr="008222BD">
        <w:rPr>
          <w:rFonts w:cs="Calibri"/>
          <w:color w:val="003366"/>
          <w:spacing w:val="-2"/>
          <w:sz w:val="20"/>
          <w:szCs w:val="20"/>
        </w:rPr>
        <w:softHyphen/>
      </w:r>
      <w:r w:rsidRPr="008222BD">
        <w:rPr>
          <w:rFonts w:cs="Calibri"/>
          <w:color w:val="003366"/>
          <w:sz w:val="20"/>
          <w:szCs w:val="20"/>
        </w:rPr>
        <w:t xml:space="preserve">бедой! </w:t>
      </w:r>
      <w:r w:rsidRPr="008222BD">
        <w:rPr>
          <w:rFonts w:cs="Calibri"/>
          <w:i/>
          <w:iCs/>
          <w:color w:val="003366"/>
          <w:sz w:val="20"/>
          <w:szCs w:val="20"/>
        </w:rPr>
        <w:t>Твой сын».</w:t>
      </w:r>
    </w:p>
    <w:p w:rsidR="00935B02" w:rsidRPr="008222BD" w:rsidRDefault="00935B02" w:rsidP="0021656D">
      <w:pPr>
        <w:shd w:val="clear" w:color="auto" w:fill="FFFFFF"/>
        <w:spacing w:after="0" w:line="360" w:lineRule="auto"/>
        <w:ind w:left="-709" w:right="5" w:firstLine="696"/>
        <w:jc w:val="both"/>
        <w:rPr>
          <w:rFonts w:cs="Calibri"/>
          <w:color w:val="003366"/>
          <w:sz w:val="20"/>
          <w:szCs w:val="20"/>
        </w:rPr>
      </w:pPr>
      <w:r w:rsidRPr="008222BD">
        <w:rPr>
          <w:rFonts w:cs="Calibri"/>
          <w:color w:val="003366"/>
          <w:sz w:val="20"/>
          <w:szCs w:val="20"/>
        </w:rPr>
        <w:t xml:space="preserve">Трудно было </w:t>
      </w:r>
      <w:r w:rsidRPr="008222BD">
        <w:rPr>
          <w:rFonts w:cs="Calibri"/>
          <w:color w:val="003366"/>
          <w:spacing w:val="2"/>
          <w:sz w:val="20"/>
          <w:szCs w:val="20"/>
        </w:rPr>
        <w:t>завоевать победу. Много наших воинов погибло на полях сраже</w:t>
      </w:r>
      <w:r w:rsidRPr="008222BD">
        <w:rPr>
          <w:rFonts w:cs="Calibri"/>
          <w:color w:val="003366"/>
          <w:spacing w:val="2"/>
          <w:sz w:val="20"/>
          <w:szCs w:val="20"/>
        </w:rPr>
        <w:softHyphen/>
      </w:r>
      <w:r w:rsidRPr="008222BD">
        <w:rPr>
          <w:rFonts w:cs="Calibri"/>
          <w:color w:val="003366"/>
          <w:spacing w:val="5"/>
          <w:sz w:val="20"/>
          <w:szCs w:val="20"/>
        </w:rPr>
        <w:t xml:space="preserve">ний. Если каждому погибшему посвятить минутное молчание, </w:t>
      </w:r>
      <w:r w:rsidRPr="008222BD">
        <w:rPr>
          <w:rFonts w:cs="Calibri"/>
          <w:color w:val="003366"/>
          <w:spacing w:val="2"/>
          <w:sz w:val="20"/>
          <w:szCs w:val="20"/>
        </w:rPr>
        <w:t>тогда население всей Земли бу</w:t>
      </w:r>
      <w:r w:rsidRPr="008222BD">
        <w:rPr>
          <w:rFonts w:cs="Calibri"/>
          <w:color w:val="003366"/>
          <w:spacing w:val="2"/>
          <w:sz w:val="20"/>
          <w:szCs w:val="20"/>
        </w:rPr>
        <w:softHyphen/>
      </w:r>
      <w:r w:rsidRPr="008222BD">
        <w:rPr>
          <w:rFonts w:cs="Calibri"/>
          <w:color w:val="003366"/>
          <w:spacing w:val="3"/>
          <w:sz w:val="20"/>
          <w:szCs w:val="20"/>
        </w:rPr>
        <w:t>дет молчать тридцать лет!</w:t>
      </w:r>
      <w:r w:rsidRPr="008222BD">
        <w:rPr>
          <w:rFonts w:cs="Calibri"/>
          <w:color w:val="003366"/>
          <w:sz w:val="20"/>
          <w:szCs w:val="20"/>
        </w:rPr>
        <w:t xml:space="preserve"> </w:t>
      </w:r>
    </w:p>
    <w:p w:rsidR="00935B02" w:rsidRPr="008222BD" w:rsidRDefault="00935B02" w:rsidP="0021656D">
      <w:pPr>
        <w:shd w:val="clear" w:color="auto" w:fill="FFFFFF"/>
        <w:spacing w:after="0" w:line="360" w:lineRule="auto"/>
        <w:ind w:left="-709" w:right="5" w:firstLine="696"/>
        <w:jc w:val="both"/>
        <w:rPr>
          <w:rFonts w:cs="Calibri"/>
          <w:color w:val="003366"/>
          <w:spacing w:val="1"/>
          <w:sz w:val="20"/>
          <w:szCs w:val="20"/>
        </w:rPr>
      </w:pPr>
      <w:r w:rsidRPr="008222BD">
        <w:rPr>
          <w:rFonts w:cs="Calibri"/>
          <w:color w:val="003366"/>
          <w:sz w:val="20"/>
          <w:szCs w:val="20"/>
        </w:rPr>
        <w:t xml:space="preserve">Каждый человек </w:t>
      </w:r>
      <w:r w:rsidRPr="008222BD">
        <w:rPr>
          <w:rFonts w:cs="Calibri"/>
          <w:color w:val="003366"/>
          <w:spacing w:val="-1"/>
          <w:sz w:val="20"/>
          <w:szCs w:val="20"/>
        </w:rPr>
        <w:t xml:space="preserve">хранит в памяти какой-то момент </w:t>
      </w:r>
      <w:r w:rsidRPr="008222BD">
        <w:rPr>
          <w:rFonts w:cs="Calibri"/>
          <w:color w:val="003366"/>
          <w:spacing w:val="4"/>
          <w:sz w:val="20"/>
          <w:szCs w:val="20"/>
        </w:rPr>
        <w:t xml:space="preserve">своей жизни, который кажется </w:t>
      </w:r>
      <w:r w:rsidRPr="008222BD">
        <w:rPr>
          <w:rFonts w:cs="Calibri"/>
          <w:color w:val="003366"/>
          <w:spacing w:val="2"/>
          <w:sz w:val="20"/>
          <w:szCs w:val="20"/>
        </w:rPr>
        <w:t>ему вторым рождением, перело</w:t>
      </w:r>
      <w:r w:rsidRPr="008222BD">
        <w:rPr>
          <w:rFonts w:cs="Calibri"/>
          <w:color w:val="003366"/>
          <w:spacing w:val="2"/>
          <w:sz w:val="20"/>
          <w:szCs w:val="20"/>
        </w:rPr>
        <w:softHyphen/>
      </w:r>
      <w:r w:rsidRPr="008222BD">
        <w:rPr>
          <w:rFonts w:cs="Calibri"/>
          <w:color w:val="003366"/>
          <w:spacing w:val="3"/>
          <w:sz w:val="20"/>
          <w:szCs w:val="20"/>
        </w:rPr>
        <w:t>мом в его дальнейшей судьбе.</w:t>
      </w:r>
      <w:r w:rsidRPr="008222BD">
        <w:rPr>
          <w:rFonts w:cs="Calibri"/>
          <w:color w:val="003366"/>
          <w:sz w:val="20"/>
          <w:szCs w:val="20"/>
        </w:rPr>
        <w:t xml:space="preserve"> Война живет в душе пережив</w:t>
      </w:r>
      <w:r w:rsidRPr="008222BD">
        <w:rPr>
          <w:rFonts w:cs="Calibri"/>
          <w:color w:val="003366"/>
          <w:sz w:val="20"/>
          <w:szCs w:val="20"/>
        </w:rPr>
        <w:softHyphen/>
      </w:r>
      <w:r w:rsidRPr="008222BD">
        <w:rPr>
          <w:rFonts w:cs="Calibri"/>
          <w:color w:val="003366"/>
          <w:spacing w:val="1"/>
          <w:sz w:val="20"/>
          <w:szCs w:val="20"/>
        </w:rPr>
        <w:t xml:space="preserve">ших ее такими воспоминаниями, </w:t>
      </w:r>
      <w:r w:rsidRPr="008222BD">
        <w:rPr>
          <w:rFonts w:cs="Calibri"/>
          <w:color w:val="003366"/>
          <w:spacing w:val="-1"/>
          <w:sz w:val="20"/>
          <w:szCs w:val="20"/>
        </w:rPr>
        <w:t xml:space="preserve">что они никогда не смогут забыть </w:t>
      </w:r>
      <w:r w:rsidRPr="008222BD">
        <w:rPr>
          <w:rFonts w:cs="Calibri"/>
          <w:color w:val="003366"/>
          <w:spacing w:val="1"/>
          <w:sz w:val="20"/>
          <w:szCs w:val="20"/>
        </w:rPr>
        <w:t>ее.</w:t>
      </w:r>
    </w:p>
    <w:p w:rsidR="00935B02" w:rsidRPr="008222BD" w:rsidRDefault="00935B02" w:rsidP="0021656D">
      <w:pPr>
        <w:shd w:val="clear" w:color="auto" w:fill="FFFFFF"/>
        <w:spacing w:after="0" w:line="360" w:lineRule="auto"/>
        <w:ind w:left="-709" w:right="5" w:firstLine="567"/>
        <w:rPr>
          <w:rFonts w:cs="Calibri"/>
          <w:b/>
          <w:i/>
          <w:sz w:val="20"/>
          <w:szCs w:val="20"/>
        </w:rPr>
      </w:pPr>
      <w:r w:rsidRPr="008222BD">
        <w:rPr>
          <w:rFonts w:cs="Calibri"/>
          <w:b/>
          <w:i/>
          <w:sz w:val="20"/>
          <w:szCs w:val="20"/>
        </w:rPr>
        <w:t>Выступление второй группы:</w:t>
      </w:r>
    </w:p>
    <w:p w:rsidR="00935B02" w:rsidRPr="008222BD" w:rsidRDefault="00935B02" w:rsidP="0021656D">
      <w:pPr>
        <w:pStyle w:val="NormalWeb"/>
        <w:spacing w:before="0" w:beforeAutospacing="0" w:after="0" w:afterAutospacing="0" w:line="360" w:lineRule="auto"/>
        <w:ind w:left="-709" w:firstLine="567"/>
        <w:rPr>
          <w:rFonts w:ascii="Calibri" w:hAnsi="Calibri" w:cs="Calibri"/>
          <w:color w:val="003366"/>
          <w:sz w:val="20"/>
          <w:szCs w:val="20"/>
        </w:rPr>
      </w:pPr>
      <w:r w:rsidRPr="008222BD">
        <w:rPr>
          <w:rFonts w:ascii="Calibri" w:hAnsi="Calibri" w:cs="Calibri"/>
          <w:b/>
          <w:bCs/>
          <w:color w:val="000000"/>
          <w:sz w:val="20"/>
          <w:szCs w:val="20"/>
        </w:rPr>
        <w:t>Ведущий:</w:t>
      </w:r>
      <w:r w:rsidRPr="008222BD">
        <w:rPr>
          <w:rFonts w:ascii="Calibri" w:hAnsi="Calibri" w:cs="Calibri"/>
          <w:color w:val="000000"/>
          <w:sz w:val="20"/>
          <w:szCs w:val="20"/>
        </w:rPr>
        <w:br/>
      </w:r>
      <w:r w:rsidRPr="008222BD">
        <w:rPr>
          <w:rFonts w:ascii="Calibri" w:hAnsi="Calibri" w:cs="Calibri"/>
          <w:color w:val="003366"/>
          <w:sz w:val="20"/>
          <w:szCs w:val="20"/>
        </w:rPr>
        <w:t xml:space="preserve">         В нашей стране, залечившей тяжелые раны войны, выросло не одно поколение людей, которые не знают, что такое хлебные карточки, бессонные очереди за хлебом, которым неведомо чувство голода, незнаком вкус хлеба с примесью мякины, сена, соломы, коры, кореньев, желудей, семян лебеды. Привычной пищей была картошка, ее варили и запекали в углях. Очищенную ели только весной, потому что кусочек картофеля с глазком надо было посадить (показ)</w:t>
      </w:r>
    </w:p>
    <w:p w:rsidR="00935B02" w:rsidRPr="008222BD" w:rsidRDefault="00935B02" w:rsidP="0021656D">
      <w:pPr>
        <w:pStyle w:val="NormalWeb"/>
        <w:spacing w:before="0" w:beforeAutospacing="0" w:after="0" w:afterAutospacing="0" w:line="360" w:lineRule="auto"/>
        <w:ind w:left="-709" w:firstLine="567"/>
        <w:rPr>
          <w:rFonts w:ascii="Calibri" w:hAnsi="Calibri" w:cs="Calibri"/>
          <w:color w:val="000000"/>
          <w:sz w:val="20"/>
          <w:szCs w:val="20"/>
        </w:rPr>
      </w:pPr>
      <w:r w:rsidRPr="008222BD">
        <w:rPr>
          <w:rFonts w:ascii="Calibri" w:hAnsi="Calibri" w:cs="Calibri"/>
          <w:b/>
          <w:color w:val="000000"/>
          <w:sz w:val="20"/>
          <w:szCs w:val="20"/>
        </w:rPr>
        <w:t xml:space="preserve">1 мальчик: </w:t>
      </w:r>
    </w:p>
    <w:p w:rsidR="00935B02" w:rsidRPr="008222BD" w:rsidRDefault="00935B02" w:rsidP="0021656D">
      <w:pPr>
        <w:pStyle w:val="NormalWeb"/>
        <w:spacing w:before="0" w:beforeAutospacing="0" w:after="0" w:afterAutospacing="0" w:line="360" w:lineRule="auto"/>
        <w:ind w:left="-709"/>
        <w:rPr>
          <w:rFonts w:ascii="Calibri" w:hAnsi="Calibri" w:cs="Calibri"/>
          <w:i/>
          <w:color w:val="333300"/>
          <w:sz w:val="20"/>
          <w:szCs w:val="20"/>
        </w:rPr>
      </w:pPr>
      <w:r w:rsidRPr="008222BD">
        <w:rPr>
          <w:rFonts w:ascii="Calibri" w:hAnsi="Calibri" w:cs="Calibri"/>
          <w:color w:val="800000"/>
          <w:sz w:val="20"/>
          <w:szCs w:val="20"/>
        </w:rPr>
        <w:t xml:space="preserve">       </w:t>
      </w:r>
      <w:r w:rsidRPr="008222BD">
        <w:rPr>
          <w:rFonts w:ascii="Calibri" w:hAnsi="Calibri" w:cs="Calibri"/>
          <w:color w:val="333300"/>
          <w:sz w:val="20"/>
          <w:szCs w:val="20"/>
        </w:rPr>
        <w:t xml:space="preserve">900 дней жили в условиях блокады ленинградцы. В это время рабочие получали по 250 г хлеба, а жители города 125 г. </w:t>
      </w:r>
      <w:r w:rsidRPr="008222BD">
        <w:rPr>
          <w:rFonts w:ascii="Calibri" w:hAnsi="Calibri" w:cs="Calibri"/>
          <w:i/>
          <w:color w:val="333300"/>
          <w:sz w:val="20"/>
          <w:szCs w:val="20"/>
        </w:rPr>
        <w:t>(показывает всем)</w:t>
      </w:r>
    </w:p>
    <w:p w:rsidR="00935B02" w:rsidRPr="008222BD" w:rsidRDefault="00935B02" w:rsidP="0021656D">
      <w:pPr>
        <w:pStyle w:val="NormalWeb"/>
        <w:spacing w:before="0" w:beforeAutospacing="0" w:after="0" w:afterAutospacing="0" w:line="360" w:lineRule="auto"/>
        <w:ind w:left="-709" w:firstLine="567"/>
        <w:rPr>
          <w:rFonts w:ascii="Calibri" w:hAnsi="Calibri" w:cs="Calibri"/>
          <w:b/>
          <w:color w:val="000000"/>
          <w:sz w:val="20"/>
          <w:szCs w:val="20"/>
        </w:rPr>
      </w:pPr>
      <w:r w:rsidRPr="008222BD">
        <w:rPr>
          <w:rFonts w:ascii="Calibri" w:hAnsi="Calibri" w:cs="Calibri"/>
          <w:b/>
          <w:color w:val="000000"/>
          <w:sz w:val="20"/>
          <w:szCs w:val="20"/>
        </w:rPr>
        <w:t>2  девочка:</w:t>
      </w:r>
    </w:p>
    <w:p w:rsidR="00935B02" w:rsidRPr="008222BD" w:rsidRDefault="00935B02" w:rsidP="0021656D">
      <w:pPr>
        <w:pStyle w:val="NormalWeb"/>
        <w:spacing w:before="0" w:beforeAutospacing="0" w:after="0" w:afterAutospacing="0" w:line="360" w:lineRule="auto"/>
        <w:ind w:left="-709" w:firstLine="567"/>
        <w:rPr>
          <w:rFonts w:ascii="Calibri" w:hAnsi="Calibri" w:cs="Calibri"/>
          <w:color w:val="333300"/>
          <w:sz w:val="20"/>
          <w:szCs w:val="20"/>
        </w:rPr>
      </w:pPr>
      <w:r w:rsidRPr="008222BD">
        <w:rPr>
          <w:rFonts w:ascii="Calibri" w:hAnsi="Calibri" w:cs="Calibri"/>
          <w:color w:val="333300"/>
          <w:sz w:val="20"/>
          <w:szCs w:val="20"/>
        </w:rPr>
        <w:t>Из воспоминаний медсестры блокадного Ленинграда.</w:t>
      </w:r>
    </w:p>
    <w:p w:rsidR="00935B02" w:rsidRPr="008222BD" w:rsidRDefault="00935B02" w:rsidP="00324DAB">
      <w:pPr>
        <w:pStyle w:val="NormalWeb"/>
        <w:spacing w:before="0" w:beforeAutospacing="0" w:after="0" w:afterAutospacing="0" w:line="360" w:lineRule="auto"/>
        <w:ind w:left="-709" w:firstLine="567"/>
        <w:rPr>
          <w:rFonts w:ascii="Calibri" w:hAnsi="Calibri" w:cs="Calibri"/>
          <w:color w:val="333300"/>
          <w:sz w:val="20"/>
          <w:szCs w:val="20"/>
        </w:rPr>
      </w:pPr>
      <w:r w:rsidRPr="008222BD">
        <w:rPr>
          <w:rFonts w:ascii="Calibri" w:hAnsi="Calibri" w:cs="Calibri"/>
          <w:color w:val="333300"/>
          <w:sz w:val="20"/>
          <w:szCs w:val="20"/>
        </w:rPr>
        <w:t>- Помню темный, вязкий, маленький кусочек хлеба. Только один кусочек! На всех - взрослых и детей. На весь день. И мама медленно режет его на одинаковые кубики... помню, как я на коленках ползала по полу в надежде найти хоть какую-нибудь крошку хлеба. Помню свою бабушку, старенькую, худенькую. Она часто отдавала нам, детям, свой паек. Помню маму, больную, обессиленную, которая вместе с другими женщинами тащила плуг по колхозной пашне в Вологодской области. И эта память все годы жжет мое сердце ненавистью к войне.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spacing w:line="321" w:lineRule="exact"/>
        <w:ind w:left="-709" w:right="19"/>
        <w:rPr>
          <w:rFonts w:cs="Calibri"/>
          <w:b/>
          <w:sz w:val="20"/>
          <w:szCs w:val="20"/>
        </w:rPr>
      </w:pPr>
      <w:r w:rsidRPr="008222BD">
        <w:rPr>
          <w:rFonts w:cs="Calibri"/>
          <w:b/>
          <w:sz w:val="20"/>
          <w:szCs w:val="20"/>
        </w:rPr>
        <w:t>Чтец 7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spacing w:line="321" w:lineRule="exact"/>
        <w:ind w:left="-709" w:right="19"/>
        <w:rPr>
          <w:rFonts w:cs="Calibri"/>
          <w:color w:val="993300"/>
          <w:sz w:val="20"/>
          <w:szCs w:val="20"/>
        </w:rPr>
      </w:pPr>
      <w:r w:rsidRPr="008222BD">
        <w:rPr>
          <w:rFonts w:cs="Calibri"/>
          <w:color w:val="993300"/>
          <w:sz w:val="20"/>
          <w:szCs w:val="20"/>
        </w:rPr>
        <w:t>Мне 11 стукнуло лет.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spacing w:line="321" w:lineRule="exact"/>
        <w:ind w:left="-709" w:right="19"/>
        <w:rPr>
          <w:rFonts w:cs="Calibri"/>
          <w:color w:val="993300"/>
          <w:sz w:val="20"/>
          <w:szCs w:val="20"/>
        </w:rPr>
      </w:pPr>
      <w:r w:rsidRPr="008222BD">
        <w:rPr>
          <w:rFonts w:cs="Calibri"/>
          <w:color w:val="993300"/>
          <w:sz w:val="20"/>
          <w:szCs w:val="20"/>
        </w:rPr>
        <w:t xml:space="preserve">Я гадаю над пайкою хлеба –  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spacing w:line="321" w:lineRule="exact"/>
        <w:ind w:left="-709" w:right="19"/>
        <w:rPr>
          <w:rFonts w:cs="Calibri"/>
          <w:color w:val="993300"/>
          <w:sz w:val="20"/>
          <w:szCs w:val="20"/>
        </w:rPr>
      </w:pPr>
      <w:r w:rsidRPr="008222BD">
        <w:rPr>
          <w:rFonts w:cs="Calibri"/>
          <w:color w:val="993300"/>
          <w:sz w:val="20"/>
          <w:szCs w:val="20"/>
        </w:rPr>
        <w:t>До конца съесть ее или нет?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spacing w:line="321" w:lineRule="exact"/>
        <w:ind w:left="-709" w:right="19"/>
        <w:rPr>
          <w:rFonts w:cs="Calibri"/>
          <w:color w:val="993300"/>
          <w:sz w:val="20"/>
          <w:szCs w:val="20"/>
        </w:rPr>
      </w:pPr>
      <w:r w:rsidRPr="008222BD">
        <w:rPr>
          <w:rFonts w:cs="Calibri"/>
          <w:color w:val="993300"/>
          <w:sz w:val="20"/>
          <w:szCs w:val="20"/>
        </w:rPr>
        <w:t>Дом соседний - кирпичная гpyдa.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spacing w:line="321" w:lineRule="exact"/>
        <w:ind w:left="-709" w:right="19"/>
        <w:rPr>
          <w:rFonts w:cs="Calibri"/>
          <w:color w:val="993300"/>
          <w:sz w:val="20"/>
          <w:szCs w:val="20"/>
        </w:rPr>
      </w:pPr>
      <w:r w:rsidRPr="008222BD">
        <w:rPr>
          <w:rFonts w:cs="Calibri"/>
          <w:color w:val="993300"/>
          <w:sz w:val="20"/>
          <w:szCs w:val="20"/>
        </w:rPr>
        <w:t>Скоро ночь. Бомбы вновь запоют.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spacing w:line="321" w:lineRule="exact"/>
        <w:ind w:left="-709" w:right="19"/>
        <w:rPr>
          <w:rFonts w:cs="Calibri"/>
          <w:color w:val="993300"/>
          <w:sz w:val="20"/>
          <w:szCs w:val="20"/>
        </w:rPr>
      </w:pPr>
      <w:r w:rsidRPr="008222BD">
        <w:rPr>
          <w:rFonts w:cs="Calibri"/>
          <w:color w:val="993300"/>
          <w:sz w:val="20"/>
          <w:szCs w:val="20"/>
        </w:rPr>
        <w:t>Не оставить? Что есть завтра буду?</w:t>
      </w:r>
    </w:p>
    <w:p w:rsidR="00935B02" w:rsidRPr="008222BD" w:rsidRDefault="00935B02" w:rsidP="00324DAB">
      <w:pPr>
        <w:widowControl w:val="0"/>
        <w:autoSpaceDE w:val="0"/>
        <w:autoSpaceDN w:val="0"/>
        <w:adjustRightInd w:val="0"/>
        <w:spacing w:line="321" w:lineRule="exact"/>
        <w:ind w:left="-709" w:right="19"/>
        <w:rPr>
          <w:rFonts w:cs="Calibri"/>
          <w:sz w:val="20"/>
          <w:szCs w:val="20"/>
        </w:rPr>
      </w:pPr>
      <w:r w:rsidRPr="008222BD">
        <w:rPr>
          <w:rFonts w:cs="Calibri"/>
          <w:color w:val="993300"/>
          <w:sz w:val="20"/>
          <w:szCs w:val="20"/>
        </w:rPr>
        <w:t>Не доесть? Вдруг сегодня убьют?</w:t>
      </w:r>
    </w:p>
    <w:p w:rsidR="00935B02" w:rsidRPr="008222BD" w:rsidRDefault="00935B02" w:rsidP="0021656D">
      <w:pPr>
        <w:ind w:left="-709"/>
        <w:rPr>
          <w:color w:val="003366"/>
          <w:sz w:val="20"/>
          <w:szCs w:val="20"/>
        </w:rPr>
      </w:pPr>
      <w:r w:rsidRPr="008222BD">
        <w:rPr>
          <w:b/>
          <w:sz w:val="20"/>
          <w:szCs w:val="20"/>
        </w:rPr>
        <w:t xml:space="preserve">Ведущий. </w:t>
      </w:r>
      <w:r w:rsidRPr="008222BD">
        <w:rPr>
          <w:sz w:val="20"/>
          <w:szCs w:val="20"/>
        </w:rPr>
        <w:t xml:space="preserve"> </w:t>
      </w:r>
      <w:r w:rsidRPr="008222BD">
        <w:rPr>
          <w:color w:val="003366"/>
          <w:sz w:val="20"/>
          <w:szCs w:val="20"/>
        </w:rPr>
        <w:t>Ленинград... Ноябрь 1941roда... Самые страшные годы войны. Великой Oтe</w:t>
      </w:r>
      <w:r w:rsidRPr="008222BD">
        <w:rPr>
          <w:color w:val="003366"/>
          <w:sz w:val="20"/>
          <w:szCs w:val="20"/>
        </w:rPr>
        <w:softHyphen/>
        <w:t>чественной…  Блокада. Всего в ноябре голод  унес свыше 11тысяч  жизней, в декаб</w:t>
      </w:r>
      <w:r w:rsidRPr="008222BD">
        <w:rPr>
          <w:color w:val="003366"/>
          <w:sz w:val="20"/>
          <w:szCs w:val="20"/>
        </w:rPr>
        <w:softHyphen/>
        <w:t>ре - 53 тысячи.</w:t>
      </w:r>
    </w:p>
    <w:p w:rsidR="00935B02" w:rsidRPr="008222BD" w:rsidRDefault="00935B02" w:rsidP="0021656D">
      <w:pPr>
        <w:ind w:left="-709"/>
        <w:rPr>
          <w:color w:val="003366"/>
          <w:sz w:val="20"/>
          <w:szCs w:val="20"/>
        </w:rPr>
      </w:pPr>
      <w:r w:rsidRPr="008222BD">
        <w:rPr>
          <w:color w:val="003366"/>
          <w:sz w:val="20"/>
          <w:szCs w:val="20"/>
        </w:rPr>
        <w:t xml:space="preserve"> </w:t>
      </w:r>
      <w:r w:rsidRPr="008222BD">
        <w:rPr>
          <w:color w:val="003366"/>
          <w:sz w:val="20"/>
          <w:szCs w:val="20"/>
        </w:rPr>
        <w:tab/>
        <w:t>В январе умерло 199 187 ленинградцев, в марте - еще 89 968... Гитлер делал ставку на  голод. В новогоднем приказе он благодарил своих солдат «за создание невиданной в  истории мира блокады» и уверял, что скоро Ленин</w:t>
      </w:r>
      <w:r w:rsidRPr="008222BD">
        <w:rPr>
          <w:color w:val="003366"/>
          <w:sz w:val="20"/>
          <w:szCs w:val="20"/>
        </w:rPr>
        <w:softHyphen/>
        <w:t>град, «как спелое яблоко, упадет к нашим ногам»...</w:t>
      </w:r>
    </w:p>
    <w:p w:rsidR="00935B02" w:rsidRPr="008222BD" w:rsidRDefault="00935B02" w:rsidP="0019522E">
      <w:pPr>
        <w:ind w:left="-709" w:firstLine="709"/>
        <w:rPr>
          <w:sz w:val="20"/>
          <w:szCs w:val="20"/>
        </w:rPr>
      </w:pPr>
      <w:r w:rsidRPr="008222BD">
        <w:rPr>
          <w:sz w:val="20"/>
          <w:szCs w:val="20"/>
        </w:rPr>
        <w:t>Много книг, стихов написано о блокадном Ленинграде, но нет таких пронзительных  для сердца, чем дневник Тани Савичевой, написанный детской рукой в эти памятные  дни. Дневник маленькой русской девочки стал обличительным доку</w:t>
      </w:r>
      <w:r w:rsidRPr="008222BD">
        <w:rPr>
          <w:sz w:val="20"/>
          <w:szCs w:val="20"/>
        </w:rPr>
        <w:softHyphen/>
        <w:t>ментом против фашизма на Нюрнбергском процессе. Другого такого в мире нет.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spacing w:line="321" w:lineRule="exact"/>
        <w:ind w:left="-709" w:right="19"/>
        <w:rPr>
          <w:rFonts w:cs="Calibri"/>
          <w:b/>
          <w:sz w:val="20"/>
          <w:szCs w:val="20"/>
        </w:rPr>
      </w:pPr>
      <w:r w:rsidRPr="008222BD">
        <w:rPr>
          <w:rFonts w:cs="Calibri"/>
          <w:b/>
          <w:sz w:val="20"/>
          <w:szCs w:val="20"/>
        </w:rPr>
        <w:t xml:space="preserve">  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spacing w:line="321" w:lineRule="exact"/>
        <w:ind w:left="-709" w:right="19"/>
        <w:rPr>
          <w:rFonts w:cs="Calibri"/>
          <w:b/>
          <w:sz w:val="20"/>
          <w:szCs w:val="20"/>
        </w:rPr>
      </w:pPr>
      <w:r w:rsidRPr="008222BD">
        <w:rPr>
          <w:rFonts w:cs="Calibri"/>
          <w:b/>
          <w:sz w:val="20"/>
          <w:szCs w:val="20"/>
        </w:rPr>
        <w:t>Чтец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spacing w:line="321" w:lineRule="exact"/>
        <w:ind w:left="-709" w:right="19"/>
        <w:rPr>
          <w:rFonts w:cs="Calibri"/>
          <w:sz w:val="20"/>
          <w:szCs w:val="20"/>
        </w:rPr>
      </w:pPr>
      <w:r w:rsidRPr="008222BD">
        <w:rPr>
          <w:rFonts w:cs="Calibri"/>
          <w:sz w:val="20"/>
          <w:szCs w:val="20"/>
        </w:rPr>
        <w:t xml:space="preserve"> На берегу Невы, в музейном зданье,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spacing w:line="321" w:lineRule="exact"/>
        <w:ind w:left="-709" w:right="19"/>
        <w:rPr>
          <w:rFonts w:cs="Calibri"/>
          <w:sz w:val="20"/>
          <w:szCs w:val="20"/>
        </w:rPr>
      </w:pPr>
      <w:r w:rsidRPr="008222BD">
        <w:rPr>
          <w:rFonts w:cs="Calibri"/>
          <w:sz w:val="20"/>
          <w:szCs w:val="20"/>
        </w:rPr>
        <w:t>Хранится очень скромный дневничок.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spacing w:line="321" w:lineRule="exact"/>
        <w:ind w:left="-709" w:right="19"/>
        <w:rPr>
          <w:rFonts w:cs="Calibri"/>
          <w:sz w:val="20"/>
          <w:szCs w:val="20"/>
        </w:rPr>
      </w:pPr>
      <w:r w:rsidRPr="008222BD">
        <w:rPr>
          <w:rFonts w:cs="Calibri"/>
          <w:sz w:val="20"/>
          <w:szCs w:val="20"/>
        </w:rPr>
        <w:t>Его писала Савичева Таня.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spacing w:line="321" w:lineRule="exact"/>
        <w:ind w:left="-709" w:right="19"/>
        <w:rPr>
          <w:rFonts w:cs="Calibri"/>
          <w:sz w:val="20"/>
          <w:szCs w:val="20"/>
        </w:rPr>
      </w:pPr>
      <w:r w:rsidRPr="008222BD">
        <w:rPr>
          <w:rFonts w:cs="Calibri"/>
          <w:sz w:val="20"/>
          <w:szCs w:val="20"/>
        </w:rPr>
        <w:t>Он каждого пришедшего влечет.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spacing w:line="321" w:lineRule="exact"/>
        <w:ind w:left="-709" w:right="19"/>
        <w:rPr>
          <w:rFonts w:cs="Calibri"/>
          <w:sz w:val="20"/>
          <w:szCs w:val="20"/>
        </w:rPr>
      </w:pPr>
      <w:r w:rsidRPr="008222BD">
        <w:rPr>
          <w:rFonts w:cs="Calibri"/>
          <w:sz w:val="20"/>
          <w:szCs w:val="20"/>
        </w:rPr>
        <w:t>Пред ним стоят сельчане, горожане,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spacing w:line="321" w:lineRule="exact"/>
        <w:ind w:left="-709" w:right="19"/>
        <w:rPr>
          <w:rFonts w:cs="Calibri"/>
          <w:sz w:val="20"/>
          <w:szCs w:val="20"/>
        </w:rPr>
      </w:pPr>
      <w:r w:rsidRPr="008222BD">
        <w:rPr>
          <w:rFonts w:cs="Calibri"/>
          <w:sz w:val="20"/>
          <w:szCs w:val="20"/>
        </w:rPr>
        <w:t>От старца - до наивного мальца.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spacing w:line="321" w:lineRule="exact"/>
        <w:ind w:left="-709" w:right="19"/>
        <w:rPr>
          <w:rFonts w:cs="Calibri"/>
          <w:sz w:val="20"/>
          <w:szCs w:val="20"/>
        </w:rPr>
      </w:pPr>
      <w:r w:rsidRPr="008222BD">
        <w:rPr>
          <w:rFonts w:cs="Calibri"/>
          <w:sz w:val="20"/>
          <w:szCs w:val="20"/>
        </w:rPr>
        <w:t>И письменная сущность содержанья</w:t>
      </w:r>
    </w:p>
    <w:p w:rsidR="00935B02" w:rsidRPr="008222BD" w:rsidRDefault="00935B02" w:rsidP="0019522E">
      <w:pPr>
        <w:widowControl w:val="0"/>
        <w:autoSpaceDE w:val="0"/>
        <w:autoSpaceDN w:val="0"/>
        <w:adjustRightInd w:val="0"/>
        <w:spacing w:line="321" w:lineRule="exact"/>
        <w:ind w:left="-709" w:right="19"/>
        <w:rPr>
          <w:rFonts w:cs="Calibri"/>
          <w:sz w:val="20"/>
          <w:szCs w:val="20"/>
        </w:rPr>
      </w:pPr>
      <w:r w:rsidRPr="008222BD">
        <w:rPr>
          <w:rFonts w:cs="Calibri"/>
          <w:sz w:val="20"/>
          <w:szCs w:val="20"/>
        </w:rPr>
        <w:t>Ошеломляет души и сердца.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spacing w:line="321" w:lineRule="exact"/>
        <w:ind w:left="-709" w:right="19"/>
        <w:rPr>
          <w:rFonts w:cs="Calibri"/>
          <w:color w:val="000080"/>
          <w:sz w:val="20"/>
          <w:szCs w:val="20"/>
        </w:rPr>
      </w:pPr>
      <w:r w:rsidRPr="008222BD">
        <w:rPr>
          <w:rFonts w:cs="Calibri"/>
          <w:b/>
          <w:sz w:val="20"/>
          <w:szCs w:val="20"/>
        </w:rPr>
        <w:t>Ведущий.</w:t>
      </w:r>
      <w:r w:rsidRPr="008222BD">
        <w:rPr>
          <w:rFonts w:cs="Calibri"/>
          <w:sz w:val="20"/>
          <w:szCs w:val="20"/>
        </w:rPr>
        <w:t xml:space="preserve">  </w:t>
      </w:r>
      <w:r w:rsidRPr="008222BD">
        <w:rPr>
          <w:rFonts w:cs="Calibri"/>
          <w:color w:val="000080"/>
          <w:sz w:val="20"/>
          <w:szCs w:val="20"/>
        </w:rPr>
        <w:t>Ленинград... Вторая линия Васильевского острова, дом №13</w:t>
      </w:r>
      <w:r w:rsidRPr="008222BD">
        <w:rPr>
          <w:rFonts w:cs="Calibri"/>
          <w:i/>
          <w:iCs/>
          <w:color w:val="000080"/>
          <w:sz w:val="20"/>
          <w:szCs w:val="20"/>
        </w:rPr>
        <w:t xml:space="preserve">, </w:t>
      </w:r>
      <w:r w:rsidRPr="008222BD">
        <w:rPr>
          <w:rFonts w:cs="Calibri"/>
          <w:color w:val="000080"/>
          <w:sz w:val="20"/>
          <w:szCs w:val="20"/>
        </w:rPr>
        <w:t xml:space="preserve">квартира 1. Большая  дружная семья Савичевых. Отец, Николай Родионович, - пекарь, самая мирная  профессия, мать, Мария Игнатьевна, - лучшая вышивальщица в ателье мод. Бабушка, пятеро детей, Таня самая маленькая, конечно, всегда поближе к маме. А еще в том же  доме на верхнем этаже жили два брата отца, дядя Вася и дядя  Леша. Именно они принесли страшную весть о войне утром. По радио военные оркестры играли марши (раздаются звуки военного марша, под него звучат слова), затем, в полдень, все слушали заявление правительства и обращение к народу. Оно заканчивалось бодро и уверенно: 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spacing w:line="321" w:lineRule="exact"/>
        <w:ind w:left="-709" w:right="19"/>
        <w:rPr>
          <w:rFonts w:cs="Calibri"/>
          <w:color w:val="000080"/>
          <w:sz w:val="20"/>
          <w:szCs w:val="20"/>
        </w:rPr>
      </w:pPr>
      <w:r w:rsidRPr="008222BD">
        <w:rPr>
          <w:rFonts w:cs="Calibri"/>
          <w:color w:val="000080"/>
          <w:sz w:val="20"/>
          <w:szCs w:val="20"/>
        </w:rPr>
        <w:t>«Наше дело правое. Враг будет разбит. Победа будет за нами».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spacing w:line="321" w:lineRule="exact"/>
        <w:ind w:left="-709" w:right="38"/>
        <w:rPr>
          <w:rFonts w:cs="Calibri"/>
          <w:color w:val="000080"/>
          <w:sz w:val="20"/>
          <w:szCs w:val="20"/>
        </w:rPr>
      </w:pPr>
      <w:r w:rsidRPr="008222BD">
        <w:rPr>
          <w:rFonts w:cs="Calibri"/>
          <w:b/>
          <w:sz w:val="20"/>
          <w:szCs w:val="20"/>
        </w:rPr>
        <w:t xml:space="preserve">Ведущий </w:t>
      </w:r>
      <w:r w:rsidRPr="008222BD">
        <w:rPr>
          <w:rFonts w:cs="Calibri"/>
          <w:sz w:val="20"/>
          <w:szCs w:val="20"/>
        </w:rPr>
        <w:t>- Да</w:t>
      </w:r>
      <w:r w:rsidRPr="008222BD">
        <w:rPr>
          <w:rFonts w:cs="Calibri"/>
          <w:color w:val="000080"/>
          <w:sz w:val="20"/>
          <w:szCs w:val="20"/>
        </w:rPr>
        <w:t>, враг будет разбит, но эти страшные 900 дней блокады надо еще пережить! К началу блокады, 8 сентября, в Ленинграде насчитывалось 2 миллиона 807тысяч жителей, 400 тысяч из них - дети. Запасов продовольствия из расчета жестких блокадных норм было на 2-3 недели. А ждать помощи неоткуда, все пути пере</w:t>
      </w:r>
      <w:r w:rsidRPr="008222BD">
        <w:rPr>
          <w:rFonts w:cs="Calibri"/>
          <w:color w:val="000080"/>
          <w:sz w:val="20"/>
          <w:szCs w:val="20"/>
        </w:rPr>
        <w:softHyphen/>
        <w:t>крыты. Хлебозаводы города выпекали только формовой хлеб -  «кирпичики», ку</w:t>
      </w:r>
      <w:r w:rsidRPr="008222BD">
        <w:rPr>
          <w:rFonts w:cs="Calibri"/>
          <w:color w:val="000080"/>
          <w:sz w:val="20"/>
          <w:szCs w:val="20"/>
        </w:rPr>
        <w:softHyphen/>
        <w:t>да добавляли отруби, жмых, древесные опилки, целлюлозу. Но и его не хватало. 30 ноября нормы выдачи хлеба снизились: рабочим стали выдавать по 300гр., Остальным по 150. Остальные - это служащие, старики, дети.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ind w:left="-709" w:right="-5" w:firstLine="709"/>
        <w:rPr>
          <w:rFonts w:cs="Calibri"/>
          <w:color w:val="000080"/>
          <w:sz w:val="20"/>
          <w:szCs w:val="20"/>
        </w:rPr>
      </w:pPr>
      <w:r w:rsidRPr="008222BD">
        <w:rPr>
          <w:rFonts w:cs="Calibri"/>
          <w:color w:val="000080"/>
          <w:sz w:val="20"/>
          <w:szCs w:val="20"/>
        </w:rPr>
        <w:t>В Ленинграде в ноябре 1941г. умерло 11.085 человек, в декабре - 52.881 человек. Первой из Таниной семьи умерла сестра Женя. Таня решила вести дневник, появилась первая запись. Затем - бабушка. Она была еще нестарой, но было  го</w:t>
      </w:r>
      <w:r w:rsidRPr="008222BD">
        <w:rPr>
          <w:rFonts w:cs="Calibri"/>
          <w:color w:val="000080"/>
          <w:sz w:val="20"/>
          <w:szCs w:val="20"/>
        </w:rPr>
        <w:softHyphen/>
        <w:t xml:space="preserve">лодно, И она отдавала свою пайку детям. Вскоре - отец и дяди, последней-  </w:t>
      </w:r>
      <w:r w:rsidRPr="008222BD">
        <w:rPr>
          <w:rFonts w:cs="Calibri"/>
          <w:color w:val="000080"/>
          <w:sz w:val="20"/>
          <w:szCs w:val="20"/>
        </w:rPr>
        <w:softHyphen/>
        <w:t>мать. Тане жить помогала музыка. Особенно она любила слушать по радио написанную в блокадном городе о нем и о eгo жителях 7-ую симфонию Шоста</w:t>
      </w:r>
      <w:r w:rsidRPr="008222BD">
        <w:rPr>
          <w:rFonts w:cs="Calibri"/>
          <w:color w:val="000080"/>
          <w:sz w:val="20"/>
          <w:szCs w:val="20"/>
        </w:rPr>
        <w:softHyphen/>
        <w:t>ковича, впоследствии названную Ленинградской.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ind w:left="-709" w:right="24"/>
        <w:rPr>
          <w:rFonts w:cs="Calibri"/>
          <w:b/>
          <w:sz w:val="20"/>
          <w:szCs w:val="20"/>
        </w:rPr>
      </w:pPr>
      <w:r w:rsidRPr="008222BD">
        <w:rPr>
          <w:rFonts w:cs="Calibri"/>
          <w:b/>
          <w:sz w:val="20"/>
          <w:szCs w:val="20"/>
        </w:rPr>
        <w:t>Звучит 7-ая симфония Шостаковича.</w:t>
      </w:r>
    </w:p>
    <w:p w:rsidR="00935B02" w:rsidRPr="008222BD" w:rsidRDefault="00935B02" w:rsidP="0021656D">
      <w:pPr>
        <w:spacing w:before="100" w:beforeAutospacing="1" w:after="100" w:afterAutospacing="1" w:line="240" w:lineRule="auto"/>
        <w:ind w:left="-709"/>
        <w:rPr>
          <w:rFonts w:cs="Calibri"/>
          <w:color w:val="000080"/>
          <w:sz w:val="20"/>
          <w:szCs w:val="20"/>
        </w:rPr>
      </w:pPr>
      <w:r w:rsidRPr="008222BD">
        <w:rPr>
          <w:rFonts w:cs="Calibri"/>
          <w:color w:val="000080"/>
          <w:sz w:val="20"/>
          <w:szCs w:val="20"/>
        </w:rPr>
        <w:t xml:space="preserve">С маминой смертью Танина жизнь как будто исчерпалась. Неизвестно, что с братом Мишей и сестрой Ниной, работающими на заводе. И она, думая, что скоро умрет, делает последнюю запись: «Савичевы умерли, умерли все. Осталась одна Таня» </w:t>
      </w:r>
    </w:p>
    <w:p w:rsidR="00935B02" w:rsidRPr="008222BD" w:rsidRDefault="00935B02" w:rsidP="0021656D">
      <w:pPr>
        <w:spacing w:before="100" w:beforeAutospacing="1" w:after="100" w:afterAutospacing="1" w:line="240" w:lineRule="auto"/>
        <w:ind w:left="-709"/>
        <w:rPr>
          <w:rFonts w:cs="Calibri"/>
          <w:b/>
          <w:iCs/>
          <w:sz w:val="20"/>
          <w:szCs w:val="20"/>
        </w:rPr>
      </w:pPr>
      <w:r w:rsidRPr="008222BD">
        <w:rPr>
          <w:rFonts w:cs="Calibri"/>
          <w:b/>
          <w:iCs/>
          <w:sz w:val="20"/>
          <w:szCs w:val="20"/>
        </w:rPr>
        <w:t>Девочка:</w:t>
      </w:r>
    </w:p>
    <w:p w:rsidR="00935B02" w:rsidRPr="008222BD" w:rsidRDefault="00935B02" w:rsidP="0021656D">
      <w:pPr>
        <w:spacing w:before="100" w:beforeAutospacing="1" w:after="100" w:afterAutospacing="1" w:line="240" w:lineRule="auto"/>
        <w:ind w:left="-709"/>
        <w:rPr>
          <w:rFonts w:cs="Calibri"/>
          <w:color w:val="333300"/>
          <w:sz w:val="20"/>
          <w:szCs w:val="20"/>
        </w:rPr>
      </w:pPr>
      <w:r w:rsidRPr="008222BD">
        <w:rPr>
          <w:rFonts w:cs="Calibri"/>
          <w:color w:val="333300"/>
          <w:sz w:val="20"/>
          <w:szCs w:val="20"/>
        </w:rPr>
        <w:t xml:space="preserve"> «Женя умерла 28 декабря в 12 часов 30 минут утра 1941 года.</w:t>
      </w:r>
      <w:r w:rsidRPr="008222BD">
        <w:rPr>
          <w:rFonts w:cs="Calibri"/>
          <w:color w:val="333300"/>
          <w:sz w:val="20"/>
          <w:szCs w:val="20"/>
        </w:rPr>
        <w:br/>
        <w:t>Бабушка умерла 25 января в 3 часа дня 1942 года.</w:t>
      </w:r>
      <w:r w:rsidRPr="008222BD">
        <w:rPr>
          <w:rFonts w:cs="Calibri"/>
          <w:color w:val="333300"/>
          <w:sz w:val="20"/>
          <w:szCs w:val="20"/>
        </w:rPr>
        <w:br/>
        <w:t>Лека умер 17 марта в 6 часов утра 1942 года.</w:t>
      </w:r>
      <w:r w:rsidRPr="008222BD">
        <w:rPr>
          <w:rFonts w:cs="Calibri"/>
          <w:color w:val="333300"/>
          <w:sz w:val="20"/>
          <w:szCs w:val="20"/>
        </w:rPr>
        <w:br/>
        <w:t>Дядя Вася умер 13 апреля в 2 часа ночи 1942 года.</w:t>
      </w:r>
      <w:r w:rsidRPr="008222BD">
        <w:rPr>
          <w:rFonts w:cs="Calibri"/>
          <w:color w:val="333300"/>
          <w:sz w:val="20"/>
          <w:szCs w:val="20"/>
        </w:rPr>
        <w:br/>
        <w:t xml:space="preserve">Мама – 13 мая в 7 часов 30 минут утра 1942 года. </w:t>
      </w:r>
      <w:r w:rsidRPr="008222BD">
        <w:rPr>
          <w:rFonts w:cs="Calibri"/>
          <w:color w:val="333300"/>
          <w:sz w:val="20"/>
          <w:szCs w:val="20"/>
        </w:rPr>
        <w:br/>
        <w:t>Савичевы умерли все. Осталась одна Таня».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ind w:left="-709" w:right="24"/>
        <w:rPr>
          <w:rFonts w:cs="Calibri"/>
          <w:color w:val="333300"/>
          <w:sz w:val="20"/>
          <w:szCs w:val="20"/>
        </w:rPr>
      </w:pPr>
      <w:r w:rsidRPr="008222BD">
        <w:rPr>
          <w:rFonts w:cs="Calibri"/>
          <w:color w:val="333300"/>
          <w:sz w:val="20"/>
          <w:szCs w:val="20"/>
        </w:rPr>
        <w:t>Это было 13 мая 1942г. Долгие годы считалось, что Таня Савичева умерла в блокадном Ленинграде, но ее судьбой заинтересовались красные следопыты, прочитавшие Танин дневник в ж. «Огонек». Это было в 1964г.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ind w:left="-709" w:right="24"/>
        <w:rPr>
          <w:rFonts w:cs="Calibri"/>
          <w:color w:val="000080"/>
          <w:sz w:val="20"/>
          <w:szCs w:val="20"/>
        </w:rPr>
      </w:pPr>
      <w:r w:rsidRPr="008222BD">
        <w:rPr>
          <w:rFonts w:cs="Calibri"/>
          <w:b/>
          <w:sz w:val="20"/>
          <w:szCs w:val="20"/>
        </w:rPr>
        <w:t>Ведущий -</w:t>
      </w:r>
      <w:r w:rsidRPr="008222BD">
        <w:rPr>
          <w:rFonts w:cs="Calibri"/>
          <w:sz w:val="20"/>
          <w:szCs w:val="20"/>
        </w:rPr>
        <w:t xml:space="preserve"> </w:t>
      </w:r>
      <w:r w:rsidRPr="008222BD">
        <w:rPr>
          <w:rFonts w:cs="Calibri"/>
          <w:color w:val="000080"/>
          <w:sz w:val="20"/>
          <w:szCs w:val="20"/>
        </w:rPr>
        <w:t>Были подняты архивы, записи, регистрационные листы. И наконец, такая за</w:t>
      </w:r>
      <w:r w:rsidRPr="008222BD">
        <w:rPr>
          <w:rFonts w:cs="Calibri"/>
          <w:color w:val="000080"/>
          <w:sz w:val="20"/>
          <w:szCs w:val="20"/>
        </w:rPr>
        <w:softHyphen/>
        <w:t xml:space="preserve">пись: 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ind w:left="-709" w:right="24"/>
        <w:rPr>
          <w:rFonts w:cs="Calibri"/>
          <w:color w:val="000080"/>
          <w:sz w:val="20"/>
          <w:szCs w:val="20"/>
        </w:rPr>
      </w:pPr>
      <w:r w:rsidRPr="008222BD">
        <w:rPr>
          <w:rFonts w:cs="Calibri"/>
          <w:color w:val="000080"/>
          <w:sz w:val="20"/>
          <w:szCs w:val="20"/>
        </w:rPr>
        <w:t>«Т.Савичева. Прибыла 23 мая 1944г. в Шатковскую районную больницу Горьковской области». Добрались и до больничного архива, а там запись: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ind w:left="-709" w:right="24"/>
        <w:rPr>
          <w:rFonts w:cs="Calibri"/>
          <w:color w:val="000080"/>
          <w:sz w:val="20"/>
          <w:szCs w:val="20"/>
        </w:rPr>
      </w:pPr>
      <w:r w:rsidRPr="008222BD">
        <w:rPr>
          <w:rFonts w:cs="Calibri"/>
          <w:color w:val="000080"/>
          <w:sz w:val="20"/>
          <w:szCs w:val="20"/>
        </w:rPr>
        <w:t xml:space="preserve"> « Татьяна Николаевна Савичева скончалась </w:t>
      </w:r>
      <w:r w:rsidRPr="008222BD">
        <w:rPr>
          <w:rFonts w:cs="Calibri"/>
          <w:b/>
          <w:color w:val="000080"/>
          <w:sz w:val="20"/>
          <w:szCs w:val="20"/>
        </w:rPr>
        <w:t>1 июля</w:t>
      </w:r>
      <w:r w:rsidRPr="008222BD">
        <w:rPr>
          <w:rFonts w:cs="Calibri"/>
          <w:color w:val="000080"/>
          <w:sz w:val="20"/>
          <w:szCs w:val="20"/>
        </w:rPr>
        <w:t xml:space="preserve"> 1944г, диагноз - туберкулез»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ind w:left="-709" w:right="24"/>
        <w:rPr>
          <w:rFonts w:cs="Calibri"/>
          <w:color w:val="000080"/>
          <w:sz w:val="20"/>
          <w:szCs w:val="20"/>
        </w:rPr>
      </w:pPr>
      <w:r w:rsidRPr="008222BD">
        <w:rPr>
          <w:rFonts w:cs="Calibri"/>
          <w:color w:val="000080"/>
          <w:sz w:val="20"/>
          <w:szCs w:val="20"/>
        </w:rPr>
        <w:t>В мае 1972г в Шатках был открыт памятник Тане Савичевой. На eгo открытии были  Нина и Михаил Савичевы, оставшиеся в живых.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ind w:left="-709" w:right="24"/>
        <w:rPr>
          <w:rFonts w:cs="Calibri"/>
          <w:color w:val="000080"/>
          <w:sz w:val="20"/>
          <w:szCs w:val="20"/>
        </w:rPr>
      </w:pPr>
      <w:r w:rsidRPr="008222BD">
        <w:rPr>
          <w:rFonts w:cs="Calibri"/>
          <w:color w:val="000080"/>
          <w:sz w:val="20"/>
          <w:szCs w:val="20"/>
        </w:rPr>
        <w:t>Весной 1980г. Международный центр утвердил название планет, oткpытыx со</w:t>
      </w:r>
      <w:r w:rsidRPr="008222BD">
        <w:rPr>
          <w:rFonts w:cs="Calibri"/>
          <w:color w:val="000080"/>
          <w:sz w:val="20"/>
          <w:szCs w:val="20"/>
        </w:rPr>
        <w:softHyphen/>
        <w:t>ветскими астрономами. Одна из малых планет так и называется - Таня.</w:t>
      </w:r>
    </w:p>
    <w:p w:rsidR="00935B02" w:rsidRPr="008222BD" w:rsidRDefault="00935B02" w:rsidP="0021656D">
      <w:pPr>
        <w:pStyle w:val="NormalWeb"/>
        <w:spacing w:before="0" w:beforeAutospacing="0" w:after="0" w:afterAutospacing="0" w:line="360" w:lineRule="auto"/>
        <w:ind w:left="-709"/>
        <w:rPr>
          <w:rFonts w:ascii="Calibri" w:hAnsi="Calibri" w:cs="Calibri"/>
          <w:color w:val="000080"/>
          <w:sz w:val="20"/>
          <w:szCs w:val="20"/>
        </w:rPr>
      </w:pPr>
      <w:r w:rsidRPr="008222BD">
        <w:rPr>
          <w:rFonts w:ascii="Calibri" w:hAnsi="Calibri" w:cs="Calibri"/>
          <w:color w:val="000080"/>
          <w:sz w:val="20"/>
          <w:szCs w:val="20"/>
        </w:rPr>
        <w:t>Блокадные дни… Когда между жизнью и смертью зловеще стоял знак равенства. Вот такой он – хлеб войны.</w:t>
      </w:r>
    </w:p>
    <w:p w:rsidR="00935B02" w:rsidRPr="008222BD" w:rsidRDefault="00935B02" w:rsidP="0021656D">
      <w:pPr>
        <w:widowControl w:val="0"/>
        <w:autoSpaceDE w:val="0"/>
        <w:autoSpaceDN w:val="0"/>
        <w:adjustRightInd w:val="0"/>
        <w:spacing w:line="321" w:lineRule="exact"/>
        <w:ind w:left="-709" w:right="38"/>
        <w:jc w:val="center"/>
        <w:rPr>
          <w:rFonts w:cs="Calibri"/>
          <w:b/>
          <w:color w:val="000000"/>
          <w:sz w:val="20"/>
          <w:szCs w:val="20"/>
        </w:rPr>
      </w:pPr>
      <w:r w:rsidRPr="008222BD">
        <w:rPr>
          <w:rFonts w:cs="Calibri"/>
          <w:color w:val="000000"/>
          <w:sz w:val="20"/>
          <w:szCs w:val="20"/>
        </w:rPr>
        <w:t>(</w:t>
      </w:r>
      <w:r w:rsidRPr="008222BD">
        <w:rPr>
          <w:rFonts w:cs="Calibri"/>
          <w:b/>
          <w:color w:val="000000"/>
          <w:sz w:val="20"/>
          <w:szCs w:val="20"/>
        </w:rPr>
        <w:t>звучит «Реквием» В.-А. Моцарта)</w:t>
      </w:r>
    </w:p>
    <w:p w:rsidR="00935B02" w:rsidRPr="008222BD" w:rsidRDefault="00935B02" w:rsidP="0021656D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709" w:firstLine="567"/>
        <w:rPr>
          <w:rFonts w:ascii="Calibri" w:hAnsi="Calibri" w:cs="Calibri"/>
          <w:b/>
          <w:color w:val="000000"/>
          <w:sz w:val="20"/>
          <w:szCs w:val="20"/>
        </w:rPr>
      </w:pPr>
    </w:p>
    <w:p w:rsidR="00935B02" w:rsidRPr="008222BD" w:rsidRDefault="00935B02" w:rsidP="0021656D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709" w:firstLine="567"/>
        <w:rPr>
          <w:rFonts w:ascii="Calibri" w:hAnsi="Calibri" w:cs="Calibri"/>
          <w:b/>
          <w:color w:val="000000"/>
          <w:sz w:val="20"/>
          <w:szCs w:val="20"/>
        </w:rPr>
      </w:pPr>
      <w:r w:rsidRPr="008222BD">
        <w:rPr>
          <w:rFonts w:ascii="Calibri" w:hAnsi="Calibri" w:cs="Calibri"/>
          <w:b/>
          <w:color w:val="000000"/>
          <w:sz w:val="20"/>
          <w:szCs w:val="20"/>
        </w:rPr>
        <w:t>Девочка:</w:t>
      </w:r>
    </w:p>
    <w:p w:rsidR="00935B02" w:rsidRPr="008222BD" w:rsidRDefault="00935B02" w:rsidP="0021656D">
      <w:pPr>
        <w:pStyle w:val="HTMLAddress"/>
        <w:spacing w:line="360" w:lineRule="auto"/>
        <w:ind w:left="-709"/>
        <w:rPr>
          <w:rFonts w:ascii="Calibri" w:hAnsi="Calibri" w:cs="Calibri"/>
          <w:i w:val="0"/>
          <w:color w:val="993300"/>
          <w:sz w:val="20"/>
          <w:szCs w:val="20"/>
        </w:rPr>
      </w:pPr>
      <w:r w:rsidRPr="008222BD">
        <w:rPr>
          <w:rFonts w:ascii="Calibri" w:hAnsi="Calibri" w:cs="Calibri"/>
          <w:i w:val="0"/>
          <w:color w:val="993300"/>
          <w:sz w:val="20"/>
          <w:szCs w:val="20"/>
        </w:rPr>
        <w:t>Я помню хлеб, военный, горький.</w:t>
      </w:r>
    </w:p>
    <w:p w:rsidR="00935B02" w:rsidRPr="008222BD" w:rsidRDefault="00935B02" w:rsidP="0021656D">
      <w:pPr>
        <w:pStyle w:val="HTMLAddress"/>
        <w:spacing w:line="360" w:lineRule="auto"/>
        <w:ind w:left="-709"/>
        <w:rPr>
          <w:rFonts w:ascii="Calibri" w:hAnsi="Calibri" w:cs="Calibri"/>
          <w:i w:val="0"/>
          <w:color w:val="993300"/>
          <w:sz w:val="20"/>
          <w:szCs w:val="20"/>
        </w:rPr>
      </w:pPr>
      <w:r w:rsidRPr="008222BD">
        <w:rPr>
          <w:rFonts w:ascii="Calibri" w:hAnsi="Calibri" w:cs="Calibri"/>
          <w:i w:val="0"/>
          <w:color w:val="993300"/>
          <w:sz w:val="20"/>
          <w:szCs w:val="20"/>
        </w:rPr>
        <w:t>Он весь почти из лебеды.</w:t>
      </w:r>
    </w:p>
    <w:p w:rsidR="00935B02" w:rsidRPr="008222BD" w:rsidRDefault="00935B02" w:rsidP="0021656D">
      <w:pPr>
        <w:pStyle w:val="HTMLAddress"/>
        <w:spacing w:line="360" w:lineRule="auto"/>
        <w:ind w:left="-709"/>
        <w:rPr>
          <w:rFonts w:ascii="Calibri" w:hAnsi="Calibri" w:cs="Calibri"/>
          <w:i w:val="0"/>
          <w:color w:val="993300"/>
          <w:sz w:val="20"/>
          <w:szCs w:val="20"/>
        </w:rPr>
      </w:pPr>
      <w:r w:rsidRPr="008222BD">
        <w:rPr>
          <w:rFonts w:ascii="Calibri" w:hAnsi="Calibri" w:cs="Calibri"/>
          <w:i w:val="0"/>
          <w:color w:val="993300"/>
          <w:sz w:val="20"/>
          <w:szCs w:val="20"/>
        </w:rPr>
        <w:t>В нем в каждой корке, в каждой крошке</w:t>
      </w:r>
    </w:p>
    <w:p w:rsidR="00935B02" w:rsidRPr="008222BD" w:rsidRDefault="00935B02" w:rsidP="0021656D">
      <w:pPr>
        <w:pStyle w:val="HTMLAddress"/>
        <w:spacing w:line="360" w:lineRule="auto"/>
        <w:ind w:left="-709"/>
        <w:rPr>
          <w:rFonts w:ascii="Calibri" w:hAnsi="Calibri" w:cs="Calibri"/>
          <w:i w:val="0"/>
          <w:color w:val="993300"/>
          <w:sz w:val="20"/>
          <w:szCs w:val="20"/>
        </w:rPr>
      </w:pPr>
      <w:r w:rsidRPr="008222BD">
        <w:rPr>
          <w:rFonts w:ascii="Calibri" w:hAnsi="Calibri" w:cs="Calibri"/>
          <w:i w:val="0"/>
          <w:color w:val="993300"/>
          <w:sz w:val="20"/>
          <w:szCs w:val="20"/>
        </w:rPr>
        <w:t>Был горький вкус людской беды.</w:t>
      </w:r>
    </w:p>
    <w:p w:rsidR="00935B02" w:rsidRPr="008222BD" w:rsidRDefault="00935B02" w:rsidP="0021656D">
      <w:pPr>
        <w:pStyle w:val="HTMLAddress"/>
        <w:spacing w:line="360" w:lineRule="auto"/>
        <w:ind w:left="-709"/>
        <w:rPr>
          <w:rFonts w:ascii="Calibri" w:hAnsi="Calibri" w:cs="Calibri"/>
          <w:i w:val="0"/>
          <w:color w:val="993300"/>
          <w:sz w:val="20"/>
          <w:szCs w:val="20"/>
        </w:rPr>
      </w:pPr>
      <w:r w:rsidRPr="008222BD">
        <w:rPr>
          <w:rFonts w:ascii="Calibri" w:hAnsi="Calibri" w:cs="Calibri"/>
          <w:i w:val="0"/>
          <w:color w:val="993300"/>
          <w:sz w:val="20"/>
          <w:szCs w:val="20"/>
        </w:rPr>
        <w:t>И горе было частым гостем</w:t>
      </w:r>
    </w:p>
    <w:p w:rsidR="00935B02" w:rsidRPr="008222BD" w:rsidRDefault="00935B02" w:rsidP="0021656D">
      <w:pPr>
        <w:pStyle w:val="HTMLAddress"/>
        <w:spacing w:line="360" w:lineRule="auto"/>
        <w:ind w:left="-709"/>
        <w:rPr>
          <w:rFonts w:ascii="Calibri" w:hAnsi="Calibri" w:cs="Calibri"/>
          <w:i w:val="0"/>
          <w:color w:val="993300"/>
          <w:sz w:val="20"/>
          <w:szCs w:val="20"/>
        </w:rPr>
      </w:pPr>
      <w:r w:rsidRPr="008222BD">
        <w:rPr>
          <w:rFonts w:ascii="Calibri" w:hAnsi="Calibri" w:cs="Calibri"/>
          <w:i w:val="0"/>
          <w:color w:val="993300"/>
          <w:sz w:val="20"/>
          <w:szCs w:val="20"/>
        </w:rPr>
        <w:t>Им были детства дни полны</w:t>
      </w:r>
    </w:p>
    <w:p w:rsidR="00935B02" w:rsidRPr="008222BD" w:rsidRDefault="00935B02" w:rsidP="0021656D">
      <w:pPr>
        <w:pStyle w:val="HTMLAddress"/>
        <w:spacing w:line="360" w:lineRule="auto"/>
        <w:ind w:left="-709"/>
        <w:rPr>
          <w:rFonts w:ascii="Calibri" w:hAnsi="Calibri" w:cs="Calibri"/>
          <w:i w:val="0"/>
          <w:color w:val="993300"/>
          <w:sz w:val="20"/>
          <w:szCs w:val="20"/>
        </w:rPr>
      </w:pPr>
      <w:r w:rsidRPr="008222BD">
        <w:rPr>
          <w:rFonts w:ascii="Calibri" w:hAnsi="Calibri" w:cs="Calibri"/>
          <w:i w:val="0"/>
          <w:color w:val="993300"/>
          <w:sz w:val="20"/>
          <w:szCs w:val="20"/>
        </w:rPr>
        <w:t>Особо помним мы, что счастью</w:t>
      </w:r>
    </w:p>
    <w:p w:rsidR="00935B02" w:rsidRPr="008222BD" w:rsidRDefault="00935B02" w:rsidP="0021656D">
      <w:pPr>
        <w:pStyle w:val="HTMLAddress"/>
        <w:spacing w:line="360" w:lineRule="auto"/>
        <w:ind w:left="-709"/>
        <w:rPr>
          <w:rFonts w:ascii="Calibri" w:hAnsi="Calibri" w:cs="Calibri"/>
          <w:i w:val="0"/>
          <w:color w:val="993300"/>
          <w:sz w:val="20"/>
          <w:szCs w:val="20"/>
        </w:rPr>
      </w:pPr>
      <w:r w:rsidRPr="008222BD">
        <w:rPr>
          <w:rFonts w:ascii="Calibri" w:hAnsi="Calibri" w:cs="Calibri"/>
          <w:i w:val="0"/>
          <w:color w:val="993300"/>
          <w:sz w:val="20"/>
          <w:szCs w:val="20"/>
        </w:rPr>
        <w:t>Был равен горький хлеб войны.</w:t>
      </w:r>
    </w:p>
    <w:p w:rsidR="00935B02" w:rsidRPr="008222BD" w:rsidRDefault="00935B02" w:rsidP="0021656D">
      <w:pPr>
        <w:pStyle w:val="HTMLAddress"/>
        <w:spacing w:line="360" w:lineRule="auto"/>
        <w:ind w:left="-709" w:firstLine="567"/>
        <w:rPr>
          <w:rFonts w:ascii="Calibri" w:hAnsi="Calibri" w:cs="Calibri"/>
          <w:b/>
          <w:i w:val="0"/>
          <w:sz w:val="20"/>
          <w:szCs w:val="20"/>
        </w:rPr>
      </w:pPr>
    </w:p>
    <w:p w:rsidR="00935B02" w:rsidRPr="008222BD" w:rsidRDefault="00935B02" w:rsidP="0021656D">
      <w:pPr>
        <w:pStyle w:val="HTMLAddress"/>
        <w:spacing w:line="360" w:lineRule="auto"/>
        <w:ind w:left="-709" w:firstLine="567"/>
        <w:rPr>
          <w:rFonts w:ascii="Calibri" w:hAnsi="Calibri" w:cs="Calibri"/>
          <w:b/>
          <w:i w:val="0"/>
          <w:sz w:val="20"/>
          <w:szCs w:val="20"/>
        </w:rPr>
      </w:pPr>
      <w:r w:rsidRPr="008222BD">
        <w:rPr>
          <w:rFonts w:ascii="Calibri" w:hAnsi="Calibri" w:cs="Calibri"/>
          <w:b/>
          <w:i w:val="0"/>
          <w:sz w:val="20"/>
          <w:szCs w:val="20"/>
        </w:rPr>
        <w:t xml:space="preserve">Ведущий: </w:t>
      </w:r>
    </w:p>
    <w:p w:rsidR="00935B02" w:rsidRPr="008222BD" w:rsidRDefault="00935B02" w:rsidP="0021656D">
      <w:pPr>
        <w:pStyle w:val="HTMLAddress"/>
        <w:spacing w:line="360" w:lineRule="auto"/>
        <w:ind w:left="-709" w:firstLine="567"/>
        <w:rPr>
          <w:rFonts w:ascii="Calibri" w:hAnsi="Calibri" w:cs="Calibri"/>
          <w:i w:val="0"/>
          <w:color w:val="000080"/>
          <w:sz w:val="20"/>
          <w:szCs w:val="20"/>
        </w:rPr>
      </w:pPr>
      <w:r w:rsidRPr="008222BD">
        <w:rPr>
          <w:rFonts w:ascii="Calibri" w:hAnsi="Calibri" w:cs="Calibri"/>
          <w:i w:val="0"/>
          <w:color w:val="000080"/>
          <w:sz w:val="20"/>
          <w:szCs w:val="20"/>
        </w:rPr>
        <w:t>В дыму ленинградское небо,</w:t>
      </w:r>
    </w:p>
    <w:p w:rsidR="00935B02" w:rsidRPr="008222BD" w:rsidRDefault="00935B02" w:rsidP="0021656D">
      <w:pPr>
        <w:pStyle w:val="HTMLAddress"/>
        <w:spacing w:line="360" w:lineRule="auto"/>
        <w:ind w:left="-709" w:firstLine="567"/>
        <w:rPr>
          <w:rFonts w:ascii="Calibri" w:hAnsi="Calibri" w:cs="Calibri"/>
          <w:i w:val="0"/>
          <w:color w:val="000080"/>
          <w:sz w:val="20"/>
          <w:szCs w:val="20"/>
        </w:rPr>
      </w:pPr>
      <w:r w:rsidRPr="008222BD">
        <w:rPr>
          <w:rFonts w:ascii="Calibri" w:hAnsi="Calibri" w:cs="Calibri"/>
          <w:i w:val="0"/>
          <w:color w:val="000080"/>
          <w:sz w:val="20"/>
          <w:szCs w:val="20"/>
        </w:rPr>
        <w:t>Но горше смертельных ран</w:t>
      </w:r>
    </w:p>
    <w:p w:rsidR="00935B02" w:rsidRPr="008222BD" w:rsidRDefault="00935B02" w:rsidP="0021656D">
      <w:pPr>
        <w:pStyle w:val="HTMLAddress"/>
        <w:spacing w:line="360" w:lineRule="auto"/>
        <w:ind w:left="-709" w:firstLine="567"/>
        <w:rPr>
          <w:rFonts w:ascii="Calibri" w:hAnsi="Calibri" w:cs="Calibri"/>
          <w:i w:val="0"/>
          <w:color w:val="000080"/>
          <w:sz w:val="20"/>
          <w:szCs w:val="20"/>
        </w:rPr>
      </w:pPr>
      <w:r w:rsidRPr="008222BD">
        <w:rPr>
          <w:rFonts w:ascii="Calibri" w:hAnsi="Calibri" w:cs="Calibri"/>
          <w:i w:val="0"/>
          <w:color w:val="000080"/>
          <w:sz w:val="20"/>
          <w:szCs w:val="20"/>
        </w:rPr>
        <w:t>Тяжелого хлеба, блокадного хлеба</w:t>
      </w:r>
    </w:p>
    <w:p w:rsidR="00935B02" w:rsidRPr="008222BD" w:rsidRDefault="00935B02" w:rsidP="0021656D">
      <w:pPr>
        <w:pStyle w:val="HTMLAddress"/>
        <w:spacing w:line="360" w:lineRule="auto"/>
        <w:ind w:left="-709" w:firstLine="567"/>
        <w:rPr>
          <w:rFonts w:ascii="Calibri" w:hAnsi="Calibri" w:cs="Calibri"/>
          <w:i w:val="0"/>
          <w:color w:val="000080"/>
          <w:sz w:val="20"/>
          <w:szCs w:val="20"/>
        </w:rPr>
      </w:pPr>
      <w:r w:rsidRPr="008222BD">
        <w:rPr>
          <w:rFonts w:ascii="Calibri" w:hAnsi="Calibri" w:cs="Calibri"/>
          <w:i w:val="0"/>
          <w:color w:val="000080"/>
          <w:sz w:val="20"/>
          <w:szCs w:val="20"/>
        </w:rPr>
        <w:t>Сто двадцать пять грамм.</w:t>
      </w:r>
    </w:p>
    <w:p w:rsidR="00935B02" w:rsidRPr="008222BD" w:rsidRDefault="00935B02" w:rsidP="0021656D">
      <w:pPr>
        <w:pStyle w:val="HTMLAddress"/>
        <w:spacing w:line="360" w:lineRule="auto"/>
        <w:ind w:left="-709" w:firstLine="567"/>
        <w:rPr>
          <w:rFonts w:ascii="Calibri" w:hAnsi="Calibri" w:cs="Calibri"/>
          <w:i w:val="0"/>
          <w:color w:val="000080"/>
          <w:sz w:val="20"/>
          <w:szCs w:val="20"/>
        </w:rPr>
      </w:pPr>
      <w:r w:rsidRPr="008222BD">
        <w:rPr>
          <w:rFonts w:ascii="Calibri" w:hAnsi="Calibri" w:cs="Calibri"/>
          <w:i w:val="0"/>
          <w:color w:val="000080"/>
          <w:sz w:val="20"/>
          <w:szCs w:val="20"/>
        </w:rPr>
        <w:t>Блокадный хлеб со слезой пополам.</w:t>
      </w:r>
    </w:p>
    <w:p w:rsidR="00935B02" w:rsidRPr="008222BD" w:rsidRDefault="00935B02" w:rsidP="0021656D">
      <w:pPr>
        <w:pStyle w:val="HTMLAddress"/>
        <w:spacing w:line="360" w:lineRule="auto"/>
        <w:ind w:left="-709" w:firstLine="567"/>
        <w:rPr>
          <w:rFonts w:ascii="Calibri" w:hAnsi="Calibri" w:cs="Calibri"/>
          <w:i w:val="0"/>
          <w:color w:val="000080"/>
          <w:sz w:val="20"/>
          <w:szCs w:val="20"/>
        </w:rPr>
      </w:pPr>
      <w:r w:rsidRPr="008222BD">
        <w:rPr>
          <w:rFonts w:ascii="Calibri" w:hAnsi="Calibri" w:cs="Calibri"/>
          <w:i w:val="0"/>
          <w:color w:val="000080"/>
          <w:sz w:val="20"/>
          <w:szCs w:val="20"/>
        </w:rPr>
        <w:t>Кто ел его, о нем не забывает.</w:t>
      </w:r>
    </w:p>
    <w:p w:rsidR="00935B02" w:rsidRPr="008222BD" w:rsidRDefault="00935B02" w:rsidP="0021656D">
      <w:pPr>
        <w:pStyle w:val="NormalWeb"/>
        <w:spacing w:before="0" w:beforeAutospacing="0" w:after="0" w:afterAutospacing="0" w:line="360" w:lineRule="auto"/>
        <w:ind w:left="-709" w:firstLine="567"/>
        <w:rPr>
          <w:rFonts w:ascii="Calibri" w:hAnsi="Calibri" w:cs="Calibri"/>
          <w:color w:val="000080"/>
          <w:sz w:val="20"/>
          <w:szCs w:val="20"/>
        </w:rPr>
      </w:pPr>
      <w:r w:rsidRPr="008222BD">
        <w:rPr>
          <w:rFonts w:ascii="Calibri" w:hAnsi="Calibri" w:cs="Calibri"/>
          <w:color w:val="000080"/>
          <w:sz w:val="20"/>
          <w:szCs w:val="20"/>
        </w:rPr>
        <w:t>Враг надеялся задушить русский народ голодом. Но люди жили, боролись, помогая фронту. Они голодали, но не теряли человеческого достоинства, старались помогать друг другу и особенно заботились о детях.</w:t>
      </w:r>
    </w:p>
    <w:p w:rsidR="00935B02" w:rsidRPr="008222BD" w:rsidRDefault="00935B02" w:rsidP="0021656D">
      <w:pPr>
        <w:pStyle w:val="NormalWeb"/>
        <w:spacing w:before="0" w:beforeAutospacing="0" w:after="0" w:afterAutospacing="0" w:line="360" w:lineRule="auto"/>
        <w:ind w:left="-709" w:firstLine="567"/>
        <w:rPr>
          <w:rFonts w:ascii="Calibri" w:hAnsi="Calibri" w:cs="Calibri"/>
          <w:sz w:val="20"/>
          <w:szCs w:val="20"/>
        </w:rPr>
      </w:pPr>
    </w:p>
    <w:p w:rsidR="00935B02" w:rsidRPr="008222BD" w:rsidRDefault="00935B02" w:rsidP="0021656D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709" w:firstLine="567"/>
        <w:rPr>
          <w:rFonts w:ascii="Calibri" w:hAnsi="Calibri" w:cs="Calibri"/>
          <w:b/>
          <w:i/>
          <w:color w:val="000000"/>
          <w:sz w:val="20"/>
          <w:szCs w:val="20"/>
        </w:rPr>
      </w:pPr>
      <w:r w:rsidRPr="008222BD">
        <w:rPr>
          <w:rFonts w:ascii="Calibri" w:hAnsi="Calibri" w:cs="Calibri"/>
          <w:b/>
          <w:i/>
          <w:color w:val="000000"/>
          <w:sz w:val="20"/>
          <w:szCs w:val="20"/>
        </w:rPr>
        <w:t>Выступление третьей группы:</w:t>
      </w:r>
    </w:p>
    <w:p w:rsidR="00935B02" w:rsidRPr="008222BD" w:rsidRDefault="00935B02" w:rsidP="0021656D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709" w:firstLine="567"/>
        <w:rPr>
          <w:rFonts w:ascii="Calibri" w:hAnsi="Calibri" w:cs="Calibri"/>
          <w:b/>
          <w:color w:val="000000"/>
          <w:sz w:val="20"/>
          <w:szCs w:val="20"/>
        </w:rPr>
      </w:pPr>
      <w:r w:rsidRPr="008222BD">
        <w:rPr>
          <w:rFonts w:ascii="Calibri" w:hAnsi="Calibri" w:cs="Calibri"/>
          <w:b/>
          <w:color w:val="000000"/>
          <w:sz w:val="20"/>
          <w:szCs w:val="20"/>
        </w:rPr>
        <w:t>Ведущий:</w:t>
      </w:r>
    </w:p>
    <w:p w:rsidR="00935B02" w:rsidRPr="008222BD" w:rsidRDefault="00935B02" w:rsidP="0019522E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709" w:firstLine="567"/>
        <w:rPr>
          <w:rFonts w:ascii="Calibri" w:hAnsi="Calibri" w:cs="Calibri"/>
          <w:color w:val="003366"/>
          <w:sz w:val="20"/>
          <w:szCs w:val="20"/>
        </w:rPr>
      </w:pPr>
      <w:r w:rsidRPr="008222BD">
        <w:rPr>
          <w:rFonts w:ascii="Calibri" w:hAnsi="Calibri" w:cs="Calibri"/>
          <w:color w:val="003366"/>
          <w:sz w:val="20"/>
          <w:szCs w:val="20"/>
        </w:rPr>
        <w:t>Наша страна давно залечила раны войны.Заколосились хлеба на истерзанной фашистами земле, ожили леса. Из руин поднялись светлые города, уже не одно поколение родилось и выросло в мирное время.</w:t>
      </w:r>
    </w:p>
    <w:p w:rsidR="00935B02" w:rsidRPr="008222BD" w:rsidRDefault="00935B02" w:rsidP="0021656D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709" w:firstLine="567"/>
        <w:rPr>
          <w:rFonts w:ascii="Calibri" w:hAnsi="Calibri" w:cs="Calibri"/>
          <w:b/>
          <w:color w:val="000000"/>
          <w:sz w:val="20"/>
          <w:szCs w:val="20"/>
        </w:rPr>
      </w:pPr>
      <w:r w:rsidRPr="008222BD">
        <w:rPr>
          <w:rFonts w:ascii="Calibri" w:hAnsi="Calibri" w:cs="Calibri"/>
          <w:b/>
          <w:color w:val="000000"/>
          <w:sz w:val="20"/>
          <w:szCs w:val="20"/>
        </w:rPr>
        <w:t xml:space="preserve"> 1 мальчик:</w:t>
      </w:r>
    </w:p>
    <w:p w:rsidR="00935B02" w:rsidRPr="008222BD" w:rsidRDefault="00935B02" w:rsidP="0021656D">
      <w:pPr>
        <w:pStyle w:val="NormalWeb"/>
        <w:tabs>
          <w:tab w:val="left" w:pos="142"/>
          <w:tab w:val="left" w:pos="1134"/>
        </w:tabs>
        <w:spacing w:before="0" w:beforeAutospacing="0" w:after="0" w:afterAutospacing="0" w:line="360" w:lineRule="auto"/>
        <w:ind w:left="-709"/>
        <w:rPr>
          <w:rFonts w:ascii="Calibri" w:hAnsi="Calibri" w:cs="Calibri"/>
          <w:color w:val="993300"/>
          <w:sz w:val="20"/>
          <w:szCs w:val="20"/>
        </w:rPr>
      </w:pPr>
      <w:r w:rsidRPr="008222BD">
        <w:rPr>
          <w:rFonts w:ascii="Calibri" w:hAnsi="Calibri" w:cs="Calibri"/>
          <w:color w:val="993300"/>
          <w:sz w:val="20"/>
          <w:szCs w:val="20"/>
        </w:rPr>
        <w:t>Пусть дни войны тянулись очень долго,</w:t>
      </w:r>
    </w:p>
    <w:p w:rsidR="00935B02" w:rsidRPr="008222BD" w:rsidRDefault="00935B02" w:rsidP="0021656D">
      <w:pPr>
        <w:pStyle w:val="NormalWeb"/>
        <w:tabs>
          <w:tab w:val="left" w:pos="142"/>
          <w:tab w:val="left" w:pos="1134"/>
        </w:tabs>
        <w:spacing w:before="0" w:beforeAutospacing="0" w:after="0" w:afterAutospacing="0" w:line="360" w:lineRule="auto"/>
        <w:ind w:left="-709"/>
        <w:rPr>
          <w:rFonts w:ascii="Calibri" w:hAnsi="Calibri" w:cs="Calibri"/>
          <w:color w:val="993300"/>
          <w:sz w:val="20"/>
          <w:szCs w:val="20"/>
        </w:rPr>
      </w:pPr>
      <w:r w:rsidRPr="008222BD">
        <w:rPr>
          <w:rFonts w:ascii="Calibri" w:hAnsi="Calibri" w:cs="Calibri"/>
          <w:color w:val="993300"/>
          <w:sz w:val="20"/>
          <w:szCs w:val="20"/>
        </w:rPr>
        <w:t>Пусть быстро мчались мирные года.</w:t>
      </w:r>
    </w:p>
    <w:p w:rsidR="00935B02" w:rsidRPr="008222BD" w:rsidRDefault="00935B02" w:rsidP="0021656D">
      <w:pPr>
        <w:pStyle w:val="NormalWeb"/>
        <w:tabs>
          <w:tab w:val="left" w:pos="142"/>
          <w:tab w:val="left" w:pos="1134"/>
        </w:tabs>
        <w:spacing w:before="0" w:beforeAutospacing="0" w:after="0" w:afterAutospacing="0" w:line="360" w:lineRule="auto"/>
        <w:ind w:left="-709"/>
        <w:rPr>
          <w:rFonts w:ascii="Calibri" w:hAnsi="Calibri" w:cs="Calibri"/>
          <w:color w:val="993300"/>
          <w:sz w:val="20"/>
          <w:szCs w:val="20"/>
        </w:rPr>
      </w:pPr>
      <w:r w:rsidRPr="008222BD">
        <w:rPr>
          <w:rFonts w:ascii="Calibri" w:hAnsi="Calibri" w:cs="Calibri"/>
          <w:color w:val="993300"/>
          <w:sz w:val="20"/>
          <w:szCs w:val="20"/>
        </w:rPr>
        <w:t>Победы под Москвой, под Курском и на Волге</w:t>
      </w:r>
    </w:p>
    <w:p w:rsidR="00935B02" w:rsidRPr="008222BD" w:rsidRDefault="00935B02" w:rsidP="0021656D">
      <w:pPr>
        <w:pStyle w:val="NormalWeb"/>
        <w:tabs>
          <w:tab w:val="left" w:pos="142"/>
          <w:tab w:val="left" w:pos="1134"/>
        </w:tabs>
        <w:spacing w:before="0" w:beforeAutospacing="0" w:after="0" w:afterAutospacing="0" w:line="360" w:lineRule="auto"/>
        <w:ind w:left="-709"/>
        <w:rPr>
          <w:rFonts w:ascii="Calibri" w:hAnsi="Calibri" w:cs="Calibri"/>
          <w:color w:val="993300"/>
          <w:sz w:val="20"/>
          <w:szCs w:val="20"/>
        </w:rPr>
      </w:pPr>
      <w:r w:rsidRPr="008222BD">
        <w:rPr>
          <w:rFonts w:ascii="Calibri" w:hAnsi="Calibri" w:cs="Calibri"/>
          <w:color w:val="993300"/>
          <w:sz w:val="20"/>
          <w:szCs w:val="20"/>
        </w:rPr>
        <w:t>История запомнит навсегда.</w:t>
      </w:r>
    </w:p>
    <w:p w:rsidR="00935B02" w:rsidRPr="008222BD" w:rsidRDefault="00935B02" w:rsidP="0021656D">
      <w:pPr>
        <w:pStyle w:val="NormalWeb"/>
        <w:tabs>
          <w:tab w:val="left" w:pos="142"/>
          <w:tab w:val="left" w:pos="1134"/>
        </w:tabs>
        <w:spacing w:before="0" w:beforeAutospacing="0" w:after="0" w:afterAutospacing="0" w:line="360" w:lineRule="auto"/>
        <w:ind w:left="-709" w:firstLine="567"/>
        <w:rPr>
          <w:rFonts w:ascii="Calibri" w:hAnsi="Calibri" w:cs="Calibri"/>
          <w:b/>
          <w:color w:val="000000"/>
          <w:sz w:val="20"/>
          <w:szCs w:val="20"/>
        </w:rPr>
      </w:pPr>
      <w:r w:rsidRPr="008222BD">
        <w:rPr>
          <w:rFonts w:ascii="Calibri" w:hAnsi="Calibri" w:cs="Calibri"/>
          <w:b/>
          <w:color w:val="000000"/>
          <w:sz w:val="20"/>
          <w:szCs w:val="20"/>
        </w:rPr>
        <w:t>2 девочка:</w:t>
      </w:r>
    </w:p>
    <w:p w:rsidR="00935B02" w:rsidRPr="008222BD" w:rsidRDefault="00935B02" w:rsidP="0021656D">
      <w:pPr>
        <w:pStyle w:val="NormalWeb"/>
        <w:tabs>
          <w:tab w:val="left" w:pos="142"/>
          <w:tab w:val="left" w:pos="1134"/>
        </w:tabs>
        <w:spacing w:before="0" w:beforeAutospacing="0" w:after="0" w:afterAutospacing="0" w:line="360" w:lineRule="auto"/>
        <w:ind w:left="-709" w:firstLine="567"/>
        <w:rPr>
          <w:rFonts w:ascii="Calibri" w:hAnsi="Calibri" w:cs="Calibri"/>
          <w:color w:val="993300"/>
          <w:sz w:val="20"/>
          <w:szCs w:val="20"/>
        </w:rPr>
      </w:pPr>
      <w:r w:rsidRPr="008222BD">
        <w:rPr>
          <w:rFonts w:ascii="Calibri" w:hAnsi="Calibri" w:cs="Calibri"/>
          <w:color w:val="993300"/>
          <w:sz w:val="20"/>
          <w:szCs w:val="20"/>
        </w:rPr>
        <w:t>Салют и слава годовщине</w:t>
      </w:r>
    </w:p>
    <w:p w:rsidR="00935B02" w:rsidRPr="008222BD" w:rsidRDefault="00935B02" w:rsidP="0021656D">
      <w:pPr>
        <w:pStyle w:val="NormalWeb"/>
        <w:tabs>
          <w:tab w:val="left" w:pos="142"/>
          <w:tab w:val="left" w:pos="1134"/>
        </w:tabs>
        <w:spacing w:before="0" w:beforeAutospacing="0" w:after="0" w:afterAutospacing="0" w:line="360" w:lineRule="auto"/>
        <w:ind w:left="-709" w:firstLine="567"/>
        <w:rPr>
          <w:rFonts w:ascii="Calibri" w:hAnsi="Calibri" w:cs="Calibri"/>
          <w:color w:val="993300"/>
          <w:sz w:val="20"/>
          <w:szCs w:val="20"/>
        </w:rPr>
      </w:pPr>
      <w:r w:rsidRPr="008222BD">
        <w:rPr>
          <w:rFonts w:ascii="Calibri" w:hAnsi="Calibri" w:cs="Calibri"/>
          <w:color w:val="993300"/>
          <w:sz w:val="20"/>
          <w:szCs w:val="20"/>
        </w:rPr>
        <w:t>Навеки памятного дня.</w:t>
      </w:r>
    </w:p>
    <w:p w:rsidR="00935B02" w:rsidRPr="008222BD" w:rsidRDefault="00935B02" w:rsidP="0021656D">
      <w:pPr>
        <w:pStyle w:val="NormalWeb"/>
        <w:tabs>
          <w:tab w:val="left" w:pos="142"/>
          <w:tab w:val="left" w:pos="1134"/>
        </w:tabs>
        <w:spacing w:before="0" w:beforeAutospacing="0" w:after="0" w:afterAutospacing="0" w:line="360" w:lineRule="auto"/>
        <w:ind w:left="-709" w:firstLine="567"/>
        <w:rPr>
          <w:rFonts w:ascii="Calibri" w:hAnsi="Calibri" w:cs="Calibri"/>
          <w:color w:val="993300"/>
          <w:sz w:val="20"/>
          <w:szCs w:val="20"/>
        </w:rPr>
      </w:pPr>
      <w:r w:rsidRPr="008222BD">
        <w:rPr>
          <w:rFonts w:ascii="Calibri" w:hAnsi="Calibri" w:cs="Calibri"/>
          <w:color w:val="993300"/>
          <w:sz w:val="20"/>
          <w:szCs w:val="20"/>
        </w:rPr>
        <w:t>Салют Победе, что в Берлине</w:t>
      </w:r>
    </w:p>
    <w:p w:rsidR="00935B02" w:rsidRPr="008222BD" w:rsidRDefault="00935B02" w:rsidP="0021656D">
      <w:pPr>
        <w:pStyle w:val="NormalWeb"/>
        <w:tabs>
          <w:tab w:val="left" w:pos="142"/>
          <w:tab w:val="left" w:pos="1134"/>
        </w:tabs>
        <w:spacing w:before="0" w:beforeAutospacing="0" w:after="0" w:afterAutospacing="0" w:line="360" w:lineRule="auto"/>
        <w:ind w:left="-709" w:firstLine="567"/>
        <w:rPr>
          <w:rFonts w:ascii="Calibri" w:hAnsi="Calibri" w:cs="Calibri"/>
          <w:color w:val="993300"/>
          <w:sz w:val="20"/>
          <w:szCs w:val="20"/>
        </w:rPr>
      </w:pPr>
      <w:r w:rsidRPr="008222BD">
        <w:rPr>
          <w:rFonts w:ascii="Calibri" w:hAnsi="Calibri" w:cs="Calibri"/>
          <w:color w:val="993300"/>
          <w:sz w:val="20"/>
          <w:szCs w:val="20"/>
        </w:rPr>
        <w:t>Огнем попрала мощь огня.</w:t>
      </w:r>
    </w:p>
    <w:p w:rsidR="00935B02" w:rsidRPr="008222BD" w:rsidRDefault="00935B02" w:rsidP="0021656D">
      <w:pPr>
        <w:pStyle w:val="NormalWeb"/>
        <w:tabs>
          <w:tab w:val="left" w:pos="142"/>
          <w:tab w:val="left" w:pos="1134"/>
        </w:tabs>
        <w:spacing w:before="0" w:beforeAutospacing="0" w:after="0" w:afterAutospacing="0" w:line="360" w:lineRule="auto"/>
        <w:ind w:left="-709" w:firstLine="425"/>
        <w:rPr>
          <w:rFonts w:ascii="Calibri" w:hAnsi="Calibri" w:cs="Calibri"/>
          <w:b/>
          <w:color w:val="000000"/>
          <w:sz w:val="20"/>
          <w:szCs w:val="20"/>
        </w:rPr>
      </w:pPr>
      <w:r w:rsidRPr="008222BD">
        <w:rPr>
          <w:rFonts w:ascii="Calibri" w:hAnsi="Calibri" w:cs="Calibri"/>
          <w:b/>
          <w:color w:val="000000"/>
          <w:sz w:val="20"/>
          <w:szCs w:val="20"/>
        </w:rPr>
        <w:t>3 мальчик:</w:t>
      </w:r>
    </w:p>
    <w:p w:rsidR="00935B02" w:rsidRPr="008222BD" w:rsidRDefault="00935B02" w:rsidP="0021656D">
      <w:pPr>
        <w:pStyle w:val="NormalWeb"/>
        <w:tabs>
          <w:tab w:val="left" w:pos="142"/>
          <w:tab w:val="left" w:pos="1134"/>
        </w:tabs>
        <w:spacing w:before="0" w:beforeAutospacing="0" w:after="0" w:afterAutospacing="0" w:line="360" w:lineRule="auto"/>
        <w:ind w:left="-709" w:firstLine="992"/>
        <w:rPr>
          <w:rFonts w:ascii="Calibri" w:hAnsi="Calibri" w:cs="Calibri"/>
          <w:color w:val="993300"/>
          <w:sz w:val="20"/>
          <w:szCs w:val="20"/>
        </w:rPr>
      </w:pPr>
      <w:r w:rsidRPr="008222BD">
        <w:rPr>
          <w:rFonts w:ascii="Calibri" w:hAnsi="Calibri" w:cs="Calibri"/>
          <w:color w:val="993300"/>
          <w:sz w:val="20"/>
          <w:szCs w:val="20"/>
        </w:rPr>
        <w:t>Салют ее большим и малым</w:t>
      </w:r>
    </w:p>
    <w:p w:rsidR="00935B02" w:rsidRPr="008222BD" w:rsidRDefault="00935B02" w:rsidP="0021656D">
      <w:pPr>
        <w:pStyle w:val="NormalWeb"/>
        <w:tabs>
          <w:tab w:val="left" w:pos="142"/>
          <w:tab w:val="left" w:pos="1134"/>
        </w:tabs>
        <w:spacing w:before="0" w:beforeAutospacing="0" w:after="0" w:afterAutospacing="0" w:line="360" w:lineRule="auto"/>
        <w:ind w:left="-709" w:firstLine="992"/>
        <w:rPr>
          <w:rFonts w:ascii="Calibri" w:hAnsi="Calibri" w:cs="Calibri"/>
          <w:color w:val="993300"/>
          <w:sz w:val="20"/>
          <w:szCs w:val="20"/>
        </w:rPr>
      </w:pPr>
      <w:r w:rsidRPr="008222BD">
        <w:rPr>
          <w:rFonts w:ascii="Calibri" w:hAnsi="Calibri" w:cs="Calibri"/>
          <w:color w:val="993300"/>
          <w:sz w:val="20"/>
          <w:szCs w:val="20"/>
        </w:rPr>
        <w:t>Творцам, что шли путем одним.</w:t>
      </w:r>
    </w:p>
    <w:p w:rsidR="00935B02" w:rsidRPr="008222BD" w:rsidRDefault="00935B02" w:rsidP="0021656D">
      <w:pPr>
        <w:pStyle w:val="NormalWeb"/>
        <w:tabs>
          <w:tab w:val="left" w:pos="142"/>
          <w:tab w:val="left" w:pos="1134"/>
        </w:tabs>
        <w:spacing w:before="0" w:beforeAutospacing="0" w:after="0" w:afterAutospacing="0" w:line="360" w:lineRule="auto"/>
        <w:ind w:left="-709" w:firstLine="992"/>
        <w:rPr>
          <w:rFonts w:ascii="Calibri" w:hAnsi="Calibri" w:cs="Calibri"/>
          <w:color w:val="993300"/>
          <w:sz w:val="20"/>
          <w:szCs w:val="20"/>
        </w:rPr>
      </w:pPr>
      <w:r w:rsidRPr="008222BD">
        <w:rPr>
          <w:rFonts w:ascii="Calibri" w:hAnsi="Calibri" w:cs="Calibri"/>
          <w:color w:val="993300"/>
          <w:sz w:val="20"/>
          <w:szCs w:val="20"/>
        </w:rPr>
        <w:t>Ее бойцам и генералам,</w:t>
      </w:r>
    </w:p>
    <w:p w:rsidR="00935B02" w:rsidRPr="008222BD" w:rsidRDefault="00935B02" w:rsidP="0021656D">
      <w:pPr>
        <w:pStyle w:val="NormalWeb"/>
        <w:tabs>
          <w:tab w:val="left" w:pos="142"/>
          <w:tab w:val="left" w:pos="1134"/>
        </w:tabs>
        <w:spacing w:before="0" w:beforeAutospacing="0" w:after="0" w:afterAutospacing="0" w:line="360" w:lineRule="auto"/>
        <w:ind w:left="-709" w:firstLine="992"/>
        <w:rPr>
          <w:rFonts w:ascii="Calibri" w:hAnsi="Calibri" w:cs="Calibri"/>
          <w:color w:val="993300"/>
          <w:sz w:val="20"/>
          <w:szCs w:val="20"/>
        </w:rPr>
      </w:pPr>
      <w:r w:rsidRPr="008222BD">
        <w:rPr>
          <w:rFonts w:ascii="Calibri" w:hAnsi="Calibri" w:cs="Calibri"/>
          <w:color w:val="993300"/>
          <w:sz w:val="20"/>
          <w:szCs w:val="20"/>
        </w:rPr>
        <w:t>Героям павшим и живым!</w:t>
      </w:r>
    </w:p>
    <w:p w:rsidR="00935B02" w:rsidRPr="008222BD" w:rsidRDefault="00935B02" w:rsidP="0021656D">
      <w:pPr>
        <w:shd w:val="clear" w:color="auto" w:fill="FFFFFF"/>
        <w:spacing w:before="5"/>
        <w:ind w:left="-709"/>
        <w:jc w:val="both"/>
        <w:rPr>
          <w:rFonts w:cs="Calibri"/>
          <w:b/>
          <w:bCs/>
          <w:color w:val="000000"/>
          <w:sz w:val="20"/>
          <w:szCs w:val="20"/>
        </w:rPr>
      </w:pPr>
      <w:r w:rsidRPr="008222BD">
        <w:rPr>
          <w:rFonts w:cs="Calibri"/>
          <w:b/>
          <w:bCs/>
          <w:color w:val="000000"/>
          <w:sz w:val="20"/>
          <w:szCs w:val="20"/>
        </w:rPr>
        <w:t xml:space="preserve">Учитель. </w:t>
      </w:r>
    </w:p>
    <w:p w:rsidR="00935B02" w:rsidRPr="008222BD" w:rsidRDefault="00935B02" w:rsidP="0021656D">
      <w:pPr>
        <w:shd w:val="clear" w:color="auto" w:fill="FFFFFF"/>
        <w:spacing w:before="5"/>
        <w:ind w:left="-709" w:firstLine="720"/>
        <w:jc w:val="both"/>
        <w:rPr>
          <w:rFonts w:cs="Calibri"/>
          <w:color w:val="003366"/>
          <w:spacing w:val="-1"/>
          <w:sz w:val="20"/>
          <w:szCs w:val="20"/>
        </w:rPr>
      </w:pPr>
      <w:r w:rsidRPr="008222BD">
        <w:rPr>
          <w:rFonts w:cs="Calibri"/>
          <w:color w:val="003366"/>
          <w:sz w:val="20"/>
          <w:szCs w:val="20"/>
        </w:rPr>
        <w:t>Десять часов ве</w:t>
      </w:r>
      <w:r w:rsidRPr="008222BD">
        <w:rPr>
          <w:rFonts w:cs="Calibri"/>
          <w:color w:val="003366"/>
          <w:sz w:val="20"/>
          <w:szCs w:val="20"/>
        </w:rPr>
        <w:softHyphen/>
      </w:r>
      <w:r w:rsidRPr="008222BD">
        <w:rPr>
          <w:rFonts w:cs="Calibri"/>
          <w:color w:val="003366"/>
          <w:spacing w:val="-1"/>
          <w:sz w:val="20"/>
          <w:szCs w:val="20"/>
        </w:rPr>
        <w:t xml:space="preserve">чера. На Красной </w:t>
      </w:r>
      <w:r w:rsidRPr="008222BD">
        <w:rPr>
          <w:rFonts w:cs="Calibri"/>
          <w:color w:val="003366"/>
          <w:sz w:val="20"/>
          <w:szCs w:val="20"/>
        </w:rPr>
        <w:t>площади - гул праздничной тол</w:t>
      </w:r>
      <w:r w:rsidRPr="008222BD">
        <w:rPr>
          <w:rFonts w:cs="Calibri"/>
          <w:color w:val="003366"/>
          <w:sz w:val="20"/>
          <w:szCs w:val="20"/>
        </w:rPr>
        <w:softHyphen/>
      </w:r>
      <w:r w:rsidRPr="008222BD">
        <w:rPr>
          <w:rFonts w:cs="Calibri"/>
          <w:color w:val="003366"/>
          <w:spacing w:val="3"/>
          <w:sz w:val="20"/>
          <w:szCs w:val="20"/>
        </w:rPr>
        <w:t xml:space="preserve">пы, музыка, танцы, песни... На площадь вливаются </w:t>
      </w:r>
      <w:r w:rsidRPr="008222BD">
        <w:rPr>
          <w:rFonts w:cs="Calibri"/>
          <w:color w:val="003366"/>
          <w:spacing w:val="2"/>
          <w:sz w:val="20"/>
          <w:szCs w:val="20"/>
        </w:rPr>
        <w:t>все новые и новые массы счаст</w:t>
      </w:r>
      <w:r w:rsidRPr="008222BD">
        <w:rPr>
          <w:rFonts w:cs="Calibri"/>
          <w:color w:val="003366"/>
          <w:spacing w:val="2"/>
          <w:sz w:val="20"/>
          <w:szCs w:val="20"/>
        </w:rPr>
        <w:softHyphen/>
      </w:r>
      <w:r w:rsidRPr="008222BD">
        <w:rPr>
          <w:rFonts w:cs="Calibri"/>
          <w:color w:val="003366"/>
          <w:sz w:val="20"/>
          <w:szCs w:val="20"/>
        </w:rPr>
        <w:t>ливых людей. Лиловато - голубые прожекторы бьют в небо... Трид</w:t>
      </w:r>
      <w:r w:rsidRPr="008222BD">
        <w:rPr>
          <w:rFonts w:cs="Calibri"/>
          <w:color w:val="003366"/>
          <w:sz w:val="20"/>
          <w:szCs w:val="20"/>
        </w:rPr>
        <w:softHyphen/>
      </w:r>
      <w:r w:rsidRPr="008222BD">
        <w:rPr>
          <w:rFonts w:cs="Calibri"/>
          <w:color w:val="003366"/>
          <w:spacing w:val="6"/>
          <w:sz w:val="20"/>
          <w:szCs w:val="20"/>
        </w:rPr>
        <w:t xml:space="preserve">цать залпов из тысяч орудий! </w:t>
      </w:r>
      <w:r w:rsidRPr="008222BD">
        <w:rPr>
          <w:rFonts w:cs="Calibri"/>
          <w:color w:val="003366"/>
          <w:spacing w:val="8"/>
          <w:sz w:val="20"/>
          <w:szCs w:val="20"/>
        </w:rPr>
        <w:t xml:space="preserve">Дождь ракет! Вот она, наша </w:t>
      </w:r>
      <w:r w:rsidRPr="008222BD">
        <w:rPr>
          <w:rFonts w:cs="Calibri"/>
          <w:color w:val="003366"/>
          <w:spacing w:val="-1"/>
          <w:sz w:val="20"/>
          <w:szCs w:val="20"/>
        </w:rPr>
        <w:t>Победа!</w:t>
      </w:r>
    </w:p>
    <w:p w:rsidR="00935B02" w:rsidRPr="008222BD" w:rsidRDefault="00935B02" w:rsidP="0021656D">
      <w:pPr>
        <w:shd w:val="clear" w:color="auto" w:fill="FFFFFF"/>
        <w:spacing w:before="10"/>
        <w:ind w:left="-709"/>
        <w:rPr>
          <w:rFonts w:cs="Calibri"/>
          <w:sz w:val="20"/>
          <w:szCs w:val="20"/>
        </w:rPr>
      </w:pPr>
      <w:r w:rsidRPr="008222BD">
        <w:rPr>
          <w:rFonts w:cs="Calibri"/>
          <w:b/>
          <w:bCs/>
          <w:color w:val="000000"/>
          <w:sz w:val="20"/>
          <w:szCs w:val="20"/>
        </w:rPr>
        <w:t>Ученик.</w:t>
      </w:r>
    </w:p>
    <w:p w:rsidR="00935B02" w:rsidRPr="008222BD" w:rsidRDefault="00935B02" w:rsidP="0021656D">
      <w:pPr>
        <w:shd w:val="clear" w:color="auto" w:fill="FFFFFF"/>
        <w:spacing w:before="5" w:after="0"/>
        <w:ind w:left="-709" w:right="10"/>
        <w:jc w:val="both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pacing w:val="9"/>
          <w:sz w:val="20"/>
          <w:szCs w:val="20"/>
        </w:rPr>
        <w:t xml:space="preserve">И было торжество у всей </w:t>
      </w:r>
      <w:r w:rsidRPr="008222BD">
        <w:rPr>
          <w:rFonts w:cs="Calibri"/>
          <w:color w:val="800000"/>
          <w:spacing w:val="3"/>
          <w:sz w:val="20"/>
          <w:szCs w:val="20"/>
        </w:rPr>
        <w:t>страны.</w:t>
      </w:r>
    </w:p>
    <w:p w:rsidR="00935B02" w:rsidRPr="008222BD" w:rsidRDefault="00935B02" w:rsidP="0021656D">
      <w:pPr>
        <w:shd w:val="clear" w:color="auto" w:fill="FFFFFF"/>
        <w:spacing w:before="10" w:after="0"/>
        <w:ind w:left="-709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pacing w:val="1"/>
          <w:sz w:val="20"/>
          <w:szCs w:val="20"/>
        </w:rPr>
        <w:t>И снова,</w:t>
      </w:r>
      <w:r w:rsidRPr="008222BD">
        <w:rPr>
          <w:rFonts w:cs="Calibri"/>
          <w:color w:val="800000"/>
          <w:sz w:val="20"/>
          <w:szCs w:val="20"/>
        </w:rPr>
        <w:t xml:space="preserve"> </w:t>
      </w:r>
      <w:r w:rsidRPr="008222BD">
        <w:rPr>
          <w:rFonts w:cs="Calibri"/>
          <w:color w:val="800000"/>
          <w:spacing w:val="2"/>
          <w:sz w:val="20"/>
          <w:szCs w:val="20"/>
        </w:rPr>
        <w:t xml:space="preserve">отмечая праздник этот, </w:t>
      </w:r>
    </w:p>
    <w:p w:rsidR="00935B02" w:rsidRPr="008222BD" w:rsidRDefault="00935B02" w:rsidP="0021656D">
      <w:pPr>
        <w:shd w:val="clear" w:color="auto" w:fill="FFFFFF"/>
        <w:spacing w:after="0"/>
        <w:ind w:left="-709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color w:val="800000"/>
          <w:spacing w:val="3"/>
          <w:sz w:val="20"/>
          <w:szCs w:val="20"/>
        </w:rPr>
        <w:t>Героев вспомнить</w:t>
      </w:r>
      <w:r w:rsidRPr="008222BD">
        <w:rPr>
          <w:rFonts w:cs="Calibri"/>
          <w:color w:val="800000"/>
          <w:sz w:val="20"/>
          <w:szCs w:val="20"/>
        </w:rPr>
        <w:t xml:space="preserve"> </w:t>
      </w:r>
      <w:r w:rsidRPr="008222BD">
        <w:rPr>
          <w:rFonts w:cs="Calibri"/>
          <w:color w:val="800000"/>
          <w:spacing w:val="2"/>
          <w:sz w:val="20"/>
          <w:szCs w:val="20"/>
        </w:rPr>
        <w:t xml:space="preserve">мы должны, </w:t>
      </w:r>
    </w:p>
    <w:p w:rsidR="00935B02" w:rsidRPr="008222BD" w:rsidRDefault="00935B02" w:rsidP="0021656D">
      <w:pPr>
        <w:shd w:val="clear" w:color="auto" w:fill="FFFFFF"/>
        <w:spacing w:after="0"/>
        <w:ind w:left="-709"/>
        <w:rPr>
          <w:rFonts w:cs="Calibri"/>
          <w:color w:val="800000"/>
          <w:spacing w:val="-1"/>
          <w:sz w:val="20"/>
          <w:szCs w:val="20"/>
        </w:rPr>
      </w:pPr>
      <w:r w:rsidRPr="008222BD">
        <w:rPr>
          <w:rFonts w:cs="Calibri"/>
          <w:color w:val="800000"/>
          <w:spacing w:val="4"/>
          <w:sz w:val="20"/>
          <w:szCs w:val="20"/>
        </w:rPr>
        <w:t>Призвавших недругов</w:t>
      </w:r>
      <w:r w:rsidRPr="008222BD">
        <w:rPr>
          <w:rFonts w:cs="Calibri"/>
          <w:color w:val="800000"/>
          <w:sz w:val="20"/>
          <w:szCs w:val="20"/>
        </w:rPr>
        <w:t xml:space="preserve"> </w:t>
      </w:r>
      <w:r w:rsidRPr="008222BD">
        <w:rPr>
          <w:rFonts w:cs="Calibri"/>
          <w:color w:val="800000"/>
          <w:spacing w:val="-1"/>
          <w:sz w:val="20"/>
          <w:szCs w:val="20"/>
        </w:rPr>
        <w:t>к ответу.</w:t>
      </w:r>
    </w:p>
    <w:p w:rsidR="00935B02" w:rsidRPr="008222BD" w:rsidRDefault="00935B02" w:rsidP="00324DAB">
      <w:pPr>
        <w:shd w:val="clear" w:color="auto" w:fill="FFFFFF"/>
        <w:spacing w:before="10"/>
        <w:rPr>
          <w:rFonts w:cs="Calibri"/>
          <w:b/>
          <w:bCs/>
          <w:color w:val="000000"/>
          <w:sz w:val="20"/>
          <w:szCs w:val="20"/>
        </w:rPr>
      </w:pPr>
      <w:r w:rsidRPr="008222BD">
        <w:rPr>
          <w:rFonts w:cs="Calibri"/>
          <w:b/>
          <w:bCs/>
          <w:color w:val="000000"/>
          <w:sz w:val="20"/>
          <w:szCs w:val="20"/>
        </w:rPr>
        <w:t>Ученик.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>Рукой касаюсь мрамора могильных плит.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>Здесь спят в боях погибшие солдаты,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>Но наша память никогда не спит.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>Никто не заставлял, они шли сами,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>Хотя имели жизнь всего одну,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>Но покидали мать, детей, жену,</w:t>
      </w:r>
    </w:p>
    <w:p w:rsidR="00935B02" w:rsidRPr="008222BD" w:rsidRDefault="00935B02" w:rsidP="0021656D">
      <w:pPr>
        <w:pStyle w:val="a0"/>
        <w:rPr>
          <w:color w:val="800000"/>
          <w:sz w:val="20"/>
          <w:szCs w:val="20"/>
        </w:rPr>
      </w:pPr>
      <w:r w:rsidRPr="008222BD">
        <w:rPr>
          <w:color w:val="800000"/>
          <w:sz w:val="20"/>
          <w:szCs w:val="20"/>
        </w:rPr>
        <w:t>Чтоб мы под мирным небом жили с вами.</w:t>
      </w:r>
    </w:p>
    <w:p w:rsidR="00935B02" w:rsidRPr="008222BD" w:rsidRDefault="00935B02" w:rsidP="0021656D">
      <w:pPr>
        <w:spacing w:before="100" w:beforeAutospacing="1" w:after="0" w:line="240" w:lineRule="auto"/>
        <w:ind w:left="-709"/>
        <w:rPr>
          <w:rFonts w:cs="Calibri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>Ученица.</w:t>
      </w:r>
    </w:p>
    <w:p w:rsidR="00935B02" w:rsidRPr="008222BD" w:rsidRDefault="00935B02" w:rsidP="0021656D">
      <w:pPr>
        <w:spacing w:after="0" w:line="240" w:lineRule="auto"/>
        <w:ind w:left="-709"/>
        <w:rPr>
          <w:rFonts w:cs="Calibri"/>
          <w:color w:val="333300"/>
          <w:sz w:val="20"/>
          <w:szCs w:val="20"/>
        </w:rPr>
      </w:pPr>
      <w:r w:rsidRPr="008222BD">
        <w:rPr>
          <w:rFonts w:cs="Calibri"/>
          <w:color w:val="333300"/>
          <w:sz w:val="20"/>
          <w:szCs w:val="20"/>
        </w:rPr>
        <w:t>Я родилась после войны,</w:t>
      </w:r>
      <w:r w:rsidRPr="008222BD">
        <w:rPr>
          <w:rFonts w:cs="Calibri"/>
          <w:color w:val="333300"/>
          <w:sz w:val="20"/>
          <w:szCs w:val="20"/>
        </w:rPr>
        <w:br/>
        <w:t xml:space="preserve">Я выросла под мирным небом. </w:t>
      </w:r>
      <w:r w:rsidRPr="008222BD">
        <w:rPr>
          <w:rFonts w:cs="Calibri"/>
          <w:color w:val="333300"/>
          <w:sz w:val="20"/>
          <w:szCs w:val="20"/>
        </w:rPr>
        <w:br/>
        <w:t>Каким живу духовным хлебом?</w:t>
      </w:r>
      <w:r w:rsidRPr="008222BD">
        <w:rPr>
          <w:rFonts w:cs="Calibri"/>
          <w:color w:val="333300"/>
          <w:sz w:val="20"/>
          <w:szCs w:val="20"/>
        </w:rPr>
        <w:br/>
        <w:t>Чем дорожу я в эти дни?</w:t>
      </w:r>
    </w:p>
    <w:p w:rsidR="00935B02" w:rsidRPr="008222BD" w:rsidRDefault="00935B02" w:rsidP="0021656D">
      <w:pPr>
        <w:spacing w:after="0" w:line="240" w:lineRule="auto"/>
        <w:ind w:left="-709"/>
        <w:rPr>
          <w:rFonts w:cs="Calibri"/>
          <w:color w:val="333300"/>
          <w:sz w:val="20"/>
          <w:szCs w:val="20"/>
        </w:rPr>
      </w:pPr>
      <w:r w:rsidRPr="008222BD">
        <w:rPr>
          <w:rFonts w:cs="Calibri"/>
          <w:color w:val="333300"/>
          <w:sz w:val="20"/>
          <w:szCs w:val="20"/>
        </w:rPr>
        <w:t>Я никогда не видела войны</w:t>
      </w:r>
      <w:r w:rsidRPr="008222BD">
        <w:rPr>
          <w:rFonts w:cs="Calibri"/>
          <w:color w:val="333300"/>
          <w:sz w:val="20"/>
          <w:szCs w:val="20"/>
        </w:rPr>
        <w:br/>
        <w:t>И ужаса ее не представляю,</w:t>
      </w:r>
      <w:r w:rsidRPr="008222BD">
        <w:rPr>
          <w:rFonts w:cs="Calibri"/>
          <w:color w:val="333300"/>
          <w:sz w:val="20"/>
          <w:szCs w:val="20"/>
        </w:rPr>
        <w:br/>
        <w:t>Но то, что мир наш хочет тишины,</w:t>
      </w:r>
      <w:r w:rsidRPr="008222BD">
        <w:rPr>
          <w:rFonts w:cs="Calibri"/>
          <w:color w:val="333300"/>
          <w:sz w:val="20"/>
          <w:szCs w:val="20"/>
        </w:rPr>
        <w:br/>
        <w:t>Сегодня очень ясно понимаю.</w:t>
      </w:r>
      <w:r w:rsidRPr="008222BD">
        <w:rPr>
          <w:rFonts w:cs="Calibri"/>
          <w:color w:val="333300"/>
          <w:sz w:val="20"/>
          <w:szCs w:val="20"/>
        </w:rPr>
        <w:br/>
        <w:t xml:space="preserve">Спасибо Вам, что нам не довелось </w:t>
      </w:r>
      <w:r w:rsidRPr="008222BD">
        <w:rPr>
          <w:rFonts w:cs="Calibri"/>
          <w:color w:val="333300"/>
          <w:sz w:val="20"/>
          <w:szCs w:val="20"/>
        </w:rPr>
        <w:br/>
        <w:t xml:space="preserve">Представить и узнать такие муки. </w:t>
      </w:r>
      <w:r w:rsidRPr="008222BD">
        <w:rPr>
          <w:rFonts w:cs="Calibri"/>
          <w:color w:val="333300"/>
          <w:sz w:val="20"/>
          <w:szCs w:val="20"/>
        </w:rPr>
        <w:br/>
        <w:t xml:space="preserve">На Вашу долю все это пришлось </w:t>
      </w:r>
      <w:r w:rsidRPr="008222BD">
        <w:rPr>
          <w:rFonts w:cs="Calibri"/>
          <w:color w:val="333300"/>
          <w:sz w:val="20"/>
          <w:szCs w:val="20"/>
        </w:rPr>
        <w:br/>
        <w:t>-Тревоги, голод, холод и разлуки.</w:t>
      </w:r>
      <w:r w:rsidRPr="008222BD">
        <w:rPr>
          <w:rFonts w:cs="Calibri"/>
          <w:color w:val="333300"/>
          <w:sz w:val="20"/>
          <w:szCs w:val="20"/>
        </w:rPr>
        <w:br/>
        <w:t xml:space="preserve">Страшнее слова нету, чем “война”, </w:t>
      </w:r>
      <w:r w:rsidRPr="008222BD">
        <w:rPr>
          <w:rFonts w:cs="Calibri"/>
          <w:color w:val="333300"/>
          <w:sz w:val="20"/>
          <w:szCs w:val="20"/>
        </w:rPr>
        <w:br/>
        <w:t xml:space="preserve">Которая уносит все святое. </w:t>
      </w:r>
      <w:r w:rsidRPr="008222BD">
        <w:rPr>
          <w:rFonts w:cs="Calibri"/>
          <w:color w:val="333300"/>
          <w:sz w:val="20"/>
          <w:szCs w:val="20"/>
        </w:rPr>
        <w:br/>
        <w:t xml:space="preserve">Когда зловеще давит тишина, </w:t>
      </w:r>
      <w:r w:rsidRPr="008222BD">
        <w:rPr>
          <w:rFonts w:cs="Calibri"/>
          <w:color w:val="333300"/>
          <w:sz w:val="20"/>
          <w:szCs w:val="20"/>
        </w:rPr>
        <w:br/>
        <w:t>Когда не возвратился друг из боя...</w:t>
      </w:r>
      <w:r w:rsidRPr="008222BD">
        <w:rPr>
          <w:rFonts w:cs="Calibri"/>
          <w:color w:val="333300"/>
          <w:sz w:val="20"/>
          <w:szCs w:val="20"/>
        </w:rPr>
        <w:br/>
        <w:t xml:space="preserve">Спасибо Вам за солнца яркий свет, </w:t>
      </w:r>
      <w:r w:rsidRPr="008222BD">
        <w:rPr>
          <w:rFonts w:cs="Calibri"/>
          <w:color w:val="333300"/>
          <w:sz w:val="20"/>
          <w:szCs w:val="20"/>
        </w:rPr>
        <w:br/>
        <w:t xml:space="preserve">За радость жизни в каждом миге нашем, </w:t>
      </w:r>
      <w:r w:rsidRPr="008222BD">
        <w:rPr>
          <w:rFonts w:cs="Calibri"/>
          <w:color w:val="333300"/>
          <w:sz w:val="20"/>
          <w:szCs w:val="20"/>
        </w:rPr>
        <w:br/>
        <w:t xml:space="preserve">За трели соловья и за рассвет, </w:t>
      </w:r>
      <w:r w:rsidRPr="008222BD">
        <w:rPr>
          <w:rFonts w:cs="Calibri"/>
          <w:color w:val="333300"/>
          <w:sz w:val="20"/>
          <w:szCs w:val="20"/>
        </w:rPr>
        <w:br/>
        <w:t>И за поля цветущие ромашек.</w:t>
      </w:r>
      <w:r w:rsidRPr="008222BD">
        <w:rPr>
          <w:rFonts w:cs="Calibri"/>
          <w:color w:val="333300"/>
          <w:sz w:val="20"/>
          <w:szCs w:val="20"/>
        </w:rPr>
        <w:br/>
        <w:t xml:space="preserve">Да! Позади остался страшный час. </w:t>
      </w:r>
      <w:r w:rsidRPr="008222BD">
        <w:rPr>
          <w:rFonts w:cs="Calibri"/>
          <w:color w:val="333300"/>
          <w:sz w:val="20"/>
          <w:szCs w:val="20"/>
        </w:rPr>
        <w:br/>
        <w:t xml:space="preserve">Мы о войне узнали лишь из книжек. </w:t>
      </w:r>
      <w:r w:rsidRPr="008222BD">
        <w:rPr>
          <w:rFonts w:cs="Calibri"/>
          <w:color w:val="333300"/>
          <w:sz w:val="20"/>
          <w:szCs w:val="20"/>
        </w:rPr>
        <w:br/>
        <w:t xml:space="preserve">Спасибо Вам. Мы очень любим Вас. </w:t>
      </w:r>
      <w:r w:rsidRPr="008222BD">
        <w:rPr>
          <w:rFonts w:cs="Calibri"/>
          <w:color w:val="333300"/>
          <w:sz w:val="20"/>
          <w:szCs w:val="20"/>
        </w:rPr>
        <w:br/>
        <w:t>Поклон Вам от девчонок и мальчишек.</w:t>
      </w:r>
    </w:p>
    <w:p w:rsidR="00935B02" w:rsidRPr="008222BD" w:rsidRDefault="00935B02" w:rsidP="0021656D">
      <w:pPr>
        <w:spacing w:after="0" w:line="240" w:lineRule="auto"/>
        <w:ind w:left="-709"/>
        <w:rPr>
          <w:rFonts w:cs="Calibri"/>
          <w:sz w:val="20"/>
          <w:szCs w:val="20"/>
        </w:rPr>
      </w:pPr>
    </w:p>
    <w:p w:rsidR="00935B02" w:rsidRPr="008222BD" w:rsidRDefault="00935B02" w:rsidP="00202D0A">
      <w:pPr>
        <w:spacing w:before="100" w:beforeAutospacing="1" w:after="100" w:afterAutospacing="1" w:line="240" w:lineRule="auto"/>
        <w:ind w:left="-709"/>
        <w:jc w:val="both"/>
        <w:rPr>
          <w:rFonts w:cs="Calibri"/>
          <w:color w:val="800000"/>
          <w:sz w:val="20"/>
          <w:szCs w:val="20"/>
        </w:rPr>
      </w:pPr>
      <w:r w:rsidRPr="008222BD">
        <w:rPr>
          <w:rFonts w:cs="Calibri"/>
          <w:b/>
          <w:bCs/>
          <w:sz w:val="20"/>
          <w:szCs w:val="20"/>
        </w:rPr>
        <w:t xml:space="preserve">Ученик. </w:t>
      </w:r>
      <w:r w:rsidRPr="008222BD">
        <w:rPr>
          <w:rFonts w:cs="Calibri"/>
          <w:color w:val="800000"/>
          <w:sz w:val="20"/>
          <w:szCs w:val="20"/>
        </w:rPr>
        <w:t>Мы не слышали взрывов бомб, сигналов воздушной тревоги.Не стояли холодными ночами за хлебом... Мы не знали, что такое похоронки.Но когда мы расспрашиваем взрослых о войне, мы узнаем, что почти в каждой семье кто-то погиб, пропал без вести, был ранен.</w:t>
      </w:r>
    </w:p>
    <w:p w:rsidR="00935B02" w:rsidRPr="008222BD" w:rsidRDefault="00935B02" w:rsidP="00202D0A">
      <w:pPr>
        <w:spacing w:before="100" w:beforeAutospacing="1" w:after="100" w:afterAutospacing="1" w:line="240" w:lineRule="auto"/>
        <w:ind w:left="-709"/>
        <w:jc w:val="both"/>
        <w:rPr>
          <w:rFonts w:cs="Calibri"/>
          <w:color w:val="000080"/>
          <w:sz w:val="20"/>
          <w:szCs w:val="20"/>
        </w:rPr>
      </w:pPr>
      <w:r w:rsidRPr="008222BD">
        <w:rPr>
          <w:rFonts w:cs="Calibri"/>
          <w:b/>
          <w:sz w:val="20"/>
          <w:szCs w:val="20"/>
        </w:rPr>
        <w:t>Ведущий.</w:t>
      </w:r>
      <w:r w:rsidRPr="008222BD">
        <w:rPr>
          <w:rFonts w:cs="Calibri"/>
          <w:sz w:val="20"/>
          <w:szCs w:val="20"/>
        </w:rPr>
        <w:t xml:space="preserve"> </w:t>
      </w:r>
      <w:r w:rsidRPr="008222BD">
        <w:rPr>
          <w:rFonts w:cs="Calibri"/>
          <w:color w:val="000080"/>
          <w:sz w:val="20"/>
          <w:szCs w:val="20"/>
        </w:rPr>
        <w:t>Сегодня третья группа подготовила материал, рассказывающий о родственниках, участвовавших в ВОВ.</w:t>
      </w:r>
    </w:p>
    <w:p w:rsidR="00935B02" w:rsidRPr="008222BD" w:rsidRDefault="00935B02" w:rsidP="00202D0A">
      <w:pPr>
        <w:ind w:left="-709"/>
        <w:jc w:val="both"/>
        <w:rPr>
          <w:rFonts w:cs="Calibri"/>
          <w:color w:val="333300"/>
          <w:sz w:val="20"/>
          <w:szCs w:val="20"/>
        </w:rPr>
      </w:pPr>
      <w:r w:rsidRPr="008222BD">
        <w:rPr>
          <w:rFonts w:cs="Calibri"/>
          <w:color w:val="333300"/>
          <w:sz w:val="20"/>
          <w:szCs w:val="20"/>
        </w:rPr>
        <w:t>Тысячи россиян в памятные дни приходят на Пискарёвское кладбище в Санкт- Петербурге, на Мамаев Курган в Волгограде, на Сапун- гору  в Севастополе, к памятнику сожжённым жителям деревни Красуха  в Псковской области и к другим священным местам. Подвиг Советской Армии – освободительницы чтят не только в нашей стране. В Германии в Трептов – парке стоит памятник Воину – освободителю. Это Солдат- победитель, к груди которого доверчиво прильнула спасённая им немецкая девочка.</w:t>
      </w:r>
    </w:p>
    <w:p w:rsidR="00935B02" w:rsidRPr="008222BD" w:rsidRDefault="00935B02" w:rsidP="00202D0A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709" w:firstLine="56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8222BD">
        <w:rPr>
          <w:rFonts w:ascii="Calibri" w:hAnsi="Calibri" w:cs="Calibri"/>
          <w:b/>
          <w:color w:val="000000"/>
          <w:sz w:val="20"/>
          <w:szCs w:val="20"/>
        </w:rPr>
        <w:t xml:space="preserve">Ведущий: </w:t>
      </w:r>
    </w:p>
    <w:p w:rsidR="00935B02" w:rsidRPr="008222BD" w:rsidRDefault="00935B02" w:rsidP="00202D0A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709" w:firstLine="567"/>
        <w:jc w:val="both"/>
        <w:rPr>
          <w:rFonts w:ascii="Calibri" w:hAnsi="Calibri" w:cs="Calibri"/>
          <w:color w:val="000080"/>
          <w:sz w:val="20"/>
          <w:szCs w:val="20"/>
        </w:rPr>
      </w:pPr>
      <w:r w:rsidRPr="008222BD">
        <w:rPr>
          <w:rFonts w:ascii="Calibri" w:hAnsi="Calibri" w:cs="Calibri"/>
          <w:color w:val="000080"/>
          <w:sz w:val="20"/>
          <w:szCs w:val="20"/>
        </w:rPr>
        <w:t xml:space="preserve">В 2013 году люди живут спокойно, учатся и работают, наслаждаются счастьем, которое дала им Победа. На западе до сих пор удивляются, почему мы  с таким уважением относимся ко всему, что связывает нас с войной. Да, мы дорожим Победой и не хотим, чтобы кто-то когда-нибудь развязал войну. И это все благодаря нашим ветеранам , ветеранам Великой Отечественной Войны. Большое спасибо им и низкий поклон! </w:t>
      </w:r>
    </w:p>
    <w:p w:rsidR="00935B02" w:rsidRPr="008222BD" w:rsidRDefault="00935B02" w:rsidP="0021656D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709" w:firstLine="567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8222BD">
        <w:rPr>
          <w:rFonts w:ascii="Calibri" w:hAnsi="Calibri" w:cs="Calibri"/>
          <w:b/>
          <w:i/>
          <w:color w:val="000000"/>
          <w:sz w:val="20"/>
          <w:szCs w:val="20"/>
        </w:rPr>
        <w:t>Песня  День Победы</w:t>
      </w:r>
    </w:p>
    <w:p w:rsidR="00935B02" w:rsidRPr="008222BD" w:rsidRDefault="00935B02" w:rsidP="0021656D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709" w:firstLine="567"/>
        <w:rPr>
          <w:rFonts w:ascii="Calibri" w:hAnsi="Calibri" w:cs="Calibri"/>
          <w:color w:val="000080"/>
          <w:sz w:val="20"/>
          <w:szCs w:val="20"/>
        </w:rPr>
      </w:pPr>
      <w:r w:rsidRPr="008222BD">
        <w:rPr>
          <w:rFonts w:ascii="Calibri" w:hAnsi="Calibri" w:cs="Calibri"/>
          <w:color w:val="000080"/>
          <w:sz w:val="20"/>
          <w:szCs w:val="20"/>
        </w:rPr>
        <w:t xml:space="preserve">Мне бы хотелось, чтобы вы никогда не забывали о подвигах и страданиях русского народа в Великой Отечественной войне. </w:t>
      </w:r>
    </w:p>
    <w:p w:rsidR="00935B02" w:rsidRPr="008222BD" w:rsidRDefault="00935B02" w:rsidP="0021656D">
      <w:pPr>
        <w:shd w:val="clear" w:color="auto" w:fill="FFFFFF"/>
        <w:spacing w:before="86"/>
        <w:ind w:left="-709"/>
        <w:rPr>
          <w:rFonts w:cs="Calibri"/>
          <w:sz w:val="20"/>
          <w:szCs w:val="20"/>
        </w:rPr>
      </w:pPr>
      <w:r w:rsidRPr="008222BD">
        <w:rPr>
          <w:rFonts w:cs="Calibri"/>
          <w:b/>
          <w:bCs/>
          <w:color w:val="000000"/>
          <w:sz w:val="20"/>
          <w:szCs w:val="20"/>
        </w:rPr>
        <w:t>Ведущий.</w:t>
      </w:r>
    </w:p>
    <w:p w:rsidR="00935B02" w:rsidRPr="008222BD" w:rsidRDefault="00935B02" w:rsidP="0021656D">
      <w:pPr>
        <w:pStyle w:val="a0"/>
        <w:rPr>
          <w:color w:val="000080"/>
          <w:sz w:val="20"/>
          <w:szCs w:val="20"/>
        </w:rPr>
      </w:pPr>
      <w:r w:rsidRPr="008222BD">
        <w:rPr>
          <w:iCs/>
          <w:color w:val="000080"/>
          <w:sz w:val="20"/>
          <w:szCs w:val="20"/>
        </w:rPr>
        <w:t xml:space="preserve">Я </w:t>
      </w:r>
      <w:r w:rsidRPr="008222BD">
        <w:rPr>
          <w:color w:val="000080"/>
          <w:sz w:val="20"/>
          <w:szCs w:val="20"/>
        </w:rPr>
        <w:t>хочу, чтоб все смеялись,</w:t>
      </w:r>
    </w:p>
    <w:p w:rsidR="00935B02" w:rsidRPr="008222BD" w:rsidRDefault="00935B02" w:rsidP="0021656D">
      <w:pPr>
        <w:pStyle w:val="a0"/>
        <w:rPr>
          <w:color w:val="000080"/>
          <w:sz w:val="20"/>
          <w:szCs w:val="20"/>
        </w:rPr>
      </w:pPr>
      <w:r w:rsidRPr="008222BD">
        <w:rPr>
          <w:color w:val="000080"/>
          <w:spacing w:val="3"/>
          <w:sz w:val="20"/>
          <w:szCs w:val="20"/>
        </w:rPr>
        <w:t>Чтоб мечты всегда</w:t>
      </w:r>
      <w:r w:rsidRPr="008222BD">
        <w:rPr>
          <w:color w:val="000080"/>
          <w:sz w:val="20"/>
          <w:szCs w:val="20"/>
        </w:rPr>
        <w:t xml:space="preserve"> </w:t>
      </w:r>
      <w:r w:rsidRPr="008222BD">
        <w:rPr>
          <w:color w:val="000080"/>
          <w:spacing w:val="1"/>
          <w:sz w:val="20"/>
          <w:szCs w:val="20"/>
        </w:rPr>
        <w:t xml:space="preserve">сбывались, </w:t>
      </w:r>
    </w:p>
    <w:p w:rsidR="00935B02" w:rsidRPr="008222BD" w:rsidRDefault="00935B02" w:rsidP="0021656D">
      <w:pPr>
        <w:pStyle w:val="a0"/>
        <w:rPr>
          <w:color w:val="000080"/>
          <w:sz w:val="20"/>
          <w:szCs w:val="20"/>
        </w:rPr>
      </w:pPr>
      <w:r w:rsidRPr="008222BD">
        <w:rPr>
          <w:color w:val="000080"/>
          <w:spacing w:val="3"/>
          <w:sz w:val="20"/>
          <w:szCs w:val="20"/>
        </w:rPr>
        <w:t>Чтобы детям снились</w:t>
      </w:r>
      <w:r w:rsidRPr="008222BD">
        <w:rPr>
          <w:color w:val="000080"/>
          <w:sz w:val="20"/>
          <w:szCs w:val="20"/>
        </w:rPr>
        <w:t xml:space="preserve"> </w:t>
      </w:r>
      <w:r w:rsidRPr="008222BD">
        <w:rPr>
          <w:color w:val="000080"/>
          <w:spacing w:val="3"/>
          <w:sz w:val="20"/>
          <w:szCs w:val="20"/>
        </w:rPr>
        <w:t xml:space="preserve">радостные сны, </w:t>
      </w:r>
    </w:p>
    <w:p w:rsidR="00935B02" w:rsidRPr="008222BD" w:rsidRDefault="00935B02" w:rsidP="0021656D">
      <w:pPr>
        <w:pStyle w:val="a0"/>
        <w:rPr>
          <w:color w:val="000080"/>
          <w:spacing w:val="3"/>
          <w:sz w:val="20"/>
          <w:szCs w:val="20"/>
        </w:rPr>
      </w:pPr>
      <w:r w:rsidRPr="008222BD">
        <w:rPr>
          <w:color w:val="000080"/>
          <w:spacing w:val="3"/>
          <w:sz w:val="20"/>
          <w:szCs w:val="20"/>
        </w:rPr>
        <w:t xml:space="preserve">Чтобы утро добрым было, </w:t>
      </w:r>
    </w:p>
    <w:p w:rsidR="00935B02" w:rsidRPr="008222BD" w:rsidRDefault="00935B02" w:rsidP="0021656D">
      <w:pPr>
        <w:pStyle w:val="a0"/>
        <w:rPr>
          <w:color w:val="000080"/>
          <w:spacing w:val="3"/>
          <w:sz w:val="20"/>
          <w:szCs w:val="20"/>
        </w:rPr>
      </w:pPr>
      <w:r w:rsidRPr="008222BD">
        <w:rPr>
          <w:color w:val="000080"/>
          <w:spacing w:val="3"/>
          <w:sz w:val="20"/>
          <w:szCs w:val="20"/>
        </w:rPr>
        <w:t xml:space="preserve">Чтобы мама не грустила, </w:t>
      </w:r>
    </w:p>
    <w:p w:rsidR="00935B02" w:rsidRPr="008222BD" w:rsidRDefault="00935B02" w:rsidP="0021656D">
      <w:pPr>
        <w:pStyle w:val="a0"/>
        <w:rPr>
          <w:color w:val="000080"/>
          <w:spacing w:val="-1"/>
          <w:sz w:val="20"/>
          <w:szCs w:val="20"/>
        </w:rPr>
      </w:pPr>
      <w:r w:rsidRPr="008222BD">
        <w:rPr>
          <w:color w:val="000080"/>
          <w:spacing w:val="1"/>
          <w:sz w:val="20"/>
          <w:szCs w:val="20"/>
        </w:rPr>
        <w:t xml:space="preserve">Чтобы в мире больше не было </w:t>
      </w:r>
      <w:r w:rsidRPr="008222BD">
        <w:rPr>
          <w:color w:val="000080"/>
          <w:spacing w:val="-1"/>
          <w:sz w:val="20"/>
          <w:szCs w:val="20"/>
        </w:rPr>
        <w:t>войны!</w:t>
      </w:r>
    </w:p>
    <w:p w:rsidR="00935B02" w:rsidRPr="008222BD" w:rsidRDefault="00935B02" w:rsidP="0021656D">
      <w:pPr>
        <w:pStyle w:val="a0"/>
        <w:rPr>
          <w:color w:val="000080"/>
          <w:spacing w:val="-1"/>
          <w:sz w:val="20"/>
          <w:szCs w:val="20"/>
        </w:rPr>
      </w:pPr>
    </w:p>
    <w:p w:rsidR="00935B02" w:rsidRPr="008222BD" w:rsidRDefault="00935B02" w:rsidP="0021656D">
      <w:pPr>
        <w:pStyle w:val="a0"/>
        <w:rPr>
          <w:color w:val="000080"/>
          <w:spacing w:val="-1"/>
          <w:sz w:val="20"/>
          <w:szCs w:val="20"/>
        </w:rPr>
      </w:pPr>
    </w:p>
    <w:p w:rsidR="00935B02" w:rsidRPr="008222BD" w:rsidRDefault="00935B02" w:rsidP="0021656D">
      <w:pPr>
        <w:pStyle w:val="a0"/>
        <w:rPr>
          <w:color w:val="000080"/>
          <w:spacing w:val="-1"/>
          <w:sz w:val="20"/>
          <w:szCs w:val="20"/>
        </w:rPr>
      </w:pPr>
    </w:p>
    <w:p w:rsidR="00935B02" w:rsidRPr="008222BD" w:rsidRDefault="00935B02" w:rsidP="0021656D">
      <w:pPr>
        <w:pStyle w:val="a0"/>
        <w:rPr>
          <w:spacing w:val="-1"/>
          <w:sz w:val="20"/>
          <w:szCs w:val="20"/>
        </w:rPr>
      </w:pPr>
    </w:p>
    <w:p w:rsidR="00935B02" w:rsidRPr="008222BD" w:rsidRDefault="00935B02" w:rsidP="0021656D">
      <w:pPr>
        <w:pStyle w:val="a0"/>
        <w:rPr>
          <w:spacing w:val="-1"/>
          <w:sz w:val="20"/>
          <w:szCs w:val="20"/>
        </w:rPr>
      </w:pPr>
    </w:p>
    <w:p w:rsidR="00935B02" w:rsidRPr="008222BD" w:rsidRDefault="00935B02" w:rsidP="0021656D">
      <w:pPr>
        <w:pStyle w:val="a0"/>
        <w:rPr>
          <w:spacing w:val="-1"/>
          <w:sz w:val="20"/>
          <w:szCs w:val="20"/>
        </w:rPr>
      </w:pPr>
    </w:p>
    <w:p w:rsidR="00935B02" w:rsidRPr="008222BD" w:rsidRDefault="00935B02" w:rsidP="0021656D">
      <w:pPr>
        <w:pStyle w:val="a0"/>
        <w:rPr>
          <w:spacing w:val="-1"/>
          <w:sz w:val="20"/>
          <w:szCs w:val="20"/>
        </w:rPr>
      </w:pPr>
    </w:p>
    <w:p w:rsidR="00935B02" w:rsidRPr="008222BD" w:rsidRDefault="00935B02" w:rsidP="0021656D">
      <w:pPr>
        <w:pStyle w:val="a0"/>
        <w:rPr>
          <w:spacing w:val="-1"/>
          <w:sz w:val="20"/>
          <w:szCs w:val="20"/>
        </w:rPr>
      </w:pPr>
    </w:p>
    <w:p w:rsidR="00935B02" w:rsidRPr="008222BD" w:rsidRDefault="00935B02" w:rsidP="0021656D">
      <w:pPr>
        <w:pStyle w:val="a0"/>
        <w:rPr>
          <w:spacing w:val="-1"/>
          <w:sz w:val="20"/>
          <w:szCs w:val="20"/>
        </w:rPr>
      </w:pPr>
    </w:p>
    <w:p w:rsidR="00935B02" w:rsidRPr="008222BD" w:rsidRDefault="00935B02" w:rsidP="0021656D">
      <w:pPr>
        <w:pStyle w:val="a0"/>
        <w:rPr>
          <w:spacing w:val="-1"/>
          <w:sz w:val="20"/>
          <w:szCs w:val="20"/>
        </w:rPr>
      </w:pPr>
    </w:p>
    <w:p w:rsidR="00935B02" w:rsidRPr="008222BD" w:rsidRDefault="00935B02" w:rsidP="0021656D">
      <w:pPr>
        <w:pStyle w:val="a0"/>
        <w:rPr>
          <w:spacing w:val="-1"/>
          <w:sz w:val="20"/>
          <w:szCs w:val="20"/>
        </w:rPr>
      </w:pPr>
    </w:p>
    <w:p w:rsidR="00935B02" w:rsidRDefault="00935B02" w:rsidP="0021656D">
      <w:pPr>
        <w:pStyle w:val="a0"/>
        <w:rPr>
          <w:spacing w:val="-1"/>
          <w:sz w:val="28"/>
        </w:rPr>
      </w:pPr>
    </w:p>
    <w:p w:rsidR="00935B02" w:rsidRDefault="00935B02" w:rsidP="0021656D">
      <w:pPr>
        <w:pStyle w:val="a0"/>
        <w:rPr>
          <w:spacing w:val="-1"/>
          <w:sz w:val="28"/>
        </w:rPr>
      </w:pPr>
    </w:p>
    <w:p w:rsidR="00935B02" w:rsidRDefault="00935B02" w:rsidP="0021656D">
      <w:pPr>
        <w:pStyle w:val="a0"/>
        <w:rPr>
          <w:spacing w:val="-1"/>
          <w:sz w:val="28"/>
        </w:rPr>
      </w:pPr>
    </w:p>
    <w:sectPr w:rsidR="00935B02" w:rsidSect="00BD0E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6641"/>
    <w:multiLevelType w:val="hybridMultilevel"/>
    <w:tmpl w:val="4316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D89"/>
    <w:rsid w:val="00007D24"/>
    <w:rsid w:val="00007F1B"/>
    <w:rsid w:val="000137B8"/>
    <w:rsid w:val="000153DF"/>
    <w:rsid w:val="00060333"/>
    <w:rsid w:val="00070642"/>
    <w:rsid w:val="000A55CF"/>
    <w:rsid w:val="000B3C3C"/>
    <w:rsid w:val="00181B4E"/>
    <w:rsid w:val="0019522E"/>
    <w:rsid w:val="001A602C"/>
    <w:rsid w:val="001B07E4"/>
    <w:rsid w:val="00202D0A"/>
    <w:rsid w:val="0021656D"/>
    <w:rsid w:val="00224BA3"/>
    <w:rsid w:val="002D33B8"/>
    <w:rsid w:val="002E793E"/>
    <w:rsid w:val="002F06F1"/>
    <w:rsid w:val="00301023"/>
    <w:rsid w:val="00324DAB"/>
    <w:rsid w:val="00370DE3"/>
    <w:rsid w:val="003B1EFC"/>
    <w:rsid w:val="003C436E"/>
    <w:rsid w:val="003D5ABD"/>
    <w:rsid w:val="00462E94"/>
    <w:rsid w:val="004A64F6"/>
    <w:rsid w:val="0058638B"/>
    <w:rsid w:val="005A7F2C"/>
    <w:rsid w:val="00662570"/>
    <w:rsid w:val="00683BC0"/>
    <w:rsid w:val="006B29F6"/>
    <w:rsid w:val="0071505B"/>
    <w:rsid w:val="00741878"/>
    <w:rsid w:val="0077380E"/>
    <w:rsid w:val="007E636C"/>
    <w:rsid w:val="007F5D0E"/>
    <w:rsid w:val="00810C46"/>
    <w:rsid w:val="008222BD"/>
    <w:rsid w:val="00840404"/>
    <w:rsid w:val="008530F4"/>
    <w:rsid w:val="0089197D"/>
    <w:rsid w:val="008A1655"/>
    <w:rsid w:val="008F709F"/>
    <w:rsid w:val="00935B02"/>
    <w:rsid w:val="00981F88"/>
    <w:rsid w:val="00984DD7"/>
    <w:rsid w:val="00990C9A"/>
    <w:rsid w:val="009B6D41"/>
    <w:rsid w:val="009F6AFE"/>
    <w:rsid w:val="00AB0F40"/>
    <w:rsid w:val="00AC475A"/>
    <w:rsid w:val="00AC7D72"/>
    <w:rsid w:val="00B0271C"/>
    <w:rsid w:val="00B14FCC"/>
    <w:rsid w:val="00B560E0"/>
    <w:rsid w:val="00BD0E42"/>
    <w:rsid w:val="00BD288A"/>
    <w:rsid w:val="00BE0362"/>
    <w:rsid w:val="00BF0CDA"/>
    <w:rsid w:val="00C07D89"/>
    <w:rsid w:val="00C34908"/>
    <w:rsid w:val="00CC4BB0"/>
    <w:rsid w:val="00CF021D"/>
    <w:rsid w:val="00CF673B"/>
    <w:rsid w:val="00D30553"/>
    <w:rsid w:val="00DD2EEF"/>
    <w:rsid w:val="00E0201A"/>
    <w:rsid w:val="00E03F92"/>
    <w:rsid w:val="00E466F6"/>
    <w:rsid w:val="00E60A92"/>
    <w:rsid w:val="00E83021"/>
    <w:rsid w:val="00EC348F"/>
    <w:rsid w:val="00F20F27"/>
    <w:rsid w:val="00F36E00"/>
    <w:rsid w:val="00F4788C"/>
    <w:rsid w:val="00FB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F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AC7D7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0C9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AC7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90C9A"/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Абзац списка"/>
    <w:basedOn w:val="Normal"/>
    <w:uiPriority w:val="99"/>
    <w:rsid w:val="0021656D"/>
    <w:pPr>
      <w:ind w:left="720"/>
      <w:contextualSpacing/>
    </w:pPr>
    <w:rPr>
      <w:lang w:eastAsia="ru-RU"/>
    </w:rPr>
  </w:style>
  <w:style w:type="paragraph" w:styleId="NormalWeb">
    <w:name w:val="Normal (Web)"/>
    <w:basedOn w:val="Normal"/>
    <w:uiPriority w:val="99"/>
    <w:semiHidden/>
    <w:rsid w:val="00216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Address">
    <w:name w:val="HTML Address"/>
    <w:basedOn w:val="Normal"/>
    <w:link w:val="HTMLAddressChar1"/>
    <w:uiPriority w:val="99"/>
    <w:semiHidden/>
    <w:rsid w:val="0021656D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0A55CF"/>
    <w:rPr>
      <w:rFonts w:cs="Times New Roman"/>
      <w:i/>
      <w:iCs/>
      <w:lang w:eastAsia="en-US"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locked/>
    <w:rsid w:val="0021656D"/>
    <w:rPr>
      <w:rFonts w:cs="Times New Roman"/>
      <w:i/>
      <w:iCs/>
      <w:sz w:val="24"/>
      <w:szCs w:val="24"/>
      <w:lang w:val="ru-RU" w:eastAsia="ru-RU" w:bidi="ar-SA"/>
    </w:rPr>
  </w:style>
  <w:style w:type="paragraph" w:customStyle="1" w:styleId="a0">
    <w:name w:val="Без интервала"/>
    <w:uiPriority w:val="99"/>
    <w:rsid w:val="00216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strakhan.er.ru/media/userdata/news/2012/06/22/ea084484b08b91391e0d7ec2408d4c9d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12</Pages>
  <Words>3439</Words>
  <Characters>19604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</cp:lastModifiedBy>
  <cp:revision>15</cp:revision>
  <dcterms:created xsi:type="dcterms:W3CDTF">2012-07-08T20:49:00Z</dcterms:created>
  <dcterms:modified xsi:type="dcterms:W3CDTF">2013-09-07T10:56:00Z</dcterms:modified>
</cp:coreProperties>
</file>