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7" w:rsidRDefault="00973987" w:rsidP="006657E0">
      <w:pPr>
        <w:jc w:val="center"/>
        <w:rPr>
          <w:b/>
          <w:bCs/>
        </w:rPr>
      </w:pPr>
      <w:r w:rsidRPr="00120986">
        <w:rPr>
          <w:b/>
          <w:bCs/>
        </w:rPr>
        <w:t xml:space="preserve">Г о с у д а р с т в е н н о е  б ю д ж е т н о е   о б щ е о б р а з о в а т е л ь н о е  </w:t>
      </w:r>
    </w:p>
    <w:p w:rsidR="00973987" w:rsidRPr="00120986" w:rsidRDefault="00973987" w:rsidP="006657E0">
      <w:pPr>
        <w:jc w:val="center"/>
        <w:rPr>
          <w:b/>
          <w:bCs/>
        </w:rPr>
      </w:pPr>
      <w:r w:rsidRPr="00120986">
        <w:rPr>
          <w:b/>
          <w:bCs/>
        </w:rPr>
        <w:t xml:space="preserve">                 у ч р е ж д е н и е  С а м а р с к о й  о б л а с т и   о б щ е о б р а з о в а т е л ь н а я школа-интернат среднего (полного) общего образования № 5 с углубленным изучением отдельных предметов</w:t>
      </w:r>
    </w:p>
    <w:p w:rsidR="00973987" w:rsidRPr="00120986" w:rsidRDefault="00973987" w:rsidP="006657E0">
      <w:pPr>
        <w:jc w:val="center"/>
        <w:rPr>
          <w:b/>
          <w:bCs/>
        </w:rPr>
      </w:pPr>
      <w:r w:rsidRPr="00120986">
        <w:rPr>
          <w:b/>
          <w:bCs/>
        </w:rPr>
        <w:t>«О б р а з о в а т е л ь н ы й   ц е н т р   «Л и д е р» г о р о д а  К и н е л  я</w:t>
      </w:r>
    </w:p>
    <w:p w:rsidR="00973987" w:rsidRPr="00120986" w:rsidRDefault="00973987" w:rsidP="006657E0">
      <w:pPr>
        <w:jc w:val="center"/>
        <w:rPr>
          <w:b/>
          <w:bCs/>
        </w:rPr>
      </w:pPr>
      <w:r w:rsidRPr="00120986">
        <w:rPr>
          <w:b/>
          <w:bCs/>
        </w:rPr>
        <w:t>г о р о д с к о г о    о к р у г а  К и н е л ь   С а м а р с к о й   о б л а с т и</w:t>
      </w:r>
    </w:p>
    <w:p w:rsidR="00973987" w:rsidRPr="00120986" w:rsidRDefault="00973987" w:rsidP="006657E0">
      <w:pPr>
        <w:ind w:left="-720"/>
        <w:jc w:val="center"/>
      </w:pPr>
    </w:p>
    <w:p w:rsidR="00973987" w:rsidRPr="00120986" w:rsidRDefault="00973987" w:rsidP="006657E0">
      <w:pPr>
        <w:jc w:val="center"/>
        <w:rPr>
          <w:b/>
          <w:bCs/>
          <w:i/>
          <w:iCs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Default="00973987" w:rsidP="006657E0">
      <w:pPr>
        <w:jc w:val="center"/>
        <w:rPr>
          <w:b/>
          <w:bCs/>
          <w:i/>
          <w:iCs/>
          <w:sz w:val="28"/>
          <w:szCs w:val="28"/>
        </w:rPr>
      </w:pPr>
    </w:p>
    <w:p w:rsidR="00973987" w:rsidRPr="006657E0" w:rsidRDefault="00973987" w:rsidP="006657E0">
      <w:pPr>
        <w:jc w:val="center"/>
        <w:rPr>
          <w:b/>
          <w:bCs/>
          <w:i/>
          <w:iCs/>
          <w:sz w:val="36"/>
          <w:szCs w:val="36"/>
        </w:rPr>
      </w:pPr>
      <w:r w:rsidRPr="006657E0">
        <w:rPr>
          <w:b/>
          <w:bCs/>
          <w:i/>
          <w:iCs/>
          <w:sz w:val="36"/>
          <w:szCs w:val="36"/>
        </w:rPr>
        <w:t>АНАЛИЗ ВОСПИТАТЕЛЬНОЙ РАБОТЫ</w:t>
      </w:r>
    </w:p>
    <w:p w:rsidR="00973987" w:rsidRPr="006657E0" w:rsidRDefault="00973987" w:rsidP="006657E0">
      <w:pPr>
        <w:jc w:val="center"/>
        <w:rPr>
          <w:sz w:val="36"/>
          <w:szCs w:val="36"/>
        </w:rPr>
      </w:pPr>
      <w:r w:rsidRPr="006657E0">
        <w:rPr>
          <w:sz w:val="36"/>
          <w:szCs w:val="36"/>
        </w:rPr>
        <w:t xml:space="preserve">ЗА </w:t>
      </w:r>
      <w:r w:rsidRPr="006657E0">
        <w:rPr>
          <w:i/>
          <w:iCs/>
          <w:sz w:val="36"/>
          <w:szCs w:val="36"/>
          <w:u w:val="single"/>
        </w:rPr>
        <w:t>2011 – 2012</w:t>
      </w:r>
      <w:r w:rsidRPr="006657E0">
        <w:rPr>
          <w:sz w:val="36"/>
          <w:szCs w:val="36"/>
        </w:rPr>
        <w:t xml:space="preserve"> УЧЕБНЫЙ ГОД</w:t>
      </w:r>
    </w:p>
    <w:p w:rsidR="00973987" w:rsidRPr="006657E0" w:rsidRDefault="00973987" w:rsidP="006657E0">
      <w:pPr>
        <w:jc w:val="center"/>
        <w:rPr>
          <w:i/>
          <w:iCs/>
          <w:sz w:val="36"/>
          <w:szCs w:val="36"/>
        </w:rPr>
      </w:pPr>
      <w:r w:rsidRPr="006657E0">
        <w:rPr>
          <w:sz w:val="36"/>
          <w:szCs w:val="36"/>
        </w:rPr>
        <w:t>КЛАССНОГО РУКОВОДИТЕЛЯ  2</w:t>
      </w:r>
      <w:r w:rsidRPr="006657E0">
        <w:rPr>
          <w:i/>
          <w:iCs/>
          <w:sz w:val="36"/>
          <w:szCs w:val="36"/>
          <w:u w:val="single"/>
        </w:rPr>
        <w:t xml:space="preserve"> “А”</w:t>
      </w:r>
      <w:r w:rsidRPr="006657E0">
        <w:rPr>
          <w:sz w:val="36"/>
          <w:szCs w:val="36"/>
        </w:rPr>
        <w:t xml:space="preserve"> КЛАССА</w:t>
      </w:r>
      <w:r w:rsidRPr="006657E0">
        <w:rPr>
          <w:i/>
          <w:iCs/>
          <w:sz w:val="36"/>
          <w:szCs w:val="36"/>
        </w:rPr>
        <w:t xml:space="preserve"> </w:t>
      </w:r>
    </w:p>
    <w:p w:rsidR="00973987" w:rsidRPr="006657E0" w:rsidRDefault="00973987" w:rsidP="006657E0">
      <w:pPr>
        <w:jc w:val="center"/>
        <w:rPr>
          <w:i/>
          <w:iCs/>
          <w:sz w:val="36"/>
          <w:szCs w:val="36"/>
          <w:u w:val="single"/>
        </w:rPr>
      </w:pPr>
      <w:r w:rsidRPr="006657E0">
        <w:rPr>
          <w:i/>
          <w:iCs/>
          <w:sz w:val="36"/>
          <w:szCs w:val="36"/>
          <w:u w:val="single"/>
        </w:rPr>
        <w:t>ЧЕРЕНТАЕВОЙ В.А.</w:t>
      </w:r>
    </w:p>
    <w:p w:rsidR="00973987" w:rsidRPr="006657E0" w:rsidRDefault="00973987" w:rsidP="006657E0">
      <w:pPr>
        <w:jc w:val="center"/>
        <w:rPr>
          <w:i/>
          <w:iCs/>
          <w:sz w:val="36"/>
          <w:szCs w:val="36"/>
          <w:u w:val="single"/>
        </w:rPr>
      </w:pPr>
    </w:p>
    <w:p w:rsidR="00973987" w:rsidRPr="006657E0" w:rsidRDefault="00973987" w:rsidP="00CA7256">
      <w:pPr>
        <w:jc w:val="center"/>
        <w:rPr>
          <w:i/>
          <w:iCs/>
          <w:sz w:val="36"/>
          <w:szCs w:val="36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Pr="006657E0" w:rsidRDefault="00973987" w:rsidP="00CA7256">
      <w:pPr>
        <w:jc w:val="center"/>
        <w:rPr>
          <w:i/>
          <w:iCs/>
          <w:sz w:val="28"/>
          <w:szCs w:val="28"/>
        </w:rPr>
      </w:pPr>
    </w:p>
    <w:p w:rsidR="00973987" w:rsidRPr="006657E0" w:rsidRDefault="00973987" w:rsidP="006657E0">
      <w:pPr>
        <w:rPr>
          <w:sz w:val="28"/>
          <w:szCs w:val="28"/>
        </w:rPr>
      </w:pPr>
      <w:r w:rsidRPr="006657E0">
        <w:rPr>
          <w:i/>
          <w:iCs/>
          <w:sz w:val="28"/>
          <w:szCs w:val="28"/>
        </w:rPr>
        <w:t xml:space="preserve">                                                            </w:t>
      </w:r>
      <w:r w:rsidRPr="006657E0">
        <w:rPr>
          <w:sz w:val="28"/>
          <w:szCs w:val="28"/>
        </w:rPr>
        <w:t>Кинель, 2012</w:t>
      </w:r>
    </w:p>
    <w:p w:rsidR="00973987" w:rsidRDefault="00973987" w:rsidP="00CA7256">
      <w:pPr>
        <w:jc w:val="center"/>
        <w:rPr>
          <w:i/>
          <w:iCs/>
          <w:sz w:val="28"/>
          <w:szCs w:val="28"/>
          <w:u w:val="single"/>
        </w:rPr>
      </w:pPr>
    </w:p>
    <w:p w:rsidR="00973987" w:rsidRPr="008F7FA9" w:rsidRDefault="00973987" w:rsidP="00CA7256">
      <w:pPr>
        <w:jc w:val="both"/>
      </w:pPr>
      <w:r w:rsidRPr="008F7FA9">
        <w:t xml:space="preserve">В классе </w:t>
      </w:r>
      <w:r>
        <w:rPr>
          <w:b/>
          <w:bCs/>
          <w:i/>
          <w:iCs/>
        </w:rPr>
        <w:t xml:space="preserve">26 </w:t>
      </w:r>
      <w:r w:rsidRPr="008F7FA9">
        <w:t xml:space="preserve"> учащихся.</w:t>
      </w:r>
    </w:p>
    <w:p w:rsidR="00973987" w:rsidRDefault="00973987" w:rsidP="00CA7256">
      <w:pPr>
        <w:jc w:val="both"/>
      </w:pPr>
      <w:r w:rsidRPr="008F7FA9">
        <w:t xml:space="preserve">Занимаются в кружках и секциях: </w:t>
      </w:r>
      <w:r>
        <w:rPr>
          <w:b/>
          <w:bCs/>
          <w:i/>
          <w:iCs/>
        </w:rPr>
        <w:t xml:space="preserve">19 </w:t>
      </w:r>
      <w:r w:rsidRPr="008F7FA9">
        <w:rPr>
          <w:b/>
          <w:bCs/>
          <w:i/>
          <w:iCs/>
        </w:rPr>
        <w:t>(</w:t>
      </w:r>
      <w:r>
        <w:rPr>
          <w:b/>
          <w:bCs/>
          <w:i/>
          <w:iCs/>
        </w:rPr>
        <w:t xml:space="preserve">в школе – 5, </w:t>
      </w:r>
      <w:r w:rsidRPr="008F7FA9">
        <w:rPr>
          <w:b/>
          <w:bCs/>
          <w:i/>
          <w:iCs/>
        </w:rPr>
        <w:t>вне школы</w:t>
      </w:r>
      <w:r>
        <w:rPr>
          <w:b/>
          <w:bCs/>
          <w:i/>
          <w:iCs/>
        </w:rPr>
        <w:t xml:space="preserve"> - 14</w:t>
      </w:r>
      <w:r w:rsidRPr="008F7FA9">
        <w:rPr>
          <w:b/>
          <w:bCs/>
          <w:i/>
          <w:iCs/>
        </w:rPr>
        <w:t>)</w:t>
      </w:r>
      <w:r w:rsidRPr="008F7FA9">
        <w:t>.</w:t>
      </w:r>
    </w:p>
    <w:p w:rsidR="00973987" w:rsidRPr="008F7FA9" w:rsidRDefault="00973987" w:rsidP="00CA7256">
      <w:pPr>
        <w:jc w:val="both"/>
      </w:pPr>
    </w:p>
    <w:p w:rsidR="00973987" w:rsidRPr="00550B1C" w:rsidRDefault="00973987" w:rsidP="00CA725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8F7FA9">
        <w:t xml:space="preserve">Уровень сплоченности коллектива: </w:t>
      </w:r>
      <w:r w:rsidRPr="008F7FA9">
        <w:rPr>
          <w:b/>
          <w:bCs/>
          <w:i/>
          <w:iCs/>
        </w:rPr>
        <w:t>работает актив класса</w:t>
      </w:r>
    </w:p>
    <w:p w:rsidR="00973987" w:rsidRPr="00F37F5D" w:rsidRDefault="00973987" w:rsidP="00CA7256">
      <w:pPr>
        <w:pStyle w:val="ListParagraph"/>
        <w:spacing w:line="360" w:lineRule="auto"/>
        <w:ind w:left="786"/>
      </w:pPr>
      <w:r>
        <w:t>Р</w:t>
      </w:r>
      <w:r w:rsidRPr="00F37F5D">
        <w:t xml:space="preserve">абота велась в трех направлениях: </w:t>
      </w:r>
    </w:p>
    <w:p w:rsidR="00973987" w:rsidRPr="00F37F5D" w:rsidRDefault="00973987" w:rsidP="00CA7256">
      <w:pPr>
        <w:pStyle w:val="ListParagraph"/>
        <w:spacing w:line="360" w:lineRule="auto"/>
        <w:ind w:left="786"/>
      </w:pPr>
      <w:r w:rsidRPr="00F37F5D">
        <w:t>1. Создание атмосферы приятия творческой активности ребенка.</w:t>
      </w:r>
    </w:p>
    <w:p w:rsidR="00973987" w:rsidRPr="00F37F5D" w:rsidRDefault="00973987" w:rsidP="00CA7256">
      <w:pPr>
        <w:pStyle w:val="ListParagraph"/>
        <w:spacing w:line="360" w:lineRule="auto"/>
        <w:ind w:left="786"/>
      </w:pPr>
      <w:r w:rsidRPr="00F37F5D">
        <w:t>2. Создание необходимых для реализации творческой активности учащихся условий.</w:t>
      </w:r>
    </w:p>
    <w:p w:rsidR="00973987" w:rsidRPr="00F37F5D" w:rsidRDefault="00973987" w:rsidP="00CA7256">
      <w:pPr>
        <w:pStyle w:val="ListParagraph"/>
        <w:spacing w:line="360" w:lineRule="auto"/>
        <w:ind w:left="786"/>
      </w:pPr>
      <w:r w:rsidRPr="00F37F5D">
        <w:t>3. Коррекция неблагоприятных факторов развития.</w:t>
      </w:r>
    </w:p>
    <w:p w:rsidR="00973987" w:rsidRDefault="00973987" w:rsidP="00F06A95">
      <w:pPr>
        <w:jc w:val="both"/>
        <w:rPr>
          <w:b/>
          <w:bCs/>
          <w:i/>
          <w:iCs/>
        </w:rPr>
      </w:pPr>
    </w:p>
    <w:p w:rsidR="00973987" w:rsidRPr="00237FF7" w:rsidRDefault="00973987" w:rsidP="00CA725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8F7FA9">
        <w:t xml:space="preserve">Анализ органов самоуправления класса: </w:t>
      </w:r>
      <w:r>
        <w:rPr>
          <w:b/>
          <w:bCs/>
          <w:i/>
          <w:iCs/>
        </w:rPr>
        <w:t>дети по заданию учителя собираются и вырабатывают план действий</w:t>
      </w:r>
      <w:r w:rsidRPr="008F7FA9">
        <w:t>.</w:t>
      </w:r>
    </w:p>
    <w:p w:rsidR="00973987" w:rsidRPr="00237FF7" w:rsidRDefault="00973987" w:rsidP="00CA7256">
      <w:pPr>
        <w:jc w:val="both"/>
        <w:rPr>
          <w:b/>
          <w:bCs/>
          <w:i/>
          <w:iCs/>
        </w:rPr>
      </w:pPr>
      <w:r>
        <w:rPr>
          <w:i/>
          <w:iCs/>
        </w:rPr>
        <w:t>При сравнительном анализе работы органов самоуправления за предыдущий 2010-2011 учебный год и текущий 2011-2012 учебный год становится вполне очевидным тот факт, что уровень работы органов самоуправления внутри класса в значительной степени вырос. В прошлом году классный руководитель сам принимал участие при подготовке тех или иных мероприятий, т.е. самоуправление, как таковое, отсутствовало. В текущем учебном году ситуация улучшилась</w:t>
      </w:r>
      <w:r w:rsidRPr="00237FF7">
        <w:rPr>
          <w:i/>
          <w:iCs/>
        </w:rPr>
        <w:t>:</w:t>
      </w:r>
      <w:r>
        <w:rPr>
          <w:i/>
          <w:iCs/>
        </w:rPr>
        <w:t xml:space="preserve"> при получении задания учащиеся сами вырабатывают план действий, за классным руководителем сохраняется функция контроля за выполнением. Однако, вполне очевидно, что необходимо продолжать работу в данном направлении и достичь уровня, когда класс сам в состоянии создавать совет любого дела, выполнять его и контролировать его выполнение. В классе оформлен классный уголок «Выдумляндия».</w:t>
      </w:r>
    </w:p>
    <w:p w:rsidR="00973987" w:rsidRDefault="00973987" w:rsidP="00CA7256">
      <w:pPr>
        <w:ind w:left="720"/>
        <w:jc w:val="both"/>
        <w:rPr>
          <w:b/>
          <w:bCs/>
          <w:i/>
          <w:iCs/>
        </w:rPr>
      </w:pPr>
    </w:p>
    <w:p w:rsidR="00973987" w:rsidRPr="00005973" w:rsidRDefault="00973987" w:rsidP="00CA7256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8F7FA9">
        <w:t>Участие класса в общешкольных делах.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973987" w:rsidRPr="006C02AA">
        <w:tc>
          <w:tcPr>
            <w:tcW w:w="5328" w:type="dxa"/>
          </w:tcPr>
          <w:p w:rsidR="00973987" w:rsidRPr="006C02AA" w:rsidRDefault="00973987" w:rsidP="00BC2DA9">
            <w:r w:rsidRPr="006C02AA">
              <w:t xml:space="preserve">Дело, вызвавшее большой интерес у детей </w:t>
            </w:r>
          </w:p>
        </w:tc>
        <w:tc>
          <w:tcPr>
            <w:tcW w:w="4243" w:type="dxa"/>
          </w:tcPr>
          <w:p w:rsidR="00973987" w:rsidRPr="006C02AA" w:rsidRDefault="00973987" w:rsidP="00BC2DA9">
            <w:r w:rsidRPr="006C02AA">
              <w:t>Сколько детей имели поручения</w:t>
            </w:r>
          </w:p>
        </w:tc>
      </w:tr>
      <w:tr w:rsidR="00973987" w:rsidRPr="006C02AA">
        <w:tc>
          <w:tcPr>
            <w:tcW w:w="5328" w:type="dxa"/>
          </w:tcPr>
          <w:p w:rsidR="00973987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на празднике Осени «Кладовая природы»</w:t>
            </w:r>
          </w:p>
        </w:tc>
        <w:tc>
          <w:tcPr>
            <w:tcW w:w="4243" w:type="dxa"/>
          </w:tcPr>
          <w:p w:rsidR="00973987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26</w:t>
            </w:r>
          </w:p>
        </w:tc>
      </w:tr>
      <w:tr w:rsidR="00973987" w:rsidRPr="006C02AA">
        <w:tc>
          <w:tcPr>
            <w:tcW w:w="5328" w:type="dxa"/>
          </w:tcPr>
          <w:p w:rsidR="00973987" w:rsidRPr="00746A10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Неделя Добра (акции)</w:t>
            </w:r>
          </w:p>
        </w:tc>
        <w:tc>
          <w:tcPr>
            <w:tcW w:w="4243" w:type="dxa"/>
          </w:tcPr>
          <w:p w:rsidR="00973987" w:rsidRPr="00746A10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26</w:t>
            </w:r>
          </w:p>
        </w:tc>
      </w:tr>
      <w:tr w:rsidR="00973987" w:rsidRPr="006C02AA">
        <w:tc>
          <w:tcPr>
            <w:tcW w:w="5328" w:type="dxa"/>
          </w:tcPr>
          <w:p w:rsidR="00973987" w:rsidRPr="00746A10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«Кинельчата»</w:t>
            </w:r>
          </w:p>
        </w:tc>
        <w:tc>
          <w:tcPr>
            <w:tcW w:w="4243" w:type="dxa"/>
          </w:tcPr>
          <w:p w:rsidR="00973987" w:rsidRPr="00746A10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26</w:t>
            </w:r>
          </w:p>
        </w:tc>
      </w:tr>
      <w:tr w:rsidR="00973987" w:rsidRPr="006C02AA">
        <w:tc>
          <w:tcPr>
            <w:tcW w:w="5328" w:type="dxa"/>
          </w:tcPr>
          <w:p w:rsidR="00973987" w:rsidRPr="00746A10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«Самый классный классный»</w:t>
            </w:r>
          </w:p>
        </w:tc>
        <w:tc>
          <w:tcPr>
            <w:tcW w:w="4243" w:type="dxa"/>
          </w:tcPr>
          <w:p w:rsidR="00973987" w:rsidRPr="00746A10" w:rsidRDefault="00973987" w:rsidP="00BC2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973987" w:rsidRPr="006C02AA">
        <w:tc>
          <w:tcPr>
            <w:tcW w:w="5328" w:type="dxa"/>
          </w:tcPr>
          <w:p w:rsidR="00973987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поделок к Новому году</w:t>
            </w:r>
          </w:p>
        </w:tc>
        <w:tc>
          <w:tcPr>
            <w:tcW w:w="4243" w:type="dxa"/>
          </w:tcPr>
          <w:p w:rsidR="00973987" w:rsidRDefault="00973987" w:rsidP="00BC2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73987" w:rsidRPr="006C02AA">
        <w:tc>
          <w:tcPr>
            <w:tcW w:w="5328" w:type="dxa"/>
          </w:tcPr>
          <w:p w:rsidR="00973987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«Пасхальная композиция»</w:t>
            </w:r>
          </w:p>
        </w:tc>
        <w:tc>
          <w:tcPr>
            <w:tcW w:w="4243" w:type="dxa"/>
          </w:tcPr>
          <w:p w:rsidR="00973987" w:rsidRDefault="00973987" w:rsidP="00BC2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73987" w:rsidRPr="006C02AA">
        <w:tc>
          <w:tcPr>
            <w:tcW w:w="5328" w:type="dxa"/>
          </w:tcPr>
          <w:p w:rsidR="00973987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 по ПДД, игра-путешествие</w:t>
            </w:r>
          </w:p>
        </w:tc>
        <w:tc>
          <w:tcPr>
            <w:tcW w:w="4243" w:type="dxa"/>
          </w:tcPr>
          <w:p w:rsidR="00973987" w:rsidRDefault="00973987" w:rsidP="00BC2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73987" w:rsidRPr="006C02AA">
        <w:tc>
          <w:tcPr>
            <w:tcW w:w="5328" w:type="dxa"/>
          </w:tcPr>
          <w:p w:rsidR="00973987" w:rsidRPr="00746A10" w:rsidRDefault="00973987" w:rsidP="00BC2DA9">
            <w:pPr>
              <w:rPr>
                <w:b/>
                <w:bCs/>
              </w:rPr>
            </w:pPr>
            <w:r>
              <w:rPr>
                <w:b/>
                <w:bCs/>
              </w:rPr>
              <w:t>Общешкольная линейка «Последний звонок»</w:t>
            </w:r>
          </w:p>
        </w:tc>
        <w:tc>
          <w:tcPr>
            <w:tcW w:w="4243" w:type="dxa"/>
          </w:tcPr>
          <w:p w:rsidR="00973987" w:rsidRDefault="00973987" w:rsidP="00BC2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973987" w:rsidRPr="00BC5B90" w:rsidRDefault="00973987" w:rsidP="00005973">
      <w:pPr>
        <w:ind w:left="426"/>
        <w:jc w:val="both"/>
        <w:rPr>
          <w:b/>
          <w:bCs/>
          <w:i/>
          <w:iCs/>
        </w:rPr>
      </w:pPr>
    </w:p>
    <w:p w:rsidR="00973987" w:rsidRDefault="00973987" w:rsidP="00CA7256">
      <w:pPr>
        <w:jc w:val="both"/>
        <w:rPr>
          <w:i/>
          <w:iCs/>
        </w:rPr>
      </w:pPr>
      <w:r>
        <w:rPr>
          <w:i/>
          <w:iCs/>
        </w:rPr>
        <w:t xml:space="preserve">Учащиеся класса всегда с большим пониманием и готовностью откликаются на мероприятия спортивного характера, а также мероприятия социальной направленности. Высокой степенью активности учащихся характеризуются мероприятия развлекательного характера (вечера отдыха, совместные праздники и т.д.). Однако, организация мероприятий познавательного характера (викторины, экскурсии, посещение музеев) иногда вызывают у классного руководителя некоторые затруднения. Возможно, это связано с общим снижением познавательного интереса у учащихся младшего школьного возраста. Считаю необходимым, что в следующем учебном году необходимо обратить большее внимание на организацию и проведение мероприятий познавательного характера, возможно, с привлечением помощи со стороны родителей. </w:t>
      </w:r>
    </w:p>
    <w:p w:rsidR="00973987" w:rsidRDefault="00973987" w:rsidP="00CA7256">
      <w:pPr>
        <w:jc w:val="both"/>
        <w:rPr>
          <w:i/>
          <w:iCs/>
        </w:rPr>
      </w:pPr>
    </w:p>
    <w:p w:rsidR="00973987" w:rsidRDefault="00973987" w:rsidP="00CA7256">
      <w:pPr>
        <w:jc w:val="both"/>
        <w:rPr>
          <w:i/>
          <w:iCs/>
        </w:rPr>
      </w:pPr>
    </w:p>
    <w:p w:rsidR="00973987" w:rsidRPr="00F53767" w:rsidRDefault="00973987" w:rsidP="00CA7256">
      <w:pPr>
        <w:numPr>
          <w:ilvl w:val="0"/>
          <w:numId w:val="1"/>
        </w:numPr>
        <w:jc w:val="both"/>
        <w:rPr>
          <w:i/>
          <w:iCs/>
        </w:rPr>
      </w:pPr>
      <w:r w:rsidRPr="008F7FA9">
        <w:t>За прошедший учебный год заслуживают поощрения: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973987" w:rsidRPr="008F7FA9">
        <w:tc>
          <w:tcPr>
            <w:tcW w:w="4926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Фамилия, имя ребенка</w:t>
            </w:r>
          </w:p>
        </w:tc>
        <w:tc>
          <w:tcPr>
            <w:tcW w:w="4927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За что получил поощрение</w:t>
            </w:r>
          </w:p>
        </w:tc>
      </w:tr>
      <w:tr w:rsidR="00973987" w:rsidRPr="008F7FA9">
        <w:tc>
          <w:tcPr>
            <w:tcW w:w="4926" w:type="dxa"/>
          </w:tcPr>
          <w:p w:rsidR="00973987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Незванова Алина</w:t>
            </w:r>
          </w:p>
        </w:tc>
        <w:tc>
          <w:tcPr>
            <w:tcW w:w="4927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Активный участник мероприятий разного уровня и направленности, всегда с готовностью откликается на поручения со стороны классного руководителя. Призер региональной НПК.</w:t>
            </w:r>
          </w:p>
        </w:tc>
      </w:tr>
      <w:tr w:rsidR="00973987" w:rsidRPr="008F7FA9">
        <w:tc>
          <w:tcPr>
            <w:tcW w:w="4926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Попова Арина</w:t>
            </w:r>
          </w:p>
        </w:tc>
        <w:tc>
          <w:tcPr>
            <w:tcW w:w="4927" w:type="dxa"/>
          </w:tcPr>
          <w:p w:rsidR="00973987" w:rsidRPr="00F55DEB" w:rsidRDefault="00973987" w:rsidP="004D65A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Активный участник всех классных и внеклассных мероприятий, участник различных конкурсов. Помощник классного руководителя в организации самоуправления в классе .Призер областной НПК.</w:t>
            </w:r>
          </w:p>
        </w:tc>
      </w:tr>
      <w:tr w:rsidR="00973987" w:rsidRPr="008F7FA9">
        <w:tc>
          <w:tcPr>
            <w:tcW w:w="4926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Арютин Иван</w:t>
            </w:r>
          </w:p>
        </w:tc>
        <w:tc>
          <w:tcPr>
            <w:tcW w:w="4927" w:type="dxa"/>
          </w:tcPr>
          <w:p w:rsidR="00973987" w:rsidRPr="00F55DEB" w:rsidRDefault="00973987" w:rsidP="004D65A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Активный участник всех классных и внеклассных мероприятий. Призер окружной олимпиады по математике.</w:t>
            </w:r>
          </w:p>
        </w:tc>
      </w:tr>
      <w:tr w:rsidR="00973987" w:rsidRPr="008F7FA9">
        <w:tc>
          <w:tcPr>
            <w:tcW w:w="4926" w:type="dxa"/>
          </w:tcPr>
          <w:p w:rsidR="00973987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Семешко Валерий</w:t>
            </w:r>
          </w:p>
        </w:tc>
        <w:tc>
          <w:tcPr>
            <w:tcW w:w="4927" w:type="dxa"/>
          </w:tcPr>
          <w:p w:rsidR="00973987" w:rsidRDefault="00973987" w:rsidP="004D65A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Активный участник мероприятий разного уровня и направленности. Призер окружного  конкурса «Смоляковские чтения», призер окружного и областного Кирилло-Мефодиевских чтений.</w:t>
            </w:r>
          </w:p>
        </w:tc>
      </w:tr>
    </w:tbl>
    <w:p w:rsidR="00973987" w:rsidRPr="008F7FA9" w:rsidRDefault="00973987" w:rsidP="00CA7256">
      <w:pPr>
        <w:ind w:left="360"/>
        <w:jc w:val="both"/>
      </w:pPr>
    </w:p>
    <w:p w:rsidR="00973987" w:rsidRPr="008F7FA9" w:rsidRDefault="00973987" w:rsidP="00CA7256">
      <w:pPr>
        <w:numPr>
          <w:ilvl w:val="0"/>
          <w:numId w:val="1"/>
        </w:numPr>
        <w:jc w:val="both"/>
      </w:pPr>
      <w:r w:rsidRPr="008F7FA9">
        <w:t xml:space="preserve">Работа с </w:t>
      </w:r>
      <w:r w:rsidRPr="004D65AB">
        <w:t>“</w:t>
      </w:r>
      <w:r w:rsidRPr="008F7FA9">
        <w:t>трудными</w:t>
      </w:r>
      <w:r w:rsidRPr="004D65AB">
        <w:t>”</w:t>
      </w:r>
      <w:r w:rsidRPr="008F7FA9">
        <w:t xml:space="preserve"> детьми.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56"/>
        <w:gridCol w:w="1984"/>
        <w:gridCol w:w="1985"/>
        <w:gridCol w:w="1948"/>
      </w:tblGrid>
      <w:tr w:rsidR="00973987" w:rsidRPr="008F7FA9">
        <w:tc>
          <w:tcPr>
            <w:tcW w:w="1980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Фамилия, имя ребенка</w:t>
            </w:r>
          </w:p>
        </w:tc>
        <w:tc>
          <w:tcPr>
            <w:tcW w:w="1956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Причина беспокойства</w:t>
            </w:r>
          </w:p>
        </w:tc>
        <w:tc>
          <w:tcPr>
            <w:tcW w:w="1984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Удалось ли вовлечь в работу</w:t>
            </w:r>
          </w:p>
        </w:tc>
        <w:tc>
          <w:tcPr>
            <w:tcW w:w="1985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Какие поручения давались</w:t>
            </w:r>
          </w:p>
        </w:tc>
        <w:tc>
          <w:tcPr>
            <w:tcW w:w="1948" w:type="dxa"/>
          </w:tcPr>
          <w:p w:rsidR="00973987" w:rsidRPr="00F55DEB" w:rsidRDefault="00973987" w:rsidP="00E34ADC">
            <w:pPr>
              <w:jc w:val="center"/>
              <w:rPr>
                <w:i/>
                <w:iCs/>
              </w:rPr>
            </w:pPr>
            <w:r w:rsidRPr="00F55DEB">
              <w:rPr>
                <w:i/>
                <w:iCs/>
              </w:rPr>
              <w:t>Какие дела для него были наиболее интересны</w:t>
            </w:r>
          </w:p>
        </w:tc>
      </w:tr>
      <w:tr w:rsidR="00973987" w:rsidRPr="008F7FA9">
        <w:tc>
          <w:tcPr>
            <w:tcW w:w="1980" w:type="dxa"/>
          </w:tcPr>
          <w:p w:rsidR="00973987" w:rsidRPr="00F55DEB" w:rsidRDefault="00973987" w:rsidP="00E34A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Дмитрий</w:t>
            </w:r>
          </w:p>
        </w:tc>
        <w:tc>
          <w:tcPr>
            <w:tcW w:w="1956" w:type="dxa"/>
          </w:tcPr>
          <w:p w:rsidR="00973987" w:rsidRDefault="00973987" w:rsidP="0014593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Низкая успеваемость, </w:t>
            </w:r>
          </w:p>
          <w:p w:rsidR="00973987" w:rsidRPr="00F55DEB" w:rsidRDefault="00973987" w:rsidP="0014593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проблемы с поведением</w:t>
            </w:r>
          </w:p>
        </w:tc>
        <w:tc>
          <w:tcPr>
            <w:tcW w:w="1984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работу удалось вовлечь частично</w:t>
            </w:r>
          </w:p>
        </w:tc>
        <w:tc>
          <w:tcPr>
            <w:tcW w:w="1985" w:type="dxa"/>
          </w:tcPr>
          <w:p w:rsidR="00973987" w:rsidRPr="00656E6E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Создание панно к 8 Марта</w:t>
            </w:r>
            <w:r w:rsidRPr="00656E6E">
              <w:rPr>
                <w:b/>
                <w:bCs/>
                <w:i/>
                <w:iCs/>
              </w:rPr>
              <w:t>;</w:t>
            </w:r>
          </w:p>
          <w:p w:rsidR="00973987" w:rsidRPr="00656E6E" w:rsidRDefault="00973987" w:rsidP="0014593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поздравления девочек и мам к 8 Марта</w:t>
            </w:r>
            <w:r w:rsidRPr="00656E6E">
              <w:rPr>
                <w:b/>
                <w:bCs/>
                <w:i/>
                <w:iCs/>
              </w:rPr>
              <w:t>;</w:t>
            </w:r>
            <w:r>
              <w:rPr>
                <w:b/>
                <w:bCs/>
                <w:i/>
                <w:iCs/>
              </w:rPr>
              <w:t xml:space="preserve"> сбор средств и игрушек для д/с «Сказка».</w:t>
            </w:r>
          </w:p>
        </w:tc>
        <w:tc>
          <w:tcPr>
            <w:tcW w:w="1948" w:type="dxa"/>
          </w:tcPr>
          <w:p w:rsidR="00973987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поздравления девочек и мам.</w:t>
            </w:r>
          </w:p>
        </w:tc>
      </w:tr>
      <w:tr w:rsidR="00973987" w:rsidRPr="008F7FA9">
        <w:tc>
          <w:tcPr>
            <w:tcW w:w="1980" w:type="dxa"/>
          </w:tcPr>
          <w:p w:rsidR="00973987" w:rsidRPr="00F55DEB" w:rsidRDefault="00973987" w:rsidP="00E34A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Александр</w:t>
            </w:r>
          </w:p>
        </w:tc>
        <w:tc>
          <w:tcPr>
            <w:tcW w:w="1956" w:type="dxa"/>
          </w:tcPr>
          <w:p w:rsidR="00973987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Низкая мотивация, неорганизован</w:t>
            </w:r>
          </w:p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ность.</w:t>
            </w:r>
          </w:p>
        </w:tc>
        <w:tc>
          <w:tcPr>
            <w:tcW w:w="1984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 w:rsidRPr="00F55DEB">
              <w:rPr>
                <w:b/>
                <w:bCs/>
                <w:i/>
                <w:iCs/>
              </w:rPr>
              <w:t>В работу удалось вовлечь частично</w:t>
            </w:r>
          </w:p>
        </w:tc>
        <w:tc>
          <w:tcPr>
            <w:tcW w:w="1985" w:type="dxa"/>
          </w:tcPr>
          <w:p w:rsidR="00973987" w:rsidRPr="00656E6E" w:rsidRDefault="00973987" w:rsidP="00145938">
            <w:pPr>
              <w:jc w:val="both"/>
              <w:rPr>
                <w:b/>
                <w:bCs/>
                <w:i/>
                <w:iCs/>
              </w:rPr>
            </w:pPr>
            <w:r w:rsidRPr="00F55DEB">
              <w:rPr>
                <w:b/>
                <w:bCs/>
                <w:i/>
                <w:iCs/>
              </w:rPr>
              <w:t xml:space="preserve">Принять участие в </w:t>
            </w:r>
            <w:r>
              <w:rPr>
                <w:b/>
                <w:bCs/>
                <w:i/>
                <w:iCs/>
              </w:rPr>
              <w:t xml:space="preserve">подготовке и проведении </w:t>
            </w:r>
            <w:r w:rsidRPr="008C26B2">
              <w:rPr>
                <w:b/>
                <w:bCs/>
                <w:i/>
                <w:iCs/>
              </w:rPr>
              <w:t>“</w:t>
            </w:r>
            <w:r>
              <w:rPr>
                <w:b/>
                <w:bCs/>
                <w:i/>
                <w:iCs/>
              </w:rPr>
              <w:t>Недели Добра</w:t>
            </w:r>
            <w:r w:rsidRPr="008C26B2">
              <w:rPr>
                <w:b/>
                <w:bCs/>
                <w:i/>
                <w:iCs/>
              </w:rPr>
              <w:t>”</w:t>
            </w:r>
            <w:r>
              <w:rPr>
                <w:b/>
                <w:bCs/>
                <w:i/>
                <w:iCs/>
              </w:rPr>
              <w:t xml:space="preserve"> на уровне класса, создание панно к 8 Марта.</w:t>
            </w:r>
          </w:p>
          <w:p w:rsidR="00973987" w:rsidRPr="00F55DEB" w:rsidRDefault="00973987" w:rsidP="0014593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48" w:type="dxa"/>
          </w:tcPr>
          <w:p w:rsidR="00973987" w:rsidRPr="00656E6E" w:rsidRDefault="00973987" w:rsidP="0000597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Поздравление девочек класса с 8 Марта, создание панно для мам к 8 Марта.</w:t>
            </w:r>
          </w:p>
          <w:p w:rsidR="00973987" w:rsidRPr="003A7C33" w:rsidRDefault="00973987" w:rsidP="00E34AD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973987" w:rsidRPr="008F7FA9">
        <w:tc>
          <w:tcPr>
            <w:tcW w:w="1980" w:type="dxa"/>
          </w:tcPr>
          <w:p w:rsidR="00973987" w:rsidRPr="00F55DEB" w:rsidRDefault="00973987" w:rsidP="00E34A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Виктор</w:t>
            </w:r>
          </w:p>
        </w:tc>
        <w:tc>
          <w:tcPr>
            <w:tcW w:w="1956" w:type="dxa"/>
          </w:tcPr>
          <w:p w:rsidR="00973987" w:rsidRPr="00F55DEB" w:rsidRDefault="00973987" w:rsidP="0014593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Проблемы поведения в школе, низкая мотивация.</w:t>
            </w:r>
          </w:p>
        </w:tc>
        <w:tc>
          <w:tcPr>
            <w:tcW w:w="1984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работу удалось вовлечь частично</w:t>
            </w:r>
          </w:p>
        </w:tc>
        <w:tc>
          <w:tcPr>
            <w:tcW w:w="1985" w:type="dxa"/>
          </w:tcPr>
          <w:p w:rsidR="00973987" w:rsidRPr="00F55DEB" w:rsidRDefault="00973987" w:rsidP="0014593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Оказать помощь при подготовке поздравлений для девочек</w:t>
            </w:r>
            <w:r w:rsidRPr="006603F4">
              <w:rPr>
                <w:b/>
                <w:bCs/>
                <w:i/>
                <w:iCs/>
              </w:rPr>
              <w:t>;</w:t>
            </w:r>
            <w:r>
              <w:rPr>
                <w:b/>
                <w:bCs/>
                <w:i/>
                <w:iCs/>
              </w:rPr>
              <w:t xml:space="preserve"> участник спортивных мероприятий.</w:t>
            </w:r>
          </w:p>
        </w:tc>
        <w:tc>
          <w:tcPr>
            <w:tcW w:w="1948" w:type="dxa"/>
          </w:tcPr>
          <w:p w:rsidR="00973987" w:rsidRPr="00F55DEB" w:rsidRDefault="00973987" w:rsidP="00E34AD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Участие в подготовке конкурсной программы для поздравления девочек, в конкурсе «Самый классный классный» играл на скрипке.</w:t>
            </w:r>
          </w:p>
        </w:tc>
      </w:tr>
    </w:tbl>
    <w:p w:rsidR="00973987" w:rsidRDefault="00973987" w:rsidP="00CA7256">
      <w:pPr>
        <w:ind w:left="720"/>
        <w:jc w:val="both"/>
      </w:pPr>
    </w:p>
    <w:p w:rsidR="00973987" w:rsidRPr="00BD1BC7" w:rsidRDefault="00973987" w:rsidP="00CA7256">
      <w:pPr>
        <w:numPr>
          <w:ilvl w:val="0"/>
          <w:numId w:val="1"/>
        </w:numPr>
        <w:jc w:val="both"/>
      </w:pPr>
      <w:r w:rsidRPr="008F7FA9">
        <w:t>Работа с родителями</w:t>
      </w:r>
      <w:r w:rsidRPr="00BD1BC7">
        <w:t>:</w:t>
      </w:r>
    </w:p>
    <w:p w:rsidR="00973987" w:rsidRPr="008F7FA9" w:rsidRDefault="00973987" w:rsidP="00CA7256">
      <w:pPr>
        <w:numPr>
          <w:ilvl w:val="0"/>
          <w:numId w:val="2"/>
        </w:numPr>
        <w:jc w:val="both"/>
      </w:pPr>
      <w:r w:rsidRPr="008F7FA9">
        <w:t>За прошедший учебный год проведено (количество):</w:t>
      </w:r>
    </w:p>
    <w:p w:rsidR="00973987" w:rsidRPr="008F7FA9" w:rsidRDefault="00973987" w:rsidP="00CA7256">
      <w:pPr>
        <w:numPr>
          <w:ilvl w:val="1"/>
          <w:numId w:val="2"/>
        </w:numPr>
        <w:jc w:val="both"/>
        <w:rPr>
          <w:b/>
          <w:bCs/>
          <w:i/>
          <w:iCs/>
        </w:rPr>
      </w:pPr>
      <w:r w:rsidRPr="008F7FA9">
        <w:t>Родительских собраний</w:t>
      </w:r>
      <w:r w:rsidRPr="00E71359">
        <w:t xml:space="preserve">: </w:t>
      </w:r>
      <w:r>
        <w:rPr>
          <w:b/>
          <w:bCs/>
          <w:i/>
          <w:iCs/>
        </w:rPr>
        <w:t>5</w:t>
      </w:r>
    </w:p>
    <w:p w:rsidR="00973987" w:rsidRPr="008F7FA9" w:rsidRDefault="00973987" w:rsidP="00CA7256">
      <w:pPr>
        <w:numPr>
          <w:ilvl w:val="1"/>
          <w:numId w:val="2"/>
        </w:numPr>
        <w:jc w:val="both"/>
        <w:rPr>
          <w:b/>
          <w:bCs/>
          <w:i/>
          <w:iCs/>
        </w:rPr>
      </w:pPr>
      <w:r w:rsidRPr="008F7FA9">
        <w:t>Заседаний родительского комитета</w:t>
      </w:r>
      <w:r w:rsidRPr="008F7FA9">
        <w:rPr>
          <w:lang w:val="en-US"/>
        </w:rPr>
        <w:t>:</w:t>
      </w:r>
      <w:r w:rsidRPr="008F7FA9">
        <w:t xml:space="preserve"> </w:t>
      </w:r>
      <w:r>
        <w:rPr>
          <w:b/>
          <w:bCs/>
          <w:i/>
          <w:iCs/>
        </w:rPr>
        <w:t>4</w:t>
      </w:r>
    </w:p>
    <w:p w:rsidR="00973987" w:rsidRPr="00C458E2" w:rsidRDefault="00973987" w:rsidP="00CA7256">
      <w:pPr>
        <w:numPr>
          <w:ilvl w:val="0"/>
          <w:numId w:val="2"/>
        </w:numPr>
        <w:jc w:val="both"/>
      </w:pPr>
      <w:r w:rsidRPr="008F7FA9">
        <w:t xml:space="preserve">Посещение квартир учащихся (количество): </w:t>
      </w:r>
      <w:r w:rsidRPr="008F7FA9">
        <w:rPr>
          <w:b/>
          <w:bCs/>
          <w:i/>
          <w:iCs/>
        </w:rPr>
        <w:t>нет</w:t>
      </w:r>
    </w:p>
    <w:p w:rsidR="00973987" w:rsidRDefault="00973987" w:rsidP="00CA7256">
      <w:pPr>
        <w:numPr>
          <w:ilvl w:val="0"/>
          <w:numId w:val="2"/>
        </w:numPr>
        <w:jc w:val="both"/>
      </w:pPr>
      <w:r w:rsidRPr="008F7FA9">
        <w:t xml:space="preserve">Кто из родителей не был ни разу на собрании: </w:t>
      </w:r>
      <w:r w:rsidRPr="008F7FA9">
        <w:rPr>
          <w:b/>
          <w:bCs/>
          <w:i/>
          <w:iCs/>
        </w:rPr>
        <w:t>нет</w:t>
      </w:r>
    </w:p>
    <w:p w:rsidR="00973987" w:rsidRPr="008F7FA9" w:rsidRDefault="00973987" w:rsidP="00CA7256">
      <w:pPr>
        <w:numPr>
          <w:ilvl w:val="0"/>
          <w:numId w:val="2"/>
        </w:numPr>
        <w:jc w:val="both"/>
      </w:pPr>
      <w:r w:rsidRPr="008F7FA9">
        <w:t xml:space="preserve">Какие вопросы в воспитательной работе класса интересовали родителей: </w:t>
      </w:r>
      <w:r w:rsidRPr="00C86C20">
        <w:rPr>
          <w:b/>
          <w:bCs/>
          <w:i/>
          <w:iCs/>
        </w:rPr>
        <w:t>успеваемост</w:t>
      </w:r>
      <w:r>
        <w:rPr>
          <w:b/>
          <w:bCs/>
          <w:i/>
          <w:iCs/>
        </w:rPr>
        <w:t>ь и поведение</w:t>
      </w:r>
      <w:r w:rsidRPr="00C86C20">
        <w:rPr>
          <w:b/>
          <w:bCs/>
          <w:i/>
          <w:iCs/>
        </w:rPr>
        <w:t xml:space="preserve"> детей, организация досуговой деятельности,</w:t>
      </w:r>
      <w:r>
        <w:t xml:space="preserve"> </w:t>
      </w:r>
      <w:r w:rsidRPr="008F7FA9">
        <w:rPr>
          <w:b/>
          <w:bCs/>
          <w:i/>
          <w:iCs/>
        </w:rPr>
        <w:t>наличие межличностных конфликтов между отдельными учащимися класса и пути их разрешения</w:t>
      </w:r>
      <w:r>
        <w:rPr>
          <w:b/>
          <w:bCs/>
          <w:i/>
          <w:iCs/>
        </w:rPr>
        <w:t>.</w:t>
      </w:r>
    </w:p>
    <w:p w:rsidR="00973987" w:rsidRPr="00E800BC" w:rsidRDefault="00973987" w:rsidP="00E800BC">
      <w:pPr>
        <w:numPr>
          <w:ilvl w:val="0"/>
          <w:numId w:val="2"/>
        </w:numPr>
        <w:jc w:val="both"/>
      </w:pPr>
      <w:r w:rsidRPr="008F7FA9">
        <w:t>Какие совместные дела были проведены детьми и родителями</w:t>
      </w:r>
      <w:r w:rsidRPr="00E71359">
        <w:t>:</w:t>
      </w:r>
      <w:r w:rsidRPr="008F7FA9">
        <w:rPr>
          <w:b/>
          <w:bCs/>
          <w:i/>
          <w:iCs/>
        </w:rPr>
        <w:t xml:space="preserve"> совместные поездки в </w:t>
      </w:r>
      <w:r>
        <w:rPr>
          <w:b/>
          <w:bCs/>
          <w:i/>
          <w:iCs/>
        </w:rPr>
        <w:t>цирк (при ГДК)</w:t>
      </w:r>
      <w:r w:rsidRPr="008F7FA9">
        <w:rPr>
          <w:b/>
          <w:bCs/>
          <w:i/>
          <w:iCs/>
        </w:rPr>
        <w:t>, поход</w:t>
      </w:r>
      <w:r>
        <w:rPr>
          <w:b/>
          <w:bCs/>
          <w:i/>
          <w:iCs/>
        </w:rPr>
        <w:t>ы</w:t>
      </w:r>
      <w:r w:rsidRPr="008F7FA9">
        <w:rPr>
          <w:b/>
          <w:bCs/>
          <w:i/>
          <w:iCs/>
        </w:rPr>
        <w:t xml:space="preserve"> в </w:t>
      </w:r>
      <w:r>
        <w:rPr>
          <w:b/>
          <w:bCs/>
          <w:i/>
          <w:iCs/>
        </w:rPr>
        <w:t>парк, классные и внеклассные  праздники «Кладовая природы», праздник «8 Марта», праздник «Новогодняя сказка»,</w:t>
      </w:r>
      <w:r w:rsidRPr="00E800B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поход в зимний парк на лыжах,</w:t>
      </w:r>
      <w:r>
        <w:t xml:space="preserve">  </w:t>
      </w:r>
      <w:r>
        <w:rPr>
          <w:b/>
          <w:bCs/>
          <w:i/>
          <w:iCs/>
        </w:rPr>
        <w:t>КВН «А ну-ка, мальчики!», у</w:t>
      </w:r>
      <w:r w:rsidRPr="00F55DEB">
        <w:rPr>
          <w:b/>
          <w:bCs/>
          <w:i/>
          <w:iCs/>
        </w:rPr>
        <w:t>частие в школьной акции “</w:t>
      </w:r>
      <w:r>
        <w:rPr>
          <w:b/>
          <w:bCs/>
          <w:i/>
          <w:iCs/>
        </w:rPr>
        <w:t>Весенняя неделя Добра</w:t>
      </w:r>
      <w:r w:rsidRPr="00F55DEB">
        <w:rPr>
          <w:b/>
          <w:bCs/>
          <w:i/>
          <w:iCs/>
        </w:rPr>
        <w:t>”</w:t>
      </w:r>
      <w:r>
        <w:rPr>
          <w:b/>
          <w:bCs/>
          <w:i/>
          <w:iCs/>
        </w:rPr>
        <w:t>, поздравление именинников, утренник «Вот и стали мы на год взрослей…», поездка на кондитерскую фабрику г.Самара, на фабрику мягкой игрушки.</w:t>
      </w:r>
    </w:p>
    <w:p w:rsidR="00973987" w:rsidRDefault="00973987" w:rsidP="00E800BC">
      <w:pPr>
        <w:numPr>
          <w:ilvl w:val="0"/>
          <w:numId w:val="2"/>
        </w:numPr>
        <w:jc w:val="both"/>
      </w:pPr>
      <w:r>
        <w:rPr>
          <w:b/>
          <w:bCs/>
          <w:i/>
          <w:iCs/>
        </w:rPr>
        <w:t xml:space="preserve"> </w:t>
      </w:r>
      <w:r w:rsidRPr="005A6C31">
        <w:t>Работа</w:t>
      </w:r>
      <w:r>
        <w:t xml:space="preserve"> с родителями осуществляется в двух направлениях: с коллективом родителей и индивидуально. В практике сложились наиболее рациональные ее формы: общие классные собрания родителей, коллективные и индивидуальные консультации, лекции, оформление различных по форме и содержанию текстовых материалов (памятки), фотомонтажи, выставки работ учащихся, а также совместные классные праздники. </w:t>
      </w:r>
    </w:p>
    <w:p w:rsidR="00973987" w:rsidRPr="00C86C20" w:rsidRDefault="00973987" w:rsidP="00CA7256">
      <w:pPr>
        <w:jc w:val="both"/>
      </w:pPr>
    </w:p>
    <w:p w:rsidR="00973987" w:rsidRPr="008F7FA9" w:rsidRDefault="00973987" w:rsidP="00CA7256">
      <w:pPr>
        <w:numPr>
          <w:ilvl w:val="0"/>
          <w:numId w:val="1"/>
        </w:numPr>
        <w:jc w:val="both"/>
      </w:pPr>
      <w:r w:rsidRPr="008F7FA9">
        <w:t>В течение года класс посетил (количество):</w:t>
      </w:r>
    </w:p>
    <w:p w:rsidR="00973987" w:rsidRPr="008F7FA9" w:rsidRDefault="00973987" w:rsidP="00CA7256">
      <w:pPr>
        <w:ind w:left="360"/>
        <w:jc w:val="both"/>
        <w:rPr>
          <w:b/>
          <w:bCs/>
          <w:i/>
          <w:iCs/>
        </w:rPr>
      </w:pPr>
      <w:r>
        <w:rPr>
          <w:i/>
          <w:iCs/>
          <w:u w:val="single"/>
        </w:rPr>
        <w:t>Парк</w:t>
      </w:r>
      <w:r w:rsidRPr="008F7FA9">
        <w:rPr>
          <w:i/>
          <w:iCs/>
          <w:u w:val="single"/>
        </w:rPr>
        <w:t>:</w:t>
      </w:r>
      <w:r w:rsidRPr="008F7FA9">
        <w:t xml:space="preserve"> </w:t>
      </w:r>
      <w:r>
        <w:rPr>
          <w:b/>
          <w:bCs/>
          <w:i/>
          <w:iCs/>
        </w:rPr>
        <w:t>3</w:t>
      </w:r>
    </w:p>
    <w:p w:rsidR="00973987" w:rsidRDefault="00973987" w:rsidP="00CA7256">
      <w:pPr>
        <w:ind w:left="360"/>
        <w:jc w:val="both"/>
        <w:rPr>
          <w:b/>
          <w:bCs/>
          <w:i/>
          <w:iCs/>
        </w:rPr>
      </w:pPr>
      <w:r>
        <w:rPr>
          <w:i/>
          <w:iCs/>
          <w:u w:val="single"/>
        </w:rPr>
        <w:t>ГДК (цирковое представление)</w:t>
      </w:r>
      <w:r w:rsidRPr="008F7FA9">
        <w:rPr>
          <w:i/>
          <w:iCs/>
          <w:u w:val="single"/>
        </w:rPr>
        <w:t>:</w:t>
      </w:r>
      <w:r w:rsidRPr="008F7FA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</w:t>
      </w:r>
    </w:p>
    <w:p w:rsidR="00973987" w:rsidRPr="008F7FA9" w:rsidRDefault="00973987" w:rsidP="00CA7256">
      <w:pPr>
        <w:ind w:left="360"/>
        <w:jc w:val="both"/>
        <w:rPr>
          <w:b/>
          <w:bCs/>
          <w:i/>
          <w:iCs/>
        </w:rPr>
      </w:pPr>
      <w:r>
        <w:rPr>
          <w:i/>
          <w:iCs/>
          <w:u w:val="single"/>
        </w:rPr>
        <w:t xml:space="preserve">Поездка в Самару: </w:t>
      </w:r>
      <w:r w:rsidRPr="00732453">
        <w:rPr>
          <w:u w:val="single"/>
        </w:rPr>
        <w:t>2</w:t>
      </w:r>
    </w:p>
    <w:p w:rsidR="00973987" w:rsidRDefault="00973987" w:rsidP="00CA7256">
      <w:pPr>
        <w:ind w:left="360"/>
        <w:jc w:val="both"/>
      </w:pPr>
    </w:p>
    <w:p w:rsidR="00973987" w:rsidRPr="00163A67" w:rsidRDefault="00973987" w:rsidP="00CA7256">
      <w:pPr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8F7FA9">
        <w:t>Анализ целей и задач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973987" w:rsidRPr="008F7FA9"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  <w:i/>
                <w:iCs/>
              </w:rPr>
            </w:pPr>
            <w:r w:rsidRPr="00B514D6">
              <w:rPr>
                <w:b/>
                <w:bCs/>
                <w:i/>
                <w:iCs/>
              </w:rPr>
              <w:t>Цели и задачи, поставленные на год</w:t>
            </w:r>
          </w:p>
        </w:tc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  <w:i/>
                <w:iCs/>
              </w:rPr>
            </w:pPr>
            <w:r w:rsidRPr="00B514D6">
              <w:rPr>
                <w:b/>
                <w:bCs/>
                <w:i/>
                <w:iCs/>
              </w:rPr>
              <w:t>Методы, способы их реализации</w:t>
            </w:r>
          </w:p>
        </w:tc>
        <w:tc>
          <w:tcPr>
            <w:tcW w:w="3285" w:type="dxa"/>
          </w:tcPr>
          <w:p w:rsidR="00973987" w:rsidRPr="00B514D6" w:rsidRDefault="00973987" w:rsidP="00E34ADC">
            <w:pPr>
              <w:jc w:val="center"/>
              <w:rPr>
                <w:b/>
                <w:bCs/>
                <w:i/>
                <w:iCs/>
              </w:rPr>
            </w:pPr>
            <w:r w:rsidRPr="00B514D6">
              <w:rPr>
                <w:b/>
                <w:bCs/>
                <w:i/>
                <w:iCs/>
              </w:rPr>
              <w:t>Итог (цель достигнута, нет, на какой стадии)</w:t>
            </w:r>
          </w:p>
        </w:tc>
      </w:tr>
      <w:tr w:rsidR="00973987" w:rsidRPr="008F7FA9">
        <w:tc>
          <w:tcPr>
            <w:tcW w:w="3284" w:type="dxa"/>
          </w:tcPr>
          <w:p w:rsidR="00973987" w:rsidRPr="00B514D6" w:rsidRDefault="00973987" w:rsidP="00B5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Продолжить работу над ф</w:t>
            </w:r>
            <w:r w:rsidRPr="00B514D6">
              <w:rPr>
                <w:b/>
                <w:bCs/>
              </w:rPr>
              <w:t>ормирование</w:t>
            </w:r>
            <w:r>
              <w:rPr>
                <w:b/>
                <w:bCs/>
              </w:rPr>
              <w:t>м</w:t>
            </w:r>
            <w:r w:rsidRPr="00B514D6">
              <w:rPr>
                <w:b/>
                <w:bCs/>
              </w:rPr>
              <w:t xml:space="preserve"> и  сплочение</w:t>
            </w:r>
            <w:r>
              <w:rPr>
                <w:b/>
                <w:bCs/>
              </w:rPr>
              <w:t>м</w:t>
            </w:r>
            <w:r w:rsidRPr="00B514D6">
              <w:rPr>
                <w:b/>
                <w:bCs/>
              </w:rPr>
              <w:t xml:space="preserve"> детского коллектива</w:t>
            </w:r>
            <w:r>
              <w:rPr>
                <w:b/>
                <w:bCs/>
              </w:rPr>
              <w:t>;</w:t>
            </w:r>
            <w:r w:rsidRPr="00B514D6">
              <w:rPr>
                <w:b/>
                <w:bCs/>
              </w:rPr>
              <w:t xml:space="preserve"> изучение и развитие личности ребёнка.</w:t>
            </w:r>
          </w:p>
        </w:tc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Подбор мероприятий для учащихся с учетом интересов и склонностей каждого ребенка; помощь в установлении более тесного взаимодействия и сотрудничества между одноклассниками; помощь в разрешении конфликтных ситуаций разного уровня</w:t>
            </w:r>
          </w:p>
        </w:tc>
        <w:tc>
          <w:tcPr>
            <w:tcW w:w="3285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Цель недостигнута</w:t>
            </w:r>
          </w:p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(начальный этап)</w:t>
            </w:r>
          </w:p>
        </w:tc>
      </w:tr>
      <w:tr w:rsidR="00973987" w:rsidRPr="008F7FA9"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Формирование интеллектуального, нравственного, коммуникативного, эстетическое и физического потенциалов ребенка</w:t>
            </w:r>
            <w:r>
              <w:rPr>
                <w:b/>
                <w:bCs/>
              </w:rPr>
              <w:t>.</w:t>
            </w:r>
          </w:p>
        </w:tc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Участие в классных и общешкольных мероприятиях различной тематики</w:t>
            </w:r>
          </w:p>
        </w:tc>
        <w:tc>
          <w:tcPr>
            <w:tcW w:w="3285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 xml:space="preserve">Цель недостигнута (начальный этап) </w:t>
            </w:r>
          </w:p>
        </w:tc>
      </w:tr>
      <w:tr w:rsidR="00973987" w:rsidRPr="008F7FA9"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Овладение учащимися целостной системой знаний об окружающем мире</w:t>
            </w:r>
            <w:r>
              <w:rPr>
                <w:b/>
                <w:bCs/>
              </w:rPr>
              <w:t>.</w:t>
            </w:r>
          </w:p>
        </w:tc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Активное вовлечение учащихся в мероприятия социальной направленности, организация помощи со стороны учащихся, направленная на окружающих их людей.</w:t>
            </w:r>
          </w:p>
        </w:tc>
        <w:tc>
          <w:tcPr>
            <w:tcW w:w="3285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Цель недостигнута (начальный этап)</w:t>
            </w:r>
          </w:p>
        </w:tc>
      </w:tr>
      <w:tr w:rsidR="00973987" w:rsidRPr="008F7FA9">
        <w:tc>
          <w:tcPr>
            <w:tcW w:w="3284" w:type="dxa"/>
          </w:tcPr>
          <w:p w:rsidR="00973987" w:rsidRPr="00B514D6" w:rsidRDefault="00973987" w:rsidP="008F4CCF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Раскрытие детских способностей, их развитие в творческой деятельности</w:t>
            </w:r>
            <w:r>
              <w:rPr>
                <w:b/>
                <w:bCs/>
              </w:rPr>
              <w:t>.</w:t>
            </w:r>
          </w:p>
        </w:tc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Активное вовлечение учащихся в мероприятия творческого характера</w:t>
            </w:r>
          </w:p>
        </w:tc>
        <w:tc>
          <w:tcPr>
            <w:tcW w:w="3285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Цель достигнута частично (этап активного развития)</w:t>
            </w:r>
          </w:p>
        </w:tc>
      </w:tr>
      <w:tr w:rsidR="00973987" w:rsidRPr="008F7FA9"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Формирование учебной мотивации и развитие универсальных учебных действий</w:t>
            </w:r>
            <w:r>
              <w:rPr>
                <w:b/>
                <w:bCs/>
              </w:rPr>
              <w:t>.</w:t>
            </w:r>
          </w:p>
        </w:tc>
        <w:tc>
          <w:tcPr>
            <w:tcW w:w="3284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Участие учащихся в мероприятиях познавательного и анализирующего характера (тематические классные часы с привлечением специалистов)</w:t>
            </w:r>
          </w:p>
        </w:tc>
        <w:tc>
          <w:tcPr>
            <w:tcW w:w="3285" w:type="dxa"/>
          </w:tcPr>
          <w:p w:rsidR="00973987" w:rsidRPr="00B514D6" w:rsidRDefault="00973987" w:rsidP="00E34ADC">
            <w:pPr>
              <w:jc w:val="center"/>
              <w:rPr>
                <w:b/>
                <w:bCs/>
              </w:rPr>
            </w:pPr>
            <w:r w:rsidRPr="00B514D6">
              <w:rPr>
                <w:b/>
                <w:bCs/>
              </w:rPr>
              <w:t>Цель недостигнута (начальный этап)</w:t>
            </w:r>
          </w:p>
        </w:tc>
      </w:tr>
    </w:tbl>
    <w:p w:rsidR="00973987" w:rsidRDefault="00973987" w:rsidP="00CA7256">
      <w:pPr>
        <w:jc w:val="both"/>
        <w:rPr>
          <w:sz w:val="28"/>
          <w:szCs w:val="28"/>
        </w:rPr>
      </w:pPr>
    </w:p>
    <w:p w:rsidR="00973987" w:rsidRPr="00E800BC" w:rsidRDefault="00973987" w:rsidP="00E800BC">
      <w:pPr>
        <w:ind w:left="-284"/>
        <w:jc w:val="both"/>
      </w:pPr>
      <w:r w:rsidRPr="00E800BC">
        <w:rPr>
          <w:b/>
          <w:bCs/>
        </w:rPr>
        <w:t>В основу воспитательной системы на новый учебный год поставлена следующая цель</w:t>
      </w:r>
      <w:r>
        <w:rPr>
          <w:b/>
          <w:bCs/>
        </w:rPr>
        <w:t xml:space="preserve">: </w:t>
      </w:r>
      <w:r w:rsidRPr="00E800BC">
        <w:t>создание воспитательной среды, способствующей формированию высоконравственной, творчески активной, культурной, толерантной личности, способной к саморазвитию и самореализации.</w:t>
      </w:r>
    </w:p>
    <w:p w:rsidR="00973987" w:rsidRPr="00E800BC" w:rsidRDefault="00973987" w:rsidP="00E800BC">
      <w:pPr>
        <w:ind w:left="-284"/>
        <w:jc w:val="both"/>
      </w:pPr>
    </w:p>
    <w:p w:rsidR="00973987" w:rsidRPr="00E800BC" w:rsidRDefault="00973987" w:rsidP="00E800BC">
      <w:pPr>
        <w:ind w:left="-284"/>
      </w:pPr>
      <w:r w:rsidRPr="00E800BC">
        <w:rPr>
          <w:b/>
          <w:bCs/>
        </w:rPr>
        <w:t>Для достижения этой цели решаются следующие задачи:</w:t>
      </w:r>
    </w:p>
    <w:p w:rsidR="00973987" w:rsidRPr="00E800BC" w:rsidRDefault="00973987" w:rsidP="00E800BC">
      <w:pPr>
        <w:pStyle w:val="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0BC">
        <w:rPr>
          <w:rFonts w:ascii="Times New Roman" w:hAnsi="Times New Roman" w:cs="Times New Roman"/>
          <w:sz w:val="24"/>
          <w:szCs w:val="24"/>
        </w:rPr>
        <w:t>1. Создание условий для успеха и интеллектуального, нравственного и эмоционального самовыражения личности  младшего школьника.</w:t>
      </w:r>
    </w:p>
    <w:p w:rsidR="00973987" w:rsidRPr="00E800BC" w:rsidRDefault="00973987" w:rsidP="00E800BC">
      <w:pPr>
        <w:jc w:val="both"/>
      </w:pPr>
      <w:r w:rsidRPr="00E800BC">
        <w:t>2. Создание игрового пространства, обеспечивающее формирование у младших школьников эмоционального опыта взаимодействия с людьми, позитивного опыта ролевого взаимодействия с объектами социоприродной среды.</w:t>
      </w:r>
    </w:p>
    <w:p w:rsidR="00973987" w:rsidRPr="00E800BC" w:rsidRDefault="00973987" w:rsidP="00E800BC">
      <w:pPr>
        <w:jc w:val="both"/>
      </w:pPr>
    </w:p>
    <w:p w:rsidR="00973987" w:rsidRPr="00E800BC" w:rsidRDefault="00973987" w:rsidP="00E800BC">
      <w:pPr>
        <w:pStyle w:val="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0BC">
        <w:rPr>
          <w:rFonts w:ascii="Times New Roman" w:hAnsi="Times New Roman" w:cs="Times New Roman"/>
          <w:sz w:val="24"/>
          <w:szCs w:val="24"/>
        </w:rPr>
        <w:t>3. Формирование дружного детского коллектива и развитие личности в нем; воспитание личной ответственности за порученное дело.</w:t>
      </w:r>
    </w:p>
    <w:p w:rsidR="00973987" w:rsidRPr="00E800BC" w:rsidRDefault="00973987" w:rsidP="00E800BC">
      <w:pPr>
        <w:jc w:val="both"/>
      </w:pPr>
      <w:r w:rsidRPr="00E800BC">
        <w:t>4. Развитие фантазии, раскрытие индивидуальных творческих способностей и познавательных интересов каждого ребенка, выявление новых инициатив, идей.</w:t>
      </w:r>
    </w:p>
    <w:p w:rsidR="00973987" w:rsidRPr="00E800BC" w:rsidRDefault="00973987" w:rsidP="00E800BC">
      <w:pPr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</w:pPr>
    </w:p>
    <w:p w:rsidR="00973987" w:rsidRDefault="00973987" w:rsidP="00E800BC">
      <w:pPr>
        <w:ind w:left="426"/>
        <w:jc w:val="both"/>
        <w:rPr>
          <w:b/>
          <w:bCs/>
        </w:rPr>
      </w:pPr>
      <w:r w:rsidRPr="006657E0">
        <w:rPr>
          <w:b/>
          <w:bCs/>
        </w:rPr>
        <w:t>Список использованной литературы:</w:t>
      </w:r>
    </w:p>
    <w:p w:rsidR="00973987" w:rsidRDefault="00973987" w:rsidP="00E800BC">
      <w:pPr>
        <w:ind w:left="426"/>
        <w:jc w:val="both"/>
        <w:rPr>
          <w:b/>
          <w:bCs/>
        </w:rPr>
      </w:pPr>
    </w:p>
    <w:p w:rsidR="00973987" w:rsidRPr="005B52A0" w:rsidRDefault="00973987" w:rsidP="006657E0">
      <w:pPr>
        <w:tabs>
          <w:tab w:val="left" w:pos="1950"/>
        </w:tabs>
      </w:pPr>
      <w:r w:rsidRPr="005B52A0">
        <w:t>Дереклеева Н.И. Справочник классного руководителя (1-4 классы)/Под редакцией И.С. Артюховой. – М.: ВАКО, 2005.</w:t>
      </w:r>
    </w:p>
    <w:p w:rsidR="00973987" w:rsidRPr="006657E0" w:rsidRDefault="00973987" w:rsidP="00E800BC">
      <w:pPr>
        <w:ind w:left="426"/>
        <w:jc w:val="both"/>
        <w:rPr>
          <w:b/>
          <w:bCs/>
        </w:rPr>
      </w:pPr>
    </w:p>
    <w:sectPr w:rsidR="00973987" w:rsidRPr="006657E0" w:rsidSect="007557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C2D"/>
    <w:multiLevelType w:val="hybridMultilevel"/>
    <w:tmpl w:val="DB1E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B294A"/>
    <w:multiLevelType w:val="hybridMultilevel"/>
    <w:tmpl w:val="B8C62794"/>
    <w:lvl w:ilvl="0" w:tplc="F8183D4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19F0"/>
    <w:multiLevelType w:val="hybridMultilevel"/>
    <w:tmpl w:val="0B867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86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25EDC"/>
    <w:multiLevelType w:val="hybridMultilevel"/>
    <w:tmpl w:val="875C6022"/>
    <w:lvl w:ilvl="0" w:tplc="90988F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032C4"/>
    <w:multiLevelType w:val="hybridMultilevel"/>
    <w:tmpl w:val="007A8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56"/>
    <w:rsid w:val="00005973"/>
    <w:rsid w:val="000560FB"/>
    <w:rsid w:val="00120986"/>
    <w:rsid w:val="00145938"/>
    <w:rsid w:val="00163A67"/>
    <w:rsid w:val="001C1FD6"/>
    <w:rsid w:val="00237FF7"/>
    <w:rsid w:val="002556A0"/>
    <w:rsid w:val="002F2102"/>
    <w:rsid w:val="0031503E"/>
    <w:rsid w:val="003237D1"/>
    <w:rsid w:val="00324C71"/>
    <w:rsid w:val="003A7C33"/>
    <w:rsid w:val="003D1FAB"/>
    <w:rsid w:val="004329BF"/>
    <w:rsid w:val="004875CA"/>
    <w:rsid w:val="004A695A"/>
    <w:rsid w:val="004D2E45"/>
    <w:rsid w:val="004D65AB"/>
    <w:rsid w:val="004E3EE6"/>
    <w:rsid w:val="004E77D2"/>
    <w:rsid w:val="00504ACB"/>
    <w:rsid w:val="00550B1C"/>
    <w:rsid w:val="00593E2B"/>
    <w:rsid w:val="005A6C31"/>
    <w:rsid w:val="005B52A0"/>
    <w:rsid w:val="005E0545"/>
    <w:rsid w:val="005E0760"/>
    <w:rsid w:val="00604AC8"/>
    <w:rsid w:val="00656E6E"/>
    <w:rsid w:val="006603F4"/>
    <w:rsid w:val="006657E0"/>
    <w:rsid w:val="0068485B"/>
    <w:rsid w:val="00696891"/>
    <w:rsid w:val="006C02AA"/>
    <w:rsid w:val="006C7200"/>
    <w:rsid w:val="00732453"/>
    <w:rsid w:val="00746A10"/>
    <w:rsid w:val="007557BC"/>
    <w:rsid w:val="00766B79"/>
    <w:rsid w:val="00782454"/>
    <w:rsid w:val="007D02A1"/>
    <w:rsid w:val="008509CF"/>
    <w:rsid w:val="008A352D"/>
    <w:rsid w:val="008C26B2"/>
    <w:rsid w:val="008D12F3"/>
    <w:rsid w:val="008F4CCF"/>
    <w:rsid w:val="008F7FA9"/>
    <w:rsid w:val="00917A38"/>
    <w:rsid w:val="009352B6"/>
    <w:rsid w:val="00940392"/>
    <w:rsid w:val="009555E1"/>
    <w:rsid w:val="00973987"/>
    <w:rsid w:val="009A166E"/>
    <w:rsid w:val="009E5AED"/>
    <w:rsid w:val="00A72096"/>
    <w:rsid w:val="00A84733"/>
    <w:rsid w:val="00A930F1"/>
    <w:rsid w:val="00AF65DF"/>
    <w:rsid w:val="00B514D6"/>
    <w:rsid w:val="00BC2DA9"/>
    <w:rsid w:val="00BC5B90"/>
    <w:rsid w:val="00BD1BC7"/>
    <w:rsid w:val="00C458E2"/>
    <w:rsid w:val="00C86C20"/>
    <w:rsid w:val="00CA7256"/>
    <w:rsid w:val="00D30A0E"/>
    <w:rsid w:val="00E31C21"/>
    <w:rsid w:val="00E34ADC"/>
    <w:rsid w:val="00E71359"/>
    <w:rsid w:val="00E800BC"/>
    <w:rsid w:val="00F06A95"/>
    <w:rsid w:val="00F37F5D"/>
    <w:rsid w:val="00F53767"/>
    <w:rsid w:val="00F55DEB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256"/>
    <w:pPr>
      <w:ind w:left="720"/>
    </w:pPr>
  </w:style>
  <w:style w:type="paragraph" w:customStyle="1" w:styleId="a">
    <w:name w:val="Абзац списка"/>
    <w:basedOn w:val="Normal"/>
    <w:uiPriority w:val="99"/>
    <w:rsid w:val="00E800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6</Pages>
  <Words>1329</Words>
  <Characters>7581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Черентаева В.А.</dc:creator>
  <cp:keywords/>
  <dc:description/>
  <cp:lastModifiedBy>Юля</cp:lastModifiedBy>
  <cp:revision>14</cp:revision>
  <cp:lastPrinted>2001-12-31T20:23:00Z</cp:lastPrinted>
  <dcterms:created xsi:type="dcterms:W3CDTF">2011-06-02T08:05:00Z</dcterms:created>
  <dcterms:modified xsi:type="dcterms:W3CDTF">2001-12-31T21:50:00Z</dcterms:modified>
</cp:coreProperties>
</file>