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A" w:rsidRDefault="00725C6A" w:rsidP="00B5155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Классный час: « Семь - Я»</w:t>
      </w:r>
    </w:p>
    <w:p w:rsidR="00725C6A" w:rsidRPr="00B51550" w:rsidRDefault="00725C6A" w:rsidP="00B5155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515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Цели</w:t>
      </w:r>
      <w:r w:rsidRPr="00B5155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B515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формирование у учащихся уважительного отношения к семье</w:t>
      </w:r>
    </w:p>
    <w:p w:rsidR="00725C6A" w:rsidRPr="008646D5" w:rsidRDefault="00725C6A" w:rsidP="002B43F0">
      <w:pPr>
        <w:pStyle w:val="NormalWeb"/>
        <w:rPr>
          <w:b/>
        </w:rPr>
      </w:pPr>
      <w:r>
        <w:rPr>
          <w:rStyle w:val="Strong"/>
        </w:rPr>
        <w:t>Задачи:</w:t>
      </w:r>
    </w:p>
    <w:p w:rsidR="00725C6A" w:rsidRDefault="00725C6A" w:rsidP="00B51550">
      <w:pPr>
        <w:pStyle w:val="NormalWeb"/>
        <w:numPr>
          <w:ilvl w:val="0"/>
          <w:numId w:val="1"/>
        </w:numPr>
      </w:pPr>
      <w:r>
        <w:t>развивать потребность узнавать историю своей семьи, развивать гражданственность и патриотизм;</w:t>
      </w:r>
    </w:p>
    <w:p w:rsidR="00725C6A" w:rsidRDefault="00725C6A" w:rsidP="008646D5">
      <w:pPr>
        <w:pStyle w:val="NormalWeb"/>
        <w:numPr>
          <w:ilvl w:val="0"/>
          <w:numId w:val="1"/>
        </w:numPr>
      </w:pPr>
      <w:r>
        <w:t>воспитывать уважение к отцу и матери, родным, чувство ответственности к своей семье и школе</w:t>
      </w:r>
    </w:p>
    <w:p w:rsidR="00725C6A" w:rsidRDefault="00725C6A" w:rsidP="008646D5">
      <w:pPr>
        <w:pStyle w:val="NormalWeb"/>
      </w:pPr>
      <w:r w:rsidRPr="008646D5">
        <w:rPr>
          <w:b/>
        </w:rPr>
        <w:t>Оборудование</w:t>
      </w:r>
      <w:r>
        <w:rPr>
          <w:b/>
        </w:rPr>
        <w:t xml:space="preserve">: </w:t>
      </w:r>
      <w:r w:rsidRPr="008646D5">
        <w:t>макет яйца,</w:t>
      </w:r>
      <w:r>
        <w:t xml:space="preserve"> 2 дома, карточки- кирпичики, звукозапись песен: «Родительский дом», «Маленькая страна», солнышки и тучки, плакаты на тему: «Семья»</w:t>
      </w:r>
    </w:p>
    <w:p w:rsidR="00725C6A" w:rsidRDefault="00725C6A" w:rsidP="008646D5">
      <w:pPr>
        <w:pStyle w:val="NormalWeb"/>
      </w:pPr>
      <w:r>
        <w:t xml:space="preserve">                                Ход классного часа.</w:t>
      </w:r>
    </w:p>
    <w:p w:rsidR="00725C6A" w:rsidRDefault="00725C6A" w:rsidP="008646D5">
      <w:pPr>
        <w:pStyle w:val="NormalWeb"/>
      </w:pPr>
      <w:r>
        <w:t>1.Приветствие.</w:t>
      </w:r>
    </w:p>
    <w:p w:rsidR="00725C6A" w:rsidRDefault="00725C6A" w:rsidP="008646D5">
      <w:pPr>
        <w:pStyle w:val="NormalWeb"/>
      </w:pPr>
      <w:r>
        <w:t>- Дорогие ребята! Уважаемые родители и гости! Я рада приветствовать на нашем классном часе, который называется « Моя семья». Мне хочется узнать с каким настроением вы пришли на классный час. На подносе лежат солнышки и тучки, выберите, пожалуйста, в зависимости от своего настроения и прикрепите на доску.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>
        <w:t xml:space="preserve">- </w:t>
      </w:r>
      <w:r w:rsidRPr="008E4D8C">
        <w:rPr>
          <w:b/>
        </w:rPr>
        <w:t>Все начинается с семьи: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Призывный крик ребёнка в колыбели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И мудрой старины докучливые стрелы: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Всё начинается с семьи.</w:t>
      </w:r>
    </w:p>
    <w:p w:rsidR="00725C6A" w:rsidRDefault="00725C6A" w:rsidP="009633C8">
      <w:pPr>
        <w:pStyle w:val="NormalWeb"/>
        <w:spacing w:line="360" w:lineRule="auto"/>
      </w:pPr>
      <w:r>
        <w:t>Семья -  самое главное в жизни каждого из нас. Семья – это близкие и родные люди, живущие вместе. Если нам плохо, трудно, если случилось несчастье – кто нас выслушает, поможет, успокоит, даст совет и защитит? Конечно же, родные. Самые близкие и дорогие люди, наша опора на всю жизнь. Недаром говорится: «Семья – печка, как холодно, все к ней собираются»</w:t>
      </w:r>
    </w:p>
    <w:p w:rsidR="00725C6A" w:rsidRDefault="00725C6A" w:rsidP="009633C8">
      <w:pPr>
        <w:pStyle w:val="NormalWeb"/>
        <w:spacing w:line="360" w:lineRule="auto"/>
        <w:rPr>
          <w:b/>
        </w:rPr>
      </w:pPr>
      <w:r w:rsidRPr="009633C8">
        <w:rPr>
          <w:b/>
        </w:rPr>
        <w:t>Сценка «Утёнок»</w:t>
      </w:r>
    </w:p>
    <w:p w:rsidR="00725C6A" w:rsidRDefault="00725C6A" w:rsidP="009633C8">
      <w:pPr>
        <w:pStyle w:val="NormalWeb"/>
        <w:spacing w:line="360" w:lineRule="auto"/>
      </w:pPr>
      <w:r w:rsidRPr="009633C8">
        <w:t>- Ребята, вы ничего не слышите? Откуда-то доносится странное постукивание.(подходит к плоскостному яйцу) Может быть из этого яйца?</w:t>
      </w:r>
      <w:r>
        <w:t xml:space="preserve"> Сейчас  проверим. (стучит по яйцу). Из яйца слышится: ПИ-ПИ-ПИ!</w:t>
      </w:r>
    </w:p>
    <w:p w:rsidR="00725C6A" w:rsidRDefault="00725C6A" w:rsidP="009633C8">
      <w:pPr>
        <w:pStyle w:val="NormalWeb"/>
        <w:spacing w:line="360" w:lineRule="auto"/>
      </w:pPr>
      <w:r>
        <w:t>- Мне, кажется, что скоро должен вылупиться  кто-то?(Развязывает бант, яйцо раскалывается на две половинки, из него выходит утёнок)</w:t>
      </w:r>
    </w:p>
    <w:p w:rsidR="00725C6A" w:rsidRDefault="00725C6A" w:rsidP="009633C8">
      <w:pPr>
        <w:pStyle w:val="NormalWeb"/>
        <w:spacing w:line="360" w:lineRule="auto"/>
      </w:pPr>
      <w:r>
        <w:t>Утёнок:(протягивая руки и прижимаясь)Ма-ма!</w:t>
      </w:r>
    </w:p>
    <w:p w:rsidR="00725C6A" w:rsidRDefault="00725C6A" w:rsidP="009633C8">
      <w:pPr>
        <w:pStyle w:val="NormalWeb"/>
        <w:spacing w:line="360" w:lineRule="auto"/>
      </w:pPr>
      <w:r>
        <w:t>Учитель: Нет, утенок, я не твоя мама.</w:t>
      </w:r>
    </w:p>
    <w:p w:rsidR="00725C6A" w:rsidRDefault="00725C6A" w:rsidP="009633C8">
      <w:pPr>
        <w:pStyle w:val="NormalWeb"/>
        <w:spacing w:line="360" w:lineRule="auto"/>
      </w:pPr>
      <w:r>
        <w:t>Утёнок: А, где моя мама? Где моя семья?</w:t>
      </w:r>
    </w:p>
    <w:p w:rsidR="00725C6A" w:rsidRDefault="00725C6A" w:rsidP="009633C8">
      <w:pPr>
        <w:pStyle w:val="NormalWeb"/>
        <w:spacing w:line="360" w:lineRule="auto"/>
      </w:pPr>
      <w:r>
        <w:t>Учитель: Ты потерял свою семью?</w:t>
      </w:r>
    </w:p>
    <w:p w:rsidR="00725C6A" w:rsidRDefault="00725C6A" w:rsidP="009633C8">
      <w:pPr>
        <w:pStyle w:val="NormalWeb"/>
        <w:spacing w:line="360" w:lineRule="auto"/>
      </w:pPr>
      <w:r>
        <w:t xml:space="preserve"> Утёнок: А, что такое семья?</w:t>
      </w:r>
    </w:p>
    <w:p w:rsidR="00725C6A" w:rsidRDefault="00725C6A" w:rsidP="009633C8">
      <w:pPr>
        <w:pStyle w:val="NormalWeb"/>
        <w:spacing w:line="360" w:lineRule="auto"/>
      </w:pPr>
      <w:r>
        <w:t>Учитель: Ты не знаешь? Ребята, давайте расскажем утёнку, что такое семья. А может для начала споем?</w:t>
      </w:r>
    </w:p>
    <w:p w:rsidR="00725C6A" w:rsidRDefault="00725C6A" w:rsidP="009633C8">
      <w:pPr>
        <w:pStyle w:val="NormalWeb"/>
        <w:spacing w:line="360" w:lineRule="auto"/>
      </w:pPr>
      <w:r w:rsidRPr="009633C8">
        <w:rPr>
          <w:b/>
        </w:rPr>
        <w:t>Звучит песня «Маленькая страна»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Есть за горами, за лесами маленькая страна.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Там мама, папа, дед и баба, братик или сестра,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Там мне всегда тепло и ясно, любят там все меня.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>Там лучик солнца поселился и согревает меня.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Маленькая страна - это моя семья,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 Там, где родился я и вырос,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  Где любят все меня.</w:t>
      </w:r>
    </w:p>
    <w:p w:rsidR="00725C6A" w:rsidRDefault="00725C6A" w:rsidP="009633C8">
      <w:pPr>
        <w:pStyle w:val="NormalWeb"/>
        <w:spacing w:line="360" w:lineRule="auto"/>
      </w:pPr>
      <w:r>
        <w:t>Утенок: А, где моя семья? И кто меня полюбит?</w:t>
      </w:r>
    </w:p>
    <w:p w:rsidR="00725C6A" w:rsidRDefault="00725C6A" w:rsidP="009633C8">
      <w:pPr>
        <w:pStyle w:val="NormalWeb"/>
        <w:spacing w:line="360" w:lineRule="auto"/>
      </w:pPr>
      <w:r>
        <w:t>Ребята: Утенок, ты только не волнуйся, мы найдём твою семью. Обязательно поможем тебе.</w:t>
      </w:r>
    </w:p>
    <w:p w:rsidR="00725C6A" w:rsidRDefault="00725C6A" w:rsidP="009633C8">
      <w:pPr>
        <w:pStyle w:val="NormalWeb"/>
        <w:spacing w:line="360" w:lineRule="auto"/>
      </w:pPr>
      <w:r>
        <w:t xml:space="preserve">Учитель: Ребята, закройте глаза и мысленно произнесите слово </w:t>
      </w:r>
      <w:r>
        <w:rPr>
          <w:u w:val="single"/>
        </w:rPr>
        <w:t>семья.</w:t>
      </w:r>
      <w:r>
        <w:t xml:space="preserve"> Какая картина возникла у вас с этим словом? Ответы учащихся.</w:t>
      </w:r>
    </w:p>
    <w:p w:rsidR="00725C6A" w:rsidRDefault="00725C6A" w:rsidP="009633C8">
      <w:pPr>
        <w:pStyle w:val="NormalWeb"/>
        <w:spacing w:line="360" w:lineRule="auto"/>
      </w:pPr>
      <w:r>
        <w:t>- Ребята, а кто в каком доме живет?</w:t>
      </w:r>
    </w:p>
    <w:p w:rsidR="00725C6A" w:rsidRDefault="00725C6A" w:rsidP="009633C8">
      <w:pPr>
        <w:pStyle w:val="NormalWeb"/>
        <w:spacing w:line="360" w:lineRule="auto"/>
      </w:pPr>
      <w:r>
        <w:t>- Птица – гнездо. Мышка  - норка. Медведь- берлога.  Белка- дупло.</w:t>
      </w:r>
    </w:p>
    <w:p w:rsidR="00725C6A" w:rsidRDefault="00725C6A" w:rsidP="009633C8">
      <w:pPr>
        <w:pStyle w:val="NormalWeb"/>
        <w:spacing w:line="360" w:lineRule="auto"/>
      </w:pPr>
      <w:r>
        <w:t>- А у человека?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>
        <w:t xml:space="preserve">                  </w:t>
      </w:r>
      <w:r w:rsidRPr="008E4D8C">
        <w:rPr>
          <w:b/>
        </w:rPr>
        <w:t>Когда вечерняя сгустится темнота,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           Так эта истина понятна и проста – </w:t>
      </w:r>
    </w:p>
    <w:p w:rsidR="00725C6A" w:rsidRPr="008E4D8C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           Что от ладоней до окна наполнен дом</w:t>
      </w:r>
    </w:p>
    <w:p w:rsidR="00725C6A" w:rsidRDefault="00725C6A" w:rsidP="009633C8">
      <w:pPr>
        <w:pStyle w:val="NormalWeb"/>
        <w:spacing w:line="360" w:lineRule="auto"/>
        <w:rPr>
          <w:b/>
        </w:rPr>
      </w:pPr>
      <w:r w:rsidRPr="008E4D8C">
        <w:rPr>
          <w:b/>
        </w:rPr>
        <w:t xml:space="preserve">                              Твоим теплом</w:t>
      </w:r>
      <w:r>
        <w:t>. (</w:t>
      </w:r>
      <w:r w:rsidRPr="009633C8">
        <w:rPr>
          <w:b/>
        </w:rPr>
        <w:t>Медленно и проникновен</w:t>
      </w:r>
      <w:r>
        <w:rPr>
          <w:b/>
        </w:rPr>
        <w:t>но)</w:t>
      </w:r>
    </w:p>
    <w:p w:rsidR="00725C6A" w:rsidRDefault="00725C6A" w:rsidP="009633C8">
      <w:pPr>
        <w:pStyle w:val="NormalWeb"/>
        <w:spacing w:line="360" w:lineRule="auto"/>
      </w:pPr>
      <w:r>
        <w:t>- Конечно, в ваших юных сердцах зарождается с детства и крепнет с годами любовь к дому своему.</w:t>
      </w:r>
    </w:p>
    <w:p w:rsidR="00725C6A" w:rsidRDefault="00725C6A" w:rsidP="009633C8">
      <w:pPr>
        <w:pStyle w:val="NormalWeb"/>
        <w:spacing w:line="360" w:lineRule="auto"/>
        <w:rPr>
          <w:b/>
        </w:rPr>
      </w:pPr>
      <w:r>
        <w:rPr>
          <w:b/>
        </w:rPr>
        <w:t>Прослушивание музыкального произведения 1 мин.</w:t>
      </w:r>
    </w:p>
    <w:p w:rsidR="00725C6A" w:rsidRDefault="00725C6A" w:rsidP="009633C8">
      <w:pPr>
        <w:pStyle w:val="NormalWeb"/>
        <w:spacing w:line="360" w:lineRule="auto"/>
      </w:pPr>
      <w:r>
        <w:rPr>
          <w:b/>
        </w:rPr>
        <w:t xml:space="preserve">- </w:t>
      </w:r>
      <w:r w:rsidRPr="009633C8">
        <w:t>Думаю, что вы согласитесь со справедливостью этих слов.</w:t>
      </w:r>
      <w:r>
        <w:t xml:space="preserve"> </w:t>
      </w:r>
    </w:p>
    <w:p w:rsidR="00725C6A" w:rsidRDefault="00725C6A" w:rsidP="009633C8">
      <w:pPr>
        <w:pStyle w:val="NormalWeb"/>
        <w:spacing w:line="360" w:lineRule="auto"/>
      </w:pPr>
      <w:r>
        <w:t>- Что может быть важнее уютного дома, где тебя поймут, посочувствуют, поддержат?</w:t>
      </w:r>
    </w:p>
    <w:p w:rsidR="00725C6A" w:rsidRDefault="00725C6A" w:rsidP="009633C8">
      <w:pPr>
        <w:pStyle w:val="NormalWeb"/>
        <w:spacing w:line="360" w:lineRule="auto"/>
      </w:pPr>
      <w:r>
        <w:t xml:space="preserve"> - Как же построить такой дом? С чего начать?</w:t>
      </w:r>
    </w:p>
    <w:p w:rsidR="00725C6A" w:rsidRDefault="00725C6A" w:rsidP="009633C8">
      <w:pPr>
        <w:pStyle w:val="NormalWeb"/>
        <w:spacing w:line="360" w:lineRule="auto"/>
      </w:pPr>
      <w:r>
        <w:t>- Предлагаю вам поиграть в «строителей». Разбиение на бригады.</w:t>
      </w:r>
    </w:p>
    <w:p w:rsidR="00725C6A" w:rsidRDefault="00725C6A" w:rsidP="009633C8">
      <w:pPr>
        <w:pStyle w:val="NormalWeb"/>
        <w:spacing w:line="360" w:lineRule="auto"/>
      </w:pPr>
      <w:r>
        <w:t xml:space="preserve">- У нас получилось 3 бригады. </w:t>
      </w:r>
    </w:p>
    <w:p w:rsidR="00725C6A" w:rsidRDefault="00725C6A" w:rsidP="009633C8">
      <w:pPr>
        <w:pStyle w:val="NormalWeb"/>
        <w:spacing w:line="360" w:lineRule="auto"/>
      </w:pPr>
      <w:r>
        <w:t>- При строительстве дома, необходимо соблюдать ряд требований:</w:t>
      </w:r>
    </w:p>
    <w:p w:rsidR="00725C6A" w:rsidRDefault="00725C6A" w:rsidP="00CE1ED0">
      <w:pPr>
        <w:pStyle w:val="NormalWeb"/>
        <w:numPr>
          <w:ilvl w:val="0"/>
          <w:numId w:val="2"/>
        </w:numPr>
        <w:spacing w:line="360" w:lineRule="auto"/>
      </w:pPr>
      <w:r>
        <w:t>начало и конец работы по сигналу колокольчика;</w:t>
      </w:r>
    </w:p>
    <w:p w:rsidR="00725C6A" w:rsidRDefault="00725C6A" w:rsidP="00CE1ED0">
      <w:pPr>
        <w:pStyle w:val="NormalWeb"/>
        <w:numPr>
          <w:ilvl w:val="0"/>
          <w:numId w:val="2"/>
        </w:numPr>
        <w:spacing w:line="360" w:lineRule="auto"/>
      </w:pPr>
      <w:r>
        <w:t>согласие и несогласие движением руки.</w:t>
      </w:r>
    </w:p>
    <w:p w:rsidR="00725C6A" w:rsidRDefault="00725C6A" w:rsidP="00CE1ED0">
      <w:pPr>
        <w:pStyle w:val="NormalWeb"/>
        <w:spacing w:line="360" w:lineRule="auto"/>
      </w:pPr>
      <w:r>
        <w:t>- Правила понятны?</w:t>
      </w:r>
    </w:p>
    <w:p w:rsidR="00725C6A" w:rsidRDefault="00725C6A" w:rsidP="00CE1ED0">
      <w:pPr>
        <w:pStyle w:val="NormalWeb"/>
        <w:spacing w:line="360" w:lineRule="auto"/>
      </w:pPr>
      <w:r>
        <w:t>- Есть такая традиция перед началом  строительства скрепить бригады общим символическим рукопожатием. Выполняют рукопожатие.</w:t>
      </w:r>
    </w:p>
    <w:p w:rsidR="00725C6A" w:rsidRDefault="00725C6A" w:rsidP="00CE1ED0">
      <w:pPr>
        <w:pStyle w:val="NormalWeb"/>
        <w:spacing w:line="360" w:lineRule="auto"/>
      </w:pPr>
      <w:r>
        <w:t>- Как вы думаете, с чего начинается строительство дома? С фундамента.</w:t>
      </w:r>
    </w:p>
    <w:p w:rsidR="00725C6A" w:rsidRDefault="00725C6A" w:rsidP="00CE1ED0">
      <w:pPr>
        <w:pStyle w:val="NormalWeb"/>
        <w:spacing w:line="360" w:lineRule="auto"/>
      </w:pPr>
      <w:r w:rsidRPr="006A1F2F">
        <w:rPr>
          <w:b/>
        </w:rPr>
        <w:t>1 задание</w:t>
      </w:r>
      <w:r>
        <w:t>: найдите на «зеленых» кирпичиках, предложенных вам, слово, которое ассоциируется со словом «дом». Для меня  дом – это начало начал. А для вас?(крепость, кров, причал, очаг)</w:t>
      </w:r>
    </w:p>
    <w:p w:rsidR="00725C6A" w:rsidRDefault="00725C6A" w:rsidP="00CE1ED0">
      <w:pPr>
        <w:pStyle w:val="NormalWeb"/>
        <w:spacing w:line="360" w:lineRule="auto"/>
      </w:pPr>
      <w:r>
        <w:t xml:space="preserve">- Каждая бригада прикрепит « кирпичик» к эскизу дома. </w:t>
      </w:r>
    </w:p>
    <w:p w:rsidR="00725C6A" w:rsidRDefault="00725C6A" w:rsidP="00CE1ED0">
      <w:pPr>
        <w:pStyle w:val="NormalWeb"/>
        <w:spacing w:line="360" w:lineRule="auto"/>
      </w:pPr>
      <w:r>
        <w:t>- Продолжим строительство фундамента.</w:t>
      </w:r>
    </w:p>
    <w:p w:rsidR="00725C6A" w:rsidRDefault="00725C6A" w:rsidP="00CE1ED0">
      <w:pPr>
        <w:pStyle w:val="NormalWeb"/>
        <w:spacing w:line="360" w:lineRule="auto"/>
      </w:pPr>
      <w:r>
        <w:t>2 задание: написать на пустых кирпичиках слово, которое ассоциируется со словом «семья». (Семья – это  я , мама, папа, бабушка, сестра).</w:t>
      </w:r>
    </w:p>
    <w:p w:rsidR="00725C6A" w:rsidRDefault="00725C6A" w:rsidP="00CE1ED0">
      <w:pPr>
        <w:pStyle w:val="NormalWeb"/>
        <w:spacing w:line="360" w:lineRule="auto"/>
      </w:pPr>
      <w:r>
        <w:t>- Семья – это группа живущих вместе близких родственников.</w:t>
      </w:r>
    </w:p>
    <w:p w:rsidR="00725C6A" w:rsidRDefault="00725C6A" w:rsidP="00CE1ED0">
      <w:pPr>
        <w:pStyle w:val="NormalWeb"/>
        <w:spacing w:line="360" w:lineRule="auto"/>
      </w:pPr>
      <w:r>
        <w:t>- Молодцы! Фундамент  дома готов. Начнём строительство стен дома. А стенами нашего дома будут являться – семейные отношения.</w:t>
      </w:r>
    </w:p>
    <w:p w:rsidR="00725C6A" w:rsidRDefault="00725C6A" w:rsidP="00CE1ED0">
      <w:pPr>
        <w:pStyle w:val="NormalWeb"/>
        <w:spacing w:line="360" w:lineRule="auto"/>
      </w:pPr>
      <w:r>
        <w:t>3 задание: из розовых «кирпичиков» выберите только 2 самых важных на ваш взгляд.(любовь, уважение, тепло, забота, понимание, уют, дружба, поддержка, радость )</w:t>
      </w:r>
    </w:p>
    <w:p w:rsidR="00725C6A" w:rsidRDefault="00725C6A" w:rsidP="00CE1ED0">
      <w:pPr>
        <w:pStyle w:val="NormalWeb"/>
        <w:spacing w:line="360" w:lineRule="auto"/>
      </w:pPr>
      <w:r>
        <w:t>- Уважаемые родители, можете помочь своим детям.</w:t>
      </w:r>
    </w:p>
    <w:p w:rsidR="00725C6A" w:rsidRDefault="00725C6A" w:rsidP="00CE1ED0">
      <w:pPr>
        <w:pStyle w:val="NormalWeb"/>
        <w:spacing w:line="360" w:lineRule="auto"/>
      </w:pPr>
      <w:r>
        <w:t xml:space="preserve">- Дом готов? Или может чего-то не хватает в этом доме? Конечно, крыши. </w:t>
      </w:r>
    </w:p>
    <w:p w:rsidR="00725C6A" w:rsidRDefault="00725C6A" w:rsidP="00CE1ED0">
      <w:pPr>
        <w:pStyle w:val="NormalWeb"/>
        <w:spacing w:line="360" w:lineRule="auto"/>
      </w:pPr>
      <w:r>
        <w:t>- Как вы думаете, а из чего будет сделана крыша? Как сказать одним словом? Семья. Прикрепляют слово.</w:t>
      </w:r>
    </w:p>
    <w:p w:rsidR="00725C6A" w:rsidRDefault="00725C6A" w:rsidP="00CE1ED0">
      <w:pPr>
        <w:pStyle w:val="NormalWeb"/>
        <w:spacing w:line="360" w:lineRule="auto"/>
      </w:pPr>
      <w:r>
        <w:t>- Молодцы! Дом готов. Вы выбрали прочный строительный материал. Каждый из вас отдал при строительстве частичку души.</w:t>
      </w:r>
    </w:p>
    <w:p w:rsidR="00725C6A" w:rsidRDefault="00725C6A" w:rsidP="00CE1ED0">
      <w:pPr>
        <w:pStyle w:val="NormalWeb"/>
        <w:spacing w:line="360" w:lineRule="auto"/>
      </w:pPr>
      <w:r>
        <w:t>- Ребята, сколько времени вы находитесь в школе, сколько дома?</w:t>
      </w:r>
    </w:p>
    <w:p w:rsidR="00725C6A" w:rsidRDefault="00725C6A" w:rsidP="00CE1ED0">
      <w:pPr>
        <w:pStyle w:val="NormalWeb"/>
        <w:spacing w:line="360" w:lineRule="auto"/>
      </w:pPr>
      <w:r>
        <w:t>- А теперь скажите, если вы так много находитесь в этом храме знаний, то считаете ли вы, что школа – это ваш 2 дом. А значит все мы  - жители этого дома – кто?</w:t>
      </w:r>
    </w:p>
    <w:p w:rsidR="00725C6A" w:rsidRDefault="00725C6A" w:rsidP="00CE1ED0">
      <w:pPr>
        <w:pStyle w:val="NormalWeb"/>
        <w:spacing w:line="360" w:lineRule="auto"/>
      </w:pPr>
      <w:r>
        <w:t>- Семья!</w:t>
      </w:r>
    </w:p>
    <w:p w:rsidR="00725C6A" w:rsidRDefault="00725C6A" w:rsidP="00CE1ED0">
      <w:pPr>
        <w:pStyle w:val="NormalWeb"/>
        <w:spacing w:line="360" w:lineRule="auto"/>
      </w:pPr>
      <w:r>
        <w:t>- Давайте построим ещё один дом. Вспомните, с чего началось строительство дома?</w:t>
      </w:r>
    </w:p>
    <w:p w:rsidR="00725C6A" w:rsidRDefault="00725C6A" w:rsidP="00CE1ED0">
      <w:pPr>
        <w:pStyle w:val="NormalWeb"/>
        <w:spacing w:line="360" w:lineRule="auto"/>
      </w:pPr>
      <w:r>
        <w:t>- С фундамента.</w:t>
      </w:r>
    </w:p>
    <w:p w:rsidR="00725C6A" w:rsidRDefault="00725C6A" w:rsidP="00CE1ED0">
      <w:pPr>
        <w:pStyle w:val="NormalWeb"/>
        <w:spacing w:line="360" w:lineRule="auto"/>
      </w:pPr>
      <w:r>
        <w:t>- Как вы думаете, что будет являться фундаментом этого дома? Храм, учитель, ученики.</w:t>
      </w:r>
    </w:p>
    <w:p w:rsidR="00725C6A" w:rsidRDefault="00725C6A" w:rsidP="00CE1ED0">
      <w:pPr>
        <w:pStyle w:val="NormalWeb"/>
        <w:spacing w:line="360" w:lineRule="auto"/>
      </w:pPr>
      <w:r>
        <w:t>- А что составят стены? Уважение, доброта, взаимопомощь,</w:t>
      </w:r>
    </w:p>
    <w:p w:rsidR="00725C6A" w:rsidRDefault="00725C6A" w:rsidP="00CE1ED0">
      <w:pPr>
        <w:pStyle w:val="NormalWeb"/>
        <w:spacing w:line="360" w:lineRule="auto"/>
      </w:pPr>
      <w:r>
        <w:t>- А крыша – ШКОЛА!</w:t>
      </w:r>
    </w:p>
    <w:p w:rsidR="00725C6A" w:rsidRPr="00884DC6" w:rsidRDefault="00725C6A" w:rsidP="00CE1ED0">
      <w:pPr>
        <w:pStyle w:val="NormalWeb"/>
        <w:spacing w:line="360" w:lineRule="auto"/>
        <w:rPr>
          <w:b/>
        </w:rPr>
      </w:pPr>
      <w:r w:rsidRPr="00884DC6">
        <w:rPr>
          <w:b/>
        </w:rPr>
        <w:t>Игра.</w:t>
      </w:r>
    </w:p>
    <w:p w:rsidR="00725C6A" w:rsidRDefault="00725C6A" w:rsidP="00CE1ED0">
      <w:pPr>
        <w:pStyle w:val="NormalWeb"/>
        <w:spacing w:line="360" w:lineRule="auto"/>
      </w:pPr>
      <w:r>
        <w:t>- Давайте вспомним нашу первую встречу. Это событие  из год в год, из века в век- является одной из главных традиций школ нашей страны. А таких традиций не мало:</w:t>
      </w:r>
    </w:p>
    <w:p w:rsidR="00725C6A" w:rsidRDefault="00725C6A" w:rsidP="00CE1ED0">
      <w:pPr>
        <w:pStyle w:val="NormalWeb"/>
        <w:spacing w:line="360" w:lineRule="auto"/>
      </w:pPr>
      <w:r>
        <w:t>- Первый и последний звонок;</w:t>
      </w:r>
    </w:p>
    <w:p w:rsidR="00725C6A" w:rsidRDefault="00725C6A" w:rsidP="00CE1ED0">
      <w:pPr>
        <w:pStyle w:val="NormalWeb"/>
        <w:spacing w:line="360" w:lineRule="auto"/>
      </w:pPr>
      <w:r>
        <w:t>-День родной школы</w:t>
      </w:r>
    </w:p>
    <w:p w:rsidR="00725C6A" w:rsidRDefault="00725C6A" w:rsidP="00CE1ED0">
      <w:pPr>
        <w:pStyle w:val="NormalWeb"/>
        <w:spacing w:line="360" w:lineRule="auto"/>
      </w:pPr>
      <w:r>
        <w:t>- Новый год;</w:t>
      </w:r>
    </w:p>
    <w:p w:rsidR="00725C6A" w:rsidRDefault="00725C6A" w:rsidP="00CE1ED0">
      <w:pPr>
        <w:pStyle w:val="NormalWeb"/>
        <w:spacing w:line="360" w:lineRule="auto"/>
      </w:pPr>
      <w:r>
        <w:t>- День защитника Отечества; и т.д</w:t>
      </w:r>
    </w:p>
    <w:p w:rsidR="00725C6A" w:rsidRDefault="00725C6A" w:rsidP="00CE1ED0">
      <w:pPr>
        <w:pStyle w:val="NormalWeb"/>
        <w:spacing w:line="360" w:lineRule="auto"/>
      </w:pPr>
      <w:r>
        <w:t>Это  традиции 2 дома. А какие же традиции есть в ваших семьях?</w:t>
      </w:r>
    </w:p>
    <w:p w:rsidR="00725C6A" w:rsidRDefault="00725C6A" w:rsidP="00CE1ED0">
      <w:pPr>
        <w:pStyle w:val="NormalWeb"/>
        <w:spacing w:line="360" w:lineRule="auto"/>
      </w:pPr>
      <w:r>
        <w:t>Слово родителям и детям.</w:t>
      </w:r>
    </w:p>
    <w:p w:rsidR="00725C6A" w:rsidRDefault="00725C6A" w:rsidP="00CE1ED0">
      <w:pPr>
        <w:pStyle w:val="NormalWeb"/>
        <w:spacing w:line="360" w:lineRule="auto"/>
      </w:pPr>
      <w:r>
        <w:t>- С первых дней школьной жизни наряду с учёбой мы начали знакомиться с понятием о семье, об обществе в котором мы живем. В этом году углубили познания составляя родословные древа и составляли семейные гербы.</w:t>
      </w:r>
    </w:p>
    <w:p w:rsidR="00725C6A" w:rsidRDefault="00725C6A" w:rsidP="00CE1ED0">
      <w:pPr>
        <w:pStyle w:val="NormalWeb"/>
        <w:spacing w:line="360" w:lineRule="auto"/>
      </w:pPr>
      <w:r>
        <w:t>- Кто хочет рассказать о создании своего герба?</w:t>
      </w:r>
    </w:p>
    <w:p w:rsidR="00725C6A" w:rsidRDefault="00725C6A" w:rsidP="00CE1ED0">
      <w:pPr>
        <w:pStyle w:val="NormalWeb"/>
        <w:spacing w:line="360" w:lineRule="auto"/>
      </w:pPr>
      <w:r>
        <w:t>А у нашего класса тоже есть герб. Кто расскажет, что обозначают символы?</w:t>
      </w:r>
    </w:p>
    <w:p w:rsidR="00725C6A" w:rsidRDefault="00725C6A" w:rsidP="00CE1ED0">
      <w:pPr>
        <w:pStyle w:val="NormalWeb"/>
        <w:spacing w:line="360" w:lineRule="auto"/>
      </w:pPr>
      <w:r>
        <w:t>- В хорошей семье – теплый, гостеприимный, уютный дом. Такой дом называют – домашний очаг. Он дает человеку не только кров, но и хранит душевное тепло, является источником радости. А это зависит и от того, чем и как живет семья , каков семейный уклад и традиции.</w:t>
      </w:r>
    </w:p>
    <w:p w:rsidR="00725C6A" w:rsidRDefault="00725C6A" w:rsidP="00CE1ED0">
      <w:pPr>
        <w:pStyle w:val="NormalWeb"/>
        <w:spacing w:line="360" w:lineRule="auto"/>
      </w:pPr>
      <w:r>
        <w:t>- Давайте зажжем огонь  в домашнем очаге. Огонь не гаснет  в домашнем очаге, если в доме есть любовь, забота и взаимопонимание.</w:t>
      </w:r>
    </w:p>
    <w:p w:rsidR="00725C6A" w:rsidRDefault="00725C6A" w:rsidP="00CE1ED0">
      <w:pPr>
        <w:pStyle w:val="NormalWeb"/>
        <w:spacing w:line="360" w:lineRule="auto"/>
      </w:pPr>
      <w:r>
        <w:t>Утенок: Как же у вас тепло и уютно! Можно я останусь у вас в вашем доме?</w:t>
      </w:r>
    </w:p>
    <w:p w:rsidR="00725C6A" w:rsidRDefault="00725C6A" w:rsidP="00CE1ED0">
      <w:pPr>
        <w:pStyle w:val="NormalWeb"/>
        <w:spacing w:line="360" w:lineRule="auto"/>
      </w:pPr>
      <w:r>
        <w:t>Наш классный час подходит к концу и хотелось бы узнать ваше мнение:</w:t>
      </w:r>
    </w:p>
    <w:p w:rsidR="00725C6A" w:rsidRDefault="00725C6A" w:rsidP="00150EA6">
      <w:pPr>
        <w:pStyle w:val="NormalWeb"/>
        <w:numPr>
          <w:ilvl w:val="0"/>
          <w:numId w:val="3"/>
        </w:numPr>
        <w:spacing w:line="360" w:lineRule="auto"/>
      </w:pPr>
      <w:r>
        <w:t>Интересно ли было строить дом самому?</w:t>
      </w:r>
    </w:p>
    <w:p w:rsidR="00725C6A" w:rsidRDefault="00725C6A" w:rsidP="00150EA6">
      <w:pPr>
        <w:pStyle w:val="NormalWeb"/>
        <w:numPr>
          <w:ilvl w:val="0"/>
          <w:numId w:val="3"/>
        </w:numPr>
        <w:spacing w:line="360" w:lineRule="auto"/>
      </w:pPr>
      <w:r>
        <w:t>А работать в строительной бригаде?</w:t>
      </w:r>
    </w:p>
    <w:p w:rsidR="00725C6A" w:rsidRDefault="00725C6A" w:rsidP="00150EA6">
      <w:pPr>
        <w:pStyle w:val="NormalWeb"/>
        <w:numPr>
          <w:ilvl w:val="0"/>
          <w:numId w:val="3"/>
        </w:numPr>
        <w:spacing w:line="360" w:lineRule="auto"/>
      </w:pPr>
      <w:r>
        <w:t>Считаете ли вы полезной  работу, которую мы проделали?</w:t>
      </w:r>
    </w:p>
    <w:p w:rsidR="00725C6A" w:rsidRDefault="00725C6A" w:rsidP="00150EA6">
      <w:pPr>
        <w:pStyle w:val="NormalWeb"/>
        <w:numPr>
          <w:ilvl w:val="0"/>
          <w:numId w:val="3"/>
        </w:numPr>
        <w:spacing w:line="360" w:lineRule="auto"/>
      </w:pPr>
      <w:r>
        <w:t>Где и как вы сможете использовать то, что о чем мы  вели разговор?</w:t>
      </w:r>
    </w:p>
    <w:p w:rsidR="00725C6A" w:rsidRDefault="00725C6A" w:rsidP="00150EA6">
      <w:pPr>
        <w:pStyle w:val="NormalWeb"/>
        <w:numPr>
          <w:ilvl w:val="0"/>
          <w:numId w:val="3"/>
        </w:numPr>
        <w:spacing w:line="360" w:lineRule="auto"/>
      </w:pPr>
      <w:r>
        <w:t>– Вернемся к началу классного часа. Может у кого то изменилось настроение , хотите сменить смайлик?</w:t>
      </w:r>
    </w:p>
    <w:p w:rsidR="00725C6A" w:rsidRDefault="00725C6A" w:rsidP="00150EA6">
      <w:pPr>
        <w:pStyle w:val="NormalWeb"/>
        <w:spacing w:line="360" w:lineRule="auto"/>
        <w:ind w:left="360"/>
      </w:pPr>
      <w:r>
        <w:t>- Спасибо всем за помощь в проведении классного часа!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>Хором: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 xml:space="preserve">   Пусть все это только игра, 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 xml:space="preserve">  Но ею сказать мы хотели: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>Великое чудо – семья!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>Нет в жизни важнее цели!</w:t>
      </w:r>
    </w:p>
    <w:p w:rsidR="00725C6A" w:rsidRPr="00884DC6" w:rsidRDefault="00725C6A" w:rsidP="00150EA6">
      <w:pPr>
        <w:pStyle w:val="NormalWeb"/>
        <w:spacing w:line="360" w:lineRule="auto"/>
        <w:ind w:left="360"/>
        <w:rPr>
          <w:b/>
        </w:rPr>
      </w:pPr>
      <w:r w:rsidRPr="00884DC6">
        <w:rPr>
          <w:b/>
        </w:rPr>
        <w:t>Храните её! Берегите!</w:t>
      </w:r>
    </w:p>
    <w:p w:rsidR="00725C6A" w:rsidRDefault="00725C6A" w:rsidP="00CE1ED0">
      <w:pPr>
        <w:pStyle w:val="NormalWeb"/>
        <w:spacing w:line="360" w:lineRule="auto"/>
      </w:pPr>
      <w:r>
        <w:t xml:space="preserve"> </w:t>
      </w:r>
    </w:p>
    <w:p w:rsidR="00725C6A" w:rsidRPr="009633C8" w:rsidRDefault="00725C6A" w:rsidP="009633C8">
      <w:pPr>
        <w:pStyle w:val="NormalWeb"/>
        <w:spacing w:line="360" w:lineRule="auto"/>
        <w:rPr>
          <w:b/>
        </w:rPr>
      </w:pPr>
    </w:p>
    <w:p w:rsidR="00725C6A" w:rsidRPr="009633C8" w:rsidRDefault="00725C6A" w:rsidP="009633C8">
      <w:pPr>
        <w:pStyle w:val="NormalWeb"/>
        <w:spacing w:line="360" w:lineRule="auto"/>
      </w:pPr>
    </w:p>
    <w:p w:rsidR="00725C6A" w:rsidRDefault="00725C6A"/>
    <w:sectPr w:rsidR="00725C6A" w:rsidSect="00ED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CC1"/>
    <w:multiLevelType w:val="hybridMultilevel"/>
    <w:tmpl w:val="603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21DAE"/>
    <w:multiLevelType w:val="hybridMultilevel"/>
    <w:tmpl w:val="A61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280A"/>
    <w:multiLevelType w:val="multilevel"/>
    <w:tmpl w:val="36FA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50"/>
    <w:rsid w:val="00150EA6"/>
    <w:rsid w:val="002B43F0"/>
    <w:rsid w:val="002E4AD9"/>
    <w:rsid w:val="0041219E"/>
    <w:rsid w:val="00481688"/>
    <w:rsid w:val="004E652F"/>
    <w:rsid w:val="00564BFF"/>
    <w:rsid w:val="00615918"/>
    <w:rsid w:val="0062294B"/>
    <w:rsid w:val="006A1F2F"/>
    <w:rsid w:val="00725C6A"/>
    <w:rsid w:val="00831CDB"/>
    <w:rsid w:val="00836D25"/>
    <w:rsid w:val="008646D5"/>
    <w:rsid w:val="00884DC6"/>
    <w:rsid w:val="00884FBF"/>
    <w:rsid w:val="008E4D8C"/>
    <w:rsid w:val="009633C8"/>
    <w:rsid w:val="00A960B3"/>
    <w:rsid w:val="00B51550"/>
    <w:rsid w:val="00CC3AEF"/>
    <w:rsid w:val="00CE1ED0"/>
    <w:rsid w:val="00D00C81"/>
    <w:rsid w:val="00ED5378"/>
    <w:rsid w:val="00F5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1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515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15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6</Pages>
  <Words>1032</Words>
  <Characters>5887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SHULC</cp:lastModifiedBy>
  <cp:revision>6</cp:revision>
  <cp:lastPrinted>2011-12-06T22:15:00Z</cp:lastPrinted>
  <dcterms:created xsi:type="dcterms:W3CDTF">2011-12-05T13:59:00Z</dcterms:created>
  <dcterms:modified xsi:type="dcterms:W3CDTF">2011-12-06T22:16:00Z</dcterms:modified>
</cp:coreProperties>
</file>