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D2" w:rsidRDefault="00F012D2" w:rsidP="00D3089E">
      <w:pPr>
        <w:ind w:right="-710"/>
        <w:jc w:val="center"/>
        <w:rPr>
          <w:b/>
          <w:sz w:val="48"/>
          <w:szCs w:val="48"/>
          <w:lang w:val="ru-RU"/>
        </w:rPr>
      </w:pPr>
      <w:r w:rsidRPr="00D3089E">
        <w:rPr>
          <w:b/>
          <w:sz w:val="48"/>
          <w:szCs w:val="48"/>
          <w:lang w:val="ru-RU"/>
        </w:rPr>
        <w:t>М</w:t>
      </w:r>
      <w:r>
        <w:rPr>
          <w:b/>
          <w:sz w:val="48"/>
          <w:szCs w:val="48"/>
          <w:lang w:val="ru-RU"/>
        </w:rPr>
        <w:t>Б</w:t>
      </w:r>
      <w:r w:rsidRPr="00D3089E">
        <w:rPr>
          <w:b/>
          <w:sz w:val="48"/>
          <w:szCs w:val="48"/>
          <w:lang w:val="ru-RU"/>
        </w:rPr>
        <w:t xml:space="preserve">ОУ Хлопуновская </w:t>
      </w:r>
      <w:r>
        <w:rPr>
          <w:b/>
          <w:sz w:val="48"/>
          <w:szCs w:val="48"/>
          <w:lang w:val="ru-RU"/>
        </w:rPr>
        <w:t>СОШ</w:t>
      </w:r>
    </w:p>
    <w:p w:rsidR="00F012D2" w:rsidRDefault="00F012D2" w:rsidP="00D3089E">
      <w:pPr>
        <w:ind w:right="-71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Шипуновского района</w:t>
      </w:r>
    </w:p>
    <w:p w:rsidR="00F012D2" w:rsidRPr="00D3089E" w:rsidRDefault="00F012D2" w:rsidP="00D3089E">
      <w:pPr>
        <w:ind w:right="-71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Алтайского края</w:t>
      </w:r>
    </w:p>
    <w:p w:rsidR="00F012D2" w:rsidRPr="00D3089E" w:rsidRDefault="00F012D2" w:rsidP="009D09E5">
      <w:pPr>
        <w:rPr>
          <w:b/>
          <w:lang w:val="ru-RU"/>
        </w:rPr>
      </w:pPr>
    </w:p>
    <w:p w:rsidR="00F012D2" w:rsidRPr="0003769A" w:rsidRDefault="00F012D2" w:rsidP="00A63C29">
      <w:pPr>
        <w:rPr>
          <w:i/>
          <w:lang w:val="ru-RU"/>
        </w:rPr>
      </w:pPr>
    </w:p>
    <w:p w:rsidR="00F012D2" w:rsidRDefault="00F012D2" w:rsidP="00C917D6">
      <w:pPr>
        <w:jc w:val="center"/>
        <w:rPr>
          <w:rFonts w:ascii="Arial" w:hAnsi="Arial" w:cs="Arial"/>
          <w:b/>
          <w:sz w:val="110"/>
          <w:szCs w:val="110"/>
          <w:lang w:val="ru-RU"/>
        </w:rPr>
      </w:pPr>
      <w:r>
        <w:rPr>
          <w:rFonts w:ascii="Arial" w:hAnsi="Arial" w:cs="Arial"/>
          <w:b/>
          <w:sz w:val="110"/>
          <w:szCs w:val="110"/>
          <w:lang w:val="ru-RU"/>
        </w:rPr>
        <w:t xml:space="preserve">Программа развития </w:t>
      </w:r>
    </w:p>
    <w:p w:rsidR="00F012D2" w:rsidRPr="0085538D" w:rsidRDefault="00F012D2" w:rsidP="00C917D6">
      <w:pPr>
        <w:jc w:val="center"/>
        <w:rPr>
          <w:rFonts w:ascii="Arial" w:hAnsi="Arial" w:cs="Arial"/>
          <w:b/>
          <w:sz w:val="110"/>
          <w:szCs w:val="110"/>
          <w:lang w:val="ru-RU"/>
        </w:rPr>
      </w:pPr>
      <w:r w:rsidRPr="00496D46">
        <w:rPr>
          <w:rFonts w:ascii="Arial" w:hAnsi="Arial" w:cs="Arial"/>
          <w:b/>
          <w:sz w:val="110"/>
          <w:szCs w:val="110"/>
          <w:lang w:val="ru-RU"/>
        </w:rPr>
        <w:t>1</w:t>
      </w:r>
      <w:r>
        <w:rPr>
          <w:rFonts w:ascii="Arial" w:hAnsi="Arial" w:cs="Arial"/>
          <w:b/>
          <w:sz w:val="110"/>
          <w:szCs w:val="110"/>
          <w:lang w:val="ru-RU"/>
        </w:rPr>
        <w:t xml:space="preserve"> класса</w:t>
      </w:r>
      <w:r w:rsidRPr="0085538D">
        <w:rPr>
          <w:rFonts w:ascii="Arial" w:hAnsi="Arial" w:cs="Arial"/>
          <w:b/>
          <w:sz w:val="110"/>
          <w:szCs w:val="110"/>
          <w:lang w:val="ru-RU"/>
        </w:rPr>
        <w:t>.</w:t>
      </w:r>
    </w:p>
    <w:p w:rsidR="00F012D2" w:rsidRPr="0085538D" w:rsidRDefault="00F012D2" w:rsidP="0085538D">
      <w:pPr>
        <w:tabs>
          <w:tab w:val="left" w:pos="2490"/>
        </w:tabs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F012D2" w:rsidRPr="0085538D" w:rsidRDefault="00F012D2" w:rsidP="0085538D">
      <w:pPr>
        <w:tabs>
          <w:tab w:val="left" w:pos="2490"/>
        </w:tabs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F012D2" w:rsidRPr="0085538D" w:rsidRDefault="00F012D2" w:rsidP="0085538D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>
        <w:rPr>
          <w:rFonts w:ascii="Arial" w:hAnsi="Arial" w:cs="Arial"/>
          <w:b/>
          <w:sz w:val="72"/>
          <w:szCs w:val="72"/>
          <w:lang w:val="ru-RU"/>
        </w:rPr>
        <w:t>201</w:t>
      </w:r>
      <w:r w:rsidRPr="00496D46">
        <w:rPr>
          <w:rFonts w:ascii="Arial" w:hAnsi="Arial" w:cs="Arial"/>
          <w:b/>
          <w:sz w:val="72"/>
          <w:szCs w:val="72"/>
          <w:lang w:val="ru-RU"/>
        </w:rPr>
        <w:t>1</w:t>
      </w:r>
      <w:r>
        <w:rPr>
          <w:rFonts w:ascii="Arial" w:hAnsi="Arial" w:cs="Arial"/>
          <w:b/>
          <w:sz w:val="72"/>
          <w:szCs w:val="72"/>
          <w:lang w:val="ru-RU"/>
        </w:rPr>
        <w:t>-201</w:t>
      </w:r>
      <w:r w:rsidRPr="00496D46">
        <w:rPr>
          <w:rFonts w:ascii="Arial" w:hAnsi="Arial" w:cs="Arial"/>
          <w:b/>
          <w:sz w:val="72"/>
          <w:szCs w:val="72"/>
          <w:lang w:val="ru-RU"/>
        </w:rPr>
        <w:t>2</w:t>
      </w:r>
      <w:r w:rsidRPr="0085538D">
        <w:rPr>
          <w:rFonts w:ascii="Arial" w:hAnsi="Arial" w:cs="Arial"/>
          <w:b/>
          <w:sz w:val="72"/>
          <w:szCs w:val="72"/>
          <w:lang w:val="ru-RU"/>
        </w:rPr>
        <w:t xml:space="preserve"> учебный год.</w:t>
      </w:r>
    </w:p>
    <w:p w:rsidR="00F012D2" w:rsidRDefault="00F012D2" w:rsidP="0085538D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F012D2" w:rsidRDefault="00F012D2" w:rsidP="0085538D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F012D2" w:rsidRDefault="00F012D2" w:rsidP="0085538D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F012D2" w:rsidRPr="0085538D" w:rsidRDefault="00F012D2" w:rsidP="0085538D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F012D2" w:rsidRPr="00D3089E" w:rsidRDefault="00F012D2" w:rsidP="00D3089E">
      <w:pPr>
        <w:ind w:left="360"/>
        <w:jc w:val="right"/>
        <w:rPr>
          <w:b/>
          <w:color w:val="000000"/>
          <w:sz w:val="28"/>
          <w:szCs w:val="28"/>
          <w:lang w:val="ru-RU"/>
        </w:rPr>
      </w:pPr>
      <w:r w:rsidRPr="00D3089E">
        <w:rPr>
          <w:b/>
          <w:color w:val="000000"/>
          <w:sz w:val="28"/>
          <w:szCs w:val="28"/>
          <w:lang w:val="ru-RU"/>
        </w:rPr>
        <w:t>СОСТАВИЛА: УЧИТЕЛЬ НАЧАЛЬНЫХ КЛАССОВ</w:t>
      </w:r>
    </w:p>
    <w:p w:rsidR="00F012D2" w:rsidRDefault="00F012D2" w:rsidP="00D3089E">
      <w:pPr>
        <w:ind w:left="360"/>
        <w:jc w:val="right"/>
        <w:rPr>
          <w:b/>
          <w:color w:val="000000"/>
          <w:sz w:val="44"/>
          <w:szCs w:val="44"/>
          <w:lang w:val="ru-RU"/>
        </w:rPr>
      </w:pPr>
      <w:r>
        <w:rPr>
          <w:b/>
          <w:color w:val="000000"/>
          <w:sz w:val="44"/>
          <w:szCs w:val="44"/>
          <w:lang w:val="ru-RU"/>
        </w:rPr>
        <w:t>Жаворонко Елена Владимировна</w:t>
      </w:r>
    </w:p>
    <w:p w:rsidR="00F012D2" w:rsidRDefault="00F012D2" w:rsidP="00D3089E">
      <w:pPr>
        <w:ind w:left="360"/>
        <w:jc w:val="right"/>
        <w:rPr>
          <w:b/>
          <w:color w:val="000000"/>
          <w:sz w:val="44"/>
          <w:szCs w:val="44"/>
          <w:lang w:val="ru-RU"/>
        </w:rPr>
      </w:pPr>
    </w:p>
    <w:p w:rsidR="00F012D2" w:rsidRPr="00381C3D" w:rsidRDefault="00F012D2" w:rsidP="00D3089E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 w:rsidRPr="00381C3D">
        <w:rPr>
          <w:b/>
          <w:sz w:val="28"/>
          <w:szCs w:val="28"/>
          <w:lang w:val="ru-RU"/>
        </w:rPr>
        <w:t>ПРОГРАММА  ВОСПИТАТЕЛЬНОЙ РАБОТЫ</w:t>
      </w:r>
    </w:p>
    <w:p w:rsidR="00F012D2" w:rsidRPr="00D3089E" w:rsidRDefault="00F012D2" w:rsidP="00D3089E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 w:rsidRPr="00D3089E">
        <w:rPr>
          <w:b/>
          <w:sz w:val="28"/>
          <w:szCs w:val="28"/>
          <w:lang w:val="ru-RU"/>
        </w:rPr>
        <w:t>В НАЧАЛЬНЫХ КЛАССАХ</w:t>
      </w:r>
    </w:p>
    <w:p w:rsidR="00F012D2" w:rsidRPr="00D3089E" w:rsidRDefault="00F012D2" w:rsidP="00D3089E">
      <w:pPr>
        <w:spacing w:line="360" w:lineRule="auto"/>
        <w:ind w:left="360"/>
        <w:jc w:val="center"/>
        <w:rPr>
          <w:b/>
          <w:sz w:val="36"/>
          <w:szCs w:val="36"/>
          <w:lang w:val="ru-RU"/>
        </w:rPr>
      </w:pPr>
      <w:r w:rsidRPr="00D3089E">
        <w:rPr>
          <w:b/>
          <w:sz w:val="36"/>
          <w:szCs w:val="36"/>
          <w:lang w:val="ru-RU"/>
        </w:rPr>
        <w:t>Пояснительная записка</w:t>
      </w:r>
    </w:p>
    <w:p w:rsidR="00F012D2" w:rsidRPr="00D3089E" w:rsidRDefault="00F012D2" w:rsidP="00D3089E">
      <w:pPr>
        <w:ind w:left="360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Рабочая  программа воспитательной работы  составлена на основе :</w:t>
      </w:r>
    </w:p>
    <w:p w:rsidR="00F012D2" w:rsidRDefault="00F012D2" w:rsidP="00D3089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3089E">
        <w:rPr>
          <w:sz w:val="28"/>
          <w:szCs w:val="28"/>
          <w:lang w:val="ru-RU"/>
        </w:rPr>
        <w:t xml:space="preserve">Армер А.Н. Что такое этикет?.- </w:t>
      </w:r>
      <w:r>
        <w:rPr>
          <w:sz w:val="28"/>
          <w:szCs w:val="28"/>
        </w:rPr>
        <w:t>Т.: 1998г.</w:t>
      </w:r>
    </w:p>
    <w:p w:rsidR="00F012D2" w:rsidRPr="00D3089E" w:rsidRDefault="00F012D2" w:rsidP="00D3089E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 xml:space="preserve">Афанасьев С.П., Коморин С.В. Сто отрядных дел.-Кострома:МЦ «Вариант», </w:t>
      </w:r>
      <w:smartTag w:uri="urn:schemas-microsoft-com:office:smarttags" w:element="metricconverter">
        <w:smartTagPr>
          <w:attr w:name="ProductID" w:val="2007 г"/>
        </w:smartTagPr>
        <w:r w:rsidRPr="00D3089E">
          <w:rPr>
            <w:sz w:val="28"/>
            <w:szCs w:val="28"/>
            <w:lang w:val="ru-RU"/>
          </w:rPr>
          <w:t>200</w:t>
        </w:r>
        <w:r>
          <w:rPr>
            <w:sz w:val="28"/>
            <w:szCs w:val="28"/>
            <w:lang w:val="ru-RU"/>
          </w:rPr>
          <w:t>7</w:t>
        </w:r>
        <w:r w:rsidRPr="00D3089E">
          <w:rPr>
            <w:sz w:val="28"/>
            <w:szCs w:val="28"/>
            <w:lang w:val="ru-RU"/>
          </w:rPr>
          <w:t xml:space="preserve"> г</w:t>
        </w:r>
      </w:smartTag>
      <w:r w:rsidRPr="00D3089E">
        <w:rPr>
          <w:sz w:val="28"/>
          <w:szCs w:val="28"/>
          <w:lang w:val="ru-RU"/>
        </w:rPr>
        <w:t>.</w:t>
      </w:r>
    </w:p>
    <w:p w:rsidR="00F012D2" w:rsidRPr="00D3089E" w:rsidRDefault="00F012D2" w:rsidP="00D3089E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Дерклеева Н.И. Справочник классного руководителя. Начальная школа</w:t>
      </w:r>
      <w:r>
        <w:rPr>
          <w:sz w:val="28"/>
          <w:szCs w:val="28"/>
          <w:lang w:val="ru-RU"/>
        </w:rPr>
        <w:t>. 1-4 классы. М.: «ВАКО», 2008</w:t>
      </w:r>
      <w:r w:rsidRPr="00D3089E">
        <w:rPr>
          <w:sz w:val="28"/>
          <w:szCs w:val="28"/>
          <w:lang w:val="ru-RU"/>
        </w:rPr>
        <w:t>г.</w:t>
      </w:r>
    </w:p>
    <w:p w:rsidR="00F012D2" w:rsidRDefault="00F012D2" w:rsidP="00D3089E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Истратова О.Н. Справочник психолога начальной школы. Ростов н/Д:Феникс,2003 г и др.</w:t>
      </w:r>
    </w:p>
    <w:p w:rsidR="00F012D2" w:rsidRDefault="00F012D2" w:rsidP="00D3089E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Жиренко О.Е.</w:t>
      </w:r>
      <w:r w:rsidRPr="00D308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Внеклассные мероприятия.</w:t>
      </w:r>
      <w:r w:rsidRPr="00D308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М.: «ВАКО», 2007</w:t>
      </w:r>
      <w:r w:rsidRPr="00D3089E">
        <w:rPr>
          <w:sz w:val="28"/>
          <w:szCs w:val="28"/>
          <w:lang w:val="ru-RU"/>
        </w:rPr>
        <w:t>г</w:t>
      </w:r>
    </w:p>
    <w:p w:rsidR="00F012D2" w:rsidRPr="00D3089E" w:rsidRDefault="00F012D2" w:rsidP="00D3089E">
      <w:pPr>
        <w:numPr>
          <w:ilvl w:val="0"/>
          <w:numId w:val="1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ЯценкоИ.Ф. Родительские собрания.</w:t>
      </w:r>
      <w:r w:rsidRPr="00D308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М.: «ВАКО», 2008</w:t>
      </w:r>
      <w:r w:rsidRPr="00D3089E">
        <w:rPr>
          <w:sz w:val="28"/>
          <w:szCs w:val="28"/>
          <w:lang w:val="ru-RU"/>
        </w:rPr>
        <w:t>г.</w:t>
      </w:r>
    </w:p>
    <w:p w:rsidR="00F012D2" w:rsidRPr="00D3089E" w:rsidRDefault="00F012D2" w:rsidP="00D3089E">
      <w:pPr>
        <w:spacing w:after="0" w:line="240" w:lineRule="auto"/>
        <w:ind w:left="1080"/>
        <w:rPr>
          <w:sz w:val="28"/>
          <w:szCs w:val="28"/>
          <w:lang w:val="ru-RU"/>
        </w:rPr>
      </w:pPr>
    </w:p>
    <w:p w:rsidR="00F012D2" w:rsidRPr="00D3089E" w:rsidRDefault="00F012D2" w:rsidP="00D3089E">
      <w:pPr>
        <w:ind w:left="360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Программа воспитательной работы  рассчитана на четыре учебных года. Это позволяет в комплексе осуществить и реализовать цели и воспитательные задачи работы с младшими школьниками. Время обучения в начальной школе четыре года. Главная идея воспитания состоит в том, чтобы подготовить человека к трём главным ролям реальной жизни- гражданина, семьянина, работоспособную личность.</w:t>
      </w:r>
    </w:p>
    <w:p w:rsidR="00F012D2" w:rsidRPr="00D3089E" w:rsidRDefault="00F012D2" w:rsidP="00D3089E">
      <w:pPr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 xml:space="preserve">При определении воспитательных целей программы руководствовалась общими положениями и </w:t>
      </w:r>
      <w:r w:rsidRPr="00D3089E">
        <w:rPr>
          <w:b/>
          <w:sz w:val="28"/>
          <w:szCs w:val="28"/>
          <w:lang w:val="ru-RU"/>
        </w:rPr>
        <w:t>цели воспитания</w:t>
      </w:r>
      <w:r w:rsidRPr="00D3089E">
        <w:rPr>
          <w:sz w:val="28"/>
          <w:szCs w:val="28"/>
          <w:lang w:val="ru-RU"/>
        </w:rPr>
        <w:t xml:space="preserve"> должны соответствовать:</w:t>
      </w:r>
    </w:p>
    <w:p w:rsidR="00F012D2" w:rsidRDefault="00F012D2" w:rsidP="00D3089E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Потребностям общества и государства.</w:t>
      </w:r>
    </w:p>
    <w:p w:rsidR="00F012D2" w:rsidRPr="00D3089E" w:rsidRDefault="00F012D2" w:rsidP="00D3089E">
      <w:pPr>
        <w:numPr>
          <w:ilvl w:val="1"/>
          <w:numId w:val="10"/>
        </w:numPr>
        <w:spacing w:after="0" w:line="240" w:lineRule="auto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Соответствовать психологическим, биологическим, социальным потребностям учащихся.</w:t>
      </w:r>
    </w:p>
    <w:p w:rsidR="00F012D2" w:rsidRDefault="00F012D2" w:rsidP="00D3089E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Цели должны быть конкретными.</w:t>
      </w:r>
    </w:p>
    <w:p w:rsidR="00F012D2" w:rsidRPr="00D3089E" w:rsidRDefault="00F012D2" w:rsidP="00D3089E">
      <w:pPr>
        <w:numPr>
          <w:ilvl w:val="1"/>
          <w:numId w:val="10"/>
        </w:numPr>
        <w:spacing w:after="0" w:line="240" w:lineRule="auto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Учитывать возрастные особенности учащихся, особенности формирования , становления и развития детского коллектива, особенности поведения учащихся класса и возможностей их учебной деятельности.</w:t>
      </w:r>
    </w:p>
    <w:p w:rsidR="00F012D2" w:rsidRPr="00D3089E" w:rsidRDefault="00F012D2" w:rsidP="00D3089E">
      <w:pPr>
        <w:ind w:left="1800"/>
        <w:rPr>
          <w:sz w:val="28"/>
          <w:szCs w:val="28"/>
          <w:lang w:val="ru-RU"/>
        </w:rPr>
      </w:pPr>
    </w:p>
    <w:p w:rsidR="00F012D2" w:rsidRPr="00D3089E" w:rsidRDefault="00F012D2" w:rsidP="00D3089E">
      <w:pPr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Цели и задачи воспитательной работы корректируются ежегодно в соответствии с целями общеобразовательного учреждения .</w:t>
      </w:r>
    </w:p>
    <w:p w:rsidR="00F012D2" w:rsidRPr="00D3089E" w:rsidRDefault="00F012D2" w:rsidP="00D3089E">
      <w:pPr>
        <w:rPr>
          <w:sz w:val="28"/>
          <w:szCs w:val="28"/>
          <w:lang w:val="ru-RU"/>
        </w:rPr>
      </w:pPr>
      <w:r w:rsidRPr="00D3089E">
        <w:rPr>
          <w:b/>
          <w:sz w:val="28"/>
          <w:szCs w:val="28"/>
          <w:lang w:val="ru-RU"/>
        </w:rPr>
        <w:t>Цель общеобразовательного учреждения</w:t>
      </w:r>
      <w:r w:rsidRPr="00D3089E">
        <w:rPr>
          <w:sz w:val="28"/>
          <w:szCs w:val="28"/>
          <w:lang w:val="ru-RU"/>
        </w:rPr>
        <w:t xml:space="preserve"> на учебный год:</w:t>
      </w:r>
    </w:p>
    <w:p w:rsidR="00F012D2" w:rsidRPr="00D3089E" w:rsidRDefault="00F012D2" w:rsidP="00D3089E">
      <w:pPr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 xml:space="preserve">Внеклассная работа должна строиться на следующих </w:t>
      </w:r>
      <w:r w:rsidRPr="00D3089E">
        <w:rPr>
          <w:b/>
          <w:sz w:val="28"/>
          <w:szCs w:val="28"/>
          <w:lang w:val="ru-RU"/>
        </w:rPr>
        <w:t>принципах</w:t>
      </w:r>
      <w:r w:rsidRPr="00D3089E">
        <w:rPr>
          <w:sz w:val="28"/>
          <w:szCs w:val="28"/>
          <w:lang w:val="ru-RU"/>
        </w:rPr>
        <w:t>: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открытости.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привлекательности будущего дела.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деятельности.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свободы участия.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обратной связи.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сотворчества.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успешности.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значимости.</w:t>
      </w:r>
    </w:p>
    <w:p w:rsidR="00F012D2" w:rsidRDefault="00F012D2" w:rsidP="00D3089E">
      <w:pPr>
        <w:numPr>
          <w:ilvl w:val="2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 толерантности.</w:t>
      </w:r>
    </w:p>
    <w:p w:rsidR="00F012D2" w:rsidRDefault="00F012D2" w:rsidP="00D3089E">
      <w:pPr>
        <w:ind w:left="1440"/>
        <w:rPr>
          <w:sz w:val="28"/>
          <w:szCs w:val="28"/>
        </w:rPr>
      </w:pPr>
    </w:p>
    <w:p w:rsidR="00F012D2" w:rsidRPr="00D3089E" w:rsidRDefault="00F012D2" w:rsidP="00D3089E">
      <w:pPr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 xml:space="preserve">Приоритетными </w:t>
      </w:r>
      <w:r w:rsidRPr="00D3089E">
        <w:rPr>
          <w:b/>
          <w:sz w:val="28"/>
          <w:szCs w:val="28"/>
          <w:lang w:val="ru-RU"/>
        </w:rPr>
        <w:t>направлениями воспитательной работы</w:t>
      </w:r>
      <w:r w:rsidRPr="00D3089E">
        <w:rPr>
          <w:sz w:val="28"/>
          <w:szCs w:val="28"/>
          <w:lang w:val="ru-RU"/>
        </w:rPr>
        <w:t xml:space="preserve"> являются: </w:t>
      </w:r>
    </w:p>
    <w:p w:rsidR="00F012D2" w:rsidRPr="00EB45AD" w:rsidRDefault="00F012D2" w:rsidP="00D3089E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B45AD">
        <w:rPr>
          <w:sz w:val="28"/>
          <w:szCs w:val="28"/>
        </w:rPr>
        <w:t>«Здоровье»</w:t>
      </w:r>
    </w:p>
    <w:p w:rsidR="00F012D2" w:rsidRPr="00EB45AD" w:rsidRDefault="00F012D2" w:rsidP="00D3089E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B45AD">
        <w:rPr>
          <w:sz w:val="28"/>
          <w:szCs w:val="28"/>
        </w:rPr>
        <w:t>«Интеллект»</w:t>
      </w:r>
    </w:p>
    <w:p w:rsidR="00F012D2" w:rsidRPr="00EB45AD" w:rsidRDefault="00F012D2" w:rsidP="00D3089E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«Патриотизм</w:t>
      </w:r>
      <w:r w:rsidRPr="00EB45AD">
        <w:rPr>
          <w:sz w:val="28"/>
          <w:szCs w:val="28"/>
        </w:rPr>
        <w:t>»</w:t>
      </w:r>
    </w:p>
    <w:p w:rsidR="00F012D2" w:rsidRPr="00EB45AD" w:rsidRDefault="00F012D2" w:rsidP="00D3089E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B45AD">
        <w:rPr>
          <w:sz w:val="28"/>
          <w:szCs w:val="28"/>
        </w:rPr>
        <w:t>«Нравственность и Общение»</w:t>
      </w:r>
    </w:p>
    <w:p w:rsidR="00F012D2" w:rsidRPr="00EB45AD" w:rsidRDefault="00F012D2" w:rsidP="00D3089E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B45AD">
        <w:rPr>
          <w:sz w:val="28"/>
          <w:szCs w:val="28"/>
        </w:rPr>
        <w:t xml:space="preserve">«Семья» </w:t>
      </w:r>
    </w:p>
    <w:p w:rsidR="00F012D2" w:rsidRDefault="00F012D2" w:rsidP="00D3089E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B45AD">
        <w:rPr>
          <w:sz w:val="28"/>
          <w:szCs w:val="28"/>
        </w:rPr>
        <w:t xml:space="preserve">«Досуг». </w:t>
      </w:r>
    </w:p>
    <w:p w:rsidR="00F012D2" w:rsidRPr="005E076E" w:rsidRDefault="00F012D2" w:rsidP="005E076E">
      <w:pPr>
        <w:ind w:left="360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 xml:space="preserve">Название  воспитательной программы  соответствует направлениям работы классного руководителя с младшими школьниками. </w:t>
      </w:r>
    </w:p>
    <w:p w:rsidR="00F012D2" w:rsidRPr="005E076E" w:rsidRDefault="00F012D2" w:rsidP="005E076E">
      <w:pPr>
        <w:jc w:val="center"/>
        <w:rPr>
          <w:b/>
          <w:sz w:val="28"/>
          <w:szCs w:val="28"/>
          <w:lang w:val="ru-RU"/>
        </w:rPr>
      </w:pPr>
      <w:r w:rsidRPr="005E076E">
        <w:rPr>
          <w:b/>
          <w:sz w:val="28"/>
          <w:szCs w:val="28"/>
        </w:rPr>
        <w:t>Воспитательные цели программы:</w:t>
      </w:r>
    </w:p>
    <w:p w:rsidR="00F012D2" w:rsidRPr="00D3089E" w:rsidRDefault="00F012D2" w:rsidP="005E076E">
      <w:pPr>
        <w:numPr>
          <w:ilvl w:val="0"/>
          <w:numId w:val="12"/>
        </w:numPr>
        <w:tabs>
          <w:tab w:val="clear" w:pos="502"/>
          <w:tab w:val="num" w:pos="426"/>
        </w:tabs>
        <w:spacing w:after="0" w:line="240" w:lineRule="auto"/>
        <w:ind w:firstLine="65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Формирование здоровья ребёнка и обучение его сохранению и совершенствованию своего психического и физического здоровья.</w:t>
      </w:r>
    </w:p>
    <w:p w:rsidR="00F012D2" w:rsidRPr="00D3089E" w:rsidRDefault="00F012D2" w:rsidP="005E076E">
      <w:pPr>
        <w:numPr>
          <w:ilvl w:val="0"/>
          <w:numId w:val="12"/>
        </w:numPr>
        <w:tabs>
          <w:tab w:val="clear" w:pos="502"/>
          <w:tab w:val="num" w:pos="426"/>
        </w:tabs>
        <w:spacing w:after="0" w:line="240" w:lineRule="auto"/>
        <w:ind w:firstLine="65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Формирование у ребёнка его нравственного опыта и социальной практики.</w:t>
      </w:r>
    </w:p>
    <w:p w:rsidR="00F012D2" w:rsidRPr="00D3089E" w:rsidRDefault="00F012D2" w:rsidP="005E076E">
      <w:pPr>
        <w:numPr>
          <w:ilvl w:val="0"/>
          <w:numId w:val="12"/>
        </w:numPr>
        <w:tabs>
          <w:tab w:val="clear" w:pos="502"/>
          <w:tab w:val="num" w:pos="426"/>
        </w:tabs>
        <w:spacing w:after="0" w:line="240" w:lineRule="auto"/>
        <w:ind w:firstLine="65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Развитие творческих способностей, активной жизненной позиции.</w:t>
      </w:r>
    </w:p>
    <w:p w:rsidR="00F012D2" w:rsidRPr="00D3089E" w:rsidRDefault="00F012D2" w:rsidP="005E076E">
      <w:pPr>
        <w:numPr>
          <w:ilvl w:val="0"/>
          <w:numId w:val="12"/>
        </w:numPr>
        <w:tabs>
          <w:tab w:val="clear" w:pos="502"/>
          <w:tab w:val="num" w:pos="426"/>
        </w:tabs>
        <w:spacing w:after="0" w:line="240" w:lineRule="auto"/>
        <w:ind w:firstLine="65"/>
        <w:rPr>
          <w:sz w:val="28"/>
          <w:szCs w:val="28"/>
          <w:lang w:val="ru-RU"/>
        </w:rPr>
      </w:pPr>
      <w:r w:rsidRPr="00D3089E">
        <w:rPr>
          <w:sz w:val="28"/>
          <w:szCs w:val="28"/>
          <w:lang w:val="ru-RU"/>
        </w:rPr>
        <w:t>Развитие и совершенствование интеллектуальных умений,</w:t>
      </w:r>
    </w:p>
    <w:p w:rsidR="00F012D2" w:rsidRDefault="00F012D2" w:rsidP="005E076E">
      <w:pPr>
        <w:numPr>
          <w:ilvl w:val="0"/>
          <w:numId w:val="11"/>
        </w:numPr>
        <w:tabs>
          <w:tab w:val="clear" w:pos="720"/>
          <w:tab w:val="num" w:pos="426"/>
          <w:tab w:val="num" w:pos="851"/>
        </w:tabs>
        <w:spacing w:after="0" w:line="240" w:lineRule="auto"/>
        <w:ind w:hanging="218"/>
        <w:rPr>
          <w:sz w:val="28"/>
          <w:szCs w:val="28"/>
        </w:rPr>
      </w:pPr>
      <w:r>
        <w:rPr>
          <w:sz w:val="28"/>
          <w:szCs w:val="28"/>
        </w:rPr>
        <w:t>волевой и эмоциональной сферы.</w:t>
      </w:r>
    </w:p>
    <w:p w:rsidR="00F012D2" w:rsidRDefault="00F012D2" w:rsidP="005E076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18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 xml:space="preserve">Формирование  у учащихся культуры общения, культуры поведения. </w:t>
      </w:r>
    </w:p>
    <w:p w:rsidR="00F012D2" w:rsidRPr="005E076E" w:rsidRDefault="00F012D2" w:rsidP="005E076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18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Развитие интереса  к чтению у учащихся , через урок литературного чтения, посещении библиотек, семейное чтение.</w:t>
      </w:r>
    </w:p>
    <w:p w:rsidR="00F012D2" w:rsidRDefault="00F012D2" w:rsidP="005E076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18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 xml:space="preserve">Формирование у учащихся правовой культуры, гуманистического мировоззрения </w:t>
      </w:r>
    </w:p>
    <w:p w:rsidR="00F012D2" w:rsidRDefault="00F012D2" w:rsidP="005E076E">
      <w:pPr>
        <w:numPr>
          <w:ilvl w:val="0"/>
          <w:numId w:val="11"/>
        </w:numPr>
        <w:tabs>
          <w:tab w:val="num" w:pos="426"/>
        </w:tabs>
        <w:spacing w:after="0" w:line="240" w:lineRule="auto"/>
        <w:ind w:hanging="218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Развитие общеучебных умений, предметных умений и знани</w:t>
      </w:r>
      <w:r>
        <w:rPr>
          <w:sz w:val="28"/>
          <w:szCs w:val="28"/>
          <w:lang w:val="ru-RU"/>
        </w:rPr>
        <w:t>й.</w:t>
      </w:r>
    </w:p>
    <w:p w:rsidR="00F012D2" w:rsidRDefault="00F012D2" w:rsidP="005E076E">
      <w:pPr>
        <w:tabs>
          <w:tab w:val="num" w:pos="720"/>
        </w:tabs>
        <w:spacing w:after="0" w:line="240" w:lineRule="auto"/>
        <w:ind w:left="720"/>
        <w:rPr>
          <w:sz w:val="28"/>
          <w:szCs w:val="28"/>
          <w:lang w:val="ru-RU"/>
        </w:rPr>
      </w:pPr>
    </w:p>
    <w:p w:rsidR="00F012D2" w:rsidRPr="005E076E" w:rsidRDefault="00F012D2" w:rsidP="005E076E">
      <w:pPr>
        <w:tabs>
          <w:tab w:val="num" w:pos="720"/>
        </w:tabs>
        <w:spacing w:after="0" w:line="240" w:lineRule="auto"/>
        <w:ind w:left="720"/>
        <w:rPr>
          <w:sz w:val="28"/>
          <w:szCs w:val="28"/>
          <w:lang w:val="ru-RU"/>
        </w:rPr>
      </w:pPr>
    </w:p>
    <w:p w:rsidR="00F012D2" w:rsidRPr="005E076E" w:rsidRDefault="00F012D2" w:rsidP="005E076E">
      <w:pPr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Данные цели воспитания и обучения в конечном результате деятельности должны сформировать у учащихся следующие качества, которые помогут в будущем состояться во взрослой жизни:</w:t>
      </w:r>
    </w:p>
    <w:p w:rsidR="00F012D2" w:rsidRPr="005E076E" w:rsidRDefault="00F012D2" w:rsidP="005E076E">
      <w:pPr>
        <w:rPr>
          <w:sz w:val="28"/>
          <w:szCs w:val="28"/>
          <w:lang w:val="ru-RU"/>
        </w:rPr>
      </w:pPr>
    </w:p>
    <w:p w:rsidR="00F012D2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E0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Интерес к самому себе.</w:t>
      </w:r>
    </w:p>
    <w:p w:rsidR="00F012D2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Самопризнание себя как личности.</w:t>
      </w:r>
    </w:p>
    <w:p w:rsidR="00F012D2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самим собой.</w:t>
      </w:r>
    </w:p>
    <w:p w:rsidR="00F012D2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Уважение чужого мнения.</w:t>
      </w:r>
    </w:p>
    <w:p w:rsidR="00F012D2" w:rsidRPr="005E076E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Любознательность и вовлечённость в деятельность.</w:t>
      </w:r>
    </w:p>
    <w:p w:rsidR="00F012D2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Эмоциональная устойчивость.</w:t>
      </w:r>
    </w:p>
    <w:p w:rsidR="00F012D2" w:rsidRDefault="00F012D2" w:rsidP="005E076E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Мотивация действий и поступков.</w:t>
      </w:r>
    </w:p>
    <w:p w:rsidR="00F012D2" w:rsidRPr="005E076E" w:rsidRDefault="00F012D2" w:rsidP="005E076E">
      <w:pPr>
        <w:rPr>
          <w:sz w:val="28"/>
          <w:szCs w:val="28"/>
          <w:lang w:val="ru-RU"/>
        </w:rPr>
      </w:pPr>
    </w:p>
    <w:p w:rsidR="00F012D2" w:rsidRPr="005E076E" w:rsidRDefault="00F012D2" w:rsidP="005E076E">
      <w:pPr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Задачи воспитания, которые необходимо решить классному руководителю совместно с учащимися и родителями:</w:t>
      </w:r>
    </w:p>
    <w:p w:rsidR="00F012D2" w:rsidRPr="005E076E" w:rsidRDefault="00F012D2" w:rsidP="005E076E">
      <w:pPr>
        <w:numPr>
          <w:ilvl w:val="1"/>
          <w:numId w:val="14"/>
        </w:numPr>
        <w:spacing w:after="0" w:line="240" w:lineRule="auto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Социальные задачи включают в себя защиту ребёнка, помощи ему по всем направлениям, включение в систему социальных связей, взаимодействие с семьёй и внешкольными организациями с целью создания наиболее комфортных условий развития личности.</w:t>
      </w:r>
    </w:p>
    <w:p w:rsidR="00F012D2" w:rsidRDefault="00F012D2" w:rsidP="005E076E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5E076E">
        <w:rPr>
          <w:sz w:val="28"/>
          <w:szCs w:val="28"/>
          <w:lang w:val="ru-RU"/>
        </w:rPr>
        <w:t xml:space="preserve">Диагностические задачи – изучение личностных качеств учащихся, особенностей характера с целью правильной организации системы воспитания. </w:t>
      </w:r>
      <w:r>
        <w:rPr>
          <w:sz w:val="28"/>
          <w:szCs w:val="28"/>
        </w:rPr>
        <w:t>Изучение индивидуальности ребёнка должно регулироваться этическими нормами.</w:t>
      </w:r>
    </w:p>
    <w:p w:rsidR="00F012D2" w:rsidRPr="005E076E" w:rsidRDefault="00F012D2" w:rsidP="005E076E">
      <w:pPr>
        <w:numPr>
          <w:ilvl w:val="1"/>
          <w:numId w:val="14"/>
        </w:numPr>
        <w:spacing w:after="0" w:line="240" w:lineRule="auto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Воспитательные задачи- создание условий для поиска в ситуации нравственного выбора и ориентация детей на нравственные ценности .</w:t>
      </w:r>
    </w:p>
    <w:p w:rsidR="00F012D2" w:rsidRPr="005E076E" w:rsidRDefault="00F012D2" w:rsidP="005E076E">
      <w:pPr>
        <w:numPr>
          <w:ilvl w:val="1"/>
          <w:numId w:val="14"/>
        </w:numPr>
        <w:spacing w:after="0" w:line="240" w:lineRule="auto"/>
        <w:rPr>
          <w:sz w:val="28"/>
          <w:szCs w:val="28"/>
          <w:lang w:val="ru-RU"/>
        </w:rPr>
      </w:pPr>
      <w:r w:rsidRPr="005E076E">
        <w:rPr>
          <w:sz w:val="28"/>
          <w:szCs w:val="28"/>
          <w:lang w:val="ru-RU"/>
        </w:rPr>
        <w:t>Профессиональные задачи- планирование работы с учащимися, выбор эффективных педагогических средств и технологий воспитания, контроль и рефлексия деятельности.</w:t>
      </w:r>
    </w:p>
    <w:p w:rsidR="00F012D2" w:rsidRPr="005E076E" w:rsidRDefault="00F012D2" w:rsidP="005E076E">
      <w:pPr>
        <w:rPr>
          <w:sz w:val="28"/>
          <w:szCs w:val="28"/>
          <w:lang w:val="ru-RU"/>
        </w:rPr>
      </w:pPr>
    </w:p>
    <w:p w:rsidR="00F012D2" w:rsidRPr="005E076E" w:rsidRDefault="00F012D2" w:rsidP="005E076E">
      <w:pPr>
        <w:rPr>
          <w:sz w:val="28"/>
          <w:szCs w:val="28"/>
          <w:lang w:val="ru-RU"/>
        </w:rPr>
      </w:pPr>
    </w:p>
    <w:p w:rsidR="00F012D2" w:rsidRPr="003737B1" w:rsidRDefault="00F012D2" w:rsidP="003737B1">
      <w:pPr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 xml:space="preserve">             Приоритетные направления воспитательной работы</w:t>
      </w:r>
    </w:p>
    <w:p w:rsidR="00F012D2" w:rsidRPr="003737B1" w:rsidRDefault="00F012D2" w:rsidP="003737B1">
      <w:pPr>
        <w:jc w:val="center"/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 xml:space="preserve">Направление </w:t>
      </w:r>
      <w:r>
        <w:rPr>
          <w:b/>
          <w:sz w:val="32"/>
          <w:szCs w:val="32"/>
        </w:rPr>
        <w:t>I</w:t>
      </w:r>
      <w:r w:rsidRPr="003737B1">
        <w:rPr>
          <w:b/>
          <w:sz w:val="32"/>
          <w:szCs w:val="32"/>
          <w:lang w:val="ru-RU"/>
        </w:rPr>
        <w:t>. «Здоровье»</w:t>
      </w:r>
    </w:p>
    <w:p w:rsidR="00F012D2" w:rsidRPr="00B36C94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012D2" w:rsidRPr="003737B1" w:rsidRDefault="00F012D2" w:rsidP="003737B1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Формировать у учащихся культуру сохранения и совершенствования собственного здоровья.</w:t>
      </w:r>
    </w:p>
    <w:p w:rsidR="00F012D2" w:rsidRPr="003737B1" w:rsidRDefault="00F012D2" w:rsidP="003737B1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Знакомить учащихся  с опытом и традициями предыдущих поколений по сохранению физического и психического здоровья.</w:t>
      </w:r>
    </w:p>
    <w:p w:rsidR="00F012D2" w:rsidRPr="003737B1" w:rsidRDefault="00F012D2" w:rsidP="003737B1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Формирование здорового образа жизни ребёнка и обучение сохранению и совершенствованию психического и физического здоровья.</w:t>
      </w:r>
    </w:p>
    <w:p w:rsidR="00F012D2" w:rsidRPr="003737B1" w:rsidRDefault="00F012D2" w:rsidP="003737B1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Формирование у учащихся осознанного выбора здорового образа жизни.</w:t>
      </w:r>
    </w:p>
    <w:p w:rsidR="00F012D2" w:rsidRDefault="00F012D2" w:rsidP="0037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моменты деятельности:</w:t>
      </w:r>
    </w:p>
    <w:p w:rsidR="00F012D2" w:rsidRPr="003737B1" w:rsidRDefault="00F012D2" w:rsidP="003737B1">
      <w:pPr>
        <w:numPr>
          <w:ilvl w:val="1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Сотрудничество с медицинским и учреждением села с целью изучения состояния физического здоровья учащихся класса.</w:t>
      </w:r>
    </w:p>
    <w:p w:rsidR="00F012D2" w:rsidRPr="003737B1" w:rsidRDefault="00F012D2" w:rsidP="003737B1">
      <w:pPr>
        <w:numPr>
          <w:ilvl w:val="1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Сотрудничество с родителями учащихся и учителем предметником.  </w:t>
      </w:r>
    </w:p>
    <w:p w:rsidR="00F012D2" w:rsidRPr="003737B1" w:rsidRDefault="00F012D2" w:rsidP="003737B1">
      <w:pPr>
        <w:numPr>
          <w:ilvl w:val="1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Сотрудничество с внешкольными организациями, с помощью которых необходимо вести просветительскую и коррекционную работу среди учащихся и их родителей.</w:t>
      </w:r>
    </w:p>
    <w:p w:rsidR="00F012D2" w:rsidRPr="003737B1" w:rsidRDefault="00F012D2" w:rsidP="003737B1">
      <w:pPr>
        <w:numPr>
          <w:ilvl w:val="1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и проведение внутриклассных мероприятий, формирующих правильное отношение учащихся к занятиям физкультурой и спортом.</w:t>
      </w:r>
    </w:p>
    <w:p w:rsidR="00F012D2" w:rsidRPr="003737B1" w:rsidRDefault="00F012D2" w:rsidP="003737B1">
      <w:pPr>
        <w:ind w:left="1440"/>
        <w:rPr>
          <w:sz w:val="28"/>
          <w:szCs w:val="28"/>
          <w:lang w:val="ru-RU"/>
        </w:rPr>
      </w:pPr>
    </w:p>
    <w:p w:rsidR="00F012D2" w:rsidRPr="0053713B" w:rsidRDefault="00F012D2" w:rsidP="003737B1">
      <w:pPr>
        <w:jc w:val="both"/>
        <w:rPr>
          <w:b/>
          <w:sz w:val="28"/>
          <w:szCs w:val="28"/>
        </w:rPr>
      </w:pPr>
      <w:r w:rsidRPr="0053713B">
        <w:rPr>
          <w:b/>
          <w:sz w:val="28"/>
          <w:szCs w:val="28"/>
        </w:rPr>
        <w:t>Ожидаемые результаты:</w:t>
      </w:r>
    </w:p>
    <w:p w:rsidR="00F012D2" w:rsidRPr="003C2DE5" w:rsidRDefault="00F012D2" w:rsidP="003737B1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3C2DE5">
        <w:rPr>
          <w:sz w:val="28"/>
          <w:szCs w:val="28"/>
        </w:rPr>
        <w:t>Снижение уровня заболеваемости детей.</w:t>
      </w:r>
    </w:p>
    <w:p w:rsidR="00F012D2" w:rsidRPr="003737B1" w:rsidRDefault="00F012D2" w:rsidP="003737B1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Формирование здорового образа жизни в семье.</w:t>
      </w:r>
    </w:p>
    <w:p w:rsidR="00F012D2" w:rsidRPr="003737B1" w:rsidRDefault="00F012D2" w:rsidP="003737B1">
      <w:pPr>
        <w:ind w:left="720"/>
        <w:jc w:val="both"/>
        <w:rPr>
          <w:sz w:val="28"/>
          <w:szCs w:val="28"/>
          <w:lang w:val="ru-RU"/>
        </w:rPr>
      </w:pPr>
    </w:p>
    <w:p w:rsidR="00F012D2" w:rsidRPr="003737B1" w:rsidRDefault="00F012D2" w:rsidP="003737B1">
      <w:pPr>
        <w:rPr>
          <w:b/>
          <w:sz w:val="28"/>
          <w:szCs w:val="28"/>
          <w:lang w:val="ru-RU"/>
        </w:rPr>
      </w:pPr>
      <w:r w:rsidRPr="003737B1">
        <w:rPr>
          <w:b/>
          <w:sz w:val="28"/>
          <w:szCs w:val="28"/>
          <w:lang w:val="ru-RU"/>
        </w:rPr>
        <w:t>Приоритетные понятия направления  «Здоровья» в работе с классным коллективом:</w:t>
      </w:r>
    </w:p>
    <w:p w:rsidR="00F012D2" w:rsidRPr="00587388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психическое и физическое здоровье,</w:t>
      </w:r>
    </w:p>
    <w:p w:rsidR="00F012D2" w:rsidRPr="003737B1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традиции и обычаи нации и семьи по сохранению здоровья,</w:t>
      </w:r>
    </w:p>
    <w:p w:rsidR="00F012D2" w:rsidRPr="003737B1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гигиена и её значение в жизни человека,</w:t>
      </w:r>
    </w:p>
    <w:p w:rsidR="00F012D2" w:rsidRPr="00587388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культура сохранения собственного здоровья,</w:t>
      </w:r>
    </w:p>
    <w:p w:rsidR="00F012D2" w:rsidRPr="003737B1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ответственность за здоровье других людей,</w:t>
      </w:r>
    </w:p>
    <w:p w:rsidR="00F012D2" w:rsidRPr="003737B1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гармония души и тела, режим дня и здоровье, </w:t>
      </w:r>
    </w:p>
    <w:p w:rsidR="00F012D2" w:rsidRPr="003737B1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воля и её значение в сохранении здоровья,</w:t>
      </w:r>
    </w:p>
    <w:p w:rsidR="00F012D2" w:rsidRPr="003737B1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самовоспитание и саморегуляция  и здоровье,</w:t>
      </w:r>
    </w:p>
    <w:p w:rsidR="00F012D2" w:rsidRPr="00DA1104" w:rsidRDefault="00F012D2" w:rsidP="003737B1">
      <w:pPr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закаливание детского организма. </w:t>
      </w:r>
    </w:p>
    <w:p w:rsidR="00F012D2" w:rsidRPr="0053713B" w:rsidRDefault="00F012D2" w:rsidP="003737B1">
      <w:pPr>
        <w:ind w:left="720"/>
        <w:rPr>
          <w:b/>
          <w:sz w:val="28"/>
          <w:szCs w:val="28"/>
        </w:rPr>
      </w:pPr>
    </w:p>
    <w:p w:rsidR="00F012D2" w:rsidRPr="003737B1" w:rsidRDefault="00F012D2" w:rsidP="000F4D32">
      <w:pPr>
        <w:ind w:left="360"/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>Формы работы с классным коллективом в направлении</w:t>
      </w:r>
    </w:p>
    <w:p w:rsidR="00F012D2" w:rsidRPr="000F4D32" w:rsidRDefault="00F012D2" w:rsidP="003737B1">
      <w:pPr>
        <w:ind w:left="360"/>
        <w:rPr>
          <w:b/>
          <w:sz w:val="32"/>
          <w:szCs w:val="32"/>
          <w:lang w:val="ru-RU"/>
        </w:rPr>
      </w:pPr>
      <w:r w:rsidRPr="000F4D32">
        <w:rPr>
          <w:b/>
          <w:sz w:val="32"/>
          <w:szCs w:val="32"/>
          <w:lang w:val="ru-RU"/>
        </w:rPr>
        <w:t>«Здоровье»</w:t>
      </w:r>
    </w:p>
    <w:p w:rsidR="00F012D2" w:rsidRPr="000F4D32" w:rsidRDefault="00F012D2" w:rsidP="000F4D32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  <w:lang w:val="ru-RU"/>
        </w:rPr>
      </w:pPr>
      <w:r w:rsidRPr="000F4D32">
        <w:rPr>
          <w:sz w:val="28"/>
          <w:szCs w:val="28"/>
          <w:lang w:val="ru-RU"/>
        </w:rPr>
        <w:t>Спортивные конкурсы, соревнования внутри класса и между классами, спартакиады, эстафеты, марафоны, турниры; семейные праздники.</w:t>
      </w:r>
    </w:p>
    <w:p w:rsidR="00F012D2" w:rsidRPr="003737B1" w:rsidRDefault="00F012D2" w:rsidP="003737B1">
      <w:pPr>
        <w:numPr>
          <w:ilvl w:val="0"/>
          <w:numId w:val="1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Встречи со спортсменами, старшеклассниками,  активно занимающимися спортом, выпускниками школ, служивших в рядах Российской армии, ветеранами  Великой Отечественной войны.</w:t>
      </w:r>
    </w:p>
    <w:p w:rsidR="00F012D2" w:rsidRPr="003737B1" w:rsidRDefault="00F012D2" w:rsidP="003737B1">
      <w:pPr>
        <w:numPr>
          <w:ilvl w:val="0"/>
          <w:numId w:val="1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Прогулки, походы выходного дня, дни здоровья, туристические походы.</w:t>
      </w:r>
    </w:p>
    <w:p w:rsidR="00F012D2" w:rsidRPr="003737B1" w:rsidRDefault="00F012D2" w:rsidP="003737B1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Утренники, спортивные викторины, тематические классные часы по спортивной тематике, фестивали спортивной песни, конкурсы газет, посвящённых спортивной тематике, просмотр спортивных телепередач, олимпиад.</w:t>
      </w:r>
    </w:p>
    <w:p w:rsidR="00F012D2" w:rsidRPr="003C2DE5" w:rsidRDefault="00F012D2" w:rsidP="003737B1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3C2DE5">
        <w:rPr>
          <w:sz w:val="28"/>
          <w:szCs w:val="28"/>
        </w:rPr>
        <w:t>Прове</w:t>
      </w:r>
      <w:r>
        <w:rPr>
          <w:sz w:val="28"/>
          <w:szCs w:val="28"/>
        </w:rPr>
        <w:t>дение физкультминуток на уроках.</w:t>
      </w:r>
    </w:p>
    <w:p w:rsidR="00F012D2" w:rsidRPr="003C2DE5" w:rsidRDefault="00F012D2" w:rsidP="003737B1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«Урока здоровья».</w:t>
      </w:r>
    </w:p>
    <w:p w:rsidR="00F012D2" w:rsidRPr="003C2DE5" w:rsidRDefault="00F012D2" w:rsidP="003737B1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3C2DE5">
        <w:rPr>
          <w:sz w:val="28"/>
          <w:szCs w:val="28"/>
        </w:rPr>
        <w:t>Работа по профилактике близорукости.</w:t>
      </w:r>
    </w:p>
    <w:p w:rsidR="00F012D2" w:rsidRDefault="00F012D2" w:rsidP="003737B1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утренней гимнастики.</w:t>
      </w:r>
    </w:p>
    <w:p w:rsidR="00F012D2" w:rsidRDefault="00F012D2" w:rsidP="003737B1">
      <w:pPr>
        <w:ind w:left="360"/>
        <w:rPr>
          <w:sz w:val="28"/>
          <w:szCs w:val="28"/>
        </w:rPr>
      </w:pP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родителями:</w:t>
      </w:r>
    </w:p>
    <w:p w:rsidR="00F012D2" w:rsidRDefault="00F012D2" w:rsidP="003737B1">
      <w:pPr>
        <w:rPr>
          <w:sz w:val="28"/>
          <w:szCs w:val="28"/>
        </w:rPr>
      </w:pPr>
    </w:p>
    <w:p w:rsidR="00F012D2" w:rsidRPr="003737B1" w:rsidRDefault="00F012D2" w:rsidP="003737B1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Родительские собрания по вопросам охраны здоровья детей и формирования здорового образа жизни в семье.</w:t>
      </w:r>
    </w:p>
    <w:p w:rsidR="00F012D2" w:rsidRPr="003737B1" w:rsidRDefault="00F012D2" w:rsidP="003737B1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помощи родителей в реализации программы:</w:t>
      </w:r>
    </w:p>
    <w:p w:rsidR="00F012D2" w:rsidRPr="003737B1" w:rsidRDefault="00F012D2" w:rsidP="003737B1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Контроль за соблюдением режима дня;</w:t>
      </w:r>
    </w:p>
    <w:p w:rsidR="00F012D2" w:rsidRPr="003737B1" w:rsidRDefault="00F012D2" w:rsidP="003737B1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Контроль за освещением рабочего места;</w:t>
      </w:r>
    </w:p>
    <w:p w:rsidR="00F012D2" w:rsidRPr="003737B1" w:rsidRDefault="00F012D2" w:rsidP="003737B1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Контроль за временем просмотра телепередач;</w:t>
      </w:r>
    </w:p>
    <w:p w:rsidR="00F012D2" w:rsidRPr="003C2DE5" w:rsidRDefault="00F012D2" w:rsidP="003737B1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3C2DE5">
        <w:rPr>
          <w:sz w:val="28"/>
          <w:szCs w:val="28"/>
        </w:rPr>
        <w:t>Контроль за гигиеной детей.</w:t>
      </w:r>
    </w:p>
    <w:p w:rsidR="00F012D2" w:rsidRDefault="00F012D2" w:rsidP="003737B1">
      <w:pPr>
        <w:rPr>
          <w:sz w:val="28"/>
          <w:szCs w:val="28"/>
        </w:rPr>
      </w:pPr>
    </w:p>
    <w:p w:rsidR="00F012D2" w:rsidRDefault="00F012D2" w:rsidP="003737B1">
      <w:pPr>
        <w:rPr>
          <w:sz w:val="28"/>
          <w:szCs w:val="28"/>
        </w:rPr>
      </w:pPr>
    </w:p>
    <w:p w:rsidR="00F012D2" w:rsidRDefault="00F012D2" w:rsidP="00373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Приоритетные направления воспитательной работы</w:t>
      </w:r>
    </w:p>
    <w:p w:rsidR="00F012D2" w:rsidRPr="00F54E38" w:rsidRDefault="00F012D2" w:rsidP="00373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II. «Интеллект»</w:t>
      </w:r>
    </w:p>
    <w:p w:rsidR="00F012D2" w:rsidRPr="007F1381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012D2" w:rsidRPr="007F1381" w:rsidRDefault="00F012D2" w:rsidP="003737B1">
      <w:pPr>
        <w:rPr>
          <w:b/>
          <w:sz w:val="32"/>
          <w:szCs w:val="32"/>
        </w:rPr>
      </w:pPr>
    </w:p>
    <w:p w:rsidR="00F012D2" w:rsidRPr="000A4C7B" w:rsidRDefault="00F012D2" w:rsidP="003737B1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>Формирование познавательных интересов учащихся;</w:t>
      </w:r>
    </w:p>
    <w:p w:rsidR="00F012D2" w:rsidRPr="000A4C7B" w:rsidRDefault="00F012D2" w:rsidP="003737B1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>Изучение индивидуальных особенностей ученика;</w:t>
      </w:r>
    </w:p>
    <w:p w:rsidR="00F012D2" w:rsidRPr="003737B1" w:rsidRDefault="00F012D2" w:rsidP="003737B1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Создать условия для продвижения учащихся в интеллектуальном развитии;</w:t>
      </w:r>
    </w:p>
    <w:p w:rsidR="00F012D2" w:rsidRPr="003737B1" w:rsidRDefault="00F012D2" w:rsidP="003737B1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Формировать интеллектуальную культуру учащихся, развивать их кругозор и любознательность;</w:t>
      </w:r>
    </w:p>
    <w:p w:rsidR="00F012D2" w:rsidRPr="003737B1" w:rsidRDefault="00F012D2" w:rsidP="003737B1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Оказание помощи ученику, имеющему проблемы в знаниях;</w:t>
      </w:r>
    </w:p>
    <w:p w:rsidR="00F012D2" w:rsidRPr="00062A2F" w:rsidRDefault="00F012D2" w:rsidP="003737B1">
      <w:pPr>
        <w:numPr>
          <w:ilvl w:val="0"/>
          <w:numId w:val="20"/>
        </w:numPr>
        <w:spacing w:after="0" w:line="240" w:lineRule="auto"/>
        <w:rPr>
          <w:b/>
          <w:sz w:val="32"/>
          <w:szCs w:val="32"/>
        </w:rPr>
      </w:pPr>
      <w:r w:rsidRPr="003737B1">
        <w:rPr>
          <w:sz w:val="28"/>
          <w:szCs w:val="28"/>
          <w:lang w:val="ru-RU"/>
        </w:rPr>
        <w:t xml:space="preserve">Развитие интереса к чтению, через урок и посещение библиотеки. Проведение мероприятий, позволяющих прививать любовь к чтению  </w:t>
      </w:r>
      <w:r>
        <w:rPr>
          <w:sz w:val="28"/>
          <w:szCs w:val="28"/>
        </w:rPr>
        <w:t>и книге, формирование читательских умений.</w:t>
      </w:r>
    </w:p>
    <w:p w:rsidR="00F012D2" w:rsidRPr="00B33CBF" w:rsidRDefault="00F012D2" w:rsidP="003737B1">
      <w:pPr>
        <w:ind w:left="360"/>
        <w:rPr>
          <w:b/>
          <w:sz w:val="32"/>
          <w:szCs w:val="32"/>
        </w:rPr>
      </w:pPr>
    </w:p>
    <w:p w:rsidR="00F012D2" w:rsidRPr="00D96516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моменты деятельности:</w:t>
      </w:r>
    </w:p>
    <w:p w:rsidR="00F012D2" w:rsidRPr="003737B1" w:rsidRDefault="00F012D2" w:rsidP="003737B1">
      <w:pPr>
        <w:numPr>
          <w:ilvl w:val="1"/>
          <w:numId w:val="20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Педагогический анализ результативности учебной деятельности учащихся класса ;</w:t>
      </w:r>
    </w:p>
    <w:p w:rsidR="00F012D2" w:rsidRPr="003737B1" w:rsidRDefault="00F012D2" w:rsidP="003737B1">
      <w:pPr>
        <w:numPr>
          <w:ilvl w:val="1"/>
          <w:numId w:val="20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Интеллектуальное развитие учащихся класса, формирование культуры умственного труда;</w:t>
      </w:r>
    </w:p>
    <w:p w:rsidR="00F012D2" w:rsidRPr="003737B1" w:rsidRDefault="00F012D2" w:rsidP="003737B1">
      <w:pPr>
        <w:numPr>
          <w:ilvl w:val="1"/>
          <w:numId w:val="20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и проведение внеклассных мероприятий , позитивно влияющих на интеллектуальное развитие учащихся;</w:t>
      </w:r>
    </w:p>
    <w:p w:rsidR="00F012D2" w:rsidRPr="003737B1" w:rsidRDefault="00F012D2" w:rsidP="003737B1">
      <w:pPr>
        <w:numPr>
          <w:ilvl w:val="1"/>
          <w:numId w:val="20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Сотрудничество с внешкольными учреждениями для совместной деятельности по развитию интеллектуальных умений;</w:t>
      </w:r>
    </w:p>
    <w:p w:rsidR="00F012D2" w:rsidRPr="003737B1" w:rsidRDefault="00F012D2" w:rsidP="003737B1">
      <w:pPr>
        <w:numPr>
          <w:ilvl w:val="1"/>
          <w:numId w:val="20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Выявление учебных возможностей и затруднений ученика:</w:t>
      </w:r>
    </w:p>
    <w:p w:rsidR="00F012D2" w:rsidRPr="003737B1" w:rsidRDefault="00F012D2" w:rsidP="003737B1">
      <w:pPr>
        <w:ind w:left="1080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особенности мышления, отношение к учению, интересы, склонности,</w:t>
      </w:r>
    </w:p>
    <w:p w:rsidR="00F012D2" w:rsidRPr="003737B1" w:rsidRDefault="00F012D2" w:rsidP="003737B1">
      <w:pPr>
        <w:ind w:left="1080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осознание необходимости учебной деятельности, работоспособность, уровень познавательной мотивации учения, причины отставания.</w:t>
      </w:r>
    </w:p>
    <w:p w:rsidR="00F012D2" w:rsidRDefault="00F012D2" w:rsidP="003737B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понятия:</w:t>
      </w:r>
    </w:p>
    <w:p w:rsidR="00F012D2" w:rsidRDefault="00F012D2" w:rsidP="003737B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Умственное развитие, умственные способности;</w:t>
      </w:r>
    </w:p>
    <w:p w:rsidR="00F012D2" w:rsidRPr="003737B1" w:rsidRDefault="00F012D2" w:rsidP="003737B1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 Отношение к учению, уровень познавательной мотивации учения , причины отставания; осознание необходимости учебной деятельности;</w:t>
      </w:r>
    </w:p>
    <w:p w:rsidR="00F012D2" w:rsidRPr="003737B1" w:rsidRDefault="00F012D2" w:rsidP="003737B1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Способности, способности к творчеству, интересы, склонности;</w:t>
      </w:r>
    </w:p>
    <w:p w:rsidR="00F012D2" w:rsidRPr="003737B1" w:rsidRDefault="00F012D2" w:rsidP="003737B1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Фантазия в жизни человека, культура умственного труда;</w:t>
      </w:r>
    </w:p>
    <w:p w:rsidR="00F012D2" w:rsidRPr="003737B1" w:rsidRDefault="00F012D2" w:rsidP="003737B1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Особенности мышления, отношение к учению, интересы, склонности;</w:t>
      </w:r>
    </w:p>
    <w:p w:rsidR="00F012D2" w:rsidRPr="003737B1" w:rsidRDefault="00F012D2" w:rsidP="003737B1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Осознание необходимости учебной деятельности, работоспособность;</w:t>
      </w:r>
    </w:p>
    <w:p w:rsidR="00F012D2" w:rsidRPr="003737B1" w:rsidRDefault="00F012D2" w:rsidP="003737B1">
      <w:pPr>
        <w:ind w:left="1440"/>
        <w:rPr>
          <w:sz w:val="28"/>
          <w:szCs w:val="28"/>
          <w:lang w:val="ru-RU"/>
        </w:rPr>
      </w:pP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работы:</w:t>
      </w:r>
    </w:p>
    <w:p w:rsidR="00F012D2" w:rsidRPr="003737B1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Конкурсы по развитию внимания, памяти, читательских умений;</w:t>
      </w:r>
    </w:p>
    <w:p w:rsidR="00F012D2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Интеллектуальные марафоны, интеллектуальные бои;</w:t>
      </w:r>
    </w:p>
    <w:p w:rsidR="00F012D2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Тренинги интеллектуального развития, анкетирование;</w:t>
      </w:r>
    </w:p>
    <w:p w:rsidR="00F012D2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Игры путешествия, викторины;</w:t>
      </w:r>
    </w:p>
    <w:p w:rsidR="00F012D2" w:rsidRPr="003737B1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Проведение диспутов, помогающих развивать диалогическое мышление;</w:t>
      </w:r>
    </w:p>
    <w:p w:rsidR="00F012D2" w:rsidRPr="003737B1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Обучение диалогу на уроке, что способствует подготовке детей к творческому труду;</w:t>
      </w:r>
    </w:p>
    <w:p w:rsidR="00F012D2" w:rsidRPr="003737B1" w:rsidRDefault="00F012D2" w:rsidP="003737B1">
      <w:pPr>
        <w:numPr>
          <w:ilvl w:val="1"/>
          <w:numId w:val="21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консультативной помощи  по предметам нуждающимся учащимся;</w:t>
      </w:r>
    </w:p>
    <w:p w:rsidR="00F012D2" w:rsidRPr="003737B1" w:rsidRDefault="00F012D2" w:rsidP="003737B1">
      <w:pPr>
        <w:rPr>
          <w:sz w:val="28"/>
          <w:szCs w:val="28"/>
          <w:lang w:val="ru-RU"/>
        </w:rPr>
      </w:pPr>
    </w:p>
    <w:p w:rsidR="00F012D2" w:rsidRPr="003737B1" w:rsidRDefault="00F012D2" w:rsidP="003737B1">
      <w:pPr>
        <w:rPr>
          <w:lang w:val="ru-RU"/>
        </w:rPr>
      </w:pPr>
    </w:p>
    <w:p w:rsidR="00F012D2" w:rsidRPr="003737B1" w:rsidRDefault="00F012D2" w:rsidP="003737B1">
      <w:pPr>
        <w:jc w:val="center"/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>Приоритетные направления воспитательной работы</w:t>
      </w:r>
    </w:p>
    <w:p w:rsidR="00F012D2" w:rsidRPr="003737B1" w:rsidRDefault="00F012D2" w:rsidP="003737B1">
      <w:pPr>
        <w:jc w:val="center"/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 xml:space="preserve">Направление </w:t>
      </w:r>
      <w:r>
        <w:rPr>
          <w:b/>
          <w:sz w:val="32"/>
          <w:szCs w:val="32"/>
        </w:rPr>
        <w:t>III</w:t>
      </w:r>
      <w:r w:rsidRPr="003737B1">
        <w:rPr>
          <w:b/>
          <w:sz w:val="32"/>
          <w:szCs w:val="32"/>
          <w:lang w:val="ru-RU"/>
        </w:rPr>
        <w:t>. «Потриотизм»</w:t>
      </w:r>
    </w:p>
    <w:p w:rsidR="00F012D2" w:rsidRPr="003737B1" w:rsidRDefault="00F012D2" w:rsidP="003737B1">
      <w:pPr>
        <w:rPr>
          <w:b/>
          <w:sz w:val="32"/>
          <w:szCs w:val="32"/>
          <w:lang w:val="ru-RU"/>
        </w:rPr>
      </w:pPr>
    </w:p>
    <w:p w:rsidR="00F012D2" w:rsidRPr="000F4D32" w:rsidRDefault="00F012D2" w:rsidP="003737B1">
      <w:pPr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 Программа направлена на формирование и развитие личности, обладающей качествами гражданина России – патриота Родины, способной успешно выполнять гражданские обязанности . Программа предполагает расширение у учащихся круга знаний по истории России, ее традиций, культуры, формирование чувства патриотизма, гордости за свою </w:t>
      </w:r>
      <w:r w:rsidRPr="006A3C36">
        <w:rPr>
          <w:sz w:val="28"/>
          <w:szCs w:val="28"/>
        </w:rPr>
        <w:t>Отчизну, правового сознания и гражданской ответственности.</w:t>
      </w:r>
    </w:p>
    <w:p w:rsidR="00F012D2" w:rsidRPr="005D7CD2" w:rsidRDefault="00F012D2" w:rsidP="003737B1">
      <w:pPr>
        <w:jc w:val="both"/>
        <w:rPr>
          <w:b/>
          <w:sz w:val="28"/>
          <w:szCs w:val="28"/>
        </w:rPr>
      </w:pPr>
      <w:r w:rsidRPr="005D7CD2">
        <w:rPr>
          <w:b/>
          <w:sz w:val="28"/>
          <w:szCs w:val="28"/>
        </w:rPr>
        <w:t>Цели программы:</w:t>
      </w:r>
    </w:p>
    <w:p w:rsidR="00F012D2" w:rsidRPr="003737B1" w:rsidRDefault="00F012D2" w:rsidP="003737B1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Способствовать получению и расширению знаний учащихся о России: ее истории, традициях, культуре, праве и т.д.</w:t>
      </w:r>
    </w:p>
    <w:p w:rsidR="00F012D2" w:rsidRPr="003737B1" w:rsidRDefault="00F012D2" w:rsidP="003737B1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Способствовать формированию у учащихся чувства сопричастности к истории и ответственности за будущее страны.</w:t>
      </w:r>
    </w:p>
    <w:p w:rsidR="00F012D2" w:rsidRPr="003737B1" w:rsidRDefault="00F012D2" w:rsidP="003737B1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Воспитывать у учащихся любовь к своему родному селу и краю как  к малой Родине.</w:t>
      </w:r>
    </w:p>
    <w:p w:rsidR="00F012D2" w:rsidRPr="003737B1" w:rsidRDefault="00F012D2" w:rsidP="003737B1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Воспитывать учащихся гражданами своей Родины, России.</w:t>
      </w:r>
    </w:p>
    <w:p w:rsidR="00F012D2" w:rsidRPr="006A3C36" w:rsidRDefault="00F012D2" w:rsidP="003737B1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3737B1">
        <w:rPr>
          <w:sz w:val="28"/>
          <w:szCs w:val="28"/>
          <w:lang w:val="ru-RU"/>
        </w:rPr>
        <w:t xml:space="preserve">Формировать у учащихся чувство гордости за свою </w:t>
      </w:r>
      <w:r w:rsidRPr="006A3C36">
        <w:rPr>
          <w:sz w:val="28"/>
          <w:szCs w:val="28"/>
        </w:rPr>
        <w:t>Отчизну.</w:t>
      </w:r>
    </w:p>
    <w:p w:rsidR="00F012D2" w:rsidRPr="003737B1" w:rsidRDefault="00F012D2" w:rsidP="003737B1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Воспитывать у учащихся активную жизненную позицию,</w:t>
      </w:r>
    </w:p>
    <w:p w:rsidR="00F012D2" w:rsidRPr="00381C3D" w:rsidRDefault="00F012D2" w:rsidP="003737B1">
      <w:pPr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 </w:t>
      </w:r>
      <w:r w:rsidRPr="00381C3D">
        <w:rPr>
          <w:sz w:val="28"/>
          <w:szCs w:val="28"/>
          <w:lang w:val="ru-RU"/>
        </w:rPr>
        <w:t>интернациональные чувства.</w:t>
      </w:r>
    </w:p>
    <w:p w:rsidR="00F012D2" w:rsidRPr="00381C3D" w:rsidRDefault="00F012D2" w:rsidP="003737B1">
      <w:pPr>
        <w:jc w:val="both"/>
        <w:rPr>
          <w:sz w:val="28"/>
          <w:szCs w:val="28"/>
          <w:lang w:val="ru-RU"/>
        </w:rPr>
      </w:pPr>
    </w:p>
    <w:p w:rsidR="00F012D2" w:rsidRPr="00381C3D" w:rsidRDefault="00F012D2" w:rsidP="003737B1">
      <w:pPr>
        <w:jc w:val="both"/>
        <w:rPr>
          <w:b/>
          <w:sz w:val="28"/>
          <w:szCs w:val="28"/>
          <w:lang w:val="ru-RU"/>
        </w:rPr>
      </w:pPr>
      <w:r w:rsidRPr="00381C3D">
        <w:rPr>
          <w:b/>
          <w:sz w:val="28"/>
          <w:szCs w:val="28"/>
          <w:lang w:val="ru-RU"/>
        </w:rPr>
        <w:t>Основные направления реализации программы:</w:t>
      </w:r>
    </w:p>
    <w:p w:rsidR="00F012D2" w:rsidRPr="006A3C36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Учебная деятельность через предметы;</w:t>
      </w:r>
    </w:p>
    <w:p w:rsidR="00F012D2" w:rsidRPr="003737B1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Система тематических, творческих классных часов;</w:t>
      </w:r>
    </w:p>
    <w:p w:rsidR="00F012D2" w:rsidRPr="003737B1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Проведение военно-патриотических, спортивных праздников;</w:t>
      </w:r>
    </w:p>
    <w:p w:rsidR="00F012D2" w:rsidRPr="003737B1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Проведение конкурсов «Знатоки российской истории», «Знатоки российской науки и техники», «Знатоки российской культуры и традиций», «Знатоки российского слова»;</w:t>
      </w:r>
    </w:p>
    <w:p w:rsidR="00F012D2" w:rsidRPr="003737B1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Создание и проведение познавательных игр, викторин, способствующих реализации целей проекта;</w:t>
      </w:r>
    </w:p>
    <w:p w:rsidR="00F012D2" w:rsidRPr="006A3C36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Выставки творческих работ;</w:t>
      </w:r>
    </w:p>
    <w:p w:rsidR="00F012D2" w:rsidRDefault="00F012D2" w:rsidP="003737B1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Организация работы школьного самоуправления.</w:t>
      </w:r>
    </w:p>
    <w:p w:rsidR="00F012D2" w:rsidRPr="006A3C36" w:rsidRDefault="00F012D2" w:rsidP="003737B1">
      <w:pPr>
        <w:ind w:left="790"/>
        <w:jc w:val="both"/>
        <w:rPr>
          <w:sz w:val="28"/>
          <w:szCs w:val="28"/>
        </w:rPr>
      </w:pPr>
    </w:p>
    <w:p w:rsidR="00F012D2" w:rsidRPr="00062A2F" w:rsidRDefault="00F012D2" w:rsidP="003737B1">
      <w:pPr>
        <w:jc w:val="both"/>
        <w:rPr>
          <w:b/>
          <w:sz w:val="28"/>
          <w:szCs w:val="28"/>
        </w:rPr>
      </w:pPr>
      <w:r w:rsidRPr="005D7CD2">
        <w:rPr>
          <w:b/>
          <w:sz w:val="28"/>
          <w:szCs w:val="28"/>
        </w:rPr>
        <w:t xml:space="preserve">               Формы реализации программы</w:t>
      </w:r>
    </w:p>
    <w:p w:rsidR="00F012D2" w:rsidRPr="003737B1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Открытые интегрированные уроки и внеклассные мероприятия классных руководителей совместно с учителями предметниками</w:t>
      </w:r>
    </w:p>
    <w:p w:rsidR="00F012D2" w:rsidRPr="006A3C36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Оформление уголка по краеведению</w:t>
      </w:r>
    </w:p>
    <w:p w:rsidR="00F012D2" w:rsidRPr="006A3C36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Творческие конкурсы</w:t>
      </w:r>
    </w:p>
    <w:p w:rsidR="00F012D2" w:rsidRPr="006A3C36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Экскурсии по историческим местам</w:t>
      </w:r>
    </w:p>
    <w:p w:rsidR="00F012D2" w:rsidRPr="006A3C36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Деятельность, связанная с охраной родников</w:t>
      </w:r>
    </w:p>
    <w:p w:rsidR="00F012D2" w:rsidRPr="006A3C36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6A3C36">
        <w:rPr>
          <w:sz w:val="28"/>
          <w:szCs w:val="28"/>
        </w:rPr>
        <w:t>Встречи с юристами, работниками ПДН</w:t>
      </w:r>
    </w:p>
    <w:p w:rsidR="00F012D2" w:rsidRPr="003737B1" w:rsidRDefault="00F012D2" w:rsidP="003737B1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Традиционные встречи с ветеранами Великой Отечественной войны, уроки «мужества».</w:t>
      </w:r>
    </w:p>
    <w:p w:rsidR="00F012D2" w:rsidRPr="003737B1" w:rsidRDefault="00F012D2" w:rsidP="003737B1">
      <w:pPr>
        <w:ind w:left="2520"/>
        <w:jc w:val="both"/>
        <w:rPr>
          <w:sz w:val="28"/>
          <w:szCs w:val="28"/>
          <w:lang w:val="ru-RU"/>
        </w:rPr>
      </w:pPr>
    </w:p>
    <w:p w:rsidR="00F012D2" w:rsidRPr="003737B1" w:rsidRDefault="00F012D2" w:rsidP="003737B1">
      <w:pPr>
        <w:jc w:val="center"/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>Приоритетные направления воспитательной работы</w:t>
      </w:r>
    </w:p>
    <w:p w:rsidR="00F012D2" w:rsidRPr="00F54E38" w:rsidRDefault="00F012D2" w:rsidP="003737B1">
      <w:pPr>
        <w:jc w:val="center"/>
        <w:rPr>
          <w:b/>
          <w:sz w:val="32"/>
          <w:szCs w:val="32"/>
        </w:rPr>
      </w:pPr>
      <w:r w:rsidRPr="003737B1">
        <w:rPr>
          <w:b/>
          <w:sz w:val="32"/>
          <w:szCs w:val="32"/>
          <w:lang w:val="ru-RU"/>
        </w:rPr>
        <w:t xml:space="preserve">Направление </w:t>
      </w:r>
      <w:r>
        <w:rPr>
          <w:b/>
          <w:sz w:val="32"/>
          <w:szCs w:val="32"/>
        </w:rPr>
        <w:t>IV</w:t>
      </w:r>
      <w:r w:rsidRPr="003737B1">
        <w:rPr>
          <w:b/>
          <w:sz w:val="32"/>
          <w:szCs w:val="32"/>
          <w:lang w:val="ru-RU"/>
        </w:rPr>
        <w:t xml:space="preserve">. </w:t>
      </w:r>
      <w:r>
        <w:rPr>
          <w:b/>
          <w:sz w:val="32"/>
          <w:szCs w:val="32"/>
        </w:rPr>
        <w:t>«Нравственность и Общение»</w:t>
      </w: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Формировать у учащихся нравственную культуру миропонимания.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Знакомить учащихся с традициями и обычаями общения различных поколений.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Формирование у учащихся культуры общения в системе «учитель-ученик», «ученик-ученик», «взрослый-ребёнок».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Создать в детском коллективе одинаковые условия для общения всех учащихся класса.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Учить учащихся приёмам преодоления проблем в общении.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Помочь детям в обретении культуры общения ,культуры поведения.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Стремиться научиться самим и научить детей быть этичными по отношению к другим.</w:t>
      </w:r>
    </w:p>
    <w:p w:rsidR="00F012D2" w:rsidRPr="003737B1" w:rsidRDefault="00F012D2" w:rsidP="003737B1">
      <w:pPr>
        <w:numPr>
          <w:ilvl w:val="0"/>
          <w:numId w:val="25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Формирование и воспитание нравственного опыта, нравственных привычек реальных форм поведения в семье, группе, обществе.</w:t>
      </w:r>
    </w:p>
    <w:p w:rsidR="00F012D2" w:rsidRPr="003737B1" w:rsidRDefault="00F012D2" w:rsidP="003737B1">
      <w:pPr>
        <w:ind w:left="720"/>
        <w:rPr>
          <w:b/>
          <w:sz w:val="32"/>
          <w:szCs w:val="32"/>
          <w:lang w:val="ru-RU"/>
        </w:rPr>
      </w:pPr>
    </w:p>
    <w:p w:rsidR="00F012D2" w:rsidRPr="00E666A0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моменты деятельности:</w:t>
      </w:r>
    </w:p>
    <w:p w:rsidR="00F012D2" w:rsidRPr="003737B1" w:rsidRDefault="00F012D2" w:rsidP="003737B1">
      <w:pPr>
        <w:numPr>
          <w:ilvl w:val="1"/>
          <w:numId w:val="2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F012D2" w:rsidRPr="003737B1" w:rsidRDefault="00F012D2" w:rsidP="003737B1">
      <w:pPr>
        <w:numPr>
          <w:ilvl w:val="1"/>
          <w:numId w:val="2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Изучение способности к общению каждого ученика .</w:t>
      </w:r>
    </w:p>
    <w:p w:rsidR="00F012D2" w:rsidRPr="003737B1" w:rsidRDefault="00F012D2" w:rsidP="003737B1">
      <w:pPr>
        <w:numPr>
          <w:ilvl w:val="1"/>
          <w:numId w:val="2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На материале диагностики определение проблем в общении и организация коррекционной работы.</w:t>
      </w:r>
    </w:p>
    <w:p w:rsidR="00F012D2" w:rsidRPr="003737B1" w:rsidRDefault="00F012D2" w:rsidP="003737B1">
      <w:pPr>
        <w:numPr>
          <w:ilvl w:val="1"/>
          <w:numId w:val="2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Обучение проявлению эмпатии, создание положительных ситуаций общения, формирование умений общаться, проявляя эмпатию и положительные эмоции.</w:t>
      </w:r>
    </w:p>
    <w:p w:rsidR="00F012D2" w:rsidRPr="003737B1" w:rsidRDefault="00F012D2" w:rsidP="003737B1">
      <w:pPr>
        <w:numPr>
          <w:ilvl w:val="1"/>
          <w:numId w:val="25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Формирование у учащихся умения отстаивать свою нравственную позицию в ситуации выбора.</w:t>
      </w:r>
    </w:p>
    <w:p w:rsidR="00F012D2" w:rsidRPr="003737B1" w:rsidRDefault="00F012D2" w:rsidP="003737B1">
      <w:pPr>
        <w:rPr>
          <w:sz w:val="28"/>
          <w:szCs w:val="28"/>
          <w:lang w:val="ru-RU"/>
        </w:rPr>
      </w:pPr>
    </w:p>
    <w:p w:rsidR="00F012D2" w:rsidRDefault="00F012D2" w:rsidP="003737B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понятия:</w:t>
      </w:r>
    </w:p>
    <w:p w:rsidR="00F012D2" w:rsidRPr="003737B1" w:rsidRDefault="00F012D2" w:rsidP="003737B1">
      <w:pPr>
        <w:numPr>
          <w:ilvl w:val="2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Эмоции и чувства, рефлексия, эмпатия, сочуствие, сопереживание.</w:t>
      </w:r>
    </w:p>
    <w:p w:rsidR="00F012D2" w:rsidRPr="003737B1" w:rsidRDefault="00F012D2" w:rsidP="003737B1">
      <w:pPr>
        <w:numPr>
          <w:ilvl w:val="2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 Умение управлять собой, лидерство, изолированность, одиночество.</w:t>
      </w:r>
    </w:p>
    <w:p w:rsidR="00F012D2" w:rsidRDefault="00F012D2" w:rsidP="003737B1">
      <w:pPr>
        <w:numPr>
          <w:ilvl w:val="2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Нравственная позиция, нравственное поведение, нравственные ценности, самоактуализация и самореализация.</w:t>
      </w:r>
    </w:p>
    <w:p w:rsidR="00F012D2" w:rsidRDefault="00F012D2" w:rsidP="000F4D32">
      <w:pPr>
        <w:spacing w:after="0" w:line="240" w:lineRule="auto"/>
        <w:ind w:left="2160"/>
        <w:jc w:val="both"/>
        <w:rPr>
          <w:sz w:val="28"/>
          <w:szCs w:val="28"/>
          <w:lang w:val="ru-RU"/>
        </w:rPr>
      </w:pPr>
    </w:p>
    <w:p w:rsidR="00F012D2" w:rsidRPr="003737B1" w:rsidRDefault="00F012D2" w:rsidP="000F4D32">
      <w:pPr>
        <w:spacing w:after="0" w:line="240" w:lineRule="auto"/>
        <w:ind w:left="2160"/>
        <w:jc w:val="both"/>
        <w:rPr>
          <w:sz w:val="28"/>
          <w:szCs w:val="28"/>
          <w:lang w:val="ru-RU"/>
        </w:rPr>
      </w:pPr>
    </w:p>
    <w:p w:rsidR="00F012D2" w:rsidRDefault="00F012D2" w:rsidP="003737B1">
      <w:pPr>
        <w:numPr>
          <w:ilvl w:val="0"/>
          <w:numId w:val="2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работы:</w:t>
      </w:r>
    </w:p>
    <w:p w:rsidR="00F012D2" w:rsidRPr="003737B1" w:rsidRDefault="00F012D2" w:rsidP="003737B1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Тренинги общения, литературные викторины, экскурсии.</w:t>
      </w:r>
    </w:p>
    <w:p w:rsidR="00F012D2" w:rsidRPr="003737B1" w:rsidRDefault="00F012D2" w:rsidP="003737B1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Просмотр фильмов на нравственные темы, </w:t>
      </w:r>
    </w:p>
    <w:p w:rsidR="00F012D2" w:rsidRDefault="00F012D2" w:rsidP="003737B1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Праздники, конкурсы, сюрпризы.</w:t>
      </w:r>
    </w:p>
    <w:p w:rsidR="00F012D2" w:rsidRPr="003737B1" w:rsidRDefault="00F012D2" w:rsidP="003737B1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Знакомство с историями жизни людей, оставивших след  в нравственной истории  села, страны и мира.</w:t>
      </w:r>
    </w:p>
    <w:p w:rsidR="00F012D2" w:rsidRPr="003737B1" w:rsidRDefault="00F012D2" w:rsidP="003737B1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Уход за памятниками и памятными местами.</w:t>
      </w:r>
    </w:p>
    <w:p w:rsidR="00F012D2" w:rsidRDefault="00F012D2" w:rsidP="003737B1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Ролевые игры, дискуссии.</w:t>
      </w:r>
    </w:p>
    <w:p w:rsidR="00F012D2" w:rsidRDefault="00F012D2" w:rsidP="003737B1">
      <w:pPr>
        <w:jc w:val="both"/>
        <w:rPr>
          <w:sz w:val="28"/>
          <w:szCs w:val="28"/>
        </w:rPr>
      </w:pPr>
    </w:p>
    <w:p w:rsidR="00F012D2" w:rsidRPr="002579D0" w:rsidRDefault="00F012D2" w:rsidP="003737B1">
      <w:pPr>
        <w:jc w:val="both"/>
        <w:rPr>
          <w:sz w:val="28"/>
          <w:szCs w:val="28"/>
        </w:rPr>
      </w:pPr>
    </w:p>
    <w:p w:rsidR="00F012D2" w:rsidRDefault="00F012D2" w:rsidP="00373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Приоритетные направления воспитательной работы</w:t>
      </w:r>
    </w:p>
    <w:p w:rsidR="00F012D2" w:rsidRDefault="00F012D2" w:rsidP="00373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V . «Семья»</w:t>
      </w:r>
    </w:p>
    <w:p w:rsidR="00F012D2" w:rsidRPr="003737B1" w:rsidRDefault="00F012D2" w:rsidP="003737B1">
      <w:pPr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Целью  деятельности классного руководителя  в направлении «Семья» является </w:t>
      </w:r>
    </w:p>
    <w:p w:rsidR="00F012D2" w:rsidRPr="003737B1" w:rsidRDefault="00F012D2" w:rsidP="003737B1">
      <w:pPr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Максимальное сближение интересов родителей и педагогов по формированию развитой личности.</w:t>
      </w: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012D2" w:rsidRPr="003737B1" w:rsidRDefault="00F012D2" w:rsidP="003737B1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Социальная защита и охрана детства.</w:t>
      </w:r>
    </w:p>
    <w:p w:rsidR="00F012D2" w:rsidRPr="003737B1" w:rsidRDefault="00F012D2" w:rsidP="003737B1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и совместное проведение досуга детей и родителей.</w:t>
      </w:r>
    </w:p>
    <w:p w:rsidR="00F012D2" w:rsidRPr="003737B1" w:rsidRDefault="00F012D2" w:rsidP="003737B1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бесед.</w:t>
      </w:r>
    </w:p>
    <w:p w:rsidR="00F012D2" w:rsidRPr="003737B1" w:rsidRDefault="00F012D2" w:rsidP="003737B1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Создание условий для благоприятного взаимодействия всех воспитанников учебно-воспитательного процесса- педагогов, детей и родителей.</w:t>
      </w:r>
    </w:p>
    <w:p w:rsidR="00F012D2" w:rsidRPr="003737B1" w:rsidRDefault="00F012D2" w:rsidP="003737B1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Обучение родителей умению владеть приёмами воспитания и взаимодействия с детьми, повышения педагогической культуры родителей.</w:t>
      </w:r>
    </w:p>
    <w:p w:rsidR="00F012D2" w:rsidRPr="005328CC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моменты деятельности:</w:t>
      </w:r>
    </w:p>
    <w:p w:rsidR="00F012D2" w:rsidRPr="003737B1" w:rsidRDefault="00F012D2" w:rsidP="003737B1">
      <w:pPr>
        <w:numPr>
          <w:ilvl w:val="1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Изучение семей учащихся, ситуации развития ребёнка в семье, нравственные ценности и традиции семей влияющих на нравственное и личностное развитие ребёнка.</w:t>
      </w:r>
    </w:p>
    <w:p w:rsidR="00F012D2" w:rsidRPr="003737B1" w:rsidRDefault="00F012D2" w:rsidP="003737B1">
      <w:pPr>
        <w:numPr>
          <w:ilvl w:val="1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консультативной индивидуальной и групповой работы  с родителями и детьми.</w:t>
      </w:r>
    </w:p>
    <w:p w:rsidR="00F012D2" w:rsidRPr="003737B1" w:rsidRDefault="00F012D2" w:rsidP="003737B1">
      <w:pPr>
        <w:numPr>
          <w:ilvl w:val="1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Сотрудничество с общественными и правовыми организациями в целях сохранения психического  и физического здоровья  и благополучия ребёнка.</w:t>
      </w:r>
    </w:p>
    <w:p w:rsidR="00F012D2" w:rsidRPr="003737B1" w:rsidRDefault="00F012D2" w:rsidP="003737B1">
      <w:pPr>
        <w:numPr>
          <w:ilvl w:val="1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Поощрение родителей ,участвующих в жизни класса и школы.</w:t>
      </w:r>
    </w:p>
    <w:p w:rsidR="00F012D2" w:rsidRDefault="00F012D2" w:rsidP="003737B1">
      <w:pPr>
        <w:numPr>
          <w:ilvl w:val="1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Организация занятий с родителями по проблеме «Методы семейного воспитания».</w:t>
      </w:r>
    </w:p>
    <w:p w:rsidR="00F012D2" w:rsidRPr="003737B1" w:rsidRDefault="00F012D2" w:rsidP="000F4D32">
      <w:pPr>
        <w:spacing w:after="0" w:line="240" w:lineRule="auto"/>
        <w:ind w:left="1440"/>
        <w:jc w:val="both"/>
        <w:rPr>
          <w:sz w:val="28"/>
          <w:szCs w:val="28"/>
          <w:lang w:val="ru-RU"/>
        </w:rPr>
      </w:pP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понятия:</w:t>
      </w:r>
    </w:p>
    <w:p w:rsidR="00F012D2" w:rsidRPr="003737B1" w:rsidRDefault="00F012D2" w:rsidP="003737B1">
      <w:pPr>
        <w:numPr>
          <w:ilvl w:val="2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Семья, уклад  жизни и традиции семьи,  родительский дом, родословная, семейные корни, авторитет матери и отца.</w:t>
      </w:r>
    </w:p>
    <w:p w:rsidR="00F012D2" w:rsidRPr="003737B1" w:rsidRDefault="00F012D2" w:rsidP="003737B1">
      <w:pPr>
        <w:numPr>
          <w:ilvl w:val="2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Духовное общение в семье, взаимоотношение в семье, младшие и старшие дети, брат и сестра, традиции отношения к старшим в семье, положение ребёнка в семье.</w:t>
      </w:r>
    </w:p>
    <w:p w:rsidR="00F012D2" w:rsidRPr="000F4D32" w:rsidRDefault="00F012D2" w:rsidP="003737B1">
      <w:pPr>
        <w:numPr>
          <w:ilvl w:val="2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 xml:space="preserve"> Отношение родителей к учебно-воспитательному процессу в школе.</w:t>
      </w:r>
    </w:p>
    <w:p w:rsidR="00F012D2" w:rsidRPr="003737B1" w:rsidRDefault="00F012D2" w:rsidP="003737B1">
      <w:pPr>
        <w:rPr>
          <w:sz w:val="28"/>
          <w:szCs w:val="28"/>
          <w:lang w:val="ru-RU"/>
        </w:rPr>
      </w:pP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Формы деятельности:</w:t>
      </w:r>
    </w:p>
    <w:p w:rsidR="00F012D2" w:rsidRDefault="00F012D2" w:rsidP="003737B1">
      <w:pPr>
        <w:numPr>
          <w:ilvl w:val="3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0F4D32">
        <w:rPr>
          <w:sz w:val="28"/>
          <w:szCs w:val="28"/>
          <w:lang w:val="ru-RU"/>
        </w:rPr>
        <w:t xml:space="preserve">Тематические классные часы. </w:t>
      </w:r>
    </w:p>
    <w:p w:rsidR="00F012D2" w:rsidRDefault="00F012D2" w:rsidP="003737B1">
      <w:pPr>
        <w:numPr>
          <w:ilvl w:val="3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Спортивные праздники, праздники посвящённые</w:t>
      </w:r>
      <w:r w:rsidRPr="000F4D32">
        <w:rPr>
          <w:sz w:val="28"/>
          <w:szCs w:val="28"/>
          <w:lang w:val="ru-RU"/>
        </w:rPr>
        <w:t xml:space="preserve"> </w:t>
      </w:r>
      <w:r w:rsidRPr="003737B1">
        <w:rPr>
          <w:sz w:val="28"/>
          <w:szCs w:val="28"/>
          <w:lang w:val="ru-RU"/>
        </w:rPr>
        <w:t>датам календаря, прогулки, викторины, День</w:t>
      </w:r>
    </w:p>
    <w:p w:rsidR="00F012D2" w:rsidRPr="003737B1" w:rsidRDefault="00F012D2" w:rsidP="000F4D32">
      <w:pPr>
        <w:spacing w:after="0" w:line="240" w:lineRule="auto"/>
        <w:ind w:left="2880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открытых дверей.</w:t>
      </w:r>
    </w:p>
    <w:p w:rsidR="00F012D2" w:rsidRPr="000F4D32" w:rsidRDefault="00F012D2" w:rsidP="000F4D32">
      <w:pPr>
        <w:spacing w:after="0" w:line="240" w:lineRule="auto"/>
        <w:ind w:left="2880"/>
        <w:rPr>
          <w:sz w:val="28"/>
          <w:szCs w:val="28"/>
          <w:lang w:val="ru-RU"/>
        </w:rPr>
      </w:pPr>
    </w:p>
    <w:p w:rsidR="00F012D2" w:rsidRPr="003737B1" w:rsidRDefault="00F012D2" w:rsidP="003737B1">
      <w:pPr>
        <w:numPr>
          <w:ilvl w:val="3"/>
          <w:numId w:val="27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Тренинги, индивидуальные консультации, родительские собрания, тематические беседы, анкетирование, социологические опросы.</w:t>
      </w:r>
    </w:p>
    <w:p w:rsidR="00F012D2" w:rsidRDefault="00F012D2" w:rsidP="003737B1">
      <w:pPr>
        <w:jc w:val="both"/>
        <w:rPr>
          <w:sz w:val="28"/>
          <w:szCs w:val="28"/>
          <w:lang w:val="ru-RU"/>
        </w:rPr>
      </w:pPr>
    </w:p>
    <w:p w:rsidR="00F012D2" w:rsidRPr="003737B1" w:rsidRDefault="00F012D2" w:rsidP="003737B1">
      <w:pPr>
        <w:jc w:val="center"/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>Приоритетные направления воспитательной работы</w:t>
      </w:r>
    </w:p>
    <w:p w:rsidR="00F012D2" w:rsidRPr="00F54E38" w:rsidRDefault="00F012D2" w:rsidP="003737B1">
      <w:pPr>
        <w:jc w:val="center"/>
        <w:rPr>
          <w:b/>
          <w:sz w:val="32"/>
          <w:szCs w:val="32"/>
        </w:rPr>
      </w:pPr>
      <w:r w:rsidRPr="003737B1">
        <w:rPr>
          <w:b/>
          <w:sz w:val="32"/>
          <w:szCs w:val="32"/>
          <w:lang w:val="ru-RU"/>
        </w:rPr>
        <w:t xml:space="preserve">Направление </w:t>
      </w:r>
      <w:r>
        <w:rPr>
          <w:b/>
          <w:sz w:val="32"/>
          <w:szCs w:val="32"/>
        </w:rPr>
        <w:t>VI</w:t>
      </w:r>
      <w:r w:rsidRPr="003737B1">
        <w:rPr>
          <w:b/>
          <w:sz w:val="32"/>
          <w:szCs w:val="32"/>
          <w:lang w:val="ru-RU"/>
        </w:rPr>
        <w:t xml:space="preserve">. </w:t>
      </w:r>
      <w:r>
        <w:rPr>
          <w:b/>
          <w:sz w:val="32"/>
          <w:szCs w:val="32"/>
        </w:rPr>
        <w:t>«Досуг»</w:t>
      </w:r>
    </w:p>
    <w:p w:rsidR="00F012D2" w:rsidRDefault="00F012D2" w:rsidP="003737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012D2" w:rsidRPr="003737B1" w:rsidRDefault="00F012D2" w:rsidP="003737B1">
      <w:pPr>
        <w:numPr>
          <w:ilvl w:val="0"/>
          <w:numId w:val="28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Создать зону отдыха для восстановления физических и духовных сил.</w:t>
      </w:r>
    </w:p>
    <w:p w:rsidR="00F012D2" w:rsidRPr="006E3D3B" w:rsidRDefault="00F012D2" w:rsidP="003737B1">
      <w:pPr>
        <w:numPr>
          <w:ilvl w:val="0"/>
          <w:numId w:val="28"/>
        </w:num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>Развитие способностей и интересов.</w:t>
      </w:r>
    </w:p>
    <w:p w:rsidR="00F012D2" w:rsidRPr="003737B1" w:rsidRDefault="00F012D2" w:rsidP="003737B1">
      <w:pPr>
        <w:numPr>
          <w:ilvl w:val="0"/>
          <w:numId w:val="28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Создание условий для проявления учащимися своих индивидуальных способностей.</w:t>
      </w:r>
    </w:p>
    <w:p w:rsidR="00F012D2" w:rsidRPr="003737B1" w:rsidRDefault="00F012D2" w:rsidP="003737B1">
      <w:pPr>
        <w:numPr>
          <w:ilvl w:val="0"/>
          <w:numId w:val="28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Использование активных и нестандартных форм внеклассной деятельности учащихся, отвечающих их интересам и возможностям.</w:t>
      </w:r>
    </w:p>
    <w:p w:rsidR="00F012D2" w:rsidRPr="003737B1" w:rsidRDefault="00F012D2" w:rsidP="003737B1">
      <w:pPr>
        <w:numPr>
          <w:ilvl w:val="0"/>
          <w:numId w:val="28"/>
        </w:numPr>
        <w:spacing w:after="0" w:line="240" w:lineRule="auto"/>
        <w:rPr>
          <w:b/>
          <w:sz w:val="32"/>
          <w:szCs w:val="32"/>
          <w:lang w:val="ru-RU"/>
        </w:rPr>
      </w:pPr>
      <w:r w:rsidRPr="003737B1">
        <w:rPr>
          <w:sz w:val="28"/>
          <w:szCs w:val="28"/>
          <w:lang w:val="ru-RU"/>
        </w:rPr>
        <w:t>Развитие способностей адекватно оценивать свои и чужие достижения, радоваться своим успехам и огорчаться за чужие неудачи.</w:t>
      </w:r>
    </w:p>
    <w:p w:rsidR="00F012D2" w:rsidRPr="003737B1" w:rsidRDefault="00F012D2" w:rsidP="003737B1">
      <w:pPr>
        <w:rPr>
          <w:sz w:val="32"/>
          <w:szCs w:val="32"/>
          <w:lang w:val="ru-RU"/>
        </w:rPr>
      </w:pPr>
    </w:p>
    <w:p w:rsidR="00F012D2" w:rsidRDefault="00F012D2" w:rsidP="0037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моменты деятельности:</w:t>
      </w:r>
    </w:p>
    <w:p w:rsidR="00F012D2" w:rsidRDefault="00F012D2" w:rsidP="003737B1">
      <w:pPr>
        <w:rPr>
          <w:sz w:val="28"/>
          <w:szCs w:val="28"/>
        </w:rPr>
      </w:pPr>
    </w:p>
    <w:p w:rsidR="00F012D2" w:rsidRPr="003737B1" w:rsidRDefault="00F012D2" w:rsidP="003737B1">
      <w:pPr>
        <w:numPr>
          <w:ilvl w:val="0"/>
          <w:numId w:val="29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Изучение потребностей, интересов и желания ребят в организации и проведении досуговых мероприятий.</w:t>
      </w:r>
    </w:p>
    <w:p w:rsidR="00F012D2" w:rsidRPr="003737B1" w:rsidRDefault="00F012D2" w:rsidP="003737B1">
      <w:pPr>
        <w:numPr>
          <w:ilvl w:val="0"/>
          <w:numId w:val="29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Просвещение и консультации в выборе кружков.</w:t>
      </w:r>
    </w:p>
    <w:p w:rsidR="00F012D2" w:rsidRPr="003737B1" w:rsidRDefault="00F012D2" w:rsidP="003737B1">
      <w:pPr>
        <w:numPr>
          <w:ilvl w:val="0"/>
          <w:numId w:val="29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Предоставление учащимся право выбора формы участия в досуговой деятельности.</w:t>
      </w:r>
    </w:p>
    <w:p w:rsidR="00F012D2" w:rsidRPr="003737B1" w:rsidRDefault="00F012D2" w:rsidP="003737B1">
      <w:pPr>
        <w:numPr>
          <w:ilvl w:val="0"/>
          <w:numId w:val="29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Изучение отношения учащихся класса к участию в досуговой деятельности и результативности участия в различных мероприятиях.</w:t>
      </w:r>
    </w:p>
    <w:p w:rsidR="00F012D2" w:rsidRPr="003737B1" w:rsidRDefault="00F012D2" w:rsidP="003737B1">
      <w:pPr>
        <w:numPr>
          <w:ilvl w:val="0"/>
          <w:numId w:val="29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Предоставление родителям учащихся класса необходимой информации об участии учеников в жизни классного коллектива, демонстрация достижений учащихся.</w:t>
      </w:r>
    </w:p>
    <w:p w:rsidR="00F012D2" w:rsidRDefault="00F012D2" w:rsidP="003737B1">
      <w:pPr>
        <w:numPr>
          <w:ilvl w:val="0"/>
          <w:numId w:val="29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Стимулирование инициативы и активности учащихся жизни классного коллектива и жизни школы.</w:t>
      </w:r>
    </w:p>
    <w:p w:rsidR="00F012D2" w:rsidRPr="003737B1" w:rsidRDefault="00F012D2" w:rsidP="000F4D32">
      <w:pPr>
        <w:spacing w:after="0" w:line="240" w:lineRule="auto"/>
        <w:ind w:left="720"/>
        <w:rPr>
          <w:sz w:val="28"/>
          <w:szCs w:val="28"/>
          <w:lang w:val="ru-RU"/>
        </w:rPr>
      </w:pPr>
    </w:p>
    <w:p w:rsidR="00F012D2" w:rsidRPr="003737B1" w:rsidRDefault="00F012D2" w:rsidP="003737B1">
      <w:pPr>
        <w:rPr>
          <w:b/>
          <w:sz w:val="32"/>
          <w:szCs w:val="32"/>
          <w:lang w:val="ru-RU"/>
        </w:rPr>
      </w:pPr>
      <w:r w:rsidRPr="003737B1">
        <w:rPr>
          <w:b/>
          <w:sz w:val="32"/>
          <w:szCs w:val="32"/>
          <w:lang w:val="ru-RU"/>
        </w:rPr>
        <w:t>Формы работы с классным коллективом в направлении «Досуг»</w:t>
      </w:r>
    </w:p>
    <w:p w:rsidR="00F012D2" w:rsidRPr="003737B1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  <w:lang w:val="ru-RU"/>
        </w:rPr>
      </w:pPr>
      <w:r w:rsidRPr="003737B1">
        <w:rPr>
          <w:sz w:val="28"/>
          <w:szCs w:val="28"/>
          <w:lang w:val="ru-RU"/>
        </w:rPr>
        <w:t>Празднование памятных дат в жизни учащихся;</w:t>
      </w:r>
    </w:p>
    <w:p w:rsidR="00F012D2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Празднование памятных дат календаря;</w:t>
      </w:r>
    </w:p>
    <w:p w:rsidR="00F012D2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Посещение районных выставок, музея; </w:t>
      </w:r>
    </w:p>
    <w:p w:rsidR="00F012D2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Презентации;</w:t>
      </w:r>
    </w:p>
    <w:p w:rsidR="00F012D2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Конкурсы талантов, марафоны;</w:t>
      </w:r>
    </w:p>
    <w:p w:rsidR="00F012D2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Детские дискотеки,;</w:t>
      </w:r>
    </w:p>
    <w:p w:rsidR="00F012D2" w:rsidRDefault="00F012D2" w:rsidP="003737B1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Выставка творческих работ учащихся.</w:t>
      </w:r>
    </w:p>
    <w:p w:rsidR="00F012D2" w:rsidRDefault="00F012D2" w:rsidP="003737B1">
      <w:pPr>
        <w:jc w:val="both"/>
        <w:rPr>
          <w:sz w:val="28"/>
          <w:szCs w:val="28"/>
          <w:lang w:val="ru-RU"/>
        </w:rPr>
      </w:pPr>
    </w:p>
    <w:p w:rsidR="00F012D2" w:rsidRDefault="00F012D2">
      <w:pPr>
        <w:rPr>
          <w:sz w:val="28"/>
          <w:szCs w:val="28"/>
        </w:rPr>
      </w:pPr>
      <w:r>
        <w:rPr>
          <w:sz w:val="28"/>
          <w:szCs w:val="28"/>
          <w:lang w:val="ru-RU"/>
        </w:rPr>
        <w:br w:type="page"/>
      </w:r>
    </w:p>
    <w:p w:rsidR="00F012D2" w:rsidRDefault="00F012D2">
      <w:pPr>
        <w:rPr>
          <w:sz w:val="28"/>
          <w:szCs w:val="28"/>
        </w:rPr>
      </w:pPr>
    </w:p>
    <w:p w:rsidR="00F012D2" w:rsidRPr="00A12754" w:rsidRDefault="00F012D2">
      <w:pPr>
        <w:rPr>
          <w:sz w:val="28"/>
          <w:szCs w:val="28"/>
        </w:rPr>
      </w:pPr>
    </w:p>
    <w:tbl>
      <w:tblPr>
        <w:tblpPr w:leftFromText="180" w:rightFromText="180" w:vertAnchor="page" w:horzAnchor="margin" w:tblpY="40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5040"/>
        <w:gridCol w:w="2946"/>
      </w:tblGrid>
      <w:tr w:rsidR="00F012D2" w:rsidRPr="00716293" w:rsidTr="00A12754">
        <w:trPr>
          <w:trHeight w:val="947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6293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04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6293">
              <w:rPr>
                <w:b/>
                <w:sz w:val="36"/>
                <w:szCs w:val="36"/>
              </w:rPr>
              <w:t>Фамилия, имя.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6293">
              <w:rPr>
                <w:b/>
                <w:sz w:val="36"/>
                <w:szCs w:val="36"/>
              </w:rPr>
              <w:t>Дата рождения.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1.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Белова Карина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31/07/2004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2.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Доценко Екатерина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08/05/2003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3.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Доценко Ксения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31/08/2004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4.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Зарипова Татьяна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30/04/2004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5.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Илларионов Максим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06/10/2002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6.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Колычев Вадим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22/04/2004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7.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 w:rsidRPr="00A12754">
              <w:rPr>
                <w:sz w:val="44"/>
                <w:szCs w:val="44"/>
                <w:lang w:val="ru-RU"/>
              </w:rPr>
              <w:t>Серёгина Анастасия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01/09/2004</w:t>
            </w:r>
          </w:p>
        </w:tc>
      </w:tr>
      <w:tr w:rsidR="00F012D2" w:rsidRPr="00716293" w:rsidTr="00A12754">
        <w:trPr>
          <w:trHeight w:val="464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8.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Таскаева Анастасия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12/12/2004</w:t>
            </w:r>
          </w:p>
        </w:tc>
      </w:tr>
      <w:tr w:rsidR="00F012D2" w:rsidRPr="00716293" w:rsidTr="00A12754">
        <w:trPr>
          <w:trHeight w:val="483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9.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Червева Елизавета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16/04/2004</w:t>
            </w:r>
          </w:p>
        </w:tc>
      </w:tr>
      <w:tr w:rsidR="00F012D2" w:rsidRPr="00716293" w:rsidTr="00A12754">
        <w:trPr>
          <w:trHeight w:val="483"/>
        </w:trPr>
        <w:tc>
          <w:tcPr>
            <w:tcW w:w="960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16293">
              <w:rPr>
                <w:sz w:val="44"/>
                <w:szCs w:val="44"/>
              </w:rPr>
              <w:t>10.</w:t>
            </w:r>
          </w:p>
        </w:tc>
        <w:tc>
          <w:tcPr>
            <w:tcW w:w="5040" w:type="dxa"/>
          </w:tcPr>
          <w:p w:rsidR="00F012D2" w:rsidRPr="00A12754" w:rsidRDefault="00F012D2" w:rsidP="00A12754">
            <w:pPr>
              <w:spacing w:after="0" w:line="240" w:lineRule="auto"/>
              <w:rPr>
                <w:sz w:val="44"/>
                <w:szCs w:val="44"/>
                <w:lang w:val="ru-RU"/>
              </w:rPr>
            </w:pPr>
            <w:r w:rsidRPr="00A12754">
              <w:rPr>
                <w:sz w:val="44"/>
                <w:szCs w:val="44"/>
                <w:lang w:val="ru-RU"/>
              </w:rPr>
              <w:t>Шварц Виктория</w:t>
            </w:r>
          </w:p>
        </w:tc>
        <w:tc>
          <w:tcPr>
            <w:tcW w:w="2946" w:type="dxa"/>
          </w:tcPr>
          <w:p w:rsidR="00F012D2" w:rsidRPr="00716293" w:rsidRDefault="00F012D2" w:rsidP="00A1275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22/03/2005</w:t>
            </w:r>
          </w:p>
        </w:tc>
      </w:tr>
    </w:tbl>
    <w:p w:rsidR="00F012D2" w:rsidRPr="00D45D88" w:rsidRDefault="00F012D2" w:rsidP="00A12754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 xml:space="preserve">                        </w:t>
      </w:r>
      <w:r w:rsidRPr="00D45D88">
        <w:rPr>
          <w:b/>
          <w:sz w:val="48"/>
          <w:szCs w:val="48"/>
          <w:lang w:val="ru-RU"/>
        </w:rPr>
        <w:t>Список класса:</w:t>
      </w: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Pr="00D45D88" w:rsidRDefault="00F012D2" w:rsidP="00381C3D">
      <w:pPr>
        <w:jc w:val="center"/>
        <w:rPr>
          <w:b/>
          <w:sz w:val="48"/>
          <w:szCs w:val="48"/>
          <w:lang w:val="ru-RU"/>
        </w:rPr>
      </w:pPr>
    </w:p>
    <w:p w:rsidR="00F012D2" w:rsidRDefault="00F012D2" w:rsidP="006C48E3">
      <w:pPr>
        <w:spacing w:before="240"/>
        <w:jc w:val="both"/>
        <w:rPr>
          <w:b/>
          <w:sz w:val="48"/>
          <w:szCs w:val="48"/>
          <w:lang w:val="ru-RU"/>
        </w:rPr>
      </w:pPr>
    </w:p>
    <w:p w:rsidR="00F012D2" w:rsidRDefault="00F012D2" w:rsidP="006C48E3">
      <w:pPr>
        <w:spacing w:before="240"/>
        <w:jc w:val="both"/>
        <w:rPr>
          <w:b/>
          <w:sz w:val="48"/>
          <w:szCs w:val="48"/>
          <w:lang w:val="ru-RU"/>
        </w:rPr>
      </w:pPr>
    </w:p>
    <w:p w:rsidR="00F012D2" w:rsidRDefault="00F012D2" w:rsidP="006C48E3">
      <w:pPr>
        <w:spacing w:before="240"/>
        <w:jc w:val="both"/>
        <w:rPr>
          <w:b/>
          <w:sz w:val="48"/>
          <w:szCs w:val="48"/>
          <w:lang w:val="ru-RU"/>
        </w:rPr>
      </w:pPr>
    </w:p>
    <w:p w:rsidR="00F012D2" w:rsidRDefault="00F012D2" w:rsidP="006C48E3">
      <w:pPr>
        <w:spacing w:before="240"/>
        <w:jc w:val="both"/>
        <w:rPr>
          <w:b/>
          <w:sz w:val="48"/>
          <w:szCs w:val="48"/>
          <w:lang w:val="ru-RU"/>
        </w:rPr>
      </w:pPr>
    </w:p>
    <w:p w:rsidR="00F012D2" w:rsidRPr="00D45D88" w:rsidRDefault="00F012D2" w:rsidP="006C48E3">
      <w:pPr>
        <w:spacing w:before="240"/>
        <w:jc w:val="both"/>
        <w:rPr>
          <w:sz w:val="32"/>
          <w:szCs w:val="32"/>
          <w:lang w:val="ru-RU"/>
        </w:rPr>
      </w:pPr>
    </w:p>
    <w:p w:rsidR="00F012D2" w:rsidRPr="00D45D88" w:rsidRDefault="00F012D2" w:rsidP="001F3A36">
      <w:pPr>
        <w:spacing w:before="240"/>
        <w:ind w:left="2124"/>
        <w:rPr>
          <w:sz w:val="32"/>
          <w:szCs w:val="32"/>
          <w:lang w:val="ru-RU"/>
        </w:rPr>
      </w:pPr>
    </w:p>
    <w:p w:rsidR="00F012D2" w:rsidRPr="00D45D88" w:rsidRDefault="00F012D2" w:rsidP="001F3A36">
      <w:pPr>
        <w:spacing w:before="100" w:beforeAutospacing="1" w:after="100" w:afterAutospacing="1" w:line="240" w:lineRule="auto"/>
        <w:ind w:left="5664" w:hanging="2689"/>
        <w:rPr>
          <w:rFonts w:ascii="Verdana" w:hAnsi="Verdana"/>
          <w:sz w:val="32"/>
          <w:szCs w:val="32"/>
          <w:lang w:val="ru-RU" w:eastAsia="ru-RU"/>
        </w:rPr>
      </w:pPr>
      <w:r w:rsidRPr="00D45D88">
        <w:rPr>
          <w:rFonts w:ascii="Verdana" w:hAnsi="Verdana"/>
          <w:b/>
          <w:bCs/>
          <w:sz w:val="32"/>
          <w:szCs w:val="32"/>
          <w:lang w:val="ru-RU" w:eastAsia="ru-RU"/>
        </w:rPr>
        <w:t>Социальный паспорт</w:t>
      </w:r>
    </w:p>
    <w:p w:rsidR="00F012D2" w:rsidRPr="00D45D88" w:rsidRDefault="00F012D2" w:rsidP="001F3A36">
      <w:pPr>
        <w:pStyle w:val="ListParagraph"/>
        <w:spacing w:before="100" w:beforeAutospacing="1" w:after="100" w:afterAutospacing="1" w:line="240" w:lineRule="auto"/>
        <w:ind w:left="2124" w:hanging="1696"/>
        <w:rPr>
          <w:rFonts w:ascii="Verdana" w:hAnsi="Verdana"/>
          <w:sz w:val="32"/>
          <w:szCs w:val="32"/>
          <w:lang w:val="ru-RU" w:eastAsia="ru-RU"/>
        </w:rPr>
      </w:pPr>
      <w:r w:rsidRPr="00D45D88">
        <w:rPr>
          <w:rFonts w:ascii="Verdana" w:hAnsi="Verdana"/>
          <w:sz w:val="32"/>
          <w:szCs w:val="32"/>
          <w:lang w:val="ru-RU" w:eastAsia="ru-RU"/>
        </w:rPr>
        <w:t xml:space="preserve">        </w:t>
      </w:r>
      <w:r>
        <w:rPr>
          <w:rFonts w:ascii="Verdana" w:hAnsi="Verdana"/>
          <w:sz w:val="32"/>
          <w:szCs w:val="32"/>
          <w:lang w:val="ru-RU" w:eastAsia="ru-RU"/>
        </w:rPr>
        <w:t xml:space="preserve">       1.Общее кол-во детей – 10</w:t>
      </w:r>
      <w:r w:rsidRPr="00D45D88">
        <w:rPr>
          <w:rFonts w:ascii="Verdana" w:hAnsi="Verdana"/>
          <w:sz w:val="32"/>
          <w:szCs w:val="32"/>
          <w:lang w:val="ru-RU" w:eastAsia="ru-RU"/>
        </w:rPr>
        <w:br/>
        <w:t>2. Общее кол-во с</w:t>
      </w:r>
      <w:r>
        <w:rPr>
          <w:rFonts w:ascii="Verdana" w:hAnsi="Verdana"/>
          <w:sz w:val="32"/>
          <w:szCs w:val="32"/>
          <w:lang w:val="ru-RU" w:eastAsia="ru-RU"/>
        </w:rPr>
        <w:t>емей – 9</w:t>
      </w:r>
      <w:r>
        <w:rPr>
          <w:rFonts w:ascii="Verdana" w:hAnsi="Verdana"/>
          <w:sz w:val="32"/>
          <w:szCs w:val="32"/>
          <w:lang w:val="ru-RU" w:eastAsia="ru-RU"/>
        </w:rPr>
        <w:br/>
        <w:t>3. Полные – 4</w:t>
      </w:r>
      <w:r>
        <w:rPr>
          <w:rFonts w:ascii="Verdana" w:hAnsi="Verdana"/>
          <w:sz w:val="32"/>
          <w:szCs w:val="32"/>
          <w:lang w:val="ru-RU" w:eastAsia="ru-RU"/>
        </w:rPr>
        <w:br/>
        <w:t>4. Малообеспеченные – 6</w:t>
      </w:r>
      <w:r>
        <w:rPr>
          <w:rFonts w:ascii="Verdana" w:hAnsi="Verdana"/>
          <w:sz w:val="32"/>
          <w:szCs w:val="32"/>
          <w:lang w:val="ru-RU" w:eastAsia="ru-RU"/>
        </w:rPr>
        <w:br/>
        <w:t>5. С опекаемыми детьми – 2</w:t>
      </w:r>
    </w:p>
    <w:p w:rsidR="00F012D2" w:rsidRPr="00D45D88" w:rsidRDefault="00F012D2" w:rsidP="001F3A36">
      <w:pPr>
        <w:pStyle w:val="ListParagraph"/>
        <w:spacing w:before="100" w:beforeAutospacing="1" w:after="100" w:afterAutospacing="1" w:line="240" w:lineRule="auto"/>
        <w:ind w:left="5664" w:hanging="3540"/>
        <w:rPr>
          <w:rFonts w:ascii="Verdana" w:hAnsi="Verdana"/>
          <w:sz w:val="32"/>
          <w:szCs w:val="32"/>
          <w:lang w:val="ru-RU" w:eastAsia="ru-RU"/>
        </w:rPr>
      </w:pPr>
      <w:r>
        <w:rPr>
          <w:rFonts w:ascii="Verdana" w:hAnsi="Verdana"/>
          <w:sz w:val="32"/>
          <w:szCs w:val="32"/>
          <w:lang w:val="ru-RU" w:eastAsia="ru-RU"/>
        </w:rPr>
        <w:t>6. Неполные – 5</w:t>
      </w:r>
    </w:p>
    <w:p w:rsidR="00F012D2" w:rsidRPr="00D45D88" w:rsidRDefault="00F012D2" w:rsidP="001F3A36">
      <w:pPr>
        <w:pStyle w:val="ListParagraph"/>
        <w:spacing w:before="100" w:beforeAutospacing="1" w:after="100" w:afterAutospacing="1" w:line="240" w:lineRule="auto"/>
        <w:ind w:left="5664" w:hanging="3540"/>
        <w:rPr>
          <w:rFonts w:ascii="Verdana" w:hAnsi="Verdana"/>
          <w:sz w:val="32"/>
          <w:szCs w:val="32"/>
          <w:lang w:val="ru-RU" w:eastAsia="ru-RU"/>
        </w:rPr>
      </w:pPr>
      <w:r w:rsidRPr="00D45D88">
        <w:rPr>
          <w:rFonts w:ascii="Verdana" w:hAnsi="Verdana"/>
          <w:sz w:val="32"/>
          <w:szCs w:val="32"/>
          <w:lang w:val="ru-RU" w:eastAsia="ru-RU"/>
        </w:rPr>
        <w:t>7. Семьи находящиеся в соц.опасном положении - 1</w:t>
      </w:r>
    </w:p>
    <w:p w:rsidR="00F012D2" w:rsidRPr="00D45D88" w:rsidRDefault="00F012D2" w:rsidP="001F3A36">
      <w:pPr>
        <w:spacing w:before="240"/>
        <w:rPr>
          <w:sz w:val="32"/>
          <w:szCs w:val="32"/>
          <w:lang w:val="ru-RU"/>
        </w:rPr>
      </w:pPr>
      <w:r w:rsidRPr="00D45D88">
        <w:rPr>
          <w:sz w:val="32"/>
          <w:szCs w:val="32"/>
          <w:lang w:val="ru-RU"/>
        </w:rPr>
        <w:t xml:space="preserve">  В трёх семьях мамы не проживают с семьёй, дети живут с отцами и бабушками.</w:t>
      </w:r>
    </w:p>
    <w:p w:rsidR="00F012D2" w:rsidRPr="00D45D88" w:rsidRDefault="00F012D2" w:rsidP="001F3A36">
      <w:pPr>
        <w:spacing w:before="24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Одна семья живёт без отца</w:t>
      </w:r>
      <w:r w:rsidRPr="00D45D88">
        <w:rPr>
          <w:sz w:val="32"/>
          <w:szCs w:val="32"/>
          <w:lang w:val="ru-RU"/>
        </w:rPr>
        <w:t>.</w:t>
      </w:r>
    </w:p>
    <w:p w:rsidR="00F012D2" w:rsidRPr="00D45D88" w:rsidRDefault="00F012D2" w:rsidP="001F3A36">
      <w:pPr>
        <w:spacing w:before="240"/>
        <w:rPr>
          <w:sz w:val="32"/>
          <w:szCs w:val="32"/>
          <w:lang w:val="ru-RU"/>
        </w:rPr>
      </w:pPr>
      <w:r w:rsidRPr="00D45D88">
        <w:rPr>
          <w:sz w:val="32"/>
          <w:szCs w:val="32"/>
          <w:lang w:val="ru-RU"/>
        </w:rPr>
        <w:t xml:space="preserve">  Во всех семьях родители занимаются воспитанием детей. В семьях созданы необходимые условия для выполнения домашних учебных заданий. Родители заинтересованы школьной жизнью своих детей.</w:t>
      </w:r>
    </w:p>
    <w:p w:rsidR="00F012D2" w:rsidRPr="00D45D88" w:rsidRDefault="00F012D2" w:rsidP="001F3A36">
      <w:pPr>
        <w:spacing w:before="240"/>
        <w:rPr>
          <w:sz w:val="32"/>
          <w:szCs w:val="32"/>
          <w:lang w:val="ru-RU"/>
        </w:rPr>
      </w:pPr>
      <w:r w:rsidRPr="00D45D88">
        <w:rPr>
          <w:sz w:val="32"/>
          <w:szCs w:val="32"/>
          <w:lang w:val="ru-RU"/>
        </w:rPr>
        <w:t xml:space="preserve">  Неблагополучная семья - 1 .</w:t>
      </w: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Pr="00D45D88" w:rsidRDefault="00F012D2" w:rsidP="001F3A36">
      <w:pPr>
        <w:spacing w:before="240"/>
        <w:rPr>
          <w:sz w:val="32"/>
          <w:szCs w:val="32"/>
          <w:lang w:val="ru-RU"/>
        </w:rPr>
      </w:pPr>
    </w:p>
    <w:p w:rsidR="00F012D2" w:rsidRPr="00D45D88" w:rsidRDefault="00F012D2" w:rsidP="0003769A">
      <w:pPr>
        <w:spacing w:before="100" w:beforeAutospacing="1" w:after="100" w:afterAutospacing="1" w:line="240" w:lineRule="auto"/>
        <w:jc w:val="center"/>
        <w:rPr>
          <w:rFonts w:ascii="Verdana" w:hAnsi="Verdana"/>
          <w:sz w:val="28"/>
          <w:szCs w:val="28"/>
          <w:lang w:val="ru-RU" w:eastAsia="ru-RU"/>
        </w:rPr>
      </w:pPr>
      <w:r w:rsidRPr="00D45D88">
        <w:rPr>
          <w:rFonts w:ascii="Verdana" w:hAnsi="Verdana"/>
          <w:b/>
          <w:bCs/>
          <w:sz w:val="28"/>
          <w:szCs w:val="28"/>
          <w:lang w:val="ru-RU" w:eastAsia="ru-RU"/>
        </w:rPr>
        <w:t>Цель учебно-воспитательной работы:</w:t>
      </w:r>
    </w:p>
    <w:p w:rsidR="00F012D2" w:rsidRPr="00D45D88" w:rsidRDefault="00F012D2" w:rsidP="0003769A">
      <w:pPr>
        <w:spacing w:before="100" w:beforeAutospacing="1" w:after="100" w:afterAutospacing="1" w:line="240" w:lineRule="auto"/>
        <w:ind w:left="708"/>
        <w:rPr>
          <w:rFonts w:ascii="Verdana" w:hAnsi="Verdana"/>
          <w:sz w:val="28"/>
          <w:szCs w:val="28"/>
          <w:lang w:val="ru-RU" w:eastAsia="ru-RU"/>
        </w:rPr>
      </w:pPr>
      <w:r w:rsidRPr="00D45D88">
        <w:rPr>
          <w:rFonts w:ascii="Verdana" w:hAnsi="Verdana"/>
          <w:sz w:val="28"/>
          <w:szCs w:val="28"/>
          <w:lang w:val="ru-RU" w:eastAsia="ru-RU"/>
        </w:rPr>
        <w:t xml:space="preserve">Формировать личность, способную к самореализации, самоактуализации, самопрезентации, стремящуюся к самопознанию и саморазвитию, высоко нравственную, патриотическую, здоровую духом и телом. </w:t>
      </w:r>
    </w:p>
    <w:p w:rsidR="00F012D2" w:rsidRPr="00D45D88" w:rsidRDefault="00F012D2" w:rsidP="0003769A">
      <w:pPr>
        <w:spacing w:before="240"/>
        <w:jc w:val="center"/>
        <w:rPr>
          <w:b/>
          <w:sz w:val="44"/>
          <w:szCs w:val="44"/>
          <w:lang w:val="ru-RU"/>
        </w:rPr>
      </w:pPr>
      <w:r w:rsidRPr="00D45D88">
        <w:rPr>
          <w:b/>
          <w:sz w:val="44"/>
          <w:szCs w:val="44"/>
          <w:lang w:val="ru-RU"/>
        </w:rPr>
        <w:t>Задачи воспитательной деятельности.</w:t>
      </w:r>
    </w:p>
    <w:p w:rsidR="00F012D2" w:rsidRPr="00D45D88" w:rsidRDefault="00F012D2" w:rsidP="00E8245E">
      <w:pPr>
        <w:pStyle w:val="ListParagraph"/>
        <w:numPr>
          <w:ilvl w:val="0"/>
          <w:numId w:val="1"/>
        </w:numPr>
        <w:spacing w:before="240"/>
        <w:jc w:val="both"/>
        <w:rPr>
          <w:rFonts w:ascii="Verdana" w:hAnsi="Verdana" w:cs="Vrinda"/>
          <w:sz w:val="28"/>
          <w:szCs w:val="28"/>
          <w:lang w:val="ru-RU"/>
        </w:rPr>
      </w:pPr>
      <w:r w:rsidRPr="00D45D88">
        <w:rPr>
          <w:rFonts w:ascii="Verdana" w:hAnsi="Verdana" w:cs="Vrinda"/>
          <w:sz w:val="28"/>
          <w:szCs w:val="28"/>
          <w:lang w:val="ru-RU"/>
        </w:rPr>
        <w:t>Изучать личностные качества учащихся, складывающие отношения в классном коллективе.</w:t>
      </w:r>
    </w:p>
    <w:p w:rsidR="00F012D2" w:rsidRPr="00D45D88" w:rsidRDefault="00F012D2" w:rsidP="00E8245E">
      <w:pPr>
        <w:pStyle w:val="ListParagraph"/>
        <w:spacing w:before="240"/>
        <w:ind w:left="645"/>
        <w:jc w:val="both"/>
        <w:rPr>
          <w:rFonts w:ascii="Verdana" w:hAnsi="Verdana" w:cs="Vrinda"/>
          <w:sz w:val="28"/>
          <w:szCs w:val="28"/>
          <w:lang w:val="ru-RU"/>
        </w:rPr>
      </w:pPr>
    </w:p>
    <w:p w:rsidR="00F012D2" w:rsidRPr="00D45D88" w:rsidRDefault="00F012D2" w:rsidP="006C48E3">
      <w:pPr>
        <w:spacing w:before="240"/>
        <w:jc w:val="both"/>
        <w:rPr>
          <w:rFonts w:ascii="Verdana" w:hAnsi="Verdana" w:cs="Vrinda"/>
          <w:sz w:val="28"/>
          <w:szCs w:val="28"/>
          <w:lang w:val="ru-RU" w:eastAsia="ru-RU"/>
        </w:rPr>
      </w:pPr>
      <w:r w:rsidRPr="00D45D88">
        <w:rPr>
          <w:rFonts w:ascii="Verdana" w:hAnsi="Verdana" w:cs="Vrinda"/>
          <w:sz w:val="28"/>
          <w:szCs w:val="28"/>
          <w:lang w:val="ru-RU" w:eastAsia="ru-RU"/>
        </w:rPr>
        <w:t xml:space="preserve"> 2. 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F012D2" w:rsidRPr="00D45D88" w:rsidRDefault="00F012D2" w:rsidP="006C48E3">
      <w:pPr>
        <w:spacing w:before="240"/>
        <w:jc w:val="both"/>
        <w:rPr>
          <w:rFonts w:ascii="Verdana" w:hAnsi="Verdana" w:cs="Vrinda"/>
          <w:sz w:val="28"/>
          <w:szCs w:val="28"/>
          <w:lang w:val="ru-RU"/>
        </w:rPr>
      </w:pP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/>
        </w:rPr>
      </w:pPr>
      <w:r w:rsidRPr="00D45D88">
        <w:rPr>
          <w:rFonts w:ascii="Verdana" w:hAnsi="Verdana" w:cs="Vrinda"/>
          <w:sz w:val="28"/>
          <w:szCs w:val="28"/>
          <w:lang w:val="ru-RU"/>
        </w:rPr>
        <w:t xml:space="preserve"> 3. Содействовать формированию классного коллектива и созданию в нем нравственно и эмоционально-благоприятной среды для развития учащихся.</w:t>
      </w: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/>
        </w:rPr>
      </w:pP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 w:eastAsia="ru-RU"/>
        </w:rPr>
      </w:pPr>
      <w:r w:rsidRPr="00D45D88">
        <w:rPr>
          <w:rFonts w:ascii="Verdana" w:hAnsi="Verdana" w:cs="Vrinda"/>
          <w:sz w:val="28"/>
          <w:szCs w:val="28"/>
          <w:lang w:val="ru-RU" w:eastAsia="ru-RU"/>
        </w:rPr>
        <w:t xml:space="preserve">4. Формировать экологическую грамотность учащихся, воспитывать понимание взаимосвязей между человеком и природой; </w:t>
      </w: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 w:eastAsia="ru-RU"/>
        </w:rPr>
      </w:pPr>
      <w:r w:rsidRPr="00D45D88">
        <w:rPr>
          <w:rFonts w:ascii="Verdana" w:hAnsi="Verdana" w:cs="Vrinda"/>
          <w:sz w:val="28"/>
          <w:szCs w:val="28"/>
          <w:lang w:val="ru-RU" w:eastAsia="ru-RU"/>
        </w:rPr>
        <w:br/>
        <w:t xml:space="preserve">5.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независимости. </w:t>
      </w: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 w:eastAsia="ru-RU"/>
        </w:rPr>
      </w:pPr>
      <w:r w:rsidRPr="00D45D88">
        <w:rPr>
          <w:rFonts w:ascii="Verdana" w:hAnsi="Verdana" w:cs="Vrinda"/>
          <w:sz w:val="28"/>
          <w:szCs w:val="28"/>
          <w:lang w:val="ru-RU" w:eastAsia="ru-RU"/>
        </w:rPr>
        <w:br/>
        <w:t>6. 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/>
        </w:rPr>
      </w:pP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/>
        </w:rPr>
      </w:pPr>
      <w:r w:rsidRPr="00D45D88">
        <w:rPr>
          <w:rFonts w:ascii="Verdana" w:hAnsi="Verdana" w:cs="Vrinda"/>
          <w:sz w:val="28"/>
          <w:szCs w:val="28"/>
          <w:lang w:val="ru-RU"/>
        </w:rPr>
        <w:t>7. Воспитывать личность, найти в ребенке хорошее и поддержать это хорошее.</w:t>
      </w:r>
    </w:p>
    <w:p w:rsidR="00F012D2" w:rsidRPr="00D45D88" w:rsidRDefault="00F012D2" w:rsidP="00666521">
      <w:pPr>
        <w:spacing w:before="240"/>
        <w:rPr>
          <w:rFonts w:ascii="Verdana" w:hAnsi="Verdana" w:cs="Vrinda"/>
          <w:sz w:val="28"/>
          <w:szCs w:val="28"/>
          <w:lang w:val="ru-RU"/>
        </w:rPr>
      </w:pPr>
    </w:p>
    <w:p w:rsidR="00F012D2" w:rsidRPr="00D45D88" w:rsidRDefault="00F012D2" w:rsidP="0003769A">
      <w:pPr>
        <w:spacing w:before="240"/>
        <w:jc w:val="center"/>
        <w:rPr>
          <w:sz w:val="44"/>
          <w:szCs w:val="44"/>
          <w:lang w:val="ru-RU"/>
        </w:rPr>
      </w:pPr>
      <w:r w:rsidRPr="00D45D88">
        <w:rPr>
          <w:b/>
          <w:sz w:val="44"/>
          <w:szCs w:val="44"/>
          <w:lang w:val="ru-RU"/>
        </w:rPr>
        <w:t>Задачи классного руководителя.</w:t>
      </w:r>
    </w:p>
    <w:p w:rsidR="00F012D2" w:rsidRPr="00D45D88" w:rsidRDefault="00F012D2" w:rsidP="00E8245E">
      <w:pPr>
        <w:pStyle w:val="ListParagraph"/>
        <w:numPr>
          <w:ilvl w:val="0"/>
          <w:numId w:val="5"/>
        </w:numPr>
        <w:spacing w:before="240"/>
        <w:rPr>
          <w:sz w:val="36"/>
          <w:szCs w:val="36"/>
          <w:lang w:val="ru-RU"/>
        </w:rPr>
      </w:pPr>
      <w:r w:rsidRPr="00D45D88">
        <w:rPr>
          <w:sz w:val="36"/>
          <w:szCs w:val="36"/>
          <w:lang w:val="ru-RU"/>
        </w:rPr>
        <w:t>Осуществлять непосредственное наблюдение за развитием ребенка, создавать оптимальные условия для формирования каждой личности.</w:t>
      </w:r>
    </w:p>
    <w:p w:rsidR="00F012D2" w:rsidRPr="00D45D88" w:rsidRDefault="00F012D2" w:rsidP="00666521">
      <w:pPr>
        <w:spacing w:before="240"/>
        <w:rPr>
          <w:sz w:val="36"/>
          <w:szCs w:val="36"/>
          <w:lang w:val="ru-RU"/>
        </w:rPr>
      </w:pPr>
    </w:p>
    <w:p w:rsidR="00F012D2" w:rsidRPr="00D45D88" w:rsidRDefault="00F012D2" w:rsidP="00E8245E">
      <w:pPr>
        <w:pStyle w:val="ListParagraph"/>
        <w:numPr>
          <w:ilvl w:val="0"/>
          <w:numId w:val="5"/>
        </w:numPr>
        <w:spacing w:before="240"/>
        <w:rPr>
          <w:sz w:val="36"/>
          <w:szCs w:val="36"/>
          <w:lang w:val="ru-RU"/>
        </w:rPr>
      </w:pPr>
      <w:r w:rsidRPr="00D45D88">
        <w:rPr>
          <w:sz w:val="36"/>
          <w:szCs w:val="36"/>
          <w:lang w:val="ru-RU"/>
        </w:rPr>
        <w:t>Опираясь на игровые формы организации уроков и внеучебных мероприятий, добиваться сплочения детского коллектива, развивать сознательную дисциплину.</w:t>
      </w:r>
    </w:p>
    <w:p w:rsidR="00F012D2" w:rsidRPr="00D45D88" w:rsidRDefault="00F012D2" w:rsidP="00E8245E">
      <w:pPr>
        <w:pStyle w:val="ListParagraph"/>
        <w:rPr>
          <w:sz w:val="36"/>
          <w:szCs w:val="36"/>
          <w:lang w:val="ru-RU"/>
        </w:rPr>
      </w:pPr>
    </w:p>
    <w:p w:rsidR="00F012D2" w:rsidRPr="00D45D88" w:rsidRDefault="00F012D2" w:rsidP="00E8245E">
      <w:pPr>
        <w:pStyle w:val="ListParagraph"/>
        <w:spacing w:before="240"/>
        <w:rPr>
          <w:sz w:val="36"/>
          <w:szCs w:val="36"/>
          <w:lang w:val="ru-RU"/>
        </w:rPr>
      </w:pPr>
    </w:p>
    <w:p w:rsidR="00F012D2" w:rsidRPr="00D45D88" w:rsidRDefault="00F012D2" w:rsidP="00E8245E">
      <w:pPr>
        <w:pStyle w:val="ListParagraph"/>
        <w:numPr>
          <w:ilvl w:val="0"/>
          <w:numId w:val="5"/>
        </w:numPr>
        <w:spacing w:before="240"/>
        <w:rPr>
          <w:sz w:val="36"/>
          <w:szCs w:val="36"/>
          <w:lang w:val="ru-RU"/>
        </w:rPr>
      </w:pPr>
      <w:r w:rsidRPr="00D45D88">
        <w:rPr>
          <w:sz w:val="36"/>
          <w:szCs w:val="36"/>
          <w:lang w:val="ru-RU"/>
        </w:rPr>
        <w:t xml:space="preserve"> На примерах героев произведений учить детей отвечать за свои поступки.</w:t>
      </w:r>
    </w:p>
    <w:p w:rsidR="00F012D2" w:rsidRPr="00D45D88" w:rsidRDefault="00F012D2" w:rsidP="00666521">
      <w:pPr>
        <w:spacing w:before="240"/>
        <w:rPr>
          <w:sz w:val="36"/>
          <w:szCs w:val="36"/>
          <w:lang w:val="ru-RU"/>
        </w:rPr>
      </w:pPr>
    </w:p>
    <w:p w:rsidR="00F012D2" w:rsidRPr="00D45D88" w:rsidRDefault="00F012D2" w:rsidP="00E8245E">
      <w:pPr>
        <w:pStyle w:val="ListParagraph"/>
        <w:numPr>
          <w:ilvl w:val="0"/>
          <w:numId w:val="4"/>
        </w:numPr>
        <w:spacing w:before="240"/>
        <w:rPr>
          <w:sz w:val="36"/>
          <w:szCs w:val="36"/>
          <w:lang w:val="ru-RU"/>
        </w:rPr>
      </w:pPr>
      <w:r w:rsidRPr="00D45D88">
        <w:rPr>
          <w:sz w:val="36"/>
          <w:szCs w:val="36"/>
          <w:lang w:val="ru-RU"/>
        </w:rPr>
        <w:t>Прививать любовь к чтению, труду, вовлекать в спортивные секции, различные кружки.</w:t>
      </w:r>
    </w:p>
    <w:p w:rsidR="00F012D2" w:rsidRPr="00D45D88" w:rsidRDefault="00F012D2" w:rsidP="00E8245E">
      <w:pPr>
        <w:pStyle w:val="ListParagraph"/>
        <w:spacing w:before="240"/>
        <w:rPr>
          <w:sz w:val="36"/>
          <w:szCs w:val="36"/>
          <w:lang w:val="ru-RU"/>
        </w:rPr>
      </w:pPr>
    </w:p>
    <w:p w:rsidR="00F012D2" w:rsidRPr="00D45D88" w:rsidRDefault="00F012D2" w:rsidP="00E8245E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446" w:lineRule="exact"/>
        <w:rPr>
          <w:rFonts w:cs="Arial"/>
          <w:sz w:val="36"/>
          <w:szCs w:val="36"/>
          <w:lang w:val="ru-RU"/>
        </w:rPr>
      </w:pPr>
      <w:r w:rsidRPr="00D45D88">
        <w:rPr>
          <w:spacing w:val="-9"/>
          <w:sz w:val="36"/>
          <w:szCs w:val="36"/>
          <w:lang w:val="ru-RU"/>
        </w:rPr>
        <w:t>Изучить склонности, интересы сфер дарований ребёнка, с</w:t>
      </w:r>
      <w:r w:rsidRPr="00D45D88">
        <w:rPr>
          <w:sz w:val="36"/>
          <w:szCs w:val="36"/>
          <w:lang w:val="ru-RU"/>
        </w:rPr>
        <w:t xml:space="preserve"> </w:t>
      </w:r>
      <w:r w:rsidRPr="00D45D88">
        <w:rPr>
          <w:spacing w:val="-6"/>
          <w:sz w:val="36"/>
          <w:szCs w:val="36"/>
          <w:lang w:val="ru-RU"/>
        </w:rPr>
        <w:t xml:space="preserve">целью подбора для него определённого вида деятельности. </w:t>
      </w:r>
    </w:p>
    <w:p w:rsidR="00F012D2" w:rsidRPr="00D45D88" w:rsidRDefault="00F012D2" w:rsidP="000F4D32">
      <w:pPr>
        <w:widowControl w:val="0"/>
        <w:shd w:val="clear" w:color="auto" w:fill="FFFFFF"/>
        <w:autoSpaceDE w:val="0"/>
        <w:autoSpaceDN w:val="0"/>
        <w:adjustRightInd w:val="0"/>
        <w:spacing w:after="0" w:line="446" w:lineRule="exact"/>
        <w:rPr>
          <w:rFonts w:cs="Arial"/>
          <w:sz w:val="36"/>
          <w:szCs w:val="36"/>
          <w:lang w:val="ru-RU"/>
        </w:rPr>
      </w:pPr>
    </w:p>
    <w:p w:rsidR="00F012D2" w:rsidRPr="00D45D88" w:rsidRDefault="00F012D2" w:rsidP="00E8245E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446" w:lineRule="exact"/>
        <w:rPr>
          <w:sz w:val="36"/>
          <w:szCs w:val="36"/>
          <w:lang w:val="ru-RU"/>
        </w:rPr>
      </w:pPr>
      <w:r w:rsidRPr="00D45D88">
        <w:rPr>
          <w:sz w:val="36"/>
          <w:szCs w:val="36"/>
          <w:lang w:val="ru-RU"/>
        </w:rPr>
        <w:t xml:space="preserve">Организовывать индивидуальные группы коллективной деятельности. </w:t>
      </w:r>
    </w:p>
    <w:p w:rsidR="00F012D2" w:rsidRDefault="00F012D2" w:rsidP="00666521">
      <w:pPr>
        <w:spacing w:before="240"/>
        <w:rPr>
          <w:sz w:val="32"/>
          <w:szCs w:val="32"/>
          <w:lang w:val="ru-RU"/>
        </w:rPr>
      </w:pPr>
    </w:p>
    <w:p w:rsidR="00F012D2" w:rsidRPr="00D45D88" w:rsidRDefault="00F012D2" w:rsidP="00666521">
      <w:pPr>
        <w:spacing w:before="240"/>
        <w:rPr>
          <w:sz w:val="32"/>
          <w:szCs w:val="32"/>
          <w:lang w:val="ru-RU"/>
        </w:rPr>
      </w:pPr>
    </w:p>
    <w:p w:rsidR="00F012D2" w:rsidRPr="00D45D88" w:rsidRDefault="00F012D2" w:rsidP="00FC6D44">
      <w:pPr>
        <w:jc w:val="center"/>
        <w:rPr>
          <w:b/>
          <w:sz w:val="40"/>
          <w:szCs w:val="40"/>
          <w:lang w:val="ru-RU"/>
        </w:rPr>
      </w:pPr>
      <w:r w:rsidRPr="00D45D88">
        <w:rPr>
          <w:b/>
          <w:sz w:val="40"/>
          <w:szCs w:val="40"/>
          <w:lang w:val="ru-RU"/>
        </w:rPr>
        <w:t>Работа с родителями.</w:t>
      </w:r>
    </w:p>
    <w:p w:rsidR="00F012D2" w:rsidRPr="00D45D88" w:rsidRDefault="00F012D2" w:rsidP="00E8245E">
      <w:pPr>
        <w:rPr>
          <w:sz w:val="36"/>
          <w:szCs w:val="36"/>
          <w:lang w:val="ru-RU"/>
        </w:rPr>
      </w:pPr>
      <w:r w:rsidRPr="00D45D88">
        <w:rPr>
          <w:sz w:val="36"/>
          <w:szCs w:val="36"/>
          <w:lang w:val="ru-RU"/>
        </w:rPr>
        <w:t>Родительские собрания: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663"/>
        <w:gridCol w:w="2233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Тема собрания.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Сроки.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1.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Развитие личности младшего школьника. Выборы родительского комитета.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Сентябрь.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2.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«Как помочь ребёнку стать внимательным».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2 четверть.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3.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«Трудовое воспитание в семье».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3 четверть.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4.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«Воспитание ненасилием в семье». Итоги года.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4 четверть.</w:t>
            </w:r>
          </w:p>
        </w:tc>
      </w:tr>
    </w:tbl>
    <w:p w:rsidR="00F012D2" w:rsidRPr="00D45D88" w:rsidRDefault="00F012D2" w:rsidP="00E8245E">
      <w:pPr>
        <w:rPr>
          <w:sz w:val="24"/>
          <w:szCs w:val="24"/>
        </w:rPr>
      </w:pPr>
    </w:p>
    <w:p w:rsidR="00F012D2" w:rsidRPr="00D45D88" w:rsidRDefault="00F012D2" w:rsidP="00E8245E">
      <w:pPr>
        <w:rPr>
          <w:sz w:val="36"/>
          <w:szCs w:val="36"/>
        </w:rPr>
      </w:pPr>
      <w:r w:rsidRPr="00D45D88">
        <w:rPr>
          <w:sz w:val="36"/>
          <w:szCs w:val="36"/>
        </w:rPr>
        <w:t>Родительский лекторий: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663"/>
        <w:gridCol w:w="2233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Тема.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Сроки.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1.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«Как помочь ребёнку учиться».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1 полугодие.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2.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«Способности вашего ребёнка. Как их распознать».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2 полугодие.</w:t>
            </w:r>
          </w:p>
        </w:tc>
      </w:tr>
    </w:tbl>
    <w:p w:rsidR="00F012D2" w:rsidRPr="00D45D88" w:rsidRDefault="00F012D2" w:rsidP="00E8245E">
      <w:pPr>
        <w:rPr>
          <w:sz w:val="32"/>
          <w:szCs w:val="32"/>
          <w:lang w:val="ru-RU"/>
        </w:rPr>
      </w:pPr>
    </w:p>
    <w:p w:rsidR="00F012D2" w:rsidRPr="00D45D88" w:rsidRDefault="00F012D2" w:rsidP="00E8245E">
      <w:pPr>
        <w:rPr>
          <w:sz w:val="32"/>
          <w:szCs w:val="32"/>
          <w:lang w:val="ru-RU"/>
        </w:rPr>
      </w:pPr>
    </w:p>
    <w:p w:rsidR="00F012D2" w:rsidRPr="00D45D88" w:rsidRDefault="00F012D2" w:rsidP="00E8245E">
      <w:pPr>
        <w:rPr>
          <w:sz w:val="32"/>
          <w:szCs w:val="32"/>
          <w:lang w:val="ru-RU"/>
        </w:rPr>
      </w:pPr>
    </w:p>
    <w:p w:rsidR="00F012D2" w:rsidRPr="00D45D88" w:rsidRDefault="00F012D2" w:rsidP="00E8245E">
      <w:pPr>
        <w:rPr>
          <w:sz w:val="32"/>
          <w:szCs w:val="32"/>
          <w:lang w:val="ru-RU"/>
        </w:rPr>
      </w:pPr>
    </w:p>
    <w:p w:rsidR="00F012D2" w:rsidRPr="00D45D88" w:rsidRDefault="00F012D2" w:rsidP="00E8245E">
      <w:pPr>
        <w:rPr>
          <w:sz w:val="36"/>
          <w:szCs w:val="36"/>
        </w:rPr>
      </w:pPr>
      <w:r w:rsidRPr="00D45D88">
        <w:rPr>
          <w:sz w:val="36"/>
          <w:szCs w:val="36"/>
        </w:rPr>
        <w:t>Пед. консилиум: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663"/>
        <w:gridCol w:w="2233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Тема.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Сроки.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1.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Как воспитать в ребёнке ответственность за свои слова и поступки.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1 полугодие.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2.</w:t>
            </w:r>
          </w:p>
        </w:tc>
        <w:tc>
          <w:tcPr>
            <w:tcW w:w="6663" w:type="dxa"/>
          </w:tcPr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«Конфликты в семье и искусство их преодоления».</w:t>
            </w:r>
          </w:p>
        </w:tc>
        <w:tc>
          <w:tcPr>
            <w:tcW w:w="2233" w:type="dxa"/>
          </w:tcPr>
          <w:p w:rsidR="00F012D2" w:rsidRPr="00716293" w:rsidRDefault="00F012D2" w:rsidP="00716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6293">
              <w:rPr>
                <w:sz w:val="32"/>
                <w:szCs w:val="32"/>
              </w:rPr>
              <w:t>2 полугодие.</w:t>
            </w:r>
          </w:p>
        </w:tc>
      </w:tr>
    </w:tbl>
    <w:p w:rsidR="00F012D2" w:rsidRDefault="00F012D2" w:rsidP="00666521">
      <w:pPr>
        <w:spacing w:before="240"/>
        <w:rPr>
          <w:b/>
          <w:sz w:val="40"/>
          <w:szCs w:val="40"/>
          <w:lang w:val="ru-RU"/>
        </w:rPr>
      </w:pPr>
    </w:p>
    <w:p w:rsidR="00F012D2" w:rsidRPr="00D45D88" w:rsidRDefault="00F012D2" w:rsidP="00666521">
      <w:pPr>
        <w:spacing w:before="240"/>
        <w:rPr>
          <w:b/>
          <w:sz w:val="40"/>
          <w:szCs w:val="40"/>
          <w:lang w:val="ru-RU"/>
        </w:rPr>
      </w:pPr>
    </w:p>
    <w:p w:rsidR="00F012D2" w:rsidRPr="00D45D88" w:rsidRDefault="00F012D2" w:rsidP="00666521">
      <w:pPr>
        <w:spacing w:before="240"/>
        <w:rPr>
          <w:b/>
          <w:sz w:val="40"/>
          <w:szCs w:val="40"/>
          <w:lang w:val="ru-RU"/>
        </w:rPr>
      </w:pPr>
    </w:p>
    <w:p w:rsidR="00F012D2" w:rsidRPr="00D45D88" w:rsidRDefault="00F012D2" w:rsidP="00BA6E7C">
      <w:pPr>
        <w:pStyle w:val="ListParagraph"/>
        <w:tabs>
          <w:tab w:val="left" w:pos="993"/>
        </w:tabs>
        <w:spacing w:after="120" w:line="240" w:lineRule="auto"/>
        <w:ind w:left="1713"/>
        <w:rPr>
          <w:b/>
          <w:sz w:val="44"/>
          <w:szCs w:val="44"/>
          <w:lang w:val="ru-RU"/>
        </w:rPr>
      </w:pPr>
      <w:r w:rsidRPr="0061692D">
        <w:rPr>
          <w:b/>
          <w:sz w:val="44"/>
          <w:szCs w:val="44"/>
          <w:lang w:val="ru-RU"/>
        </w:rPr>
        <w:t>Посещение кружков, секций:</w:t>
      </w:r>
    </w:p>
    <w:p w:rsidR="00F012D2" w:rsidRDefault="00F012D2" w:rsidP="00666521">
      <w:pPr>
        <w:spacing w:before="24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Все учащиеся 1 класса посещают кружки:</w:t>
      </w:r>
    </w:p>
    <w:p w:rsidR="00F012D2" w:rsidRDefault="00F012D2" w:rsidP="0061692D">
      <w:pPr>
        <w:numPr>
          <w:ilvl w:val="3"/>
          <w:numId w:val="25"/>
        </w:numPr>
        <w:spacing w:before="24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«Я – художник»</w:t>
      </w:r>
    </w:p>
    <w:p w:rsidR="00F012D2" w:rsidRDefault="00F012D2" w:rsidP="0061692D">
      <w:pPr>
        <w:numPr>
          <w:ilvl w:val="3"/>
          <w:numId w:val="25"/>
        </w:numPr>
        <w:spacing w:before="24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«Хаврошечка»</w:t>
      </w:r>
    </w:p>
    <w:p w:rsidR="00F012D2" w:rsidRDefault="00F012D2" w:rsidP="0061692D">
      <w:pPr>
        <w:numPr>
          <w:ilvl w:val="3"/>
          <w:numId w:val="25"/>
        </w:numPr>
        <w:spacing w:before="24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«Азбука общения»</w:t>
      </w:r>
    </w:p>
    <w:p w:rsidR="00F012D2" w:rsidRPr="00D45D88" w:rsidRDefault="00F012D2" w:rsidP="0061692D">
      <w:pPr>
        <w:numPr>
          <w:ilvl w:val="3"/>
          <w:numId w:val="25"/>
        </w:numPr>
        <w:spacing w:before="24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Спортивный</w:t>
      </w:r>
    </w:p>
    <w:p w:rsidR="00F012D2" w:rsidRPr="00D45D88" w:rsidRDefault="00F012D2" w:rsidP="00FC6D44">
      <w:pPr>
        <w:tabs>
          <w:tab w:val="left" w:pos="993"/>
        </w:tabs>
        <w:spacing w:after="120" w:line="240" w:lineRule="auto"/>
        <w:rPr>
          <w:b/>
          <w:sz w:val="44"/>
          <w:szCs w:val="44"/>
          <w:lang w:val="ru-RU"/>
        </w:rPr>
      </w:pPr>
    </w:p>
    <w:p w:rsidR="00F012D2" w:rsidRPr="00D45D88" w:rsidRDefault="00F012D2" w:rsidP="00561797">
      <w:pPr>
        <w:tabs>
          <w:tab w:val="left" w:pos="993"/>
        </w:tabs>
        <w:spacing w:after="120" w:line="240" w:lineRule="auto"/>
        <w:ind w:left="2124"/>
        <w:rPr>
          <w:b/>
          <w:sz w:val="48"/>
          <w:szCs w:val="48"/>
        </w:rPr>
      </w:pPr>
      <w:r w:rsidRPr="00D45D88">
        <w:rPr>
          <w:b/>
          <w:sz w:val="48"/>
          <w:szCs w:val="48"/>
        </w:rPr>
        <w:t>Занятия на каникулах:</w:t>
      </w:r>
    </w:p>
    <w:p w:rsidR="00F012D2" w:rsidRPr="00D45D88" w:rsidRDefault="00F012D2" w:rsidP="00561797">
      <w:pPr>
        <w:pStyle w:val="ListParagraph"/>
        <w:tabs>
          <w:tab w:val="left" w:pos="993"/>
        </w:tabs>
        <w:spacing w:after="120" w:line="240" w:lineRule="auto"/>
        <w:ind w:left="567"/>
        <w:jc w:val="center"/>
        <w:rPr>
          <w:b/>
          <w:sz w:val="38"/>
          <w:szCs w:val="38"/>
        </w:rPr>
      </w:pPr>
      <w:r w:rsidRPr="00D45D88">
        <w:rPr>
          <w:b/>
          <w:sz w:val="38"/>
          <w:szCs w:val="38"/>
        </w:rPr>
        <w:t>Октябрь</w:t>
      </w:r>
    </w:p>
    <w:p w:rsidR="00F012D2" w:rsidRPr="00D45D88" w:rsidRDefault="00F012D2" w:rsidP="00561797">
      <w:pPr>
        <w:pStyle w:val="ListParagraph"/>
        <w:numPr>
          <w:ilvl w:val="0"/>
          <w:numId w:val="7"/>
        </w:numPr>
        <w:tabs>
          <w:tab w:val="left" w:pos="993"/>
        </w:tabs>
        <w:spacing w:after="120" w:line="240" w:lineRule="auto"/>
        <w:rPr>
          <w:sz w:val="38"/>
          <w:szCs w:val="38"/>
          <w:lang w:val="ru-RU"/>
        </w:rPr>
      </w:pPr>
      <w:r w:rsidRPr="00D45D88">
        <w:rPr>
          <w:sz w:val="38"/>
          <w:szCs w:val="38"/>
          <w:lang w:val="ru-RU"/>
        </w:rPr>
        <w:t>Анкетирование «Мои трудовые усилия в семье».</w:t>
      </w:r>
    </w:p>
    <w:p w:rsidR="00F012D2" w:rsidRPr="00D45D88" w:rsidRDefault="00F012D2" w:rsidP="00561797">
      <w:pPr>
        <w:pStyle w:val="ListParagraph"/>
        <w:numPr>
          <w:ilvl w:val="0"/>
          <w:numId w:val="7"/>
        </w:numPr>
        <w:tabs>
          <w:tab w:val="left" w:pos="993"/>
        </w:tabs>
        <w:spacing w:after="120" w:line="240" w:lineRule="auto"/>
        <w:rPr>
          <w:sz w:val="38"/>
          <w:szCs w:val="38"/>
          <w:lang w:val="ru-RU"/>
        </w:rPr>
      </w:pPr>
      <w:r w:rsidRPr="00D45D88">
        <w:rPr>
          <w:sz w:val="38"/>
          <w:szCs w:val="38"/>
          <w:lang w:val="ru-RU"/>
        </w:rPr>
        <w:t>Дополнительные занятия (</w:t>
      </w:r>
      <w:r>
        <w:rPr>
          <w:sz w:val="38"/>
          <w:szCs w:val="38"/>
          <w:lang w:val="ru-RU"/>
        </w:rPr>
        <w:t>Илларионав М., Белова К., Колычев В</w:t>
      </w:r>
      <w:r w:rsidRPr="00D45D88">
        <w:rPr>
          <w:sz w:val="38"/>
          <w:szCs w:val="38"/>
          <w:lang w:val="ru-RU"/>
        </w:rPr>
        <w:t>.)</w:t>
      </w:r>
    </w:p>
    <w:p w:rsidR="00F012D2" w:rsidRDefault="00F012D2" w:rsidP="000F4D32">
      <w:pPr>
        <w:pStyle w:val="ListParagraph"/>
        <w:numPr>
          <w:ilvl w:val="0"/>
          <w:numId w:val="7"/>
        </w:numPr>
        <w:tabs>
          <w:tab w:val="left" w:pos="993"/>
        </w:tabs>
        <w:spacing w:after="120" w:line="240" w:lineRule="auto"/>
        <w:rPr>
          <w:sz w:val="38"/>
          <w:szCs w:val="38"/>
          <w:lang w:val="ru-RU"/>
        </w:rPr>
      </w:pPr>
      <w:r w:rsidRPr="00D45D88">
        <w:rPr>
          <w:sz w:val="38"/>
          <w:szCs w:val="38"/>
          <w:lang w:val="ru-RU"/>
        </w:rPr>
        <w:t>Кафе «Я умею готовить сам».</w:t>
      </w:r>
    </w:p>
    <w:p w:rsidR="00F012D2" w:rsidRPr="00D45D88" w:rsidRDefault="00F012D2" w:rsidP="0061692D">
      <w:pPr>
        <w:pStyle w:val="ListParagraph"/>
        <w:tabs>
          <w:tab w:val="left" w:pos="993"/>
        </w:tabs>
        <w:spacing w:after="120" w:line="240" w:lineRule="auto"/>
        <w:ind w:left="927"/>
        <w:rPr>
          <w:sz w:val="38"/>
          <w:szCs w:val="38"/>
          <w:lang w:val="ru-RU"/>
        </w:rPr>
      </w:pPr>
    </w:p>
    <w:p w:rsidR="00F012D2" w:rsidRPr="0061692D" w:rsidRDefault="00F012D2" w:rsidP="00561797">
      <w:pPr>
        <w:pStyle w:val="ListParagraph"/>
        <w:tabs>
          <w:tab w:val="left" w:pos="993"/>
        </w:tabs>
        <w:spacing w:after="120" w:line="240" w:lineRule="auto"/>
        <w:ind w:left="1287"/>
        <w:jc w:val="center"/>
        <w:rPr>
          <w:b/>
          <w:sz w:val="38"/>
          <w:szCs w:val="38"/>
          <w:lang w:val="ru-RU"/>
        </w:rPr>
      </w:pPr>
      <w:r w:rsidRPr="0061692D">
        <w:rPr>
          <w:b/>
          <w:sz w:val="38"/>
          <w:szCs w:val="38"/>
          <w:lang w:val="ru-RU"/>
        </w:rPr>
        <w:t>Январь</w:t>
      </w:r>
    </w:p>
    <w:p w:rsidR="00F012D2" w:rsidRPr="00D45D88" w:rsidRDefault="00F012D2" w:rsidP="00561797">
      <w:pPr>
        <w:pStyle w:val="ListParagraph"/>
        <w:numPr>
          <w:ilvl w:val="0"/>
          <w:numId w:val="8"/>
        </w:numPr>
        <w:tabs>
          <w:tab w:val="left" w:pos="1134"/>
        </w:tabs>
        <w:spacing w:after="120" w:line="240" w:lineRule="auto"/>
        <w:ind w:left="993" w:firstLine="0"/>
        <w:rPr>
          <w:sz w:val="38"/>
          <w:szCs w:val="38"/>
          <w:lang w:val="ru-RU"/>
        </w:rPr>
      </w:pPr>
      <w:r w:rsidRPr="00D45D88">
        <w:rPr>
          <w:sz w:val="38"/>
          <w:szCs w:val="38"/>
          <w:lang w:val="ru-RU"/>
        </w:rPr>
        <w:t>Посещение новогоднего представления в ДК.</w:t>
      </w:r>
    </w:p>
    <w:p w:rsidR="00F012D2" w:rsidRPr="00D45D88" w:rsidRDefault="00F012D2" w:rsidP="00561797">
      <w:pPr>
        <w:pStyle w:val="ListParagraph"/>
        <w:numPr>
          <w:ilvl w:val="0"/>
          <w:numId w:val="8"/>
        </w:numPr>
        <w:tabs>
          <w:tab w:val="left" w:pos="1134"/>
        </w:tabs>
        <w:spacing w:after="120" w:line="240" w:lineRule="auto"/>
        <w:ind w:left="993" w:firstLine="0"/>
        <w:rPr>
          <w:sz w:val="38"/>
          <w:szCs w:val="38"/>
          <w:lang w:val="ru-RU"/>
        </w:rPr>
      </w:pPr>
      <w:r w:rsidRPr="00D45D88">
        <w:rPr>
          <w:sz w:val="38"/>
          <w:szCs w:val="38"/>
          <w:lang w:val="ru-RU"/>
        </w:rPr>
        <w:t>Посещение театрализованного представления в ЦДТ.</w:t>
      </w:r>
    </w:p>
    <w:p w:rsidR="00F012D2" w:rsidRPr="00D45D88" w:rsidRDefault="00F012D2" w:rsidP="00561797">
      <w:pPr>
        <w:pStyle w:val="ListParagraph"/>
        <w:numPr>
          <w:ilvl w:val="0"/>
          <w:numId w:val="8"/>
        </w:numPr>
        <w:tabs>
          <w:tab w:val="left" w:pos="1134"/>
        </w:tabs>
        <w:spacing w:after="120" w:line="240" w:lineRule="auto"/>
        <w:ind w:left="993" w:firstLine="0"/>
        <w:rPr>
          <w:sz w:val="38"/>
          <w:szCs w:val="38"/>
        </w:rPr>
      </w:pPr>
      <w:r w:rsidRPr="00D45D88">
        <w:rPr>
          <w:sz w:val="38"/>
          <w:szCs w:val="38"/>
        </w:rPr>
        <w:t>Тур новогодних ёлок.</w:t>
      </w:r>
    </w:p>
    <w:p w:rsidR="00F012D2" w:rsidRPr="00D45D88" w:rsidRDefault="00F012D2" w:rsidP="00561797">
      <w:pPr>
        <w:pStyle w:val="ListParagraph"/>
        <w:numPr>
          <w:ilvl w:val="0"/>
          <w:numId w:val="8"/>
        </w:numPr>
        <w:tabs>
          <w:tab w:val="left" w:pos="1134"/>
        </w:tabs>
        <w:spacing w:after="120" w:line="240" w:lineRule="auto"/>
        <w:ind w:left="993" w:firstLine="0"/>
        <w:rPr>
          <w:sz w:val="38"/>
          <w:szCs w:val="38"/>
        </w:rPr>
      </w:pPr>
      <w:r w:rsidRPr="00D45D88">
        <w:rPr>
          <w:sz w:val="38"/>
          <w:szCs w:val="38"/>
        </w:rPr>
        <w:t>Катание на санках.</w:t>
      </w:r>
    </w:p>
    <w:p w:rsidR="00F012D2" w:rsidRPr="00D45D88" w:rsidRDefault="00F012D2" w:rsidP="00561797">
      <w:pPr>
        <w:pStyle w:val="ListParagraph"/>
        <w:numPr>
          <w:ilvl w:val="0"/>
          <w:numId w:val="8"/>
        </w:numPr>
        <w:tabs>
          <w:tab w:val="left" w:pos="1134"/>
        </w:tabs>
        <w:spacing w:after="120" w:line="240" w:lineRule="auto"/>
        <w:ind w:left="993" w:firstLine="0"/>
        <w:rPr>
          <w:sz w:val="38"/>
          <w:szCs w:val="38"/>
        </w:rPr>
      </w:pPr>
      <w:r w:rsidRPr="00D45D88">
        <w:rPr>
          <w:sz w:val="38"/>
          <w:szCs w:val="38"/>
        </w:rPr>
        <w:t>Викторина «Играем вместе».</w:t>
      </w:r>
    </w:p>
    <w:p w:rsidR="00F012D2" w:rsidRPr="00D45D88" w:rsidRDefault="00F012D2" w:rsidP="000F4D32">
      <w:pPr>
        <w:tabs>
          <w:tab w:val="left" w:pos="1134"/>
        </w:tabs>
        <w:spacing w:after="120" w:line="240" w:lineRule="auto"/>
        <w:jc w:val="center"/>
        <w:rPr>
          <w:b/>
          <w:sz w:val="38"/>
          <w:szCs w:val="38"/>
        </w:rPr>
      </w:pPr>
      <w:r w:rsidRPr="00D45D88">
        <w:rPr>
          <w:b/>
          <w:sz w:val="38"/>
          <w:szCs w:val="38"/>
        </w:rPr>
        <w:t>Март</w:t>
      </w:r>
    </w:p>
    <w:p w:rsidR="00F012D2" w:rsidRPr="00D45D88" w:rsidRDefault="00F012D2" w:rsidP="00561797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1418" w:hanging="425"/>
        <w:rPr>
          <w:sz w:val="38"/>
          <w:szCs w:val="38"/>
        </w:rPr>
      </w:pPr>
      <w:r w:rsidRPr="00D45D88">
        <w:rPr>
          <w:sz w:val="38"/>
          <w:szCs w:val="38"/>
        </w:rPr>
        <w:t>Конкурс стихов.</w:t>
      </w:r>
    </w:p>
    <w:p w:rsidR="00F012D2" w:rsidRPr="00D45D88" w:rsidRDefault="00F012D2" w:rsidP="00561797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1418" w:hanging="425"/>
        <w:rPr>
          <w:sz w:val="38"/>
          <w:szCs w:val="38"/>
        </w:rPr>
      </w:pPr>
      <w:r w:rsidRPr="00D45D88">
        <w:rPr>
          <w:sz w:val="38"/>
          <w:szCs w:val="38"/>
        </w:rPr>
        <w:t>Игра «Счастливый случай».</w:t>
      </w:r>
    </w:p>
    <w:p w:rsidR="00F012D2" w:rsidRPr="00D45D88" w:rsidRDefault="00F012D2" w:rsidP="004D5323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1418" w:hanging="425"/>
        <w:rPr>
          <w:sz w:val="38"/>
          <w:szCs w:val="38"/>
        </w:rPr>
      </w:pPr>
      <w:r w:rsidRPr="00D45D88">
        <w:rPr>
          <w:sz w:val="38"/>
          <w:szCs w:val="38"/>
        </w:rPr>
        <w:t>Анкетирование «Метод незаконченного предложения».</w:t>
      </w:r>
    </w:p>
    <w:p w:rsidR="00F012D2" w:rsidRPr="00D45D88" w:rsidRDefault="00F012D2" w:rsidP="004D5323">
      <w:pPr>
        <w:spacing w:before="240"/>
        <w:jc w:val="center"/>
        <w:rPr>
          <w:sz w:val="32"/>
          <w:szCs w:val="32"/>
          <w:lang w:val="ru-RU"/>
        </w:rPr>
      </w:pPr>
      <w:r w:rsidRPr="00D45D88">
        <w:rPr>
          <w:sz w:val="32"/>
          <w:szCs w:val="32"/>
          <w:lang w:val="ru-RU"/>
        </w:rPr>
        <w:t>Сентябрь.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7667"/>
        <w:gridCol w:w="1136"/>
      </w:tblGrid>
      <w:tr w:rsidR="00F012D2" w:rsidRPr="00716293" w:rsidTr="00716293">
        <w:trPr>
          <w:trHeight w:val="829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67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Линейка «Здравствуй, школа!»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     01</w:t>
            </w:r>
          </w:p>
        </w:tc>
      </w:tr>
      <w:tr w:rsidR="00F012D2" w:rsidRPr="007A305A" w:rsidTr="00716293">
        <w:trPr>
          <w:trHeight w:val="829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2.      </w:t>
            </w:r>
          </w:p>
        </w:tc>
        <w:tc>
          <w:tcPr>
            <w:tcW w:w="7667" w:type="dxa"/>
          </w:tcPr>
          <w:p w:rsidR="00F012D2" w:rsidRPr="007A305A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Кл.ч. «Первый раз - в первый класс!»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     01</w:t>
            </w:r>
          </w:p>
        </w:tc>
      </w:tr>
      <w:tr w:rsidR="00F012D2" w:rsidRPr="007A305A" w:rsidTr="00716293">
        <w:trPr>
          <w:trHeight w:val="1335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67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Кл.ч. «Мой режим дня». (ЗОЖ).  </w:t>
            </w:r>
            <w:r w:rsidRPr="00716293">
              <w:rPr>
                <w:sz w:val="32"/>
                <w:szCs w:val="32"/>
                <w:u w:val="single"/>
                <w:lang w:val="ru-RU"/>
              </w:rPr>
              <w:t>ПДД</w:t>
            </w:r>
            <w:r w:rsidRPr="00716293">
              <w:rPr>
                <w:sz w:val="32"/>
                <w:szCs w:val="32"/>
                <w:lang w:val="ru-RU"/>
              </w:rPr>
              <w:t>. Составление маршрута «Дом- школа». (предупреждение травматизма).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 1 нед. </w:t>
            </w:r>
          </w:p>
        </w:tc>
      </w:tr>
      <w:tr w:rsidR="00F012D2" w:rsidRPr="00716293" w:rsidTr="00716293">
        <w:trPr>
          <w:trHeight w:val="809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67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«Путешествие в страну Мультфильмию». (направление- «общение».)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rPr>
          <w:trHeight w:val="1335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7667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Акция «Охрана зеленого друга»- озеленение класса.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 т/м</w:t>
            </w:r>
          </w:p>
          <w:p w:rsidR="00F012D2" w:rsidRPr="00716293" w:rsidRDefault="00F012D2" w:rsidP="00716293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</w:p>
        </w:tc>
      </w:tr>
      <w:tr w:rsidR="00F012D2" w:rsidRPr="00716293" w:rsidTr="00716293">
        <w:trPr>
          <w:trHeight w:val="1335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7667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Выбор цветоводов, ответственных за порядок в шкафах, дежурных по классу.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rPr>
          <w:trHeight w:val="1315"/>
        </w:trPr>
        <w:tc>
          <w:tcPr>
            <w:tcW w:w="67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7.</w:t>
            </w:r>
          </w:p>
        </w:tc>
        <w:tc>
          <w:tcPr>
            <w:tcW w:w="7667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«День именинника»- «лето». (досуг).</w:t>
            </w:r>
          </w:p>
        </w:tc>
        <w:tc>
          <w:tcPr>
            <w:tcW w:w="1136" w:type="dxa"/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16293" w:rsidTr="00716293">
        <w:trPr>
          <w:trHeight w:val="531"/>
        </w:trPr>
        <w:tc>
          <w:tcPr>
            <w:tcW w:w="676" w:type="dxa"/>
            <w:tcBorders>
              <w:bottom w:val="single" w:sz="4" w:space="0" w:color="auto"/>
            </w:tcBorders>
          </w:tcPr>
          <w:p w:rsidR="00F012D2" w:rsidRPr="007A305A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A305A">
              <w:rPr>
                <w:sz w:val="32"/>
                <w:szCs w:val="32"/>
                <w:lang w:val="ru-RU"/>
              </w:rPr>
              <w:t>8.</w:t>
            </w:r>
          </w:p>
        </w:tc>
        <w:tc>
          <w:tcPr>
            <w:tcW w:w="7667" w:type="dxa"/>
            <w:tcBorders>
              <w:bottom w:val="single" w:sz="4" w:space="0" w:color="auto"/>
            </w:tcBorders>
          </w:tcPr>
          <w:p w:rsidR="00F012D2" w:rsidRPr="007A305A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A305A">
              <w:rPr>
                <w:sz w:val="32"/>
                <w:szCs w:val="32"/>
                <w:lang w:val="ru-RU"/>
              </w:rPr>
              <w:t>Неделя безопасности(предупреждение травматизма).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</w:p>
        </w:tc>
      </w:tr>
      <w:tr w:rsidR="00F012D2" w:rsidRPr="00716293" w:rsidTr="00716293">
        <w:trPr>
          <w:trHeight w:val="82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u w:val="single"/>
                <w:lang w:val="ru-RU"/>
              </w:rPr>
              <w:t>9.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</w:tcBorders>
          </w:tcPr>
          <w:p w:rsidR="00F012D2" w:rsidRPr="007A305A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7A305A">
              <w:rPr>
                <w:i/>
                <w:sz w:val="32"/>
                <w:szCs w:val="32"/>
                <w:u w:val="single"/>
                <w:lang w:val="ru-RU"/>
              </w:rPr>
              <w:t>«Здравствуй, осень золотая!»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  <w:r w:rsidRPr="00716293">
              <w:rPr>
                <w:sz w:val="32"/>
                <w:szCs w:val="32"/>
                <w:lang w:val="ru-RU"/>
              </w:rPr>
              <w:t xml:space="preserve"> нед.</w:t>
            </w:r>
          </w:p>
        </w:tc>
      </w:tr>
      <w:tr w:rsidR="00F012D2" w:rsidRPr="007A305A" w:rsidTr="00716293">
        <w:trPr>
          <w:trHeight w:val="7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10.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</w:tcBorders>
          </w:tcPr>
          <w:p w:rsidR="00F012D2" w:rsidRPr="007A305A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7A305A">
              <w:rPr>
                <w:i/>
                <w:sz w:val="32"/>
                <w:szCs w:val="32"/>
                <w:u w:val="single"/>
                <w:lang w:val="ru-RU"/>
              </w:rPr>
              <w:t>Конкурс рисунков «Снова осень стоит у порога»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012D2" w:rsidRPr="00716293" w:rsidRDefault="00F012D2" w:rsidP="00716293">
            <w:pPr>
              <w:tabs>
                <w:tab w:val="left" w:pos="1860"/>
              </w:tabs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3-4 нед.</w:t>
            </w:r>
          </w:p>
        </w:tc>
      </w:tr>
    </w:tbl>
    <w:p w:rsidR="00F012D2" w:rsidRPr="00D45D88" w:rsidRDefault="00F012D2" w:rsidP="00666521">
      <w:pPr>
        <w:spacing w:before="240"/>
        <w:rPr>
          <w:sz w:val="32"/>
          <w:szCs w:val="32"/>
          <w:lang w:val="ru-RU"/>
        </w:rPr>
      </w:pPr>
    </w:p>
    <w:p w:rsidR="00F012D2" w:rsidRPr="00D45D88" w:rsidRDefault="00F012D2" w:rsidP="00BE4A8D">
      <w:pPr>
        <w:tabs>
          <w:tab w:val="left" w:pos="1860"/>
        </w:tabs>
        <w:spacing w:before="240"/>
        <w:jc w:val="center"/>
        <w:rPr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«Поведение в школе. Устав школы. Мои права и обязанности». (нравственное воспитание).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Участие в празднике «День учителя».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Pr="00716293">
              <w:rPr>
                <w:sz w:val="32"/>
                <w:szCs w:val="32"/>
                <w:lang w:val="ru-RU"/>
              </w:rPr>
              <w:t xml:space="preserve">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«Мы и наше здоровье». (ЗОЖ)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A305A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Индивидуальная работа с Беловой К., Колычевым В.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 т/м</w:t>
            </w:r>
          </w:p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Кл.ч. «Твой класс, твоя школа». (нравственное воспитание). </w:t>
            </w:r>
            <w:r w:rsidRPr="00716293">
              <w:rPr>
                <w:sz w:val="32"/>
                <w:szCs w:val="32"/>
                <w:u w:val="single"/>
                <w:lang w:val="ru-RU"/>
              </w:rPr>
              <w:t xml:space="preserve"> ПДД.</w:t>
            </w:r>
            <w:r w:rsidRPr="00716293">
              <w:rPr>
                <w:sz w:val="32"/>
                <w:szCs w:val="32"/>
                <w:lang w:val="ru-RU"/>
              </w:rPr>
              <w:t xml:space="preserve"> «Веселые пешеходы». (предупреждение травматизма).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Инструктаж «Как вести себя на каникулах». (предупреждение травматизма).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716293">
              <w:rPr>
                <w:i/>
                <w:sz w:val="32"/>
                <w:szCs w:val="32"/>
                <w:u w:val="single"/>
                <w:lang w:val="ru-RU"/>
              </w:rPr>
              <w:t>7.</w:t>
            </w:r>
          </w:p>
        </w:tc>
        <w:tc>
          <w:tcPr>
            <w:tcW w:w="7655" w:type="dxa"/>
          </w:tcPr>
          <w:p w:rsidR="00F012D2" w:rsidRPr="007A305A" w:rsidRDefault="00F012D2" w:rsidP="00716293">
            <w:pPr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7A305A">
              <w:rPr>
                <w:i/>
                <w:sz w:val="32"/>
                <w:szCs w:val="32"/>
                <w:u w:val="single"/>
                <w:lang w:val="ru-RU"/>
              </w:rPr>
              <w:t>День Учителя. День самоуправления.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05.10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716293">
              <w:rPr>
                <w:i/>
                <w:sz w:val="32"/>
                <w:szCs w:val="32"/>
                <w:u w:val="single"/>
                <w:lang w:val="ru-RU"/>
              </w:rPr>
              <w:t>8.</w:t>
            </w:r>
          </w:p>
        </w:tc>
        <w:tc>
          <w:tcPr>
            <w:tcW w:w="7655" w:type="dxa"/>
          </w:tcPr>
          <w:p w:rsidR="00F012D2" w:rsidRPr="007A305A" w:rsidRDefault="00F012D2" w:rsidP="00716293">
            <w:pPr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7A305A">
              <w:rPr>
                <w:i/>
                <w:sz w:val="32"/>
                <w:szCs w:val="32"/>
                <w:u w:val="single"/>
                <w:lang w:val="ru-RU"/>
              </w:rPr>
              <w:t>Посвящение в первоклассники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нед.</w:t>
            </w:r>
          </w:p>
        </w:tc>
      </w:tr>
    </w:tbl>
    <w:p w:rsidR="00F012D2" w:rsidRPr="00D45D88" w:rsidRDefault="00F012D2" w:rsidP="00BE4A8D">
      <w:pPr>
        <w:spacing w:before="240"/>
        <w:jc w:val="center"/>
        <w:rPr>
          <w:i/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A305A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«Я – Ученик». (нравственное воспитание)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A305A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 Индивидуальная работа </w:t>
            </w:r>
            <w:r>
              <w:rPr>
                <w:sz w:val="32"/>
                <w:szCs w:val="32"/>
                <w:lang w:val="ru-RU"/>
              </w:rPr>
              <w:t>с Доценко К., Доценко Е.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 т/м</w:t>
            </w:r>
          </w:p>
        </w:tc>
      </w:tr>
      <w:tr w:rsidR="00F012D2" w:rsidRPr="007A305A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«День именинника». (осень). (досуг)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A305A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4.</w:t>
            </w:r>
          </w:p>
        </w:tc>
        <w:tc>
          <w:tcPr>
            <w:tcW w:w="7655" w:type="dxa"/>
          </w:tcPr>
          <w:p w:rsidR="00F012D2" w:rsidRPr="007A305A" w:rsidRDefault="00F012D2" w:rsidP="00E52597">
            <w:pPr>
              <w:spacing w:before="240"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День семьи. День матери.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 нед</w:t>
            </w:r>
          </w:p>
        </w:tc>
      </w:tr>
    </w:tbl>
    <w:p w:rsidR="00F012D2" w:rsidRPr="00D45D88" w:rsidRDefault="00F012D2" w:rsidP="00BE4A8D">
      <w:pPr>
        <w:spacing w:before="240"/>
        <w:jc w:val="center"/>
        <w:rPr>
          <w:i/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 Вредные привычки».(«ЗОЖ»).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u w:val="single"/>
                <w:lang w:val="ru-RU"/>
              </w:rPr>
              <w:t>ОБЖ.</w:t>
            </w:r>
            <w:r w:rsidRPr="00716293">
              <w:rPr>
                <w:sz w:val="32"/>
                <w:szCs w:val="32"/>
                <w:lang w:val="ru-RU"/>
              </w:rPr>
              <w:t xml:space="preserve"> «Правила поведения на льду». (предупреждение травматизма)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«Птицы – наши друзья!»- рассказ-викторина о птицах. (интеллектуальное направление).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u w:val="single"/>
                <w:lang w:val="ru-RU"/>
              </w:rPr>
              <w:t>ПДД.</w:t>
            </w:r>
            <w:r w:rsidRPr="00716293">
              <w:rPr>
                <w:sz w:val="32"/>
                <w:szCs w:val="32"/>
                <w:lang w:val="ru-RU"/>
              </w:rPr>
              <w:t xml:space="preserve"> Конкурс рисунков о ПДД. Инструктаж о проведении новогодних елок. Инструктаж «Как вести себя на каникулах». (предупреждение травматизма).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716293">
              <w:rPr>
                <w:i/>
                <w:sz w:val="32"/>
                <w:szCs w:val="32"/>
                <w:u w:val="single"/>
                <w:lang w:val="ru-RU"/>
              </w:rPr>
              <w:t>5.</w:t>
            </w:r>
          </w:p>
        </w:tc>
        <w:tc>
          <w:tcPr>
            <w:tcW w:w="7655" w:type="dxa"/>
          </w:tcPr>
          <w:p w:rsidR="00F012D2" w:rsidRPr="007A305A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7A305A">
              <w:rPr>
                <w:i/>
                <w:sz w:val="32"/>
                <w:szCs w:val="32"/>
                <w:u w:val="single"/>
                <w:lang w:val="ru-RU"/>
              </w:rPr>
              <w:t>«Мастерская Деда Мороза»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т/м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716293">
              <w:rPr>
                <w:i/>
                <w:sz w:val="32"/>
                <w:szCs w:val="32"/>
                <w:u w:val="single"/>
                <w:lang w:val="ru-RU"/>
              </w:rPr>
              <w:t>6.</w:t>
            </w:r>
          </w:p>
        </w:tc>
        <w:tc>
          <w:tcPr>
            <w:tcW w:w="7655" w:type="dxa"/>
          </w:tcPr>
          <w:p w:rsidR="00F012D2" w:rsidRPr="007A305A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7A305A">
              <w:rPr>
                <w:i/>
                <w:sz w:val="32"/>
                <w:szCs w:val="32"/>
                <w:u w:val="single"/>
                <w:lang w:val="ru-RU"/>
              </w:rPr>
              <w:t>Фотовыставка «Зима- кудесница».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т/м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7.</w:t>
            </w:r>
          </w:p>
        </w:tc>
        <w:tc>
          <w:tcPr>
            <w:tcW w:w="7655" w:type="dxa"/>
          </w:tcPr>
          <w:p w:rsidR="00F012D2" w:rsidRPr="007A305A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Новый год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29.12</w:t>
            </w:r>
          </w:p>
        </w:tc>
      </w:tr>
    </w:tbl>
    <w:p w:rsidR="00F012D2" w:rsidRPr="00D45D88" w:rsidRDefault="00F012D2" w:rsidP="00BE4A8D">
      <w:pPr>
        <w:spacing w:before="240"/>
        <w:jc w:val="center"/>
        <w:rPr>
          <w:i/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«Рождественская звезда». (нравственное воспитание).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Индивидуальная беседа для мальчиков «Что такое рыцарство». (нравственное воспитание).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«Урок мужества», посвященный памяти погибших в годы ВОВ, в локальных войнах.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E56EF2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Конкурс «Почемучек».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716293">
              <w:rPr>
                <w:i/>
                <w:sz w:val="32"/>
                <w:szCs w:val="32"/>
                <w:u w:val="single"/>
                <w:lang w:val="ru-RU"/>
              </w:rPr>
              <w:t>5.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Открытие «Вахты Памяти».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14.01</w:t>
            </w:r>
          </w:p>
        </w:tc>
      </w:tr>
    </w:tbl>
    <w:p w:rsidR="00F012D2" w:rsidRPr="00D45D88" w:rsidRDefault="00F012D2" w:rsidP="00265EFD">
      <w:pPr>
        <w:spacing w:before="240"/>
        <w:jc w:val="center"/>
        <w:rPr>
          <w:i/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Кл.ч. «Чему учат в школе?». (интеллектуальное направление). 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Посещение семьи</w:t>
            </w:r>
            <w:r>
              <w:rPr>
                <w:sz w:val="32"/>
                <w:szCs w:val="32"/>
                <w:lang w:val="ru-RU"/>
              </w:rPr>
              <w:t xml:space="preserve"> Беловой К</w:t>
            </w:r>
            <w:r w:rsidRPr="00716293">
              <w:rPr>
                <w:sz w:val="32"/>
                <w:szCs w:val="32"/>
                <w:lang w:val="ru-RU"/>
              </w:rPr>
              <w:t>. Цель: микроклимат в семье.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 т/м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«Рыцари нашего класса» (нравственное воспитание).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«День именинника». (Зима). (досуг)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0" w:type="auto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716293">
              <w:rPr>
                <w:i/>
                <w:sz w:val="32"/>
                <w:szCs w:val="32"/>
                <w:u w:val="single"/>
                <w:lang w:val="ru-RU"/>
              </w:rPr>
              <w:t>9.</w:t>
            </w:r>
          </w:p>
        </w:tc>
        <w:tc>
          <w:tcPr>
            <w:tcW w:w="0" w:type="auto"/>
          </w:tcPr>
          <w:p w:rsidR="00F012D2" w:rsidRPr="00E56EF2" w:rsidRDefault="00F012D2" w:rsidP="00716293">
            <w:pPr>
              <w:spacing w:before="240" w:after="0" w:line="240" w:lineRule="auto"/>
              <w:jc w:val="both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Закрытие «Вахты Памяти».</w:t>
            </w:r>
          </w:p>
        </w:tc>
        <w:tc>
          <w:tcPr>
            <w:tcW w:w="0" w:type="auto"/>
          </w:tcPr>
          <w:p w:rsidR="00F012D2" w:rsidRPr="00716293" w:rsidRDefault="00F012D2" w:rsidP="00716293">
            <w:pPr>
              <w:spacing w:before="240" w:after="0" w:line="240" w:lineRule="auto"/>
              <w:jc w:val="both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22.02</w:t>
            </w:r>
          </w:p>
        </w:tc>
      </w:tr>
    </w:tbl>
    <w:p w:rsidR="00F012D2" w:rsidRPr="00D45D88" w:rsidRDefault="00F012D2" w:rsidP="00265EFD">
      <w:pPr>
        <w:tabs>
          <w:tab w:val="left" w:pos="2625"/>
        </w:tabs>
        <w:jc w:val="center"/>
        <w:rPr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750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9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«Земля – наш дом родной!» (интеллектуальное направление).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9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Конкурс рисунков «Моя мама самая красивая». (направление- «семья»).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9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«Вот какие бабушки у нас!». (интеллектуальное направление).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9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 xml:space="preserve">Приглашение в школу для беседы родителей </w:t>
            </w:r>
          </w:p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Цель: трудности в выполнении д/з. Как их преодолеть.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 т/м</w:t>
            </w:r>
          </w:p>
        </w:tc>
      </w:tr>
      <w:tr w:rsidR="00F012D2" w:rsidRPr="00716293" w:rsidTr="00E56EF2">
        <w:tc>
          <w:tcPr>
            <w:tcW w:w="0" w:type="auto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0" w:type="auto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«Не стесняйся доброты своей»- игровая программа.</w:t>
            </w:r>
          </w:p>
        </w:tc>
        <w:tc>
          <w:tcPr>
            <w:tcW w:w="0" w:type="auto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0" w:type="auto"/>
            <w:tcBorders>
              <w:bottom w:val="single" w:sz="4" w:space="0" w:color="auto"/>
            </w:tcBorders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6.</w:t>
            </w:r>
          </w:p>
        </w:tc>
        <w:tc>
          <w:tcPr>
            <w:tcW w:w="0" w:type="auto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Неделя маслен</w:t>
            </w:r>
            <w:r w:rsidRPr="00E56EF2">
              <w:rPr>
                <w:i/>
                <w:sz w:val="32"/>
                <w:szCs w:val="32"/>
                <w:u w:val="single"/>
                <w:lang w:val="ru-RU"/>
              </w:rPr>
              <w:t>ицы</w:t>
            </w:r>
          </w:p>
        </w:tc>
        <w:tc>
          <w:tcPr>
            <w:tcW w:w="0" w:type="auto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</w:p>
        </w:tc>
      </w:tr>
    </w:tbl>
    <w:p w:rsidR="00F012D2" w:rsidRPr="00D45D88" w:rsidRDefault="00F012D2" w:rsidP="00265EFD">
      <w:pPr>
        <w:tabs>
          <w:tab w:val="left" w:pos="4155"/>
        </w:tabs>
        <w:jc w:val="center"/>
        <w:rPr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«День шуток - прибауток». (направление -«общение»)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Конкурс рисунков к Дню космонавтики.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«Звёздное путешествие»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  <w:r w:rsidRPr="0071629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u w:val="single"/>
                <w:lang w:val="ru-RU"/>
              </w:rPr>
              <w:t>ОБЖ.</w:t>
            </w:r>
            <w:r w:rsidRPr="00716293">
              <w:rPr>
                <w:sz w:val="32"/>
                <w:szCs w:val="32"/>
                <w:lang w:val="ru-RU"/>
              </w:rPr>
              <w:t xml:space="preserve"> «Половодье». </w:t>
            </w:r>
            <w:r w:rsidRPr="00716293">
              <w:rPr>
                <w:sz w:val="32"/>
                <w:szCs w:val="32"/>
                <w:u w:val="single"/>
                <w:lang w:val="ru-RU"/>
              </w:rPr>
              <w:t>ПДД.</w:t>
            </w:r>
            <w:r w:rsidRPr="00716293">
              <w:rPr>
                <w:sz w:val="32"/>
                <w:szCs w:val="32"/>
                <w:lang w:val="ru-RU"/>
              </w:rPr>
              <w:t xml:space="preserve"> «Правила поведения пешеходов». (предупреждение травматизма).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  <w:r w:rsidRPr="0071629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«Ветеран живет рядом». Просмотр фильмов о войне. (интеллектуальное направление).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E56EF2" w:rsidTr="00716293">
        <w:tc>
          <w:tcPr>
            <w:tcW w:w="67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  <w:r w:rsidRPr="00E56EF2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«Папа, мама, я- семья творческая».</w:t>
            </w:r>
            <w:r>
              <w:rPr>
                <w:sz w:val="32"/>
                <w:szCs w:val="32"/>
                <w:lang w:val="ru-RU"/>
              </w:rPr>
              <w:t xml:space="preserve"> Конк. программа для всей семьи.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</w:tbl>
    <w:p w:rsidR="00F012D2" w:rsidRPr="00D45D88" w:rsidRDefault="00F012D2" w:rsidP="00265EFD">
      <w:pPr>
        <w:tabs>
          <w:tab w:val="left" w:pos="2625"/>
        </w:tabs>
        <w:jc w:val="center"/>
        <w:rPr>
          <w:i/>
          <w:sz w:val="32"/>
          <w:szCs w:val="32"/>
          <w:lang w:val="ru-RU"/>
        </w:rPr>
      </w:pPr>
      <w:r w:rsidRPr="00D45D88">
        <w:rPr>
          <w:i/>
          <w:sz w:val="32"/>
          <w:szCs w:val="32"/>
          <w:lang w:val="ru-RU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«Они сражались за Родину!». (нравственное воспитание).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Выставка рисунков «Салют, Победа!»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1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Кл.ч. «День именинника». (весна). (досуг)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65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«Правила поведения на летних каникулах». (предупреждение травматизма)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716293">
              <w:rPr>
                <w:sz w:val="32"/>
                <w:szCs w:val="32"/>
                <w:lang w:val="ru-RU"/>
              </w:rPr>
              <w:t>4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5.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9 мая</w:t>
            </w:r>
          </w:p>
        </w:tc>
        <w:tc>
          <w:tcPr>
            <w:tcW w:w="1241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 нед.</w:t>
            </w:r>
          </w:p>
        </w:tc>
      </w:tr>
      <w:tr w:rsidR="00F012D2" w:rsidRPr="00716293" w:rsidTr="00E56EF2">
        <w:trPr>
          <w:trHeight w:val="413"/>
        </w:trPr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6</w:t>
            </w:r>
            <w:r w:rsidRPr="00716293">
              <w:rPr>
                <w:i/>
                <w:sz w:val="32"/>
                <w:szCs w:val="32"/>
                <w:u w:val="single"/>
                <w:lang w:val="ru-RU"/>
              </w:rPr>
              <w:t>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Самый классный класс</w:t>
            </w:r>
          </w:p>
        </w:tc>
        <w:tc>
          <w:tcPr>
            <w:tcW w:w="1241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нед.</w:t>
            </w:r>
          </w:p>
        </w:tc>
      </w:tr>
      <w:tr w:rsidR="00F012D2" w:rsidRPr="00716293" w:rsidTr="00716293">
        <w:tc>
          <w:tcPr>
            <w:tcW w:w="675" w:type="dxa"/>
          </w:tcPr>
          <w:p w:rsidR="00F012D2" w:rsidRPr="00716293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>
              <w:rPr>
                <w:i/>
                <w:sz w:val="32"/>
                <w:szCs w:val="32"/>
                <w:u w:val="single"/>
                <w:lang w:val="ru-RU"/>
              </w:rPr>
              <w:t>7</w:t>
            </w:r>
            <w:r w:rsidRPr="00716293">
              <w:rPr>
                <w:i/>
                <w:sz w:val="32"/>
                <w:szCs w:val="32"/>
                <w:u w:val="single"/>
                <w:lang w:val="ru-RU"/>
              </w:rPr>
              <w:t>.</w:t>
            </w:r>
          </w:p>
        </w:tc>
        <w:tc>
          <w:tcPr>
            <w:tcW w:w="7655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i/>
                <w:sz w:val="32"/>
                <w:szCs w:val="32"/>
                <w:u w:val="single"/>
                <w:lang w:val="ru-RU"/>
              </w:rPr>
            </w:pPr>
            <w:r w:rsidRPr="00E56EF2">
              <w:rPr>
                <w:i/>
                <w:sz w:val="32"/>
                <w:szCs w:val="32"/>
                <w:u w:val="single"/>
                <w:lang w:val="ru-RU"/>
              </w:rPr>
              <w:t>Праздник «Последний звонок»</w:t>
            </w:r>
          </w:p>
        </w:tc>
        <w:tc>
          <w:tcPr>
            <w:tcW w:w="1241" w:type="dxa"/>
          </w:tcPr>
          <w:p w:rsidR="00F012D2" w:rsidRPr="00E56EF2" w:rsidRDefault="00F012D2" w:rsidP="00716293">
            <w:pPr>
              <w:tabs>
                <w:tab w:val="left" w:pos="2625"/>
              </w:tabs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E56EF2">
              <w:rPr>
                <w:sz w:val="32"/>
                <w:szCs w:val="32"/>
                <w:lang w:val="ru-RU"/>
              </w:rPr>
              <w:t>4 нед.</w:t>
            </w:r>
          </w:p>
        </w:tc>
      </w:tr>
    </w:tbl>
    <w:p w:rsidR="00F012D2" w:rsidRPr="00D45D88" w:rsidRDefault="00F012D2" w:rsidP="007D75AF">
      <w:pPr>
        <w:tabs>
          <w:tab w:val="left" w:pos="2625"/>
        </w:tabs>
        <w:rPr>
          <w:sz w:val="48"/>
          <w:szCs w:val="48"/>
          <w:lang w:val="ru-RU"/>
        </w:rPr>
      </w:pPr>
    </w:p>
    <w:p w:rsidR="00F012D2" w:rsidRPr="00D45D88" w:rsidRDefault="00F012D2" w:rsidP="007D75AF">
      <w:pPr>
        <w:tabs>
          <w:tab w:val="left" w:pos="2625"/>
        </w:tabs>
        <w:rPr>
          <w:sz w:val="48"/>
          <w:szCs w:val="48"/>
          <w:lang w:val="ru-RU"/>
        </w:rPr>
      </w:pPr>
    </w:p>
    <w:p w:rsidR="00F012D2" w:rsidRPr="00D45D88" w:rsidRDefault="00F012D2" w:rsidP="007D75AF">
      <w:pPr>
        <w:tabs>
          <w:tab w:val="left" w:pos="2625"/>
        </w:tabs>
        <w:rPr>
          <w:sz w:val="48"/>
          <w:szCs w:val="48"/>
          <w:lang w:val="ru-RU"/>
        </w:rPr>
      </w:pPr>
    </w:p>
    <w:p w:rsidR="00F012D2" w:rsidRPr="00D45D88" w:rsidRDefault="00F012D2" w:rsidP="007D75AF">
      <w:pPr>
        <w:tabs>
          <w:tab w:val="left" w:pos="2625"/>
        </w:tabs>
        <w:rPr>
          <w:sz w:val="48"/>
          <w:szCs w:val="48"/>
          <w:lang w:val="ru-RU"/>
        </w:rPr>
      </w:pPr>
    </w:p>
    <w:sectPr w:rsidR="00F012D2" w:rsidRPr="00D45D88" w:rsidSect="001F3A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D2" w:rsidRDefault="00F012D2" w:rsidP="009D09E5">
      <w:pPr>
        <w:spacing w:after="0" w:line="240" w:lineRule="auto"/>
      </w:pPr>
      <w:r>
        <w:separator/>
      </w:r>
    </w:p>
  </w:endnote>
  <w:endnote w:type="continuationSeparator" w:id="1">
    <w:p w:rsidR="00F012D2" w:rsidRDefault="00F012D2" w:rsidP="009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D2" w:rsidRDefault="00F012D2" w:rsidP="009D09E5">
      <w:pPr>
        <w:spacing w:after="0" w:line="240" w:lineRule="auto"/>
      </w:pPr>
      <w:r>
        <w:separator/>
      </w:r>
    </w:p>
  </w:footnote>
  <w:footnote w:type="continuationSeparator" w:id="1">
    <w:p w:rsidR="00F012D2" w:rsidRDefault="00F012D2" w:rsidP="009D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26" type="#_x0000_t75" style="width:9.75pt;height:9.75pt" o:bullet="t">
        <v:imagedata r:id="rId2" o:title=""/>
      </v:shape>
    </w:pict>
  </w:numPicBullet>
  <w:abstractNum w:abstractNumId="0">
    <w:nsid w:val="04C6617B"/>
    <w:multiLevelType w:val="hybridMultilevel"/>
    <w:tmpl w:val="F19C7FDA"/>
    <w:lvl w:ilvl="0" w:tplc="0080AFC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2C8"/>
    <w:multiLevelType w:val="hybridMultilevel"/>
    <w:tmpl w:val="9962BBA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CB70A5B"/>
    <w:multiLevelType w:val="hybridMultilevel"/>
    <w:tmpl w:val="CA28DE7C"/>
    <w:lvl w:ilvl="0" w:tplc="0080AFC0">
      <w:start w:val="1"/>
      <w:numFmt w:val="bullet"/>
      <w:lvlText w:val=""/>
      <w:lvlPicBulletId w:val="1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D240A8"/>
    <w:multiLevelType w:val="hybridMultilevel"/>
    <w:tmpl w:val="B8B81014"/>
    <w:lvl w:ilvl="0" w:tplc="01DE0B0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151B6384"/>
    <w:multiLevelType w:val="hybridMultilevel"/>
    <w:tmpl w:val="043A6F3A"/>
    <w:lvl w:ilvl="0" w:tplc="423076B2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A407F"/>
    <w:multiLevelType w:val="hybridMultilevel"/>
    <w:tmpl w:val="0CB02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F472A"/>
    <w:multiLevelType w:val="hybridMultilevel"/>
    <w:tmpl w:val="11B83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C0BBF"/>
    <w:multiLevelType w:val="hybridMultilevel"/>
    <w:tmpl w:val="87FEB1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8">
    <w:nsid w:val="2AC50311"/>
    <w:multiLevelType w:val="hybridMultilevel"/>
    <w:tmpl w:val="8CCC18B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96F12"/>
    <w:multiLevelType w:val="hybridMultilevel"/>
    <w:tmpl w:val="E56CF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565AF"/>
    <w:multiLevelType w:val="hybridMultilevel"/>
    <w:tmpl w:val="61A209FC"/>
    <w:lvl w:ilvl="0" w:tplc="7E086F86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349D35B8"/>
    <w:multiLevelType w:val="hybridMultilevel"/>
    <w:tmpl w:val="DC9CD0D4"/>
    <w:lvl w:ilvl="0" w:tplc="387C7794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750399A"/>
    <w:multiLevelType w:val="hybridMultilevel"/>
    <w:tmpl w:val="0AFA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4D213A"/>
    <w:multiLevelType w:val="hybridMultilevel"/>
    <w:tmpl w:val="D33C1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62D54"/>
    <w:multiLevelType w:val="hybridMultilevel"/>
    <w:tmpl w:val="4F64F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5A47BE"/>
    <w:multiLevelType w:val="hybridMultilevel"/>
    <w:tmpl w:val="72A0C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C14C1"/>
    <w:multiLevelType w:val="hybridMultilevel"/>
    <w:tmpl w:val="752A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7216"/>
    <w:multiLevelType w:val="hybridMultilevel"/>
    <w:tmpl w:val="0E7A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B32658"/>
    <w:multiLevelType w:val="hybridMultilevel"/>
    <w:tmpl w:val="931C1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185B09"/>
    <w:multiLevelType w:val="hybridMultilevel"/>
    <w:tmpl w:val="3F26F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41828"/>
    <w:multiLevelType w:val="hybridMultilevel"/>
    <w:tmpl w:val="BAF8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3076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F6668D"/>
    <w:multiLevelType w:val="hybridMultilevel"/>
    <w:tmpl w:val="B5843F44"/>
    <w:lvl w:ilvl="0" w:tplc="CC2AF32E">
      <w:start w:val="1"/>
      <w:numFmt w:val="decimal"/>
      <w:lvlText w:val="%1."/>
      <w:lvlJc w:val="left"/>
      <w:pPr>
        <w:ind w:left="6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2">
    <w:nsid w:val="5E5E192B"/>
    <w:multiLevelType w:val="hybridMultilevel"/>
    <w:tmpl w:val="FCA0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660C93"/>
    <w:multiLevelType w:val="hybridMultilevel"/>
    <w:tmpl w:val="3D0078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22E5C87"/>
    <w:multiLevelType w:val="hybridMultilevel"/>
    <w:tmpl w:val="F708A5D6"/>
    <w:lvl w:ilvl="0" w:tplc="0080AFC0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4C35327"/>
    <w:multiLevelType w:val="hybridMultilevel"/>
    <w:tmpl w:val="68980FF0"/>
    <w:lvl w:ilvl="0" w:tplc="423076B2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01041"/>
    <w:multiLevelType w:val="hybridMultilevel"/>
    <w:tmpl w:val="629A4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42BA4"/>
    <w:multiLevelType w:val="hybridMultilevel"/>
    <w:tmpl w:val="81008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032EF"/>
    <w:multiLevelType w:val="hybridMultilevel"/>
    <w:tmpl w:val="42285EAE"/>
    <w:lvl w:ilvl="0" w:tplc="01DE0B0A">
      <w:start w:val="1"/>
      <w:numFmt w:val="bullet"/>
      <w:lvlText w:val=""/>
      <w:lvlPicBulletId w:val="0"/>
      <w:lvlJc w:val="left"/>
      <w:pPr>
        <w:ind w:left="10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9">
    <w:nsid w:val="78A65008"/>
    <w:multiLevelType w:val="hybridMultilevel"/>
    <w:tmpl w:val="143EF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772BA"/>
    <w:multiLevelType w:val="hybridMultilevel"/>
    <w:tmpl w:val="A14E9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CA576E"/>
    <w:multiLevelType w:val="hybridMultilevel"/>
    <w:tmpl w:val="9C7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8"/>
  </w:num>
  <w:num w:numId="4">
    <w:abstractNumId w:val="8"/>
  </w:num>
  <w:num w:numId="5">
    <w:abstractNumId w:val="22"/>
  </w:num>
  <w:num w:numId="6">
    <w:abstractNumId w:val="10"/>
  </w:num>
  <w:num w:numId="7">
    <w:abstractNumId w:val="0"/>
  </w:num>
  <w:num w:numId="8">
    <w:abstractNumId w:val="2"/>
  </w:num>
  <w:num w:numId="9">
    <w:abstractNumId w:val="24"/>
  </w:num>
  <w:num w:numId="10">
    <w:abstractNumId w:val="23"/>
  </w:num>
  <w:num w:numId="11">
    <w:abstractNumId w:val="13"/>
  </w:num>
  <w:num w:numId="12">
    <w:abstractNumId w:val="7"/>
  </w:num>
  <w:num w:numId="13">
    <w:abstractNumId w:val="17"/>
  </w:num>
  <w:num w:numId="14">
    <w:abstractNumId w:val="12"/>
  </w:num>
  <w:num w:numId="15">
    <w:abstractNumId w:val="6"/>
  </w:num>
  <w:num w:numId="16">
    <w:abstractNumId w:val="30"/>
  </w:num>
  <w:num w:numId="17">
    <w:abstractNumId w:val="26"/>
  </w:num>
  <w:num w:numId="18">
    <w:abstractNumId w:val="15"/>
  </w:num>
  <w:num w:numId="19">
    <w:abstractNumId w:val="20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25"/>
  </w:num>
  <w:num w:numId="25">
    <w:abstractNumId w:val="27"/>
  </w:num>
  <w:num w:numId="26">
    <w:abstractNumId w:val="18"/>
  </w:num>
  <w:num w:numId="27">
    <w:abstractNumId w:val="16"/>
  </w:num>
  <w:num w:numId="28">
    <w:abstractNumId w:val="19"/>
  </w:num>
  <w:num w:numId="29">
    <w:abstractNumId w:val="5"/>
  </w:num>
  <w:num w:numId="30">
    <w:abstractNumId w:val="29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E5"/>
    <w:rsid w:val="00001932"/>
    <w:rsid w:val="0003769A"/>
    <w:rsid w:val="00061F1B"/>
    <w:rsid w:val="00062A2F"/>
    <w:rsid w:val="00067805"/>
    <w:rsid w:val="000819C8"/>
    <w:rsid w:val="00094E0B"/>
    <w:rsid w:val="000951A3"/>
    <w:rsid w:val="00096C9F"/>
    <w:rsid w:val="000A0C7F"/>
    <w:rsid w:val="000A4C7B"/>
    <w:rsid w:val="000F4D32"/>
    <w:rsid w:val="001078DF"/>
    <w:rsid w:val="00110A10"/>
    <w:rsid w:val="00116B69"/>
    <w:rsid w:val="00144EB7"/>
    <w:rsid w:val="0014556E"/>
    <w:rsid w:val="0015293B"/>
    <w:rsid w:val="00194E82"/>
    <w:rsid w:val="001B157F"/>
    <w:rsid w:val="001C3A77"/>
    <w:rsid w:val="001C4065"/>
    <w:rsid w:val="001F3A36"/>
    <w:rsid w:val="001F5037"/>
    <w:rsid w:val="00214B2F"/>
    <w:rsid w:val="00222397"/>
    <w:rsid w:val="00230E5D"/>
    <w:rsid w:val="00244C46"/>
    <w:rsid w:val="002579D0"/>
    <w:rsid w:val="002645D1"/>
    <w:rsid w:val="00265EFD"/>
    <w:rsid w:val="002665A5"/>
    <w:rsid w:val="00273EAE"/>
    <w:rsid w:val="00291C64"/>
    <w:rsid w:val="002947D2"/>
    <w:rsid w:val="002A04F6"/>
    <w:rsid w:val="002A4E44"/>
    <w:rsid w:val="002A6E4F"/>
    <w:rsid w:val="002C1CD6"/>
    <w:rsid w:val="00344E9E"/>
    <w:rsid w:val="00346FCE"/>
    <w:rsid w:val="00361AC9"/>
    <w:rsid w:val="003737B1"/>
    <w:rsid w:val="00376F0B"/>
    <w:rsid w:val="00381C3D"/>
    <w:rsid w:val="003C2DE5"/>
    <w:rsid w:val="003D65C6"/>
    <w:rsid w:val="003F11F1"/>
    <w:rsid w:val="003F52C8"/>
    <w:rsid w:val="003F6076"/>
    <w:rsid w:val="003F62D9"/>
    <w:rsid w:val="00404719"/>
    <w:rsid w:val="00411E13"/>
    <w:rsid w:val="00414CBC"/>
    <w:rsid w:val="00426701"/>
    <w:rsid w:val="0044132D"/>
    <w:rsid w:val="00445E87"/>
    <w:rsid w:val="00455BD8"/>
    <w:rsid w:val="0048516E"/>
    <w:rsid w:val="00487CD0"/>
    <w:rsid w:val="00496D46"/>
    <w:rsid w:val="0049755B"/>
    <w:rsid w:val="004D5323"/>
    <w:rsid w:val="004F5DE4"/>
    <w:rsid w:val="00517DDE"/>
    <w:rsid w:val="005328CC"/>
    <w:rsid w:val="0053713B"/>
    <w:rsid w:val="0054277B"/>
    <w:rsid w:val="00543976"/>
    <w:rsid w:val="00546D43"/>
    <w:rsid w:val="00560502"/>
    <w:rsid w:val="00561797"/>
    <w:rsid w:val="00587388"/>
    <w:rsid w:val="005A5482"/>
    <w:rsid w:val="005D3250"/>
    <w:rsid w:val="005D7CD2"/>
    <w:rsid w:val="005E076E"/>
    <w:rsid w:val="005F2DA3"/>
    <w:rsid w:val="0061692D"/>
    <w:rsid w:val="006475D0"/>
    <w:rsid w:val="006512E3"/>
    <w:rsid w:val="00666521"/>
    <w:rsid w:val="00690C73"/>
    <w:rsid w:val="006A3C36"/>
    <w:rsid w:val="006A4A28"/>
    <w:rsid w:val="006A5DC1"/>
    <w:rsid w:val="006A62B5"/>
    <w:rsid w:val="006A6E8E"/>
    <w:rsid w:val="006B2FD8"/>
    <w:rsid w:val="006C48E3"/>
    <w:rsid w:val="006E16A8"/>
    <w:rsid w:val="006E3D3B"/>
    <w:rsid w:val="006F4456"/>
    <w:rsid w:val="006F458C"/>
    <w:rsid w:val="00716293"/>
    <w:rsid w:val="0072278B"/>
    <w:rsid w:val="00754BE2"/>
    <w:rsid w:val="007A305A"/>
    <w:rsid w:val="007D0ECE"/>
    <w:rsid w:val="007D75AF"/>
    <w:rsid w:val="007E3220"/>
    <w:rsid w:val="007F1196"/>
    <w:rsid w:val="007F1381"/>
    <w:rsid w:val="0082613D"/>
    <w:rsid w:val="00826885"/>
    <w:rsid w:val="00836D3B"/>
    <w:rsid w:val="008506E3"/>
    <w:rsid w:val="0085192F"/>
    <w:rsid w:val="0085538D"/>
    <w:rsid w:val="008654B5"/>
    <w:rsid w:val="00874FD3"/>
    <w:rsid w:val="008A4562"/>
    <w:rsid w:val="008B1E72"/>
    <w:rsid w:val="008E1F13"/>
    <w:rsid w:val="008E7CB1"/>
    <w:rsid w:val="008F4DB5"/>
    <w:rsid w:val="009101A4"/>
    <w:rsid w:val="0091041B"/>
    <w:rsid w:val="00916005"/>
    <w:rsid w:val="0092141A"/>
    <w:rsid w:val="00925E74"/>
    <w:rsid w:val="00965092"/>
    <w:rsid w:val="00981D7D"/>
    <w:rsid w:val="009C2EA7"/>
    <w:rsid w:val="009C7258"/>
    <w:rsid w:val="009D09E5"/>
    <w:rsid w:val="009D48F5"/>
    <w:rsid w:val="009F094A"/>
    <w:rsid w:val="00A103AF"/>
    <w:rsid w:val="00A12754"/>
    <w:rsid w:val="00A3381A"/>
    <w:rsid w:val="00A60832"/>
    <w:rsid w:val="00A63C29"/>
    <w:rsid w:val="00A80BFB"/>
    <w:rsid w:val="00A83B27"/>
    <w:rsid w:val="00A90D9E"/>
    <w:rsid w:val="00A935E4"/>
    <w:rsid w:val="00AB3D6A"/>
    <w:rsid w:val="00B10154"/>
    <w:rsid w:val="00B33CBF"/>
    <w:rsid w:val="00B36C94"/>
    <w:rsid w:val="00B43D9D"/>
    <w:rsid w:val="00B51D71"/>
    <w:rsid w:val="00B57E64"/>
    <w:rsid w:val="00B657CD"/>
    <w:rsid w:val="00B73220"/>
    <w:rsid w:val="00BA6E7C"/>
    <w:rsid w:val="00BB787D"/>
    <w:rsid w:val="00BD7A32"/>
    <w:rsid w:val="00BE33E7"/>
    <w:rsid w:val="00BE4A8D"/>
    <w:rsid w:val="00C26335"/>
    <w:rsid w:val="00C76E73"/>
    <w:rsid w:val="00C917D6"/>
    <w:rsid w:val="00C92449"/>
    <w:rsid w:val="00CB3AD6"/>
    <w:rsid w:val="00CC360D"/>
    <w:rsid w:val="00D3089E"/>
    <w:rsid w:val="00D3431E"/>
    <w:rsid w:val="00D40D8D"/>
    <w:rsid w:val="00D45718"/>
    <w:rsid w:val="00D45D88"/>
    <w:rsid w:val="00D63B39"/>
    <w:rsid w:val="00D65F00"/>
    <w:rsid w:val="00D96516"/>
    <w:rsid w:val="00DA1104"/>
    <w:rsid w:val="00DA3DE0"/>
    <w:rsid w:val="00DD512D"/>
    <w:rsid w:val="00E2092F"/>
    <w:rsid w:val="00E32738"/>
    <w:rsid w:val="00E371F7"/>
    <w:rsid w:val="00E52597"/>
    <w:rsid w:val="00E56EF2"/>
    <w:rsid w:val="00E666A0"/>
    <w:rsid w:val="00E8245E"/>
    <w:rsid w:val="00E82BDC"/>
    <w:rsid w:val="00E85E7E"/>
    <w:rsid w:val="00EB1A94"/>
    <w:rsid w:val="00EB45AD"/>
    <w:rsid w:val="00ED3387"/>
    <w:rsid w:val="00EF000C"/>
    <w:rsid w:val="00F012D2"/>
    <w:rsid w:val="00F04BC5"/>
    <w:rsid w:val="00F0646F"/>
    <w:rsid w:val="00F50901"/>
    <w:rsid w:val="00F54DD2"/>
    <w:rsid w:val="00F54E38"/>
    <w:rsid w:val="00F56F4B"/>
    <w:rsid w:val="00F814D1"/>
    <w:rsid w:val="00FA17C4"/>
    <w:rsid w:val="00FC6D44"/>
    <w:rsid w:val="00FD62FF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4132D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32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32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32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32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32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32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32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13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13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2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132D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132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132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132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132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132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132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32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4132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132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4132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13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32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44132D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44132D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4413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4132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3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4132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4132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132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132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4132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4132D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44132D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44132D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44132D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44132D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9D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09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09E5"/>
    <w:rPr>
      <w:rFonts w:cs="Times New Roman"/>
    </w:rPr>
  </w:style>
  <w:style w:type="table" w:styleId="TableGrid">
    <w:name w:val="Table Grid"/>
    <w:basedOn w:val="TableNormal"/>
    <w:uiPriority w:val="99"/>
    <w:rsid w:val="009C2E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920</TotalTime>
  <Pages>23</Pages>
  <Words>3522</Words>
  <Characters>20080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класса</dc:title>
  <dc:subject/>
  <dc:creator>Жаворонко Е.В.</dc:creator>
  <cp:keywords/>
  <dc:description/>
  <cp:lastModifiedBy>Admin</cp:lastModifiedBy>
  <cp:revision>60</cp:revision>
  <dcterms:created xsi:type="dcterms:W3CDTF">2010-08-02T11:19:00Z</dcterms:created>
  <dcterms:modified xsi:type="dcterms:W3CDTF">2012-04-30T02:27:00Z</dcterms:modified>
</cp:coreProperties>
</file>