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1" w:rsidRDefault="005A72A1" w:rsidP="0072519E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Сценарий выпускного 4 класс</w:t>
      </w:r>
    </w:p>
    <w:p w:rsidR="005A72A1" w:rsidRDefault="005A72A1" w:rsidP="0072519E">
      <w:pPr>
        <w:pStyle w:val="NormalWeb"/>
      </w:pPr>
      <w:r>
        <w:rPr>
          <w:b/>
          <w:bCs/>
          <w:i/>
          <w:iCs/>
        </w:rPr>
        <w:t>(На сцене – двое ведущих выпускники начальной школы)</w:t>
      </w:r>
    </w:p>
    <w:p w:rsidR="005A72A1" w:rsidRDefault="005A72A1" w:rsidP="0072519E">
      <w:pPr>
        <w:pStyle w:val="NormalWeb"/>
      </w:pPr>
      <w:r>
        <w:rPr>
          <w:i/>
          <w:iCs/>
        </w:rPr>
        <w:t>1вед.</w:t>
      </w:r>
      <w:r>
        <w:t xml:space="preserve"> Добрый вечер, дорогие гости! Начинаем наш праздничный концерт, посвященный окончанию начальной школы.</w:t>
      </w:r>
    </w:p>
    <w:p w:rsidR="005A72A1" w:rsidRDefault="005A72A1" w:rsidP="0072519E">
      <w:pPr>
        <w:pStyle w:val="NormalWeb"/>
      </w:pPr>
      <w:r>
        <w:rPr>
          <w:i/>
          <w:iCs/>
        </w:rPr>
        <w:t>2 вед.</w:t>
      </w:r>
      <w:r>
        <w:t xml:space="preserve"> Свои песни, стихи, танцы мы дарим вам в знак благодарности и уважения!</w:t>
      </w:r>
    </w:p>
    <w:p w:rsidR="005A72A1" w:rsidRDefault="005A72A1" w:rsidP="0072519E">
      <w:pPr>
        <w:pStyle w:val="NormalWeb"/>
      </w:pPr>
      <w:r>
        <w:rPr>
          <w:i/>
          <w:iCs/>
        </w:rPr>
        <w:t xml:space="preserve">1 вед. </w:t>
      </w:r>
      <w:r>
        <w:t>Здоровья, вам, дорогие наши учителя, родители, гости мир вашему дому, счастья вашим семьям, удачи в делах!</w:t>
      </w:r>
    </w:p>
    <w:p w:rsidR="005A72A1" w:rsidRDefault="005A72A1" w:rsidP="0072519E">
      <w:pPr>
        <w:pStyle w:val="NormalWeb"/>
      </w:pPr>
      <w:r>
        <w:rPr>
          <w:i/>
          <w:iCs/>
        </w:rPr>
        <w:t>2 вед.</w:t>
      </w:r>
      <w:r>
        <w:t xml:space="preserve"> Нашу школу мы и дальше будем прославлять на фестивалях, концертах, и конечно же, своими добрыми делами.</w:t>
      </w:r>
    </w:p>
    <w:p w:rsidR="005A72A1" w:rsidRDefault="005A72A1" w:rsidP="0072519E">
      <w:pPr>
        <w:pStyle w:val="NormalWeb"/>
      </w:pPr>
      <w:r>
        <w:rPr>
          <w:i/>
          <w:iCs/>
        </w:rPr>
        <w:t>1 вед.</w:t>
      </w:r>
      <w:r>
        <w:t xml:space="preserve"> Мы будем здесь петь, танцевать, веселиться. А может, действительно, чудо случится … Давайте же праздник скорей начинать. Пора нам, друзья, гостей принимать.</w:t>
      </w:r>
    </w:p>
    <w:p w:rsidR="005A72A1" w:rsidRDefault="005A72A1" w:rsidP="0072519E">
      <w:pPr>
        <w:pStyle w:val="NormalWeb"/>
      </w:pPr>
      <w:r>
        <w:rPr>
          <w:i/>
          <w:iCs/>
        </w:rPr>
        <w:t xml:space="preserve">2 вед. </w:t>
      </w:r>
      <w:r>
        <w:t>Я знаю, что нас непременно вы спросите: Кто же на празднике главные гости? Отвечу я вам, не моргнув даже глазом, - это выпускники четвертого класса.</w:t>
      </w:r>
    </w:p>
    <w:p w:rsidR="005A72A1" w:rsidRDefault="005A72A1" w:rsidP="0072519E">
      <w:pPr>
        <w:pStyle w:val="NormalWeb"/>
      </w:pPr>
      <w:r>
        <w:rPr>
          <w:b/>
          <w:bCs/>
          <w:i/>
          <w:iCs/>
        </w:rPr>
        <w:t>(Дети под музыку входят в зал)</w:t>
      </w:r>
    </w:p>
    <w:p w:rsidR="005A72A1" w:rsidRDefault="005A72A1" w:rsidP="0072519E">
      <w:pPr>
        <w:pStyle w:val="NormalWeb"/>
      </w:pPr>
      <w:r>
        <w:rPr>
          <w:i/>
          <w:iCs/>
        </w:rPr>
        <w:t>Учитель.</w:t>
      </w:r>
    </w:p>
    <w:p w:rsidR="005A72A1" w:rsidRDefault="005A72A1" w:rsidP="0072519E">
      <w:pPr>
        <w:pStyle w:val="NormalWeb"/>
      </w:pPr>
      <w:r>
        <w:t>Слышите! Слышите!</w:t>
      </w:r>
      <w:r>
        <w:br/>
        <w:t>Первый звонок!</w:t>
      </w:r>
      <w:r>
        <w:br/>
        <w:t>Он вас позвал, на урок.</w:t>
      </w:r>
      <w:r>
        <w:br/>
        <w:t>самый первый,</w:t>
      </w:r>
      <w:r>
        <w:br/>
        <w:t>урок – самый лучший,</w:t>
      </w:r>
      <w:r>
        <w:br/>
        <w:t>самый прекрасный</w:t>
      </w:r>
      <w:r>
        <w:br/>
        <w:t>школьный урок!</w:t>
      </w:r>
    </w:p>
    <w:p w:rsidR="005A72A1" w:rsidRDefault="005A72A1" w:rsidP="0072519E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Дети читают стихи (хором)</w:t>
      </w:r>
    </w:p>
    <w:p w:rsidR="005A72A1" w:rsidRDefault="005A72A1" w:rsidP="0072519E">
      <w:pPr>
        <w:pStyle w:val="NormalWeb"/>
      </w:pPr>
      <w:r>
        <w:t>Мы – детство, мы – радость, мы – свет,</w:t>
      </w:r>
      <w:r>
        <w:br/>
        <w:t>Мы – на уроках отличный ответ.</w:t>
      </w:r>
    </w:p>
    <w:p w:rsidR="005A72A1" w:rsidRDefault="005A72A1" w:rsidP="0072519E">
      <w:pPr>
        <w:pStyle w:val="NormalWeb"/>
      </w:pPr>
      <w:r>
        <w:t>Мы – защитники слабых,</w:t>
      </w:r>
      <w:r>
        <w:br/>
        <w:t>Мы – помощники мамы.</w:t>
      </w:r>
    </w:p>
    <w:p w:rsidR="005A72A1" w:rsidRDefault="005A72A1" w:rsidP="0072519E">
      <w:pPr>
        <w:pStyle w:val="NormalWeb"/>
      </w:pPr>
      <w:r>
        <w:t>Мы умеем друзьями быть,</w:t>
      </w:r>
      <w:r>
        <w:br/>
        <w:t>Мы учимся младших любить.</w:t>
      </w:r>
    </w:p>
    <w:p w:rsidR="005A72A1" w:rsidRDefault="005A72A1" w:rsidP="0072519E">
      <w:pPr>
        <w:pStyle w:val="NormalWeb"/>
      </w:pPr>
      <w:r>
        <w:rPr>
          <w:i/>
          <w:iCs/>
        </w:rPr>
        <w:t>1 уч.</w:t>
      </w:r>
    </w:p>
    <w:p w:rsidR="005A72A1" w:rsidRDefault="005A72A1" w:rsidP="0072519E">
      <w:pPr>
        <w:pStyle w:val="NormalWeb"/>
      </w:pPr>
      <w:r>
        <w:t>Мы научимся все уметь,</w:t>
      </w:r>
      <w:r>
        <w:br/>
        <w:t>Можем песню хорошую спеть,</w:t>
      </w:r>
      <w:r>
        <w:br/>
        <w:t>Станцевать и стихи прочитать</w:t>
      </w:r>
      <w:r>
        <w:br/>
        <w:t>Все на свете стремимся узнать.</w:t>
      </w:r>
    </w:p>
    <w:p w:rsidR="005A72A1" w:rsidRDefault="005A72A1" w:rsidP="0072519E">
      <w:pPr>
        <w:pStyle w:val="NormalWeb"/>
      </w:pPr>
      <w:r>
        <w:rPr>
          <w:i/>
          <w:iCs/>
        </w:rPr>
        <w:t>2 уч.</w:t>
      </w:r>
    </w:p>
    <w:p w:rsidR="005A72A1" w:rsidRDefault="005A72A1" w:rsidP="0072519E">
      <w:pPr>
        <w:pStyle w:val="NormalWeb"/>
      </w:pPr>
      <w:r>
        <w:t>Чтобы все гордились нами,</w:t>
      </w:r>
      <w:r>
        <w:br/>
        <w:t>Все гордились: и папы, и мамы,</w:t>
      </w:r>
      <w:r>
        <w:br/>
        <w:t>И учительница любимая,</w:t>
      </w:r>
      <w:r>
        <w:br/>
        <w:t>И школа незаменимая!</w:t>
      </w:r>
    </w:p>
    <w:p w:rsidR="005A72A1" w:rsidRDefault="005A72A1" w:rsidP="00BA28AE">
      <w:pPr>
        <w:pStyle w:val="NormalWeb"/>
        <w:tabs>
          <w:tab w:val="left" w:pos="6480"/>
        </w:tabs>
      </w:pPr>
      <w:r>
        <w:rPr>
          <w:i/>
          <w:iCs/>
        </w:rPr>
        <w:t>3 уч.</w:t>
      </w:r>
      <w:r w:rsidRPr="006E546A">
        <w:rPr>
          <w:color w:val="000066"/>
          <w:sz w:val="20"/>
          <w:szCs w:val="20"/>
        </w:rPr>
        <w:t xml:space="preserve"> 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 w:rsidRPr="00BA28AE">
        <w:t>Сегодня день у нас такой:</w:t>
      </w:r>
      <w:r w:rsidRPr="00BA28AE">
        <w:br/>
        <w:t>И грустный, и веселый.</w:t>
      </w:r>
      <w:r w:rsidRPr="00BA28AE">
        <w:br/>
        <w:t>Ведь мы прощаемся с родной</w:t>
      </w:r>
      <w:r w:rsidRPr="00BA28AE">
        <w:br/>
        <w:t>Своей начальной школой.</w:t>
      </w:r>
      <w:r w:rsidRPr="00BA28AE">
        <w:br/>
      </w:r>
      <w:r w:rsidRPr="00BA28AE">
        <w:br/>
        <w:t>4 й ученик:</w:t>
      </w:r>
      <w:r w:rsidRPr="00BA28AE">
        <w:br/>
        <w:t>Из года в год, из класса в класс</w:t>
      </w:r>
      <w:r w:rsidRPr="00BA28AE">
        <w:br/>
        <w:t>Ведет неслышно время нас,</w:t>
      </w:r>
      <w:r w:rsidRPr="00BA28AE">
        <w:br/>
        <w:t>И час за часом, день за днем</w:t>
      </w:r>
      <w:r w:rsidRPr="00BA28AE">
        <w:br/>
        <w:t>Так незаметно мы растем.</w:t>
      </w:r>
    </w:p>
    <w:p w:rsidR="005A72A1" w:rsidRDefault="005A72A1" w:rsidP="00BA28AE">
      <w:pPr>
        <w:pStyle w:val="NormalWeb"/>
        <w:tabs>
          <w:tab w:val="left" w:pos="6480"/>
        </w:tabs>
      </w:pPr>
      <w:r>
        <w:t>5 Почему сегодня все мы</w:t>
      </w:r>
      <w:r>
        <w:br/>
        <w:t>Так нарядны и милы?</w:t>
      </w:r>
      <w:r>
        <w:br/>
        <w:t>Может, чувствуем дыханье,</w:t>
      </w:r>
      <w:r>
        <w:br/>
        <w:t>Приближение весны?</w:t>
      </w:r>
    </w:p>
    <w:p w:rsidR="005A72A1" w:rsidRDefault="005A72A1" w:rsidP="00BA28AE">
      <w:pPr>
        <w:pStyle w:val="NormalWeb"/>
        <w:tabs>
          <w:tab w:val="left" w:pos="6480"/>
        </w:tabs>
      </w:pPr>
      <w:r w:rsidRPr="00BA28AE">
        <w:t>6 уч.</w:t>
      </w:r>
    </w:p>
    <w:p w:rsidR="005A72A1" w:rsidRDefault="005A72A1" w:rsidP="00BA28AE">
      <w:pPr>
        <w:pStyle w:val="NormalWeb"/>
        <w:tabs>
          <w:tab w:val="left" w:pos="6480"/>
        </w:tabs>
      </w:pPr>
      <w:r>
        <w:t>Нет, весна давно настала,</w:t>
      </w:r>
      <w:r>
        <w:br/>
        <w:t>Она в марте нас встречала.</w:t>
      </w:r>
      <w:r>
        <w:br/>
        <w:t>А сегодня - в майский день</w:t>
      </w:r>
      <w:r>
        <w:br/>
        <w:t>Дома нам не усидеть.</w:t>
      </w:r>
    </w:p>
    <w:p w:rsidR="005A72A1" w:rsidRDefault="005A72A1" w:rsidP="00BA28AE">
      <w:pPr>
        <w:pStyle w:val="NormalWeb"/>
        <w:tabs>
          <w:tab w:val="left" w:pos="6480"/>
        </w:tabs>
      </w:pPr>
      <w:r w:rsidRPr="00BA28AE">
        <w:t>7 уч.</w:t>
      </w:r>
    </w:p>
    <w:p w:rsidR="005A72A1" w:rsidRDefault="005A72A1" w:rsidP="00BA28AE">
      <w:pPr>
        <w:pStyle w:val="NormalWeb"/>
        <w:tabs>
          <w:tab w:val="left" w:pos="6480"/>
        </w:tabs>
      </w:pPr>
      <w:r>
        <w:t>Потому, что к нам весной</w:t>
      </w:r>
      <w:r>
        <w:br/>
        <w:t>Пришел праздник выпускной!</w:t>
      </w:r>
      <w:r>
        <w:br/>
        <w:t>Обещаем, что не будем мы реветь</w:t>
      </w:r>
      <w:r>
        <w:br/>
        <w:t>Ну давайте, начинаем песню петь!</w:t>
      </w:r>
    </w:p>
    <w:p w:rsidR="005A72A1" w:rsidRDefault="005A72A1" w:rsidP="00BA28AE">
      <w:pPr>
        <w:pStyle w:val="NormalWeb"/>
        <w:tabs>
          <w:tab w:val="left" w:pos="6480"/>
        </w:tabs>
      </w:pPr>
      <w:r w:rsidRPr="00FD5D75">
        <w:rPr>
          <w:b/>
          <w:bCs/>
        </w:rPr>
        <w:t>(Дети исполняют песню «Маленькая страна»).</w:t>
      </w:r>
      <w:bookmarkStart w:id="0" w:name="_GoBack"/>
      <w:bookmarkEnd w:id="0"/>
      <w:r w:rsidRPr="00FD5D75">
        <w:rPr>
          <w:b/>
          <w:bCs/>
        </w:rPr>
        <w:br/>
      </w:r>
      <w:r w:rsidRPr="00FD5D75">
        <w:t>Знаем мы, есть на белом свете</w:t>
      </w:r>
      <w:r w:rsidRPr="00FD5D75">
        <w:br/>
        <w:t>Маленькая страна.</w:t>
      </w:r>
      <w:r w:rsidRPr="00FD5D75">
        <w:br/>
      </w:r>
      <w:r>
        <w:t>Есть у страны своё названье «Школа начальная»</w:t>
      </w:r>
      <w:r>
        <w:br/>
        <w:t>Там ждёт вас множество открытий,</w:t>
      </w:r>
      <w:r>
        <w:br/>
        <w:t>Там зла и горя нет,</w:t>
      </w:r>
      <w:r>
        <w:br/>
        <w:t xml:space="preserve">Там управляет всем учитель </w:t>
      </w:r>
      <w:r>
        <w:br/>
        <w:t>И знаний дарит свет.</w:t>
      </w:r>
      <w:r>
        <w:br/>
        <w:t>Припев:</w:t>
      </w:r>
      <w:r>
        <w:br/>
        <w:t>Школа начальная,</w:t>
      </w:r>
      <w:r>
        <w:br/>
        <w:t>В сердце ты навсегда!</w:t>
      </w:r>
      <w:r>
        <w:br/>
        <w:t>Класс, где учитель строг и ласков,</w:t>
      </w:r>
      <w:r>
        <w:br/>
        <w:t>Класс, где всегда весна!</w:t>
      </w:r>
      <w:r>
        <w:br/>
      </w:r>
      <w:r>
        <w:br/>
        <w:t>Помним, как привели впервые</w:t>
      </w:r>
      <w:r>
        <w:br/>
        <w:t>Мамы за ручку нас.</w:t>
      </w:r>
      <w:r>
        <w:br/>
        <w:t xml:space="preserve">И за учителем вошли мы </w:t>
      </w:r>
      <w:r>
        <w:br/>
        <w:t>В светлый просторный класс.</w:t>
      </w:r>
      <w:r>
        <w:br/>
        <w:t>В школе родной, мы знаем точно,</w:t>
      </w:r>
      <w:r>
        <w:br/>
        <w:t>Что нас всегда поймут,</w:t>
      </w:r>
      <w:r>
        <w:br/>
        <w:t>Что нас в любую непогоду</w:t>
      </w:r>
      <w:r>
        <w:br/>
        <w:t>Школьные мамы ждут.</w:t>
      </w:r>
      <w:r>
        <w:br/>
        <w:t>Припев тот же.</w:t>
      </w:r>
      <w:r>
        <w:br/>
        <w:t xml:space="preserve">Здесь стали мы учениками </w:t>
      </w:r>
      <w:r>
        <w:br/>
        <w:t>И обрели друзей.</w:t>
      </w:r>
      <w:r>
        <w:br/>
        <w:t>Здесь мы немного повзрослели,</w:t>
      </w:r>
      <w:r>
        <w:br/>
        <w:t>Стали чуть-чуть умней.</w:t>
      </w:r>
      <w:r>
        <w:br/>
        <w:t>В школе начальной мы учились,</w:t>
      </w:r>
      <w:r>
        <w:br/>
        <w:t>Но вот прошли года:</w:t>
      </w:r>
      <w:r>
        <w:br/>
        <w:t>Выросли мы и распрощаться</w:t>
      </w:r>
      <w:r>
        <w:br/>
        <w:t>Нам настаёт пора.</w:t>
      </w:r>
      <w:r>
        <w:br/>
        <w:t>Припев тот же.</w:t>
      </w:r>
    </w:p>
    <w:p w:rsidR="005A72A1" w:rsidRDefault="005A72A1" w:rsidP="00BA28AE">
      <w:pPr>
        <w:pStyle w:val="NormalWeb"/>
        <w:tabs>
          <w:tab w:val="left" w:pos="6480"/>
        </w:tabs>
      </w:pPr>
      <w:r w:rsidRPr="00BA28AE">
        <w:t xml:space="preserve">1-й ведущий: 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  <w:r w:rsidRPr="00BA28AE">
        <w:br/>
      </w:r>
      <w:r w:rsidRPr="00BA28AE">
        <w:br/>
        <w:t xml:space="preserve">2-й ведущий: Помните, как учились садиться за парту и красиво вставать? Как получали первые в своей жизни оценки? </w:t>
      </w:r>
      <w:r w:rsidRPr="00BA28AE">
        <w:br/>
      </w:r>
      <w:r w:rsidRPr="00BA28AE">
        <w:br/>
        <w:t xml:space="preserve">1-й ведущий: Сейчас мы отправимся в прошлое, в этом нам помогут </w:t>
      </w:r>
      <w:r>
        <w:t>видеофильмы о нашей школьной жизни.</w:t>
      </w:r>
    </w:p>
    <w:p w:rsidR="005A72A1" w:rsidRDefault="005A72A1" w:rsidP="00BA28AE">
      <w:pPr>
        <w:pStyle w:val="NormalWeb"/>
        <w:tabs>
          <w:tab w:val="left" w:pos="6480"/>
        </w:tabs>
      </w:pPr>
      <w:r>
        <w:t>ВИДЕОМОНТАЖ</w:t>
      </w:r>
    </w:p>
    <w:p w:rsidR="005A72A1" w:rsidRDefault="005A72A1" w:rsidP="00D14532">
      <w:pPr>
        <w:pStyle w:val="NormalWeb"/>
      </w:pPr>
      <w:r w:rsidRPr="00BA28AE">
        <w:t xml:space="preserve">1-й ведущий: Ах, как быстро бежит время, даже не верится, что вы тоже были такими маленькими и несмышлеными. </w:t>
      </w:r>
      <w:r w:rsidRPr="00BA28AE">
        <w:br/>
      </w:r>
      <w:r w:rsidRPr="00BA28AE">
        <w:br/>
        <w:t xml:space="preserve">2-й ведущий: Конечно, выпускники - это совсем другое дело. Сейчас перед вами выступят ребята, которые хотят поделиться с вами своими воспоминаниями о нашей школе. </w:t>
      </w:r>
      <w:r w:rsidRPr="00BA28AE">
        <w:br/>
      </w:r>
      <w:r w:rsidRPr="00BA28AE">
        <w:br/>
        <w:t xml:space="preserve">Выходят два выпускника. </w:t>
      </w:r>
      <w:r w:rsidRPr="00BA28AE">
        <w:br/>
      </w:r>
      <w:r w:rsidRPr="00BA28AE">
        <w:br/>
        <w:t>1-й выпускник:</w:t>
      </w:r>
      <w:r w:rsidRPr="00BA28AE">
        <w:br/>
        <w:t>Как-то раз мы с другом лучшим</w:t>
      </w:r>
      <w:r w:rsidRPr="00BA28AE">
        <w:br/>
        <w:t>Так устали - нету сил:</w:t>
      </w:r>
      <w:r w:rsidRPr="00BA28AE">
        <w:br/>
        <w:t>В перемену в малой куче</w:t>
      </w:r>
      <w:r w:rsidRPr="00BA28AE">
        <w:br/>
        <w:t xml:space="preserve">Я приятеля месил. </w:t>
      </w:r>
      <w:r w:rsidRPr="00BA28AE">
        <w:br/>
      </w:r>
      <w:r w:rsidRPr="00BA28AE">
        <w:br/>
        <w:t>2-й выпускник:</w:t>
      </w:r>
      <w:r w:rsidRPr="00BA28AE">
        <w:br/>
        <w:t>На уроке мы уснули.</w:t>
      </w:r>
      <w:r w:rsidRPr="00BA28AE">
        <w:br/>
        <w:t>Парта мягче, чем кровать.</w:t>
      </w:r>
      <w:r w:rsidRPr="00BA28AE">
        <w:br/>
        <w:t>Мы зевнули так, что скулы</w:t>
      </w:r>
      <w:r w:rsidRPr="00BA28AE">
        <w:br/>
        <w:t xml:space="preserve">Стало некому вправлять. </w:t>
      </w:r>
      <w:r w:rsidRPr="00BA28AE">
        <w:br/>
      </w:r>
      <w:r w:rsidRPr="00BA28AE">
        <w:br/>
        <w:t>1-й выпускник:</w:t>
      </w:r>
      <w:r w:rsidRPr="00BA28AE">
        <w:br/>
        <w:t>А учитель что наделал?</w:t>
      </w:r>
      <w:r w:rsidRPr="00BA28AE">
        <w:br/>
        <w:t>Слова он не проронил</w:t>
      </w:r>
      <w:r w:rsidRPr="00BA28AE">
        <w:br/>
        <w:t>И, не вникнув в суть да дело,</w:t>
      </w:r>
      <w:r w:rsidRPr="00BA28AE">
        <w:br/>
        <w:t xml:space="preserve">Сразу папе позвонил. </w:t>
      </w:r>
      <w:r w:rsidRPr="00BA28AE">
        <w:br/>
      </w:r>
      <w:r w:rsidRPr="00BA28AE">
        <w:br/>
        <w:t>2-й выпускник: Ах, какая вышла взбучка,</w:t>
      </w:r>
      <w:r w:rsidRPr="00BA28AE">
        <w:br/>
      </w:r>
      <w:r w:rsidRPr="00BA28AE">
        <w:br/>
        <w:t>1-й выпускник: Ах, какой был нагоняй!</w:t>
      </w:r>
      <w:r w:rsidRPr="00BA28AE">
        <w:br/>
      </w:r>
      <w:r w:rsidRPr="00BA28AE">
        <w:br/>
        <w:t>2-й выпускник: Это вряд ли способ лучший</w:t>
      </w:r>
      <w:r w:rsidRPr="00BA28AE">
        <w:br/>
        <w:t xml:space="preserve">Душу детскую понять! </w:t>
      </w:r>
      <w:r w:rsidRPr="00BA28AE">
        <w:br/>
      </w:r>
      <w:r w:rsidRPr="00BA28AE">
        <w:br/>
        <w:t>1-й выпускник: Мы устали от ученья.</w:t>
      </w:r>
      <w:r w:rsidRPr="00BA28AE">
        <w:br/>
        <w:t xml:space="preserve">Ах, скорей бы выходной. </w:t>
      </w:r>
      <w:r w:rsidRPr="00BA28AE">
        <w:br/>
      </w:r>
      <w:r w:rsidRPr="00BA28AE">
        <w:br/>
        <w:t>2-й выпускник: Скоро всем конец мученьям!</w:t>
      </w:r>
      <w:r w:rsidRPr="00BA28AE">
        <w:br/>
        <w:t xml:space="preserve">Мама, я хочу домой! </w:t>
      </w:r>
      <w:r w:rsidRPr="00BA28AE">
        <w:br/>
      </w:r>
      <w:r w:rsidRPr="00BA28AE">
        <w:br/>
        <w:t>1-й ведущий: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</w:t>
      </w:r>
      <w:r>
        <w:t xml:space="preserve">пы. </w:t>
      </w:r>
      <w:r>
        <w:br/>
      </w:r>
      <w:r>
        <w:br/>
        <w:t>2-й ведущий: Они, как и мы, а может быть, и больше н</w:t>
      </w:r>
      <w:r w:rsidRPr="00BA28AE">
        <w:t>ас, волновались, переж</w:t>
      </w:r>
      <w:r>
        <w:t>ивали неудачи, радовались нашим победам... Вместе с н</w:t>
      </w:r>
      <w:r w:rsidRPr="00BA28AE">
        <w:t xml:space="preserve">ами они сейчас здесь на празднике, и всем им мы говорим огромное... </w:t>
      </w:r>
      <w:r w:rsidRPr="00BA28AE">
        <w:br/>
      </w:r>
      <w:r w:rsidRPr="00BA28AE">
        <w:br/>
        <w:t xml:space="preserve">Все (хором): Спасибо! </w:t>
      </w:r>
    </w:p>
    <w:p w:rsidR="005A72A1" w:rsidRDefault="005A72A1" w:rsidP="00D14532">
      <w:pPr>
        <w:pStyle w:val="NormalWeb"/>
      </w:pPr>
      <w:r w:rsidRPr="00D14532">
        <w:t>1-й выпускник:</w:t>
      </w:r>
      <w:r w:rsidRPr="00D14532">
        <w:br/>
        <w:t xml:space="preserve">Сегодня мы спасибо говорим, </w:t>
      </w:r>
      <w:r w:rsidRPr="00D14532">
        <w:br/>
        <w:t xml:space="preserve">Конечно, и родителям своим. </w:t>
      </w:r>
      <w:r w:rsidRPr="00D14532">
        <w:br/>
      </w:r>
      <w:r w:rsidRPr="00D14532">
        <w:br/>
        <w:t>2-й выпускник:</w:t>
      </w:r>
      <w:r w:rsidRPr="00D14532">
        <w:br/>
        <w:t xml:space="preserve">Забота ваша, пониманье и терпенье </w:t>
      </w:r>
      <w:r w:rsidRPr="00D14532">
        <w:br/>
        <w:t xml:space="preserve">Всегда нам помогали, без сомненья! </w:t>
      </w:r>
      <w:r w:rsidRPr="00D14532">
        <w:br/>
      </w:r>
      <w:r w:rsidRPr="00D14532">
        <w:br/>
        <w:t>3-й выпускник:</w:t>
      </w:r>
      <w:r w:rsidRPr="00D14532">
        <w:br/>
        <w:t xml:space="preserve">Вот они, те, кто сидел с нами ночью над книгой... </w:t>
      </w:r>
      <w:r w:rsidRPr="00D14532">
        <w:br/>
      </w:r>
      <w:r w:rsidRPr="00D14532">
        <w:br/>
        <w:t>4-й выпускник:</w:t>
      </w:r>
      <w:r w:rsidRPr="00D14532">
        <w:br/>
        <w:t xml:space="preserve">Вот они, те, кто писали за нас сочиненья... </w:t>
      </w:r>
      <w:r w:rsidRPr="00D14532">
        <w:br/>
      </w:r>
      <w:r w:rsidRPr="00D14532">
        <w:br/>
        <w:t>5-й выпускник:</w:t>
      </w:r>
      <w:r w:rsidRPr="00D14532">
        <w:br/>
        <w:t xml:space="preserve">Самые лучшие мамы и папы на свете, </w:t>
      </w:r>
      <w:r w:rsidRPr="00D14532">
        <w:br/>
      </w:r>
      <w:r w:rsidRPr="00D14532">
        <w:br/>
        <w:t>6-й выпускник:</w:t>
      </w:r>
      <w:r w:rsidRPr="00D14532">
        <w:br/>
        <w:t xml:space="preserve">Большое спасибо вам говорят ваши дети. </w:t>
      </w:r>
      <w:r w:rsidRPr="00D14532">
        <w:br/>
      </w:r>
    </w:p>
    <w:p w:rsidR="005A72A1" w:rsidRDefault="005A72A1" w:rsidP="00D14532">
      <w:pPr>
        <w:pStyle w:val="NormalWeb"/>
      </w:pPr>
    </w:p>
    <w:p w:rsidR="005A72A1" w:rsidRDefault="005A72A1" w:rsidP="00D14532">
      <w:pPr>
        <w:pStyle w:val="NormalWeb"/>
      </w:pPr>
      <w:r w:rsidRPr="00D14532">
        <w:t xml:space="preserve">1-й ведущий: Уважаемые родители, подошел к концу первый этап обучения ваших детей, но мы-то знаем, что все самое трудное еще впереди. </w:t>
      </w:r>
      <w:r w:rsidRPr="00D14532">
        <w:br/>
      </w:r>
      <w:r w:rsidRPr="00D14532">
        <w:br/>
        <w:t xml:space="preserve">2-й ведущий: Педагоги школы желают вам крепкого здоровья, сил и терпения на этом нелегком и долгом пути. Для вас, дорогие мамы и папы, звучит этот вальс. </w:t>
      </w:r>
      <w:r w:rsidRPr="00D14532">
        <w:br/>
      </w:r>
      <w:r w:rsidRPr="00BA28AE">
        <w:br/>
      </w:r>
      <w:r w:rsidRPr="00D14532">
        <w:rPr>
          <w:b/>
          <w:bCs/>
        </w:rPr>
        <w:t>Танцевальный номер:</w:t>
      </w:r>
      <w:r>
        <w:t xml:space="preserve"> вальс, сначала с девочками, затем девочки приглашают пап, а мальчики мам. </w:t>
      </w:r>
    </w:p>
    <w:p w:rsidR="005A72A1" w:rsidRDefault="005A72A1" w:rsidP="00D14532">
      <w:pPr>
        <w:pStyle w:val="NormalWeb"/>
        <w:rPr>
          <w:b/>
          <w:bCs/>
          <w:i/>
          <w:iCs/>
        </w:rPr>
      </w:pPr>
      <w:r w:rsidRPr="00D14532">
        <w:t>1-й ведущий</w:t>
      </w:r>
      <w:r>
        <w:t xml:space="preserve">: ответное слово представляется родителям. </w:t>
      </w:r>
      <w:r w:rsidRPr="00BA28AE">
        <w:br/>
      </w:r>
      <w:r>
        <w:rPr>
          <w:b/>
          <w:bCs/>
          <w:i/>
          <w:iCs/>
        </w:rPr>
        <w:t>Родительские страдания.</w:t>
      </w:r>
    </w:p>
    <w:p w:rsidR="005A72A1" w:rsidRDefault="005A72A1" w:rsidP="005E01F4">
      <w:pPr>
        <w:pStyle w:val="NormalWeb"/>
      </w:pPr>
      <w:r>
        <w:t>В сентябре, ох, отправляли</w:t>
      </w:r>
      <w:r>
        <w:br/>
        <w:t>В школу мы своих ребят.</w:t>
      </w:r>
      <w:r>
        <w:br/>
        <w:t>Кто ж их пожалеет?</w:t>
      </w:r>
      <w:r>
        <w:br/>
        <w:t>Вдруг заплачут все подряд?</w:t>
      </w:r>
    </w:p>
    <w:p w:rsidR="005A72A1" w:rsidRDefault="005A72A1" w:rsidP="005E01F4">
      <w:pPr>
        <w:pStyle w:val="NormalWeb"/>
      </w:pPr>
      <w:r>
        <w:t>Ох, какие все хорошие</w:t>
      </w:r>
      <w:r>
        <w:br/>
        <w:t>Ребятушки у нас.</w:t>
      </w:r>
      <w:r>
        <w:br/>
        <w:t>Ничего, что расшумелись</w:t>
      </w:r>
      <w:r>
        <w:br/>
        <w:t>На уроке в прошлый раз.</w:t>
      </w:r>
    </w:p>
    <w:p w:rsidR="005A72A1" w:rsidRDefault="005A72A1" w:rsidP="005E01F4">
      <w:pPr>
        <w:pStyle w:val="NormalWeb"/>
      </w:pPr>
      <w:r>
        <w:t>Незаметно пролетели</w:t>
      </w:r>
      <w:r>
        <w:br/>
        <w:t>Эти славные деньки.</w:t>
      </w:r>
      <w:r>
        <w:br/>
        <w:t>Погляди, как повзрослели</w:t>
      </w:r>
      <w:r>
        <w:br/>
        <w:t>Наши дочки и сынки.</w:t>
      </w:r>
    </w:p>
    <w:p w:rsidR="005A72A1" w:rsidRDefault="005A72A1" w:rsidP="005E01F4">
      <w:pPr>
        <w:pStyle w:val="NormalWeb"/>
      </w:pPr>
      <w:r>
        <w:t>А у нас опять забота:</w:t>
      </w:r>
      <w:r>
        <w:br/>
        <w:t>В пятый класс их передать.</w:t>
      </w:r>
      <w:r>
        <w:br/>
        <w:t>Как учиться будут дальше,</w:t>
      </w:r>
      <w:r>
        <w:br/>
        <w:t>Нам опять переживать.</w:t>
      </w:r>
    </w:p>
    <w:p w:rsidR="005A72A1" w:rsidRDefault="005A72A1" w:rsidP="005E01F4">
      <w:pPr>
        <w:pStyle w:val="NormalWeb"/>
      </w:pPr>
      <w:r>
        <w:t>Мы за лето отдохнем</w:t>
      </w:r>
      <w:r>
        <w:br/>
        <w:t>Сил поднаберемся.</w:t>
      </w:r>
      <w:r>
        <w:br/>
        <w:t>А в начале сентября, ох!</w:t>
      </w:r>
      <w:r>
        <w:br/>
        <w:t>За ремни возьмемся.</w:t>
      </w:r>
    </w:p>
    <w:p w:rsidR="005A72A1" w:rsidRDefault="005A72A1" w:rsidP="005E01F4">
      <w:pPr>
        <w:pStyle w:val="NormalWeb"/>
      </w:pPr>
      <w:r>
        <w:t>Все науки одолеем,</w:t>
      </w:r>
      <w:r>
        <w:br/>
        <w:t>Вместе будем мучиться.</w:t>
      </w:r>
      <w:r>
        <w:br/>
        <w:t>До семнадцати годов, ох!</w:t>
      </w:r>
      <w:r>
        <w:br/>
        <w:t>Что – нибудь получится!</w:t>
      </w:r>
    </w:p>
    <w:p w:rsidR="005A72A1" w:rsidRDefault="005A72A1" w:rsidP="00D14532">
      <w:pPr>
        <w:pStyle w:val="NormalWeb"/>
      </w:pPr>
      <w:r>
        <w:rPr>
          <w:i/>
          <w:iCs/>
        </w:rPr>
        <w:t>Учитель:</w:t>
      </w:r>
      <w:r>
        <w:t xml:space="preserve"> Уважаемые родители! Основные ваши страдания, конечно же, впереди. А сегодня ваши дети просто покидают начальную школу целыми, невредимыми, умными. Поэтому прошу вас сдать расписку в получении детей.</w:t>
      </w:r>
    </w:p>
    <w:p w:rsidR="005A72A1" w:rsidRDefault="005A72A1" w:rsidP="00D14532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( Расписка родительского комитета).</w:t>
      </w:r>
    </w:p>
    <w:p w:rsidR="005A72A1" w:rsidRDefault="005A72A1" w:rsidP="00D14532">
      <w:pPr>
        <w:pStyle w:val="NormalWeb"/>
      </w:pPr>
      <w:r>
        <w:t>Мы, нижеподписавшиеся родители сегодняшних выпускников начальной школы, малоимышской средней школы, выдаем расписку в том, что мы действительно получаем в 2011 году своих детей, сданных в школу в 2007 году на хранение, воспитание и обучение.</w:t>
      </w:r>
    </w:p>
    <w:p w:rsidR="005A72A1" w:rsidRDefault="005A72A1" w:rsidP="00D14532">
      <w:pPr>
        <w:pStyle w:val="NormalWeb"/>
      </w:pPr>
      <w:r>
        <w:t>Претензий к школе не имеем, но есть благодарности.</w:t>
      </w:r>
    </w:p>
    <w:p w:rsidR="005A72A1" w:rsidRDefault="005A72A1" w:rsidP="00D14532">
      <w:pPr>
        <w:pStyle w:val="NormalWeb"/>
      </w:pPr>
      <w:r>
        <w:t>Родительский комитет по приемке детей отмечает лишь одно обстоятельство: мы сдавали на хранение (воспитание и обучение) детей мелкоформатных,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5A72A1" w:rsidRDefault="005A72A1" w:rsidP="00D14532">
      <w:pPr>
        <w:pStyle w:val="NormalWeb"/>
      </w:pPr>
      <w:r>
        <w:t>Благодарим и подписываемся: мамы, папы, дедушки, бабушки, родительский комитет по приемке детей.</w:t>
      </w:r>
    </w:p>
    <w:p w:rsidR="005A72A1" w:rsidRDefault="005A72A1" w:rsidP="00D14532">
      <w:pPr>
        <w:pStyle w:val="NormalWeb"/>
      </w:pPr>
      <w:r>
        <w:rPr>
          <w:i/>
          <w:iCs/>
        </w:rPr>
        <w:t xml:space="preserve">Учитель: </w:t>
      </w:r>
      <w:r>
        <w:t>Еще, уважаемые родители, я вам хочу предложить « Правила ухода за выпускниками».</w:t>
      </w:r>
    </w:p>
    <w:p w:rsidR="005A72A1" w:rsidRDefault="005A72A1" w:rsidP="005E01F4">
      <w:pPr>
        <w:pStyle w:val="NormalWeb"/>
        <w:numPr>
          <w:ilvl w:val="0"/>
          <w:numId w:val="3"/>
        </w:numPr>
      </w:pPr>
      <w:r>
        <w:t>Устраивать «головомойку» данному изделию не рекомендуется.</w:t>
      </w:r>
    </w:p>
    <w:p w:rsidR="005A72A1" w:rsidRDefault="005A72A1" w:rsidP="005E01F4">
      <w:pPr>
        <w:pStyle w:val="NormalWeb"/>
        <w:numPr>
          <w:ilvl w:val="0"/>
          <w:numId w:val="3"/>
        </w:numPr>
      </w:pPr>
      <w:r>
        <w:t>Гладить разрешается, и как можно чаще, не обращая внимания на его поведение.</w:t>
      </w:r>
    </w:p>
    <w:p w:rsidR="005A72A1" w:rsidRDefault="005A72A1" w:rsidP="005E01F4">
      <w:pPr>
        <w:pStyle w:val="NormalWeb"/>
        <w:numPr>
          <w:ilvl w:val="0"/>
          <w:numId w:val="3"/>
        </w:numPr>
      </w:pPr>
      <w: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неудобств школьной жизни.</w:t>
      </w:r>
    </w:p>
    <w:p w:rsidR="005A72A1" w:rsidRDefault="005A72A1" w:rsidP="005E01F4">
      <w:pPr>
        <w:pStyle w:val="NormalWeb"/>
        <w:numPr>
          <w:ilvl w:val="0"/>
          <w:numId w:val="3"/>
        </w:numPr>
      </w:pPr>
      <w: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</w:t>
      </w:r>
    </w:p>
    <w:p w:rsidR="005A72A1" w:rsidRPr="00BA28AE" w:rsidRDefault="005A72A1" w:rsidP="005E01F4">
      <w:pPr>
        <w:pStyle w:val="NormalWeb"/>
      </w:pPr>
      <w:r w:rsidRPr="005E01F4">
        <w:rPr>
          <w:i/>
          <w:iCs/>
        </w:rPr>
        <w:t>Учитель</w:t>
      </w:r>
      <w:r>
        <w:t>: за безвозмездную помощь и добросовестный родительский труд разрешите вручить грамоты. НАГРАЖДЕНИЕ (музыка)</w:t>
      </w:r>
    </w:p>
    <w:p w:rsidR="005A72A1" w:rsidRDefault="005A72A1" w:rsidP="005E01F4">
      <w:pPr>
        <w:pStyle w:val="NormalWeb"/>
      </w:pPr>
      <w:r>
        <w:t>1 уч</w:t>
      </w:r>
    </w:p>
    <w:p w:rsidR="005A72A1" w:rsidRDefault="005A72A1" w:rsidP="005E01F4">
      <w:pPr>
        <w:pStyle w:val="NormalWeb"/>
      </w:pPr>
      <w:r>
        <w:t>Сегодня прощается с нами,</w:t>
      </w:r>
      <w:r>
        <w:br/>
        <w:t>Умеющий тайны хранить</w:t>
      </w:r>
      <w:r>
        <w:br/>
        <w:t>Наш первый учитель,</w:t>
      </w:r>
      <w:r>
        <w:br/>
        <w:t>Что смог научить нас</w:t>
      </w:r>
      <w:r>
        <w:br/>
        <w:t>Надеяться, верить, любить.</w:t>
      </w:r>
      <w:r>
        <w:br/>
        <w:t>Что ждет впереди- неизвестно,</w:t>
      </w:r>
      <w:r>
        <w:br/>
        <w:t>Но нам никогда не забыть</w:t>
      </w:r>
      <w:r>
        <w:br/>
        <w:t>Те добрые песни, что пели мы вместе,</w:t>
      </w:r>
      <w:r>
        <w:br/>
        <w:t>Их будем беречь и любить.</w:t>
      </w:r>
    </w:p>
    <w:p w:rsidR="005A72A1" w:rsidRDefault="005A72A1" w:rsidP="005E01F4">
      <w:pPr>
        <w:pStyle w:val="NormalWeb"/>
      </w:pPr>
      <w:r>
        <w:rPr>
          <w:i/>
          <w:iCs/>
        </w:rPr>
        <w:t>2 уч.</w:t>
      </w:r>
    </w:p>
    <w:p w:rsidR="005A72A1" w:rsidRDefault="005A72A1" w:rsidP="005E01F4">
      <w:pPr>
        <w:pStyle w:val="NormalWeb"/>
      </w:pPr>
      <w:r>
        <w:t>Когда пришли мы в 1 класс</w:t>
      </w:r>
      <w:r>
        <w:br/>
        <w:t>Мы сперва боялись вас,</w:t>
      </w:r>
      <w:r>
        <w:br/>
        <w:t>Нас чуть видных от земли</w:t>
      </w:r>
      <w:r>
        <w:br/>
        <w:t>Вы перешагнуть могли.</w:t>
      </w:r>
    </w:p>
    <w:p w:rsidR="005A72A1" w:rsidRDefault="005A72A1" w:rsidP="005E01F4">
      <w:pPr>
        <w:pStyle w:val="NormalWeb"/>
      </w:pPr>
      <w:r>
        <w:rPr>
          <w:i/>
          <w:iCs/>
        </w:rPr>
        <w:t>3 уч.</w:t>
      </w:r>
    </w:p>
    <w:p w:rsidR="005A72A1" w:rsidRDefault="005A72A1" w:rsidP="005E01F4">
      <w:pPr>
        <w:pStyle w:val="NormalWeb"/>
      </w:pPr>
      <w:r>
        <w:t>Знали мы лишь дважды два,</w:t>
      </w:r>
      <w:r>
        <w:br/>
        <w:t>Букву А да букву Я.</w:t>
      </w:r>
      <w:r>
        <w:br/>
        <w:t>Вам же с давних пор знаком</w:t>
      </w:r>
      <w:r>
        <w:br/>
        <w:t>Мудрый дядя Пифагор.</w:t>
      </w:r>
    </w:p>
    <w:p w:rsidR="005A72A1" w:rsidRDefault="005A72A1" w:rsidP="005E01F4">
      <w:pPr>
        <w:pStyle w:val="NormalWeb"/>
      </w:pPr>
      <w:r>
        <w:rPr>
          <w:i/>
          <w:iCs/>
        </w:rPr>
        <w:t>4 уч.</w:t>
      </w:r>
    </w:p>
    <w:p w:rsidR="005A72A1" w:rsidRDefault="005A72A1" w:rsidP="005E01F4">
      <w:pPr>
        <w:pStyle w:val="NormalWeb"/>
      </w:pPr>
      <w:r>
        <w:t>Сложные заданья, первые признанья,</w:t>
      </w:r>
      <w:r>
        <w:br/>
        <w:t>Озорной и очень дружный класс.</w:t>
      </w:r>
      <w:r>
        <w:br/>
        <w:t>Длинные уроки и учитель строгий,</w:t>
      </w:r>
      <w:r>
        <w:br/>
        <w:t>Не забудем никогда мы вас.</w:t>
      </w:r>
    </w:p>
    <w:p w:rsidR="005A72A1" w:rsidRDefault="005A72A1" w:rsidP="005E01F4">
      <w:pPr>
        <w:pStyle w:val="NormalWeb"/>
      </w:pPr>
      <w:r>
        <w:rPr>
          <w:i/>
          <w:iCs/>
        </w:rPr>
        <w:t>5 уч.</w:t>
      </w:r>
    </w:p>
    <w:p w:rsidR="005A72A1" w:rsidRDefault="005A72A1" w:rsidP="005E01F4">
      <w:pPr>
        <w:pStyle w:val="NormalWeb"/>
      </w:pPr>
      <w:r>
        <w:t>Мы славим нынче вас, учителя!</w:t>
      </w:r>
      <w:r>
        <w:br/>
        <w:t>Ну, кто главнее в мире, вы скажите?</w:t>
      </w:r>
      <w:r>
        <w:br/>
        <w:t>И без сомненья вертится Земля</w:t>
      </w:r>
      <w:r>
        <w:br/>
        <w:t>Лишь потому, что есть на ней учитель.</w:t>
      </w:r>
    </w:p>
    <w:p w:rsidR="005A72A1" w:rsidRDefault="005A72A1" w:rsidP="005E01F4">
      <w:pPr>
        <w:pStyle w:val="NormalWeb"/>
      </w:pPr>
      <w:r>
        <w:rPr>
          <w:i/>
          <w:iCs/>
        </w:rPr>
        <w:t>6 уч.</w:t>
      </w:r>
    </w:p>
    <w:p w:rsidR="005A72A1" w:rsidRDefault="005A72A1" w:rsidP="005E01F4">
      <w:pPr>
        <w:pStyle w:val="NormalWeb"/>
      </w:pPr>
      <w:r>
        <w:t>Он знает в школе каждый уголок</w:t>
      </w:r>
      <w:r>
        <w:br/>
        <w:t>И здесь проводит дни и вечера.</w:t>
      </w:r>
      <w:r>
        <w:br/>
        <w:t>А надо, так прихватывает ночь,</w:t>
      </w:r>
      <w:r>
        <w:br/>
        <w:t>А надо, так и вовсе до утра.</w:t>
      </w:r>
    </w:p>
    <w:p w:rsidR="005A72A1" w:rsidRDefault="005A72A1" w:rsidP="005E01F4">
      <w:pPr>
        <w:pStyle w:val="NormalWeb"/>
      </w:pPr>
      <w:r>
        <w:rPr>
          <w:i/>
          <w:iCs/>
        </w:rPr>
        <w:t>7 уч.</w:t>
      </w:r>
    </w:p>
    <w:p w:rsidR="005A72A1" w:rsidRDefault="005A72A1" w:rsidP="005E01F4">
      <w:pPr>
        <w:pStyle w:val="NormalWeb"/>
      </w:pPr>
      <w:r>
        <w:t>Недавно совсем нам казалось,</w:t>
      </w:r>
      <w:r>
        <w:br/>
        <w:t>Что так этот вечер далек,</w:t>
      </w:r>
      <w:r>
        <w:br/>
        <w:t>Но время промчалось,</w:t>
      </w:r>
      <w:r>
        <w:br/>
        <w:t>Немного осталось,</w:t>
      </w:r>
      <w:r>
        <w:br/>
        <w:t xml:space="preserve">И ждет нас последний звонок. </w:t>
      </w:r>
    </w:p>
    <w:p w:rsidR="005A72A1" w:rsidRDefault="005A72A1" w:rsidP="005E01F4">
      <w:pPr>
        <w:pStyle w:val="NormalWeb"/>
      </w:pPr>
      <w:r>
        <w:rPr>
          <w:i/>
          <w:iCs/>
        </w:rPr>
        <w:t>8 уч.</w:t>
      </w:r>
    </w:p>
    <w:p w:rsidR="005A72A1" w:rsidRDefault="005A72A1" w:rsidP="005E01F4">
      <w:pPr>
        <w:pStyle w:val="NormalWeb"/>
      </w:pPr>
      <w:r>
        <w:t>Стать бы первоклашкой,</w:t>
      </w:r>
      <w:r>
        <w:br/>
        <w:t>День вернуть вчерашний,</w:t>
      </w:r>
      <w:r>
        <w:br/>
        <w:t>Взять бы и сначала все начать.</w:t>
      </w:r>
      <w:r>
        <w:br/>
        <w:t>Теплый вечер летний и звонок последний</w:t>
      </w:r>
      <w:r>
        <w:br/>
        <w:t>Будем мы с любовью вспоминать</w:t>
      </w:r>
    </w:p>
    <w:p w:rsidR="005A72A1" w:rsidRDefault="005A72A1" w:rsidP="005E01F4">
      <w:pPr>
        <w:pStyle w:val="NormalWeb"/>
      </w:pPr>
      <w:r>
        <w:t>Песня : МОРЯЧКА</w:t>
      </w:r>
    </w:p>
    <w:p w:rsidR="005A72A1" w:rsidRDefault="005A72A1" w:rsidP="00FD5D75">
      <w:pPr>
        <w:pStyle w:val="NormalWeb"/>
      </w:pPr>
      <w:r>
        <w:t>Ну, скажите, что не зря, все мы знаем 2*2</w:t>
      </w:r>
      <w:r>
        <w:br/>
        <w:t>Вам любимаые, спасибо за такие вот дела!</w:t>
      </w:r>
      <w:r>
        <w:br/>
        <w:t>Вы водили нас за ручку по премудростям наук.</w:t>
      </w:r>
      <w:r>
        <w:br/>
        <w:t>Все хорошее, что есть в нас, взяли мы из ваших рук.</w:t>
      </w:r>
    </w:p>
    <w:p w:rsidR="005A72A1" w:rsidRDefault="005A72A1" w:rsidP="00FD5D75">
      <w:pPr>
        <w:pStyle w:val="NormalWeb"/>
      </w:pPr>
      <w:r>
        <w:rPr>
          <w:i/>
          <w:iCs/>
        </w:rPr>
        <w:t>Припев:</w:t>
      </w:r>
    </w:p>
    <w:p w:rsidR="005A72A1" w:rsidRDefault="005A72A1" w:rsidP="00FD5D75">
      <w:pPr>
        <w:pStyle w:val="NormalWeb"/>
      </w:pPr>
      <w:r>
        <w:t>Вы учитель, ну а я, вместе мы одна семья.</w:t>
      </w:r>
      <w:r>
        <w:br/>
        <w:t>Вы с журналом, я за партой и без дружбы нам нельзя./ 2 р.</w:t>
      </w:r>
    </w:p>
    <w:p w:rsidR="005A72A1" w:rsidRDefault="005A72A1" w:rsidP="00FD5D75">
      <w:pPr>
        <w:pStyle w:val="NormalWeb"/>
      </w:pPr>
      <w:r>
        <w:rPr>
          <w:i/>
          <w:iCs/>
        </w:rPr>
        <w:t>2.</w:t>
      </w:r>
    </w:p>
    <w:p w:rsidR="005A72A1" w:rsidRDefault="005A72A1" w:rsidP="00FD5D75">
      <w:pPr>
        <w:pStyle w:val="NormalWeb"/>
      </w:pPr>
      <w:r>
        <w:t>Мы вас любим, уважаем, будем добрыми расти.</w:t>
      </w:r>
      <w:r>
        <w:br/>
        <w:t>И всегда стараться будем хорошо себя вести.</w:t>
      </w:r>
      <w:r>
        <w:br/>
        <w:t>Дорогие наши мамы, не волнуйтесь вы за нас.</w:t>
      </w:r>
      <w:r>
        <w:br/>
        <w:t>Со слезами и улыбкой проводите в 5 класс.</w:t>
      </w:r>
    </w:p>
    <w:p w:rsidR="005A72A1" w:rsidRDefault="005A72A1" w:rsidP="005E01F4">
      <w:pPr>
        <w:pStyle w:val="NormalWeb"/>
      </w:pPr>
      <w:r>
        <w:t>ОТВЕТНОЕ СЛОВО УЧИТЕЛЕЙ</w:t>
      </w:r>
    </w:p>
    <w:p w:rsidR="005A72A1" w:rsidRDefault="005A72A1" w:rsidP="005E01F4">
      <w:pPr>
        <w:pStyle w:val="NormalWeb"/>
      </w:pPr>
      <w:r>
        <w:t>Дорогие ребята, уважаемые взрослые и гости. Вот и пришло время проститься с начальной школой. Четыре года мы были вместе. За это время мы успели подружиться, привыкнуть друг к другу. Пройдет лето и вы снова придете в школу и вас будут учить новые учителя. Я хочу поделать вам, чтобы вы любили школу, радовали успехами своих родителей, не боялись трудностей. А я в свою очередь буду помнить всю жизнь каждого из вас, потому что за эти годы вы стали мне такими же родными, как дети. Мы с вами не прощаемся, будут у нас еще общие дела, и надеюсь, вы будите прибегать в наш класс. А сейчас важный момент, НАГРАЖДЕНИЕ (вручение медалей, дипломов, памятных призов).</w:t>
      </w:r>
    </w:p>
    <w:p w:rsidR="005A72A1" w:rsidRDefault="005A72A1" w:rsidP="00FD5D75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(Дети исполняют песню: «Вместе весело шагать»).</w:t>
      </w:r>
    </w:p>
    <w:p w:rsidR="005A72A1" w:rsidRDefault="005A72A1" w:rsidP="00FD5D75">
      <w:pPr>
        <w:pStyle w:val="NormalWeb"/>
      </w:pPr>
      <w:r>
        <w:rPr>
          <w:i/>
          <w:iCs/>
        </w:rPr>
        <w:t>1.</w:t>
      </w:r>
    </w:p>
    <w:p w:rsidR="005A72A1" w:rsidRDefault="005A72A1" w:rsidP="00FD5D75">
      <w:pPr>
        <w:pStyle w:val="NormalWeb"/>
      </w:pPr>
      <w:r>
        <w:t>Вот мелькают всюду лица, словно мячики,</w:t>
      </w:r>
      <w:r>
        <w:br/>
        <w:t>Раз подножка, два - подножка - это мальчики.</w:t>
      </w:r>
      <w:r>
        <w:br/>
        <w:t>Раз косичка, два – косичка - это девочки.</w:t>
      </w:r>
      <w:r>
        <w:br/>
        <w:t>Это прыгалки, считалки и припевочки.</w:t>
      </w:r>
      <w:r>
        <w:br/>
        <w:t>Раз дождинка, два - дождинка, будет радуга.</w:t>
      </w:r>
      <w:r>
        <w:br/>
        <w:t>Раз смешинка, два - смешинка, будет радостно.</w:t>
      </w:r>
      <w:r>
        <w:br/>
        <w:t>Раз словечко, два - словечко, будет песенка.</w:t>
      </w:r>
      <w:r>
        <w:br/>
        <w:t>И тому, кто к нам пришел, им будет ве - се - ло.</w:t>
      </w:r>
    </w:p>
    <w:p w:rsidR="005A72A1" w:rsidRDefault="005A72A1" w:rsidP="00FD5D75">
      <w:pPr>
        <w:pStyle w:val="NormalWeb"/>
      </w:pPr>
      <w:r>
        <w:rPr>
          <w:i/>
          <w:iCs/>
        </w:rPr>
        <w:t>2.</w:t>
      </w:r>
    </w:p>
    <w:p w:rsidR="005A72A1" w:rsidRDefault="005A72A1" w:rsidP="00FD5D75">
      <w:pPr>
        <w:pStyle w:val="NormalWeb"/>
      </w:pPr>
      <w:r>
        <w:t>Мне счастливую тропинку выбрать надобно.</w:t>
      </w:r>
      <w:r>
        <w:br/>
        <w:t>Раз - дождинка, два – дождинка, будет радуга.</w:t>
      </w:r>
      <w:r>
        <w:br/>
        <w:t>Будем песню подпевать вместе хором / 3 р.</w:t>
      </w:r>
      <w:r>
        <w:br/>
        <w:t>Ведь с друзьями сообща сдвинешь горы./ 3 р.</w:t>
      </w:r>
    </w:p>
    <w:p w:rsidR="005A72A1" w:rsidRDefault="005A72A1" w:rsidP="00DB3915">
      <w:pPr>
        <w:pStyle w:val="NormalWeb"/>
      </w:pPr>
      <w:r>
        <w:rPr>
          <w:i/>
          <w:iCs/>
        </w:rPr>
        <w:t xml:space="preserve">Учитель. </w:t>
      </w:r>
      <w:r>
        <w:t>И наконец – главное: вас ждут большие перемены. Новые предметы, учителя, а среди них – та, кто станет вам доброй и заботливой «школьной мамой», я в это очень верю.</w:t>
      </w:r>
    </w:p>
    <w:p w:rsidR="005A72A1" w:rsidRDefault="005A72A1" w:rsidP="00DB3915">
      <w:pPr>
        <w:pStyle w:val="NormalWeb"/>
      </w:pPr>
      <w:r>
        <w:rPr>
          <w:i/>
          <w:iCs/>
        </w:rPr>
        <w:t>Ведущий.</w:t>
      </w:r>
      <w:r>
        <w:t xml:space="preserve"> Внимание! Церемония передачи учеников начинается!</w:t>
      </w:r>
    </w:p>
    <w:p w:rsidR="005A72A1" w:rsidRDefault="005A72A1" w:rsidP="00DB3915">
      <w:pPr>
        <w:pStyle w:val="NormalWeb"/>
      </w:pPr>
      <w:r>
        <w:rPr>
          <w:i/>
          <w:iCs/>
        </w:rPr>
        <w:t>Учитель</w:t>
      </w:r>
      <w:r>
        <w:t>. Классный руководитель!</w:t>
      </w:r>
    </w:p>
    <w:p w:rsidR="005A72A1" w:rsidRDefault="005A72A1" w:rsidP="00DB3915">
      <w:pPr>
        <w:pStyle w:val="NormalWeb"/>
      </w:pPr>
      <w:r>
        <w:t>-Обещаете ли вы быть внимательной и чуткой, заботливой и доброй к моим детям? (Обещаю).</w:t>
      </w:r>
    </w:p>
    <w:p w:rsidR="005A72A1" w:rsidRDefault="005A72A1" w:rsidP="00DB3915">
      <w:pPr>
        <w:pStyle w:val="NormalWeb"/>
      </w:pPr>
      <w:r>
        <w:t>- Обещаете ли ценить и уважать достоинство и личность каждого Ученика?</w:t>
      </w:r>
    </w:p>
    <w:p w:rsidR="005A72A1" w:rsidRDefault="005A72A1" w:rsidP="00DB3915">
      <w:pPr>
        <w:pStyle w:val="NormalWeb"/>
      </w:pPr>
      <w:r>
        <w:t>- Обещаете ли поделиться теми знаниями, которыми владеете?</w:t>
      </w:r>
    </w:p>
    <w:p w:rsidR="005A72A1" w:rsidRDefault="005A72A1" w:rsidP="00DB3915">
      <w:pPr>
        <w:pStyle w:val="NormalWeb"/>
      </w:pPr>
      <w:r>
        <w:t>- Обещаете ли прислушиваться к мнению родителей учеников и Уважать его?</w:t>
      </w:r>
    </w:p>
    <w:p w:rsidR="005A72A1" w:rsidRDefault="005A72A1" w:rsidP="00DB3915">
      <w:pPr>
        <w:pStyle w:val="NormalWeb"/>
      </w:pPr>
      <w:r>
        <w:t>- Обещаете ли стоять горой и не давать в обиду каждого?</w:t>
      </w:r>
    </w:p>
    <w:p w:rsidR="005A72A1" w:rsidRDefault="005A72A1" w:rsidP="00DB3915">
      <w:pPr>
        <w:pStyle w:val="NormalWeb"/>
      </w:pPr>
      <w:r>
        <w:t>- Обещаете ли сделать интересной и насыщенной жизнь детей В классе?</w:t>
      </w:r>
    </w:p>
    <w:p w:rsidR="005A72A1" w:rsidRDefault="005A72A1" w:rsidP="00DB3915">
      <w:pPr>
        <w:pStyle w:val="NormalWeb"/>
      </w:pPr>
      <w:r>
        <w:rPr>
          <w:i/>
          <w:iCs/>
        </w:rPr>
        <w:t>Учитель.</w:t>
      </w:r>
      <w:r>
        <w:t xml:space="preserve"> А я в свою очередь, обещаю быть во всем этом вашей надежной помощницей. Вместе мы можем все! И никакие перемены нам не страшны. Уважаемый классный руководитель! Я передаю вам своих детей со словами, которые принадлежат Максиму Горькому: «В душе каждого ребенка есть невидимые струны: если тронуть умелой рукой, они красиво зазвучат». Я надеюсь, что вы найдете эти струны.</w:t>
      </w:r>
    </w:p>
    <w:p w:rsidR="005A72A1" w:rsidRDefault="005A72A1" w:rsidP="00FD5D75">
      <w:pPr>
        <w:pStyle w:val="NormalWeb"/>
        <w:rPr>
          <w:b/>
          <w:bCs/>
          <w:i/>
          <w:iCs/>
        </w:rPr>
      </w:pPr>
    </w:p>
    <w:p w:rsidR="005A72A1" w:rsidRDefault="005A72A1" w:rsidP="00FD5D75">
      <w:pPr>
        <w:pStyle w:val="NormalWeb"/>
        <w:rPr>
          <w:b/>
          <w:bCs/>
        </w:rPr>
      </w:pPr>
      <w:r>
        <w:rPr>
          <w:b/>
          <w:bCs/>
          <w:i/>
          <w:iCs/>
        </w:rPr>
        <w:t>Дети исполняют песню «Голубой вагон».</w:t>
      </w:r>
    </w:p>
    <w:p w:rsidR="005A72A1" w:rsidRDefault="005A72A1" w:rsidP="00FD5D75">
      <w:pPr>
        <w:pStyle w:val="NormalWeb"/>
      </w:pPr>
      <w:r>
        <w:rPr>
          <w:i/>
          <w:iCs/>
        </w:rPr>
        <w:t>1.</w:t>
      </w:r>
      <w:r>
        <w:t>Быстро пролетели в этой школе дни,</w:t>
      </w:r>
      <w:r>
        <w:br/>
        <w:t>Наступил прощальный наш урок.</w:t>
      </w:r>
      <w:r>
        <w:br/>
        <w:t>Только ты, учитель, сильно не грусти –</w:t>
      </w:r>
      <w:r>
        <w:br/>
        <w:t>Не забыть нам первый наш звонок.</w:t>
      </w:r>
    </w:p>
    <w:p w:rsidR="005A72A1" w:rsidRDefault="005A72A1" w:rsidP="00FD5D75">
      <w:pPr>
        <w:pStyle w:val="NormalWeb"/>
      </w:pPr>
      <w:r>
        <w:rPr>
          <w:i/>
          <w:iCs/>
        </w:rPr>
        <w:t>Припев:</w:t>
      </w:r>
    </w:p>
    <w:p w:rsidR="005A72A1" w:rsidRDefault="005A72A1" w:rsidP="00FD5D75">
      <w:pPr>
        <w:pStyle w:val="NormalWeb"/>
      </w:pPr>
      <w:r>
        <w:t>Помним мы, как пришли</w:t>
      </w:r>
      <w:r>
        <w:br/>
        <w:t>В этот класс, в первый раз</w:t>
      </w:r>
      <w:r>
        <w:br/>
        <w:t>Как увидали Вас,</w:t>
      </w:r>
      <w:r>
        <w:br/>
        <w:t>Помним, как сейчас.</w:t>
      </w:r>
      <w:r>
        <w:br/>
        <w:t>Нет, не забудем мы</w:t>
      </w:r>
      <w:r>
        <w:br/>
        <w:t>Ваших рук, ваших глаз,</w:t>
      </w:r>
      <w:r>
        <w:br/>
        <w:t>Как вы учили нас</w:t>
      </w:r>
      <w:r>
        <w:br/>
        <w:t>И любили нас.</w:t>
      </w:r>
    </w:p>
    <w:p w:rsidR="005A72A1" w:rsidRDefault="005A72A1" w:rsidP="00FD5D75">
      <w:pPr>
        <w:pStyle w:val="NormalWeb"/>
      </w:pPr>
      <w:r>
        <w:rPr>
          <w:i/>
          <w:iCs/>
        </w:rPr>
        <w:t>2.</w:t>
      </w:r>
      <w:r>
        <w:t>Нужно нам учебный год заканчивать,</w:t>
      </w:r>
      <w:r>
        <w:br/>
        <w:t>Пусть тетрадки, ручки отдыхают</w:t>
      </w:r>
      <w:r>
        <w:br/>
        <w:t>Мы на летние каникулы уйдем,</w:t>
      </w:r>
      <w:r>
        <w:br/>
        <w:t>Но снова в школу в сентябре прийдем.</w:t>
      </w:r>
    </w:p>
    <w:p w:rsidR="005A72A1" w:rsidRDefault="005A72A1" w:rsidP="00FD5D75">
      <w:pPr>
        <w:pStyle w:val="NormalWeb"/>
      </w:pPr>
      <w:r>
        <w:rPr>
          <w:i/>
          <w:iCs/>
        </w:rPr>
        <w:t>3.</w:t>
      </w:r>
      <w:r>
        <w:t>Скоро все мы – школьники разъедемся</w:t>
      </w:r>
      <w:r>
        <w:br/>
        <w:t>К бабушкам в деревни, в лагеря,</w:t>
      </w:r>
      <w:r>
        <w:br/>
        <w:t>Лишь осенью опять мы с вами встретимся,</w:t>
      </w:r>
      <w:r>
        <w:br/>
        <w:t>В добрый путь до осени, друзья!</w:t>
      </w:r>
    </w:p>
    <w:p w:rsidR="005A72A1" w:rsidRDefault="005A72A1" w:rsidP="005E01F4">
      <w:pPr>
        <w:pStyle w:val="NormalWeb"/>
      </w:pPr>
      <w:r>
        <w:rPr>
          <w:i/>
          <w:iCs/>
        </w:rPr>
        <w:t>Учитель:</w:t>
      </w:r>
      <w:r>
        <w:t xml:space="preserve"> </w:t>
      </w:r>
      <w:r>
        <w:rPr>
          <w:b/>
          <w:bCs/>
          <w:i/>
          <w:iCs/>
        </w:rPr>
        <w:t xml:space="preserve">Дорогие ребята! </w:t>
      </w:r>
      <w: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 А сейчас чаепитие.</w:t>
      </w:r>
    </w:p>
    <w:sectPr w:rsidR="005A72A1" w:rsidSect="00652007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470"/>
    <w:multiLevelType w:val="multilevel"/>
    <w:tmpl w:val="D9D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B1E13"/>
    <w:multiLevelType w:val="hybridMultilevel"/>
    <w:tmpl w:val="D400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E2657"/>
    <w:multiLevelType w:val="multilevel"/>
    <w:tmpl w:val="3F34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BCC"/>
    <w:rsid w:val="00081CF1"/>
    <w:rsid w:val="00096DC5"/>
    <w:rsid w:val="00364C07"/>
    <w:rsid w:val="004D4A69"/>
    <w:rsid w:val="00583972"/>
    <w:rsid w:val="005A72A1"/>
    <w:rsid w:val="005E01F4"/>
    <w:rsid w:val="00652007"/>
    <w:rsid w:val="00691A5D"/>
    <w:rsid w:val="006E546A"/>
    <w:rsid w:val="0072519E"/>
    <w:rsid w:val="00807032"/>
    <w:rsid w:val="00856C8D"/>
    <w:rsid w:val="008D5B0B"/>
    <w:rsid w:val="009136B8"/>
    <w:rsid w:val="00A0549B"/>
    <w:rsid w:val="00B54CD0"/>
    <w:rsid w:val="00BA28AE"/>
    <w:rsid w:val="00D14532"/>
    <w:rsid w:val="00D27BCC"/>
    <w:rsid w:val="00DB3915"/>
    <w:rsid w:val="00E15ACC"/>
    <w:rsid w:val="00EF71A0"/>
    <w:rsid w:val="00F0349B"/>
    <w:rsid w:val="00FA76C3"/>
    <w:rsid w:val="00FB23DA"/>
    <w:rsid w:val="00FD5D75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1880</Words>
  <Characters>10719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cp:lastPrinted>2011-05-12T05:26:00Z</cp:lastPrinted>
  <dcterms:created xsi:type="dcterms:W3CDTF">2011-05-06T15:23:00Z</dcterms:created>
  <dcterms:modified xsi:type="dcterms:W3CDTF">2011-05-12T05:29:00Z</dcterms:modified>
</cp:coreProperties>
</file>