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85" w:rsidRPr="007F39BC" w:rsidRDefault="00410B85" w:rsidP="007F39BC">
      <w:pPr>
        <w:jc w:val="center"/>
        <w:rPr>
          <w:b/>
          <w:sz w:val="28"/>
        </w:rPr>
      </w:pPr>
      <w:r w:rsidRPr="007F39BC">
        <w:rPr>
          <w:b/>
          <w:sz w:val="28"/>
        </w:rPr>
        <w:t>Анкета для родителей первоклассников.</w:t>
      </w:r>
    </w:p>
    <w:p w:rsidR="00410B85" w:rsidRPr="007F39BC" w:rsidRDefault="00410B85" w:rsidP="006D44C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F39BC">
        <w:rPr>
          <w:rFonts w:ascii="Times New Roman" w:hAnsi="Times New Roman"/>
          <w:sz w:val="24"/>
          <w:szCs w:val="24"/>
        </w:rPr>
        <w:t>Фамилия, имя, отчество ребенка______________________________________________</w:t>
      </w:r>
    </w:p>
    <w:p w:rsidR="00410B85" w:rsidRPr="007F39BC" w:rsidRDefault="00410B85" w:rsidP="007F39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F39BC">
        <w:rPr>
          <w:rFonts w:ascii="Times New Roman" w:hAnsi="Times New Roman"/>
          <w:sz w:val="24"/>
          <w:szCs w:val="24"/>
        </w:rPr>
        <w:t xml:space="preserve">Дата рождения «____»__________________________________________________ </w:t>
      </w:r>
      <w:r>
        <w:rPr>
          <w:rFonts w:ascii="Times New Roman" w:hAnsi="Times New Roman"/>
          <w:sz w:val="24"/>
          <w:szCs w:val="24"/>
        </w:rPr>
        <w:t>__</w:t>
      </w:r>
      <w:r w:rsidRPr="007F39BC">
        <w:rPr>
          <w:rFonts w:ascii="Times New Roman" w:hAnsi="Times New Roman"/>
          <w:sz w:val="24"/>
          <w:szCs w:val="24"/>
        </w:rPr>
        <w:t>года</w:t>
      </w:r>
    </w:p>
    <w:p w:rsidR="00410B85" w:rsidRPr="007F39BC" w:rsidRDefault="00410B85" w:rsidP="007F39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7F39BC">
        <w:rPr>
          <w:rFonts w:ascii="Times New Roman" w:hAnsi="Times New Roman"/>
          <w:sz w:val="24"/>
          <w:szCs w:val="24"/>
        </w:rPr>
        <w:t xml:space="preserve">Категория семьи : </w:t>
      </w:r>
      <w:r w:rsidRPr="007F39BC">
        <w:rPr>
          <w:rFonts w:ascii="Times New Roman" w:hAnsi="Times New Roman"/>
          <w:b/>
          <w:sz w:val="24"/>
          <w:szCs w:val="24"/>
        </w:rPr>
        <w:t>полная, многодетная, неполная (по</w:t>
      </w:r>
      <w:r>
        <w:rPr>
          <w:rFonts w:ascii="Times New Roman" w:hAnsi="Times New Roman"/>
          <w:b/>
          <w:sz w:val="24"/>
          <w:szCs w:val="24"/>
        </w:rPr>
        <w:t>теря кормильца, разведена, мать-</w:t>
      </w:r>
      <w:r w:rsidRPr="007F39BC">
        <w:rPr>
          <w:rFonts w:ascii="Times New Roman" w:hAnsi="Times New Roman"/>
          <w:b/>
          <w:sz w:val="24"/>
          <w:szCs w:val="24"/>
        </w:rPr>
        <w:t>одиночка)_______________________________________________________________</w:t>
      </w:r>
    </w:p>
    <w:p w:rsidR="00410B85" w:rsidRPr="007F39BC" w:rsidRDefault="00410B85" w:rsidP="007F39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7F39BC">
        <w:rPr>
          <w:rFonts w:ascii="Times New Roman" w:hAnsi="Times New Roman"/>
          <w:b/>
          <w:sz w:val="24"/>
          <w:szCs w:val="24"/>
        </w:rPr>
        <w:t>Состав семьи</w:t>
      </w:r>
      <w:r w:rsidRPr="007F39BC">
        <w:rPr>
          <w:rFonts w:ascii="Times New Roman" w:hAnsi="Times New Roman"/>
          <w:sz w:val="24"/>
          <w:szCs w:val="24"/>
        </w:rPr>
        <w:t xml:space="preserve">: </w:t>
      </w:r>
      <w:r w:rsidRPr="007F39BC">
        <w:rPr>
          <w:rFonts w:ascii="Times New Roman" w:hAnsi="Times New Roman"/>
          <w:b/>
          <w:sz w:val="24"/>
          <w:szCs w:val="24"/>
        </w:rPr>
        <w:t>Отец</w:t>
      </w:r>
      <w:r w:rsidRPr="007F39BC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F39BC">
        <w:rPr>
          <w:rFonts w:ascii="Times New Roman" w:hAnsi="Times New Roman"/>
          <w:sz w:val="24"/>
          <w:szCs w:val="24"/>
        </w:rPr>
        <w:t>_</w:t>
      </w:r>
    </w:p>
    <w:p w:rsidR="00410B85" w:rsidRPr="007F39BC" w:rsidRDefault="00410B85" w:rsidP="007F39BC">
      <w:pPr>
        <w:rPr>
          <w:rFonts w:ascii="Times New Roman" w:hAnsi="Times New Roman"/>
          <w:sz w:val="24"/>
          <w:szCs w:val="24"/>
        </w:rPr>
      </w:pPr>
      <w:r w:rsidRPr="007F39BC">
        <w:rPr>
          <w:rFonts w:ascii="Times New Roman" w:hAnsi="Times New Roman"/>
          <w:sz w:val="24"/>
          <w:szCs w:val="24"/>
        </w:rPr>
        <w:t>Место работы, должность_____________________________________________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410B85" w:rsidRDefault="00410B85" w:rsidP="007F39BC">
      <w:pPr>
        <w:rPr>
          <w:rFonts w:ascii="Times New Roman" w:hAnsi="Times New Roman"/>
          <w:sz w:val="24"/>
          <w:szCs w:val="24"/>
        </w:rPr>
      </w:pPr>
      <w:r w:rsidRPr="007F39BC">
        <w:rPr>
          <w:rFonts w:ascii="Times New Roman" w:hAnsi="Times New Roman"/>
          <w:sz w:val="24"/>
          <w:szCs w:val="24"/>
        </w:rPr>
        <w:t>Служебный телефон</w:t>
      </w:r>
      <w:r>
        <w:rPr>
          <w:rFonts w:ascii="Times New Roman" w:hAnsi="Times New Roman"/>
          <w:sz w:val="24"/>
          <w:szCs w:val="24"/>
        </w:rPr>
        <w:t>№</w:t>
      </w:r>
      <w:r w:rsidRPr="007F39BC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410B85" w:rsidRPr="007F39BC" w:rsidRDefault="00410B85" w:rsidP="007F39BC">
      <w:pPr>
        <w:rPr>
          <w:rFonts w:ascii="Times New Roman" w:hAnsi="Times New Roman"/>
          <w:sz w:val="24"/>
          <w:szCs w:val="24"/>
        </w:rPr>
      </w:pPr>
      <w:r w:rsidRPr="007F39BC">
        <w:rPr>
          <w:rFonts w:ascii="Times New Roman" w:hAnsi="Times New Roman"/>
          <w:b/>
          <w:sz w:val="24"/>
          <w:szCs w:val="24"/>
        </w:rPr>
        <w:t>Мать</w:t>
      </w:r>
      <w:r w:rsidRPr="007F39BC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410B85" w:rsidRDefault="00410B85" w:rsidP="007F39BC">
      <w:pPr>
        <w:rPr>
          <w:rFonts w:ascii="Times New Roman" w:hAnsi="Times New Roman"/>
          <w:sz w:val="24"/>
          <w:szCs w:val="24"/>
        </w:rPr>
      </w:pPr>
      <w:r w:rsidRPr="007F39BC">
        <w:rPr>
          <w:rFonts w:ascii="Times New Roman" w:hAnsi="Times New Roman"/>
          <w:sz w:val="24"/>
          <w:szCs w:val="24"/>
        </w:rPr>
        <w:t>Место работы, должность___________________________________________________</w:t>
      </w:r>
    </w:p>
    <w:p w:rsidR="00410B85" w:rsidRPr="007F39BC" w:rsidRDefault="00410B85" w:rsidP="007F39BC">
      <w:pPr>
        <w:rPr>
          <w:rFonts w:ascii="Times New Roman" w:hAnsi="Times New Roman"/>
          <w:sz w:val="24"/>
          <w:szCs w:val="24"/>
        </w:rPr>
      </w:pPr>
      <w:r w:rsidRPr="007F39BC">
        <w:rPr>
          <w:rFonts w:ascii="Times New Roman" w:hAnsi="Times New Roman"/>
          <w:sz w:val="24"/>
          <w:szCs w:val="24"/>
        </w:rPr>
        <w:t>Служебный телефон №________________________________________________</w:t>
      </w:r>
    </w:p>
    <w:p w:rsidR="00410B85" w:rsidRPr="007F39BC" w:rsidRDefault="00410B85" w:rsidP="007F39BC">
      <w:pPr>
        <w:rPr>
          <w:rFonts w:ascii="Times New Roman" w:hAnsi="Times New Roman"/>
          <w:sz w:val="24"/>
          <w:szCs w:val="24"/>
        </w:rPr>
      </w:pPr>
      <w:r w:rsidRPr="007F39BC">
        <w:rPr>
          <w:rFonts w:ascii="Times New Roman" w:hAnsi="Times New Roman"/>
          <w:sz w:val="24"/>
          <w:szCs w:val="24"/>
        </w:rPr>
        <w:t>Другие дети (кол-во,возраст)_______________________________________________</w:t>
      </w:r>
    </w:p>
    <w:p w:rsidR="00410B85" w:rsidRPr="007F39BC" w:rsidRDefault="00410B85" w:rsidP="007F39BC">
      <w:pPr>
        <w:rPr>
          <w:rFonts w:ascii="Times New Roman" w:hAnsi="Times New Roman"/>
          <w:sz w:val="24"/>
          <w:szCs w:val="24"/>
        </w:rPr>
      </w:pPr>
      <w:r w:rsidRPr="007F39BC">
        <w:rPr>
          <w:rFonts w:ascii="Times New Roman" w:hAnsi="Times New Roman"/>
          <w:sz w:val="24"/>
          <w:szCs w:val="24"/>
        </w:rPr>
        <w:t>Домашний адрес (</w:t>
      </w:r>
      <w:r w:rsidRPr="007F39BC">
        <w:rPr>
          <w:rFonts w:ascii="Times New Roman" w:hAnsi="Times New Roman"/>
          <w:b/>
          <w:sz w:val="24"/>
          <w:szCs w:val="24"/>
        </w:rPr>
        <w:t>постоянная прописка, временная регистрация</w:t>
      </w:r>
      <w:r w:rsidRPr="007F39BC">
        <w:rPr>
          <w:rFonts w:ascii="Times New Roman" w:hAnsi="Times New Roman"/>
          <w:sz w:val="24"/>
          <w:szCs w:val="24"/>
        </w:rPr>
        <w:t>)______________</w:t>
      </w:r>
    </w:p>
    <w:p w:rsidR="00410B85" w:rsidRPr="007F39BC" w:rsidRDefault="00410B85" w:rsidP="007F39BC">
      <w:pPr>
        <w:rPr>
          <w:rFonts w:ascii="Times New Roman" w:hAnsi="Times New Roman"/>
          <w:sz w:val="24"/>
          <w:szCs w:val="24"/>
        </w:rPr>
      </w:pPr>
      <w:r w:rsidRPr="007F39BC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410B85" w:rsidRPr="007F39BC" w:rsidRDefault="00410B85" w:rsidP="007F39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7F39BC">
        <w:rPr>
          <w:rFonts w:ascii="Times New Roman" w:hAnsi="Times New Roman"/>
          <w:sz w:val="24"/>
          <w:szCs w:val="24"/>
        </w:rPr>
        <w:t>Домашний телефон________________________________________________________</w:t>
      </w:r>
    </w:p>
    <w:p w:rsidR="00410B85" w:rsidRPr="007F39BC" w:rsidRDefault="00410B85" w:rsidP="007F39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7F39BC">
        <w:rPr>
          <w:rFonts w:ascii="Times New Roman" w:hAnsi="Times New Roman"/>
          <w:sz w:val="24"/>
          <w:szCs w:val="24"/>
        </w:rPr>
        <w:t>№ д/сада, который посещает ребенок_______________________________________</w:t>
      </w:r>
    </w:p>
    <w:p w:rsidR="00410B85" w:rsidRPr="007F39BC" w:rsidRDefault="00410B85" w:rsidP="007F39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7F39BC">
        <w:rPr>
          <w:rFonts w:ascii="Times New Roman" w:hAnsi="Times New Roman"/>
          <w:sz w:val="24"/>
          <w:szCs w:val="24"/>
        </w:rPr>
        <w:t>С какого возраста пойдет учиться____________________________________________</w:t>
      </w:r>
    </w:p>
    <w:p w:rsidR="00410B85" w:rsidRPr="007F39BC" w:rsidRDefault="00410B85" w:rsidP="007F39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7F39BC">
        <w:rPr>
          <w:rFonts w:ascii="Times New Roman" w:hAnsi="Times New Roman"/>
          <w:sz w:val="24"/>
          <w:szCs w:val="24"/>
        </w:rPr>
        <w:t>Что умеет ребенок:</w:t>
      </w:r>
    </w:p>
    <w:p w:rsidR="00410B85" w:rsidRPr="007F39BC" w:rsidRDefault="00410B85" w:rsidP="007F39BC">
      <w:pPr>
        <w:rPr>
          <w:rFonts w:ascii="Times New Roman" w:hAnsi="Times New Roman"/>
          <w:sz w:val="24"/>
          <w:szCs w:val="24"/>
        </w:rPr>
      </w:pPr>
      <w:r w:rsidRPr="007F39BC">
        <w:rPr>
          <w:rFonts w:ascii="Times New Roman" w:hAnsi="Times New Roman"/>
          <w:sz w:val="24"/>
          <w:szCs w:val="24"/>
        </w:rPr>
        <w:t>–ЧИТАТЬ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9BC">
        <w:rPr>
          <w:rFonts w:ascii="Times New Roman" w:hAnsi="Times New Roman"/>
          <w:sz w:val="24"/>
          <w:szCs w:val="24"/>
        </w:rPr>
        <w:t>(</w:t>
      </w:r>
      <w:r w:rsidRPr="007F39BC">
        <w:rPr>
          <w:rFonts w:ascii="Times New Roman" w:hAnsi="Times New Roman"/>
          <w:b/>
          <w:sz w:val="24"/>
          <w:szCs w:val="24"/>
        </w:rPr>
        <w:t>не умеет, знает буквы, по слогам, целыми словами);</w:t>
      </w:r>
    </w:p>
    <w:p w:rsidR="00410B85" w:rsidRPr="007F39BC" w:rsidRDefault="00410B85" w:rsidP="007F39BC">
      <w:pPr>
        <w:rPr>
          <w:rFonts w:ascii="Times New Roman" w:hAnsi="Times New Roman"/>
          <w:sz w:val="24"/>
          <w:szCs w:val="24"/>
        </w:rPr>
      </w:pPr>
      <w:r w:rsidRPr="007F39BC">
        <w:rPr>
          <w:rFonts w:ascii="Times New Roman" w:hAnsi="Times New Roman"/>
          <w:b/>
          <w:sz w:val="24"/>
          <w:szCs w:val="24"/>
        </w:rPr>
        <w:t>–</w:t>
      </w:r>
      <w:r w:rsidRPr="007F39BC">
        <w:rPr>
          <w:rFonts w:ascii="Times New Roman" w:hAnsi="Times New Roman"/>
          <w:sz w:val="24"/>
          <w:szCs w:val="24"/>
        </w:rPr>
        <w:t>СЧИТАТЬ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9BC">
        <w:rPr>
          <w:rFonts w:ascii="Times New Roman" w:hAnsi="Times New Roman"/>
          <w:sz w:val="24"/>
          <w:szCs w:val="24"/>
        </w:rPr>
        <w:t>(</w:t>
      </w:r>
      <w:r w:rsidRPr="007F39BC">
        <w:rPr>
          <w:rFonts w:ascii="Times New Roman" w:hAnsi="Times New Roman"/>
          <w:b/>
          <w:sz w:val="24"/>
          <w:szCs w:val="24"/>
        </w:rPr>
        <w:t>до 10, до 100, туда и обратно до 10, туда и обратно до 100)</w:t>
      </w:r>
    </w:p>
    <w:p w:rsidR="00410B85" w:rsidRPr="00436FED" w:rsidRDefault="00410B85" w:rsidP="00436F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436FED">
        <w:rPr>
          <w:rFonts w:ascii="Times New Roman" w:hAnsi="Times New Roman"/>
          <w:sz w:val="24"/>
          <w:szCs w:val="24"/>
        </w:rPr>
        <w:t xml:space="preserve">Хочет ли ребенок ходить в школу? </w:t>
      </w:r>
      <w:r w:rsidRPr="00436FED">
        <w:rPr>
          <w:rFonts w:ascii="Times New Roman" w:hAnsi="Times New Roman"/>
          <w:b/>
          <w:sz w:val="24"/>
          <w:szCs w:val="24"/>
        </w:rPr>
        <w:t>ДА;НЕТ.</w:t>
      </w:r>
    </w:p>
    <w:p w:rsidR="00410B85" w:rsidRPr="00436FED" w:rsidRDefault="00410B85" w:rsidP="00436F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436FED">
        <w:rPr>
          <w:rFonts w:ascii="Times New Roman" w:hAnsi="Times New Roman"/>
          <w:sz w:val="24"/>
          <w:szCs w:val="24"/>
        </w:rPr>
        <w:t>Будет ли посещать ГПД?</w:t>
      </w:r>
      <w:r w:rsidRPr="00436FED">
        <w:rPr>
          <w:rFonts w:ascii="Times New Roman" w:hAnsi="Times New Roman"/>
          <w:b/>
          <w:sz w:val="24"/>
          <w:szCs w:val="24"/>
        </w:rPr>
        <w:t xml:space="preserve"> ДА,НЕТ.</w:t>
      </w:r>
    </w:p>
    <w:p w:rsidR="00410B85" w:rsidRPr="00436FED" w:rsidRDefault="00410B85" w:rsidP="00436F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436FED">
        <w:rPr>
          <w:rFonts w:ascii="Times New Roman" w:hAnsi="Times New Roman"/>
          <w:sz w:val="24"/>
          <w:szCs w:val="24"/>
        </w:rPr>
        <w:t>Имеет ли ребенок: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FED">
        <w:rPr>
          <w:rFonts w:ascii="Times New Roman" w:hAnsi="Times New Roman"/>
          <w:sz w:val="24"/>
          <w:szCs w:val="24"/>
        </w:rPr>
        <w:t>хронические заболевания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FED">
        <w:rPr>
          <w:rFonts w:ascii="Times New Roman" w:hAnsi="Times New Roman"/>
          <w:sz w:val="24"/>
          <w:szCs w:val="24"/>
        </w:rPr>
        <w:t>(какие?)___________________________</w:t>
      </w:r>
    </w:p>
    <w:p w:rsidR="00410B85" w:rsidRPr="00436FED" w:rsidRDefault="00410B85" w:rsidP="00436FED">
      <w:pPr>
        <w:rPr>
          <w:rFonts w:ascii="Times New Roman" w:hAnsi="Times New Roman"/>
          <w:sz w:val="24"/>
          <w:szCs w:val="24"/>
        </w:rPr>
      </w:pPr>
      <w:r w:rsidRPr="00436FED">
        <w:rPr>
          <w:rFonts w:ascii="Times New Roman" w:hAnsi="Times New Roman"/>
          <w:sz w:val="24"/>
          <w:szCs w:val="24"/>
        </w:rPr>
        <w:t>–дефекты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FED">
        <w:rPr>
          <w:rFonts w:ascii="Times New Roman" w:hAnsi="Times New Roman"/>
          <w:sz w:val="24"/>
          <w:szCs w:val="24"/>
        </w:rPr>
        <w:t>речи, зрения, слуха, развития?</w:t>
      </w:r>
    </w:p>
    <w:p w:rsidR="00410B85" w:rsidRPr="00436FED" w:rsidRDefault="00410B85" w:rsidP="00436F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436FED">
        <w:rPr>
          <w:rFonts w:ascii="Times New Roman" w:hAnsi="Times New Roman"/>
          <w:sz w:val="24"/>
          <w:szCs w:val="24"/>
        </w:rPr>
        <w:t>Яр</w:t>
      </w:r>
      <w:r>
        <w:rPr>
          <w:rFonts w:ascii="Times New Roman" w:hAnsi="Times New Roman"/>
          <w:sz w:val="24"/>
          <w:szCs w:val="24"/>
        </w:rPr>
        <w:t xml:space="preserve">ко выраженные черты характера: </w:t>
      </w:r>
      <w:r w:rsidRPr="00436FED">
        <w:rPr>
          <w:rFonts w:ascii="Times New Roman" w:hAnsi="Times New Roman"/>
          <w:sz w:val="24"/>
          <w:szCs w:val="24"/>
        </w:rPr>
        <w:t>очень обидчив,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FED">
        <w:rPr>
          <w:rFonts w:ascii="Times New Roman" w:hAnsi="Times New Roman"/>
          <w:sz w:val="24"/>
          <w:szCs w:val="24"/>
        </w:rPr>
        <w:t>эмоционален,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FED">
        <w:rPr>
          <w:rFonts w:ascii="Times New Roman" w:hAnsi="Times New Roman"/>
          <w:sz w:val="24"/>
          <w:szCs w:val="24"/>
        </w:rPr>
        <w:t>медлителен,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FED">
        <w:rPr>
          <w:rFonts w:ascii="Times New Roman" w:hAnsi="Times New Roman"/>
          <w:sz w:val="24"/>
          <w:szCs w:val="24"/>
        </w:rPr>
        <w:t>застенчив,</w:t>
      </w:r>
    </w:p>
    <w:p w:rsidR="00410B85" w:rsidRPr="00436FED" w:rsidRDefault="00410B85" w:rsidP="00436FED">
      <w:pPr>
        <w:rPr>
          <w:rFonts w:ascii="Times New Roman" w:hAnsi="Times New Roman"/>
          <w:sz w:val="24"/>
          <w:szCs w:val="24"/>
        </w:rPr>
      </w:pPr>
      <w:r w:rsidRPr="00436FED">
        <w:rPr>
          <w:rFonts w:ascii="Times New Roman" w:hAnsi="Times New Roman"/>
          <w:sz w:val="24"/>
          <w:szCs w:val="24"/>
        </w:rPr>
        <w:t>–другие черты________________________________________________________________</w:t>
      </w:r>
    </w:p>
    <w:p w:rsidR="00410B85" w:rsidRPr="00436FED" w:rsidRDefault="00410B85" w:rsidP="00436F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436FED">
        <w:rPr>
          <w:rFonts w:ascii="Times New Roman" w:hAnsi="Times New Roman"/>
          <w:sz w:val="24"/>
          <w:szCs w:val="24"/>
        </w:rPr>
        <w:t>Любит</w:t>
      </w:r>
      <w:r>
        <w:rPr>
          <w:rFonts w:ascii="Times New Roman" w:hAnsi="Times New Roman"/>
          <w:sz w:val="24"/>
          <w:szCs w:val="24"/>
        </w:rPr>
        <w:t>ЧИТАТЬ САМ, СЛУШАТЬ ЧТЕНИЕ ДРУГИХ</w:t>
      </w:r>
      <w:r w:rsidRPr="00436FED">
        <w:rPr>
          <w:rFonts w:ascii="Times New Roman" w:hAnsi="Times New Roman"/>
          <w:sz w:val="24"/>
          <w:szCs w:val="24"/>
        </w:rPr>
        <w:t>?</w:t>
      </w:r>
    </w:p>
    <w:p w:rsidR="00410B85" w:rsidRPr="00436FED" w:rsidRDefault="00410B85" w:rsidP="00436F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436FED">
        <w:rPr>
          <w:rFonts w:ascii="Times New Roman" w:hAnsi="Times New Roman"/>
          <w:sz w:val="24"/>
          <w:szCs w:val="24"/>
        </w:rPr>
        <w:t>Любит: РИСОВАТЬ, ТАНЦЕВАТЬ,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FED">
        <w:rPr>
          <w:rFonts w:ascii="Times New Roman" w:hAnsi="Times New Roman"/>
          <w:sz w:val="24"/>
          <w:szCs w:val="24"/>
        </w:rPr>
        <w:t>ПЕТЬ,ЧИТАТЬ СТИХИ,ЗАНИМАТЬСЯ СПОРТОМ?</w:t>
      </w:r>
    </w:p>
    <w:p w:rsidR="00410B85" w:rsidRPr="00436FED" w:rsidRDefault="00410B85" w:rsidP="00436F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Pr="00436FED">
        <w:rPr>
          <w:rFonts w:ascii="Times New Roman" w:hAnsi="Times New Roman"/>
          <w:sz w:val="24"/>
          <w:szCs w:val="24"/>
        </w:rPr>
        <w:t>Занимается в кружках? Каких?__________________________________________</w:t>
      </w:r>
    </w:p>
    <w:p w:rsidR="00410B85" w:rsidRPr="00436FED" w:rsidRDefault="00410B85" w:rsidP="00436F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Pr="00436FED">
        <w:rPr>
          <w:rFonts w:ascii="Times New Roman" w:hAnsi="Times New Roman"/>
          <w:sz w:val="24"/>
          <w:szCs w:val="24"/>
        </w:rPr>
        <w:t>Есть ли конкретные пожелания?______________________________________________</w:t>
      </w:r>
    </w:p>
    <w:p w:rsidR="00410B85" w:rsidRDefault="00410B85" w:rsidP="00436F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Pr="00436FED">
        <w:rPr>
          <w:rFonts w:ascii="Times New Roman" w:hAnsi="Times New Roman"/>
          <w:sz w:val="24"/>
          <w:szCs w:val="24"/>
        </w:rPr>
        <w:t>Чем родители могут помочь школе?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FED">
        <w:rPr>
          <w:rFonts w:ascii="Times New Roman" w:hAnsi="Times New Roman"/>
          <w:sz w:val="24"/>
          <w:szCs w:val="24"/>
        </w:rPr>
        <w:t>(</w:t>
      </w:r>
      <w:r w:rsidRPr="00436FED">
        <w:rPr>
          <w:rFonts w:ascii="Times New Roman" w:hAnsi="Times New Roman"/>
          <w:b/>
          <w:sz w:val="24"/>
          <w:szCs w:val="24"/>
        </w:rPr>
        <w:t>Оформление кабинета, ремонт кабинета, распечатка литературы, организация внеклассных мероприятий, спонсорская помощь)</w:t>
      </w:r>
    </w:p>
    <w:p w:rsidR="00410B85" w:rsidRDefault="00410B85" w:rsidP="00F94A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Мои пожелания родителям:</w:t>
      </w:r>
    </w:p>
    <w:p w:rsidR="00410B85" w:rsidRDefault="00410B85" w:rsidP="003B7658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B7658">
        <w:rPr>
          <w:rFonts w:ascii="Times New Roman" w:hAnsi="Times New Roman"/>
          <w:sz w:val="28"/>
          <w:szCs w:val="28"/>
        </w:rPr>
        <w:t xml:space="preserve">Не сравнивайте своего ребенка с другими детьми. </w:t>
      </w:r>
    </w:p>
    <w:p w:rsidR="00410B85" w:rsidRDefault="00410B85" w:rsidP="003B7658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B7658">
        <w:rPr>
          <w:rFonts w:ascii="Times New Roman" w:hAnsi="Times New Roman"/>
          <w:sz w:val="28"/>
          <w:szCs w:val="28"/>
        </w:rPr>
        <w:t xml:space="preserve">Хвалите его за каждую победу и успех. </w:t>
      </w:r>
    </w:p>
    <w:p w:rsidR="00410B85" w:rsidRDefault="00410B85" w:rsidP="003B7658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B7658">
        <w:rPr>
          <w:rFonts w:ascii="Times New Roman" w:hAnsi="Times New Roman"/>
          <w:sz w:val="28"/>
          <w:szCs w:val="28"/>
        </w:rPr>
        <w:t>Не обещайте что-то купить за хорошую учебу.</w:t>
      </w:r>
    </w:p>
    <w:p w:rsidR="00410B85" w:rsidRDefault="00410B85" w:rsidP="003B7658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B7658">
        <w:rPr>
          <w:rFonts w:ascii="Times New Roman" w:hAnsi="Times New Roman"/>
          <w:sz w:val="28"/>
          <w:szCs w:val="28"/>
        </w:rPr>
        <w:t xml:space="preserve">Будьте терпеливы, сдержанны. </w:t>
      </w:r>
    </w:p>
    <w:p w:rsidR="00410B85" w:rsidRDefault="00410B85" w:rsidP="003B7658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B7658">
        <w:rPr>
          <w:rFonts w:ascii="Times New Roman" w:hAnsi="Times New Roman"/>
          <w:sz w:val="28"/>
          <w:szCs w:val="28"/>
        </w:rPr>
        <w:t xml:space="preserve">Старайтесь, чтобы ребенок приходил в школу с хорошим настроением. </w:t>
      </w:r>
    </w:p>
    <w:p w:rsidR="00410B85" w:rsidRDefault="00410B85" w:rsidP="003B7658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B7658">
        <w:rPr>
          <w:rFonts w:ascii="Times New Roman" w:hAnsi="Times New Roman"/>
          <w:sz w:val="28"/>
          <w:szCs w:val="28"/>
        </w:rPr>
        <w:t xml:space="preserve">Не опаздывайте! Прежде чем позвонить, посмотрите расписание звонков. Будьте сами ответственными и дисциплинированными родителями. </w:t>
      </w:r>
    </w:p>
    <w:p w:rsidR="00410B85" w:rsidRDefault="00410B85" w:rsidP="003B7658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B7658">
        <w:rPr>
          <w:rFonts w:ascii="Times New Roman" w:hAnsi="Times New Roman"/>
          <w:sz w:val="28"/>
          <w:szCs w:val="28"/>
        </w:rPr>
        <w:t xml:space="preserve">Прежде чем сделать какие-то выводы- выслушайте не только мнение ребенка о какой-либо ситуации, но и мнение учителя, товарищей. </w:t>
      </w:r>
    </w:p>
    <w:p w:rsidR="00410B85" w:rsidRDefault="00410B85" w:rsidP="003B7658">
      <w:pPr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3B7658">
        <w:rPr>
          <w:rFonts w:ascii="Times New Roman" w:hAnsi="Times New Roman"/>
          <w:b/>
          <w:sz w:val="28"/>
          <w:szCs w:val="28"/>
        </w:rPr>
        <w:t>В случае проблемных ситуаций обращайтесь в первую очередь к учителю!</w:t>
      </w:r>
    </w:p>
    <w:p w:rsidR="00410B85" w:rsidRDefault="00410B85" w:rsidP="003B7658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B7658">
        <w:rPr>
          <w:rFonts w:ascii="Times New Roman" w:hAnsi="Times New Roman"/>
          <w:sz w:val="28"/>
          <w:szCs w:val="28"/>
        </w:rPr>
        <w:t>Не носите в себе боль, обиду, тревогу, поделитесь с учителем.</w:t>
      </w:r>
    </w:p>
    <w:p w:rsidR="00410B85" w:rsidRDefault="00410B85" w:rsidP="003B7658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B7658">
        <w:rPr>
          <w:rFonts w:ascii="Times New Roman" w:hAnsi="Times New Roman"/>
          <w:sz w:val="28"/>
          <w:szCs w:val="28"/>
        </w:rPr>
        <w:t xml:space="preserve">Хочется видеть вас помощниками во всех коллективных делах класса. Помните: «Вместе мы сила!» </w:t>
      </w:r>
    </w:p>
    <w:p w:rsidR="00410B85" w:rsidRPr="003B7658" w:rsidRDefault="00410B85" w:rsidP="003B7658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B7658">
        <w:rPr>
          <w:rFonts w:ascii="Times New Roman" w:hAnsi="Times New Roman"/>
          <w:sz w:val="28"/>
          <w:szCs w:val="28"/>
        </w:rPr>
        <w:t>Не забывайте, что кроме вашего ребенка, у меня еще          детей.</w:t>
      </w:r>
    </w:p>
    <w:sectPr w:rsidR="00410B85" w:rsidRPr="003B7658" w:rsidSect="003B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0C93"/>
    <w:multiLevelType w:val="hybridMultilevel"/>
    <w:tmpl w:val="46EC5F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901C09"/>
    <w:multiLevelType w:val="hybridMultilevel"/>
    <w:tmpl w:val="74622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4C7"/>
    <w:rsid w:val="00031356"/>
    <w:rsid w:val="002559C2"/>
    <w:rsid w:val="003B3140"/>
    <w:rsid w:val="003B7658"/>
    <w:rsid w:val="00410B85"/>
    <w:rsid w:val="00436FED"/>
    <w:rsid w:val="005E11BA"/>
    <w:rsid w:val="006D44C7"/>
    <w:rsid w:val="007F39BC"/>
    <w:rsid w:val="0089409A"/>
    <w:rsid w:val="00B47917"/>
    <w:rsid w:val="00C92901"/>
    <w:rsid w:val="00F32D8D"/>
    <w:rsid w:val="00F9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14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4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2</Pages>
  <Words>450</Words>
  <Characters>2565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2011-05-22T15:38:00Z</cp:lastPrinted>
  <dcterms:created xsi:type="dcterms:W3CDTF">2011-05-20T11:25:00Z</dcterms:created>
  <dcterms:modified xsi:type="dcterms:W3CDTF">2011-05-22T15:44:00Z</dcterms:modified>
</cp:coreProperties>
</file>