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18" w:rsidRPr="00D554BB" w:rsidRDefault="002F1418" w:rsidP="002C1A76">
      <w:pPr>
        <w:ind w:left="284" w:right="142" w:firstLine="142"/>
        <w:jc w:val="center"/>
        <w:rPr>
          <w:b/>
          <w:bCs/>
          <w:sz w:val="32"/>
          <w:szCs w:val="36"/>
        </w:rPr>
      </w:pPr>
      <w:r w:rsidRPr="00D554BB">
        <w:rPr>
          <w:b/>
          <w:sz w:val="32"/>
          <w:szCs w:val="36"/>
        </w:rPr>
        <w:t>Пояснительная записка</w:t>
      </w:r>
    </w:p>
    <w:p w:rsidR="002F1418" w:rsidRDefault="002F1418" w:rsidP="002C1A76">
      <w:pPr>
        <w:ind w:left="284" w:right="142" w:firstLine="142"/>
        <w:rPr>
          <w:sz w:val="28"/>
          <w:szCs w:val="28"/>
        </w:rPr>
      </w:pPr>
    </w:p>
    <w:p w:rsidR="002F1418" w:rsidRPr="00FC4898" w:rsidRDefault="002F1418" w:rsidP="002C1A76">
      <w:pPr>
        <w:ind w:right="142"/>
        <w:rPr>
          <w:bCs/>
        </w:rPr>
      </w:pPr>
      <w:r w:rsidRPr="00156A19">
        <w:rPr>
          <w:sz w:val="28"/>
          <w:szCs w:val="28"/>
        </w:rPr>
        <w:t>Рабочая программа по математике составлена в соответствии с Федеральным  государственным образовательным стандартом начального общего образования (ПРИКАЗ №373 от 06.10.2009года), ООП</w:t>
      </w:r>
      <w:r>
        <w:rPr>
          <w:sz w:val="28"/>
          <w:szCs w:val="28"/>
        </w:rPr>
        <w:t>НОО лицея и авторской программы</w:t>
      </w:r>
      <w:r w:rsidRPr="002C1A76">
        <w:rPr>
          <w:sz w:val="28"/>
          <w:szCs w:val="28"/>
        </w:rPr>
        <w:t xml:space="preserve">  Н.А  Чураковой , О.В Малаховской, М.Л Каленчук    </w:t>
      </w:r>
      <w:r>
        <w:rPr>
          <w:sz w:val="28"/>
          <w:szCs w:val="28"/>
        </w:rPr>
        <w:t xml:space="preserve">(образовательная программа  </w:t>
      </w:r>
      <w:r w:rsidRPr="002C1A76">
        <w:rPr>
          <w:sz w:val="28"/>
          <w:szCs w:val="28"/>
        </w:rPr>
        <w:t xml:space="preserve"> «Перспективная начальная школа</w:t>
      </w:r>
      <w:r>
        <w:t>»).</w:t>
      </w:r>
    </w:p>
    <w:p w:rsidR="002F1418" w:rsidRPr="00FC4898" w:rsidRDefault="002F1418" w:rsidP="006E2E2F">
      <w:pPr>
        <w:ind w:left="284" w:right="139" w:firstLine="142"/>
        <w:rPr>
          <w:bCs/>
        </w:rPr>
      </w:pPr>
    </w:p>
    <w:p w:rsidR="002F1418" w:rsidRPr="002C1A76" w:rsidRDefault="002F1418" w:rsidP="002C1A76">
      <w:pPr>
        <w:ind w:right="139"/>
        <w:rPr>
          <w:b/>
          <w:bCs/>
          <w:sz w:val="28"/>
          <w:szCs w:val="28"/>
        </w:rPr>
      </w:pPr>
      <w:r w:rsidRPr="002C1A76">
        <w:rPr>
          <w:b/>
          <w:bCs/>
          <w:iCs/>
          <w:sz w:val="28"/>
          <w:szCs w:val="28"/>
        </w:rPr>
        <w:t>Программу обеспечивают</w:t>
      </w:r>
      <w:r w:rsidRPr="002C1A76">
        <w:rPr>
          <w:b/>
          <w:bCs/>
          <w:i/>
          <w:iCs/>
          <w:sz w:val="28"/>
          <w:szCs w:val="28"/>
        </w:rPr>
        <w:t>:</w:t>
      </w:r>
    </w:p>
    <w:p w:rsidR="002F1418" w:rsidRPr="002C1A76" w:rsidRDefault="002F1418" w:rsidP="002C1A76">
      <w:pPr>
        <w:autoSpaceDE w:val="0"/>
        <w:autoSpaceDN w:val="0"/>
        <w:adjustRightInd w:val="0"/>
        <w:ind w:right="139"/>
        <w:rPr>
          <w:sz w:val="28"/>
          <w:szCs w:val="28"/>
        </w:rPr>
      </w:pPr>
      <w:r w:rsidRPr="002C1A76">
        <w:rPr>
          <w:sz w:val="28"/>
          <w:szCs w:val="28"/>
        </w:rPr>
        <w:t xml:space="preserve">-Чуракова Н.А. Русский язык  2 класс: </w:t>
      </w:r>
      <w:r w:rsidRPr="002C1A76">
        <w:rPr>
          <w:b/>
          <w:sz w:val="28"/>
          <w:szCs w:val="28"/>
          <w:u w:val="single"/>
        </w:rPr>
        <w:t>Учебник</w:t>
      </w:r>
      <w:r w:rsidRPr="002C1A76">
        <w:rPr>
          <w:sz w:val="28"/>
          <w:szCs w:val="28"/>
        </w:rPr>
        <w:t>. В 3 ч. — М.: Академкнига/Учебник, 2009.</w:t>
      </w:r>
    </w:p>
    <w:p w:rsidR="002F1418" w:rsidRPr="002C1A76" w:rsidRDefault="002F1418" w:rsidP="002C1A76">
      <w:pPr>
        <w:autoSpaceDE w:val="0"/>
        <w:autoSpaceDN w:val="0"/>
        <w:adjustRightInd w:val="0"/>
        <w:ind w:right="139"/>
        <w:rPr>
          <w:sz w:val="28"/>
          <w:szCs w:val="28"/>
        </w:rPr>
      </w:pPr>
      <w:r w:rsidRPr="002C1A76">
        <w:rPr>
          <w:sz w:val="28"/>
          <w:szCs w:val="28"/>
        </w:rPr>
        <w:t xml:space="preserve">-Байкова Т.А. </w:t>
      </w:r>
      <w:r w:rsidRPr="002C1A76">
        <w:rPr>
          <w:b/>
          <w:sz w:val="28"/>
          <w:szCs w:val="28"/>
          <w:u w:val="single"/>
        </w:rPr>
        <w:t>Рабочая тетрадь для самостоятельных  работ №1 и №2,</w:t>
      </w:r>
      <w:r w:rsidRPr="002C1A76">
        <w:rPr>
          <w:sz w:val="28"/>
          <w:szCs w:val="28"/>
        </w:rPr>
        <w:t>. 2 класс. — М.: Академкнига/Учебник, 2009.</w:t>
      </w:r>
    </w:p>
    <w:p w:rsidR="002F1418" w:rsidRPr="002C1A76" w:rsidRDefault="002F1418" w:rsidP="002C1A76">
      <w:pPr>
        <w:autoSpaceDE w:val="0"/>
        <w:autoSpaceDN w:val="0"/>
        <w:adjustRightInd w:val="0"/>
        <w:ind w:right="139"/>
        <w:rPr>
          <w:b/>
          <w:bCs/>
          <w:sz w:val="28"/>
          <w:szCs w:val="28"/>
        </w:rPr>
      </w:pPr>
      <w:r w:rsidRPr="002C1A76">
        <w:rPr>
          <w:b/>
          <w:bCs/>
          <w:sz w:val="28"/>
          <w:szCs w:val="28"/>
        </w:rPr>
        <w:t xml:space="preserve">Методическое пособие: </w:t>
      </w:r>
    </w:p>
    <w:p w:rsidR="002F1418" w:rsidRDefault="002F1418" w:rsidP="002C1A76">
      <w:pPr>
        <w:autoSpaceDE w:val="0"/>
        <w:autoSpaceDN w:val="0"/>
        <w:adjustRightInd w:val="0"/>
        <w:ind w:right="139"/>
        <w:rPr>
          <w:sz w:val="28"/>
          <w:szCs w:val="28"/>
        </w:rPr>
      </w:pPr>
      <w:r w:rsidRPr="002C1A76">
        <w:rPr>
          <w:sz w:val="28"/>
          <w:szCs w:val="28"/>
        </w:rPr>
        <w:t xml:space="preserve">-Чуракова Н.А., Каленчук М.Л., Малаховская О.В. , Байкова Т.А. Русский язык.2 класс: </w:t>
      </w:r>
      <w:r w:rsidRPr="002C1A76">
        <w:rPr>
          <w:b/>
          <w:sz w:val="28"/>
          <w:szCs w:val="28"/>
          <w:u w:val="single"/>
        </w:rPr>
        <w:t>Методическое пособие.</w:t>
      </w:r>
      <w:r w:rsidRPr="002C1A76">
        <w:rPr>
          <w:sz w:val="28"/>
          <w:szCs w:val="28"/>
        </w:rPr>
        <w:t xml:space="preserve"> — М.: Академкнига/Учебник, 2009.</w:t>
      </w:r>
    </w:p>
    <w:p w:rsidR="002F1418" w:rsidRDefault="002F1418" w:rsidP="002C1A76">
      <w:pPr>
        <w:autoSpaceDE w:val="0"/>
        <w:autoSpaceDN w:val="0"/>
        <w:adjustRightInd w:val="0"/>
        <w:ind w:right="139"/>
        <w:rPr>
          <w:sz w:val="28"/>
          <w:szCs w:val="28"/>
        </w:rPr>
      </w:pPr>
    </w:p>
    <w:p w:rsidR="002F1418" w:rsidRDefault="002F1418" w:rsidP="002C1A76">
      <w:pPr>
        <w:autoSpaceDE w:val="0"/>
        <w:autoSpaceDN w:val="0"/>
        <w:adjustRightInd w:val="0"/>
        <w:ind w:right="139"/>
        <w:rPr>
          <w:sz w:val="28"/>
          <w:szCs w:val="28"/>
        </w:rPr>
      </w:pPr>
    </w:p>
    <w:p w:rsidR="002F1418" w:rsidRPr="002C1A76" w:rsidRDefault="002F1418" w:rsidP="00D554BB">
      <w:pPr>
        <w:ind w:right="139"/>
        <w:rPr>
          <w:i/>
          <w:sz w:val="28"/>
          <w:szCs w:val="28"/>
        </w:rPr>
      </w:pPr>
      <w:r w:rsidRPr="002C1A76">
        <w:rPr>
          <w:b/>
          <w:i/>
          <w:sz w:val="28"/>
          <w:szCs w:val="28"/>
        </w:rPr>
        <w:t>Место учебного предмета в учебном плане:</w:t>
      </w:r>
    </w:p>
    <w:p w:rsidR="002F1418" w:rsidRPr="00D554BB" w:rsidRDefault="002F1418" w:rsidP="00D554BB">
      <w:pPr>
        <w:ind w:left="284" w:right="139" w:firstLine="142"/>
        <w:rPr>
          <w:sz w:val="28"/>
          <w:szCs w:val="28"/>
        </w:rPr>
      </w:pPr>
      <w:r w:rsidRPr="00D554BB">
        <w:rPr>
          <w:sz w:val="28"/>
          <w:szCs w:val="28"/>
        </w:rPr>
        <w:t>-количество часов, отводимых на учебный предмет в неделю - 5 ч,</w:t>
      </w:r>
    </w:p>
    <w:p w:rsidR="002F1418" w:rsidRPr="00D554BB" w:rsidRDefault="002F1418" w:rsidP="00D554BB">
      <w:pPr>
        <w:ind w:left="284" w:right="139" w:firstLine="142"/>
        <w:rPr>
          <w:sz w:val="28"/>
          <w:szCs w:val="28"/>
        </w:rPr>
      </w:pPr>
      <w:r w:rsidRPr="00D554BB">
        <w:rPr>
          <w:sz w:val="28"/>
          <w:szCs w:val="28"/>
        </w:rPr>
        <w:t xml:space="preserve">-всего за учебный год -170ч, </w:t>
      </w:r>
    </w:p>
    <w:p w:rsidR="002F1418" w:rsidRDefault="002F1418" w:rsidP="00D554BB">
      <w:pPr>
        <w:ind w:left="284" w:right="139" w:firstLine="142"/>
        <w:rPr>
          <w:sz w:val="28"/>
          <w:szCs w:val="28"/>
        </w:rPr>
      </w:pPr>
      <w:r w:rsidRPr="00D554BB">
        <w:rPr>
          <w:sz w:val="28"/>
          <w:szCs w:val="28"/>
        </w:rPr>
        <w:t>-из них инвариантная ч</w:t>
      </w:r>
      <w:r>
        <w:rPr>
          <w:sz w:val="28"/>
          <w:szCs w:val="28"/>
        </w:rPr>
        <w:t>асть составляет 80% - 118 часов.</w:t>
      </w:r>
    </w:p>
    <w:p w:rsidR="002F1418" w:rsidRPr="00D554BB" w:rsidRDefault="002F1418" w:rsidP="00D554BB">
      <w:pPr>
        <w:ind w:left="284" w:right="139" w:firstLine="142"/>
        <w:rPr>
          <w:sz w:val="28"/>
          <w:szCs w:val="28"/>
        </w:rPr>
      </w:pPr>
    </w:p>
    <w:p w:rsidR="002F1418" w:rsidRPr="00D554BB" w:rsidRDefault="002F1418" w:rsidP="00D554BB">
      <w:pPr>
        <w:ind w:left="284" w:right="139" w:firstLine="142"/>
        <w:rPr>
          <w:sz w:val="28"/>
          <w:szCs w:val="28"/>
        </w:rPr>
      </w:pPr>
      <w:r w:rsidRPr="00D554BB">
        <w:rPr>
          <w:sz w:val="28"/>
          <w:szCs w:val="28"/>
        </w:rPr>
        <w:t>Вариативная часть 20% - 52 часа представлена модулями</w:t>
      </w:r>
      <w:r>
        <w:rPr>
          <w:sz w:val="28"/>
          <w:szCs w:val="28"/>
        </w:rPr>
        <w:t>:</w:t>
      </w:r>
    </w:p>
    <w:p w:rsidR="002F1418" w:rsidRPr="00D554BB" w:rsidRDefault="002F1418" w:rsidP="00D554BB">
      <w:pPr>
        <w:numPr>
          <w:ilvl w:val="0"/>
          <w:numId w:val="1"/>
        </w:numPr>
        <w:ind w:right="139"/>
        <w:rPr>
          <w:sz w:val="28"/>
          <w:szCs w:val="28"/>
        </w:rPr>
      </w:pPr>
      <w:r w:rsidRPr="00D554BB">
        <w:rPr>
          <w:sz w:val="28"/>
          <w:szCs w:val="28"/>
        </w:rPr>
        <w:t>«Дама – орфограмма» - 30 часов</w:t>
      </w:r>
    </w:p>
    <w:p w:rsidR="002F1418" w:rsidRPr="00D554BB" w:rsidRDefault="002F1418" w:rsidP="00D554BB">
      <w:pPr>
        <w:numPr>
          <w:ilvl w:val="0"/>
          <w:numId w:val="1"/>
        </w:numPr>
        <w:ind w:right="139"/>
        <w:rPr>
          <w:sz w:val="28"/>
          <w:szCs w:val="28"/>
        </w:rPr>
      </w:pPr>
      <w:r w:rsidRPr="00D554BB">
        <w:rPr>
          <w:sz w:val="28"/>
          <w:szCs w:val="28"/>
        </w:rPr>
        <w:t>Страна Сообразилия – 18 часов</w:t>
      </w:r>
    </w:p>
    <w:p w:rsidR="002F1418" w:rsidRPr="00D554BB" w:rsidRDefault="002F1418" w:rsidP="00D554BB">
      <w:pPr>
        <w:numPr>
          <w:ilvl w:val="0"/>
          <w:numId w:val="1"/>
        </w:numPr>
        <w:ind w:right="139"/>
        <w:rPr>
          <w:sz w:val="28"/>
          <w:szCs w:val="28"/>
        </w:rPr>
      </w:pPr>
      <w:r w:rsidRPr="00D554BB">
        <w:rPr>
          <w:sz w:val="28"/>
          <w:szCs w:val="28"/>
        </w:rPr>
        <w:t>Итоговый «Ярмарка достижений» - 4 часа</w:t>
      </w:r>
    </w:p>
    <w:p w:rsidR="002F1418" w:rsidRPr="00D554BB" w:rsidRDefault="002F1418" w:rsidP="00D554BB">
      <w:pPr>
        <w:ind w:right="139"/>
        <w:rPr>
          <w:b/>
          <w:bCs/>
          <w:sz w:val="28"/>
          <w:szCs w:val="28"/>
        </w:rPr>
      </w:pP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Pr="002C1A76" w:rsidRDefault="002F1418" w:rsidP="006E2E2F">
      <w:pPr>
        <w:tabs>
          <w:tab w:val="left" w:pos="851"/>
        </w:tabs>
        <w:ind w:right="5" w:firstLine="360"/>
        <w:jc w:val="both"/>
        <w:rPr>
          <w:color w:val="5F5F5F"/>
          <w:sz w:val="28"/>
          <w:szCs w:val="28"/>
        </w:rPr>
      </w:pPr>
      <w:r w:rsidRPr="002C1A76">
        <w:rPr>
          <w:sz w:val="28"/>
          <w:szCs w:val="28"/>
        </w:rPr>
        <w:t xml:space="preserve">Предлагаемый начальный </w:t>
      </w:r>
      <w:r w:rsidRPr="00D554BB">
        <w:rPr>
          <w:b/>
          <w:sz w:val="28"/>
          <w:szCs w:val="28"/>
        </w:rPr>
        <w:t>курс</w:t>
      </w:r>
      <w:r w:rsidRPr="002C1A76">
        <w:rPr>
          <w:sz w:val="28"/>
          <w:szCs w:val="28"/>
        </w:rPr>
        <w:t xml:space="preserve"> русского языка </w:t>
      </w:r>
      <w:r w:rsidRPr="00D554BB">
        <w:rPr>
          <w:b/>
          <w:sz w:val="28"/>
          <w:szCs w:val="28"/>
        </w:rPr>
        <w:t xml:space="preserve">направлен </w:t>
      </w:r>
      <w:r w:rsidRPr="002C1A76">
        <w:rPr>
          <w:sz w:val="28"/>
          <w:szCs w:val="28"/>
        </w:rPr>
        <w:t>на углубленное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речевыми жанрами</w:t>
      </w:r>
      <w:r w:rsidRPr="002C1A76">
        <w:rPr>
          <w:color w:val="5F5F5F"/>
          <w:sz w:val="28"/>
          <w:szCs w:val="28"/>
        </w:rPr>
        <w:t xml:space="preserve">. </w:t>
      </w:r>
    </w:p>
    <w:p w:rsidR="002F1418" w:rsidRPr="002C1A76" w:rsidRDefault="002F1418" w:rsidP="006E2E2F">
      <w:pPr>
        <w:pStyle w:val="Style3"/>
        <w:widowControl/>
        <w:spacing w:line="240" w:lineRule="auto"/>
        <w:ind w:firstLine="720"/>
        <w:contextualSpacing/>
        <w:rPr>
          <w:rStyle w:val="FontStyle37"/>
          <w:sz w:val="28"/>
          <w:szCs w:val="28"/>
        </w:rPr>
      </w:pPr>
      <w:r w:rsidRPr="002C1A76">
        <w:rPr>
          <w:rStyle w:val="FontStyle37"/>
          <w:sz w:val="28"/>
          <w:szCs w:val="28"/>
        </w:rPr>
        <w:t>Для построения целостной картины мира, формирования речевой культуры младших школь</w:t>
      </w:r>
      <w:r w:rsidRPr="002C1A76">
        <w:rPr>
          <w:rStyle w:val="FontStyle37"/>
          <w:sz w:val="28"/>
          <w:szCs w:val="28"/>
        </w:rPr>
        <w:softHyphen/>
        <w:t>ников, поддержания интереса к занятиям по развитию речи, по русскому языку разработана сис</w:t>
      </w:r>
      <w:r w:rsidRPr="002C1A76">
        <w:rPr>
          <w:rStyle w:val="FontStyle37"/>
          <w:sz w:val="28"/>
          <w:szCs w:val="28"/>
        </w:rPr>
        <w:softHyphen/>
        <w:t>тема работы с живописными произведениями, которая проводится на материале репродукций высокого качества, помещенных в учебник «Литературное чтение».</w:t>
      </w:r>
    </w:p>
    <w:p w:rsidR="002F1418" w:rsidRPr="002C1A76" w:rsidRDefault="002F1418" w:rsidP="006E2E2F">
      <w:pPr>
        <w:pStyle w:val="Style3"/>
        <w:widowControl/>
        <w:spacing w:line="240" w:lineRule="auto"/>
        <w:ind w:right="10" w:firstLine="720"/>
        <w:contextualSpacing/>
        <w:rPr>
          <w:rStyle w:val="FontStyle37"/>
          <w:sz w:val="28"/>
          <w:szCs w:val="28"/>
        </w:rPr>
      </w:pPr>
      <w:r w:rsidRPr="002C1A76">
        <w:rPr>
          <w:rStyle w:val="FontStyle37"/>
          <w:sz w:val="28"/>
          <w:szCs w:val="28"/>
        </w:rPr>
        <w:t>На уроках русского языка и окружающего мира обучающиеся знакомятся с различными ви</w:t>
      </w:r>
      <w:r w:rsidRPr="002C1A76">
        <w:rPr>
          <w:rStyle w:val="FontStyle37"/>
          <w:sz w:val="28"/>
          <w:szCs w:val="28"/>
        </w:rPr>
        <w:softHyphen/>
        <w:t>дами словарей. Школьник вынужден постоянно обращаться к словарям, решая конкретные язы</w:t>
      </w:r>
      <w:r w:rsidRPr="002C1A76">
        <w:rPr>
          <w:rStyle w:val="FontStyle37"/>
          <w:sz w:val="28"/>
          <w:szCs w:val="28"/>
        </w:rPr>
        <w:softHyphen/>
        <w:t>ковые задачи. Разработана система заданий, не позволяющая обучающемуся ответить на вопрос или выполнить задание, пока он не добудет недостающий кусочек знаний в «другой» книге.</w:t>
      </w:r>
    </w:p>
    <w:p w:rsidR="002F1418" w:rsidRPr="002C1A76" w:rsidRDefault="002F1418" w:rsidP="006E2E2F">
      <w:pPr>
        <w:pStyle w:val="Style3"/>
        <w:widowControl/>
        <w:spacing w:line="240" w:lineRule="auto"/>
        <w:ind w:firstLine="720"/>
        <w:contextualSpacing/>
        <w:rPr>
          <w:rStyle w:val="FontStyle37"/>
          <w:sz w:val="28"/>
          <w:szCs w:val="28"/>
        </w:rPr>
      </w:pPr>
      <w:r w:rsidRPr="00D554BB">
        <w:rPr>
          <w:rStyle w:val="FontStyle37"/>
          <w:b/>
          <w:sz w:val="28"/>
          <w:szCs w:val="28"/>
        </w:rPr>
        <w:t>Одним из свойств  программы</w:t>
      </w:r>
      <w:r w:rsidRPr="002C1A76">
        <w:rPr>
          <w:rStyle w:val="FontStyle37"/>
          <w:sz w:val="28"/>
          <w:szCs w:val="28"/>
        </w:rPr>
        <w:t xml:space="preserve"> является интеграция, которая позволяет устанавливать связь между полученными знаниями и конкретной практической деятельностью обучающихся по при</w:t>
      </w:r>
      <w:r w:rsidRPr="002C1A76">
        <w:rPr>
          <w:rStyle w:val="FontStyle37"/>
          <w:sz w:val="28"/>
          <w:szCs w:val="28"/>
        </w:rPr>
        <w:softHyphen/>
        <w:t>менению этих знаний. Интрига в учебниках русского языка и литературного чтения позволяет практически осваивать сюжетно-композиционные особенности жанра волшебной сказки; побуж</w:t>
      </w:r>
      <w:r w:rsidRPr="002C1A76">
        <w:rPr>
          <w:rStyle w:val="FontStyle37"/>
          <w:sz w:val="28"/>
          <w:szCs w:val="28"/>
        </w:rPr>
        <w:softHyphen/>
        <w:t>дает обучающихся постоянно удерживать в сознании два плана - план интриги и план решения учебной задачи, что является важным и полезным психологическим тренингом.</w:t>
      </w:r>
    </w:p>
    <w:p w:rsidR="002F1418" w:rsidRPr="002C1A76" w:rsidRDefault="002F1418" w:rsidP="006E2E2F">
      <w:pPr>
        <w:pStyle w:val="Style19"/>
        <w:widowControl/>
        <w:spacing w:before="5" w:line="240" w:lineRule="auto"/>
        <w:ind w:firstLine="720"/>
        <w:contextualSpacing/>
        <w:rPr>
          <w:rStyle w:val="FontStyle41"/>
          <w:sz w:val="28"/>
          <w:szCs w:val="28"/>
        </w:rPr>
      </w:pPr>
      <w:r w:rsidRPr="002C1A76">
        <w:rPr>
          <w:rStyle w:val="FontStyle41"/>
          <w:sz w:val="28"/>
          <w:szCs w:val="28"/>
        </w:rPr>
        <w:t>Теоретическими и методическими источниками программы по «Русскому языку» являются идеи, изложенные в научных и научно-методических работах М.В. Панова «Фонемный принцип русской орфографии, характеристика современного русского произношения»; П.С. Жедек «Теория и практика обучения морфологии, методика изучения морфемного состава слова»; П.С. Жедек, М.И. Тимченко «Списывание в обучении правописанию»; Е.С. Скобликовой «Синтак</w:t>
      </w:r>
      <w:r w:rsidRPr="002C1A76">
        <w:rPr>
          <w:rStyle w:val="FontStyle41"/>
          <w:sz w:val="28"/>
          <w:szCs w:val="28"/>
        </w:rPr>
        <w:softHyphen/>
        <w:t>сис простого предложения»; В.В. Репкина «Принципы развивающе</w:t>
      </w:r>
      <w:r w:rsidRPr="002C1A76">
        <w:rPr>
          <w:rStyle w:val="FontStyle41"/>
          <w:sz w:val="28"/>
          <w:szCs w:val="28"/>
        </w:rPr>
        <w:softHyphen/>
        <w:t>го обучения русскому языку»; Л.В. Занкова «Принципы развиваю</w:t>
      </w:r>
      <w:r w:rsidRPr="002C1A76">
        <w:rPr>
          <w:rStyle w:val="FontStyle41"/>
          <w:sz w:val="28"/>
          <w:szCs w:val="28"/>
        </w:rPr>
        <w:softHyphen/>
        <w:t>щего обучения, методика организации деятельности наблюде</w:t>
      </w:r>
      <w:r w:rsidRPr="002C1A76">
        <w:rPr>
          <w:rStyle w:val="FontStyle41"/>
          <w:sz w:val="28"/>
          <w:szCs w:val="28"/>
        </w:rPr>
        <w:softHyphen/>
        <w:t>ния»; М.С. Соловейчик «Требования к современному уроку русского языка»; Н.И. Жинкина «Развитие речи младших школьников».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Pr="00D554BB" w:rsidRDefault="002F1418" w:rsidP="006E2E2F">
      <w:pPr>
        <w:spacing w:line="360" w:lineRule="auto"/>
        <w:contextualSpacing/>
        <w:jc w:val="both"/>
        <w:rPr>
          <w:b/>
          <w:bCs/>
          <w:iCs/>
          <w:sz w:val="28"/>
          <w:szCs w:val="28"/>
        </w:rPr>
      </w:pPr>
      <w:r w:rsidRPr="00D554BB">
        <w:rPr>
          <w:sz w:val="28"/>
          <w:szCs w:val="28"/>
        </w:rPr>
        <w:t xml:space="preserve">                </w:t>
      </w:r>
      <w:r w:rsidRPr="00D554BB">
        <w:rPr>
          <w:b/>
          <w:sz w:val="28"/>
          <w:szCs w:val="28"/>
        </w:rPr>
        <w:t>Цель  учебного предмета:</w:t>
      </w:r>
      <w:r w:rsidRPr="00D554BB">
        <w:rPr>
          <w:b/>
          <w:bCs/>
          <w:iCs/>
          <w:sz w:val="28"/>
          <w:szCs w:val="28"/>
        </w:rPr>
        <w:t xml:space="preserve">     </w:t>
      </w:r>
    </w:p>
    <w:p w:rsidR="002F1418" w:rsidRPr="00D554BB" w:rsidRDefault="002F1418" w:rsidP="006E2E2F">
      <w:pPr>
        <w:spacing w:line="360" w:lineRule="auto"/>
        <w:contextualSpacing/>
        <w:jc w:val="both"/>
        <w:rPr>
          <w:sz w:val="28"/>
          <w:szCs w:val="28"/>
        </w:rPr>
      </w:pPr>
      <w:r w:rsidRPr="00D554BB">
        <w:rPr>
          <w:sz w:val="28"/>
          <w:szCs w:val="28"/>
        </w:rPr>
        <w:t xml:space="preserve">              -  создать условия для развития обучающегося как личности, полноценно владеющей  устной и письменной речью, через организацию учебной деятельности младших школьников. </w:t>
      </w:r>
    </w:p>
    <w:p w:rsidR="002F1418" w:rsidRPr="00D554BB" w:rsidRDefault="002F1418" w:rsidP="006E2E2F">
      <w:pPr>
        <w:spacing w:line="360" w:lineRule="auto"/>
        <w:contextualSpacing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</w:t>
      </w:r>
      <w:r w:rsidRPr="00D554BB">
        <w:rPr>
          <w:bCs/>
          <w:iCs/>
          <w:sz w:val="28"/>
          <w:szCs w:val="28"/>
        </w:rPr>
        <w:t xml:space="preserve">  </w:t>
      </w:r>
      <w:r w:rsidRPr="00D554BB">
        <w:rPr>
          <w:b/>
          <w:bCs/>
          <w:iCs/>
          <w:sz w:val="28"/>
          <w:szCs w:val="28"/>
        </w:rPr>
        <w:t>Задачи:</w:t>
      </w:r>
    </w:p>
    <w:p w:rsidR="002F1418" w:rsidRPr="00D554BB" w:rsidRDefault="002F1418" w:rsidP="006E2E2F">
      <w:pPr>
        <w:pStyle w:val="NormalWeb"/>
        <w:spacing w:line="360" w:lineRule="auto"/>
        <w:contextualSpacing/>
        <w:jc w:val="both"/>
        <w:rPr>
          <w:sz w:val="28"/>
          <w:szCs w:val="28"/>
        </w:rPr>
      </w:pPr>
      <w:r w:rsidRPr="00D554BB">
        <w:rPr>
          <w:sz w:val="28"/>
          <w:szCs w:val="28"/>
        </w:rPr>
        <w:t xml:space="preserve">            -овладеть умениями правильно читать и писать, элементарными способами анализа изучаемых явлений языка; </w:t>
      </w:r>
    </w:p>
    <w:p w:rsidR="002F1418" w:rsidRPr="00D554BB" w:rsidRDefault="002F1418" w:rsidP="006E2E2F">
      <w:pPr>
        <w:pStyle w:val="NormalWeb"/>
        <w:spacing w:line="360" w:lineRule="auto"/>
        <w:contextualSpacing/>
        <w:jc w:val="both"/>
        <w:rPr>
          <w:sz w:val="28"/>
          <w:szCs w:val="28"/>
        </w:rPr>
      </w:pPr>
      <w:r w:rsidRPr="00D554BB">
        <w:rPr>
          <w:sz w:val="28"/>
          <w:szCs w:val="28"/>
        </w:rPr>
        <w:t xml:space="preserve">участвовать в диалоге; </w:t>
      </w:r>
    </w:p>
    <w:p w:rsidR="002F1418" w:rsidRPr="00D554BB" w:rsidRDefault="002F1418" w:rsidP="006E2E2F">
      <w:pPr>
        <w:pStyle w:val="NormalWeb"/>
        <w:spacing w:line="360" w:lineRule="auto"/>
        <w:contextualSpacing/>
        <w:jc w:val="both"/>
        <w:rPr>
          <w:sz w:val="28"/>
          <w:szCs w:val="28"/>
        </w:rPr>
      </w:pPr>
      <w:r w:rsidRPr="00D554BB">
        <w:rPr>
          <w:sz w:val="28"/>
          <w:szCs w:val="28"/>
        </w:rPr>
        <w:t>освоить первоначальные знания о лексике, фонетике,  грамматике русского языка; формировать каллиграфические, орфографические навыки, речевые умения; умение пользоваться словарями разных типов;</w:t>
      </w:r>
    </w:p>
    <w:p w:rsidR="002F1418" w:rsidRPr="00D554BB" w:rsidRDefault="002F1418" w:rsidP="006E2E2F">
      <w:pPr>
        <w:pStyle w:val="NormalWeb"/>
        <w:spacing w:line="360" w:lineRule="auto"/>
        <w:contextualSpacing/>
        <w:jc w:val="both"/>
        <w:rPr>
          <w:sz w:val="28"/>
          <w:szCs w:val="28"/>
        </w:rPr>
      </w:pPr>
      <w:r w:rsidRPr="00D554BB">
        <w:rPr>
          <w:bCs/>
          <w:iCs/>
          <w:sz w:val="28"/>
          <w:szCs w:val="28"/>
        </w:rPr>
        <w:t xml:space="preserve"> -</w:t>
      </w:r>
      <w:r w:rsidRPr="00D554BB">
        <w:rPr>
          <w:sz w:val="28"/>
          <w:szCs w:val="28"/>
        </w:rPr>
        <w:t>развивать речь, мышление, воображение школьников, способность выбирать                  средства языка в соответствии с условиями общения, развивать интуицию и    «чувство языка»;</w:t>
      </w:r>
    </w:p>
    <w:p w:rsidR="002F1418" w:rsidRPr="00D554BB" w:rsidRDefault="002F1418" w:rsidP="006E2E2F">
      <w:pPr>
        <w:pStyle w:val="NormalWeb"/>
        <w:spacing w:line="360" w:lineRule="auto"/>
        <w:contextualSpacing/>
        <w:jc w:val="both"/>
        <w:rPr>
          <w:sz w:val="28"/>
          <w:szCs w:val="28"/>
        </w:rPr>
      </w:pPr>
      <w:r w:rsidRPr="00D554BB">
        <w:rPr>
          <w:sz w:val="28"/>
          <w:szCs w:val="28"/>
        </w:rPr>
        <w:t xml:space="preserve"> -воспитывать позитивное эмоционально-ценностное отношение к родному языку, чувство </w:t>
      </w:r>
    </w:p>
    <w:p w:rsidR="002F1418" w:rsidRPr="00D554BB" w:rsidRDefault="002F1418" w:rsidP="006E2E2F">
      <w:pPr>
        <w:pStyle w:val="NormalWeb"/>
        <w:spacing w:line="360" w:lineRule="auto"/>
        <w:contextualSpacing/>
        <w:jc w:val="both"/>
        <w:rPr>
          <w:sz w:val="28"/>
          <w:szCs w:val="28"/>
        </w:rPr>
      </w:pPr>
      <w:r w:rsidRPr="00D554BB">
        <w:rPr>
          <w:sz w:val="28"/>
          <w:szCs w:val="28"/>
        </w:rPr>
        <w:t xml:space="preserve">  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2F1418" w:rsidRPr="002C1A76" w:rsidRDefault="002F1418" w:rsidP="006E2E2F">
      <w:pPr>
        <w:autoSpaceDE w:val="0"/>
        <w:autoSpaceDN w:val="0"/>
        <w:adjustRightInd w:val="0"/>
        <w:ind w:right="139"/>
        <w:rPr>
          <w:sz w:val="28"/>
          <w:szCs w:val="28"/>
        </w:rPr>
      </w:pPr>
    </w:p>
    <w:p w:rsidR="002F1418" w:rsidRPr="002C1A76" w:rsidRDefault="002F1418" w:rsidP="006E2E2F">
      <w:pPr>
        <w:pStyle w:val="Style19"/>
        <w:widowControl/>
        <w:spacing w:before="5" w:line="240" w:lineRule="auto"/>
        <w:ind w:firstLine="720"/>
        <w:contextualSpacing/>
        <w:rPr>
          <w:sz w:val="28"/>
          <w:szCs w:val="28"/>
        </w:rPr>
      </w:pPr>
    </w:p>
    <w:p w:rsidR="002F1418" w:rsidRPr="002C1A76" w:rsidRDefault="002F1418" w:rsidP="006E2E2F">
      <w:pPr>
        <w:contextualSpacing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УЧЕБНО-ТЕМАТИЧЕСКИЙ ПЛАН</w:t>
      </w:r>
    </w:p>
    <w:p w:rsidR="002F1418" w:rsidRPr="002C1A76" w:rsidRDefault="002F1418" w:rsidP="006E2E2F">
      <w:pPr>
        <w:ind w:firstLine="720"/>
        <w:contextualSpacing/>
        <w:jc w:val="both"/>
        <w:rPr>
          <w:sz w:val="28"/>
          <w:szCs w:val="28"/>
        </w:rPr>
      </w:pPr>
    </w:p>
    <w:tbl>
      <w:tblPr>
        <w:tblW w:w="8813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6218"/>
        <w:gridCol w:w="1984"/>
      </w:tblGrid>
      <w:tr w:rsidR="002F1418" w:rsidRPr="002C1A76" w:rsidTr="002C1A76">
        <w:trPr>
          <w:trHeight w:val="560"/>
        </w:trPr>
        <w:tc>
          <w:tcPr>
            <w:tcW w:w="611" w:type="dxa"/>
            <w:vMerge w:val="restart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№</w:t>
            </w:r>
          </w:p>
        </w:tc>
        <w:tc>
          <w:tcPr>
            <w:tcW w:w="6218" w:type="dxa"/>
            <w:vMerge w:val="restart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Кол-во часов</w:t>
            </w:r>
          </w:p>
        </w:tc>
      </w:tr>
      <w:tr w:rsidR="002F1418" w:rsidRPr="002C1A76" w:rsidTr="002C1A76">
        <w:trPr>
          <w:trHeight w:val="348"/>
        </w:trPr>
        <w:tc>
          <w:tcPr>
            <w:tcW w:w="611" w:type="dxa"/>
            <w:vMerge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18" w:type="dxa"/>
            <w:vMerge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F1418" w:rsidRPr="002C1A76" w:rsidTr="002C1A76">
        <w:trPr>
          <w:trHeight w:val="284"/>
        </w:trPr>
        <w:tc>
          <w:tcPr>
            <w:tcW w:w="611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1.</w:t>
            </w:r>
          </w:p>
        </w:tc>
        <w:tc>
          <w:tcPr>
            <w:tcW w:w="6218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Фонетика и орфография.</w:t>
            </w:r>
          </w:p>
        </w:tc>
        <w:tc>
          <w:tcPr>
            <w:tcW w:w="1984" w:type="dxa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22 ч.</w:t>
            </w:r>
          </w:p>
        </w:tc>
      </w:tr>
      <w:tr w:rsidR="002F1418" w:rsidRPr="002C1A76" w:rsidTr="002C1A76">
        <w:trPr>
          <w:trHeight w:val="372"/>
        </w:trPr>
        <w:tc>
          <w:tcPr>
            <w:tcW w:w="611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2.</w:t>
            </w:r>
          </w:p>
        </w:tc>
        <w:tc>
          <w:tcPr>
            <w:tcW w:w="6218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Морфемика и словообразование.</w:t>
            </w:r>
          </w:p>
        </w:tc>
        <w:tc>
          <w:tcPr>
            <w:tcW w:w="1984" w:type="dxa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7 ч.</w:t>
            </w:r>
          </w:p>
        </w:tc>
      </w:tr>
      <w:tr w:rsidR="002F1418" w:rsidRPr="002C1A76" w:rsidTr="002C1A76">
        <w:trPr>
          <w:trHeight w:val="265"/>
        </w:trPr>
        <w:tc>
          <w:tcPr>
            <w:tcW w:w="611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3.</w:t>
            </w:r>
          </w:p>
        </w:tc>
        <w:tc>
          <w:tcPr>
            <w:tcW w:w="6218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Морфология.</w:t>
            </w:r>
          </w:p>
        </w:tc>
        <w:tc>
          <w:tcPr>
            <w:tcW w:w="1984" w:type="dxa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51 ч.</w:t>
            </w:r>
          </w:p>
        </w:tc>
      </w:tr>
      <w:tr w:rsidR="002F1418" w:rsidRPr="002C1A76" w:rsidTr="002C1A76">
        <w:trPr>
          <w:trHeight w:val="355"/>
        </w:trPr>
        <w:tc>
          <w:tcPr>
            <w:tcW w:w="611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4.</w:t>
            </w:r>
          </w:p>
        </w:tc>
        <w:tc>
          <w:tcPr>
            <w:tcW w:w="6218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Лексика и лексикография.</w:t>
            </w:r>
          </w:p>
        </w:tc>
        <w:tc>
          <w:tcPr>
            <w:tcW w:w="1984" w:type="dxa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8 ч.</w:t>
            </w:r>
          </w:p>
        </w:tc>
      </w:tr>
      <w:tr w:rsidR="002F1418" w:rsidRPr="002C1A76" w:rsidTr="002C1A76">
        <w:trPr>
          <w:trHeight w:val="289"/>
        </w:trPr>
        <w:tc>
          <w:tcPr>
            <w:tcW w:w="611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5.</w:t>
            </w:r>
          </w:p>
        </w:tc>
        <w:tc>
          <w:tcPr>
            <w:tcW w:w="6218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Синтаксис.</w:t>
            </w:r>
          </w:p>
        </w:tc>
        <w:tc>
          <w:tcPr>
            <w:tcW w:w="1984" w:type="dxa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7 ч.</w:t>
            </w:r>
          </w:p>
        </w:tc>
      </w:tr>
      <w:tr w:rsidR="002F1418" w:rsidRPr="002C1A76" w:rsidTr="002C1A76">
        <w:trPr>
          <w:trHeight w:val="379"/>
        </w:trPr>
        <w:tc>
          <w:tcPr>
            <w:tcW w:w="611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6.</w:t>
            </w:r>
          </w:p>
        </w:tc>
        <w:tc>
          <w:tcPr>
            <w:tcW w:w="6218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1984" w:type="dxa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  <w:r w:rsidRPr="002C1A76">
              <w:rPr>
                <w:sz w:val="28"/>
                <w:szCs w:val="28"/>
              </w:rPr>
              <w:t>23 ч.</w:t>
            </w:r>
          </w:p>
        </w:tc>
      </w:tr>
      <w:tr w:rsidR="002F1418" w:rsidRPr="002C1A76" w:rsidTr="002C1A76">
        <w:trPr>
          <w:trHeight w:val="271"/>
        </w:trPr>
        <w:tc>
          <w:tcPr>
            <w:tcW w:w="611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18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F1418" w:rsidRPr="002C1A76" w:rsidTr="002C1A76">
        <w:trPr>
          <w:trHeight w:val="360"/>
        </w:trPr>
        <w:tc>
          <w:tcPr>
            <w:tcW w:w="611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18" w:type="dxa"/>
            <w:vAlign w:val="center"/>
          </w:tcPr>
          <w:p w:rsidR="002F1418" w:rsidRPr="002C1A76" w:rsidRDefault="002F1418" w:rsidP="002C1A7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F1418" w:rsidRPr="002C1A76" w:rsidTr="002C1A76">
        <w:trPr>
          <w:trHeight w:val="282"/>
        </w:trPr>
        <w:tc>
          <w:tcPr>
            <w:tcW w:w="6829" w:type="dxa"/>
            <w:gridSpan w:val="2"/>
            <w:vAlign w:val="center"/>
          </w:tcPr>
          <w:p w:rsidR="002F1418" w:rsidRPr="002C1A76" w:rsidRDefault="002F1418" w:rsidP="002C1A76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2C1A7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2F1418" w:rsidRPr="002C1A76" w:rsidRDefault="002F1418" w:rsidP="002C1A7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C1A76">
              <w:rPr>
                <w:b/>
                <w:sz w:val="28"/>
                <w:szCs w:val="28"/>
              </w:rPr>
              <w:t>118 ч.</w:t>
            </w:r>
          </w:p>
        </w:tc>
      </w:tr>
    </w:tbl>
    <w:p w:rsidR="002F1418" w:rsidRPr="002C1A76" w:rsidRDefault="002F1418" w:rsidP="006E2E2F">
      <w:pPr>
        <w:ind w:right="139"/>
        <w:rPr>
          <w:b/>
          <w:bCs/>
          <w:i/>
          <w:sz w:val="28"/>
          <w:szCs w:val="28"/>
        </w:rPr>
      </w:pPr>
    </w:p>
    <w:p w:rsidR="002F1418" w:rsidRPr="002C1A76" w:rsidRDefault="002F1418" w:rsidP="006E2E2F">
      <w:pPr>
        <w:ind w:right="139"/>
        <w:rPr>
          <w:b/>
          <w:bCs/>
          <w:i/>
          <w:sz w:val="28"/>
          <w:szCs w:val="28"/>
        </w:rPr>
      </w:pPr>
    </w:p>
    <w:p w:rsidR="002F1418" w:rsidRPr="002C1A76" w:rsidRDefault="002F1418" w:rsidP="006E2E2F">
      <w:pPr>
        <w:ind w:left="284" w:right="139" w:firstLine="142"/>
        <w:rPr>
          <w:b/>
          <w:bCs/>
          <w:sz w:val="28"/>
          <w:szCs w:val="28"/>
        </w:rPr>
      </w:pPr>
      <w:r w:rsidRPr="002C1A76">
        <w:rPr>
          <w:b/>
          <w:sz w:val="28"/>
          <w:szCs w:val="28"/>
        </w:rPr>
        <w:t>Содержание образования по учебному предмету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b/>
          <w:bCs/>
          <w:sz w:val="28"/>
          <w:szCs w:val="28"/>
        </w:rPr>
      </w:pPr>
      <w:r w:rsidRPr="002C1A76">
        <w:rPr>
          <w:b/>
          <w:bCs/>
          <w:sz w:val="28"/>
          <w:szCs w:val="28"/>
        </w:rPr>
        <w:t>1. Фонетика и орфография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Чередования звуков, не отражаемые на письме (фонетические чередования): чередования ударных и безударных гласных (</w:t>
      </w:r>
      <w:r w:rsidRPr="002C1A76">
        <w:rPr>
          <w:i/>
          <w:iCs/>
          <w:sz w:val="28"/>
          <w:szCs w:val="28"/>
        </w:rPr>
        <w:t>в</w:t>
      </w:r>
      <w:r w:rsidRPr="002C1A76">
        <w:rPr>
          <w:sz w:val="28"/>
          <w:szCs w:val="28"/>
        </w:rPr>
        <w:t>[о]</w:t>
      </w:r>
      <w:r w:rsidRPr="002C1A76">
        <w:rPr>
          <w:i/>
          <w:iCs/>
          <w:sz w:val="28"/>
          <w:szCs w:val="28"/>
        </w:rPr>
        <w:t xml:space="preserve">ды </w:t>
      </w:r>
      <w:r w:rsidRPr="002C1A76">
        <w:rPr>
          <w:sz w:val="28"/>
          <w:szCs w:val="28"/>
        </w:rPr>
        <w:t xml:space="preserve">— </w:t>
      </w:r>
      <w:r w:rsidRPr="002C1A76">
        <w:rPr>
          <w:i/>
          <w:iCs/>
          <w:sz w:val="28"/>
          <w:szCs w:val="28"/>
        </w:rPr>
        <w:t>в</w:t>
      </w:r>
      <w:r w:rsidRPr="002C1A76">
        <w:rPr>
          <w:sz w:val="28"/>
          <w:szCs w:val="28"/>
        </w:rPr>
        <w:t>[а]</w:t>
      </w:r>
      <w:r w:rsidRPr="002C1A76">
        <w:rPr>
          <w:i/>
          <w:iCs/>
          <w:sz w:val="28"/>
          <w:szCs w:val="28"/>
        </w:rPr>
        <w:t>да</w:t>
      </w:r>
      <w:r w:rsidRPr="002C1A76">
        <w:rPr>
          <w:sz w:val="28"/>
          <w:szCs w:val="28"/>
        </w:rPr>
        <w:t>); парных глухих и звонких согласных на конце слова и в середине корня перед шумным согласным (</w:t>
      </w:r>
      <w:r w:rsidRPr="002C1A76">
        <w:rPr>
          <w:i/>
          <w:iCs/>
          <w:sz w:val="28"/>
          <w:szCs w:val="28"/>
        </w:rPr>
        <w:t>подру</w:t>
      </w:r>
      <w:r w:rsidRPr="002C1A76">
        <w:rPr>
          <w:sz w:val="28"/>
          <w:szCs w:val="28"/>
        </w:rPr>
        <w:t>[г]</w:t>
      </w:r>
      <w:r w:rsidRPr="002C1A76">
        <w:rPr>
          <w:i/>
          <w:iCs/>
          <w:sz w:val="28"/>
          <w:szCs w:val="28"/>
        </w:rPr>
        <w:t>а</w:t>
      </w:r>
      <w:r w:rsidRPr="002C1A76">
        <w:rPr>
          <w:sz w:val="28"/>
          <w:szCs w:val="28"/>
        </w:rPr>
        <w:t>—</w:t>
      </w:r>
      <w:r w:rsidRPr="002C1A76">
        <w:rPr>
          <w:i/>
          <w:iCs/>
          <w:sz w:val="28"/>
          <w:szCs w:val="28"/>
        </w:rPr>
        <w:t>дру</w:t>
      </w:r>
      <w:r w:rsidRPr="002C1A76">
        <w:rPr>
          <w:sz w:val="28"/>
          <w:szCs w:val="28"/>
        </w:rPr>
        <w:t xml:space="preserve">[к], </w:t>
      </w:r>
      <w:r w:rsidRPr="002C1A76">
        <w:rPr>
          <w:i/>
          <w:iCs/>
          <w:sz w:val="28"/>
          <w:szCs w:val="28"/>
        </w:rPr>
        <w:t>ло</w:t>
      </w:r>
      <w:r w:rsidRPr="002C1A76">
        <w:rPr>
          <w:sz w:val="28"/>
          <w:szCs w:val="28"/>
        </w:rPr>
        <w:t>[ж]</w:t>
      </w:r>
      <w:r w:rsidRPr="002C1A76">
        <w:rPr>
          <w:i/>
          <w:iCs/>
          <w:sz w:val="28"/>
          <w:szCs w:val="28"/>
        </w:rPr>
        <w:t xml:space="preserve">ечка </w:t>
      </w:r>
      <w:r w:rsidRPr="002C1A76">
        <w:rPr>
          <w:sz w:val="28"/>
          <w:szCs w:val="28"/>
        </w:rPr>
        <w:t xml:space="preserve">— </w:t>
      </w:r>
      <w:r w:rsidRPr="002C1A76">
        <w:rPr>
          <w:i/>
          <w:iCs/>
          <w:sz w:val="28"/>
          <w:szCs w:val="28"/>
        </w:rPr>
        <w:t>ло</w:t>
      </w:r>
      <w:r w:rsidRPr="002C1A76">
        <w:rPr>
          <w:sz w:val="28"/>
          <w:szCs w:val="28"/>
        </w:rPr>
        <w:t>[ш]</w:t>
      </w:r>
      <w:r w:rsidRPr="002C1A76">
        <w:rPr>
          <w:i/>
          <w:iCs/>
          <w:sz w:val="28"/>
          <w:szCs w:val="28"/>
        </w:rPr>
        <w:t>ка</w:t>
      </w:r>
      <w:r w:rsidRPr="002C1A76">
        <w:rPr>
          <w:sz w:val="28"/>
          <w:szCs w:val="28"/>
        </w:rPr>
        <w:t>); согласных с нулевым звуком (</w:t>
      </w:r>
      <w:r w:rsidRPr="002C1A76">
        <w:rPr>
          <w:i/>
          <w:iCs/>
          <w:sz w:val="28"/>
          <w:szCs w:val="28"/>
        </w:rPr>
        <w:t>мес</w:t>
      </w:r>
      <w:r w:rsidRPr="002C1A76">
        <w:rPr>
          <w:sz w:val="28"/>
          <w:szCs w:val="28"/>
        </w:rPr>
        <w:t>[т]</w:t>
      </w:r>
      <w:r w:rsidRPr="002C1A76">
        <w:rPr>
          <w:i/>
          <w:iCs/>
          <w:sz w:val="28"/>
          <w:szCs w:val="28"/>
        </w:rPr>
        <w:t xml:space="preserve">о </w:t>
      </w:r>
      <w:r w:rsidRPr="002C1A76">
        <w:rPr>
          <w:sz w:val="28"/>
          <w:szCs w:val="28"/>
        </w:rPr>
        <w:t xml:space="preserve">— </w:t>
      </w:r>
      <w:r w:rsidRPr="002C1A76">
        <w:rPr>
          <w:i/>
          <w:iCs/>
          <w:sz w:val="28"/>
          <w:szCs w:val="28"/>
        </w:rPr>
        <w:t>ме</w:t>
      </w:r>
      <w:r w:rsidRPr="002C1A76">
        <w:rPr>
          <w:sz w:val="28"/>
          <w:szCs w:val="28"/>
        </w:rPr>
        <w:t>[сн]</w:t>
      </w:r>
      <w:r w:rsidRPr="002C1A76">
        <w:rPr>
          <w:i/>
          <w:iCs/>
          <w:sz w:val="28"/>
          <w:szCs w:val="28"/>
        </w:rPr>
        <w:t>ый</w:t>
      </w:r>
      <w:r w:rsidRPr="002C1A76">
        <w:rPr>
          <w:sz w:val="28"/>
          <w:szCs w:val="28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Различные способы проверок подобных написаний.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 xml:space="preserve">Правописание сочетаний </w:t>
      </w:r>
      <w:r w:rsidRPr="002C1A76">
        <w:rPr>
          <w:i/>
          <w:iCs/>
          <w:sz w:val="28"/>
          <w:szCs w:val="28"/>
        </w:rPr>
        <w:t>жи_ши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ча_ща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чу_щу</w:t>
      </w:r>
      <w:r w:rsidRPr="002C1A76">
        <w:rPr>
          <w:sz w:val="28"/>
          <w:szCs w:val="28"/>
        </w:rPr>
        <w:t>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 xml:space="preserve">Правописание сочетаний </w:t>
      </w:r>
      <w:r w:rsidRPr="002C1A76">
        <w:rPr>
          <w:i/>
          <w:iCs/>
          <w:sz w:val="28"/>
          <w:szCs w:val="28"/>
        </w:rPr>
        <w:t>чк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чн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нч</w:t>
      </w:r>
      <w:r w:rsidRPr="002C1A76">
        <w:rPr>
          <w:sz w:val="28"/>
          <w:szCs w:val="28"/>
        </w:rPr>
        <w:t>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 xml:space="preserve">Написание </w:t>
      </w:r>
      <w:r w:rsidRPr="002C1A76">
        <w:rPr>
          <w:i/>
          <w:iCs/>
          <w:sz w:val="28"/>
          <w:szCs w:val="28"/>
        </w:rPr>
        <w:t xml:space="preserve">ы </w:t>
      </w:r>
      <w:r w:rsidRPr="002C1A76">
        <w:rPr>
          <w:sz w:val="28"/>
          <w:szCs w:val="28"/>
        </w:rPr>
        <w:t xml:space="preserve">или </w:t>
      </w:r>
      <w:r w:rsidRPr="002C1A76">
        <w:rPr>
          <w:i/>
          <w:iCs/>
          <w:sz w:val="28"/>
          <w:szCs w:val="28"/>
        </w:rPr>
        <w:t xml:space="preserve">и </w:t>
      </w:r>
      <w:r w:rsidRPr="002C1A76">
        <w:rPr>
          <w:sz w:val="28"/>
          <w:szCs w:val="28"/>
        </w:rPr>
        <w:t xml:space="preserve">после </w:t>
      </w:r>
      <w:r w:rsidRPr="002C1A76">
        <w:rPr>
          <w:i/>
          <w:iCs/>
          <w:sz w:val="28"/>
          <w:szCs w:val="28"/>
        </w:rPr>
        <w:t xml:space="preserve">ц </w:t>
      </w:r>
      <w:r w:rsidRPr="002C1A76">
        <w:rPr>
          <w:sz w:val="28"/>
          <w:szCs w:val="28"/>
        </w:rPr>
        <w:t>в разных частях слова.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 xml:space="preserve">Написание частицы </w:t>
      </w:r>
      <w:r w:rsidRPr="002C1A76">
        <w:rPr>
          <w:i/>
          <w:iCs/>
          <w:sz w:val="28"/>
          <w:szCs w:val="28"/>
        </w:rPr>
        <w:t xml:space="preserve">не </w:t>
      </w:r>
      <w:r w:rsidRPr="002C1A76">
        <w:rPr>
          <w:sz w:val="28"/>
          <w:szCs w:val="28"/>
        </w:rPr>
        <w:t>со словами, называющими действия.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Разграничение на письме приставок и предлогов.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 xml:space="preserve">Написание разделительных </w:t>
      </w:r>
      <w:r w:rsidRPr="002C1A76">
        <w:rPr>
          <w:i/>
          <w:iCs/>
          <w:sz w:val="28"/>
          <w:szCs w:val="28"/>
        </w:rPr>
        <w:t xml:space="preserve">ь </w:t>
      </w:r>
      <w:r w:rsidRPr="002C1A76">
        <w:rPr>
          <w:sz w:val="28"/>
          <w:szCs w:val="28"/>
        </w:rPr>
        <w:t xml:space="preserve">и </w:t>
      </w:r>
      <w:r w:rsidRPr="002C1A76">
        <w:rPr>
          <w:i/>
          <w:iCs/>
          <w:sz w:val="28"/>
          <w:szCs w:val="28"/>
        </w:rPr>
        <w:t>ъ</w:t>
      </w:r>
      <w:r w:rsidRPr="002C1A76">
        <w:rPr>
          <w:sz w:val="28"/>
          <w:szCs w:val="28"/>
        </w:rPr>
        <w:t>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Написание слов(названий предметов с основой на шипящий звук.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b/>
          <w:bCs/>
          <w:sz w:val="28"/>
          <w:szCs w:val="28"/>
        </w:rPr>
      </w:pPr>
      <w:r w:rsidRPr="002C1A76">
        <w:rPr>
          <w:b/>
          <w:bCs/>
          <w:sz w:val="28"/>
          <w:szCs w:val="28"/>
        </w:rPr>
        <w:t>2. Лексика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Понятие о слове как основной номинативной единице языка. Многозначность слова. Понятие об омонимах (без введения термина). Способы разграничения многозначных и омонимичных слов. Синонимы. Отличия однокоренных слов от синонимов и омонимов. 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b/>
          <w:bCs/>
          <w:sz w:val="28"/>
          <w:szCs w:val="28"/>
        </w:rPr>
      </w:pPr>
      <w:r w:rsidRPr="002C1A76">
        <w:rPr>
          <w:b/>
          <w:bCs/>
          <w:sz w:val="28"/>
          <w:szCs w:val="28"/>
        </w:rPr>
        <w:t>3. Морфемика и словообразование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Понятие об окончании слова и его основе. Окончания слов-названий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 Корень слова. Понятие о родственных словах. Как делаются слова (элементарные представления о словообразовании).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Образование слов с помощью суффиксов. Образование слов с помощью приставок.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Образование слов с помощью приставки и суффикса одновременно. Сложные слова с соединительными гласными.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Понятие о составе слова. Основные морфемы русского языка,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их функции и способы вычленения. 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b/>
          <w:bCs/>
          <w:sz w:val="28"/>
          <w:szCs w:val="28"/>
        </w:rPr>
      </w:pPr>
      <w:r w:rsidRPr="002C1A76">
        <w:rPr>
          <w:b/>
          <w:bCs/>
          <w:sz w:val="28"/>
          <w:szCs w:val="28"/>
        </w:rPr>
        <w:t>4. Морфология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Разграничение разных слов и разных форм одного и того же слова (словообразование и словоизменение). 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терминов). Род слов-названий предметов. Изменение слов-названий признаков по числу, по команде вопросов (по падежам) и по родам.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b/>
          <w:bCs/>
          <w:sz w:val="28"/>
          <w:szCs w:val="28"/>
        </w:rPr>
      </w:pPr>
      <w:r w:rsidRPr="002C1A76">
        <w:rPr>
          <w:b/>
          <w:bCs/>
          <w:sz w:val="28"/>
          <w:szCs w:val="28"/>
        </w:rPr>
        <w:t>5. Синтаксис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Понятие о словосочетании. Различие между грамматической связью слов в словосочетании и слов, входящих в основу предложения. 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 Понятие о главных и неглавных членах предложения. Формирование умения ставить вопросы к разным членам предложения. Понятие об обращении и способах его оформления на письме.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b/>
          <w:bCs/>
          <w:sz w:val="28"/>
          <w:szCs w:val="28"/>
        </w:rPr>
      </w:pPr>
      <w:r w:rsidRPr="002C1A76">
        <w:rPr>
          <w:b/>
          <w:bCs/>
          <w:sz w:val="28"/>
          <w:szCs w:val="28"/>
        </w:rPr>
        <w:t>6. Лексикография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b/>
          <w:bCs/>
          <w:sz w:val="28"/>
          <w:szCs w:val="28"/>
        </w:rPr>
      </w:pPr>
      <w:r w:rsidRPr="002C1A76">
        <w:rPr>
          <w:b/>
          <w:bCs/>
          <w:sz w:val="28"/>
          <w:szCs w:val="28"/>
        </w:rPr>
        <w:t>7. Развитие речи с элементами культуры речи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Построение текста. Выделение в тексте смысловых частей. Оформление записи следующей части текста с помощью нового абзаца. Текст-описание и текст-повествование. Тема и основная мысль (основное переживание) в тексте.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 (интегрированная работа с авторами комплекта по окружающему миру).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 xml:space="preserve">«Азбука вежливости»: закрепление основных формул речевого этикета, адекватных ситуации речи (в беседе со школьниками или со взрослыми); освоение жанра письма с точки зрения композиции и выбора языковых средств в зависимости от адресата и содержания. Правила употребления приставок </w:t>
      </w:r>
      <w:r w:rsidRPr="002C1A76">
        <w:rPr>
          <w:i/>
          <w:iCs/>
          <w:sz w:val="28"/>
          <w:szCs w:val="28"/>
        </w:rPr>
        <w:t>на</w:t>
      </w:r>
      <w:r w:rsidRPr="002C1A76">
        <w:rPr>
          <w:sz w:val="28"/>
          <w:szCs w:val="28"/>
        </w:rPr>
        <w:t xml:space="preserve">( и </w:t>
      </w:r>
      <w:r w:rsidRPr="002C1A76">
        <w:rPr>
          <w:i/>
          <w:iCs/>
          <w:sz w:val="28"/>
          <w:szCs w:val="28"/>
        </w:rPr>
        <w:t>о</w:t>
      </w:r>
      <w:r w:rsidRPr="002C1A76">
        <w:rPr>
          <w:sz w:val="28"/>
          <w:szCs w:val="28"/>
        </w:rPr>
        <w:t xml:space="preserve">( в словах </w:t>
      </w:r>
      <w:r w:rsidRPr="002C1A76">
        <w:rPr>
          <w:i/>
          <w:iCs/>
          <w:sz w:val="28"/>
          <w:szCs w:val="28"/>
        </w:rPr>
        <w:t>надеть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надевать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одеть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одевать</w:t>
      </w:r>
      <w:r w:rsidRPr="002C1A76">
        <w:rPr>
          <w:sz w:val="28"/>
          <w:szCs w:val="28"/>
        </w:rPr>
        <w:t>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b/>
          <w:bCs/>
          <w:sz w:val="28"/>
          <w:szCs w:val="28"/>
        </w:rPr>
      </w:pP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b/>
          <w:bCs/>
          <w:sz w:val="28"/>
          <w:szCs w:val="28"/>
        </w:rPr>
      </w:pPr>
      <w:r w:rsidRPr="002C1A76">
        <w:rPr>
          <w:b/>
          <w:bCs/>
          <w:sz w:val="28"/>
          <w:szCs w:val="28"/>
        </w:rPr>
        <w:t>Требования к уровню подготовки учащихся по курсу «Русский язык» к концу второго года обучения.</w:t>
      </w:r>
    </w:p>
    <w:p w:rsidR="002F1418" w:rsidRPr="002C1A76" w:rsidRDefault="002F1418" w:rsidP="006E2E2F">
      <w:pPr>
        <w:pStyle w:val="Style8"/>
        <w:widowControl/>
        <w:ind w:left="284" w:right="139" w:firstLine="142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 w:rsidRPr="002C1A76">
        <w:rPr>
          <w:rStyle w:val="FontStyle39"/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2F1418" w:rsidRPr="002C1A76" w:rsidRDefault="002F1418" w:rsidP="006E2E2F">
      <w:pPr>
        <w:pStyle w:val="Style8"/>
        <w:widowControl/>
        <w:ind w:left="284" w:right="139" w:firstLine="142"/>
        <w:jc w:val="left"/>
        <w:rPr>
          <w:rFonts w:ascii="Times New Roman" w:hAnsi="Times New Roman"/>
          <w:b/>
          <w:bCs/>
          <w:sz w:val="28"/>
          <w:szCs w:val="28"/>
        </w:rPr>
      </w:pPr>
      <w:r w:rsidRPr="002C1A76">
        <w:rPr>
          <w:rFonts w:ascii="Times New Roman" w:hAnsi="Times New Roman"/>
          <w:b/>
          <w:bCs/>
          <w:i/>
          <w:iCs/>
          <w:sz w:val="28"/>
          <w:szCs w:val="28"/>
        </w:rPr>
        <w:t>Учащиеся должны знать/понимать: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значимые части слова (корень, приставка, суффикс, окончание);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типы предложений по цели высказывания и эмоциональной окраске.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b/>
          <w:bCs/>
          <w:i/>
          <w:iCs/>
          <w:sz w:val="28"/>
          <w:szCs w:val="28"/>
        </w:rPr>
      </w:pPr>
      <w:r w:rsidRPr="002C1A76">
        <w:rPr>
          <w:b/>
          <w:bCs/>
          <w:i/>
          <w:iCs/>
          <w:sz w:val="28"/>
          <w:szCs w:val="28"/>
        </w:rPr>
        <w:t>Уметь: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определять в слове количество слогов, находить ударный и безударные слоги, соотносить количество и порядок расположения букв и звуков, давать характеристику отдельных согласных и гласных звуков;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 xml:space="preserve">• проверять сомнительные написания (безударные гласные в корне, парные по глухости-звонкости согласные, непроизносимые согласные); </w:t>
      </w:r>
      <w:r w:rsidRPr="002C1A76">
        <w:rPr>
          <w:i/>
          <w:iCs/>
          <w:sz w:val="28"/>
          <w:szCs w:val="28"/>
        </w:rPr>
        <w:t>жи_ши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ча_ща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 xml:space="preserve">чу_щу </w:t>
      </w:r>
      <w:r w:rsidRPr="002C1A76">
        <w:rPr>
          <w:sz w:val="28"/>
          <w:szCs w:val="28"/>
        </w:rPr>
        <w:t xml:space="preserve">в разных частях слова; 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 xml:space="preserve">• выбирать буквы </w:t>
      </w:r>
      <w:r w:rsidRPr="002C1A76">
        <w:rPr>
          <w:i/>
          <w:iCs/>
          <w:sz w:val="28"/>
          <w:szCs w:val="28"/>
        </w:rPr>
        <w:t xml:space="preserve">и </w:t>
      </w:r>
      <w:r w:rsidRPr="002C1A76">
        <w:rPr>
          <w:sz w:val="28"/>
          <w:szCs w:val="28"/>
        </w:rPr>
        <w:t xml:space="preserve">или </w:t>
      </w:r>
      <w:r w:rsidRPr="002C1A76">
        <w:rPr>
          <w:i/>
          <w:iCs/>
          <w:sz w:val="28"/>
          <w:szCs w:val="28"/>
        </w:rPr>
        <w:t xml:space="preserve">ы </w:t>
      </w:r>
      <w:r w:rsidRPr="002C1A76">
        <w:rPr>
          <w:sz w:val="28"/>
          <w:szCs w:val="28"/>
        </w:rPr>
        <w:t xml:space="preserve">в позиции после </w:t>
      </w:r>
      <w:r w:rsidRPr="002C1A76">
        <w:rPr>
          <w:i/>
          <w:iCs/>
          <w:sz w:val="28"/>
          <w:szCs w:val="28"/>
        </w:rPr>
        <w:t xml:space="preserve">ц </w:t>
      </w:r>
      <w:r w:rsidRPr="002C1A76">
        <w:rPr>
          <w:sz w:val="28"/>
          <w:szCs w:val="28"/>
        </w:rPr>
        <w:t>в разных частях слова;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писать словарные слова в соответствии с заложенным в программе минимумом;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различать на письме приставки и предлоги;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 xml:space="preserve">• употреблять разделительные </w:t>
      </w:r>
      <w:r w:rsidRPr="002C1A76">
        <w:rPr>
          <w:i/>
          <w:iCs/>
          <w:sz w:val="28"/>
          <w:szCs w:val="28"/>
        </w:rPr>
        <w:t xml:space="preserve">ь </w:t>
      </w:r>
      <w:r w:rsidRPr="002C1A76">
        <w:rPr>
          <w:sz w:val="28"/>
          <w:szCs w:val="28"/>
        </w:rPr>
        <w:t xml:space="preserve">и </w:t>
      </w:r>
      <w:r w:rsidRPr="002C1A76">
        <w:rPr>
          <w:i/>
          <w:iCs/>
          <w:sz w:val="28"/>
          <w:szCs w:val="28"/>
        </w:rPr>
        <w:t>ъ</w:t>
      </w:r>
      <w:r w:rsidRPr="002C1A76">
        <w:rPr>
          <w:sz w:val="28"/>
          <w:szCs w:val="28"/>
        </w:rPr>
        <w:t>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выделять в слове корень, подбирая однокоренные слова;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обнаруживать регулярные исторические чередования («чередования, видимые на письме»);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разграничивать разные слова и разные формы одного слова;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определять начальную форму слов(названий предметов, названий признаков и названий действий;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изменять слова(названия предметов по числам и команде вопросов; определять их род;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изменять слова(названия признаков по числам, команде вопросов и родам;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определять тип предложения по цели высказывания и эмоциональной окраске;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находить в предложении основу (главные члены) и неглавные члены; задавать вопросы к разным членам предложения;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находить в тексте обращения и выделять их пунктуационно;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находить нужные словарные статьи в словарях различных типов и «читать» словарную статью, извлекая необходимую информацию;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 xml:space="preserve">• правильно употреблять приставки </w:t>
      </w:r>
      <w:r w:rsidRPr="002C1A76">
        <w:rPr>
          <w:i/>
          <w:iCs/>
          <w:sz w:val="28"/>
          <w:szCs w:val="28"/>
        </w:rPr>
        <w:t>на</w:t>
      </w:r>
      <w:r w:rsidRPr="002C1A76">
        <w:rPr>
          <w:sz w:val="28"/>
          <w:szCs w:val="28"/>
        </w:rPr>
        <w:t xml:space="preserve">( и </w:t>
      </w:r>
      <w:r w:rsidRPr="002C1A76">
        <w:rPr>
          <w:i/>
          <w:iCs/>
          <w:sz w:val="28"/>
          <w:szCs w:val="28"/>
        </w:rPr>
        <w:t>о</w:t>
      </w:r>
      <w:r w:rsidRPr="002C1A76">
        <w:rPr>
          <w:sz w:val="28"/>
          <w:szCs w:val="28"/>
        </w:rPr>
        <w:t xml:space="preserve">( в словах </w:t>
      </w:r>
      <w:r w:rsidRPr="002C1A76">
        <w:rPr>
          <w:i/>
          <w:iCs/>
          <w:sz w:val="28"/>
          <w:szCs w:val="28"/>
        </w:rPr>
        <w:t>надеть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надевать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одеть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одевать</w:t>
      </w:r>
      <w:r w:rsidRPr="002C1A76">
        <w:rPr>
          <w:sz w:val="28"/>
          <w:szCs w:val="28"/>
        </w:rPr>
        <w:t xml:space="preserve">; 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правильно произносить орфоэпически трудные слова из орфоэпического минимума, отобранного для изучения в этом классе (</w:t>
      </w:r>
      <w:r w:rsidRPr="002C1A76">
        <w:rPr>
          <w:i/>
          <w:iCs/>
          <w:sz w:val="28"/>
          <w:szCs w:val="28"/>
        </w:rPr>
        <w:t>что</w:t>
      </w:r>
      <w:r w:rsidRPr="002C1A76">
        <w:rPr>
          <w:sz w:val="28"/>
          <w:szCs w:val="28"/>
        </w:rPr>
        <w:t xml:space="preserve">, </w:t>
      </w:r>
      <w:r w:rsidRPr="002C1A76">
        <w:rPr>
          <w:i/>
          <w:iCs/>
          <w:sz w:val="28"/>
          <w:szCs w:val="28"/>
        </w:rPr>
        <w:t>чтобы</w:t>
      </w:r>
      <w:r w:rsidRPr="002C1A76">
        <w:rPr>
          <w:sz w:val="28"/>
          <w:szCs w:val="28"/>
        </w:rPr>
        <w:t>...);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определять тему и основную мысль текста, составлять план текста и использовать его при устном и письменном изложении;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членить текст на абзацы, оформляя это членение на письме;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грамотно написать и оформить письмо элементарного содержания;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владеть нормами речевого этикета в типизированных речевых ситуациях (встреча, прощание и пр.).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b/>
          <w:bCs/>
          <w:i/>
          <w:iCs/>
          <w:sz w:val="28"/>
          <w:szCs w:val="28"/>
        </w:rPr>
      </w:pPr>
      <w:r w:rsidRPr="002C1A76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работы со словарями;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соблюдения орфоэпических норм речи;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устного повседневного общения со сверстниками и взрослыми с соблюдением норм речевого этикета (встреча, прощание и пр.);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>• написания записки, письма, поздравительной открытки с соблюдением норм речевого этикета.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Pr="002C1A76" w:rsidRDefault="002F1418" w:rsidP="00D554BB">
      <w:pPr>
        <w:tabs>
          <w:tab w:val="left" w:pos="720"/>
        </w:tabs>
        <w:autoSpaceDE w:val="0"/>
        <w:autoSpaceDN w:val="0"/>
        <w:adjustRightInd w:val="0"/>
        <w:ind w:right="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1A76">
        <w:rPr>
          <w:b/>
          <w:bCs/>
          <w:sz w:val="28"/>
          <w:szCs w:val="28"/>
        </w:rPr>
        <w:t>Словарь</w:t>
      </w:r>
    </w:p>
    <w:p w:rsidR="002F1418" w:rsidRPr="002C1A76" w:rsidRDefault="002F1418" w:rsidP="006E2E2F">
      <w:pPr>
        <w:tabs>
          <w:tab w:val="left" w:pos="720"/>
        </w:tabs>
        <w:ind w:right="5" w:firstLine="360"/>
        <w:jc w:val="both"/>
        <w:rPr>
          <w:sz w:val="28"/>
          <w:szCs w:val="28"/>
        </w:rPr>
      </w:pPr>
      <w:r w:rsidRPr="002C1A76">
        <w:rPr>
          <w:sz w:val="28"/>
          <w:szCs w:val="28"/>
        </w:rPr>
        <w:t>Арбуз, береза, билет, быстро, вдруг, весело, воробей, ворона,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 ученик, учитель, фамилия, хорошо, ягода, язык (55 слов).</w:t>
      </w: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tabs>
          <w:tab w:val="left" w:pos="720"/>
        </w:tabs>
        <w:ind w:right="5" w:firstLine="360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Учебно-методическое обеспечение для учителя и для учащихся</w:t>
      </w:r>
    </w:p>
    <w:p w:rsidR="002F1418" w:rsidRPr="002C1A76" w:rsidRDefault="002F1418" w:rsidP="006E2E2F">
      <w:pPr>
        <w:tabs>
          <w:tab w:val="left" w:pos="720"/>
        </w:tabs>
        <w:ind w:right="5" w:firstLine="360"/>
        <w:jc w:val="both"/>
        <w:rPr>
          <w:b/>
          <w:sz w:val="28"/>
          <w:szCs w:val="28"/>
        </w:rPr>
      </w:pPr>
    </w:p>
    <w:p w:rsidR="002F1418" w:rsidRPr="002C1A76" w:rsidRDefault="002F1418" w:rsidP="006E2E2F">
      <w:pPr>
        <w:tabs>
          <w:tab w:val="left" w:pos="720"/>
          <w:tab w:val="left" w:pos="900"/>
        </w:tabs>
        <w:autoSpaceDE w:val="0"/>
        <w:autoSpaceDN w:val="0"/>
        <w:adjustRightInd w:val="0"/>
        <w:ind w:right="5" w:firstLine="360"/>
        <w:jc w:val="both"/>
        <w:rPr>
          <w:b/>
          <w:i/>
          <w:sz w:val="28"/>
          <w:szCs w:val="28"/>
        </w:rPr>
      </w:pPr>
      <w:r w:rsidRPr="002C1A76">
        <w:rPr>
          <w:b/>
          <w:i/>
          <w:sz w:val="28"/>
          <w:szCs w:val="28"/>
        </w:rPr>
        <w:t xml:space="preserve">Учебно-методическое обеспечение для учителя </w:t>
      </w:r>
    </w:p>
    <w:p w:rsidR="002F1418" w:rsidRPr="002C1A76" w:rsidRDefault="002F1418" w:rsidP="006E2E2F">
      <w:pPr>
        <w:numPr>
          <w:ilvl w:val="0"/>
          <w:numId w:val="2"/>
        </w:numPr>
        <w:tabs>
          <w:tab w:val="clear" w:pos="1260"/>
          <w:tab w:val="left" w:pos="720"/>
          <w:tab w:val="left" w:pos="900"/>
        </w:tabs>
        <w:autoSpaceDE w:val="0"/>
        <w:autoSpaceDN w:val="0"/>
        <w:adjustRightInd w:val="0"/>
        <w:ind w:left="0" w:right="5" w:firstLine="360"/>
        <w:jc w:val="both"/>
        <w:rPr>
          <w:sz w:val="28"/>
          <w:szCs w:val="28"/>
        </w:rPr>
      </w:pPr>
      <w:r w:rsidRPr="002C1A76">
        <w:rPr>
          <w:sz w:val="28"/>
          <w:szCs w:val="28"/>
        </w:rPr>
        <w:t>Чуракова Н.А. Русский язык. 2 класс: Учебник. В 2-х ч - М.: Академкнига/Учебник, 2010 г.</w:t>
      </w:r>
    </w:p>
    <w:p w:rsidR="002F1418" w:rsidRPr="002C1A76" w:rsidRDefault="002F1418" w:rsidP="006E2E2F">
      <w:pPr>
        <w:numPr>
          <w:ilvl w:val="0"/>
          <w:numId w:val="2"/>
        </w:numPr>
        <w:tabs>
          <w:tab w:val="clear" w:pos="1260"/>
          <w:tab w:val="left" w:pos="720"/>
          <w:tab w:val="left" w:pos="993"/>
        </w:tabs>
        <w:autoSpaceDE w:val="0"/>
        <w:autoSpaceDN w:val="0"/>
        <w:adjustRightInd w:val="0"/>
        <w:ind w:left="0" w:right="5" w:firstLine="360"/>
        <w:jc w:val="both"/>
        <w:rPr>
          <w:sz w:val="28"/>
          <w:szCs w:val="28"/>
        </w:rPr>
      </w:pPr>
      <w:r w:rsidRPr="002C1A76">
        <w:rPr>
          <w:sz w:val="28"/>
          <w:szCs w:val="28"/>
        </w:rPr>
        <w:t>Гольфман Е.Р. Тетрадь для самостоятельных работ. 2 класс. - М.: Академкнига/Учебник, 2010 г.</w:t>
      </w:r>
    </w:p>
    <w:p w:rsidR="002F1418" w:rsidRPr="002C1A76" w:rsidRDefault="002F1418" w:rsidP="006E2E2F">
      <w:pPr>
        <w:numPr>
          <w:ilvl w:val="0"/>
          <w:numId w:val="2"/>
        </w:numPr>
        <w:tabs>
          <w:tab w:val="clear" w:pos="1260"/>
          <w:tab w:val="left" w:pos="720"/>
          <w:tab w:val="left" w:pos="993"/>
        </w:tabs>
        <w:autoSpaceDE w:val="0"/>
        <w:autoSpaceDN w:val="0"/>
        <w:adjustRightInd w:val="0"/>
        <w:ind w:left="0" w:right="5" w:firstLine="360"/>
        <w:jc w:val="both"/>
        <w:rPr>
          <w:sz w:val="28"/>
          <w:szCs w:val="28"/>
        </w:rPr>
      </w:pPr>
      <w:r w:rsidRPr="002C1A76">
        <w:rPr>
          <w:sz w:val="28"/>
          <w:szCs w:val="28"/>
        </w:rPr>
        <w:t>Чуракова Н.А., Гольфман Е.Р. Русский язык. 2 класс: Методическое пособие. - М.: Академкнига/Учебник, 2010 г.</w:t>
      </w:r>
    </w:p>
    <w:p w:rsidR="002F1418" w:rsidRPr="002C1A76" w:rsidRDefault="002F1418" w:rsidP="006E2E2F">
      <w:pPr>
        <w:numPr>
          <w:ilvl w:val="0"/>
          <w:numId w:val="2"/>
        </w:numPr>
        <w:tabs>
          <w:tab w:val="left" w:pos="720"/>
          <w:tab w:val="left" w:pos="993"/>
        </w:tabs>
        <w:ind w:left="0" w:right="5" w:firstLine="360"/>
        <w:jc w:val="both"/>
        <w:rPr>
          <w:sz w:val="28"/>
          <w:szCs w:val="28"/>
        </w:rPr>
      </w:pPr>
      <w:r w:rsidRPr="002C1A76">
        <w:rPr>
          <w:sz w:val="28"/>
          <w:szCs w:val="28"/>
        </w:rPr>
        <w:t>Лаврова Н.М. Русский язык: Проверочные и контрольные работы по русскому языку. – М.: Академкнига/Учебник, 2008 г.</w:t>
      </w:r>
    </w:p>
    <w:p w:rsidR="002F1418" w:rsidRPr="002C1A76" w:rsidRDefault="002F1418" w:rsidP="006E2E2F">
      <w:pPr>
        <w:tabs>
          <w:tab w:val="left" w:pos="720"/>
          <w:tab w:val="left" w:pos="993"/>
        </w:tabs>
        <w:ind w:right="5" w:firstLine="360"/>
        <w:jc w:val="both"/>
        <w:rPr>
          <w:sz w:val="28"/>
          <w:szCs w:val="28"/>
        </w:rPr>
      </w:pPr>
    </w:p>
    <w:p w:rsidR="002F1418" w:rsidRPr="002C1A76" w:rsidRDefault="002F1418" w:rsidP="006E2E2F">
      <w:pPr>
        <w:tabs>
          <w:tab w:val="left" w:pos="720"/>
          <w:tab w:val="left" w:pos="900"/>
        </w:tabs>
        <w:autoSpaceDE w:val="0"/>
        <w:autoSpaceDN w:val="0"/>
        <w:adjustRightInd w:val="0"/>
        <w:ind w:right="5" w:firstLine="360"/>
        <w:jc w:val="both"/>
        <w:rPr>
          <w:b/>
          <w:i/>
          <w:sz w:val="28"/>
          <w:szCs w:val="28"/>
        </w:rPr>
      </w:pPr>
      <w:r w:rsidRPr="002C1A76">
        <w:rPr>
          <w:b/>
          <w:i/>
          <w:sz w:val="28"/>
          <w:szCs w:val="28"/>
        </w:rPr>
        <w:t xml:space="preserve">Учебно-методическое обеспечение для учащихся </w:t>
      </w:r>
    </w:p>
    <w:p w:rsidR="002F1418" w:rsidRPr="002C1A76" w:rsidRDefault="002F1418" w:rsidP="006E2E2F">
      <w:pPr>
        <w:numPr>
          <w:ilvl w:val="0"/>
          <w:numId w:val="3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right="5" w:firstLine="360"/>
        <w:jc w:val="both"/>
        <w:rPr>
          <w:sz w:val="28"/>
          <w:szCs w:val="28"/>
        </w:rPr>
      </w:pPr>
      <w:r w:rsidRPr="002C1A76">
        <w:rPr>
          <w:sz w:val="28"/>
          <w:szCs w:val="28"/>
        </w:rPr>
        <w:t>Чуракова Н.А. Русский язык. 2 класс: Учебник. В 2-х ч - М.: Академкнига/Учебник, 2010 г.</w:t>
      </w:r>
    </w:p>
    <w:p w:rsidR="002F1418" w:rsidRPr="002C1A76" w:rsidRDefault="002F1418" w:rsidP="006E2E2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right="5" w:firstLine="360"/>
        <w:jc w:val="both"/>
        <w:rPr>
          <w:sz w:val="28"/>
          <w:szCs w:val="28"/>
        </w:rPr>
      </w:pPr>
      <w:r w:rsidRPr="002C1A76">
        <w:rPr>
          <w:sz w:val="28"/>
          <w:szCs w:val="28"/>
        </w:rPr>
        <w:t>Гольфман Е.Р. Тетрадь для самостоятельных работ. 2 класс. - М.: Академкнига/Учебник, 2010 г.</w:t>
      </w: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</w:p>
    <w:p w:rsidR="002F1418" w:rsidRPr="002C1A76" w:rsidRDefault="002F1418" w:rsidP="006E2E2F">
      <w:pPr>
        <w:autoSpaceDE w:val="0"/>
        <w:autoSpaceDN w:val="0"/>
        <w:adjustRightInd w:val="0"/>
        <w:ind w:left="284" w:right="139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C1A76">
        <w:rPr>
          <w:sz w:val="28"/>
          <w:szCs w:val="28"/>
        </w:rPr>
        <w:t>ПРИЛОЖЕНИЕ</w:t>
      </w:r>
      <w:r w:rsidRPr="002C1A76">
        <w:rPr>
          <w:sz w:val="28"/>
          <w:szCs w:val="28"/>
        </w:rPr>
        <w:tab/>
      </w:r>
    </w:p>
    <w:p w:rsidR="002F1418" w:rsidRPr="002C1A76" w:rsidRDefault="002F1418" w:rsidP="00D554BB">
      <w:pPr>
        <w:widowControl w:val="0"/>
        <w:tabs>
          <w:tab w:val="left" w:pos="2265"/>
        </w:tabs>
        <w:autoSpaceDE w:val="0"/>
        <w:autoSpaceDN w:val="0"/>
        <w:adjustRightInd w:val="0"/>
        <w:ind w:right="-17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2C1A76">
        <w:rPr>
          <w:b/>
          <w:sz w:val="28"/>
          <w:szCs w:val="28"/>
        </w:rPr>
        <w:t>Перспективная  начальная  школа</w:t>
      </w:r>
    </w:p>
    <w:p w:rsidR="002F1418" w:rsidRPr="002C1A76" w:rsidRDefault="002F1418" w:rsidP="00D554BB">
      <w:pPr>
        <w:widowControl w:val="0"/>
        <w:autoSpaceDE w:val="0"/>
        <w:autoSpaceDN w:val="0"/>
        <w:adjustRightInd w:val="0"/>
        <w:ind w:right="-17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2C1A76">
        <w:rPr>
          <w:b/>
          <w:sz w:val="28"/>
          <w:szCs w:val="28"/>
        </w:rPr>
        <w:t>Диагностическая   работа  по  русскому  языку.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2  КЛАСС.                            1  ЧЕТВЕРТЬ.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___________________________               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1. Выпиши  согласные  буквы: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>р,  и,  м,  й,  а,  к,  ю,  ы,  в,  о.</w:t>
      </w:r>
      <w:r w:rsidRPr="002C1A76">
        <w:rPr>
          <w:sz w:val="28"/>
          <w:szCs w:val="28"/>
        </w:rPr>
        <w:t xml:space="preserve"> 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2. Вставь  пропущенные  буквы: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Ч..деса,  ж..вот,   ч..йник,  маш..на,  щ..ка.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3. Покажи  дугой  количество  слогов  в  словах. Поставь ударение: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  <w:r w:rsidRPr="002C1A76">
        <w:rPr>
          <w:i/>
          <w:sz w:val="28"/>
          <w:szCs w:val="28"/>
        </w:rPr>
        <w:t>Чайка,  якорь,  сумка,  укол,  линия,  мел.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4. Раздели  слова  для  переноса: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>Арбуз,  ямка,  чайник,  волк,  ворона.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5. Подчеркни  мягкие  позиции  согласных  звуков: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>Сани,  мелок,  шина,  утюг,  песня,  моль.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6. Запиши  слова  через  запятую: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Оля.  Аксай.  Мама.  Дом.  Иванов.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7. Выпиши  слова, начинающиеся  с  гласных  звуков: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>Ветер,  осина,  булка,  Ольга,  игра,  кролик,  эскимо.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b/>
          <w:sz w:val="28"/>
          <w:szCs w:val="28"/>
        </w:rPr>
        <w:t>8. Запись  под  диктовку:</w:t>
      </w:r>
      <w:r w:rsidRPr="002C1A76">
        <w:rPr>
          <w:sz w:val="28"/>
          <w:szCs w:val="28"/>
        </w:rPr>
        <w:t xml:space="preserve"> Серёжа и Татьяна зашли в чащу. Там цвели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                              душистые ландыши.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9. Вставь  пропущенные  буквы:                                                                                                                          </w:t>
      </w:r>
      <w:r w:rsidRPr="002C1A76">
        <w:rPr>
          <w:b/>
          <w:sz w:val="28"/>
          <w:szCs w:val="28"/>
        </w:rPr>
        <w:tab/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М..рковь,   м..л..ко,   к..ртина,   к..ртон,   л..мон,   к..р..ндаш.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Оценивание: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10   б. В.   100 %     60         1 задание -5 б.(1.- за букву).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9  б. В.    99-91%   59 -55   2 задание -5 б.(1б.-за букву).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8  б. В.С. 90-84%   54-51    3 задание- 11б.(6б.-за слоги, 5б. –за ударение).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7  б. В.С. 83-77%   52-48    4 задание- 4б. (1б.- за перенос).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6  б. С.    76-71%   47-45    5 задание -6  б.(1б.-за букву).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5  б. С.    70-64%   44-43    6 задание -5 б.(1б.-за запись слова).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4  б. Н. С.63-57%   42-36    7 задание -4  б.(1б.-за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3  б. Н.С. 56-50%   35-30    8 задание -12 б.(10б.-за слова, 2б.-за предлож).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2  б. Н.    49-40%   29-24    9 задание -8 б.(1б.- за букву).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1  б. Н.    39-10%   23- 6     Всего: 60 баллов.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ind w:firstLine="708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Перспективная     начальная      школа.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Проверочная  работа  по  русскому  языку. 2 класс.1 полугодие.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Вариант 1.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     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1.Распредели   слова-названия   предметов   по   родам: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Яблоко,    алмаз,    комната,    утро,    руль,    площадь,   дядя.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Женский род: 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Мужской род: 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Средний род: 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b/>
          <w:sz w:val="28"/>
          <w:szCs w:val="28"/>
        </w:rPr>
        <w:t xml:space="preserve">  2.Выдели   в   словах   окончания   и   основы   слов:</w:t>
      </w:r>
    </w:p>
    <w:p w:rsidR="002F1418" w:rsidRPr="002C1A76" w:rsidRDefault="002F1418" w:rsidP="006E2E2F">
      <w:pPr>
        <w:widowControl w:val="0"/>
        <w:tabs>
          <w:tab w:val="left" w:pos="874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  <w:r w:rsidRPr="002C1A76">
        <w:rPr>
          <w:i/>
          <w:sz w:val="28"/>
          <w:szCs w:val="28"/>
        </w:rPr>
        <w:t>Весёлая  ,  блузка   ,   платья   ,    столик   ,   кенгуру   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 xml:space="preserve">3.Выпиши   родственные   слова   в   левый   столбик,  а   формы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этого  слова  в  правый   столбик: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                                     </w:t>
      </w:r>
      <w:r w:rsidRPr="002C1A76">
        <w:rPr>
          <w:b/>
          <w:sz w:val="28"/>
          <w:szCs w:val="28"/>
        </w:rPr>
        <w:t>ГРУЗ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  <w:r w:rsidRPr="002C1A76">
        <w:rPr>
          <w:i/>
          <w:sz w:val="28"/>
          <w:szCs w:val="28"/>
        </w:rPr>
        <w:t xml:space="preserve"> Грузовой,  груза,   грузчик,  грузом,   грузить,  грузовик.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Родственные  слова: 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Формы  этого  слова: 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4.От    данных    слов    образуй   их   начальную    форму: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Зелёная   --  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Подушки  --  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Читала     -- 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</w:t>
      </w:r>
      <w:r w:rsidRPr="002C1A76">
        <w:rPr>
          <w:b/>
          <w:sz w:val="28"/>
          <w:szCs w:val="28"/>
        </w:rPr>
        <w:t xml:space="preserve"> 5.Вставь    пропущенную     букву.    Напиши    проверочное     слово: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Л ... совик -- __________   К ... рмушка -- 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Ры ... ка     --  _________  М ... рской    -- 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Опу ... ка    --  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6.Вставь  пропущенные  буквы: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  <w:r w:rsidRPr="002C1A76">
        <w:rPr>
          <w:i/>
          <w:sz w:val="28"/>
          <w:szCs w:val="28"/>
        </w:rPr>
        <w:t>П...льто,  м... г...зин,  м...л ...ко,  пов...р,  к...р...ндаш,  в...р ..бей 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7.Из слов составь предложение. Подчеркни основу этого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b/>
          <w:sz w:val="28"/>
          <w:szCs w:val="28"/>
        </w:rPr>
        <w:t xml:space="preserve">     предложения</w:t>
      </w:r>
      <w:r w:rsidRPr="002C1A76">
        <w:rPr>
          <w:sz w:val="28"/>
          <w:szCs w:val="28"/>
        </w:rPr>
        <w:t>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на   елового   растёт   молодая   опушке   леса    берёзка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Оценивание: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10   б. В.   100 %     55         1 задание -7 б.(1б.-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9  б. В.    99-91%   54 -51   2 задание -10 б.(1б.-за основу,1б.-за окончан).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8  б. В.С. 90-84%   50-47    3 задание- 6б.(1б.-за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7  б. В.С. 83-77%   46-43    4 задание- 3б. (1б.- за форму слова).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6  б. С.    76-71%   42-40    5 задание -10 б.(1б.-за букву,1б.-за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5  б. С.    70-64%   39-36    6 задание -10 б.(1б-за букву).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4  б. Н. С.63-57%   35-32    7 задание -9  б.(1б.-за слово, 2б.-за основу).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3  б. Н.С. 56-50%   31-28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2  б. Н.    49-40%   27-22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1  б. Н.    39-10%   21- 6     Всего: 55 баллов.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Перспективная     начальная      школа.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Проверочная  работа  по  русскому  языку. 2 класс.1 полугодие.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Вариант 2.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            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1.Распредели   слова-названия   предметов   по   родам: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Крыльцо,  лопата,  стекло,  глазок,  тётя,  тетрадь, пень.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Женский род: 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Мужской род: 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Средний род: 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2.Выдели   в   словах   окончания   и   основы   слов: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Горячий  ,   колбаса ,     крылья ,      мороз   ,  какаду  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3.Выпиши   родственные   слова   в   левый   столбик,  а   формы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этого  слова  в  правый   столбик: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                                      </w:t>
      </w:r>
      <w:r w:rsidRPr="002C1A76">
        <w:rPr>
          <w:b/>
          <w:sz w:val="28"/>
          <w:szCs w:val="28"/>
        </w:rPr>
        <w:t>САХАР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Сахарница,  сахара, сахарный, сахарок, сахаром, сахарить.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Родственные  слова: 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Формы  этого  слова: ___________________________________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</w:t>
      </w:r>
      <w:r w:rsidRPr="002C1A76">
        <w:rPr>
          <w:b/>
          <w:sz w:val="28"/>
          <w:szCs w:val="28"/>
        </w:rPr>
        <w:t xml:space="preserve"> 4.От    данных    слов    образуй   их   начальную    форму: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  <w:r w:rsidRPr="002C1A76">
        <w:rPr>
          <w:i/>
          <w:sz w:val="28"/>
          <w:szCs w:val="28"/>
        </w:rPr>
        <w:t xml:space="preserve"> Голубое   --  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Малыши  --  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Рисовал  --  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5.Вставь   пропущенную   букву. Напиши  проверочное слово: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Ст ... ловая  --  ___________      Сл ... ниха -- 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Ша ... ка      --  ___________       Р ... дной   -- 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Руба ... ка   --  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6.Вставь  пропущенные  буквы: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 xml:space="preserve"> П...льто,  м...г...зин,  м... л...ко, пов...р,  к...р...ндаш, в...р...бей 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.  </w:t>
      </w:r>
      <w:r w:rsidRPr="002C1A76">
        <w:rPr>
          <w:b/>
          <w:sz w:val="28"/>
          <w:szCs w:val="28"/>
        </w:rPr>
        <w:t xml:space="preserve">7.Из    слов   составь   предложение. Подчеркни основу этого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предложения: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снег  всю укрыл  пушистый    тёплым    землю  покрывалом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Оценивание: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10   б. В.   100 %     55         1 задание -7 б.(1б.-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9  б. В.    99-91%   54 -51   2 задание -10 б.(1б.-за основу,1б.-за окончание).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8  б. В.С. 90-84%   50-47    3 задание- 6б.(1б.-за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7  б. В.С. 83-77%   46-43    4 задание- 3б. (1б.- за форму слова).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6  б. С.    76-71%   42-40    5 задание -10 б.(1б-за букву,1б.-за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5  б. С.    70-64%   39-36    6 задание -10 б.(1б.-за букву).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4  б. Н. С.63-57%   35-32    7 задание -9  б.(1б-за слово, 2б.-за основу).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3  б. Н.С. 56-50%   31-28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2  б. Н.    49-40%   27-22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1  б. Н.    39-10%   21- 6     Всего: 55 баллов.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sz w:val="28"/>
          <w:szCs w:val="28"/>
        </w:rPr>
      </w:pPr>
      <w:r w:rsidRPr="002C1A76">
        <w:rPr>
          <w:b/>
          <w:sz w:val="28"/>
          <w:szCs w:val="28"/>
        </w:rPr>
        <w:t>Перспективная  начальная  школа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Проверочная работа  по русскому языку.  2 класс. 1 полугодие.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Вариант 1.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_________________________                 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1.Раздели слова для переноса: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 </w:t>
      </w:r>
      <w:r w:rsidRPr="002C1A76">
        <w:rPr>
          <w:i/>
          <w:sz w:val="28"/>
          <w:szCs w:val="28"/>
        </w:rPr>
        <w:t xml:space="preserve"> Стужа,   класс,   молоко,   свадьба,   декабрь,   изба.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  <w:r w:rsidRPr="002C1A76">
        <w:rPr>
          <w:b/>
          <w:sz w:val="28"/>
          <w:szCs w:val="28"/>
        </w:rPr>
        <w:t xml:space="preserve"> 2.Запиши цифрами количество слогов, букв, звуков в словах: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Медведь --  ......   слогов,  ......  букв,  .......   звуков.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Мост     --  ......    слогов,  .....   букв,  .......   звуков.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Ёж         --  ......    слогов,  .....   букв,  .......   звуков.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3.Прочитай слова. Подумай, на какое они правило. Допиши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  по 3 слова на это правило: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  <w:r w:rsidRPr="002C1A76">
        <w:rPr>
          <w:i/>
          <w:sz w:val="28"/>
          <w:szCs w:val="28"/>
        </w:rPr>
        <w:t>Снеж....нки, лыж....,  ж....ли, __________, _________, 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Ч....йка,  ч....шка,   ч....сть,  __________, _________, 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Ч....лок, ч....десный, щ....ка, __________, _________, 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  <w:r w:rsidRPr="002C1A76">
        <w:rPr>
          <w:b/>
          <w:sz w:val="28"/>
          <w:szCs w:val="28"/>
        </w:rPr>
        <w:t xml:space="preserve"> 4.Допиши по 2 клички животных: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  </w:t>
      </w:r>
      <w:r w:rsidRPr="002C1A76">
        <w:rPr>
          <w:i/>
          <w:sz w:val="28"/>
          <w:szCs w:val="28"/>
        </w:rPr>
        <w:t>Кот  Маркиз,  __________________,  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Коза Ночка,   __________________,  ________________.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Собака Жук,  __________________,  ________________.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  <w:r w:rsidRPr="002C1A76">
        <w:rPr>
          <w:b/>
          <w:sz w:val="28"/>
          <w:szCs w:val="28"/>
        </w:rPr>
        <w:t xml:space="preserve"> 5.Спрячь мягкий знак в середину слова: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День --________________   Капель --_________________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i/>
          <w:sz w:val="28"/>
          <w:szCs w:val="28"/>
        </w:rPr>
        <w:t xml:space="preserve">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Пень --________________   Зверь --  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  <w:r w:rsidRPr="002C1A76">
        <w:rPr>
          <w:b/>
          <w:sz w:val="28"/>
          <w:szCs w:val="28"/>
        </w:rPr>
        <w:t xml:space="preserve">  6.Закончи предложения: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  </w:t>
      </w:r>
      <w:r w:rsidRPr="002C1A76">
        <w:rPr>
          <w:i/>
          <w:sz w:val="28"/>
          <w:szCs w:val="28"/>
        </w:rPr>
        <w:t>По тропинке идут _________________________________.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На опушке леса    _________________________________.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i/>
          <w:sz w:val="28"/>
          <w:szCs w:val="28"/>
        </w:rPr>
        <w:t xml:space="preserve">        У лесного озера   _________________________________.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Оценивание: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10 б. В.    100 %     37        1 задание -6 б.(1б.-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9  б. В.    99-91%   36-34    2 задание -9 б.(3б. – за слоги, 3б.- за буквы,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8  б. В.С. 90-84%   33-32                          3б. – за звуки).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7  б. В.С. 83-77%   31-29    3 задание- 9б. (1б. –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6  б. С.    76-71%   28-27    4 задание - 6б.(1б. – за кличку).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5  б. С.    70-64%   26-24    5 задание - 4б.(1б.-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4  б. Н. С.63-57%   23-22    6 задание - 3б.(1б. – за предложение).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3  б. Н.С. 56-50%   21-19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2  б. Н.    49-40%   18-15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1  б. Н.    39-10%   14- 4     Всего: 37 баллов.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Перспективная   начальная  школа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Проверочная работа  по русскому языку.  2 класс. 1 полугодие.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Вариант 2.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_________________________              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  <w:r w:rsidRPr="002C1A76">
        <w:rPr>
          <w:b/>
          <w:sz w:val="28"/>
          <w:szCs w:val="28"/>
        </w:rPr>
        <w:t xml:space="preserve"> 1.Раздели слова для переноса: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Дерево,   книга,   игра,   октябрь,   ходьба,   Аня.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2.Запиши цифрами количество слогов, букв, звуков в словах: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  </w:t>
      </w:r>
      <w:r w:rsidRPr="002C1A76">
        <w:rPr>
          <w:i/>
          <w:sz w:val="28"/>
          <w:szCs w:val="28"/>
        </w:rPr>
        <w:t>Осень --  ......  слогов,  ......  букв,  .......   звуков.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Снег   --  .....   слогов,  .....   букв,  .......   звуков.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Юла    -- ......  слогов,  .....   букв,  .......   звуков.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3.Прочитай слова. Подумай, на какое они правило. Допиши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  по 3 слова на это правило: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  <w:r w:rsidRPr="002C1A76">
        <w:rPr>
          <w:i/>
          <w:sz w:val="28"/>
          <w:szCs w:val="28"/>
        </w:rPr>
        <w:t>Пуш....стый, чиж....к, ж....знь, _________, _________, 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Ч....ща, ч....сы,  сч....стье, ___________, _________, 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i/>
          <w:sz w:val="28"/>
          <w:szCs w:val="28"/>
        </w:rPr>
        <w:t xml:space="preserve">     Ч....до, ч....жой,  щ....ка,   __________, __________, 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 xml:space="preserve">  4. Допиши по 2 клички животных: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Кошка  Мурка,     _______________,  _________________.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Собака   Дружок,   _______________,  _________________.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Корова  Зорька,    ________________,  ________________.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b/>
          <w:sz w:val="28"/>
          <w:szCs w:val="28"/>
        </w:rPr>
        <w:t xml:space="preserve">    5.Спрячь мягкий знак в середину слова: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  </w:t>
      </w:r>
      <w:r w:rsidRPr="002C1A76">
        <w:rPr>
          <w:i/>
          <w:sz w:val="28"/>
          <w:szCs w:val="28"/>
        </w:rPr>
        <w:t>Конь --  ______________   Окунь  --    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Поль --  _____________    Уголь  --    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b/>
          <w:sz w:val="28"/>
          <w:szCs w:val="28"/>
        </w:rPr>
        <w:t xml:space="preserve"> 6. Закончи предложения: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В весенние дни      ________________________________.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На лесной полянке  _______________________________.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У большого дуба   ________________________________.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Оценивание: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10 б. В.    100 %     37        1 задание -6 б.(1б.-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 9  б. В.    99-91%   36-34    2 задание -9 б.(3б. – за слоги, 3б.- за буквы,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 8  б. В.С. 90-84%   33-32                          3б. – за звуки).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 7  б. В.С. 83-77%   31-29    3 задание- 9б. (1б. –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 6  б. С.    76-71%   28-27    4 задание - 6б.(1б. – за кличку).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 5  б. С.    70-64%   26-24    5 задание - 4б.(1б.-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 4  б. Н. С.63-57%   23-22    6 задание - 3б.(1б. – за предложение).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 3  б. Н.С. 56-50%   21-19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 2  б. Н.    49-40%   18-15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 1  б. Н.    39-10%   14- 4     Всего: 37 баллов.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Перспективная     начальная      школа.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b/>
          <w:sz w:val="28"/>
          <w:szCs w:val="28"/>
        </w:rPr>
        <w:t>Проверочная   работа  по  русскому  языку. 2 класс. 3 четверть</w:t>
      </w:r>
      <w:r w:rsidRPr="002C1A76">
        <w:rPr>
          <w:sz w:val="28"/>
          <w:szCs w:val="28"/>
        </w:rPr>
        <w:t>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Вариант 1.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                 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1.Распредели   слова-названия   предметов   по   родам: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Число,  сестра, письмо,  снежок,  мальчик,  мельница, земля.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Женский род:    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Мужской род:    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Средний род:    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2.Выдели   в   словах   окончания   и   основы   слов: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Зимний    ,    дорожка  ,   варенье  ,   голос  ,   кино   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 xml:space="preserve">3.Выпиши   родственные   слова   в   левый   столбик,  а   формы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этого  слова  в   правый   столбик: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                                      </w:t>
      </w:r>
      <w:r w:rsidRPr="002C1A76">
        <w:rPr>
          <w:b/>
          <w:sz w:val="28"/>
          <w:szCs w:val="28"/>
        </w:rPr>
        <w:t>МОРОЗ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  <w:r w:rsidRPr="002C1A76">
        <w:rPr>
          <w:i/>
          <w:sz w:val="28"/>
          <w:szCs w:val="28"/>
        </w:rPr>
        <w:t>Морозко, мороза,  морозный,  морозильник, морозом, морозить.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Родственные  слова: 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Формы  этого  слова: 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b/>
          <w:sz w:val="28"/>
          <w:szCs w:val="28"/>
        </w:rPr>
        <w:t xml:space="preserve">  4.От    данных    слов    образуй   их   начальную    форму: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Красное    --  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Птички     --  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Бегала     --  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b/>
          <w:sz w:val="28"/>
          <w:szCs w:val="28"/>
        </w:rPr>
        <w:t xml:space="preserve">  5.Вставь   пропущенную   букву.  Напиши    проверочное     слово</w:t>
      </w:r>
      <w:r w:rsidRPr="002C1A76">
        <w:rPr>
          <w:sz w:val="28"/>
          <w:szCs w:val="28"/>
        </w:rPr>
        <w:t>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  <w:r w:rsidRPr="002C1A76">
        <w:rPr>
          <w:i/>
          <w:sz w:val="28"/>
          <w:szCs w:val="28"/>
        </w:rPr>
        <w:t xml:space="preserve"> Л ...сник  --  _______________   Зв ... риный -- 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Яго ... кА --  _______________    К ...рмить    -- 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Пиро ... ки --  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6.Вставь  пропущенные  буквы: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  <w:r w:rsidRPr="002C1A76">
        <w:rPr>
          <w:i/>
          <w:sz w:val="28"/>
          <w:szCs w:val="28"/>
        </w:rPr>
        <w:t>Дев...чка, сп...сиб...,  т...л...фон,  с...рень,  к...ртоф...ль, в...р...на.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7.Из   слов   составь   предложение.   Подчеркни   основу   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b/>
          <w:sz w:val="28"/>
          <w:szCs w:val="28"/>
        </w:rPr>
        <w:t xml:space="preserve">     этого   предложения</w:t>
      </w:r>
      <w:r w:rsidRPr="002C1A76">
        <w:rPr>
          <w:sz w:val="28"/>
          <w:szCs w:val="28"/>
        </w:rPr>
        <w:t>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речки   на   растёт   ива   берегу    плакучая   крутом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Оценивание: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10   б. В.   100 %     55         1 задание -7 б.(1б.-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9  б. В.    99-91%   54-51    2 задание -10 б.(1б.-за основу,1б-за окончание).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8  б. В.С. 90-84%   50-47    3 задание- 6б. (1б. –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7  б. В.С. 83-77%   46-43    4 задание- 3б. (1б.– за форму слова).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6  б. С.    76-71%   42-40    5 задание -10 б.(1б.– за букву,1б.-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5  б. С.    70-64%   39-36    6 задание -10 б.(1б.- за букву).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4  б. Н. С.63-57%   35-32    7 задание -9  б.(1б.– за слово, 2б.- за основу).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3  б. Н.С. 56-50%   31-28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2  б. Н.    49-40%   27-22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1  б. Н.    39-10%   21- 6     Всего: 55 баллов.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b/>
          <w:sz w:val="28"/>
          <w:szCs w:val="28"/>
        </w:rPr>
        <w:t>Перспективная     начальная      школа.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b/>
          <w:sz w:val="28"/>
          <w:szCs w:val="28"/>
        </w:rPr>
        <w:t>Проверочная   работа  по  русскому  языку. 2 класс. 3 четверть.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Вариант 2.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             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1.Распредели   слова-названия   предметов   по   родам: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  <w:r w:rsidRPr="002C1A76">
        <w:rPr>
          <w:i/>
          <w:sz w:val="28"/>
          <w:szCs w:val="28"/>
        </w:rPr>
        <w:t>Пятно, комната, озеро, листок, стульчик, школьница, деревня.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Женский род:   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Мужской род:   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Средний род:   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</w:t>
      </w:r>
      <w:r w:rsidRPr="002C1A76">
        <w:rPr>
          <w:b/>
          <w:sz w:val="28"/>
          <w:szCs w:val="28"/>
        </w:rPr>
        <w:t xml:space="preserve"> 2.Выдели   в   словах   окончания   и   основы   слов: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Сильный   ,  ромашка  ,   здоровье  ,   волос  ,   кофе   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3.Выпиши   родственные   слова   в   левый   столбик,  а   форы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этого  слова  в   правый   столбик: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                              ГЛАЗ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>Глазоньки, глаза,  глазастый, глазочек, глазом,  глазеть.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Родственные  слова: 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Формы  этого  слова: ___________________________________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</w:t>
      </w:r>
      <w:r w:rsidRPr="002C1A76">
        <w:rPr>
          <w:b/>
          <w:sz w:val="28"/>
          <w:szCs w:val="28"/>
        </w:rPr>
        <w:t xml:space="preserve"> 4. От    данных    слов    образуй   их   начальную    форму: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Гладкая  --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Домики   --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Прыгали --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5. Вставь    пропущенную    букву.  Напиши  проверочное   слово: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 xml:space="preserve"> К ...тёнок  --  ____________      Д ... ждливый -- 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Гря ... ка  --  ____________       Б ...леть         -- 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Оре ... ки  --  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</w:t>
      </w:r>
      <w:r w:rsidRPr="002C1A76">
        <w:rPr>
          <w:b/>
          <w:sz w:val="28"/>
          <w:szCs w:val="28"/>
        </w:rPr>
        <w:t xml:space="preserve"> 6.Вставь  пропущенные  буквы: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>Дев...чка, сп...сиб...,  т...л...фон,  с...рень,  к...ртоф...ль, в...р...на.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 xml:space="preserve">7. Из   слов   составь   предложение.   Подчеркни   основу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 этого   предложения: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пчёлы   к     мёдом     иве     за    слетаются    первым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</w:t>
      </w:r>
    </w:p>
    <w:p w:rsidR="002F1418" w:rsidRPr="002C1A76" w:rsidRDefault="002F1418" w:rsidP="006E2E2F">
      <w:pPr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Оценивание: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10   б. В.   100 %     55         1 задание -7 б.(1б.-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9  б. В.    99-91%   54-51    2 задание -10 б.(1б.-за основу,1б-за окончание).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8  б. В.С. 90-84%   50-47    3 задание- 6б. (1б. –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7  б. В.С. 83-77%   46-43    4 задание- 3б. (1б.– за форму слова).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6  б. С.    76-71%   42-40    5 задание -10 б.(1б.– за букву,1б.-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5  б. С.    70-64%   39-36    6 задание -10 б.(1б.- за букву).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4  б. Н. С.63-57%   35-32    7 задание -9  б.(1б.– за слово, 2б.- за основу).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3  б. Н.С. 56-50%   31-28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2  б. Н.    49-40%   27-22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1  б. Н.    39-10%   21- 6     Всего: 55 баллов.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b/>
          <w:sz w:val="28"/>
          <w:szCs w:val="28"/>
        </w:rPr>
        <w:t>Перспективная     начальная      школа.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b/>
          <w:sz w:val="28"/>
          <w:szCs w:val="28"/>
        </w:rPr>
        <w:t>Проверочная   работа  по  русскому  языку. 2 класс. 2 полугодие.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Вариант 1.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                 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1.Распредели   слова-названия   предметов   по   родам: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Эскимо, старик, картина,  одеяло,  камыш,  кровать, капля.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i/>
          <w:sz w:val="28"/>
          <w:szCs w:val="28"/>
        </w:rPr>
        <w:t xml:space="preserve">     </w:t>
      </w:r>
      <w:r w:rsidRPr="002C1A76">
        <w:rPr>
          <w:sz w:val="28"/>
          <w:szCs w:val="28"/>
        </w:rPr>
        <w:t xml:space="preserve"> Женский род:   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Мужской род:   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Средний род:   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b/>
          <w:sz w:val="28"/>
          <w:szCs w:val="28"/>
        </w:rPr>
        <w:t xml:space="preserve">  2.Выдели   в   словах   окончания   и   основы   слов: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>Сильный   ,  ромашка  ,  здоровье  ,  волос  ,   кофе   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 xml:space="preserve">3.Выпиши   родственные   слова   в   левый   столбик,  а   формы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этого  слова  в  правый   столбик: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                                         </w:t>
      </w:r>
      <w:r w:rsidRPr="002C1A76">
        <w:rPr>
          <w:b/>
          <w:sz w:val="28"/>
          <w:szCs w:val="28"/>
        </w:rPr>
        <w:t>ГРИБ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Грибной, гриба,  грибник,  грибом,  грибнистый,  грибочек.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Родственные  слова: 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Формы  этого  слова: ___________________________________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4.От    данных    слов    образуй   их   начальную    форму: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Смелая --  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Жирафы--  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Готовила --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5.Вставь пропущенную  букву. Напиши  проверочное  слово: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Кл ... новый--  _____________   Вын ... сили -- 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Улы ... ка  --  ______________    З ... лёный -- 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Обло ... ка --  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 xml:space="preserve"> 6. Вставь  пропущенные  буквы: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С...рень,  д...рект...р, уч...т...ль, б...рёза, сп...сиб...,к...р...ндаш 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7.Из   слов   составь   предложение.   Подчеркни   основу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этого   предложения: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i/>
          <w:sz w:val="28"/>
          <w:szCs w:val="28"/>
        </w:rPr>
        <w:t xml:space="preserve">  рано  воробушки    расселись   утром   по   ветвям   серые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Оценивание: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10   б. В.   100 %     55         1 задание -7 б.(1б.-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9  б. В.    99-91%   54-51    2 задание -10 б.(1б.– за основу,1б.- за окончание).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8  б. В.С. 90-84%   50-47    3 задание- 6б. (1б. –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7  б. В.С. 83-77%   46-43    4 задание- 3б. (1б.– за форму слова).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6  б. С.    76-71%   42-40    5 задание -10 б.(1б.– за букву,1б.-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5  б. С.    70-64%   39-36    6 задание -10 б.(1б.- за букву).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4  б. Н. С.63-57%   35-32    7 задание -9  б.(1б.– за слово, 2б.- за основу).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3  б. Н.С. 56-50%   31-28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2  б. Н.    49-40%   27-22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1  б. Н.    39-10%   21- 6     Всего: 55 баллов.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sz w:val="28"/>
          <w:szCs w:val="28"/>
        </w:rPr>
      </w:pPr>
      <w:r w:rsidRPr="002C1A76">
        <w:rPr>
          <w:b/>
          <w:sz w:val="28"/>
          <w:szCs w:val="28"/>
        </w:rPr>
        <w:t>Перспективная     начальная      школа.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b/>
          <w:sz w:val="28"/>
          <w:szCs w:val="28"/>
        </w:rPr>
        <w:t>Проверочная   работа  по  русскому  языку. 2 класс. 2 полугодие.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Вариант 2.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                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1.Распредели   слова-названия   предметов   по   родам: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Кресло,  борьба,  колено,  добряк,  малыш,  лошадь, басня.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Женский род:   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Мужской род:   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Средний род:   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2.Выдели   в   словах   окончания   и   основы   слов: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Морковный  , указка  ,  листья  ,  озорник  ,  кино   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 xml:space="preserve">3.Выпиши   родственные   слова   в   левый   столбик,  а   формы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этого  слова  в   правый   столбик: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                             ЦВЕТ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>Цветочница,  цвета,  цветной,   цветочек,  цветом, цветастый.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Родственные  слова: 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Формы  этого  слова: __________________________________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4.От    данных    слов    образуй   их   начальную    форму: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</w:t>
      </w:r>
      <w:r w:rsidRPr="002C1A76">
        <w:rPr>
          <w:i/>
          <w:sz w:val="28"/>
          <w:szCs w:val="28"/>
        </w:rPr>
        <w:t>Тяжёлая --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Капитаны--  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i/>
          <w:sz w:val="28"/>
          <w:szCs w:val="28"/>
        </w:rPr>
        <w:t xml:space="preserve">      Дремала -- 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5.Вставь  пропущенную   букву.  Напиши проверочное  слово: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Д ... ревья--  _____________     Вып ... лзал -- 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Бесе ... ка  -- _____________     Р ... гатый   -- 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Доро ... ка --  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>6.Вставь  пропущенные  буквы: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>С...рень, д...рект...р, уч...т...ль, б...рёза, сп...сиб...,к...р...ндаш 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7.Из   слов   составь   предложение.   Подчеркни   основу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этого   предложения: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на   подорожника  зелёный  сидит  большой   листке   кузнечик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</w:t>
      </w:r>
    </w:p>
    <w:p w:rsidR="002F1418" w:rsidRPr="002C1A76" w:rsidRDefault="002F1418" w:rsidP="006E2E2F">
      <w:pPr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Оценивание: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10   б. В.   100 %     55         1 задание -7 б.(1б.-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9  б. В.    99-91%   54-51    2 задание -10 б.(1б.– за основу,1б.- за окончание).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8  б. В.С. 90-84%   50-47    3 задание- 6б. (1б. –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7  б. В.С. 83-77%   46-43    4 задание- 3б. (1б.– за форму слова).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6  б. С.    76-71%   42-40    5 задание -10 б.(1б.– за букву,1б.-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5  б. С.    70-64%   39-36    6 задание -10 б.(1б.- за букву).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4  б. Н. С.63-57%   35-32    7 задание -9  б.(1б.– за слово, 2б.- за основу).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3  б. Н.С. 56-50%   31-28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2  б. Н.    49-40%   27-22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1  б. Н.    39-10%   21- 6     Всего: 55 баллов.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Перспективная  начальная школа.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Контрольная работа по русскому языку. 2 класс. 2 полугодие.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Вариант 1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_________________________          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1.Запиши цифрами рядом со словами количество слогов, букв,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звуков в словах: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Коньки -- .... слогов, ....  букв, ....   звуков.       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Яма     -- .... слогов, ....  букв, ....  звуков.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Гриб    -- .... слогов, ....  букв, ....  звуков.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2.Запиши три слова с двойными согласными. Покажи, как ты их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будешь переносить   с одной строки на другую: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 xml:space="preserve">3.Прочитай  слова.  Подумай,  на  какое  они  правило?  Допиши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ещё  по 2  слова  на это правило: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</w:t>
      </w:r>
      <w:r w:rsidRPr="002C1A76">
        <w:rPr>
          <w:i/>
          <w:sz w:val="28"/>
          <w:szCs w:val="28"/>
        </w:rPr>
        <w:t xml:space="preserve"> Маш ... на,  ж ... знь, ш ... ло, ____________, ___________.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Ч ... сто, щ ... вель, ч ... сы,   ____________, ___________. 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i/>
          <w:sz w:val="28"/>
          <w:szCs w:val="28"/>
        </w:rPr>
        <w:t xml:space="preserve">      Ч ... ткий, щ ... ка, ч ... чело,  ____________, ___________.</w:t>
      </w:r>
      <w:r w:rsidRPr="002C1A76">
        <w:rPr>
          <w:sz w:val="28"/>
          <w:szCs w:val="28"/>
        </w:rPr>
        <w:t xml:space="preserve"> 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4.Прочитай слова. Поставь ударение. Выпиши слова с безударной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гласной (слабой позицией) в корне. Обозначь эту орфограмму.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      </w:t>
      </w:r>
      <w:r w:rsidRPr="002C1A76">
        <w:rPr>
          <w:i/>
          <w:sz w:val="28"/>
          <w:szCs w:val="28"/>
        </w:rPr>
        <w:t xml:space="preserve">Гроза,  коньки,  гора,    пчёлка,   весна,   сомик.              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______________________________________________________                                      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</w:t>
      </w:r>
      <w:r w:rsidRPr="002C1A76">
        <w:rPr>
          <w:b/>
          <w:sz w:val="28"/>
          <w:szCs w:val="28"/>
        </w:rPr>
        <w:t xml:space="preserve">  5.Составь два предложения с каждым из этих слов: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              верный                   Верный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_1.___________________________________________________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_2.___________________________________________________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6.Определи, на какой вопрос отвечают слова? Запиши каждое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 слово в нужный   столбик: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      </w:t>
      </w:r>
      <w:r w:rsidRPr="002C1A76">
        <w:rPr>
          <w:i/>
          <w:sz w:val="28"/>
          <w:szCs w:val="28"/>
        </w:rPr>
        <w:t xml:space="preserve"> Белая,  бегать,  мышь,  ручей,  читает,  большое.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Кто? Что?      Что делать? Что делает?      Какая? Какое?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         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Оценивание: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10   б. В.   100 %     38         1 задание -9б. (3б.- за слоги, 3б.- за буквы,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9  б. В.    99-91%   37-35                           3б. – за звуки)..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8  б. В.С. 90-84%   34-32    2 задание- 6б. (1б. – за слово,1б.– за перенос).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7  б. В.С. 83-77%   31-30    3 задание- 6б. (1б.–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6  б. С.    76-71%   29-27    4 задание -9б. (5б.– за ударение,4б- за слова).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5  б. С.    70-64%   26-25    5 задание -2б. (1б.- за предложение).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4  б. Н. С.63-57%   24-22    6 задание -6б. (1б.–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3  б. Н.С. 56-50%   21-19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2  б. Н.    49-40%   18-16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1  б. Н.    39-10%   15- 6     Всего: 38 баллов.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b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Перспективная  начальная школа.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>Контрольная работа по русскому языку. 2 класс. 2 полугодие.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1A76">
        <w:rPr>
          <w:sz w:val="28"/>
          <w:szCs w:val="28"/>
        </w:rPr>
        <w:t>Вариант  2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_________________________                 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 xml:space="preserve">1.Запиши цифрами рядом со словами количество слогов, букв,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звуков в словах: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  </w:t>
      </w:r>
      <w:r w:rsidRPr="002C1A76">
        <w:rPr>
          <w:i/>
          <w:sz w:val="28"/>
          <w:szCs w:val="28"/>
        </w:rPr>
        <w:t xml:space="preserve">Деньки -- .... слогов, ....  букв, ....   звуков.       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Юля     --....  слогов, ....  букв, ....  звуков.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Крик    --....   слогов, .... букв, ....  звуков.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</w:t>
      </w:r>
      <w:r w:rsidRPr="002C1A76">
        <w:rPr>
          <w:b/>
          <w:sz w:val="28"/>
          <w:szCs w:val="28"/>
        </w:rPr>
        <w:t xml:space="preserve">2.Запиши три слова с двойными согласными. Покажи, как ты их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будешь переносить  с одной строки на другую: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3.Прочитай  слова.  Подумай,  на  какое  они  правило?  Допиши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ещё  по 2  слова  на это правило: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</w:t>
      </w:r>
      <w:r w:rsidRPr="002C1A76">
        <w:rPr>
          <w:i/>
          <w:sz w:val="28"/>
          <w:szCs w:val="28"/>
        </w:rPr>
        <w:t xml:space="preserve">Ёж ... к,  ж... раф,  пруж... на,  ____________,  ___________.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Свеч ...  , зайч...та,  пищ... ,   ____________,  ___________.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Ч ...деса,  ... ка,  ч... гун,        ____________,  ___________. 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4.Прочитай слова. Поставь ударение. Выпиши слова с безударной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гласной  (слабой позицией) в корне. Обозначь эту орфограмму.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i/>
          <w:sz w:val="28"/>
          <w:szCs w:val="28"/>
        </w:rPr>
        <w:t xml:space="preserve">            Волна,  домик,  медок,   сова,    деньки,  стёкла.              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                                      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b/>
          <w:sz w:val="28"/>
          <w:szCs w:val="28"/>
        </w:rPr>
        <w:t xml:space="preserve">  5.Составь два предложения с каждым из этих слов:</w:t>
      </w:r>
      <w:r w:rsidRPr="002C1A76">
        <w:rPr>
          <w:sz w:val="28"/>
          <w:szCs w:val="28"/>
        </w:rPr>
        <w:t xml:space="preserve">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C1A76">
        <w:rPr>
          <w:sz w:val="28"/>
          <w:szCs w:val="28"/>
        </w:rPr>
        <w:t xml:space="preserve">                          </w:t>
      </w:r>
      <w:r w:rsidRPr="002C1A76">
        <w:rPr>
          <w:i/>
          <w:sz w:val="28"/>
          <w:szCs w:val="28"/>
        </w:rPr>
        <w:t>грозный                   Грозный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_1.__________________________________________________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_2.__________________________________________________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sz w:val="28"/>
          <w:szCs w:val="28"/>
        </w:rPr>
        <w:t xml:space="preserve">   </w:t>
      </w:r>
      <w:r w:rsidRPr="002C1A76">
        <w:rPr>
          <w:b/>
          <w:sz w:val="28"/>
          <w:szCs w:val="28"/>
        </w:rPr>
        <w:t>6.Определи, на какой вопрос отвечают слова? Запиши каждое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A76">
        <w:rPr>
          <w:b/>
          <w:sz w:val="28"/>
          <w:szCs w:val="28"/>
        </w:rPr>
        <w:t xml:space="preserve">      слово в нужный  столбик: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Весёлая,  прыгать, весна,  берёза,  пишет,   глубокое.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Кто? Что?       Что делать? Что делает?       Какая? Какое?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____________________________________________________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____________________________________________________</w:t>
      </w:r>
    </w:p>
    <w:p w:rsidR="002F1418" w:rsidRPr="002C1A76" w:rsidRDefault="002F1418" w:rsidP="006E2E2F">
      <w:pPr>
        <w:rPr>
          <w:sz w:val="28"/>
          <w:szCs w:val="28"/>
        </w:rPr>
      </w:pPr>
      <w:r w:rsidRPr="002C1A76">
        <w:rPr>
          <w:sz w:val="28"/>
          <w:szCs w:val="28"/>
        </w:rPr>
        <w:t xml:space="preserve">       ____________________________________________________      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A76">
        <w:rPr>
          <w:sz w:val="28"/>
          <w:szCs w:val="28"/>
        </w:rPr>
        <w:t xml:space="preserve">    Оценивание: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10   б. В.   100 %     38         1 задание -9б. (3б.- за слоги, 3б.- за буквы,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9  б. В.    99-91%   37-35                           3б. – за звуки)..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8  б. В.С. 90-84%   34-32    2 задание- 6б. (1б. – за слово,1б. – за перенос).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7  б. В.С. 83-77%   31-30    3 задание- 6б. (1б.–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6  б. С.    76-71%   29-27    4 задание -9б. (5б.– за ударение,4б.- за слова).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5  б. С.    70-64%   26-25    5 задание -2б. (1б.- за предложение).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4  б. Н. С.63-57%   24-22    6 задание -6б. (1б.– за слово).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3  б. Н.С. 56-50%   21-19 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2C1A76">
        <w:rPr>
          <w:sz w:val="28"/>
          <w:szCs w:val="28"/>
        </w:rPr>
        <w:t xml:space="preserve">     2  б. Н.    49-40%   18-16   </w:t>
      </w:r>
    </w:p>
    <w:p w:rsidR="002F1418" w:rsidRPr="002C1A76" w:rsidRDefault="002F1418" w:rsidP="006E2E2F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  <w:sectPr w:rsidR="002F1418" w:rsidRPr="002C1A76" w:rsidSect="002C1A76">
          <w:pgSz w:w="11906" w:h="16838"/>
          <w:pgMar w:top="709" w:right="849" w:bottom="709" w:left="1276" w:header="709" w:footer="709" w:gutter="0"/>
          <w:cols w:space="708"/>
          <w:docGrid w:linePitch="360"/>
        </w:sectPr>
      </w:pPr>
      <w:r w:rsidRPr="002C1A76">
        <w:rPr>
          <w:sz w:val="28"/>
          <w:szCs w:val="28"/>
        </w:rPr>
        <w:t xml:space="preserve">     1  б. Н.    39-10%   15- 6     Всего: 38 баллов</w:t>
      </w:r>
    </w:p>
    <w:p w:rsidR="002F1418" w:rsidRPr="002C1A76" w:rsidRDefault="002F1418">
      <w:pPr>
        <w:rPr>
          <w:sz w:val="28"/>
          <w:szCs w:val="28"/>
        </w:rPr>
      </w:pPr>
    </w:p>
    <w:sectPr w:rsidR="002F1418" w:rsidRPr="002C1A76" w:rsidSect="005A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394D"/>
    <w:multiLevelType w:val="hybridMultilevel"/>
    <w:tmpl w:val="C3C4B0A4"/>
    <w:lvl w:ilvl="0" w:tplc="49EAEB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83211CB"/>
    <w:multiLevelType w:val="hybridMultilevel"/>
    <w:tmpl w:val="1968FF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5B145CD"/>
    <w:multiLevelType w:val="hybridMultilevel"/>
    <w:tmpl w:val="1968FF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E2F"/>
    <w:rsid w:val="000D6A7F"/>
    <w:rsid w:val="00156A19"/>
    <w:rsid w:val="002C1A76"/>
    <w:rsid w:val="002C1DCA"/>
    <w:rsid w:val="002F1418"/>
    <w:rsid w:val="004657AF"/>
    <w:rsid w:val="005A706F"/>
    <w:rsid w:val="005E3CF9"/>
    <w:rsid w:val="00635F22"/>
    <w:rsid w:val="006E2E2F"/>
    <w:rsid w:val="006E453F"/>
    <w:rsid w:val="00721EB3"/>
    <w:rsid w:val="00774EE9"/>
    <w:rsid w:val="00BC6D62"/>
    <w:rsid w:val="00C2301B"/>
    <w:rsid w:val="00D554BB"/>
    <w:rsid w:val="00F00B06"/>
    <w:rsid w:val="00F54A17"/>
    <w:rsid w:val="00FC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E2E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EB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EB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1EB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1EB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EB3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1EB3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1EB3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1EB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1EB3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EB3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EB3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EB3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EB3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EB3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EB3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EB3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1EB3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1EB3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21EB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21EB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721EB3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1EB3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1EB3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721EB3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721EB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721EB3"/>
  </w:style>
  <w:style w:type="character" w:customStyle="1" w:styleId="NoSpacingChar">
    <w:name w:val="No Spacing Char"/>
    <w:basedOn w:val="DefaultParagraphFont"/>
    <w:link w:val="NoSpacing"/>
    <w:uiPriority w:val="99"/>
    <w:locked/>
    <w:rsid w:val="00721E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721E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21EB3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721EB3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21EB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21EB3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721EB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21EB3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721EB3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721EB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721EB3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721EB3"/>
    <w:pPr>
      <w:outlineLvl w:val="9"/>
    </w:pPr>
  </w:style>
  <w:style w:type="paragraph" w:customStyle="1" w:styleId="Style8">
    <w:name w:val="Style8"/>
    <w:basedOn w:val="Normal"/>
    <w:uiPriority w:val="99"/>
    <w:rsid w:val="006E2E2F"/>
    <w:pPr>
      <w:widowControl w:val="0"/>
      <w:autoSpaceDE w:val="0"/>
      <w:autoSpaceDN w:val="0"/>
      <w:adjustRightInd w:val="0"/>
      <w:spacing w:line="259" w:lineRule="exact"/>
      <w:ind w:firstLine="403"/>
      <w:jc w:val="both"/>
    </w:pPr>
    <w:rPr>
      <w:rFonts w:ascii="Impact" w:hAnsi="Impact"/>
    </w:rPr>
  </w:style>
  <w:style w:type="character" w:customStyle="1" w:styleId="FontStyle39">
    <w:name w:val="Font Style39"/>
    <w:basedOn w:val="DefaultParagraphFont"/>
    <w:uiPriority w:val="99"/>
    <w:rsid w:val="006E2E2F"/>
    <w:rPr>
      <w:rFonts w:ascii="Microsoft Sans Serif" w:hAnsi="Microsoft Sans Serif" w:cs="Microsoft Sans Serif"/>
      <w:b/>
      <w:bCs/>
      <w:sz w:val="34"/>
      <w:szCs w:val="34"/>
    </w:rPr>
  </w:style>
  <w:style w:type="paragraph" w:customStyle="1" w:styleId="Style9">
    <w:name w:val="Style9"/>
    <w:basedOn w:val="Normal"/>
    <w:uiPriority w:val="99"/>
    <w:rsid w:val="006E2E2F"/>
    <w:pPr>
      <w:widowControl w:val="0"/>
      <w:autoSpaceDE w:val="0"/>
      <w:autoSpaceDN w:val="0"/>
      <w:adjustRightInd w:val="0"/>
      <w:spacing w:line="259" w:lineRule="exact"/>
      <w:ind w:firstLine="398"/>
      <w:jc w:val="both"/>
    </w:pPr>
    <w:rPr>
      <w:rFonts w:ascii="Impact" w:hAnsi="Impact"/>
    </w:rPr>
  </w:style>
  <w:style w:type="paragraph" w:customStyle="1" w:styleId="Style19">
    <w:name w:val="Style19"/>
    <w:basedOn w:val="Normal"/>
    <w:uiPriority w:val="99"/>
    <w:rsid w:val="006E2E2F"/>
    <w:pPr>
      <w:widowControl w:val="0"/>
      <w:autoSpaceDE w:val="0"/>
      <w:autoSpaceDN w:val="0"/>
      <w:adjustRightInd w:val="0"/>
      <w:spacing w:line="240" w:lineRule="exact"/>
      <w:ind w:firstLine="230"/>
      <w:jc w:val="both"/>
    </w:pPr>
  </w:style>
  <w:style w:type="paragraph" w:customStyle="1" w:styleId="Style3">
    <w:name w:val="Style3"/>
    <w:basedOn w:val="Normal"/>
    <w:uiPriority w:val="99"/>
    <w:rsid w:val="006E2E2F"/>
    <w:pPr>
      <w:widowControl w:val="0"/>
      <w:autoSpaceDE w:val="0"/>
      <w:autoSpaceDN w:val="0"/>
      <w:adjustRightInd w:val="0"/>
      <w:spacing w:line="266" w:lineRule="exact"/>
      <w:ind w:firstLine="360"/>
      <w:jc w:val="both"/>
    </w:pPr>
  </w:style>
  <w:style w:type="character" w:customStyle="1" w:styleId="FontStyle37">
    <w:name w:val="Font Style37"/>
    <w:basedOn w:val="DefaultParagraphFont"/>
    <w:uiPriority w:val="99"/>
    <w:rsid w:val="006E2E2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6E2E2F"/>
    <w:pPr>
      <w:spacing w:before="100" w:beforeAutospacing="1" w:after="100" w:afterAutospacing="1"/>
    </w:pPr>
  </w:style>
  <w:style w:type="character" w:customStyle="1" w:styleId="FontStyle41">
    <w:name w:val="Font Style41"/>
    <w:basedOn w:val="DefaultParagraphFont"/>
    <w:uiPriority w:val="99"/>
    <w:rsid w:val="006E2E2F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21</Pages>
  <Words>6228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3</cp:revision>
  <cp:lastPrinted>2011-09-15T13:29:00Z</cp:lastPrinted>
  <dcterms:created xsi:type="dcterms:W3CDTF">2011-09-14T20:41:00Z</dcterms:created>
  <dcterms:modified xsi:type="dcterms:W3CDTF">2011-09-16T05:01:00Z</dcterms:modified>
</cp:coreProperties>
</file>