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4" w:rsidRPr="00B26D0C" w:rsidRDefault="00FB5FE4" w:rsidP="00B26D0C">
      <w:pPr>
        <w:jc w:val="center"/>
        <w:rPr>
          <w:sz w:val="28"/>
          <w:szCs w:val="28"/>
        </w:rPr>
      </w:pPr>
      <w:r w:rsidRPr="00B26D0C">
        <w:rPr>
          <w:sz w:val="28"/>
          <w:szCs w:val="28"/>
        </w:rPr>
        <w:t>Урок «Координатная плоскость»</w:t>
      </w:r>
      <w:r w:rsidRPr="00B26D0C">
        <w:rPr>
          <w:sz w:val="28"/>
          <w:szCs w:val="28"/>
        </w:rPr>
        <w:br/>
        <w:t>математика 6 класс.</w:t>
      </w:r>
    </w:p>
    <w:p w:rsidR="00FB5FE4" w:rsidRPr="00B26D0C" w:rsidRDefault="00FB5FE4" w:rsidP="00F815D0">
      <w:pPr>
        <w:jc w:val="center"/>
        <w:rPr>
          <w:sz w:val="28"/>
          <w:szCs w:val="28"/>
        </w:rPr>
      </w:pPr>
      <w:r w:rsidRPr="00B26D0C">
        <w:rPr>
          <w:sz w:val="28"/>
          <w:szCs w:val="28"/>
        </w:rPr>
        <w:t>(Урок может быть проведён при изучении этой темы при использовании любого учебно—методического комплекта)</w:t>
      </w:r>
    </w:p>
    <w:p w:rsidR="00FB5FE4" w:rsidRPr="00B26D0C" w:rsidRDefault="00FB5FE4" w:rsidP="00B26D0C">
      <w:pPr>
        <w:ind w:left="4248"/>
        <w:rPr>
          <w:sz w:val="28"/>
          <w:szCs w:val="28"/>
          <w:u w:val="single"/>
        </w:rPr>
      </w:pPr>
    </w:p>
    <w:p w:rsidR="00FB5FE4" w:rsidRPr="00B26D0C" w:rsidRDefault="00FB5FE4" w:rsidP="00B26D0C">
      <w:pPr>
        <w:ind w:left="424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Хабибулина Фируза Фагимовна, </w:t>
      </w:r>
    </w:p>
    <w:p w:rsidR="00FB5FE4" w:rsidRPr="00B26D0C" w:rsidRDefault="00FB5FE4" w:rsidP="00B26D0C">
      <w:pPr>
        <w:ind w:left="424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учитель математики </w:t>
      </w:r>
    </w:p>
    <w:p w:rsidR="00FB5FE4" w:rsidRPr="00B26D0C" w:rsidRDefault="00FB5FE4" w:rsidP="00B26D0C">
      <w:pPr>
        <w:ind w:left="424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МБОУ СОШ №126 Кировского района </w:t>
      </w:r>
    </w:p>
    <w:p w:rsidR="00FB5FE4" w:rsidRPr="00B26D0C" w:rsidRDefault="00FB5FE4" w:rsidP="00B26D0C">
      <w:pPr>
        <w:ind w:left="4248"/>
        <w:jc w:val="both"/>
        <w:rPr>
          <w:i/>
          <w:iCs/>
          <w:sz w:val="28"/>
          <w:szCs w:val="28"/>
        </w:rPr>
      </w:pPr>
      <w:r w:rsidRPr="00B26D0C">
        <w:rPr>
          <w:sz w:val="28"/>
          <w:szCs w:val="28"/>
        </w:rPr>
        <w:t>городского округа город Уфа РБ</w:t>
      </w:r>
    </w:p>
    <w:p w:rsidR="00FB5FE4" w:rsidRPr="00B26D0C" w:rsidRDefault="00FB5FE4" w:rsidP="00F815D0">
      <w:pPr>
        <w:jc w:val="both"/>
        <w:rPr>
          <w:sz w:val="28"/>
          <w:szCs w:val="28"/>
          <w:u w:val="single"/>
        </w:rPr>
      </w:pP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Цели:</w:t>
      </w:r>
      <w:r w:rsidRPr="00B26D0C">
        <w:rPr>
          <w:sz w:val="28"/>
          <w:szCs w:val="28"/>
        </w:rPr>
        <w:t xml:space="preserve"> 1) познакомить учащихся с понятием «Координатная плоскость»;</w:t>
      </w:r>
    </w:p>
    <w:p w:rsidR="00FB5FE4" w:rsidRPr="00B26D0C" w:rsidRDefault="00FB5FE4" w:rsidP="00F815D0">
      <w:pPr>
        <w:ind w:left="70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2) рассказать о Р. Декарте, который ввёл понятие координатная плоскость;</w:t>
      </w:r>
    </w:p>
    <w:p w:rsidR="00FB5FE4" w:rsidRPr="00B26D0C" w:rsidRDefault="00FB5FE4" w:rsidP="00F815D0">
      <w:pPr>
        <w:ind w:left="70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3) показать на примерах использование понятия координатная плоскость в других областях;</w:t>
      </w:r>
    </w:p>
    <w:p w:rsidR="00FB5FE4" w:rsidRPr="00B26D0C" w:rsidRDefault="00FB5FE4" w:rsidP="00F815D0">
      <w:pPr>
        <w:ind w:left="70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4) в игровой форме закрепить принцип построения точек на координатной плоскости.</w:t>
      </w:r>
    </w:p>
    <w:p w:rsidR="00FB5FE4" w:rsidRPr="00B26D0C" w:rsidRDefault="00FB5FE4" w:rsidP="00F815D0">
      <w:pPr>
        <w:ind w:left="708"/>
        <w:jc w:val="both"/>
        <w:rPr>
          <w:sz w:val="28"/>
          <w:szCs w:val="28"/>
        </w:rPr>
      </w:pP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Задачи</w:t>
      </w:r>
      <w:r w:rsidRPr="00B26D0C">
        <w:rPr>
          <w:sz w:val="28"/>
          <w:szCs w:val="28"/>
        </w:rPr>
        <w:t>: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- </w:t>
      </w:r>
      <w:r w:rsidRPr="00B26D0C">
        <w:rPr>
          <w:sz w:val="28"/>
          <w:szCs w:val="28"/>
          <w:u w:val="single"/>
        </w:rPr>
        <w:t>обучающие</w:t>
      </w:r>
      <w:r w:rsidRPr="00B26D0C">
        <w:rPr>
          <w:sz w:val="28"/>
          <w:szCs w:val="28"/>
        </w:rPr>
        <w:t>:</w:t>
      </w:r>
      <w:r w:rsidRPr="00B26D0C">
        <w:rPr>
          <w:sz w:val="28"/>
          <w:szCs w:val="28"/>
        </w:rPr>
        <w:tab/>
        <w:t>1) ввести понятие координатной плоскости;</w:t>
      </w:r>
    </w:p>
    <w:p w:rsidR="00FB5FE4" w:rsidRPr="00B26D0C" w:rsidRDefault="00FB5FE4" w:rsidP="00F815D0">
      <w:pPr>
        <w:ind w:left="1416" w:firstLine="70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2) научить учащихся строить точки на координатной плоскости;</w:t>
      </w:r>
    </w:p>
    <w:p w:rsidR="00FB5FE4" w:rsidRPr="00B26D0C" w:rsidRDefault="00FB5FE4" w:rsidP="00F815D0">
      <w:pPr>
        <w:ind w:left="2124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3) научить учащихся определять координаты точек, построенных на координатной плоскости.</w:t>
      </w:r>
    </w:p>
    <w:p w:rsidR="00FB5FE4" w:rsidRPr="00B26D0C" w:rsidRDefault="00FB5FE4" w:rsidP="00F815D0">
      <w:pPr>
        <w:ind w:left="2124" w:hanging="2124"/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- </w:t>
      </w:r>
      <w:r w:rsidRPr="00B26D0C">
        <w:rPr>
          <w:sz w:val="28"/>
          <w:szCs w:val="28"/>
          <w:u w:val="single"/>
        </w:rPr>
        <w:t>развивающие</w:t>
      </w:r>
      <w:r w:rsidRPr="00B26D0C">
        <w:rPr>
          <w:sz w:val="28"/>
          <w:szCs w:val="28"/>
        </w:rPr>
        <w:t>:</w:t>
      </w:r>
      <w:r w:rsidRPr="00B26D0C">
        <w:rPr>
          <w:color w:val="FF0000"/>
          <w:sz w:val="28"/>
          <w:szCs w:val="28"/>
        </w:rPr>
        <w:tab/>
      </w:r>
      <w:r w:rsidRPr="00B26D0C">
        <w:rPr>
          <w:sz w:val="28"/>
          <w:szCs w:val="28"/>
        </w:rPr>
        <w:t>развитие логического и математического мышления, четкости и аккуратности выполнения.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</w:rPr>
        <w:t xml:space="preserve">- </w:t>
      </w:r>
      <w:r w:rsidRPr="00B26D0C">
        <w:rPr>
          <w:sz w:val="28"/>
          <w:szCs w:val="28"/>
          <w:u w:val="single"/>
        </w:rPr>
        <w:t>воспитательные</w:t>
      </w:r>
      <w:r w:rsidRPr="00B26D0C">
        <w:rPr>
          <w:sz w:val="28"/>
          <w:szCs w:val="28"/>
        </w:rPr>
        <w:t>:</w:t>
      </w:r>
      <w:r w:rsidRPr="00B26D0C">
        <w:rPr>
          <w:sz w:val="28"/>
          <w:szCs w:val="28"/>
        </w:rPr>
        <w:tab/>
        <w:t>развитие интереса к предмету.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Тип урока</w:t>
      </w:r>
      <w:r w:rsidRPr="00B26D0C">
        <w:rPr>
          <w:sz w:val="28"/>
          <w:szCs w:val="28"/>
        </w:rPr>
        <w:t>:</w:t>
      </w:r>
      <w:r w:rsidRPr="00B26D0C">
        <w:rPr>
          <w:sz w:val="28"/>
          <w:szCs w:val="28"/>
        </w:rPr>
        <w:tab/>
        <w:t>изучение нового материала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</w:p>
    <w:p w:rsidR="00FB5FE4" w:rsidRPr="00B26D0C" w:rsidRDefault="00FB5FE4" w:rsidP="00F815D0">
      <w:pPr>
        <w:ind w:left="2124" w:hanging="2124"/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Оборудование</w:t>
      </w:r>
      <w:r w:rsidRPr="00B26D0C">
        <w:rPr>
          <w:sz w:val="28"/>
          <w:szCs w:val="28"/>
        </w:rPr>
        <w:t>:</w:t>
      </w:r>
      <w:r w:rsidRPr="00B26D0C">
        <w:rPr>
          <w:sz w:val="28"/>
          <w:szCs w:val="28"/>
        </w:rPr>
        <w:tab/>
        <w:t>рабочая тетрадь, линейка, карандаш, мультимедийный проектор, презентация к уроку, карточки с заданием.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</w:p>
    <w:p w:rsidR="00FB5FE4" w:rsidRPr="00B26D0C" w:rsidRDefault="00FB5FE4" w:rsidP="00F815D0">
      <w:pPr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Ход урока</w:t>
      </w:r>
      <w:r w:rsidRPr="00B26D0C">
        <w:rPr>
          <w:sz w:val="28"/>
          <w:szCs w:val="28"/>
        </w:rPr>
        <w:t>:</w:t>
      </w:r>
    </w:p>
    <w:p w:rsidR="00FB5FE4" w:rsidRPr="00B26D0C" w:rsidRDefault="00FB5FE4" w:rsidP="00F815D0">
      <w:pPr>
        <w:numPr>
          <w:ilvl w:val="0"/>
          <w:numId w:val="2"/>
        </w:numPr>
        <w:tabs>
          <w:tab w:val="clear" w:pos="1080"/>
        </w:tabs>
        <w:ind w:left="540" w:hanging="540"/>
        <w:jc w:val="both"/>
        <w:rPr>
          <w:sz w:val="28"/>
          <w:szCs w:val="28"/>
          <w:u w:val="single"/>
        </w:rPr>
      </w:pPr>
      <w:r w:rsidRPr="00B26D0C">
        <w:rPr>
          <w:sz w:val="28"/>
          <w:szCs w:val="28"/>
          <w:u w:val="single"/>
        </w:rPr>
        <w:t>Организационный момент</w:t>
      </w:r>
    </w:p>
    <w:p w:rsidR="00FB5FE4" w:rsidRPr="00B26D0C" w:rsidRDefault="00FB5FE4" w:rsidP="00F815D0">
      <w:pPr>
        <w:numPr>
          <w:ilvl w:val="1"/>
          <w:numId w:val="1"/>
        </w:numPr>
        <w:tabs>
          <w:tab w:val="clear" w:pos="1440"/>
        </w:tabs>
        <w:ind w:left="90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Приветствие</w:t>
      </w:r>
    </w:p>
    <w:p w:rsidR="00FB5FE4" w:rsidRPr="00B26D0C" w:rsidRDefault="00FB5FE4" w:rsidP="00F815D0">
      <w:pPr>
        <w:numPr>
          <w:ilvl w:val="1"/>
          <w:numId w:val="1"/>
        </w:numPr>
        <w:tabs>
          <w:tab w:val="clear" w:pos="1440"/>
        </w:tabs>
        <w:ind w:left="90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Проверка наличия всех нужных инструментов и учебных пособий для урока</w:t>
      </w:r>
    </w:p>
    <w:p w:rsidR="00FB5FE4" w:rsidRPr="00B26D0C" w:rsidRDefault="00FB5FE4" w:rsidP="00F815D0">
      <w:pPr>
        <w:jc w:val="both"/>
        <w:rPr>
          <w:sz w:val="28"/>
          <w:szCs w:val="28"/>
          <w:u w:val="single"/>
        </w:rPr>
      </w:pP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  <w:u w:val="single"/>
        </w:rPr>
      </w:pPr>
      <w:r w:rsidRPr="00B26D0C">
        <w:rPr>
          <w:sz w:val="28"/>
          <w:szCs w:val="28"/>
          <w:lang w:val="en-US"/>
        </w:rPr>
        <w:t>II</w:t>
      </w:r>
      <w:r w:rsidRPr="00B26D0C">
        <w:rPr>
          <w:sz w:val="28"/>
          <w:szCs w:val="28"/>
        </w:rPr>
        <w:t>.</w:t>
      </w:r>
      <w:r w:rsidRPr="00B26D0C">
        <w:rPr>
          <w:sz w:val="28"/>
          <w:szCs w:val="28"/>
        </w:rPr>
        <w:tab/>
      </w:r>
      <w:r w:rsidRPr="00B26D0C">
        <w:rPr>
          <w:sz w:val="28"/>
          <w:szCs w:val="28"/>
          <w:u w:val="single"/>
        </w:rPr>
        <w:t>Объявление темы, цели и плана урока</w:t>
      </w:r>
    </w:p>
    <w:p w:rsidR="00FB5FE4" w:rsidRPr="00B26D0C" w:rsidRDefault="00FB5FE4" w:rsidP="00F815D0">
      <w:pPr>
        <w:ind w:left="54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После вводных слов учителя начинается работа по слайдам подготовленной для этого урока презентации.</w:t>
      </w:r>
    </w:p>
    <w:p w:rsidR="00FB5FE4" w:rsidRPr="00B26D0C" w:rsidRDefault="00FB5FE4" w:rsidP="00F815D0">
      <w:pPr>
        <w:ind w:left="540"/>
        <w:jc w:val="both"/>
        <w:rPr>
          <w:i/>
          <w:iCs/>
          <w:sz w:val="28"/>
          <w:szCs w:val="28"/>
        </w:rPr>
      </w:pPr>
      <w:r w:rsidRPr="00B26D0C">
        <w:rPr>
          <w:i/>
          <w:iCs/>
          <w:sz w:val="28"/>
          <w:szCs w:val="28"/>
        </w:rPr>
        <w:t>(Слайд № 1)</w:t>
      </w:r>
    </w:p>
    <w:p w:rsidR="00FB5FE4" w:rsidRPr="00B26D0C" w:rsidRDefault="00FB5FE4" w:rsidP="00F815D0">
      <w:pPr>
        <w:ind w:left="54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Учащиеся записывают в тетрадях дату проведения урока, вид работы (классная работа), тему урока: («Координатная плоскость»).</w:t>
      </w: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ab/>
      </w: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</w:rPr>
      </w:pPr>
      <w:r w:rsidRPr="00B26D0C">
        <w:rPr>
          <w:sz w:val="28"/>
          <w:szCs w:val="28"/>
          <w:lang w:val="en-US"/>
        </w:rPr>
        <w:t>III</w:t>
      </w:r>
      <w:r w:rsidRPr="00B26D0C">
        <w:rPr>
          <w:sz w:val="28"/>
          <w:szCs w:val="28"/>
        </w:rPr>
        <w:t>.</w:t>
      </w:r>
      <w:r w:rsidRPr="00B26D0C">
        <w:rPr>
          <w:sz w:val="28"/>
          <w:szCs w:val="28"/>
        </w:rPr>
        <w:tab/>
      </w:r>
      <w:r w:rsidRPr="00B26D0C">
        <w:rPr>
          <w:sz w:val="28"/>
          <w:szCs w:val="28"/>
          <w:u w:val="single"/>
        </w:rPr>
        <w:t>Изложение нового материала</w:t>
      </w:r>
    </w:p>
    <w:p w:rsidR="00FB5FE4" w:rsidRPr="00B26D0C" w:rsidRDefault="00FB5FE4" w:rsidP="00F815D0">
      <w:pPr>
        <w:ind w:left="900" w:hanging="36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1.</w:t>
      </w:r>
      <w:r w:rsidRPr="00B26D0C">
        <w:rPr>
          <w:sz w:val="28"/>
          <w:szCs w:val="28"/>
        </w:rPr>
        <w:tab/>
        <w:t>Рассказать учащимся о том, что с самого раннего детства им приходилось встречаться с понятием координатная плоскость в жизни:</w:t>
      </w:r>
    </w:p>
    <w:p w:rsidR="00FB5FE4" w:rsidRPr="00B26D0C" w:rsidRDefault="00FB5FE4" w:rsidP="00F815D0">
      <w:pPr>
        <w:ind w:left="900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2) </w:t>
      </w:r>
      <w:r w:rsidRPr="00B26D0C">
        <w:rPr>
          <w:sz w:val="28"/>
          <w:szCs w:val="28"/>
        </w:rPr>
        <w:t>при посещении кинотеатра</w:t>
      </w:r>
    </w:p>
    <w:p w:rsidR="00FB5FE4" w:rsidRPr="00B26D0C" w:rsidRDefault="00FB5FE4" w:rsidP="00F815D0">
      <w:pPr>
        <w:ind w:left="900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3) </w:t>
      </w:r>
      <w:r w:rsidRPr="00B26D0C">
        <w:rPr>
          <w:sz w:val="28"/>
          <w:szCs w:val="28"/>
        </w:rPr>
        <w:t>во время любимой всеми игры в «Морской бой»</w:t>
      </w:r>
    </w:p>
    <w:p w:rsidR="00FB5FE4" w:rsidRPr="00B26D0C" w:rsidRDefault="00FB5FE4" w:rsidP="00F815D0">
      <w:pPr>
        <w:ind w:left="900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4) </w:t>
      </w:r>
      <w:r w:rsidRPr="00B26D0C">
        <w:rPr>
          <w:sz w:val="28"/>
          <w:szCs w:val="28"/>
        </w:rPr>
        <w:t>во время игры в шахматы</w:t>
      </w:r>
    </w:p>
    <w:p w:rsidR="00FB5FE4" w:rsidRPr="00B26D0C" w:rsidRDefault="00FB5FE4" w:rsidP="00CC2643">
      <w:pPr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            (Слайд №5). </w:t>
      </w:r>
      <w:r w:rsidRPr="00B26D0C">
        <w:rPr>
          <w:sz w:val="28"/>
          <w:szCs w:val="28"/>
        </w:rPr>
        <w:t>Рассказать учащимся об авторе координатной плоскости Рене Декарте.</w:t>
      </w:r>
    </w:p>
    <w:p w:rsidR="00FB5FE4" w:rsidRPr="00B26D0C" w:rsidRDefault="00FB5FE4" w:rsidP="00F815D0">
      <w:pPr>
        <w:ind w:left="900" w:hanging="36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2.</w:t>
      </w:r>
      <w:r w:rsidRPr="00B26D0C">
        <w:rPr>
          <w:sz w:val="28"/>
          <w:szCs w:val="28"/>
        </w:rPr>
        <w:tab/>
        <w:t>Начинается совместная работа учителя и учащихся. Учитель прорисовывает каждое новое понятие с помощью анимации на слайде, а учащиеся делают то же самое в тетрадях.</w:t>
      </w:r>
    </w:p>
    <w:p w:rsidR="00FB5FE4" w:rsidRPr="00B26D0C" w:rsidRDefault="00FB5FE4" w:rsidP="00F815D0">
      <w:pPr>
        <w:ind w:left="900" w:hanging="22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6). </w:t>
      </w:r>
      <w:r w:rsidRPr="00B26D0C">
        <w:rPr>
          <w:sz w:val="28"/>
          <w:szCs w:val="28"/>
        </w:rPr>
        <w:t>Знакомство с прямоугольной декартовой системой координат введение горизонтальной координатной прямой (оси абсцисс), вертикальной координатной прямой (оси ординат), обозначение точки пересечения осей началом координат.</w:t>
      </w:r>
    </w:p>
    <w:p w:rsidR="00FB5FE4" w:rsidRPr="00B26D0C" w:rsidRDefault="00FB5FE4" w:rsidP="00F815D0">
      <w:pPr>
        <w:ind w:left="900" w:hanging="22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 </w:t>
      </w:r>
      <w:r w:rsidRPr="00B26D0C">
        <w:rPr>
          <w:sz w:val="28"/>
          <w:szCs w:val="28"/>
        </w:rPr>
        <w:t>Определение координат точки, отмеченной на координатной плоскости и знакомство с названиями координат точки (абсциссой и ординатой).</w:t>
      </w:r>
    </w:p>
    <w:p w:rsidR="00FB5FE4" w:rsidRPr="00B26D0C" w:rsidRDefault="00FB5FE4" w:rsidP="00CC2643">
      <w:pPr>
        <w:jc w:val="both"/>
        <w:rPr>
          <w:sz w:val="28"/>
          <w:szCs w:val="28"/>
        </w:rPr>
      </w:pPr>
    </w:p>
    <w:p w:rsidR="00FB5FE4" w:rsidRPr="00B26D0C" w:rsidRDefault="00FB5FE4" w:rsidP="00F815D0">
      <w:pPr>
        <w:ind w:left="878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7.) </w:t>
      </w:r>
      <w:r w:rsidRPr="00B26D0C">
        <w:rPr>
          <w:sz w:val="28"/>
          <w:szCs w:val="28"/>
        </w:rPr>
        <w:t>Творческая работа. Построить фигуру, последовательно соединяя заданные точки на координатной плоскости. На слайде записаны координаты точек, которые надо последовательно отметить на координатной плоскости, и начерчена координатная плоскость. Учащиеся в тетрадях должны начертить координатную плоскость по заданным размерам. Затем мы вместе при помощи анимации строим точки на плоскости и последовательно соединяем их отрезками. По завершению этой работы учащиеся определяют, что получилось на рисунке.</w:t>
      </w:r>
    </w:p>
    <w:p w:rsidR="00FB5FE4" w:rsidRPr="00B26D0C" w:rsidRDefault="00FB5FE4" w:rsidP="00F815D0">
      <w:pPr>
        <w:ind w:left="878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(слайд №8,9)</w:t>
      </w: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</w:rPr>
      </w:pPr>
      <w:r w:rsidRPr="00B26D0C">
        <w:rPr>
          <w:sz w:val="28"/>
          <w:szCs w:val="28"/>
          <w:lang w:val="en-US"/>
        </w:rPr>
        <w:t>IV</w:t>
      </w:r>
      <w:r w:rsidRPr="00B26D0C">
        <w:rPr>
          <w:sz w:val="28"/>
          <w:szCs w:val="28"/>
        </w:rPr>
        <w:t>.</w:t>
      </w:r>
      <w:r w:rsidRPr="00B26D0C">
        <w:rPr>
          <w:sz w:val="28"/>
          <w:szCs w:val="28"/>
        </w:rPr>
        <w:tab/>
      </w:r>
      <w:r w:rsidRPr="00B26D0C">
        <w:rPr>
          <w:sz w:val="28"/>
          <w:szCs w:val="28"/>
          <w:u w:val="single"/>
        </w:rPr>
        <w:t>Самостоятельная работа учащихся по закреплению изученного на уроке</w:t>
      </w:r>
    </w:p>
    <w:p w:rsidR="00FB5FE4" w:rsidRPr="00B26D0C" w:rsidRDefault="00FB5FE4" w:rsidP="00F815D0">
      <w:pPr>
        <w:ind w:left="878"/>
        <w:jc w:val="both"/>
        <w:rPr>
          <w:sz w:val="28"/>
          <w:szCs w:val="28"/>
        </w:rPr>
      </w:pPr>
      <w:r w:rsidRPr="00B26D0C">
        <w:rPr>
          <w:i/>
          <w:iCs/>
          <w:sz w:val="28"/>
          <w:szCs w:val="28"/>
        </w:rPr>
        <w:t xml:space="preserve">(Слайд № 10, 11). </w:t>
      </w:r>
      <w:r w:rsidRPr="00B26D0C">
        <w:rPr>
          <w:sz w:val="28"/>
          <w:szCs w:val="28"/>
        </w:rPr>
        <w:t>Учащимся предлагается самостоятельно по вариантам выполнить подобную творческую работу. Для того, чтобы учащиеся отдохнули от работы с проектором, им раздаются карточки с заданием.</w:t>
      </w:r>
    </w:p>
    <w:p w:rsidR="00FB5FE4" w:rsidRPr="00B26D0C" w:rsidRDefault="00FB5FE4" w:rsidP="00F815D0">
      <w:pPr>
        <w:ind w:left="709" w:firstLine="169"/>
        <w:rPr>
          <w:sz w:val="28"/>
          <w:szCs w:val="28"/>
        </w:rPr>
      </w:pPr>
      <w:r w:rsidRPr="00B26D0C">
        <w:rPr>
          <w:sz w:val="28"/>
          <w:szCs w:val="28"/>
        </w:rPr>
        <w:t xml:space="preserve"> Проверка задания варианта № 1.</w:t>
      </w:r>
    </w:p>
    <w:p w:rsidR="00FB5FE4" w:rsidRPr="00B26D0C" w:rsidRDefault="00FB5FE4" w:rsidP="00F815D0">
      <w:pPr>
        <w:ind w:left="709" w:firstLine="169"/>
        <w:rPr>
          <w:sz w:val="28"/>
          <w:szCs w:val="28"/>
        </w:rPr>
      </w:pPr>
      <w:r w:rsidRPr="00B26D0C">
        <w:rPr>
          <w:sz w:val="28"/>
          <w:szCs w:val="28"/>
        </w:rPr>
        <w:t xml:space="preserve"> Проверка задания варианта № 2.</w:t>
      </w: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</w:rPr>
      </w:pPr>
    </w:p>
    <w:p w:rsidR="00FB5FE4" w:rsidRPr="00B26D0C" w:rsidRDefault="00FB5FE4" w:rsidP="00F815D0">
      <w:pPr>
        <w:numPr>
          <w:ilvl w:val="0"/>
          <w:numId w:val="3"/>
        </w:numPr>
        <w:tabs>
          <w:tab w:val="clear" w:pos="1080"/>
        </w:tabs>
        <w:ind w:left="540" w:hanging="540"/>
        <w:jc w:val="both"/>
        <w:rPr>
          <w:sz w:val="28"/>
          <w:szCs w:val="28"/>
          <w:u w:val="single"/>
        </w:rPr>
      </w:pPr>
      <w:r w:rsidRPr="00B26D0C">
        <w:rPr>
          <w:sz w:val="28"/>
          <w:szCs w:val="28"/>
          <w:u w:val="single"/>
        </w:rPr>
        <w:t>Подведение итогов урока.</w:t>
      </w:r>
    </w:p>
    <w:p w:rsidR="00FB5FE4" w:rsidRPr="00B26D0C" w:rsidRDefault="00FB5FE4" w:rsidP="00F815D0">
      <w:pPr>
        <w:ind w:left="54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Сегодня на уроке мы научились строить точки на координатной плоскости. Познакомились с названием координатных осей, с названием координат точки. Нашли применение координатой плоскости в других областях и убедились в значимости «открытия» координатной плоскости великим французским учёным Рене Декартом.</w:t>
      </w:r>
    </w:p>
    <w:p w:rsidR="00FB5FE4" w:rsidRPr="00B26D0C" w:rsidRDefault="00FB5FE4" w:rsidP="00F815D0">
      <w:pPr>
        <w:jc w:val="both"/>
        <w:rPr>
          <w:sz w:val="28"/>
          <w:szCs w:val="28"/>
        </w:rPr>
      </w:pPr>
    </w:p>
    <w:p w:rsidR="00FB5FE4" w:rsidRPr="00B26D0C" w:rsidRDefault="00FB5FE4" w:rsidP="00F815D0">
      <w:pPr>
        <w:numPr>
          <w:ilvl w:val="0"/>
          <w:numId w:val="3"/>
        </w:numPr>
        <w:tabs>
          <w:tab w:val="clear" w:pos="1080"/>
        </w:tabs>
        <w:ind w:left="540" w:hanging="540"/>
        <w:jc w:val="both"/>
        <w:rPr>
          <w:sz w:val="28"/>
          <w:szCs w:val="28"/>
          <w:u w:val="single"/>
        </w:rPr>
      </w:pPr>
      <w:r w:rsidRPr="00B26D0C">
        <w:rPr>
          <w:sz w:val="28"/>
          <w:szCs w:val="28"/>
          <w:u w:val="single"/>
        </w:rPr>
        <w:t>Задание на дом</w:t>
      </w:r>
    </w:p>
    <w:p w:rsidR="00FB5FE4" w:rsidRPr="00B26D0C" w:rsidRDefault="00FB5FE4" w:rsidP="00F815D0">
      <w:pPr>
        <w:ind w:left="540" w:hanging="54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ab/>
        <w:t>Учащимся предлагается для выполнения домашнего задания 2 варианта заданий:</w:t>
      </w:r>
    </w:p>
    <w:p w:rsidR="00FB5FE4" w:rsidRPr="00B26D0C" w:rsidRDefault="00FB5FE4" w:rsidP="00F815D0">
      <w:pPr>
        <w:numPr>
          <w:ilvl w:val="1"/>
          <w:numId w:val="2"/>
        </w:numPr>
        <w:tabs>
          <w:tab w:val="clear" w:pos="1440"/>
        </w:tabs>
        <w:ind w:left="90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выполнить практическую работу по предложенной учителем карточке (построить фигуру, последовательно соединяя точки на координатной плоскости)</w:t>
      </w:r>
    </w:p>
    <w:p w:rsidR="00FB5FE4" w:rsidRPr="00B26D0C" w:rsidRDefault="00FB5FE4" w:rsidP="00F815D0">
      <w:pPr>
        <w:numPr>
          <w:ilvl w:val="1"/>
          <w:numId w:val="2"/>
        </w:numPr>
        <w:tabs>
          <w:tab w:val="clear" w:pos="1440"/>
        </w:tabs>
        <w:ind w:left="900"/>
        <w:jc w:val="both"/>
        <w:rPr>
          <w:sz w:val="28"/>
          <w:szCs w:val="28"/>
        </w:rPr>
      </w:pPr>
      <w:r w:rsidRPr="00B26D0C">
        <w:rPr>
          <w:sz w:val="28"/>
          <w:szCs w:val="28"/>
        </w:rPr>
        <w:t>самому придумать творческую работу по предложенной схеме.</w:t>
      </w:r>
    </w:p>
    <w:p w:rsidR="00FB5FE4" w:rsidRPr="00B26D0C" w:rsidRDefault="00FB5FE4" w:rsidP="00F815D0">
      <w:pPr>
        <w:ind w:left="540"/>
        <w:jc w:val="both"/>
        <w:rPr>
          <w:sz w:val="28"/>
          <w:szCs w:val="28"/>
        </w:rPr>
      </w:pPr>
    </w:p>
    <w:p w:rsidR="00FB5FE4" w:rsidRPr="00B26D0C" w:rsidRDefault="00FB5FE4" w:rsidP="00F815D0">
      <w:pPr>
        <w:ind w:left="900"/>
        <w:jc w:val="both"/>
        <w:rPr>
          <w:sz w:val="28"/>
          <w:szCs w:val="28"/>
        </w:rPr>
      </w:pPr>
      <w:r w:rsidRPr="00B26D0C">
        <w:rPr>
          <w:sz w:val="28"/>
          <w:szCs w:val="28"/>
          <w:u w:val="single"/>
        </w:rPr>
        <w:t>Требования к оформлению работ:</w:t>
      </w:r>
      <w:r w:rsidRPr="00B26D0C">
        <w:rPr>
          <w:sz w:val="28"/>
          <w:szCs w:val="28"/>
        </w:rPr>
        <w:t xml:space="preserve"> работа выполняется на двойном тетрадном листке в клеточку. На 1 странице оформляется титульный лист. На 2 странице записываются координаты точек, которые надо отметить на координатной плоскости. На 3 странице строится координатная плоскость и выполняется рисунок.</w:t>
      </w:r>
    </w:p>
    <w:p w:rsidR="00FB5FE4" w:rsidRPr="00B26D0C" w:rsidRDefault="00FB5FE4">
      <w:pPr>
        <w:rPr>
          <w:sz w:val="28"/>
          <w:szCs w:val="28"/>
        </w:rPr>
      </w:pPr>
    </w:p>
    <w:sectPr w:rsidR="00FB5FE4" w:rsidRPr="00B26D0C" w:rsidSect="0045292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18"/>
    <w:multiLevelType w:val="hybridMultilevel"/>
    <w:tmpl w:val="25243918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900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1146D"/>
    <w:multiLevelType w:val="hybridMultilevel"/>
    <w:tmpl w:val="1A441EA2"/>
    <w:lvl w:ilvl="0" w:tplc="058639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E2E0A"/>
    <w:multiLevelType w:val="hybridMultilevel"/>
    <w:tmpl w:val="A8147780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90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D0"/>
    <w:rsid w:val="00067B3A"/>
    <w:rsid w:val="00145DCC"/>
    <w:rsid w:val="0045292C"/>
    <w:rsid w:val="004C4DD9"/>
    <w:rsid w:val="004E6150"/>
    <w:rsid w:val="00790DB6"/>
    <w:rsid w:val="007E66E3"/>
    <w:rsid w:val="008C3927"/>
    <w:rsid w:val="00921317"/>
    <w:rsid w:val="00973805"/>
    <w:rsid w:val="0099726F"/>
    <w:rsid w:val="009B5249"/>
    <w:rsid w:val="009E794D"/>
    <w:rsid w:val="00AF3069"/>
    <w:rsid w:val="00B01541"/>
    <w:rsid w:val="00B26D0C"/>
    <w:rsid w:val="00C44E87"/>
    <w:rsid w:val="00CC2643"/>
    <w:rsid w:val="00F815D0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624</Words>
  <Characters>3563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2012-05-01T11:09:00Z</dcterms:created>
  <dcterms:modified xsi:type="dcterms:W3CDTF">2012-05-10T04:01:00Z</dcterms:modified>
</cp:coreProperties>
</file>