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48" w:rsidRDefault="003A0F48">
      <w:pPr>
        <w:rPr>
          <w:sz w:val="2"/>
          <w:szCs w:val="2"/>
        </w:rPr>
      </w:pPr>
      <w:bookmarkStart w:id="0" w:name="_GoBack"/>
      <w:bookmarkEnd w:id="0"/>
    </w:p>
    <w:p w:rsidR="003A0F48" w:rsidRDefault="003A0F48">
      <w:pPr>
        <w:pStyle w:val="60"/>
        <w:framePr w:w="14299" w:h="807" w:hRule="exact" w:wrap="around" w:vAnchor="page" w:hAnchor="page" w:x="1312" w:y="1224"/>
        <w:shd w:val="clear" w:color="auto" w:fill="auto"/>
        <w:ind w:left="4354" w:right="4340"/>
      </w:pPr>
      <w:r>
        <w:rPr>
          <w:rStyle w:val="610pt"/>
        </w:rPr>
        <w:t>СТОЛЯРНОЕ ДЕЛО</w:t>
      </w:r>
      <w:r>
        <w:rPr>
          <w:rStyle w:val="610pt"/>
        </w:rPr>
        <w:br/>
      </w:r>
      <w:r>
        <w:t>ПЕРСПЕКТИВНО-ТЕМАТИЧЕСКОЕ ПЛАНИРОВАНИЕ</w:t>
      </w:r>
    </w:p>
    <w:p w:rsidR="003A0F48" w:rsidRDefault="003A0F48">
      <w:pPr>
        <w:pStyle w:val="10"/>
        <w:framePr w:w="14299" w:h="807" w:hRule="exact" w:wrap="around" w:vAnchor="page" w:hAnchor="page" w:x="1312" w:y="1224"/>
        <w:shd w:val="clear" w:color="auto" w:fill="auto"/>
        <w:spacing w:after="0" w:line="190" w:lineRule="exact"/>
        <w:ind w:left="4354" w:right="4340"/>
      </w:pPr>
      <w:bookmarkStart w:id="1" w:name="bookmark0"/>
      <w:r>
        <w:rPr>
          <w:rStyle w:val="110pt"/>
        </w:rPr>
        <w:t>8 класс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45"/>
        <w:gridCol w:w="28"/>
        <w:gridCol w:w="1782"/>
        <w:gridCol w:w="10"/>
        <w:gridCol w:w="827"/>
        <w:gridCol w:w="13"/>
        <w:gridCol w:w="1366"/>
        <w:gridCol w:w="3386"/>
        <w:gridCol w:w="3216"/>
        <w:gridCol w:w="16"/>
        <w:gridCol w:w="1593"/>
        <w:gridCol w:w="9"/>
        <w:gridCol w:w="1205"/>
      </w:tblGrid>
      <w:tr w:rsidR="003A0F48" w:rsidTr="007865A2">
        <w:trPr>
          <w:trHeight w:val="9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40" w:lineRule="auto"/>
              <w:ind w:left="260"/>
            </w:pPr>
            <w:r>
              <w:rPr>
                <w:rStyle w:val="11"/>
              </w:rPr>
              <w:t>№ п/п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40" w:lineRule="auto"/>
              <w:ind w:left="480"/>
            </w:pPr>
            <w:r>
              <w:t>Тема урока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26" w:lineRule="exact"/>
              <w:ind w:right="320"/>
              <w:jc w:val="right"/>
            </w:pPr>
            <w:r>
              <w:t>Кол-во часов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02" w:lineRule="exact"/>
              <w:jc w:val="center"/>
            </w:pPr>
            <w:r>
              <w:t>Тип урока. Вид</w:t>
            </w:r>
          </w:p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02" w:lineRule="exact"/>
              <w:jc w:val="center"/>
            </w:pPr>
            <w:r>
              <w:t>деятельности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30" w:lineRule="exact"/>
              <w:ind w:right="1260"/>
              <w:jc w:val="right"/>
            </w:pPr>
            <w:r>
              <w:t>Элементы содержания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26" w:lineRule="exact"/>
              <w:jc w:val="center"/>
            </w:pPr>
            <w:r>
              <w:t>Требования к уровню подготовки учащихся (результат)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26" w:lineRule="exact"/>
              <w:jc w:val="center"/>
            </w:pPr>
            <w:r>
              <w:t>Вид контроля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26" w:lineRule="exact"/>
              <w:jc w:val="both"/>
            </w:pPr>
            <w:r>
              <w:t>Элементы дополни</w:t>
            </w:r>
            <w:r>
              <w:softHyphen/>
              <w:t>тельного содержания</w:t>
            </w:r>
          </w:p>
        </w:tc>
      </w:tr>
      <w:tr w:rsidR="003A0F48" w:rsidTr="007865A2">
        <w:trPr>
          <w:trHeight w:val="2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40" w:lineRule="auto"/>
              <w:ind w:left="880"/>
            </w:pPr>
            <w: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40" w:lineRule="auto"/>
              <w:ind w:right="320"/>
              <w:jc w:val="right"/>
            </w:pPr>
            <w: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40" w:lineRule="auto"/>
              <w:ind w:left="1680"/>
            </w:pPr>
            <w: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40" w:lineRule="auto"/>
              <w:ind w:left="580"/>
            </w:pPr>
            <w:r>
              <w:t>8</w:t>
            </w:r>
          </w:p>
        </w:tc>
      </w:tr>
      <w:tr w:rsidR="003A0F48" w:rsidTr="007865A2">
        <w:trPr>
          <w:trHeight w:val="451"/>
        </w:trPr>
        <w:tc>
          <w:tcPr>
            <w:tcW w:w="1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30"/>
              <w:framePr w:w="14290" w:h="8477" w:wrap="around" w:vAnchor="page" w:hAnchor="page" w:x="1316" w:y="2185"/>
              <w:shd w:val="clear" w:color="auto" w:fill="auto"/>
              <w:spacing w:line="240" w:lineRule="auto"/>
              <w:ind w:left="6020"/>
            </w:pPr>
            <w:r>
              <w:rPr>
                <w:rStyle w:val="310pt"/>
              </w:rPr>
              <w:t>I триместр (108 часов)</w:t>
            </w:r>
          </w:p>
        </w:tc>
      </w:tr>
      <w:tr w:rsidR="003A0F48" w:rsidTr="007865A2">
        <w:trPr>
          <w:trHeight w:val="422"/>
        </w:trPr>
        <w:tc>
          <w:tcPr>
            <w:tcW w:w="1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30"/>
              <w:framePr w:w="14290" w:h="8477" w:wrap="around" w:vAnchor="page" w:hAnchor="page" w:x="1316" w:y="2185"/>
              <w:shd w:val="clear" w:color="auto" w:fill="auto"/>
              <w:spacing w:line="240" w:lineRule="auto"/>
              <w:ind w:left="6020"/>
            </w:pPr>
            <w:r>
              <w:rPr>
                <w:rStyle w:val="310pt"/>
              </w:rPr>
              <w:t>Вводное занятие(2 ч)</w:t>
            </w:r>
          </w:p>
        </w:tc>
      </w:tr>
      <w:tr w:rsidR="003A0F48" w:rsidTr="007865A2">
        <w:trPr>
          <w:trHeight w:val="16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40" w:lineRule="auto"/>
              <w:ind w:left="260"/>
            </w:pPr>
            <w:r>
              <w:rPr>
                <w:rStyle w:val="210pt"/>
              </w:rPr>
              <w:t>1</w:t>
            </w:r>
            <w:r>
              <w:t>-2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Вводное заня</w:t>
            </w:r>
            <w:r>
              <w:rPr>
                <w:rStyle w:val="11"/>
              </w:rPr>
              <w:softHyphen/>
              <w:t>тие. Первичный инструктаж но охране труда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after="1260" w:line="240" w:lineRule="auto"/>
              <w:ind w:right="320"/>
              <w:jc w:val="right"/>
            </w:pPr>
            <w:r>
              <w:t>2</w:t>
            </w:r>
          </w:p>
          <w:p w:rsidR="003A0F48" w:rsidRPr="00223733" w:rsidRDefault="003A0F48" w:rsidP="007865A2">
            <w:pPr>
              <w:pStyle w:val="40"/>
              <w:framePr w:w="14290" w:h="8477" w:wrap="around" w:vAnchor="page" w:hAnchor="page" w:x="1316" w:y="2185"/>
              <w:shd w:val="clear" w:color="auto" w:fill="auto"/>
              <w:spacing w:line="240" w:lineRule="auto"/>
              <w:ind w:right="320"/>
              <w:rPr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74" w:lineRule="exact"/>
              <w:ind w:left="160"/>
            </w:pPr>
            <w:r>
              <w:rPr>
                <w:rStyle w:val="11"/>
              </w:rPr>
              <w:t>Урок-повторение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Задачи обучения в</w:t>
            </w:r>
            <w:r>
              <w:rPr>
                <w:rStyle w:val="8pt"/>
              </w:rPr>
              <w:t xml:space="preserve"> 8</w:t>
            </w:r>
            <w:r>
              <w:rPr>
                <w:rStyle w:val="11"/>
              </w:rPr>
              <w:t xml:space="preserve"> классе. План работы на четверть. Распределе</w:t>
            </w:r>
            <w:r>
              <w:rPr>
                <w:rStyle w:val="11"/>
              </w:rPr>
              <w:softHyphen/>
              <w:t>ние обязанностей. Первичный инструктаж по охране труда. Ос</w:t>
            </w:r>
            <w:r>
              <w:rPr>
                <w:rStyle w:val="11"/>
              </w:rPr>
              <w:softHyphen/>
              <w:t>новные материалы и инструмен</w:t>
            </w:r>
            <w:r>
              <w:rPr>
                <w:rStyle w:val="11"/>
              </w:rPr>
              <w:softHyphen/>
              <w:t>ты, используемые в столярной мастерской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74" w:lineRule="exact"/>
              <w:jc w:val="both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</w:t>
            </w:r>
            <w:r>
              <w:rPr>
                <w:rStyle w:val="11"/>
              </w:rPr>
              <w:softHyphen/>
              <w:t>боты в мастерской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Тестирование по вопросам охраны труда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framePr w:w="14290" w:h="8477" w:wrap="around" w:vAnchor="page" w:hAnchor="page" w:x="1316" w:y="2185"/>
              <w:rPr>
                <w:sz w:val="10"/>
                <w:szCs w:val="10"/>
              </w:rPr>
            </w:pPr>
          </w:p>
        </w:tc>
      </w:tr>
      <w:tr w:rsidR="003A0F48" w:rsidTr="007865A2">
        <w:trPr>
          <w:trHeight w:val="427"/>
        </w:trPr>
        <w:tc>
          <w:tcPr>
            <w:tcW w:w="1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30"/>
              <w:framePr w:w="14290" w:h="8477" w:wrap="around" w:vAnchor="page" w:hAnchor="page" w:x="1316" w:y="2185"/>
              <w:shd w:val="clear" w:color="auto" w:fill="auto"/>
              <w:spacing w:line="240" w:lineRule="auto"/>
              <w:ind w:left="4880"/>
            </w:pPr>
            <w:r>
              <w:rPr>
                <w:rStyle w:val="310pt"/>
              </w:rPr>
              <w:t>Заделка пороков и дефектов древесины (22 ч)</w:t>
            </w:r>
          </w:p>
        </w:tc>
      </w:tr>
      <w:tr w:rsidR="003A0F48" w:rsidTr="007865A2">
        <w:trPr>
          <w:trHeight w:val="14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40" w:lineRule="auto"/>
              <w:ind w:left="260"/>
            </w:pPr>
            <w:r>
              <w:rPr>
                <w:rStyle w:val="11"/>
              </w:rPr>
              <w:t>3-4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Дефекты и по</w:t>
            </w:r>
            <w:r>
              <w:rPr>
                <w:rStyle w:val="11"/>
              </w:rPr>
              <w:softHyphen/>
              <w:t>роки древесины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40" w:lineRule="auto"/>
              <w:ind w:right="320"/>
              <w:jc w:val="right"/>
            </w:pPr>
            <w: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Дефекты и пороки древесины. Группы пороков древесины. Дефекты обработки и хранения. Определение пороков и дефектов древесины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74" w:lineRule="exact"/>
              <w:jc w:val="both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дефекты и пороки дре</w:t>
            </w:r>
            <w:r>
              <w:rPr>
                <w:rStyle w:val="11"/>
              </w:rPr>
              <w:softHyphen/>
              <w:t>весины.</w:t>
            </w:r>
          </w:p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74" w:lineRule="exact"/>
              <w:jc w:val="both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определять пороки и де</w:t>
            </w:r>
            <w:r>
              <w:rPr>
                <w:rStyle w:val="11"/>
              </w:rPr>
              <w:softHyphen/>
              <w:t>фекты древесины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Кон</w:t>
            </w:r>
            <w:r>
              <w:rPr>
                <w:rStyle w:val="11"/>
              </w:rPr>
              <w:softHyphen/>
              <w:t>троль за дей</w:t>
            </w:r>
            <w:r>
              <w:rPr>
                <w:rStyle w:val="11"/>
              </w:rP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framePr w:w="14290" w:h="8477" w:wrap="around" w:vAnchor="page" w:hAnchor="page" w:x="1316" w:y="2185"/>
              <w:rPr>
                <w:sz w:val="10"/>
                <w:szCs w:val="10"/>
              </w:rPr>
            </w:pPr>
          </w:p>
        </w:tc>
      </w:tr>
      <w:tr w:rsidR="003A0F48" w:rsidTr="007865A2">
        <w:trPr>
          <w:trHeight w:val="25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40" w:lineRule="auto"/>
              <w:ind w:left="260"/>
            </w:pPr>
            <w:r>
              <w:rPr>
                <w:rStyle w:val="11"/>
              </w:rPr>
              <w:t>5-6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pacing w:line="274" w:lineRule="exact"/>
              <w:ind w:left="120"/>
            </w:pPr>
            <w:r>
              <w:rPr>
                <w:rStyle w:val="11"/>
              </w:rPr>
              <w:t>Шпатлевка: ха</w:t>
            </w:r>
            <w:r>
              <w:rPr>
                <w:rStyle w:val="11"/>
              </w:rPr>
              <w:softHyphen/>
              <w:t>рактеристика разных видов, приемы заделки поро</w:t>
            </w:r>
          </w:p>
          <w:p w:rsidR="003A0F48" w:rsidRDefault="003A0F48" w:rsidP="007865A2">
            <w:pPr>
              <w:pStyle w:val="7"/>
              <w:framePr w:w="14290" w:h="8477" w:wrap="around" w:vAnchor="page" w:hAnchor="page" w:x="1316" w:y="2185"/>
              <w:spacing w:line="274" w:lineRule="exact"/>
              <w:ind w:left="120"/>
            </w:pPr>
            <w:r>
              <w:rPr>
                <w:rStyle w:val="11"/>
              </w:rPr>
              <w:t>ков древе</w:t>
            </w:r>
            <w:r>
              <w:rPr>
                <w:rStyle w:val="11"/>
              </w:rPr>
              <w:softHyphen/>
              <w:t>сины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21"/>
              <w:framePr w:w="14290" w:h="8477" w:wrap="around" w:vAnchor="page" w:hAnchor="page" w:x="1316" w:y="2185"/>
              <w:shd w:val="clear" w:color="auto" w:fill="auto"/>
              <w:spacing w:line="240" w:lineRule="auto"/>
              <w:ind w:right="320"/>
              <w:jc w:val="right"/>
            </w:pPr>
            <w: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pacing w:line="274" w:lineRule="exact"/>
              <w:ind w:left="120"/>
            </w:pPr>
            <w:r>
              <w:rPr>
                <w:rStyle w:val="11"/>
              </w:rPr>
              <w:t>Назначение и виды шпатлевки. Характеристика но основному составу пленкообразующего ве</w:t>
            </w:r>
            <w:r>
              <w:rPr>
                <w:rStyle w:val="11"/>
              </w:rPr>
              <w:softHyphen/>
              <w:t>щества (масляная, клеевая, лако</w:t>
            </w:r>
            <w:r>
              <w:rPr>
                <w:rStyle w:val="11"/>
              </w:rPr>
              <w:softHyphen/>
              <w:t>вая и др.). Выявление пороков и дефектов древесины, заделы</w:t>
            </w:r>
            <w:r>
              <w:rPr>
                <w:rStyle w:val="11"/>
              </w:rPr>
              <w:softHyphen/>
              <w:t>ваемых шпатлевкой. Приемы заделки пороков древесины шп</w:t>
            </w:r>
          </w:p>
          <w:p w:rsidR="003A0F48" w:rsidRDefault="003A0F48" w:rsidP="007865A2">
            <w:pPr>
              <w:pStyle w:val="7"/>
              <w:framePr w:w="14290" w:h="8477" w:wrap="around" w:vAnchor="page" w:hAnchor="page" w:x="1316" w:y="2185"/>
              <w:spacing w:line="274" w:lineRule="exact"/>
              <w:ind w:left="120"/>
            </w:pPr>
            <w:r>
              <w:rPr>
                <w:rStyle w:val="11"/>
              </w:rPr>
              <w:t>атлевкой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51"/>
              <w:framePr w:w="14290" w:h="8477" w:wrap="around" w:vAnchor="page" w:hAnchor="page" w:x="1316" w:y="2185"/>
              <w:shd w:val="clear" w:color="auto" w:fill="auto"/>
            </w:pPr>
            <w:r>
              <w:rPr>
                <w:rStyle w:val="50"/>
              </w:rPr>
              <w:t>Знать:</w:t>
            </w:r>
          </w:p>
          <w:p w:rsidR="003A0F48" w:rsidRDefault="003A0F48" w:rsidP="007865A2">
            <w:pPr>
              <w:pStyle w:val="7"/>
              <w:framePr w:w="14290" w:h="8477" w:wrap="around" w:vAnchor="page" w:hAnchor="page" w:x="1316" w:y="2185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line="274" w:lineRule="exact"/>
              <w:jc w:val="both"/>
            </w:pPr>
            <w:r>
              <w:rPr>
                <w:rStyle w:val="11"/>
              </w:rPr>
              <w:t>назначение и виды шпатлевки;</w:t>
            </w:r>
          </w:p>
          <w:p w:rsidR="003A0F48" w:rsidRDefault="003A0F48" w:rsidP="007865A2">
            <w:pPr>
              <w:pStyle w:val="7"/>
              <w:framePr w:w="14290" w:h="8477" w:wrap="around" w:vAnchor="page" w:hAnchor="page" w:x="1316" w:y="2185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74" w:lineRule="exact"/>
              <w:jc w:val="both"/>
            </w:pPr>
            <w:r>
              <w:rPr>
                <w:rStyle w:val="11"/>
              </w:rPr>
              <w:t xml:space="preserve">характеристики разных видов. </w:t>
            </w:r>
            <w:r>
              <w:rPr>
                <w:rStyle w:val="a0"/>
              </w:rPr>
              <w:t>Уметь:</w:t>
            </w:r>
          </w:p>
          <w:p w:rsidR="003A0F48" w:rsidRDefault="003A0F48" w:rsidP="007865A2">
            <w:pPr>
              <w:pStyle w:val="7"/>
              <w:framePr w:w="14290" w:h="8477" w:wrap="around" w:vAnchor="page" w:hAnchor="page" w:x="1316" w:y="2185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line="274" w:lineRule="exact"/>
              <w:jc w:val="both"/>
            </w:pPr>
            <w:r>
              <w:rPr>
                <w:rStyle w:val="11"/>
              </w:rPr>
              <w:t>определять пороки и дефекты древесины под заделку шпат</w:t>
            </w:r>
            <w:r>
              <w:rPr>
                <w:rStyle w:val="11"/>
              </w:rPr>
              <w:softHyphen/>
              <w:t>левкой;</w:t>
            </w:r>
          </w:p>
          <w:p w:rsidR="003A0F48" w:rsidRDefault="003A0F48" w:rsidP="007865A2">
            <w:pPr>
              <w:pStyle w:val="7"/>
              <w:framePr w:w="14290" w:h="8477" w:wrap="around" w:vAnchor="page" w:hAnchor="page" w:x="1316" w:y="2185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74" w:lineRule="exact"/>
              <w:jc w:val="both"/>
            </w:pPr>
            <w:r>
              <w:rPr>
                <w:rStyle w:val="11"/>
              </w:rPr>
              <w:t>подготавливать шпатлевку к работе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pStyle w:val="7"/>
              <w:framePr w:w="14290" w:h="8477" w:wrap="around" w:vAnchor="page" w:hAnchor="page" w:x="1316" w:y="2185"/>
              <w:spacing w:line="274" w:lineRule="exact"/>
              <w:ind w:left="12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Кон</w:t>
            </w:r>
            <w:r>
              <w:rPr>
                <w:rStyle w:val="11"/>
              </w:rPr>
              <w:softHyphen/>
              <w:t>троль за</w:t>
            </w:r>
          </w:p>
          <w:p w:rsidR="003A0F48" w:rsidRDefault="003A0F48" w:rsidP="007865A2">
            <w:pPr>
              <w:pStyle w:val="7"/>
              <w:framePr w:w="14290" w:h="8477" w:wrap="around" w:vAnchor="page" w:hAnchor="page" w:x="1316" w:y="2185"/>
              <w:spacing w:line="274" w:lineRule="exact"/>
              <w:ind w:left="120"/>
            </w:pPr>
            <w:r>
              <w:rPr>
                <w:rStyle w:val="11"/>
              </w:rPr>
              <w:t xml:space="preserve"> дей</w:t>
            </w:r>
            <w:r>
              <w:rPr>
                <w:rStyle w:val="11"/>
              </w:rP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 w:rsidP="007865A2">
            <w:pPr>
              <w:framePr w:w="14290" w:h="8477" w:wrap="around" w:vAnchor="page" w:hAnchor="page" w:x="1316" w:y="2185"/>
              <w:rPr>
                <w:sz w:val="10"/>
                <w:szCs w:val="10"/>
              </w:rPr>
            </w:pPr>
          </w:p>
        </w:tc>
      </w:tr>
      <w:tr w:rsidR="003A0F48" w:rsidTr="0078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6"/>
        </w:trPr>
        <w:tc>
          <w:tcPr>
            <w:tcW w:w="14296" w:type="dxa"/>
            <w:gridSpan w:val="13"/>
          </w:tcPr>
          <w:p w:rsidR="003A0F48" w:rsidRDefault="003A0F48" w:rsidP="007865A2">
            <w:pPr>
              <w:framePr w:w="14290" w:h="8477" w:wrap="around" w:vAnchor="page" w:hAnchor="page" w:x="1316" w:y="2185"/>
              <w:rPr>
                <w:sz w:val="2"/>
                <w:szCs w:val="2"/>
              </w:rPr>
            </w:pPr>
          </w:p>
        </w:tc>
      </w:tr>
      <w:tr w:rsidR="003A0F48" w:rsidTr="0078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8"/>
        </w:trPr>
        <w:tc>
          <w:tcPr>
            <w:tcW w:w="873" w:type="dxa"/>
            <w:gridSpan w:val="2"/>
          </w:tcPr>
          <w:p w:rsidR="003A0F48" w:rsidRDefault="003A0F48" w:rsidP="007865A2">
            <w:pPr>
              <w:framePr w:w="14290" w:h="8477" w:wrap="around" w:vAnchor="page" w:hAnchor="page" w:x="1316" w:y="2185"/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2"/>
          </w:tcPr>
          <w:p w:rsidR="003A0F48" w:rsidRDefault="003A0F48" w:rsidP="007865A2">
            <w:pPr>
              <w:framePr w:w="14290" w:h="8477" w:wrap="around" w:vAnchor="page" w:hAnchor="page" w:x="1316" w:y="2185"/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 w:rsidR="003A0F48" w:rsidRDefault="003A0F48" w:rsidP="007865A2">
            <w:pPr>
              <w:framePr w:w="14290" w:h="8477" w:wrap="around" w:vAnchor="page" w:hAnchor="page" w:x="1316" w:y="2185"/>
              <w:rPr>
                <w:sz w:val="2"/>
                <w:szCs w:val="2"/>
              </w:rPr>
            </w:pPr>
          </w:p>
        </w:tc>
        <w:tc>
          <w:tcPr>
            <w:tcW w:w="1379" w:type="dxa"/>
            <w:gridSpan w:val="2"/>
          </w:tcPr>
          <w:p w:rsidR="003A0F48" w:rsidRDefault="003A0F48" w:rsidP="007865A2">
            <w:pPr>
              <w:framePr w:w="14290" w:h="8477" w:wrap="around" w:vAnchor="page" w:hAnchor="page" w:x="1316" w:y="2185"/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3A0F48" w:rsidRDefault="003A0F48" w:rsidP="007865A2">
            <w:pPr>
              <w:framePr w:w="14290" w:h="8477" w:wrap="around" w:vAnchor="page" w:hAnchor="page" w:x="1316" w:y="2185"/>
              <w:rPr>
                <w:sz w:val="2"/>
                <w:szCs w:val="2"/>
              </w:rPr>
            </w:pPr>
          </w:p>
        </w:tc>
        <w:tc>
          <w:tcPr>
            <w:tcW w:w="3232" w:type="dxa"/>
            <w:gridSpan w:val="2"/>
          </w:tcPr>
          <w:p w:rsidR="003A0F48" w:rsidRDefault="003A0F48" w:rsidP="007865A2">
            <w:pPr>
              <w:framePr w:w="14290" w:h="8477" w:wrap="around" w:vAnchor="page" w:hAnchor="page" w:x="1316" w:y="2185"/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3A0F48" w:rsidRDefault="003A0F48" w:rsidP="007865A2">
            <w:pPr>
              <w:framePr w:w="14290" w:h="8477" w:wrap="around" w:vAnchor="page" w:hAnchor="page" w:x="1316" w:y="2185"/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</w:tcPr>
          <w:p w:rsidR="003A0F48" w:rsidRDefault="003A0F48" w:rsidP="007865A2">
            <w:pPr>
              <w:framePr w:w="14290" w:h="8477" w:wrap="around" w:vAnchor="page" w:hAnchor="page" w:x="1316" w:y="2185"/>
              <w:rPr>
                <w:sz w:val="2"/>
                <w:szCs w:val="2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841" w:y="1081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78"/>
        <w:gridCol w:w="1810"/>
        <w:gridCol w:w="845"/>
        <w:gridCol w:w="1378"/>
        <w:gridCol w:w="3379"/>
        <w:gridCol w:w="3221"/>
        <w:gridCol w:w="1618"/>
        <w:gridCol w:w="1205"/>
      </w:tblGrid>
      <w:tr w:rsidR="003A0F48">
        <w:trPr>
          <w:trHeight w:val="2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440"/>
            </w:pPr>
            <w:r>
              <w:rPr>
                <w:rStyle w:val="11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880"/>
            </w:pPr>
            <w:r>
              <w:rPr>
                <w:rStyle w:val="11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660"/>
            </w:pPr>
            <w:r>
              <w:rPr>
                <w:rStyle w:val="11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1660"/>
            </w:pPr>
            <w:r>
              <w:rPr>
                <w:rStyle w:val="11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1580"/>
            </w:pPr>
            <w:r>
              <w:rPr>
                <w:rStyle w:val="11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780"/>
            </w:pPr>
            <w:r>
              <w:rPr>
                <w:rStyle w:val="11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580"/>
            </w:pPr>
            <w:r>
              <w:rPr>
                <w:rStyle w:val="11"/>
              </w:rPr>
              <w:t>8</w:t>
            </w:r>
          </w:p>
        </w:tc>
      </w:tr>
      <w:tr w:rsidR="003A0F48">
        <w:trPr>
          <w:trHeight w:val="1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320"/>
            </w:pPr>
            <w:r>
              <w:rPr>
                <w:rStyle w:val="11"/>
              </w:rPr>
              <w:t>7-8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Заделка пороков и дефектов дре</w:t>
            </w:r>
            <w:r>
              <w:rPr>
                <w:rStyle w:val="11"/>
              </w:rPr>
              <w:softHyphen/>
              <w:t>весины шпат</w:t>
            </w:r>
            <w:r>
              <w:rPr>
                <w:rStyle w:val="11"/>
              </w:rPr>
              <w:softHyphen/>
              <w:t>левкой (на отхо</w:t>
            </w:r>
            <w:r>
              <w:rPr>
                <w:rStyle w:val="11"/>
              </w:rPr>
              <w:softHyphen/>
              <w:t>дах материалов)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Практиче</w:t>
            </w:r>
            <w:r>
              <w:rPr>
                <w:rStyle w:val="11"/>
              </w:rPr>
              <w:softHyphen/>
              <w:t>ская работа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Подготовка шпатлевки и места для ее нанесения. Заделка поро</w:t>
            </w:r>
            <w:r>
              <w:rPr>
                <w:rStyle w:val="11"/>
              </w:rPr>
              <w:softHyphen/>
              <w:t>ков и дефектов древесины шпат</w:t>
            </w:r>
            <w:r>
              <w:rPr>
                <w:rStyle w:val="11"/>
              </w:rPr>
              <w:softHyphen/>
              <w:t>левкой. Зачистка поверхности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приемы подготовки шпатлевки и места ее нанесения.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заделывать пороки и дефекты древесины шпат</w:t>
            </w:r>
            <w:r>
              <w:rPr>
                <w:rStyle w:val="11"/>
              </w:rPr>
              <w:softHyphen/>
              <w:t>левкой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ind w:left="10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33" w:h="9182" w:wrap="around" w:vAnchor="page" w:hAnchor="page" w:x="1236" w:y="1364"/>
              <w:rPr>
                <w:sz w:val="10"/>
                <w:szCs w:val="10"/>
              </w:rPr>
            </w:pPr>
          </w:p>
        </w:tc>
      </w:tr>
      <w:tr w:rsidR="003A0F48">
        <w:trPr>
          <w:trHeight w:val="22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320"/>
            </w:pPr>
            <w:r>
              <w:rPr>
                <w:rStyle w:val="11"/>
              </w:rPr>
              <w:t>9-10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Устройство и назначение одношпиндель- иого сверлиль</w:t>
            </w:r>
            <w:r>
              <w:rPr>
                <w:rStyle w:val="11"/>
              </w:rPr>
              <w:softHyphen/>
              <w:t>ного станка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  <w:p w:rsidR="003A0F48" w:rsidRDefault="003A0F48">
            <w:pPr>
              <w:pStyle w:val="71"/>
              <w:framePr w:w="14333" w:h="9182" w:wrap="around" w:vAnchor="page" w:hAnchor="page" w:x="1236" w:y="1364"/>
              <w:shd w:val="clear" w:color="auto" w:fill="auto"/>
              <w:spacing w:line="240" w:lineRule="auto"/>
              <w:ind w:left="1120"/>
            </w:pPr>
            <w:r>
              <w:t>«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Одношпиндельный сверлильный станок: назначение, конструкция, устройство механизмов. Органи</w:t>
            </w:r>
            <w:r>
              <w:rPr>
                <w:rStyle w:val="11"/>
              </w:rPr>
              <w:softHyphen/>
              <w:t>зация рабочего места для сверле</w:t>
            </w:r>
            <w:r>
              <w:rPr>
                <w:rStyle w:val="11"/>
              </w:rPr>
              <w:softHyphen/>
              <w:t>ния. Устройство для крепления сверла. Уборка и смазка сверлиль</w:t>
            </w:r>
            <w:r>
              <w:rPr>
                <w:rStyle w:val="11"/>
              </w:rPr>
              <w:softHyphen/>
              <w:t>ного станка. Правила безопасной работы при сверлении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ind w:left="120"/>
            </w:pPr>
            <w:r>
              <w:rPr>
                <w:rStyle w:val="a0"/>
              </w:rPr>
              <w:t>Знать:</w:t>
            </w:r>
            <w:r>
              <w:rPr>
                <w:rStyle w:val="11"/>
              </w:rPr>
              <w:t xml:space="preserve"> устройство и назначе</w:t>
            </w:r>
            <w:r>
              <w:rPr>
                <w:rStyle w:val="11"/>
              </w:rPr>
              <w:softHyphen/>
              <w:t>ние одношпинделыюго свер</w:t>
            </w:r>
            <w:r>
              <w:rPr>
                <w:rStyle w:val="11"/>
              </w:rPr>
              <w:softHyphen/>
              <w:t xml:space="preserve">лильного станка; устройство для крепления сверла. </w:t>
            </w:r>
            <w:r>
              <w:rPr>
                <w:rStyle w:val="a0"/>
              </w:rPr>
              <w:t>Уметь:</w:t>
            </w:r>
            <w:r>
              <w:rPr>
                <w:rStyle w:val="11"/>
              </w:rPr>
              <w:t xml:space="preserve"> организовывать рабо</w:t>
            </w:r>
            <w:r>
              <w:rPr>
                <w:rStyle w:val="11"/>
              </w:rPr>
              <w:softHyphen/>
              <w:t>чее место при сверлении; уби</w:t>
            </w:r>
            <w:r>
              <w:rPr>
                <w:rStyle w:val="11"/>
              </w:rPr>
              <w:softHyphen/>
              <w:t>рать и смазывать сверлильный станок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Кон</w:t>
            </w:r>
            <w:r>
              <w:rPr>
                <w:rStyle w:val="11"/>
              </w:rPr>
              <w:softHyphen/>
              <w:t>троль за дей</w:t>
            </w:r>
            <w:r>
              <w:rPr>
                <w:rStyle w:val="11"/>
              </w:rP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33" w:h="9182" w:wrap="around" w:vAnchor="page" w:hAnchor="page" w:x="1236" w:y="1364"/>
              <w:rPr>
                <w:sz w:val="10"/>
                <w:szCs w:val="10"/>
              </w:rPr>
            </w:pPr>
          </w:p>
        </w:tc>
      </w:tr>
      <w:tr w:rsidR="003A0F48">
        <w:trPr>
          <w:trHeight w:val="16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320"/>
            </w:pPr>
            <w:r>
              <w:rPr>
                <w:rStyle w:val="11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Ознакомление с многошпин- дельным свер</w:t>
            </w:r>
            <w:r>
              <w:rPr>
                <w:rStyle w:val="11"/>
              </w:rPr>
              <w:softHyphen/>
              <w:t>лильным и свер- лильно-пазоваль- ным станками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Ознакомление с многошпин</w:t>
            </w:r>
            <w:r>
              <w:rPr>
                <w:rStyle w:val="11"/>
              </w:rPr>
              <w:softHyphen/>
              <w:t>дельным сверлильным и свер- лильно-назовальным станками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особенности конструк</w:t>
            </w:r>
            <w:r>
              <w:rPr>
                <w:rStyle w:val="11"/>
              </w:rPr>
              <w:softHyphen/>
              <w:t>ции и назначение многошпин</w:t>
            </w:r>
            <w:r>
              <w:rPr>
                <w:rStyle w:val="11"/>
              </w:rPr>
              <w:softHyphen/>
              <w:t>дельного сверлильного и свер- лильно-пазовального станков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33" w:h="9182" w:wrap="around" w:vAnchor="page" w:hAnchor="page" w:x="1236" w:y="1364"/>
              <w:rPr>
                <w:sz w:val="10"/>
                <w:szCs w:val="10"/>
              </w:rPr>
            </w:pPr>
          </w:p>
        </w:tc>
      </w:tr>
      <w:tr w:rsidR="003A0F48">
        <w:trPr>
          <w:trHeight w:val="8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320"/>
            </w:pPr>
            <w:r>
              <w:rPr>
                <w:rStyle w:val="11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Подготовка сверлильного станка к работе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>Подготовка сверлильного станка к работе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9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подготавливать свер</w:t>
            </w:r>
            <w:r>
              <w:rPr>
                <w:rStyle w:val="11"/>
              </w:rPr>
              <w:softHyphen/>
              <w:t xml:space="preserve">лильный станок к работе </w:t>
            </w:r>
            <w:r>
              <w:rPr>
                <w:rStyle w:val="20"/>
              </w:rPr>
              <w:t>'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9" w:lineRule="exact"/>
              <w:ind w:left="100"/>
            </w:pPr>
            <w:r>
              <w:rPr>
                <w:rStyle w:val="11"/>
              </w:rPr>
              <w:t>Контроль за действием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33" w:h="9182" w:wrap="around" w:vAnchor="page" w:hAnchor="page" w:x="1236" w:y="1364"/>
              <w:rPr>
                <w:sz w:val="10"/>
                <w:szCs w:val="10"/>
              </w:rPr>
            </w:pPr>
          </w:p>
        </w:tc>
      </w:tr>
      <w:tr w:rsidR="003A0F48">
        <w:trPr>
          <w:trHeight w:val="139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320"/>
            </w:pPr>
            <w:r>
              <w:rPr>
                <w:rStyle w:val="11"/>
              </w:rPr>
              <w:t>13-14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Сверление сквоз</w:t>
            </w:r>
            <w:r>
              <w:rPr>
                <w:rStyle w:val="11"/>
              </w:rPr>
              <w:softHyphen/>
              <w:t>ных и глухих от</w:t>
            </w:r>
            <w:r>
              <w:rPr>
                <w:rStyle w:val="11"/>
              </w:rPr>
              <w:softHyphen/>
              <w:t>верстий (на отхо</w:t>
            </w:r>
            <w:r>
              <w:rPr>
                <w:rStyle w:val="11"/>
              </w:rPr>
              <w:softHyphen/>
              <w:t>дах материалов)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Практиче</w:t>
            </w:r>
            <w:r>
              <w:rPr>
                <w:rStyle w:val="11"/>
              </w:rPr>
              <w:softHyphen/>
              <w:t>ская работа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Сверление сквозных и глухих отверстий (на отходах мате</w:t>
            </w:r>
            <w:r>
              <w:rPr>
                <w:rStyle w:val="11"/>
              </w:rPr>
              <w:softHyphen/>
              <w:t>риалов)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</w:t>
            </w:r>
            <w:r>
              <w:rPr>
                <w:rStyle w:val="11"/>
              </w:rPr>
              <w:softHyphen/>
              <w:t xml:space="preserve">боты при сверлении.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сверление отверстий на сверлильном станке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ind w:left="100"/>
            </w:pPr>
            <w:r>
              <w:rPr>
                <w:rStyle w:val="11"/>
              </w:rPr>
              <w:t>Контроль за действием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33" w:h="9182" w:wrap="around" w:vAnchor="page" w:hAnchor="page" w:x="1236" w:y="1364"/>
              <w:rPr>
                <w:sz w:val="10"/>
                <w:szCs w:val="10"/>
              </w:rPr>
            </w:pPr>
          </w:p>
        </w:tc>
      </w:tr>
      <w:tr w:rsidR="003A0F48">
        <w:trPr>
          <w:trHeight w:val="141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200"/>
            </w:pPr>
            <w:r>
              <w:rPr>
                <w:rStyle w:val="11"/>
              </w:rPr>
              <w:t>15-16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Выдалбливание сквозных и не</w:t>
            </w:r>
            <w:r>
              <w:rPr>
                <w:rStyle w:val="11"/>
              </w:rPr>
              <w:softHyphen/>
              <w:t>сквозных гнезд (на отходах ма</w:t>
            </w:r>
            <w:r>
              <w:rPr>
                <w:rStyle w:val="11"/>
              </w:rPr>
              <w:softHyphen/>
              <w:t>териалов)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Выдалбливание сквозных и не</w:t>
            </w:r>
            <w:r>
              <w:rPr>
                <w:rStyle w:val="11"/>
              </w:rPr>
              <w:softHyphen/>
              <w:t>сквозных гнезд с предваритель</w:t>
            </w:r>
            <w:r>
              <w:rPr>
                <w:rStyle w:val="11"/>
              </w:rPr>
              <w:softHyphen/>
              <w:t>ным сверлением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работы.</w:t>
            </w:r>
          </w:p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64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выдалбли</w:t>
            </w:r>
            <w:r>
              <w:rPr>
                <w:rStyle w:val="11"/>
              </w:rPr>
              <w:softHyphen/>
              <w:t>вание сквозных и несквозных гнезд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3" w:h="9182" w:wrap="around" w:vAnchor="page" w:hAnchor="page" w:x="1236" w:y="1364"/>
              <w:shd w:val="clear" w:color="auto" w:fill="auto"/>
              <w:spacing w:line="274" w:lineRule="exact"/>
              <w:ind w:left="100"/>
            </w:pPr>
            <w:r>
              <w:rPr>
                <w:rStyle w:val="11"/>
              </w:rPr>
              <w:t>Контроль за действием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33" w:h="9182" w:wrap="around" w:vAnchor="page" w:hAnchor="page" w:x="1236" w:y="1364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730" w:y="1025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88"/>
        <w:gridCol w:w="1805"/>
        <w:gridCol w:w="850"/>
        <w:gridCol w:w="1368"/>
        <w:gridCol w:w="3384"/>
        <w:gridCol w:w="3211"/>
        <w:gridCol w:w="1622"/>
        <w:gridCol w:w="1210"/>
      </w:tblGrid>
      <w:tr w:rsidR="003A0F48">
        <w:trPr>
          <w:trHeight w:val="23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38" w:h="9182" w:wrap="around" w:vAnchor="page" w:hAnchor="page" w:x="1121" w:y="1308"/>
              <w:shd w:val="clear" w:color="auto" w:fill="auto"/>
              <w:spacing w:line="240" w:lineRule="auto"/>
              <w:ind w:left="88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38" w:h="9182" w:wrap="around" w:vAnchor="page" w:hAnchor="page" w:x="1121" w:y="1308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38" w:h="9182" w:wrap="around" w:vAnchor="page" w:hAnchor="page" w:x="1121" w:y="1308"/>
              <w:shd w:val="clear" w:color="auto" w:fill="auto"/>
              <w:spacing w:line="240" w:lineRule="auto"/>
              <w:ind w:left="1680"/>
            </w:pPr>
            <w: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40" w:lineRule="auto"/>
              <w:ind w:left="1580"/>
            </w:pPr>
            <w:r>
              <w:rPr>
                <w:rStyle w:val="11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38" w:h="9182" w:wrap="around" w:vAnchor="page" w:hAnchor="page" w:x="1121" w:y="1308"/>
              <w:shd w:val="clear" w:color="auto" w:fill="auto"/>
              <w:spacing w:line="240" w:lineRule="auto"/>
              <w:ind w:left="800"/>
            </w:pPr>
            <w: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38" w:h="9182" w:wrap="around" w:vAnchor="page" w:hAnchor="page" w:x="1121" w:y="1308"/>
              <w:shd w:val="clear" w:color="auto" w:fill="auto"/>
              <w:spacing w:line="240" w:lineRule="auto"/>
              <w:ind w:left="580"/>
            </w:pPr>
            <w:r>
              <w:t>8</w:t>
            </w:r>
          </w:p>
        </w:tc>
      </w:tr>
      <w:tr w:rsidR="003A0F48">
        <w:trPr>
          <w:trHeight w:val="1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40" w:lineRule="auto"/>
              <w:ind w:left="220"/>
            </w:pPr>
            <w:r>
              <w:rPr>
                <w:rStyle w:val="11"/>
              </w:rPr>
              <w:t>17-18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Подготовка за</w:t>
            </w:r>
            <w:r>
              <w:rPr>
                <w:rStyle w:val="11"/>
              </w:rPr>
              <w:softHyphen/>
              <w:t>готовки к задел</w:t>
            </w:r>
            <w:r>
              <w:rPr>
                <w:rStyle w:val="11"/>
              </w:rPr>
              <w:softHyphen/>
              <w:t>ке дефекта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Выявление дефектов, требующих заделки. Определение формы дефекта. Выполнение разметки под заделку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51"/>
              <w:framePr w:w="14338" w:h="9182" w:wrap="around" w:vAnchor="page" w:hAnchor="page" w:x="1121" w:y="1308"/>
              <w:shd w:val="clear" w:color="auto" w:fill="auto"/>
              <w:ind w:left="120"/>
              <w:jc w:val="left"/>
            </w:pPr>
            <w:r>
              <w:rPr>
                <w:rStyle w:val="57"/>
              </w:rPr>
              <w:t>Уметь:</w:t>
            </w:r>
          </w:p>
          <w:p w:rsidR="003A0F48" w:rsidRDefault="003A0F48">
            <w:pPr>
              <w:pStyle w:val="7"/>
              <w:framePr w:w="14338" w:h="9182" w:wrap="around" w:vAnchor="page" w:hAnchor="page" w:x="1121" w:y="1308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74" w:lineRule="exact"/>
              <w:ind w:left="120"/>
            </w:pPr>
            <w:r>
              <w:rPr>
                <w:rStyle w:val="11"/>
              </w:rPr>
              <w:t>выявлять дефекты;</w:t>
            </w:r>
          </w:p>
          <w:p w:rsidR="003A0F48" w:rsidRDefault="003A0F48">
            <w:pPr>
              <w:pStyle w:val="7"/>
              <w:framePr w:w="14338" w:h="9182" w:wrap="around" w:vAnchor="page" w:hAnchor="page" w:x="1121" w:y="1308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74" w:lineRule="exact"/>
              <w:ind w:left="120"/>
            </w:pPr>
            <w:r>
              <w:rPr>
                <w:rStyle w:val="11"/>
              </w:rPr>
              <w:t>определять форму заделки;</w:t>
            </w:r>
          </w:p>
          <w:p w:rsidR="003A0F48" w:rsidRDefault="003A0F48">
            <w:pPr>
              <w:pStyle w:val="7"/>
              <w:framePr w:w="14338" w:h="9182" w:wrap="around" w:vAnchor="page" w:hAnchor="page" w:x="1121" w:y="1308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74" w:lineRule="exact"/>
              <w:ind w:left="120"/>
            </w:pPr>
            <w:r>
              <w:rPr>
                <w:rStyle w:val="11"/>
              </w:rPr>
              <w:t>выполнять разметку под за</w:t>
            </w:r>
            <w:r>
              <w:rPr>
                <w:rStyle w:val="11"/>
              </w:rPr>
              <w:softHyphen/>
              <w:t>делку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Контроль за действием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38" w:h="9182" w:wrap="around" w:vAnchor="page" w:hAnchor="page" w:x="1121" w:y="1308"/>
              <w:rPr>
                <w:sz w:val="10"/>
                <w:szCs w:val="10"/>
              </w:rPr>
            </w:pPr>
          </w:p>
        </w:tc>
      </w:tr>
      <w:tr w:rsidR="003A0F48">
        <w:trPr>
          <w:trHeight w:val="1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40" w:lineRule="auto"/>
              <w:ind w:left="220"/>
            </w:pPr>
            <w:r>
              <w:rPr>
                <w:rStyle w:val="11"/>
              </w:rPr>
              <w:t>19-20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Высверливание, долбление от</w:t>
            </w:r>
            <w:r>
              <w:rPr>
                <w:rStyle w:val="11"/>
              </w:rPr>
              <w:softHyphen/>
              <w:t>верстия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after="240" w:line="240" w:lineRule="auto"/>
              <w:ind w:left="380"/>
            </w:pPr>
            <w:r>
              <w:rPr>
                <w:rStyle w:val="11"/>
              </w:rPr>
              <w:t>2</w:t>
            </w:r>
          </w:p>
          <w:p w:rsidR="003A0F48" w:rsidRDefault="003A0F48">
            <w:pPr>
              <w:pStyle w:val="51"/>
              <w:framePr w:w="14338" w:h="9182" w:wrap="around" w:vAnchor="page" w:hAnchor="page" w:x="1121" w:y="1308"/>
              <w:shd w:val="clear" w:color="auto" w:fill="auto"/>
              <w:spacing w:before="240" w:line="240" w:lineRule="auto"/>
              <w:ind w:left="380"/>
              <w:jc w:val="left"/>
            </w:pPr>
            <w:r>
              <w:rPr>
                <w:rStyle w:val="56"/>
              </w:rPr>
              <w:t>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Выполнение отверстия под за</w:t>
            </w:r>
            <w:r>
              <w:rPr>
                <w:rStyle w:val="11"/>
              </w:rPr>
              <w:softHyphen/>
              <w:t>делку (высверливание или вы</w:t>
            </w:r>
            <w:r>
              <w:rPr>
                <w:rStyle w:val="11"/>
              </w:rPr>
              <w:softHyphen/>
              <w:t>далбливание). Технические тре</w:t>
            </w:r>
            <w:r>
              <w:rPr>
                <w:rStyle w:val="11"/>
              </w:rPr>
              <w:softHyphen/>
              <w:t>бования к качеству выполненной операции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jc w:val="both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работы при сверлении и долб</w:t>
            </w:r>
            <w:r>
              <w:rPr>
                <w:rStyle w:val="11"/>
              </w:rPr>
              <w:softHyphen/>
              <w:t>лении.</w:t>
            </w:r>
          </w:p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отверстия под заделку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38" w:h="9182" w:wrap="around" w:vAnchor="page" w:hAnchor="page" w:x="1121" w:y="1308"/>
              <w:rPr>
                <w:sz w:val="10"/>
                <w:szCs w:val="10"/>
              </w:rPr>
            </w:pPr>
          </w:p>
        </w:tc>
      </w:tr>
      <w:tr w:rsidR="003A0F48">
        <w:trPr>
          <w:trHeight w:val="1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40" w:lineRule="auto"/>
              <w:ind w:left="220"/>
            </w:pPr>
            <w:r>
              <w:rPr>
                <w:rStyle w:val="11"/>
              </w:rPr>
              <w:t>21-22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Изготовление заделки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38" w:h="9182" w:wrap="around" w:vAnchor="page" w:hAnchor="page" w:x="1121" w:y="1308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Изготовление заделки. Техниче-" ские требования к качеству вы</w:t>
            </w:r>
            <w:r>
              <w:rPr>
                <w:rStyle w:val="11"/>
              </w:rPr>
              <w:softHyphen/>
              <w:t>полнения операции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69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изготавливать заделку. </w:t>
            </w:r>
            <w:r>
              <w:rPr>
                <w:rStyle w:val="a0"/>
              </w:rPr>
              <w:t>Понимать,</w:t>
            </w:r>
            <w:r>
              <w:rPr>
                <w:rStyle w:val="11"/>
              </w:rPr>
              <w:t xml:space="preserve"> что от качества выполнения заделки зависит прочность ее соединения с дре</w:t>
            </w:r>
            <w:r>
              <w:rPr>
                <w:rStyle w:val="11"/>
              </w:rPr>
              <w:softHyphen/>
              <w:t>весиной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38" w:h="9182" w:wrap="around" w:vAnchor="page" w:hAnchor="page" w:x="1121" w:y="1308"/>
              <w:rPr>
                <w:sz w:val="10"/>
                <w:szCs w:val="10"/>
              </w:rPr>
            </w:pPr>
          </w:p>
        </w:tc>
      </w:tr>
      <w:tr w:rsidR="003A0F48">
        <w:trPr>
          <w:trHeight w:val="12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Вставка заделки на клею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Виды клея, используемые для вставки заделки. Вставка заделки на клею. Технические требования к качеству выполнения операции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виды клея и правила безопасной работы с ним.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вставку за</w:t>
            </w:r>
            <w:r>
              <w:rPr>
                <w:rStyle w:val="11"/>
              </w:rPr>
              <w:softHyphen/>
              <w:t>делки на клею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38" w:h="9182" w:wrap="around" w:vAnchor="page" w:hAnchor="page" w:x="1121" w:y="1308"/>
              <w:rPr>
                <w:sz w:val="10"/>
                <w:szCs w:val="10"/>
              </w:rPr>
            </w:pPr>
          </w:p>
        </w:tc>
      </w:tr>
      <w:tr w:rsidR="003A0F48">
        <w:trPr>
          <w:trHeight w:val="14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 xml:space="preserve">  Застрагивание заделки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Застрагивание заделки. Оценка качества выполненной работы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69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</w:t>
            </w:r>
            <w:r>
              <w:rPr>
                <w:rStyle w:val="11"/>
              </w:rPr>
              <w:softHyphen/>
              <w:t xml:space="preserve">боты при строгании. </w:t>
            </w:r>
            <w:r>
              <w:rPr>
                <w:rStyle w:val="a0"/>
              </w:rPr>
              <w:t>Уметь:</w:t>
            </w:r>
            <w:r>
              <w:rPr>
                <w:rStyle w:val="11"/>
              </w:rPr>
              <w:t xml:space="preserve"> выполнять Застрагивание заделки; оценивать качест</w:t>
            </w:r>
            <w:r>
              <w:rPr>
                <w:rStyle w:val="11"/>
              </w:rPr>
              <w:softHyphen/>
              <w:t>во выполненной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38" w:h="9182" w:wrap="around" w:vAnchor="page" w:hAnchor="page" w:x="1121" w:y="1308"/>
              <w:rPr>
                <w:sz w:val="10"/>
                <w:szCs w:val="10"/>
              </w:rPr>
            </w:pPr>
          </w:p>
        </w:tc>
      </w:tr>
      <w:tr w:rsidR="003A0F48">
        <w:trPr>
          <w:trHeight w:val="370"/>
        </w:trPr>
        <w:tc>
          <w:tcPr>
            <w:tcW w:w="14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38" w:h="9182" w:wrap="around" w:vAnchor="page" w:hAnchor="page" w:x="1121" w:y="1308"/>
              <w:shd w:val="clear" w:color="auto" w:fill="auto"/>
              <w:spacing w:line="240" w:lineRule="auto"/>
              <w:ind w:left="6100"/>
            </w:pPr>
            <w:r>
              <w:rPr>
                <w:rStyle w:val="310pt10"/>
              </w:rPr>
              <w:t>Пиломатериалы (4 ч)</w:t>
            </w:r>
          </w:p>
        </w:tc>
      </w:tr>
      <w:tr w:rsidR="003A0F48">
        <w:trPr>
          <w:trHeight w:val="149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40" w:lineRule="auto"/>
              <w:ind w:left="220"/>
            </w:pPr>
            <w:r>
              <w:rPr>
                <w:rStyle w:val="11"/>
              </w:rPr>
              <w:t>25-26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Пиломатериалы: виды, назначе</w:t>
            </w:r>
            <w:r>
              <w:rPr>
                <w:rStyle w:val="11"/>
              </w:rPr>
              <w:softHyphen/>
              <w:t>ние, получение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Пиломатериалы: виды (бруски, доски, брусья, обапол, шпалы, рейки, дощечки, планки), назна</w:t>
            </w:r>
            <w:r>
              <w:rPr>
                <w:rStyle w:val="11"/>
              </w:rPr>
              <w:softHyphen/>
              <w:t>чение, получение. Распознавание вида пиломатериалов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виды и назначение пи</w:t>
            </w:r>
            <w:r>
              <w:rPr>
                <w:rStyle w:val="11"/>
              </w:rPr>
              <w:softHyphen/>
              <w:t>ломатериалов.</w:t>
            </w:r>
          </w:p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определять вид пилома</w:t>
            </w:r>
            <w:r>
              <w:rPr>
                <w:rStyle w:val="11"/>
              </w:rPr>
              <w:softHyphen/>
              <w:t>териала на рисунке и по образцу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38" w:h="9182" w:wrap="around" w:vAnchor="page" w:hAnchor="page" w:x="1121" w:y="1308"/>
              <w:shd w:val="clear" w:color="auto" w:fill="auto"/>
              <w:spacing w:line="288" w:lineRule="exact"/>
              <w:ind w:left="12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38" w:h="9182" w:wrap="around" w:vAnchor="page" w:hAnchor="page" w:x="1121" w:y="1308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902" w:y="1334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69"/>
        <w:gridCol w:w="1810"/>
        <w:gridCol w:w="845"/>
        <w:gridCol w:w="1373"/>
        <w:gridCol w:w="3379"/>
        <w:gridCol w:w="3216"/>
        <w:gridCol w:w="1618"/>
        <w:gridCol w:w="1205"/>
      </w:tblGrid>
      <w:tr w:rsidR="003A0F48">
        <w:trPr>
          <w:trHeight w:val="24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14" w:h="9134" w:wrap="around" w:vAnchor="page" w:hAnchor="page" w:x="1316" w:y="1619"/>
              <w:shd w:val="clear" w:color="auto" w:fill="auto"/>
              <w:spacing w:line="240" w:lineRule="auto"/>
              <w:ind w:left="380"/>
            </w:pPr>
            <w:r>
              <w:rPr>
                <w:rStyle w:val="310pt9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34" w:wrap="around" w:vAnchor="page" w:hAnchor="page" w:x="1316" w:y="1619"/>
              <w:shd w:val="clear" w:color="auto" w:fill="auto"/>
              <w:spacing w:line="240" w:lineRule="auto"/>
              <w:ind w:left="880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34" w:wrap="around" w:vAnchor="page" w:hAnchor="page" w:x="1316" w:y="1619"/>
              <w:shd w:val="clear" w:color="auto" w:fill="auto"/>
              <w:spacing w:line="240" w:lineRule="auto"/>
              <w:ind w:left="380"/>
            </w:pPr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34" w:wrap="around" w:vAnchor="page" w:hAnchor="page" w:x="1316" w:y="1619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34" w:wrap="around" w:vAnchor="page" w:hAnchor="page" w:x="1316" w:y="1619"/>
              <w:shd w:val="clear" w:color="auto" w:fill="auto"/>
              <w:spacing w:line="240" w:lineRule="auto"/>
              <w:ind w:left="1660"/>
            </w:pPr>
            <w: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34" w:wrap="around" w:vAnchor="page" w:hAnchor="page" w:x="1316" w:y="1619"/>
              <w:shd w:val="clear" w:color="auto" w:fill="auto"/>
              <w:spacing w:line="240" w:lineRule="auto"/>
              <w:ind w:left="1580"/>
            </w:pPr>
            <w: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34" w:wrap="around" w:vAnchor="page" w:hAnchor="page" w:x="1316" w:y="1619"/>
              <w:shd w:val="clear" w:color="auto" w:fill="auto"/>
              <w:spacing w:line="240" w:lineRule="auto"/>
              <w:ind w:left="780"/>
            </w:pPr>
            <w: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34" w:wrap="around" w:vAnchor="page" w:hAnchor="page" w:x="1316" w:y="1619"/>
              <w:shd w:val="clear" w:color="auto" w:fill="auto"/>
              <w:spacing w:line="240" w:lineRule="auto"/>
              <w:ind w:left="580"/>
            </w:pPr>
            <w:r>
              <w:t>8</w:t>
            </w:r>
          </w:p>
        </w:tc>
      </w:tr>
      <w:tr w:rsidR="003A0F48">
        <w:trPr>
          <w:trHeight w:val="15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14" w:h="9134" w:wrap="around" w:vAnchor="page" w:hAnchor="page" w:x="1316" w:y="1619"/>
              <w:shd w:val="clear" w:color="auto" w:fill="auto"/>
              <w:spacing w:line="240" w:lineRule="auto"/>
              <w:ind w:left="180"/>
            </w:pPr>
            <w:r>
              <w:rPr>
                <w:rStyle w:val="310pt9"/>
              </w:rPr>
              <w:t>27-28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Характеристика основных видов пиломатериалов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14" w:h="9134" w:wrap="around" w:vAnchor="page" w:hAnchor="page" w:x="1316" w:y="1619"/>
              <w:shd w:val="clear" w:color="auto" w:fill="auto"/>
              <w:spacing w:line="240" w:lineRule="auto"/>
              <w:ind w:left="380"/>
            </w:pPr>
            <w:r>
              <w:rPr>
                <w:rStyle w:val="310pt9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Характеристика основных видов пиломатериалов. Хранение пи</w:t>
            </w:r>
            <w:r>
              <w:rPr>
                <w:rStyle w:val="11"/>
              </w:rPr>
              <w:softHyphen/>
              <w:t>ломатериалов, их обмер и стои</w:t>
            </w:r>
            <w:r>
              <w:rPr>
                <w:rStyle w:val="11"/>
              </w:rPr>
              <w:softHyphen/>
              <w:t>мость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Знать:</w:t>
            </w:r>
            <w:r>
              <w:rPr>
                <w:rStyle w:val="11"/>
              </w:rPr>
              <w:t xml:space="preserve"> характеристики основ</w:t>
            </w:r>
            <w:r>
              <w:rPr>
                <w:rStyle w:val="11"/>
              </w:rPr>
              <w:softHyphen/>
              <w:t xml:space="preserve">ных видов пиломатериалов; условия их хранения. </w:t>
            </w:r>
            <w:r>
              <w:rPr>
                <w:rStyle w:val="a0"/>
              </w:rPr>
              <w:t>Иметь</w:t>
            </w:r>
            <w:r>
              <w:rPr>
                <w:rStyle w:val="11"/>
              </w:rPr>
              <w:t xml:space="preserve"> представление о расче</w:t>
            </w:r>
            <w:r>
              <w:rPr>
                <w:rStyle w:val="11"/>
              </w:rPr>
              <w:softHyphen/>
              <w:t>те стоимости пиломатериалов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Кон</w:t>
            </w:r>
            <w:r>
              <w:rPr>
                <w:rStyle w:val="11"/>
              </w:rPr>
              <w:softHyphen/>
              <w:t>троль за дей</w:t>
            </w:r>
            <w:r>
              <w:rPr>
                <w:rStyle w:val="11"/>
              </w:rP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34" w:wrap="around" w:vAnchor="page" w:hAnchor="page" w:x="1316" w:y="1619"/>
              <w:rPr>
                <w:sz w:val="10"/>
                <w:szCs w:val="10"/>
              </w:rPr>
            </w:pPr>
          </w:p>
        </w:tc>
      </w:tr>
      <w:tr w:rsidR="003A0F48">
        <w:trPr>
          <w:trHeight w:val="466"/>
        </w:trPr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14" w:h="9134" w:wrap="around" w:vAnchor="page" w:hAnchor="page" w:x="1316" w:y="1619"/>
              <w:shd w:val="clear" w:color="auto" w:fill="auto"/>
              <w:spacing w:line="240" w:lineRule="auto"/>
              <w:ind w:left="4680"/>
            </w:pPr>
            <w:r>
              <w:rPr>
                <w:rStyle w:val="310pt9"/>
              </w:rPr>
              <w:t>Изготовление столярно-мебельного изделия (31 ч)</w:t>
            </w:r>
          </w:p>
        </w:tc>
      </w:tr>
      <w:tr w:rsidR="003A0F48">
        <w:trPr>
          <w:trHeight w:val="17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14" w:h="9134" w:wrap="around" w:vAnchor="page" w:hAnchor="page" w:x="1316" w:y="1619"/>
              <w:shd w:val="clear" w:color="auto" w:fill="auto"/>
              <w:spacing w:line="240" w:lineRule="auto"/>
              <w:ind w:left="180"/>
            </w:pPr>
            <w:r>
              <w:rPr>
                <w:rStyle w:val="310pt9"/>
              </w:rPr>
              <w:t>29-30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Виды и назначе</w:t>
            </w:r>
            <w:r>
              <w:rPr>
                <w:rStyle w:val="11"/>
              </w:rPr>
              <w:softHyphen/>
              <w:t>ние мебели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14" w:h="9134" w:wrap="around" w:vAnchor="page" w:hAnchor="page" w:x="1316" w:y="1619"/>
              <w:shd w:val="clear" w:color="auto" w:fill="auto"/>
              <w:spacing w:line="240" w:lineRule="auto"/>
              <w:ind w:left="380"/>
            </w:pPr>
            <w:r>
              <w:rPr>
                <w:rStyle w:val="310pt9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Мебель: виды (стул, кресло, стол, тумба, комод, сервант, диван и др.), назначение и комплектование мебели для разных помещений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виды мебели.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определять вид мебели на рисунке и по натуральному образцу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Совре</w:t>
            </w:r>
            <w:r>
              <w:rPr>
                <w:rStyle w:val="11"/>
              </w:rPr>
              <w:softHyphen/>
              <w:t>менные интерь</w:t>
            </w:r>
            <w:r>
              <w:rPr>
                <w:rStyle w:val="11"/>
              </w:rPr>
              <w:softHyphen/>
              <w:t>еры жи</w:t>
            </w:r>
            <w:r>
              <w:rPr>
                <w:rStyle w:val="11"/>
              </w:rPr>
              <w:softHyphen/>
              <w:t>лых по</w:t>
            </w:r>
            <w:r>
              <w:rPr>
                <w:rStyle w:val="11"/>
              </w:rPr>
              <w:softHyphen/>
              <w:t>мещений</w:t>
            </w:r>
          </w:p>
        </w:tc>
      </w:tr>
      <w:tr w:rsidR="003A0F48">
        <w:trPr>
          <w:trHeight w:val="15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14" w:h="9134" w:wrap="around" w:vAnchor="page" w:hAnchor="page" w:x="1316" w:y="1619"/>
              <w:shd w:val="clear" w:color="auto" w:fill="auto"/>
              <w:spacing w:line="240" w:lineRule="auto"/>
              <w:ind w:left="380"/>
            </w:pPr>
            <w:r>
              <w:rPr>
                <w:rStyle w:val="310pt9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Ознакомление с производст</w:t>
            </w:r>
            <w:r>
              <w:rPr>
                <w:rStyle w:val="11"/>
              </w:rPr>
              <w:softHyphen/>
              <w:t>венным процес</w:t>
            </w:r>
            <w:r>
              <w:rPr>
                <w:rStyle w:val="11"/>
              </w:rPr>
              <w:softHyphen/>
              <w:t>сом изготовле</w:t>
            </w:r>
            <w:r>
              <w:rPr>
                <w:rStyle w:val="11"/>
              </w:rPr>
              <w:softHyphen/>
              <w:t>ния мебели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14" w:h="9134" w:wrap="around" w:vAnchor="page" w:hAnchor="page" w:x="1316" w:y="1619"/>
              <w:shd w:val="clear" w:color="auto" w:fill="auto"/>
              <w:spacing w:line="240" w:lineRule="auto"/>
              <w:ind w:left="380"/>
            </w:pPr>
            <w:r>
              <w:rPr>
                <w:rStyle w:val="310pt9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Производственный процесс изго</w:t>
            </w:r>
            <w:r>
              <w:rPr>
                <w:rStyle w:val="11"/>
              </w:rPr>
              <w:softHyphen/>
              <w:t>товления мебели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jc w:val="both"/>
            </w:pPr>
            <w:r>
              <w:rPr>
                <w:rStyle w:val="a0"/>
              </w:rPr>
              <w:t>Иметь</w:t>
            </w:r>
            <w:r>
              <w:rPr>
                <w:rStyle w:val="11"/>
              </w:rPr>
              <w:t xml:space="preserve"> представление о произ</w:t>
            </w:r>
            <w:r>
              <w:rPr>
                <w:rStyle w:val="11"/>
              </w:rPr>
              <w:softHyphen/>
              <w:t>водственном процессе изготов</w:t>
            </w:r>
            <w:r>
              <w:rPr>
                <w:rStyle w:val="11"/>
              </w:rPr>
              <w:softHyphen/>
              <w:t>ления мебели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34" w:wrap="around" w:vAnchor="page" w:hAnchor="page" w:x="1316" w:y="1619"/>
              <w:rPr>
                <w:sz w:val="10"/>
                <w:szCs w:val="10"/>
              </w:rPr>
            </w:pPr>
          </w:p>
        </w:tc>
      </w:tr>
      <w:tr w:rsidR="003A0F48">
        <w:trPr>
          <w:trHeight w:val="123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14" w:h="9134" w:wrap="around" w:vAnchor="page" w:hAnchor="page" w:x="1316" w:y="1619"/>
              <w:shd w:val="clear" w:color="auto" w:fill="auto"/>
              <w:spacing w:line="240" w:lineRule="auto"/>
              <w:ind w:left="380"/>
            </w:pPr>
            <w:r>
              <w:rPr>
                <w:rStyle w:val="310pt9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Содержание сбо</w:t>
            </w:r>
            <w:r>
              <w:rPr>
                <w:rStyle w:val="11"/>
              </w:rPr>
              <w:softHyphen/>
              <w:t>рочного чертежа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14" w:h="9134" w:wrap="around" w:vAnchor="page" w:hAnchor="page" w:x="1316" w:y="1619"/>
              <w:shd w:val="clear" w:color="auto" w:fill="auto"/>
              <w:spacing w:line="240" w:lineRule="auto"/>
              <w:ind w:left="380"/>
            </w:pPr>
            <w:r>
              <w:rPr>
                <w:rStyle w:val="310pt9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Комбиниро</w:t>
            </w:r>
            <w:r>
              <w:rPr>
                <w:rStyle w:val="11"/>
              </w:rPr>
              <w:softHyphen/>
              <w:t>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Содержание сборочного чертежа: спецификация и обозначение со</w:t>
            </w:r>
            <w:r>
              <w:rPr>
                <w:rStyle w:val="11"/>
              </w:rPr>
              <w:softHyphen/>
              <w:t>ставных частей изделия. Чтение технической документации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8" w:lineRule="exact"/>
              <w:ind w:left="120"/>
            </w:pPr>
            <w:r>
              <w:rPr>
                <w:rStyle w:val="a0"/>
              </w:rPr>
              <w:t>Иметь</w:t>
            </w:r>
            <w:r>
              <w:rPr>
                <w:rStyle w:val="11"/>
              </w:rPr>
              <w:t xml:space="preserve"> представление о содер</w:t>
            </w:r>
            <w:r>
              <w:rPr>
                <w:rStyle w:val="11"/>
              </w:rPr>
              <w:softHyphen/>
              <w:t xml:space="preserve">жании сборочного чертежа.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читать техническую документацию </w:t>
            </w:r>
            <w:r>
              <w:rPr>
                <w:rStyle w:val="20"/>
              </w:rPr>
              <w:t>'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34" w:wrap="around" w:vAnchor="page" w:hAnchor="page" w:x="1316" w:y="1619"/>
              <w:rPr>
                <w:sz w:val="10"/>
                <w:szCs w:val="10"/>
              </w:rPr>
            </w:pPr>
          </w:p>
        </w:tc>
      </w:tr>
      <w:tr w:rsidR="003A0F48">
        <w:trPr>
          <w:trHeight w:val="23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14" w:h="9134" w:wrap="around" w:vAnchor="page" w:hAnchor="page" w:x="1316" w:y="1619"/>
              <w:shd w:val="clear" w:color="auto" w:fill="auto"/>
              <w:spacing w:line="240" w:lineRule="auto"/>
              <w:ind w:left="180"/>
            </w:pPr>
            <w:r>
              <w:rPr>
                <w:rStyle w:val="310pt9"/>
              </w:rPr>
              <w:t>33-34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ind w:left="100"/>
            </w:pPr>
            <w:r>
              <w:rPr>
                <w:rStyle w:val="11"/>
              </w:rPr>
              <w:t>Знакомство с изделием (та</w:t>
            </w:r>
            <w:r>
              <w:rPr>
                <w:rStyle w:val="11"/>
              </w:rPr>
              <w:softHyphen/>
              <w:t>бурет)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14" w:h="9134" w:wrap="around" w:vAnchor="page" w:hAnchor="page" w:x="1316" w:y="1619"/>
              <w:shd w:val="clear" w:color="auto" w:fill="auto"/>
              <w:spacing w:line="240" w:lineRule="auto"/>
              <w:ind w:left="380"/>
            </w:pPr>
            <w:r>
              <w:rPr>
                <w:rStyle w:val="310pt9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Табурет: назначение, детали, ма</w:t>
            </w:r>
            <w:r>
              <w:rPr>
                <w:rStyle w:val="11"/>
              </w:rPr>
              <w:softHyphen/>
              <w:t>териалы для изготовления. Сбо</w:t>
            </w:r>
            <w:r>
              <w:rPr>
                <w:rStyle w:val="11"/>
              </w:rPr>
              <w:softHyphen/>
              <w:t>рочный чертеж табурета. Техни</w:t>
            </w:r>
            <w:r>
              <w:rPr>
                <w:rStyle w:val="11"/>
              </w:rPr>
              <w:softHyphen/>
              <w:t>ческий рисунок изделия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Знать:</w:t>
            </w:r>
            <w:r>
              <w:rPr>
                <w:rStyle w:val="11"/>
              </w:rPr>
              <w:t xml:space="preserve"> детали изделия, мате</w:t>
            </w:r>
            <w:r>
              <w:rPr>
                <w:rStyle w:val="11"/>
              </w:rPr>
              <w:softHyphen/>
              <w:t xml:space="preserve">риалы для его изготовления. </w:t>
            </w:r>
            <w:r>
              <w:rPr>
                <w:rStyle w:val="a0"/>
              </w:rPr>
              <w:t>Уметь:</w:t>
            </w:r>
          </w:p>
          <w:p w:rsidR="003A0F48" w:rsidRDefault="003A0F48">
            <w:pPr>
              <w:pStyle w:val="7"/>
              <w:framePr w:w="14314" w:h="9134" w:wrap="around" w:vAnchor="page" w:hAnchor="page" w:x="1316" w:y="1619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74" w:lineRule="exact"/>
              <w:jc w:val="both"/>
            </w:pPr>
            <w:r>
              <w:rPr>
                <w:rStyle w:val="11"/>
              </w:rPr>
              <w:t>подбирать материалы;</w:t>
            </w:r>
          </w:p>
          <w:p w:rsidR="003A0F48" w:rsidRDefault="003A0F48">
            <w:pPr>
              <w:pStyle w:val="7"/>
              <w:framePr w:w="14314" w:h="9134" w:wrap="around" w:vAnchor="page" w:hAnchor="page" w:x="1316" w:y="1619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74" w:lineRule="exact"/>
              <w:jc w:val="both"/>
            </w:pPr>
            <w:r>
              <w:rPr>
                <w:rStyle w:val="11"/>
              </w:rPr>
              <w:t>выполнять технический рису</w:t>
            </w:r>
            <w:r>
              <w:rPr>
                <w:rStyle w:val="11"/>
              </w:rPr>
              <w:softHyphen/>
              <w:t>нок, читать техническую доку</w:t>
            </w:r>
            <w:r>
              <w:rPr>
                <w:rStyle w:val="11"/>
              </w:rPr>
              <w:softHyphen/>
              <w:t>ментацию (чертежи)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Кон</w:t>
            </w:r>
            <w:r>
              <w:rPr>
                <w:rStyle w:val="11"/>
              </w:rPr>
              <w:softHyphen/>
              <w:t>троль за дей</w:t>
            </w:r>
            <w:r>
              <w:rPr>
                <w:rStyle w:val="11"/>
              </w:rP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34" w:wrap="around" w:vAnchor="page" w:hAnchor="page" w:x="1316" w:y="1619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Виды та</w:t>
            </w:r>
            <w:r>
              <w:rPr>
                <w:rStyle w:val="11"/>
              </w:rPr>
              <w:softHyphen/>
              <w:t>буретов. Отличи</w:t>
            </w:r>
            <w:r>
              <w:rPr>
                <w:rStyle w:val="11"/>
              </w:rPr>
              <w:softHyphen/>
              <w:t>тельные особенно</w:t>
            </w:r>
            <w:r>
              <w:rPr>
                <w:rStyle w:val="11"/>
              </w:rPr>
              <w:softHyphen/>
              <w:t>сти каж</w:t>
            </w:r>
            <w:r>
              <w:rPr>
                <w:rStyle w:val="11"/>
              </w:rPr>
              <w:softHyphen/>
              <w:t>дого из видов</w:t>
            </w: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865" w:y="1192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78"/>
        <w:gridCol w:w="1805"/>
        <w:gridCol w:w="850"/>
        <w:gridCol w:w="1363"/>
        <w:gridCol w:w="3384"/>
        <w:gridCol w:w="3216"/>
        <w:gridCol w:w="1622"/>
        <w:gridCol w:w="1195"/>
      </w:tblGrid>
      <w:tr w:rsidR="003A0F48">
        <w:trPr>
          <w:trHeight w:val="2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68" w:wrap="around" w:vAnchor="page" w:hAnchor="page" w:x="1274" w:y="1485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68" w:wrap="around" w:vAnchor="page" w:hAnchor="page" w:x="1274" w:y="1485"/>
              <w:shd w:val="clear" w:color="auto" w:fill="auto"/>
              <w:spacing w:line="240" w:lineRule="auto"/>
              <w:ind w:left="88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68" w:wrap="around" w:vAnchor="page" w:hAnchor="page" w:x="1274" w:y="1485"/>
              <w:shd w:val="clear" w:color="auto" w:fill="auto"/>
              <w:spacing w:line="240" w:lineRule="auto"/>
              <w:ind w:left="360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68" w:wrap="around" w:vAnchor="page" w:hAnchor="page" w:x="1274" w:y="1485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68" w:wrap="around" w:vAnchor="page" w:hAnchor="page" w:x="1274" w:y="1485"/>
              <w:shd w:val="clear" w:color="auto" w:fill="auto"/>
              <w:spacing w:line="240" w:lineRule="auto"/>
              <w:ind w:left="1660"/>
            </w:pPr>
            <w: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68" w:wrap="around" w:vAnchor="page" w:hAnchor="page" w:x="1274" w:y="1485"/>
              <w:shd w:val="clear" w:color="auto" w:fill="auto"/>
              <w:spacing w:line="240" w:lineRule="auto"/>
              <w:ind w:left="1580"/>
            </w:pPr>
            <w: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68" w:wrap="around" w:vAnchor="page" w:hAnchor="page" w:x="1274" w:y="1485"/>
              <w:shd w:val="clear" w:color="auto" w:fill="auto"/>
              <w:spacing w:line="240" w:lineRule="auto"/>
              <w:ind w:left="780"/>
            </w:pPr>
            <w: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68" w:wrap="around" w:vAnchor="page" w:hAnchor="page" w:x="1274" w:y="1485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</w:tr>
      <w:tr w:rsidR="003A0F48">
        <w:trPr>
          <w:trHeight w:val="25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40" w:lineRule="auto"/>
              <w:ind w:left="180"/>
            </w:pPr>
            <w:r>
              <w:rPr>
                <w:rStyle w:val="11"/>
              </w:rPr>
              <w:t>35-36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Последователь</w:t>
            </w:r>
            <w:r>
              <w:rPr>
                <w:rStyle w:val="11"/>
              </w:rPr>
              <w:softHyphen/>
              <w:t>ность изготов</w:t>
            </w:r>
            <w:r>
              <w:rPr>
                <w:rStyle w:val="11"/>
              </w:rPr>
              <w:softHyphen/>
              <w:t>ления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after="1200" w:line="240" w:lineRule="auto"/>
              <w:ind w:left="360"/>
            </w:pPr>
            <w:r>
              <w:rPr>
                <w:rStyle w:val="11"/>
              </w:rPr>
              <w:t>2</w:t>
            </w:r>
          </w:p>
          <w:p w:rsidR="003A0F48" w:rsidRDefault="003A0F48">
            <w:pPr>
              <w:pStyle w:val="81"/>
              <w:framePr w:w="14314" w:h="9168" w:wrap="around" w:vAnchor="page" w:hAnchor="page" w:x="1274" w:y="1485"/>
              <w:shd w:val="clear" w:color="auto" w:fill="auto"/>
              <w:spacing w:line="240" w:lineRule="auto"/>
              <w:ind w:left="360"/>
            </w:pPr>
            <w:r>
              <w:rPr>
                <w:rStyle w:val="80"/>
              </w:rPr>
              <w:t>/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Последовательность изготовле</w:t>
            </w:r>
            <w:r>
              <w:rPr>
                <w:rStyle w:val="11"/>
              </w:rPr>
              <w:softHyphen/>
              <w:t>ния изделия. Названия операций по изготовлению изделия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jc w:val="both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названия операций по изготовлению изделия. </w:t>
            </w:r>
            <w:r>
              <w:rPr>
                <w:rStyle w:val="a0"/>
              </w:rPr>
              <w:t>Уметь:</w:t>
            </w:r>
          </w:p>
          <w:p w:rsidR="003A0F48" w:rsidRDefault="003A0F48">
            <w:pPr>
              <w:pStyle w:val="7"/>
              <w:framePr w:w="14314" w:h="9168" w:wrap="around" w:vAnchor="page" w:hAnchor="page" w:x="1274" w:y="1485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74" w:lineRule="exact"/>
              <w:jc w:val="both"/>
            </w:pPr>
            <w:r>
              <w:rPr>
                <w:rStyle w:val="11"/>
              </w:rPr>
              <w:t>составлять последовательность изготовления изделия с опорой на сборочный чертеж, предмет</w:t>
            </w:r>
            <w:r>
              <w:rPr>
                <w:rStyle w:val="11"/>
              </w:rPr>
              <w:softHyphen/>
              <w:t>но-технологическую карту, об</w:t>
            </w:r>
            <w:r>
              <w:rPr>
                <w:rStyle w:val="11"/>
              </w:rPr>
              <w:softHyphen/>
              <w:t>разец;</w:t>
            </w:r>
          </w:p>
          <w:p w:rsidR="003A0F48" w:rsidRDefault="003A0F48">
            <w:pPr>
              <w:pStyle w:val="7"/>
              <w:framePr w:w="14314" w:h="9168" w:wrap="around" w:vAnchor="page" w:hAnchor="page" w:x="1274" w:y="1485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74" w:lineRule="exact"/>
              <w:ind w:left="120"/>
            </w:pPr>
            <w:r>
              <w:rPr>
                <w:rStyle w:val="11"/>
              </w:rPr>
              <w:t>распознавать вид работ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Заполнение технологиче</w:t>
            </w:r>
            <w:r>
              <w:rPr>
                <w:rStyle w:val="11"/>
              </w:rPr>
              <w:softHyphen/>
              <w:t>ской карты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68" w:wrap="around" w:vAnchor="page" w:hAnchor="page" w:x="1274" w:y="1485"/>
              <w:rPr>
                <w:sz w:val="10"/>
                <w:szCs w:val="10"/>
              </w:rPr>
            </w:pPr>
          </w:p>
        </w:tc>
      </w:tr>
      <w:tr w:rsidR="003A0F48">
        <w:trPr>
          <w:trHeight w:val="254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40" w:lineRule="auto"/>
              <w:ind w:left="180"/>
            </w:pPr>
            <w:r>
              <w:rPr>
                <w:rStyle w:val="11"/>
              </w:rPr>
              <w:t>37-38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Заготовка де</w:t>
            </w:r>
            <w:r>
              <w:rPr>
                <w:rStyle w:val="11"/>
              </w:rPr>
              <w:softHyphen/>
              <w:t>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40" w:lineRule="auto"/>
              <w:ind w:left="360"/>
            </w:pPr>
            <w:r>
              <w:rPr>
                <w:rStyle w:val="11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Заготовка деталей: подбор мате</w:t>
            </w:r>
            <w:r>
              <w:rPr>
                <w:rStyle w:val="11"/>
              </w:rPr>
              <w:softHyphen/>
              <w:t>риала, отпиливание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51"/>
              <w:framePr w:w="14314" w:h="9168" w:wrap="around" w:vAnchor="page" w:hAnchor="page" w:x="1274" w:y="1485"/>
              <w:shd w:val="clear" w:color="auto" w:fill="auto"/>
              <w:ind w:left="120"/>
              <w:jc w:val="left"/>
            </w:pPr>
            <w:r>
              <w:rPr>
                <w:rStyle w:val="55"/>
              </w:rPr>
              <w:t>Знать:</w:t>
            </w:r>
          </w:p>
          <w:p w:rsidR="003A0F48" w:rsidRDefault="003A0F48">
            <w:pPr>
              <w:pStyle w:val="7"/>
              <w:framePr w:w="14314" w:h="9168" w:wrap="around" w:vAnchor="page" w:hAnchor="page" w:x="1274" w:y="1485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74" w:lineRule="exact"/>
              <w:ind w:left="120"/>
            </w:pPr>
            <w:r>
              <w:rPr>
                <w:rStyle w:val="11"/>
              </w:rPr>
              <w:t>правила подбора материала;</w:t>
            </w:r>
          </w:p>
          <w:p w:rsidR="003A0F48" w:rsidRDefault="003A0F48">
            <w:pPr>
              <w:pStyle w:val="7"/>
              <w:framePr w:w="14314" w:h="9168" w:wrap="around" w:vAnchor="page" w:hAnchor="page" w:x="1274" w:y="1485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74" w:lineRule="exact"/>
              <w:ind w:left="120"/>
            </w:pPr>
            <w:r>
              <w:rPr>
                <w:rStyle w:val="11"/>
              </w:rPr>
              <w:t>правила безопасной работы при пилении.</w:t>
            </w:r>
          </w:p>
          <w:p w:rsidR="003A0F48" w:rsidRDefault="003A0F48">
            <w:pPr>
              <w:pStyle w:val="51"/>
              <w:framePr w:w="14314" w:h="9168" w:wrap="around" w:vAnchor="page" w:hAnchor="page" w:x="1274" w:y="1485"/>
              <w:shd w:val="clear" w:color="auto" w:fill="auto"/>
              <w:ind w:left="120"/>
              <w:jc w:val="left"/>
            </w:pPr>
            <w:r>
              <w:rPr>
                <w:rStyle w:val="55"/>
              </w:rPr>
              <w:t>Уметь:</w:t>
            </w:r>
          </w:p>
          <w:p w:rsidR="003A0F48" w:rsidRDefault="003A0F48">
            <w:pPr>
              <w:pStyle w:val="7"/>
              <w:framePr w:w="14314" w:h="9168" w:wrap="around" w:vAnchor="page" w:hAnchor="page" w:x="1274" w:y="1485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74" w:lineRule="exact"/>
              <w:jc w:val="both"/>
            </w:pPr>
            <w:r>
              <w:rPr>
                <w:rStyle w:val="11"/>
              </w:rPr>
              <w:t>выполнять разметку заготовок деталей (ножек, проножек, царг) с припуском на обработку;</w:t>
            </w:r>
          </w:p>
          <w:p w:rsidR="003A0F48" w:rsidRDefault="003A0F48">
            <w:pPr>
              <w:pStyle w:val="7"/>
              <w:framePr w:w="14314" w:h="9168" w:wrap="around" w:vAnchor="page" w:hAnchor="page" w:x="1274" w:y="1485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74" w:lineRule="exact"/>
              <w:ind w:left="120"/>
            </w:pPr>
            <w:r>
              <w:rPr>
                <w:rStyle w:val="11"/>
              </w:rPr>
              <w:t>отпиливание заготовок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68" w:wrap="around" w:vAnchor="page" w:hAnchor="page" w:x="1274" w:y="1485"/>
              <w:rPr>
                <w:sz w:val="10"/>
                <w:szCs w:val="10"/>
              </w:rPr>
            </w:pPr>
          </w:p>
        </w:tc>
      </w:tr>
      <w:tr w:rsidR="003A0F48">
        <w:trPr>
          <w:trHeight w:val="1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40" w:lineRule="auto"/>
              <w:ind w:left="180"/>
            </w:pPr>
            <w:r>
              <w:rPr>
                <w:rStyle w:val="11"/>
              </w:rPr>
              <w:t>39^0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Выстрагивание деталей по раз</w:t>
            </w:r>
            <w:r>
              <w:rPr>
                <w:rStyle w:val="11"/>
              </w:rPr>
              <w:softHyphen/>
              <w:t>мерам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40" w:lineRule="auto"/>
              <w:ind w:left="360"/>
            </w:pPr>
            <w:r>
              <w:rPr>
                <w:rStyle w:val="11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Выстрагивание деталей табурета по размерам. Технические требо</w:t>
            </w:r>
            <w:r>
              <w:rPr>
                <w:rStyle w:val="11"/>
              </w:rPr>
              <w:softHyphen/>
              <w:t>вания к качеству выполнения операции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</w:t>
            </w:r>
            <w:r>
              <w:rPr>
                <w:rStyle w:val="11"/>
              </w:rPr>
              <w:softHyphen/>
              <w:t xml:space="preserve">боты при строгании.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разметку и выстрагивать детали по раз- • мерам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68" w:wrap="around" w:vAnchor="page" w:hAnchor="page" w:x="1274" w:y="1485"/>
              <w:rPr>
                <w:sz w:val="10"/>
                <w:szCs w:val="10"/>
              </w:rPr>
            </w:pPr>
          </w:p>
        </w:tc>
      </w:tr>
      <w:tr w:rsidR="003A0F48">
        <w:trPr>
          <w:trHeight w:val="117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40" w:lineRule="auto"/>
              <w:ind w:left="180"/>
            </w:pPr>
            <w:r>
              <w:rPr>
                <w:rStyle w:val="11"/>
              </w:rPr>
              <w:t>41-42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Изготовление вставных шипов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40" w:lineRule="auto"/>
              <w:ind w:left="360"/>
            </w:pPr>
            <w:r>
              <w:rPr>
                <w:rStyle w:val="11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Изготовление вставных шипов. Технические требования к каче</w:t>
            </w:r>
            <w:r>
              <w:rPr>
                <w:rStyle w:val="11"/>
              </w:rPr>
              <w:softHyphen/>
              <w:t>ству выполнения операции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приемы изготовления шипов.</w:t>
            </w:r>
          </w:p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изготавливать вставные шипы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68" w:wrap="around" w:vAnchor="page" w:hAnchor="page" w:x="1274" w:y="1485"/>
              <w:rPr>
                <w:sz w:val="10"/>
                <w:szCs w:val="10"/>
              </w:rPr>
            </w:pPr>
          </w:p>
        </w:tc>
      </w:tr>
      <w:tr w:rsidR="003A0F48">
        <w:trPr>
          <w:trHeight w:val="11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40" w:lineRule="auto"/>
              <w:ind w:left="180"/>
            </w:pPr>
            <w:r>
              <w:rPr>
                <w:rStyle w:val="11"/>
              </w:rPr>
              <w:t>43-44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Выполнение от</w:t>
            </w:r>
            <w:r>
              <w:rPr>
                <w:rStyle w:val="11"/>
              </w:rPr>
              <w:softHyphen/>
              <w:t>верстий в дета</w:t>
            </w:r>
            <w:r>
              <w:rPr>
                <w:rStyle w:val="11"/>
              </w:rPr>
              <w:softHyphen/>
              <w:t>лях табуретах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40" w:lineRule="auto"/>
              <w:ind w:left="360"/>
            </w:pPr>
            <w:r>
              <w:rPr>
                <w:rStyle w:val="11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Разметка и просверливание от</w:t>
            </w:r>
            <w:r>
              <w:rPr>
                <w:rStyle w:val="11"/>
              </w:rPr>
              <w:softHyphen/>
              <w:t>верстий в ножках, царгах и про- ножках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8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</w:t>
            </w:r>
            <w:r>
              <w:rPr>
                <w:rStyle w:val="11"/>
              </w:rPr>
              <w:softHyphen/>
              <w:t xml:space="preserve">боты при сверлении.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сверление отверстий в деталях табурета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8" w:wrap="around" w:vAnchor="page" w:hAnchor="page" w:x="1274" w:y="148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68" w:wrap="around" w:vAnchor="page" w:hAnchor="page" w:x="1274" w:y="1485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12"/>
        <w:framePr w:wrap="around" w:vAnchor="page" w:hAnchor="page" w:x="13918" w:y="1089"/>
        <w:shd w:val="clear" w:color="auto" w:fill="auto"/>
        <w:spacing w:line="190" w:lineRule="exact"/>
      </w:pPr>
      <w:r>
        <w:rPr>
          <w:rStyle w:val="a4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74"/>
        <w:gridCol w:w="1805"/>
        <w:gridCol w:w="845"/>
        <w:gridCol w:w="1373"/>
        <w:gridCol w:w="3379"/>
        <w:gridCol w:w="3216"/>
        <w:gridCol w:w="1618"/>
        <w:gridCol w:w="1205"/>
      </w:tblGrid>
      <w:tr w:rsidR="003A0F48"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40" w:lineRule="auto"/>
              <w:ind w:left="440"/>
            </w:pPr>
            <w:r>
              <w:rPr>
                <w:rStyle w:val="11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63" w:wrap="around" w:vAnchor="page" w:hAnchor="page" w:x="1308" w:y="1390"/>
              <w:shd w:val="clear" w:color="auto" w:fill="auto"/>
              <w:spacing w:line="240" w:lineRule="auto"/>
              <w:ind w:left="880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63" w:wrap="around" w:vAnchor="page" w:hAnchor="page" w:x="1308" w:y="1390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63" w:wrap="around" w:vAnchor="page" w:hAnchor="page" w:x="1308" w:y="1390"/>
              <w:shd w:val="clear" w:color="auto" w:fill="auto"/>
              <w:spacing w:line="240" w:lineRule="auto"/>
              <w:ind w:left="1660"/>
            </w:pPr>
            <w: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40" w:lineRule="auto"/>
              <w:ind w:left="1580"/>
            </w:pPr>
            <w:r>
              <w:rPr>
                <w:rStyle w:val="11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63" w:wrap="around" w:vAnchor="page" w:hAnchor="page" w:x="1308" w:y="1390"/>
              <w:shd w:val="clear" w:color="auto" w:fill="auto"/>
              <w:spacing w:line="240" w:lineRule="auto"/>
              <w:ind w:left="780"/>
            </w:pPr>
            <w: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63" w:wrap="around" w:vAnchor="page" w:hAnchor="page" w:x="1308" w:y="1390"/>
              <w:shd w:val="clear" w:color="auto" w:fill="auto"/>
              <w:spacing w:line="240" w:lineRule="auto"/>
              <w:ind w:left="580"/>
            </w:pPr>
            <w:r>
              <w:t>8</w:t>
            </w:r>
          </w:p>
        </w:tc>
      </w:tr>
      <w:tr w:rsidR="003A0F48">
        <w:trPr>
          <w:trHeight w:val="21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40" w:lineRule="auto"/>
              <w:ind w:left="180"/>
            </w:pPr>
            <w:r>
              <w:rPr>
                <w:rStyle w:val="11"/>
              </w:rPr>
              <w:t>45-46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8" w:lineRule="exact"/>
              <w:jc w:val="both"/>
            </w:pPr>
            <w:r>
              <w:rPr>
                <w:rStyle w:val="11"/>
              </w:rPr>
              <w:t>Склеивание бо</w:t>
            </w:r>
            <w:r>
              <w:rPr>
                <w:rStyle w:val="11"/>
              </w:rPr>
              <w:softHyphen/>
              <w:t>ковых рамок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8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Виды клея для склеивания дета</w:t>
            </w:r>
            <w:r>
              <w:rPr>
                <w:rStyle w:val="11"/>
              </w:rPr>
              <w:softHyphen/>
              <w:t>лей. Вклеивание вставных ши</w:t>
            </w:r>
            <w:r>
              <w:rPr>
                <w:rStyle w:val="11"/>
              </w:rPr>
              <w:softHyphen/>
              <w:t>пов. Соединение ножек с царга- ми и пропожками. Проверка прямоугольное™ конструкции. Прессование. Удаление высту</w:t>
            </w:r>
            <w:r>
              <w:rPr>
                <w:rStyle w:val="11"/>
              </w:rPr>
              <w:softHyphen/>
              <w:t>пившего клея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</w:t>
            </w:r>
            <w:r>
              <w:rPr>
                <w:rStyle w:val="11"/>
              </w:rPr>
              <w:softHyphen/>
              <w:t xml:space="preserve">боты при склеивании.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склеивание двух боковых рамок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63" w:wrap="around" w:vAnchor="page" w:hAnchor="page" w:x="1308" w:y="1390"/>
              <w:rPr>
                <w:sz w:val="10"/>
                <w:szCs w:val="10"/>
              </w:rPr>
            </w:pPr>
          </w:p>
        </w:tc>
      </w:tr>
      <w:tr w:rsidR="003A0F48">
        <w:trPr>
          <w:trHeight w:val="218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40" w:lineRule="auto"/>
              <w:ind w:left="180"/>
            </w:pPr>
            <w:r>
              <w:rPr>
                <w:rStyle w:val="11"/>
              </w:rPr>
              <w:t>47-48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8" w:lineRule="exact"/>
              <w:jc w:val="both"/>
            </w:pPr>
            <w:r>
              <w:rPr>
                <w:rStyle w:val="11"/>
              </w:rPr>
              <w:t>Склеивание кор</w:t>
            </w:r>
            <w:r>
              <w:rPr>
                <w:rStyle w:val="11"/>
              </w:rPr>
              <w:softHyphen/>
              <w:t>пуса табурета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Разметка и просверливание в ножках боковых рамок, царгах и проножках. Соединение дета</w:t>
            </w:r>
            <w:r>
              <w:rPr>
                <w:rStyle w:val="11"/>
              </w:rPr>
              <w:softHyphen/>
              <w:t>лей на шипах и клею. Прессова</w:t>
            </w:r>
            <w:r>
              <w:rPr>
                <w:rStyle w:val="11"/>
              </w:rPr>
              <w:softHyphen/>
              <w:t>ние, соединение в зажимах. Про</w:t>
            </w:r>
            <w:r>
              <w:rPr>
                <w:rStyle w:val="11"/>
              </w:rPr>
              <w:softHyphen/>
              <w:t>верка прямоугольности конст</w:t>
            </w:r>
            <w:r>
              <w:rPr>
                <w:rStyle w:val="11"/>
              </w:rPr>
              <w:softHyphen/>
              <w:t>рукции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работы при сверлении и склеи</w:t>
            </w:r>
            <w:r>
              <w:rPr>
                <w:rStyle w:val="11"/>
              </w:rPr>
              <w:softHyphen/>
              <w:t>вании.</w:t>
            </w:r>
          </w:p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склеивание корпуса изделия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63" w:wrap="around" w:vAnchor="page" w:hAnchor="page" w:x="1308" w:y="1390"/>
              <w:rPr>
                <w:sz w:val="10"/>
                <w:szCs w:val="10"/>
              </w:rPr>
            </w:pPr>
          </w:p>
        </w:tc>
      </w:tr>
      <w:tr w:rsidR="003A0F48">
        <w:trPr>
          <w:trHeight w:val="13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40" w:lineRule="auto"/>
              <w:ind w:left="180"/>
            </w:pPr>
            <w:r>
              <w:rPr>
                <w:rStyle w:val="11"/>
              </w:rPr>
              <w:t>49-50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Изготовление сиденья табурета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Разметка и опиливание детали сиденья. Технические требования к качеству выполненной операции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</w:t>
            </w:r>
            <w:r>
              <w:rPr>
                <w:rStyle w:val="11"/>
              </w:rPr>
              <w:softHyphen/>
              <w:t xml:space="preserve">боты при пилении.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изготавливать сиденье табурета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Варианты</w:t>
            </w:r>
          </w:p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сидений</w:t>
            </w:r>
          </w:p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табуретов</w:t>
            </w:r>
          </w:p>
        </w:tc>
      </w:tr>
      <w:tr w:rsidR="003A0F48">
        <w:trPr>
          <w:trHeight w:val="133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40" w:lineRule="auto"/>
              <w:ind w:left="180"/>
            </w:pPr>
            <w:r>
              <w:rPr>
                <w:rStyle w:val="11"/>
              </w:rPr>
              <w:t>51-52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Зачистка сиде</w:t>
            </w:r>
            <w:r>
              <w:rPr>
                <w:rStyle w:val="11"/>
              </w:rPr>
              <w:softHyphen/>
              <w:t>нья и корпуса табурета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8" w:lineRule="exact"/>
              <w:ind w:left="120"/>
            </w:pPr>
            <w:r>
              <w:rPr>
                <w:rStyle w:val="11"/>
              </w:rPr>
              <w:t>Виды шлифовальной шкурки. Зачистка сиденья и корпуса та</w:t>
            </w:r>
            <w:r>
              <w:rPr>
                <w:rStyle w:val="11"/>
              </w:rPr>
              <w:softHyphen/>
              <w:t>бурета. Правила безопасной ра</w:t>
            </w:r>
            <w:r>
              <w:rPr>
                <w:rStyle w:val="11"/>
              </w:rPr>
              <w:softHyphen/>
              <w:t>боты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8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выбора шлифо</w:t>
            </w:r>
            <w:r>
              <w:rPr>
                <w:rStyle w:val="11"/>
              </w:rPr>
              <w:softHyphen/>
              <w:t xml:space="preserve">вальной шкурки.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зачистку си</w:t>
            </w:r>
            <w:r>
              <w:rPr>
                <w:rStyle w:val="11"/>
              </w:rPr>
              <w:softHyphen/>
              <w:t>денья и корпуса табурета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8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63" w:wrap="around" w:vAnchor="page" w:hAnchor="page" w:x="1308" w:y="1390"/>
              <w:rPr>
                <w:sz w:val="10"/>
                <w:szCs w:val="10"/>
              </w:rPr>
            </w:pPr>
          </w:p>
        </w:tc>
      </w:tr>
      <w:tr w:rsidR="003A0F48">
        <w:trPr>
          <w:trHeight w:val="19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40" w:lineRule="auto"/>
              <w:ind w:left="180"/>
            </w:pPr>
            <w:r>
              <w:rPr>
                <w:rStyle w:val="11"/>
              </w:rPr>
              <w:t>53-56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Соединение кор</w:t>
            </w:r>
            <w:r>
              <w:rPr>
                <w:rStyle w:val="11"/>
              </w:rPr>
              <w:softHyphen/>
              <w:t>пуса табурета с сиденьем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8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Разметка отверстий для круглых вставных шипов. Просверлива</w:t>
            </w:r>
            <w:r>
              <w:rPr>
                <w:rStyle w:val="11"/>
              </w:rPr>
              <w:softHyphen/>
              <w:t>ние отверстий. Установка сиде</w:t>
            </w:r>
            <w:r>
              <w:rPr>
                <w:rStyle w:val="11"/>
              </w:rPr>
              <w:softHyphen/>
              <w:t>нья на клею. Прессование соеди</w:t>
            </w:r>
            <w:r>
              <w:rPr>
                <w:rStyle w:val="11"/>
              </w:rPr>
              <w:softHyphen/>
              <w:t>нения в струбцинах. Удаление выступившего клея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работы при сверлении и склеи</w:t>
            </w:r>
            <w:r>
              <w:rPr>
                <w:rStyle w:val="11"/>
              </w:rPr>
              <w:softHyphen/>
              <w:t>вании.</w:t>
            </w:r>
          </w:p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соединение корпуса с сиденьем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63" w:wrap="around" w:vAnchor="page" w:hAnchor="page" w:x="1308" w:y="1390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63" w:wrap="around" w:vAnchor="page" w:hAnchor="page" w:x="1308" w:y="1390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860" w:y="1204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93"/>
        <w:gridCol w:w="1805"/>
        <w:gridCol w:w="845"/>
        <w:gridCol w:w="1373"/>
        <w:gridCol w:w="3384"/>
        <w:gridCol w:w="3211"/>
        <w:gridCol w:w="1622"/>
        <w:gridCol w:w="1210"/>
      </w:tblGrid>
      <w:tr w:rsidR="003A0F48">
        <w:trPr>
          <w:trHeight w:val="2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90"/>
              <w:framePr w:w="14342" w:h="9182" w:wrap="around" w:vAnchor="page" w:hAnchor="page" w:x="1246" w:y="1487"/>
              <w:shd w:val="clear" w:color="auto" w:fill="auto"/>
              <w:spacing w:line="240" w:lineRule="auto"/>
              <w:ind w:left="880"/>
              <w:jc w:val="left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40" w:lineRule="auto"/>
              <w:ind w:left="420"/>
            </w:pPr>
            <w:r>
              <w:rPr>
                <w:rStyle w:val="11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90"/>
              <w:framePr w:w="14342" w:h="9182" w:wrap="around" w:vAnchor="page" w:hAnchor="page" w:x="1246" w:y="1487"/>
              <w:shd w:val="clear" w:color="auto" w:fill="auto"/>
              <w:spacing w:line="240" w:lineRule="auto"/>
              <w:ind w:left="660"/>
              <w:jc w:val="left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90"/>
              <w:framePr w:w="14342" w:h="9182" w:wrap="around" w:vAnchor="page" w:hAnchor="page" w:x="1246" w:y="1487"/>
              <w:shd w:val="clear" w:color="auto" w:fill="auto"/>
              <w:spacing w:line="240" w:lineRule="auto"/>
              <w:ind w:left="1680"/>
              <w:jc w:val="left"/>
            </w:pPr>
            <w: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40" w:lineRule="auto"/>
              <w:ind w:left="1580"/>
            </w:pPr>
            <w:r>
              <w:rPr>
                <w:rStyle w:val="11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90"/>
              <w:framePr w:w="14342" w:h="9182" w:wrap="around" w:vAnchor="page" w:hAnchor="page" w:x="1246" w:y="1487"/>
              <w:shd w:val="clear" w:color="auto" w:fill="auto"/>
              <w:spacing w:line="240" w:lineRule="auto"/>
              <w:ind w:left="800"/>
              <w:jc w:val="left"/>
            </w:pPr>
            <w: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90"/>
              <w:framePr w:w="14342" w:h="9182" w:wrap="around" w:vAnchor="page" w:hAnchor="page" w:x="1246" w:y="1487"/>
              <w:shd w:val="clear" w:color="auto" w:fill="auto"/>
              <w:spacing w:line="240" w:lineRule="auto"/>
              <w:ind w:left="580"/>
              <w:jc w:val="left"/>
            </w:pPr>
            <w:r>
              <w:t>8</w:t>
            </w:r>
          </w:p>
        </w:tc>
      </w:tr>
      <w:tr w:rsidR="003A0F48">
        <w:trPr>
          <w:trHeight w:val="137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57-58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Отделка изделия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90"/>
              <w:framePr w:w="14342" w:h="9182" w:wrap="around" w:vAnchor="page" w:hAnchor="page" w:x="1246" w:y="1487"/>
              <w:shd w:val="clear" w:color="auto" w:fill="auto"/>
              <w:spacing w:line="240" w:lineRule="auto"/>
              <w:ind w:left="420"/>
              <w:jc w:val="left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Виды отделки изделия. Подго</w:t>
            </w:r>
            <w:r>
              <w:rPr>
                <w:rStyle w:val="11"/>
              </w:rPr>
              <w:softHyphen/>
              <w:t>товка изделия к отделке. Окраска табурета лаком. Правила безопас</w:t>
            </w:r>
            <w:r>
              <w:rPr>
                <w:rStyle w:val="11"/>
              </w:rPr>
              <w:softHyphen/>
              <w:t>ной работы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59" w:lineRule="exact"/>
              <w:ind w:left="120"/>
            </w:pPr>
            <w:r>
              <w:rPr>
                <w:rStyle w:val="a0"/>
              </w:rPr>
              <w:t>Знать:</w:t>
            </w:r>
            <w:r>
              <w:rPr>
                <w:rStyle w:val="11"/>
              </w:rPr>
              <w:t xml:space="preserve"> виды отделки изделий; правила безопасной работы при окраске лаком.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отделку из</w:t>
            </w:r>
            <w:r>
              <w:rPr>
                <w:rStyle w:val="11"/>
              </w:rPr>
              <w:softHyphen/>
              <w:t>делия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ind w:left="10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Образцы табуретов с разными видами отделки</w:t>
            </w:r>
          </w:p>
        </w:tc>
      </w:tr>
      <w:tr w:rsidR="003A0F48">
        <w:trPr>
          <w:trHeight w:val="86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59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Оценка качества готового изделия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42" w:h="9182" w:wrap="around" w:vAnchor="page" w:hAnchor="page" w:x="1246" w:y="1487"/>
              <w:shd w:val="clear" w:color="auto" w:fill="auto"/>
              <w:spacing w:after="120" w:line="240" w:lineRule="auto"/>
              <w:ind w:left="420"/>
            </w:pPr>
            <w:r>
              <w:rPr>
                <w:rStyle w:val="310pt8"/>
              </w:rPr>
              <w:t>1</w:t>
            </w:r>
          </w:p>
          <w:p w:rsidR="003A0F48" w:rsidRDefault="003A0F48">
            <w:pPr>
              <w:pStyle w:val="101"/>
              <w:framePr w:w="14342" w:h="9182" w:wrap="around" w:vAnchor="page" w:hAnchor="page" w:x="1246" w:y="1487"/>
              <w:shd w:val="clear" w:color="auto" w:fill="auto"/>
              <w:spacing w:line="240" w:lineRule="auto"/>
              <w:ind w:left="340"/>
            </w:pPr>
            <w:r>
              <w:rPr>
                <w:rStyle w:val="102"/>
              </w:rPr>
              <w:t>&gt;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Урок- обобщение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Оценка качества готового изде</w:t>
            </w:r>
            <w:r>
              <w:rPr>
                <w:rStyle w:val="11"/>
              </w:rPr>
              <w:softHyphen/>
              <w:t>лия (сравнение с образцом). Ана</w:t>
            </w:r>
            <w:r>
              <w:rPr>
                <w:rStyle w:val="11"/>
              </w:rPr>
              <w:softHyphen/>
              <w:t>лиз выполненной работы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оценивать качество го</w:t>
            </w:r>
            <w:r>
              <w:rPr>
                <w:rStyle w:val="11"/>
              </w:rPr>
              <w:softHyphen/>
              <w:t>тового изделия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Контроль ка</w:t>
            </w:r>
            <w:r>
              <w:rPr>
                <w:rStyle w:val="11"/>
              </w:rPr>
              <w:softHyphen/>
              <w:t>чества. Отве</w:t>
            </w:r>
            <w:r>
              <w:rPr>
                <w:rStyle w:val="11"/>
              </w:rPr>
              <w:softHyphen/>
              <w:t>ты на вопросы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42" w:h="9182" w:wrap="around" w:vAnchor="page" w:hAnchor="page" w:x="1246" w:y="1487"/>
              <w:rPr>
                <w:sz w:val="10"/>
                <w:szCs w:val="10"/>
              </w:rPr>
            </w:pPr>
          </w:p>
        </w:tc>
      </w:tr>
      <w:tr w:rsidR="003A0F48">
        <w:trPr>
          <w:trHeight w:val="374"/>
        </w:trPr>
        <w:tc>
          <w:tcPr>
            <w:tcW w:w="1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42" w:h="9182" w:wrap="around" w:vAnchor="page" w:hAnchor="page" w:x="1246" w:y="1487"/>
              <w:shd w:val="clear" w:color="auto" w:fill="auto"/>
              <w:spacing w:line="240" w:lineRule="auto"/>
              <w:ind w:left="5640"/>
            </w:pPr>
            <w:r>
              <w:rPr>
                <w:rStyle w:val="310pt8"/>
              </w:rPr>
              <w:t>Практическое повторение (41 ч)</w:t>
            </w:r>
          </w:p>
        </w:tc>
      </w:tr>
      <w:tr w:rsidR="003A0F48">
        <w:trPr>
          <w:trHeight w:val="13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60-100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Изготовление изделий (табу</w:t>
            </w:r>
            <w:r>
              <w:rPr>
                <w:rStyle w:val="11"/>
              </w:rPr>
              <w:softHyphen/>
              <w:t>рет, аптечка,сплачиваните досок,сверление,долбление,фуговании и др.,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42" w:h="9182" w:wrap="around" w:vAnchor="page" w:hAnchor="page" w:x="1246" w:y="1487"/>
              <w:shd w:val="clear" w:color="auto" w:fill="auto"/>
              <w:spacing w:line="240" w:lineRule="auto"/>
              <w:ind w:left="340"/>
            </w:pPr>
            <w:r>
              <w:rPr>
                <w:rStyle w:val="310pt8"/>
              </w:rPr>
              <w:t>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Практиче</w:t>
            </w:r>
            <w:r>
              <w:rPr>
                <w:rStyle w:val="11"/>
              </w:rPr>
              <w:softHyphen/>
              <w:t>ская работа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Последовательность изготовле-. ния изделия. Правила безопасной работы с инструментами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59" w:lineRule="exact"/>
              <w:ind w:left="120"/>
            </w:pPr>
            <w:r>
              <w:rPr>
                <w:rStyle w:val="a0"/>
              </w:rPr>
              <w:t>Знать:</w:t>
            </w:r>
            <w:r>
              <w:rPr>
                <w:rStyle w:val="11"/>
              </w:rPr>
              <w:t xml:space="preserve"> правила безопасной работы при изготовлении изде</w:t>
            </w:r>
            <w:r>
              <w:rPr>
                <w:rStyle w:val="11"/>
              </w:rPr>
              <w:softHyphen/>
              <w:t>лия; технологию изготовления изделия.</w:t>
            </w:r>
          </w:p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59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изготавливать изделие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ind w:left="10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42" w:h="9182" w:wrap="around" w:vAnchor="page" w:hAnchor="page" w:x="1246" w:y="1487"/>
              <w:rPr>
                <w:sz w:val="10"/>
                <w:szCs w:val="10"/>
              </w:rPr>
            </w:pPr>
          </w:p>
        </w:tc>
      </w:tr>
      <w:tr w:rsidR="003A0F48">
        <w:trPr>
          <w:trHeight w:val="350"/>
        </w:trPr>
        <w:tc>
          <w:tcPr>
            <w:tcW w:w="1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42" w:h="9182" w:wrap="around" w:vAnchor="page" w:hAnchor="page" w:x="1246" w:y="1487"/>
              <w:shd w:val="clear" w:color="auto" w:fill="auto"/>
              <w:spacing w:line="240" w:lineRule="auto"/>
              <w:ind w:left="5640"/>
            </w:pPr>
            <w:r>
              <w:rPr>
                <w:rStyle w:val="310pt8"/>
              </w:rPr>
              <w:t>Самостоятельная работа (8 ч)</w:t>
            </w:r>
          </w:p>
        </w:tc>
      </w:tr>
      <w:tr w:rsidR="003A0F48">
        <w:trPr>
          <w:trHeight w:val="8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90"/>
              <w:framePr w:w="14342" w:h="9182" w:wrap="around" w:vAnchor="page" w:hAnchor="page" w:x="1246" w:y="1487"/>
              <w:shd w:val="clear" w:color="auto" w:fill="auto"/>
              <w:ind w:right="260"/>
            </w:pPr>
            <w:r>
              <w:t xml:space="preserve">101— </w:t>
            </w:r>
            <w:r>
              <w:rPr>
                <w:rStyle w:val="910pt"/>
              </w:rPr>
              <w:t>108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59" w:lineRule="exact"/>
              <w:jc w:val="both"/>
            </w:pPr>
            <w:r>
              <w:rPr>
                <w:rStyle w:val="11"/>
              </w:rPr>
              <w:t>Самостоятельная работа (по вы</w:t>
            </w:r>
            <w:r>
              <w:rPr>
                <w:rStyle w:val="11"/>
              </w:rPr>
              <w:softHyphen/>
              <w:t>бору учителя)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40" w:lineRule="auto"/>
              <w:ind w:left="340"/>
            </w:pPr>
            <w:r>
              <w:rPr>
                <w:rStyle w:val="11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59" w:lineRule="exact"/>
              <w:jc w:val="both"/>
            </w:pPr>
            <w:r>
              <w:rPr>
                <w:rStyle w:val="11"/>
              </w:rPr>
              <w:t>Самостоя</w:t>
            </w:r>
            <w:r>
              <w:rPr>
                <w:rStyle w:val="11"/>
              </w:rPr>
              <w:softHyphen/>
              <w:t>тельная ра</w:t>
            </w:r>
            <w:r>
              <w:rPr>
                <w:rStyle w:val="11"/>
              </w:rPr>
              <w:softHyphen/>
              <w:t>бота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59" w:lineRule="exact"/>
              <w:ind w:left="120"/>
            </w:pPr>
            <w:r>
              <w:rPr>
                <w:rStyle w:val="11"/>
              </w:rPr>
              <w:t>Последовательность выполнения технологической операции или изготовления изделия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59" w:lineRule="exact"/>
              <w:jc w:val="both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технологи</w:t>
            </w:r>
            <w:r>
              <w:rPr>
                <w:rStyle w:val="11"/>
              </w:rPr>
              <w:softHyphen/>
              <w:t>ческую операцию или изготав</w:t>
            </w:r>
            <w:r>
              <w:rPr>
                <w:rStyle w:val="11"/>
              </w:rPr>
              <w:softHyphen/>
              <w:t>ливать изделие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59" w:lineRule="exact"/>
              <w:ind w:left="100"/>
            </w:pPr>
            <w:r>
              <w:rPr>
                <w:rStyle w:val="11"/>
              </w:rPr>
              <w:t>Контроль за дей</w:t>
            </w:r>
            <w:r>
              <w:rPr>
                <w:rStyle w:val="11"/>
              </w:rPr>
              <w:softHyphen/>
              <w:t>ствием. Кон</w:t>
            </w:r>
            <w:r>
              <w:rPr>
                <w:rStyle w:val="11"/>
              </w:rPr>
              <w:softHyphen/>
              <w:t>троль качества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42" w:h="9182" w:wrap="around" w:vAnchor="page" w:hAnchor="page" w:x="1246" w:y="1487"/>
              <w:rPr>
                <w:sz w:val="10"/>
                <w:szCs w:val="10"/>
              </w:rPr>
            </w:pPr>
          </w:p>
        </w:tc>
      </w:tr>
      <w:tr w:rsidR="003A0F48">
        <w:trPr>
          <w:trHeight w:val="437"/>
        </w:trPr>
        <w:tc>
          <w:tcPr>
            <w:tcW w:w="1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42" w:h="9182" w:wrap="around" w:vAnchor="page" w:hAnchor="page" w:x="1246" w:y="1487"/>
              <w:shd w:val="clear" w:color="auto" w:fill="auto"/>
              <w:spacing w:line="240" w:lineRule="auto"/>
              <w:ind w:left="6100"/>
            </w:pPr>
            <w:r>
              <w:rPr>
                <w:rStyle w:val="310pt8"/>
              </w:rPr>
              <w:t>II четверть (84 часа)</w:t>
            </w:r>
          </w:p>
        </w:tc>
      </w:tr>
      <w:tr w:rsidR="003A0F48">
        <w:trPr>
          <w:trHeight w:val="413"/>
        </w:trPr>
        <w:tc>
          <w:tcPr>
            <w:tcW w:w="1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42" w:h="9182" w:wrap="around" w:vAnchor="page" w:hAnchor="page" w:x="1246" w:y="1487"/>
              <w:shd w:val="clear" w:color="auto" w:fill="auto"/>
              <w:spacing w:line="240" w:lineRule="auto"/>
              <w:ind w:left="6100"/>
            </w:pPr>
            <w:r>
              <w:rPr>
                <w:rStyle w:val="310pt8"/>
              </w:rPr>
              <w:t>Вводное занятие(1 ч)</w:t>
            </w:r>
          </w:p>
        </w:tc>
      </w:tr>
      <w:tr w:rsidR="003A0F48">
        <w:trPr>
          <w:trHeight w:val="11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109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>Вводное занятие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40" w:lineRule="auto"/>
              <w:ind w:left="420"/>
            </w:pPr>
            <w:r>
              <w:rPr>
                <w:rStyle w:val="11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59" w:lineRule="exact"/>
              <w:ind w:left="120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териала. Беседа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План работы на четверть. Прави</w:t>
            </w:r>
            <w:r>
              <w:rPr>
                <w:rStyle w:val="11"/>
              </w:rPr>
              <w:softHyphen/>
              <w:t>ла безопасной работы в мастер</w:t>
            </w:r>
            <w:r>
              <w:rPr>
                <w:rStyle w:val="11"/>
              </w:rPr>
              <w:softHyphen/>
              <w:t>ской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59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</w:t>
            </w:r>
            <w:r>
              <w:rPr>
                <w:rStyle w:val="11"/>
              </w:rPr>
              <w:softHyphen/>
              <w:t>боты в мастерской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59" w:lineRule="exact"/>
              <w:jc w:val="both"/>
            </w:pPr>
            <w:r>
              <w:rPr>
                <w:rStyle w:val="11"/>
              </w:rPr>
              <w:t>Тестирование по вопросам охраны труда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42" w:h="9182" w:wrap="around" w:vAnchor="page" w:hAnchor="page" w:x="1246" w:y="1487"/>
              <w:rPr>
                <w:sz w:val="10"/>
                <w:szCs w:val="10"/>
              </w:rPr>
            </w:pPr>
          </w:p>
        </w:tc>
      </w:tr>
      <w:tr w:rsidR="003A0F48">
        <w:trPr>
          <w:trHeight w:val="413"/>
        </w:trPr>
        <w:tc>
          <w:tcPr>
            <w:tcW w:w="1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42" w:h="9182" w:wrap="around" w:vAnchor="page" w:hAnchor="page" w:x="1246" w:y="1487"/>
              <w:shd w:val="clear" w:color="auto" w:fill="auto"/>
              <w:spacing w:line="240" w:lineRule="auto"/>
              <w:ind w:left="4820"/>
            </w:pPr>
            <w:r>
              <w:rPr>
                <w:rStyle w:val="310pt8"/>
              </w:rPr>
              <w:t>Изготовление разметочного инструмента (19 ч)</w:t>
            </w:r>
          </w:p>
        </w:tc>
      </w:tr>
      <w:tr w:rsidR="003A0F48">
        <w:trPr>
          <w:trHeight w:val="14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9" w:lineRule="exact"/>
              <w:ind w:right="260"/>
              <w:jc w:val="right"/>
            </w:pPr>
            <w:r>
              <w:rPr>
                <w:rStyle w:val="11"/>
              </w:rPr>
              <w:t>110- 111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Разметочные инструменты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90"/>
              <w:framePr w:w="14342" w:h="9182" w:wrap="around" w:vAnchor="page" w:hAnchor="page" w:x="1246" w:y="1487"/>
              <w:shd w:val="clear" w:color="auto" w:fill="auto"/>
              <w:spacing w:line="240" w:lineRule="auto"/>
              <w:ind w:left="340"/>
              <w:jc w:val="left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Разметочные инструменты: уголь</w:t>
            </w:r>
            <w:r>
              <w:rPr>
                <w:rStyle w:val="11"/>
              </w:rPr>
              <w:softHyphen/>
              <w:t>ник столярный, ярунок, рейсмус. Требования к разметочным инст</w:t>
            </w:r>
            <w:r>
              <w:rPr>
                <w:rStyle w:val="11"/>
              </w:rPr>
              <w:softHyphen/>
              <w:t>рументам. Материалы для изго</w:t>
            </w:r>
            <w:r>
              <w:rPr>
                <w:rStyle w:val="11"/>
              </w:rPr>
              <w:softHyphen/>
              <w:t>товления инструментов. Качество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jc w:val="both"/>
            </w:pPr>
            <w:r>
              <w:rPr>
                <w:rStyle w:val="a0"/>
              </w:rPr>
              <w:t>Знать:</w:t>
            </w:r>
            <w:r>
              <w:rPr>
                <w:rStyle w:val="11"/>
              </w:rPr>
              <w:t xml:space="preserve"> требования к разметоч</w:t>
            </w:r>
            <w:r>
              <w:rPr>
                <w:rStyle w:val="11"/>
              </w:rPr>
              <w:softHyphen/>
              <w:t>ным инструментам, материалы для изготовления инструмен</w:t>
            </w:r>
            <w:r>
              <w:rPr>
                <w:rStyle w:val="11"/>
              </w:rPr>
              <w:softHyphen/>
              <w:t>тов, качество и точность изго</w:t>
            </w:r>
            <w:r>
              <w:rPr>
                <w:rStyle w:val="11"/>
              </w:rPr>
              <w:softHyphen/>
              <w:t>товления.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ind w:left="10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Кон</w:t>
            </w:r>
            <w:r>
              <w:rPr>
                <w:rStyle w:val="11"/>
              </w:rPr>
              <w:softHyphen/>
              <w:t>троль за дей</w:t>
            </w:r>
            <w:r>
              <w:rPr>
                <w:rStyle w:val="11"/>
              </w:rPr>
              <w:softHyphen/>
              <w:t>ствием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42" w:h="9182" w:wrap="around" w:vAnchor="page" w:hAnchor="page" w:x="1246" w:y="1487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Бережное хранение разметоч</w:t>
            </w:r>
            <w:r>
              <w:rPr>
                <w:rStyle w:val="11"/>
              </w:rPr>
              <w:softHyphen/>
              <w:t>ного ин</w:t>
            </w:r>
            <w:r>
              <w:rPr>
                <w:rStyle w:val="11"/>
              </w:rPr>
              <w:softHyphen/>
              <w:t>струмента</w:t>
            </w: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879" w:y="1141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74"/>
        <w:gridCol w:w="1805"/>
        <w:gridCol w:w="845"/>
        <w:gridCol w:w="1378"/>
        <w:gridCol w:w="3379"/>
        <w:gridCol w:w="3221"/>
        <w:gridCol w:w="1613"/>
        <w:gridCol w:w="1200"/>
      </w:tblGrid>
      <w:tr w:rsidR="003A0F48">
        <w:trPr>
          <w:trHeight w:val="23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82" w:wrap="around" w:vAnchor="page" w:hAnchor="page" w:x="1294" w:y="1429"/>
              <w:shd w:val="clear" w:color="auto" w:fill="auto"/>
              <w:spacing w:line="240" w:lineRule="auto"/>
              <w:ind w:left="880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82" w:wrap="around" w:vAnchor="page" w:hAnchor="page" w:x="1294" w:y="1429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82" w:wrap="around" w:vAnchor="page" w:hAnchor="page" w:x="1294" w:y="1429"/>
              <w:shd w:val="clear" w:color="auto" w:fill="auto"/>
              <w:spacing w:line="240" w:lineRule="auto"/>
              <w:ind w:left="1660"/>
            </w:pPr>
            <w: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40" w:lineRule="auto"/>
              <w:ind w:left="1580"/>
            </w:pPr>
            <w:r>
              <w:rPr>
                <w:rStyle w:val="11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82" w:wrap="around" w:vAnchor="page" w:hAnchor="page" w:x="1294" w:y="1429"/>
              <w:shd w:val="clear" w:color="auto" w:fill="auto"/>
              <w:spacing w:line="240" w:lineRule="auto"/>
              <w:ind w:left="780"/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82" w:wrap="around" w:vAnchor="page" w:hAnchor="page" w:x="1294" w:y="1429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</w:tr>
      <w:tr w:rsidR="003A0F48">
        <w:trPr>
          <w:trHeight w:val="118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82" w:wrap="around" w:vAnchor="page" w:hAnchor="page" w:x="1294" w:y="1429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82" w:wrap="around" w:vAnchor="page" w:hAnchor="page" w:x="1294" w:y="142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82" w:wrap="around" w:vAnchor="page" w:hAnchor="page" w:x="1294" w:y="1429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82" w:wrap="around" w:vAnchor="page" w:hAnchor="page" w:x="1294" w:y="1429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изготовления, точность. Проверка состояния и пригодности к рабо</w:t>
            </w:r>
            <w:r>
              <w:rPr>
                <w:rStyle w:val="11"/>
              </w:rPr>
              <w:softHyphen/>
              <w:t>те имеющихся в мастерской ли</w:t>
            </w:r>
            <w:r>
              <w:rPr>
                <w:rStyle w:val="11"/>
              </w:rPr>
              <w:softHyphen/>
              <w:t>неек и угольников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jc w:val="both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проверять состояние и пригодность к работе разме</w:t>
            </w:r>
            <w:r>
              <w:rPr>
                <w:rStyle w:val="11"/>
              </w:rPr>
              <w:softHyphen/>
              <w:t>точных инструментов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82" w:wrap="around" w:vAnchor="page" w:hAnchor="page" w:x="1294" w:y="142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и уход за ним</w:t>
            </w:r>
          </w:p>
        </w:tc>
      </w:tr>
      <w:tr w:rsidR="003A0F48">
        <w:trPr>
          <w:trHeight w:val="17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112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Подготовка ру</w:t>
            </w:r>
            <w:r>
              <w:rPr>
                <w:rStyle w:val="11"/>
              </w:rPr>
              <w:softHyphen/>
              <w:t>банка для стро</w:t>
            </w:r>
            <w:r>
              <w:rPr>
                <w:rStyle w:val="11"/>
              </w:rPr>
              <w:softHyphen/>
              <w:t>гания древесины твердой породы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Подбор материала для разметоч</w:t>
            </w:r>
            <w:r>
              <w:rPr>
                <w:rStyle w:val="11"/>
              </w:rPr>
              <w:softHyphen/>
              <w:t>ного инструмента. Подготовка рубанка для строгания древесины твердой породы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jc w:val="both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подбора мате</w:t>
            </w:r>
            <w:r>
              <w:rPr>
                <w:rStyle w:val="11"/>
              </w:rPr>
              <w:softHyphen/>
              <w:t>риала для разметочного инст</w:t>
            </w:r>
            <w:r>
              <w:rPr>
                <w:rStyle w:val="11"/>
              </w:rPr>
              <w:softHyphen/>
              <w:t>румента.</w:t>
            </w:r>
          </w:p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jc w:val="both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готовить рубанок для строгания древесины твердой породы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Кон</w:t>
            </w:r>
            <w:r>
              <w:rPr>
                <w:rStyle w:val="11"/>
              </w:rPr>
              <w:softHyphen/>
              <w:t>троль за дей</w:t>
            </w:r>
            <w:r>
              <w:rPr>
                <w:rStyle w:val="11"/>
              </w:rPr>
              <w:softHyphen/>
              <w:t>ствием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82" w:wrap="around" w:vAnchor="page" w:hAnchor="page" w:x="1294" w:y="1429"/>
              <w:rPr>
                <w:sz w:val="10"/>
                <w:szCs w:val="10"/>
              </w:rPr>
            </w:pPr>
          </w:p>
        </w:tc>
      </w:tr>
      <w:tr w:rsidR="003A0F48">
        <w:trPr>
          <w:trHeight w:val="231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4" w:lineRule="exact"/>
              <w:ind w:right="260"/>
              <w:jc w:val="right"/>
            </w:pPr>
            <w:r>
              <w:rPr>
                <w:rStyle w:val="11"/>
              </w:rPr>
              <w:t>113— 114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Столярный угольник: мате</w:t>
            </w:r>
            <w:r>
              <w:rPr>
                <w:rStyle w:val="11"/>
              </w:rPr>
              <w:softHyphen/>
              <w:t>риал, последова</w:t>
            </w:r>
            <w:r>
              <w:rPr>
                <w:rStyle w:val="11"/>
              </w:rPr>
              <w:softHyphen/>
              <w:t>тельность изго</w:t>
            </w:r>
            <w:r>
              <w:rPr>
                <w:rStyle w:val="11"/>
              </w:rPr>
              <w:softHyphen/>
              <w:t>товления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Столярный угольник: материал, последовательность изготовле</w:t>
            </w:r>
            <w:r>
              <w:rPr>
                <w:rStyle w:val="11"/>
              </w:rPr>
              <w:softHyphen/>
              <w:t>ния. Выполнение технического рисунка изделия с обозначением размеров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требования к угольнику столярному.</w:t>
            </w:r>
          </w:p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jc w:val="both"/>
            </w:pPr>
            <w:r>
              <w:rPr>
                <w:rStyle w:val="a0"/>
              </w:rPr>
              <w:t>Уметь:</w:t>
            </w:r>
            <w:r>
              <w:rPr>
                <w:rStyle w:val="11"/>
              </w:rPr>
              <w:t xml:space="preserve"> подбирать материал для изготовления; составлять последовательность изготовле- . ния с опорой на образец, пред- метно-технологическую карту; выполнять технический рисунок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Запол</w:t>
            </w:r>
            <w:r>
              <w:rPr>
                <w:rStyle w:val="11"/>
              </w:rPr>
              <w:softHyphen/>
              <w:t>нение техно-</w:t>
            </w:r>
          </w:p>
          <w:p w:rsidR="003A0F48" w:rsidRDefault="003A0F48">
            <w:pPr>
              <w:pStyle w:val="171"/>
              <w:framePr w:w="14314" w:h="9182" w:wrap="around" w:vAnchor="page" w:hAnchor="page" w:x="1294" w:y="1429"/>
              <w:shd w:val="clear" w:color="auto" w:fill="auto"/>
              <w:spacing w:line="240" w:lineRule="auto"/>
              <w:ind w:left="460"/>
            </w:pPr>
            <w:r>
              <w:rPr>
                <w:rStyle w:val="170"/>
              </w:rPr>
              <w:t>*</w:t>
            </w:r>
          </w:p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83" w:lineRule="exact"/>
              <w:ind w:left="100"/>
            </w:pPr>
            <w:r>
              <w:rPr>
                <w:rStyle w:val="11"/>
              </w:rPr>
              <w:t>логической карты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82" w:wrap="around" w:vAnchor="page" w:hAnchor="page" w:x="1294" w:y="1429"/>
              <w:rPr>
                <w:sz w:val="10"/>
                <w:szCs w:val="10"/>
              </w:rPr>
            </w:pPr>
          </w:p>
        </w:tc>
      </w:tr>
      <w:tr w:rsidR="003A0F48">
        <w:trPr>
          <w:trHeight w:val="37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4" w:lineRule="exact"/>
              <w:ind w:right="260"/>
              <w:jc w:val="right"/>
            </w:pPr>
            <w:r>
              <w:rPr>
                <w:rStyle w:val="11"/>
              </w:rPr>
              <w:t>115— 120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Изготовление</w:t>
            </w:r>
          </w:p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столярного</w:t>
            </w:r>
          </w:p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угольника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14" w:h="9182" w:wrap="around" w:vAnchor="page" w:hAnchor="page" w:x="1294" w:y="1429"/>
              <w:shd w:val="clear" w:color="auto" w:fill="auto"/>
              <w:spacing w:line="240" w:lineRule="auto"/>
              <w:ind w:left="380"/>
            </w:pPr>
            <w: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Практиче</w:t>
            </w:r>
            <w:r>
              <w:rPr>
                <w:rStyle w:val="11"/>
              </w:rPr>
              <w:softHyphen/>
              <w:t>ская работа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Разметка деталей по чертежу. Выпиливание заготовки. Выстра</w:t>
            </w:r>
            <w:r>
              <w:rPr>
                <w:rStyle w:val="11"/>
              </w:rPr>
              <w:softHyphen/>
              <w:t>гивание поверхностей по задан</w:t>
            </w:r>
            <w:r>
              <w:rPr>
                <w:rStyle w:val="11"/>
              </w:rPr>
              <w:softHyphen/>
              <w:t>ным размерам. Разметка про</w:t>
            </w:r>
            <w:r>
              <w:rPr>
                <w:rStyle w:val="11"/>
              </w:rPr>
              <w:softHyphen/>
              <w:t>ушины. Сборка угольника «насу</w:t>
            </w:r>
            <w:r>
              <w:rPr>
                <w:rStyle w:val="11"/>
              </w:rPr>
              <w:softHyphen/>
              <w:t>хо». Склеивание угольника. Про</w:t>
            </w:r>
            <w:r>
              <w:rPr>
                <w:rStyle w:val="11"/>
              </w:rPr>
              <w:softHyphen/>
              <w:t>верка угольника контрольными инструментами. Разметка длины пера и колодки. Отпиливание припуска. Зачистка инструмента. Отделка изделия. Оценка качест</w:t>
            </w:r>
            <w:r>
              <w:rPr>
                <w:rStyle w:val="11"/>
              </w:rPr>
              <w:softHyphen/>
              <w:t>ва изделия (сравнение с черте</w:t>
            </w:r>
            <w:r>
              <w:rPr>
                <w:rStyle w:val="11"/>
              </w:rPr>
              <w:softHyphen/>
              <w:t>жом и образцом)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последовательность изготовления столярного уголь</w:t>
            </w:r>
            <w:r>
              <w:rPr>
                <w:rStyle w:val="11"/>
              </w:rPr>
              <w:softHyphen/>
              <w:t>ника.</w:t>
            </w:r>
          </w:p>
          <w:p w:rsidR="003A0F48" w:rsidRDefault="003A0F48">
            <w:pPr>
              <w:pStyle w:val="121"/>
              <w:framePr w:w="14314" w:h="9182" w:wrap="around" w:vAnchor="page" w:hAnchor="page" w:x="1294" w:y="1429"/>
              <w:shd w:val="clear" w:color="auto" w:fill="auto"/>
              <w:spacing w:line="240" w:lineRule="auto"/>
              <w:ind w:left="2740"/>
            </w:pPr>
            <w:r>
              <w:rPr>
                <w:rStyle w:val="122"/>
              </w:rPr>
              <w:t>(</w:t>
            </w:r>
          </w:p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изготавливать столяр</w:t>
            </w:r>
            <w:r>
              <w:rPr>
                <w:rStyle w:val="11"/>
              </w:rPr>
              <w:softHyphen/>
              <w:t>ный угольник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14" w:h="9182" w:wrap="around" w:vAnchor="page" w:hAnchor="page" w:x="1294" w:y="1429"/>
              <w:shd w:val="clear" w:color="auto" w:fill="auto"/>
              <w:spacing w:line="278" w:lineRule="exact"/>
              <w:ind w:left="10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14" w:h="9182" w:wrap="around" w:vAnchor="page" w:hAnchor="page" w:x="1294" w:y="1429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874" w:y="999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83"/>
        <w:gridCol w:w="1795"/>
        <w:gridCol w:w="850"/>
        <w:gridCol w:w="1363"/>
        <w:gridCol w:w="3379"/>
        <w:gridCol w:w="3202"/>
        <w:gridCol w:w="1622"/>
        <w:gridCol w:w="1205"/>
      </w:tblGrid>
      <w:tr w:rsidR="003A0F48">
        <w:trPr>
          <w:trHeight w:val="23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9" w:h="9130" w:wrap="around" w:vAnchor="page" w:hAnchor="page" w:x="1298" w:y="1335"/>
              <w:shd w:val="clear" w:color="auto" w:fill="auto"/>
              <w:spacing w:line="240" w:lineRule="auto"/>
              <w:ind w:left="88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40" w:lineRule="auto"/>
              <w:ind w:left="400"/>
            </w:pPr>
            <w:r>
              <w:rPr>
                <w:rStyle w:val="11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9" w:h="9130" w:wrap="around" w:vAnchor="page" w:hAnchor="page" w:x="1298" w:y="1335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9" w:h="9130" w:wrap="around" w:vAnchor="page" w:hAnchor="page" w:x="1298" w:y="1335"/>
              <w:shd w:val="clear" w:color="auto" w:fill="auto"/>
              <w:spacing w:line="240" w:lineRule="auto"/>
              <w:ind w:left="1660"/>
            </w:pPr>
            <w: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51"/>
              <w:framePr w:w="14299" w:h="9130" w:wrap="around" w:vAnchor="page" w:hAnchor="page" w:x="1298" w:y="1335"/>
              <w:shd w:val="clear" w:color="auto" w:fill="auto"/>
              <w:spacing w:line="240" w:lineRule="auto"/>
              <w:ind w:left="1580"/>
              <w:jc w:val="left"/>
            </w:pPr>
            <w:r>
              <w:rPr>
                <w:rStyle w:val="54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9" w:h="9130" w:wrap="around" w:vAnchor="page" w:hAnchor="page" w:x="1298" w:y="1335"/>
              <w:shd w:val="clear" w:color="auto" w:fill="auto"/>
              <w:spacing w:line="240" w:lineRule="auto"/>
              <w:ind w:left="800"/>
            </w:pPr>
            <w: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9" w:h="9130" w:wrap="around" w:vAnchor="page" w:hAnchor="page" w:x="1298" w:y="1335"/>
              <w:shd w:val="clear" w:color="auto" w:fill="auto"/>
              <w:spacing w:line="240" w:lineRule="auto"/>
              <w:ind w:left="580"/>
            </w:pPr>
            <w:r>
              <w:t>8</w:t>
            </w:r>
          </w:p>
        </w:tc>
      </w:tr>
      <w:tr w:rsidR="003A0F48">
        <w:trPr>
          <w:trHeight w:val="9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121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Ярунок: назна</w:t>
            </w:r>
            <w:r>
              <w:rPr>
                <w:rStyle w:val="11"/>
              </w:rPr>
              <w:softHyphen/>
              <w:t>чение, примене</w:t>
            </w:r>
            <w:r>
              <w:rPr>
                <w:rStyle w:val="11"/>
              </w:rPr>
              <w:softHyphen/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40" w:lineRule="auto"/>
              <w:ind w:left="400"/>
            </w:pPr>
            <w:r>
              <w:rPr>
                <w:rStyle w:val="11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Ярунок: назначение, применение. Ориентировка по чертежу изде</w:t>
            </w:r>
            <w:r>
              <w:rPr>
                <w:rStyle w:val="11"/>
              </w:rPr>
              <w:softHyphen/>
              <w:t>лия. Особенности конструкции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назначение и примене</w:t>
            </w:r>
            <w:r>
              <w:rPr>
                <w:rStyle w:val="11"/>
              </w:rPr>
              <w:softHyphen/>
              <w:t xml:space="preserve">ние ярунка.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читать чертеж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30" w:wrap="around" w:vAnchor="page" w:hAnchor="page" w:x="1298" w:y="1335"/>
              <w:rPr>
                <w:sz w:val="10"/>
                <w:szCs w:val="10"/>
              </w:rPr>
            </w:pPr>
          </w:p>
        </w:tc>
      </w:tr>
      <w:tr w:rsidR="003A0F48">
        <w:trPr>
          <w:trHeight w:val="14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122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Последователь</w:t>
            </w:r>
            <w:r>
              <w:rPr>
                <w:rStyle w:val="11"/>
              </w:rPr>
              <w:softHyphen/>
              <w:t>ность изготов</w:t>
            </w:r>
            <w:r>
              <w:rPr>
                <w:rStyle w:val="11"/>
              </w:rPr>
              <w:softHyphen/>
              <w:t>ления ярунка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40" w:lineRule="auto"/>
              <w:ind w:left="400"/>
            </w:pPr>
            <w:r>
              <w:rPr>
                <w:rStyle w:val="11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Последовательность изготовле</w:t>
            </w:r>
            <w:r>
              <w:rPr>
                <w:rStyle w:val="11"/>
              </w:rPr>
              <w:softHyphen/>
              <w:t>ния ярунка. Названия операций по изготовлению изделия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названия операций по изготовлению изделия.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самостоятельно состав</w:t>
            </w:r>
            <w:r>
              <w:rPr>
                <w:rStyle w:val="11"/>
              </w:rPr>
              <w:softHyphen/>
              <w:t>лять последовательность изго</w:t>
            </w:r>
            <w:r>
              <w:rPr>
                <w:rStyle w:val="11"/>
              </w:rPr>
              <w:softHyphen/>
              <w:t>товления ярунка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Заполнение технологиче</w:t>
            </w:r>
            <w:r>
              <w:rPr>
                <w:rStyle w:val="11"/>
              </w:rPr>
              <w:softHyphen/>
              <w:t>ской карты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30" w:wrap="around" w:vAnchor="page" w:hAnchor="page" w:x="1298" w:y="1335"/>
              <w:rPr>
                <w:sz w:val="10"/>
                <w:szCs w:val="10"/>
              </w:rPr>
            </w:pPr>
          </w:p>
        </w:tc>
      </w:tr>
      <w:tr w:rsidR="003A0F48">
        <w:trPr>
          <w:trHeight w:val="14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right="260"/>
              <w:jc w:val="right"/>
            </w:pPr>
            <w:r>
              <w:rPr>
                <w:rStyle w:val="11"/>
              </w:rPr>
              <w:t>123- 128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 xml:space="preserve">Изготовление ярунка </w:t>
            </w:r>
            <w:r>
              <w:rPr>
                <w:rStyle w:val="20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9" w:h="9130" w:wrap="around" w:vAnchor="page" w:hAnchor="page" w:x="1298" w:y="1335"/>
              <w:shd w:val="clear" w:color="auto" w:fill="auto"/>
              <w:spacing w:line="240" w:lineRule="auto"/>
              <w:ind w:left="400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Практиче</w:t>
            </w:r>
            <w:r>
              <w:rPr>
                <w:rStyle w:val="11"/>
              </w:rPr>
              <w:softHyphen/>
              <w:t>ская работа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Изготовление ярунка по состав</w:t>
            </w:r>
            <w:r>
              <w:rPr>
                <w:rStyle w:val="11"/>
              </w:rPr>
              <w:softHyphen/>
              <w:t>ленной технологической карте. Установка малки по транспорти</w:t>
            </w:r>
            <w:r>
              <w:rPr>
                <w:rStyle w:val="11"/>
              </w:rPr>
              <w:softHyphen/>
              <w:t>ру. Проверка качества изготовле</w:t>
            </w:r>
            <w:r>
              <w:rPr>
                <w:rStyle w:val="11"/>
              </w:rPr>
              <w:softHyphen/>
              <w:t>ния ярунка малкой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jc w:val="both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технологию изготовле</w:t>
            </w:r>
            <w:r>
              <w:rPr>
                <w:rStyle w:val="11"/>
              </w:rPr>
              <w:softHyphen/>
              <w:t>ния ярунка.</w:t>
            </w:r>
          </w:p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jc w:val="both"/>
            </w:pPr>
            <w:r>
              <w:rPr>
                <w:rStyle w:val="a0"/>
              </w:rPr>
              <w:t>Уметь:</w:t>
            </w:r>
            <w:r>
              <w:rPr>
                <w:rStyle w:val="11"/>
              </w:rPr>
              <w:t xml:space="preserve"> изготавливать ярунок; проверять качество его изго</w:t>
            </w:r>
            <w:r>
              <w:rPr>
                <w:rStyle w:val="11"/>
              </w:rPr>
              <w:softHyphen/>
              <w:t>товления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30" w:wrap="around" w:vAnchor="page" w:hAnchor="page" w:x="1298" w:y="1335"/>
              <w:rPr>
                <w:sz w:val="10"/>
                <w:szCs w:val="10"/>
              </w:rPr>
            </w:pPr>
          </w:p>
        </w:tc>
      </w:tr>
      <w:tr w:rsidR="003A0F48">
        <w:trPr>
          <w:trHeight w:val="389"/>
        </w:trPr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99" w:h="9130" w:wrap="around" w:vAnchor="page" w:hAnchor="page" w:x="1298" w:y="1335"/>
              <w:shd w:val="clear" w:color="auto" w:fill="auto"/>
              <w:spacing w:line="240" w:lineRule="auto"/>
              <w:ind w:left="5960"/>
            </w:pPr>
            <w:r>
              <w:rPr>
                <w:rStyle w:val="310pt7"/>
              </w:rPr>
              <w:t>Токарные работы (18 ч)</w:t>
            </w:r>
          </w:p>
        </w:tc>
      </w:tr>
      <w:tr w:rsidR="003A0F48">
        <w:trPr>
          <w:trHeight w:val="25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4" w:lineRule="exact"/>
              <w:ind w:right="260"/>
              <w:jc w:val="right"/>
            </w:pPr>
            <w:r>
              <w:rPr>
                <w:rStyle w:val="11"/>
              </w:rPr>
              <w:t>129— 130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Токарный ста</w:t>
            </w:r>
            <w:r>
              <w:rPr>
                <w:rStyle w:val="11"/>
              </w:rPr>
              <w:softHyphen/>
              <w:t>нок: управление, уход, неисправ</w:t>
            </w:r>
            <w:r>
              <w:rPr>
                <w:rStyle w:val="11"/>
              </w:rPr>
              <w:softHyphen/>
              <w:t>ности. Правила безопасной ра</w:t>
            </w:r>
            <w:r>
              <w:rPr>
                <w:rStyle w:val="11"/>
              </w:rPr>
              <w:softHyphen/>
              <w:t>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40" w:lineRule="auto"/>
              <w:ind w:left="400"/>
            </w:pPr>
            <w:r>
              <w:rPr>
                <w:rStyle w:val="11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Токарный станок: управление, уход за ним, неисправности. Ме</w:t>
            </w:r>
            <w:r>
              <w:rPr>
                <w:rStyle w:val="11"/>
              </w:rPr>
              <w:softHyphen/>
              <w:t>ры по предупреждению поломок. Правила безопасной работы на токарном станке по дереву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51"/>
              <w:framePr w:w="14299" w:h="9130" w:wrap="around" w:vAnchor="page" w:hAnchor="page" w:x="1298" w:y="1335"/>
              <w:shd w:val="clear" w:color="auto" w:fill="auto"/>
              <w:spacing w:line="278" w:lineRule="exact"/>
            </w:pPr>
            <w:r>
              <w:rPr>
                <w:rStyle w:val="54"/>
              </w:rPr>
              <w:t>Знать:</w:t>
            </w:r>
          </w:p>
          <w:p w:rsidR="003A0F48" w:rsidRDefault="003A0F48">
            <w:pPr>
              <w:pStyle w:val="7"/>
              <w:framePr w:w="14299" w:h="9130" w:wrap="around" w:vAnchor="page" w:hAnchor="page" w:x="1298" w:y="1335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line="278" w:lineRule="exact"/>
              <w:jc w:val="both"/>
            </w:pPr>
            <w:r>
              <w:rPr>
                <w:rStyle w:val="11"/>
              </w:rPr>
              <w:t>правила ухода за токарным станком;</w:t>
            </w:r>
          </w:p>
          <w:p w:rsidR="003A0F48" w:rsidRDefault="003A0F48">
            <w:pPr>
              <w:pStyle w:val="7"/>
              <w:framePr w:w="14299" w:h="9130" w:wrap="around" w:vAnchor="page" w:hAnchor="page" w:x="1298" w:y="1335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line="278" w:lineRule="exact"/>
              <w:jc w:val="both"/>
            </w:pPr>
            <w:r>
              <w:rPr>
                <w:rStyle w:val="11"/>
              </w:rPr>
              <w:t>меры по предупреждению по</w:t>
            </w:r>
            <w:r>
              <w:rPr>
                <w:rStyle w:val="11"/>
              </w:rPr>
              <w:softHyphen/>
              <w:t>ломок;</w:t>
            </w:r>
          </w:p>
          <w:p w:rsidR="003A0F48" w:rsidRDefault="003A0F48">
            <w:pPr>
              <w:pStyle w:val="7"/>
              <w:framePr w:w="14299" w:h="9130" w:wrap="around" w:vAnchor="page" w:hAnchor="page" w:x="1298" w:y="1335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line="278" w:lineRule="exact"/>
              <w:jc w:val="both"/>
            </w:pPr>
            <w:r>
              <w:rPr>
                <w:rStyle w:val="11"/>
              </w:rPr>
              <w:t xml:space="preserve">правила безопасной работы на токарном станке по дереву.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ухаживать за токарным станком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Кон</w:t>
            </w:r>
            <w:r>
              <w:rPr>
                <w:rStyle w:val="11"/>
              </w:rPr>
              <w:softHyphen/>
              <w:t>троль за дей</w:t>
            </w:r>
            <w:r>
              <w:rPr>
                <w:rStyle w:val="11"/>
              </w:rP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30" w:wrap="around" w:vAnchor="page" w:hAnchor="page" w:x="1298" w:y="1335"/>
              <w:rPr>
                <w:sz w:val="10"/>
                <w:szCs w:val="10"/>
              </w:rPr>
            </w:pPr>
          </w:p>
        </w:tc>
      </w:tr>
      <w:tr w:rsidR="003A0F48">
        <w:trPr>
          <w:trHeight w:val="205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4" w:lineRule="exact"/>
              <w:ind w:right="260"/>
              <w:jc w:val="right"/>
            </w:pPr>
            <w:r>
              <w:rPr>
                <w:rStyle w:val="11"/>
              </w:rPr>
              <w:t>131— 132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Скоба и штан</w:t>
            </w:r>
            <w:r>
              <w:rPr>
                <w:rStyle w:val="11"/>
              </w:rPr>
              <w:softHyphen/>
              <w:t>генциркуль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40" w:lineRule="auto"/>
              <w:ind w:left="400"/>
            </w:pPr>
            <w:r>
              <w:rPr>
                <w:rStyle w:val="11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Скоба и штангенциркуль. Устрой</w:t>
            </w:r>
            <w:r>
              <w:rPr>
                <w:rStyle w:val="11"/>
              </w:rPr>
              <w:softHyphen/>
              <w:t>ство штангенциркуля. Использо</w:t>
            </w:r>
            <w:r>
              <w:rPr>
                <w:rStyle w:val="11"/>
              </w:rPr>
              <w:softHyphen/>
              <w:t>вание нулевого деления нониуса (отсчет до целых миллиметров). Приемы разметки скобой. Прие</w:t>
            </w:r>
            <w:r>
              <w:rPr>
                <w:rStyle w:val="11"/>
              </w:rPr>
              <w:softHyphen/>
              <w:t>мы работы со штангенциркулем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51"/>
              <w:framePr w:w="14299" w:h="9130" w:wrap="around" w:vAnchor="page" w:hAnchor="page" w:x="1298" w:y="1335"/>
              <w:shd w:val="clear" w:color="auto" w:fill="auto"/>
              <w:spacing w:line="278" w:lineRule="exact"/>
            </w:pPr>
            <w:r>
              <w:rPr>
                <w:rStyle w:val="54"/>
              </w:rPr>
              <w:t>Знать:</w:t>
            </w:r>
          </w:p>
          <w:p w:rsidR="003A0F48" w:rsidRDefault="003A0F48">
            <w:pPr>
              <w:pStyle w:val="7"/>
              <w:framePr w:w="14299" w:h="9130" w:wrap="around" w:vAnchor="page" w:hAnchor="page" w:x="1298" w:y="1335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line="278" w:lineRule="exact"/>
              <w:jc w:val="both"/>
            </w:pPr>
            <w:r>
              <w:rPr>
                <w:rStyle w:val="11"/>
              </w:rPr>
              <w:t>устройство штангенциркуля;</w:t>
            </w:r>
          </w:p>
          <w:p w:rsidR="003A0F48" w:rsidRDefault="003A0F48">
            <w:pPr>
              <w:pStyle w:val="7"/>
              <w:framePr w:w="14299" w:h="9130" w:wrap="around" w:vAnchor="page" w:hAnchor="page" w:x="1298" w:y="1335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line="278" w:lineRule="exact"/>
              <w:jc w:val="both"/>
            </w:pPr>
            <w:r>
              <w:rPr>
                <w:rStyle w:val="11"/>
              </w:rPr>
              <w:t>применение скобы и штанген</w:t>
            </w:r>
            <w:r>
              <w:rPr>
                <w:rStyle w:val="11"/>
              </w:rPr>
              <w:softHyphen/>
              <w:t>циркуля.</w:t>
            </w:r>
          </w:p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78" w:lineRule="exact"/>
              <w:jc w:val="both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использовать приемы работы со скобой и штанген</w:t>
            </w:r>
            <w:r>
              <w:rPr>
                <w:rStyle w:val="11"/>
              </w:rPr>
              <w:softHyphen/>
              <w:t>циркулем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30" w:wrap="around" w:vAnchor="page" w:hAnchor="page" w:x="1298" w:y="1335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Кон</w:t>
            </w:r>
            <w:r>
              <w:rPr>
                <w:rStyle w:val="11"/>
              </w:rPr>
              <w:softHyphen/>
              <w:t>троль за дей</w:t>
            </w:r>
            <w:r>
              <w:rPr>
                <w:rStyle w:val="11"/>
              </w:rP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30" w:wrap="around" w:vAnchor="page" w:hAnchor="page" w:x="1298" w:y="1335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897" w:y="1310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"/>
        <w:gridCol w:w="878"/>
        <w:gridCol w:w="1805"/>
        <w:gridCol w:w="840"/>
        <w:gridCol w:w="1378"/>
        <w:gridCol w:w="3374"/>
        <w:gridCol w:w="3211"/>
        <w:gridCol w:w="1613"/>
        <w:gridCol w:w="1205"/>
      </w:tblGrid>
      <w:tr w:rsidR="003A0F48">
        <w:trPr>
          <w:trHeight w:val="235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04" w:h="9158" w:wrap="around" w:vAnchor="page" w:hAnchor="page" w:x="1316" w:y="1598"/>
              <w:shd w:val="clear" w:color="auto" w:fill="auto"/>
              <w:spacing w:line="240" w:lineRule="auto"/>
              <w:ind w:right="260"/>
              <w:jc w:val="right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04" w:h="9158" w:wrap="around" w:vAnchor="page" w:hAnchor="page" w:x="1316" w:y="1598"/>
              <w:shd w:val="clear" w:color="auto" w:fill="auto"/>
              <w:spacing w:line="240" w:lineRule="auto"/>
              <w:ind w:left="880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04" w:h="9158" w:wrap="around" w:vAnchor="page" w:hAnchor="page" w:x="1316" w:y="1598"/>
              <w:shd w:val="clear" w:color="auto" w:fill="auto"/>
              <w:spacing w:line="240" w:lineRule="auto"/>
              <w:ind w:left="380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04" w:h="9158" w:wrap="around" w:vAnchor="page" w:hAnchor="page" w:x="1316" w:y="1598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04" w:h="9158" w:wrap="around" w:vAnchor="page" w:hAnchor="page" w:x="1316" w:y="1598"/>
              <w:shd w:val="clear" w:color="auto" w:fill="auto"/>
              <w:spacing w:line="240" w:lineRule="auto"/>
              <w:ind w:left="1660"/>
            </w:pPr>
            <w: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04" w:h="9158" w:wrap="around" w:vAnchor="page" w:hAnchor="page" w:x="1316" w:y="1598"/>
              <w:shd w:val="clear" w:color="auto" w:fill="auto"/>
              <w:spacing w:line="240" w:lineRule="auto"/>
              <w:ind w:left="1580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04" w:h="9158" w:wrap="around" w:vAnchor="page" w:hAnchor="page" w:x="1316" w:y="1598"/>
              <w:shd w:val="clear" w:color="auto" w:fill="auto"/>
              <w:spacing w:line="240" w:lineRule="auto"/>
              <w:ind w:left="780"/>
            </w:pPr>
            <w: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04" w:h="9158" w:wrap="around" w:vAnchor="page" w:hAnchor="page" w:x="1316" w:y="1598"/>
              <w:shd w:val="clear" w:color="auto" w:fill="auto"/>
              <w:spacing w:line="240" w:lineRule="auto"/>
              <w:ind w:left="580"/>
            </w:pPr>
            <w:r>
              <w:t>8</w:t>
            </w:r>
          </w:p>
        </w:tc>
      </w:tr>
      <w:tr w:rsidR="003A0F48">
        <w:trPr>
          <w:gridBefore w:val="1"/>
          <w:trHeight w:val="229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8" w:lineRule="exact"/>
              <w:ind w:right="260"/>
              <w:jc w:val="right"/>
            </w:pPr>
            <w:r>
              <w:rPr>
                <w:rStyle w:val="11"/>
              </w:rPr>
              <w:t>133- 136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Приемы работы на токарном станке (на отхо</w:t>
            </w:r>
            <w:r>
              <w:rPr>
                <w:rStyle w:val="11"/>
              </w:rPr>
              <w:softHyphen/>
              <w:t>дах материалов)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Приемы работы на токарном станке: снятие конуса резцом, выполнение шипов у ножек, сверление с использованием задней бабки. Проверка размеров изделия кронциркулем и штан</w:t>
            </w:r>
            <w:r>
              <w:rPr>
                <w:rStyle w:val="11"/>
              </w:rPr>
              <w:softHyphen/>
              <w:t>генциркулем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0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работы на токарном станке по дереву. </w:t>
            </w:r>
            <w:r>
              <w:rPr>
                <w:rStyle w:val="a0"/>
              </w:rPr>
              <w:t>Уметь:</w:t>
            </w:r>
          </w:p>
          <w:p w:rsidR="003A0F48" w:rsidRDefault="003A0F48">
            <w:pPr>
              <w:pStyle w:val="7"/>
              <w:framePr w:w="14304" w:h="9158" w:wrap="around" w:vAnchor="page" w:hAnchor="page" w:x="1316" w:y="1598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line="274" w:lineRule="exact"/>
              <w:ind w:left="100"/>
            </w:pPr>
            <w:r>
              <w:rPr>
                <w:rStyle w:val="11"/>
              </w:rPr>
              <w:t>выполнять снятие конуса рез</w:t>
            </w:r>
            <w:r>
              <w:rPr>
                <w:rStyle w:val="11"/>
              </w:rPr>
              <w:softHyphen/>
              <w:t>цом, шипы у ножек;</w:t>
            </w:r>
          </w:p>
          <w:p w:rsidR="003A0F48" w:rsidRDefault="003A0F48">
            <w:pPr>
              <w:pStyle w:val="7"/>
              <w:framePr w:w="14304" w:h="9158" w:wrap="around" w:vAnchor="page" w:hAnchor="page" w:x="1316" w:y="1598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line="274" w:lineRule="exact"/>
              <w:ind w:left="100"/>
            </w:pPr>
            <w:r>
              <w:rPr>
                <w:rStyle w:val="11"/>
              </w:rPr>
              <w:t>сверлить с использованием задней бабки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0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04" w:h="9158" w:wrap="around" w:vAnchor="page" w:hAnchor="page" w:x="1316" w:y="1598"/>
              <w:rPr>
                <w:sz w:val="10"/>
                <w:szCs w:val="10"/>
              </w:rPr>
            </w:pPr>
          </w:p>
        </w:tc>
      </w:tr>
      <w:tr w:rsidR="003A0F48">
        <w:trPr>
          <w:gridBefore w:val="1"/>
          <w:trHeight w:val="17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137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Знакомство с из- делием (ручка для напильни</w:t>
            </w:r>
            <w:r>
              <w:rPr>
                <w:rStyle w:val="11"/>
              </w:rPr>
              <w:softHyphen/>
              <w:t>ков, стамесок, долог)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Ручка для инструмента: материа</w:t>
            </w:r>
            <w:r>
              <w:rPr>
                <w:rStyle w:val="11"/>
              </w:rPr>
              <w:softHyphen/>
              <w:t>лы доя изготовления, форма. Требования к ручкам напильни</w:t>
            </w:r>
            <w:r>
              <w:rPr>
                <w:rStyle w:val="11"/>
              </w:rPr>
              <w:softHyphen/>
              <w:t>ков, стамесок, долот. Чертеж из</w:t>
            </w:r>
            <w:r>
              <w:rPr>
                <w:rStyle w:val="11"/>
              </w:rPr>
              <w:softHyphen/>
              <w:t>делия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jc w:val="both"/>
            </w:pPr>
            <w:r>
              <w:rPr>
                <w:rStyle w:val="a0"/>
              </w:rPr>
              <w:t>Знать:</w:t>
            </w:r>
            <w:r>
              <w:rPr>
                <w:rStyle w:val="11"/>
              </w:rPr>
              <w:t xml:space="preserve"> требования, предъяв</w:t>
            </w:r>
            <w:r>
              <w:rPr>
                <w:rStyle w:val="11"/>
              </w:rPr>
              <w:softHyphen/>
              <w:t>ляемые к ручкам для напильни</w:t>
            </w:r>
            <w:r>
              <w:rPr>
                <w:rStyle w:val="11"/>
              </w:rPr>
              <w:softHyphen/>
              <w:t xml:space="preserve">ков, стамесок, долот; материалы для изготовления. I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ориентироваться в чер</w:t>
            </w:r>
            <w:r>
              <w:rPr>
                <w:rStyle w:val="11"/>
              </w:rPr>
              <w:softHyphen/>
              <w:t>теже изделия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0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04" w:h="9158" w:wrap="around" w:vAnchor="page" w:hAnchor="page" w:x="1316" w:y="1598"/>
              <w:rPr>
                <w:sz w:val="10"/>
                <w:szCs w:val="10"/>
              </w:rPr>
            </w:pPr>
          </w:p>
        </w:tc>
      </w:tr>
      <w:tr w:rsidR="003A0F48">
        <w:trPr>
          <w:gridBefore w:val="1"/>
          <w:trHeight w:val="9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138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Последователь</w:t>
            </w:r>
            <w:r>
              <w:rPr>
                <w:rStyle w:val="11"/>
              </w:rPr>
              <w:softHyphen/>
              <w:t>ность изготов</w:t>
            </w:r>
            <w:r>
              <w:rPr>
                <w:rStyle w:val="11"/>
              </w:rPr>
              <w:softHyphen/>
              <w:t>ления изделия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Последовательность изготовле</w:t>
            </w:r>
            <w:r>
              <w:rPr>
                <w:rStyle w:val="11"/>
              </w:rPr>
              <w:softHyphen/>
              <w:t>ния изделия. Названия операций по изготовлению изделия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8" w:lineRule="exact"/>
              <w:jc w:val="both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составлять последова</w:t>
            </w:r>
            <w:r>
              <w:rPr>
                <w:rStyle w:val="11"/>
              </w:rPr>
              <w:softHyphen/>
              <w:t>тельность изготовления ручки для напильника, стамески, долота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00"/>
            </w:pPr>
            <w:r>
              <w:rPr>
                <w:rStyle w:val="11"/>
              </w:rPr>
              <w:t>Заполнение технологиче</w:t>
            </w:r>
            <w:r>
              <w:rPr>
                <w:rStyle w:val="11"/>
              </w:rPr>
              <w:softHyphen/>
              <w:t>ской карты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04" w:h="9158" w:wrap="around" w:vAnchor="page" w:hAnchor="page" w:x="1316" w:y="1598"/>
              <w:rPr>
                <w:sz w:val="10"/>
                <w:szCs w:val="10"/>
              </w:rPr>
            </w:pPr>
          </w:p>
        </w:tc>
      </w:tr>
      <w:tr w:rsidR="003A0F48">
        <w:trPr>
          <w:gridBefore w:val="1"/>
          <w:trHeight w:val="12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139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Заготовка для ручки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Подбор материала из твердой древесины. Разметка и отпилива- ние заготовки для ручки с при</w:t>
            </w:r>
            <w:r>
              <w:rPr>
                <w:rStyle w:val="11"/>
              </w:rPr>
              <w:softHyphen/>
              <w:t>пуском на обработку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jc w:val="both"/>
            </w:pPr>
            <w:r>
              <w:rPr>
                <w:rStyle w:val="a0"/>
              </w:rPr>
              <w:t>Уметь:</w:t>
            </w:r>
            <w:r>
              <w:rPr>
                <w:rStyle w:val="11"/>
              </w:rPr>
              <w:t xml:space="preserve"> подбирать материал, размечать и отпиливать заго</w:t>
            </w:r>
            <w:r>
              <w:rPr>
                <w:rStyle w:val="11"/>
              </w:rPr>
              <w:softHyphen/>
              <w:t>товку нужного размера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8" w:lineRule="exact"/>
              <w:ind w:left="100"/>
            </w:pPr>
            <w:r>
              <w:rPr>
                <w:rStyle w:val="11"/>
              </w:rPr>
              <w:t>Контроль за действием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04" w:h="9158" w:wrap="around" w:vAnchor="page" w:hAnchor="page" w:x="1316" w:y="1598"/>
              <w:rPr>
                <w:sz w:val="10"/>
                <w:szCs w:val="10"/>
              </w:rPr>
            </w:pPr>
          </w:p>
        </w:tc>
      </w:tr>
      <w:tr w:rsidR="003A0F48">
        <w:trPr>
          <w:gridBefore w:val="1"/>
          <w:trHeight w:val="12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140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Вытачивание цилиндра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Вытачивание цилиндра. Техни</w:t>
            </w:r>
            <w:r>
              <w:rPr>
                <w:rStyle w:val="11"/>
              </w:rPr>
              <w:softHyphen/>
              <w:t>ческие требования к качеству выполнения операции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0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</w:t>
            </w:r>
            <w:r>
              <w:rPr>
                <w:rStyle w:val="11"/>
              </w:rPr>
              <w:softHyphen/>
              <w:t xml:space="preserve">боты на токарном станке.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вытачивать цилиндр на токарном станке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0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04" w:h="9158" w:wrap="around" w:vAnchor="page" w:hAnchor="page" w:x="1316" w:y="1598"/>
              <w:rPr>
                <w:sz w:val="10"/>
                <w:szCs w:val="10"/>
              </w:rPr>
            </w:pPr>
          </w:p>
        </w:tc>
      </w:tr>
      <w:tr w:rsidR="003A0F48">
        <w:trPr>
          <w:gridBefore w:val="1"/>
          <w:trHeight w:val="14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8" w:lineRule="exact"/>
              <w:ind w:right="260"/>
              <w:jc w:val="right"/>
            </w:pPr>
            <w:r>
              <w:rPr>
                <w:rStyle w:val="11"/>
              </w:rPr>
              <w:t>141- 142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Обработка по</w:t>
            </w:r>
            <w:r>
              <w:rPr>
                <w:rStyle w:val="11"/>
              </w:rPr>
              <w:softHyphen/>
              <w:t>верхности ручки по заданному размеру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Обработка поверхности ручки по заданному размеру. Техниче</w:t>
            </w:r>
            <w:r>
              <w:rPr>
                <w:rStyle w:val="11"/>
              </w:rPr>
              <w:softHyphen/>
              <w:t>ские требования к качеству вы</w:t>
            </w:r>
            <w:r>
              <w:rPr>
                <w:rStyle w:val="11"/>
              </w:rPr>
              <w:softHyphen/>
              <w:t>полненной операции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0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</w:t>
            </w:r>
            <w:r>
              <w:rPr>
                <w:rStyle w:val="11"/>
              </w:rPr>
              <w:softHyphen/>
              <w:t xml:space="preserve">боты на токарном станке.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обработку поверхности ручки по заданно</w:t>
            </w:r>
            <w:r>
              <w:rPr>
                <w:rStyle w:val="11"/>
              </w:rPr>
              <w:softHyphen/>
              <w:t>му размеру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4" w:h="9158" w:wrap="around" w:vAnchor="page" w:hAnchor="page" w:x="1316" w:y="1598"/>
              <w:shd w:val="clear" w:color="auto" w:fill="auto"/>
              <w:spacing w:line="274" w:lineRule="exact"/>
              <w:ind w:left="10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04" w:h="9158" w:wrap="around" w:vAnchor="page" w:hAnchor="page" w:x="1316" w:y="1598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889" w:y="1091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88"/>
        <w:gridCol w:w="1800"/>
        <w:gridCol w:w="845"/>
        <w:gridCol w:w="1368"/>
        <w:gridCol w:w="3379"/>
        <w:gridCol w:w="3206"/>
        <w:gridCol w:w="1618"/>
        <w:gridCol w:w="1205"/>
      </w:tblGrid>
      <w:tr w:rsidR="003A0F48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09" w:h="9178" w:wrap="around" w:vAnchor="page" w:hAnchor="page" w:x="1303" w:y="1374"/>
              <w:shd w:val="clear" w:color="auto" w:fill="auto"/>
              <w:spacing w:line="240" w:lineRule="auto"/>
              <w:ind w:left="880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09" w:h="9178" w:wrap="around" w:vAnchor="page" w:hAnchor="page" w:x="1303" w:y="1374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09" w:h="9178" w:wrap="around" w:vAnchor="page" w:hAnchor="page" w:x="1303" w:y="1374"/>
              <w:shd w:val="clear" w:color="auto" w:fill="auto"/>
              <w:spacing w:line="240" w:lineRule="auto"/>
              <w:ind w:left="1660"/>
            </w:pPr>
            <w: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40" w:lineRule="auto"/>
              <w:ind w:left="1580"/>
            </w:pPr>
            <w:r>
              <w:rPr>
                <w:rStyle w:val="11"/>
              </w:rPr>
              <w:t>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09" w:h="9178" w:wrap="around" w:vAnchor="page" w:hAnchor="page" w:x="1303" w:y="1374"/>
              <w:shd w:val="clear" w:color="auto" w:fill="auto"/>
              <w:spacing w:line="240" w:lineRule="auto"/>
              <w:ind w:left="800"/>
            </w:pPr>
            <w: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309" w:h="9178" w:wrap="around" w:vAnchor="page" w:hAnchor="page" w:x="1303" w:y="1374"/>
              <w:shd w:val="clear" w:color="auto" w:fill="auto"/>
              <w:spacing w:line="240" w:lineRule="auto"/>
              <w:ind w:left="580"/>
            </w:pPr>
            <w:r>
              <w:t>8</w:t>
            </w:r>
          </w:p>
        </w:tc>
      </w:tr>
      <w:tr w:rsidR="003A0F48">
        <w:trPr>
          <w:trHeight w:val="14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4" w:lineRule="exact"/>
              <w:ind w:right="260"/>
              <w:jc w:val="right"/>
            </w:pPr>
            <w:r>
              <w:rPr>
                <w:rStyle w:val="11"/>
              </w:rPr>
              <w:t>143- 144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4" w:lineRule="exact"/>
              <w:ind w:left="100"/>
            </w:pPr>
            <w:r>
              <w:rPr>
                <w:rStyle w:val="11"/>
              </w:rPr>
              <w:t>Сверление от</w:t>
            </w:r>
            <w:r>
              <w:rPr>
                <w:rStyle w:val="11"/>
              </w:rPr>
              <w:softHyphen/>
              <w:t>верстия для хвос</w:t>
            </w:r>
            <w:r>
              <w:rPr>
                <w:rStyle w:val="11"/>
              </w:rPr>
              <w:softHyphen/>
              <w:t>товика инстру</w:t>
            </w:r>
            <w:r>
              <w:rPr>
                <w:rStyle w:val="11"/>
              </w:rPr>
              <w:softHyphen/>
              <w:t>мента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>Сверление отверстия глубиной, равной длине хвостовика инст</w:t>
            </w:r>
            <w:r>
              <w:rPr>
                <w:rStyle w:val="11"/>
              </w:rPr>
              <w:softHyphen/>
              <w:t>румента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4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</w:t>
            </w:r>
            <w:r>
              <w:rPr>
                <w:rStyle w:val="11"/>
              </w:rPr>
              <w:softHyphen/>
              <w:t xml:space="preserve">боты на токарном станке.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сверление отверстия под хвостовик инст</w:t>
            </w:r>
            <w:r>
              <w:rPr>
                <w:rStyle w:val="11"/>
              </w:rPr>
              <w:softHyphen/>
              <w:t>румента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09" w:h="9178" w:wrap="around" w:vAnchor="page" w:hAnchor="page" w:x="1303" w:y="1374"/>
              <w:rPr>
                <w:sz w:val="10"/>
                <w:szCs w:val="10"/>
              </w:rPr>
            </w:pPr>
          </w:p>
        </w:tc>
      </w:tr>
      <w:tr w:rsidR="003A0F48">
        <w:trPr>
          <w:trHeight w:val="113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ind w:right="260"/>
              <w:jc w:val="right"/>
            </w:pPr>
            <w:r>
              <w:rPr>
                <w:rStyle w:val="11"/>
              </w:rPr>
              <w:t>145- 146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40" w:lineRule="auto"/>
              <w:ind w:left="100"/>
            </w:pPr>
            <w:r>
              <w:rPr>
                <w:rStyle w:val="11"/>
              </w:rPr>
              <w:t>Зачистка ручки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after="180" w:line="240" w:lineRule="auto"/>
              <w:ind w:left="380"/>
            </w:pPr>
            <w:r>
              <w:rPr>
                <w:rStyle w:val="11"/>
              </w:rPr>
              <w:t>2</w:t>
            </w:r>
          </w:p>
          <w:p w:rsidR="003A0F48" w:rsidRDefault="003A0F48">
            <w:pPr>
              <w:pStyle w:val="141"/>
              <w:framePr w:w="14309" w:h="9178" w:wrap="around" w:vAnchor="page" w:hAnchor="page" w:x="1303" w:y="1374"/>
              <w:shd w:val="clear" w:color="auto" w:fill="auto"/>
              <w:spacing w:line="240" w:lineRule="auto"/>
              <w:ind w:left="200"/>
            </w:pPr>
            <w:r>
              <w:rPr>
                <w:rStyle w:val="140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Комбиниро</w:t>
            </w:r>
            <w:r>
              <w:rPr>
                <w:rStyle w:val="11"/>
              </w:rPr>
              <w:softHyphen/>
              <w:t>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Зачистка ручки. Оценка качества готового изделия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51"/>
              <w:framePr w:w="14309" w:h="9178" w:wrap="around" w:vAnchor="page" w:hAnchor="page" w:x="1303" w:y="1374"/>
              <w:shd w:val="clear" w:color="auto" w:fill="auto"/>
              <w:spacing w:line="264" w:lineRule="exact"/>
              <w:ind w:left="120"/>
              <w:jc w:val="left"/>
            </w:pPr>
            <w:r>
              <w:rPr>
                <w:rStyle w:val="53"/>
              </w:rPr>
              <w:t>Уметь:</w:t>
            </w:r>
          </w:p>
          <w:p w:rsidR="003A0F48" w:rsidRDefault="003A0F48">
            <w:pPr>
              <w:pStyle w:val="7"/>
              <w:framePr w:w="14309" w:h="9178" w:wrap="around" w:vAnchor="page" w:hAnchor="page" w:x="1303" w:y="1374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  <w:spacing w:line="264" w:lineRule="exact"/>
              <w:ind w:left="120"/>
            </w:pPr>
            <w:r>
              <w:rPr>
                <w:rStyle w:val="11"/>
              </w:rPr>
              <w:t>выполнять зачистку ручки;</w:t>
            </w:r>
          </w:p>
          <w:p w:rsidR="003A0F48" w:rsidRDefault="003A0F48">
            <w:pPr>
              <w:pStyle w:val="7"/>
              <w:framePr w:w="14309" w:h="9178" w:wrap="around" w:vAnchor="page" w:hAnchor="page" w:x="1303" w:y="1374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line="264" w:lineRule="exact"/>
              <w:ind w:left="120"/>
            </w:pPr>
            <w:r>
              <w:rPr>
                <w:rStyle w:val="11"/>
              </w:rPr>
              <w:t>оценивать качество готового изделия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09" w:h="9178" w:wrap="around" w:vAnchor="page" w:hAnchor="page" w:x="1303" w:y="1374"/>
              <w:rPr>
                <w:sz w:val="10"/>
                <w:szCs w:val="10"/>
              </w:rPr>
            </w:pPr>
          </w:p>
        </w:tc>
      </w:tr>
      <w:tr w:rsidR="003A0F48">
        <w:trPr>
          <w:trHeight w:val="422"/>
        </w:trPr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09" w:h="9178" w:wrap="around" w:vAnchor="page" w:hAnchor="page" w:x="1303" w:y="1374"/>
              <w:shd w:val="clear" w:color="auto" w:fill="auto"/>
              <w:spacing w:line="240" w:lineRule="auto"/>
              <w:ind w:left="5620"/>
            </w:pPr>
            <w:r>
              <w:rPr>
                <w:rStyle w:val="310pt6"/>
              </w:rPr>
              <w:t>Практическое повторение (40 ч)</w:t>
            </w:r>
          </w:p>
        </w:tc>
      </w:tr>
      <w:tr w:rsidR="003A0F48">
        <w:trPr>
          <w:trHeight w:val="113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ind w:right="260"/>
              <w:jc w:val="right"/>
            </w:pPr>
            <w:r>
              <w:rPr>
                <w:rStyle w:val="11"/>
              </w:rPr>
              <w:t>147- 186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Изготовление изделия (ска</w:t>
            </w:r>
            <w:r>
              <w:rPr>
                <w:rStyle w:val="11"/>
              </w:rPr>
              <w:softHyphen/>
              <w:t>мейка, ярунок или солонка)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>Практиче</w:t>
            </w:r>
            <w:r>
              <w:rPr>
                <w:rStyle w:val="11"/>
              </w:rPr>
              <w:softHyphen/>
              <w:t>ская работа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Последовательность изготовле</w:t>
            </w:r>
            <w:r>
              <w:rPr>
                <w:rStyle w:val="11"/>
              </w:rPr>
              <w:softHyphen/>
              <w:t>ния изделия. Правила безопасной работы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изготавливать изделие на токарном станке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09" w:h="9178" w:wrap="around" w:vAnchor="page" w:hAnchor="page" w:x="1303" w:y="1374"/>
              <w:rPr>
                <w:sz w:val="10"/>
                <w:szCs w:val="10"/>
              </w:rPr>
            </w:pPr>
          </w:p>
        </w:tc>
      </w:tr>
      <w:tr w:rsidR="003A0F48">
        <w:trPr>
          <w:trHeight w:val="418"/>
        </w:trPr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09" w:h="9178" w:wrap="around" w:vAnchor="page" w:hAnchor="page" w:x="1303" w:y="1374"/>
              <w:shd w:val="clear" w:color="auto" w:fill="auto"/>
              <w:spacing w:line="240" w:lineRule="auto"/>
              <w:ind w:left="5620"/>
            </w:pPr>
            <w:r>
              <w:rPr>
                <w:rStyle w:val="310pt6"/>
              </w:rPr>
              <w:t>Самостоятельная работа (6 ч)</w:t>
            </w:r>
          </w:p>
        </w:tc>
      </w:tr>
      <w:tr w:rsidR="003A0F48">
        <w:trPr>
          <w:trHeight w:val="11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59" w:lineRule="exact"/>
              <w:ind w:right="260"/>
              <w:jc w:val="right"/>
            </w:pPr>
            <w:r>
              <w:rPr>
                <w:rStyle w:val="11"/>
              </w:rPr>
              <w:t>187- 192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ind w:left="100"/>
            </w:pPr>
            <w:r>
              <w:rPr>
                <w:rStyle w:val="11"/>
              </w:rPr>
              <w:t>Самостоятельная работа (по вы</w:t>
            </w:r>
            <w:r>
              <w:rPr>
                <w:rStyle w:val="11"/>
              </w:rPr>
              <w:softHyphen/>
              <w:t>бору учителя)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>Самостоя</w:t>
            </w:r>
            <w:r>
              <w:rPr>
                <w:rStyle w:val="11"/>
              </w:rPr>
              <w:softHyphen/>
              <w:t>тельная ра</w:t>
            </w:r>
            <w:r>
              <w:rPr>
                <w:rStyle w:val="11"/>
              </w:rPr>
              <w:softHyphen/>
              <w:t>бота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>Последовательность выполнения технологической операции или изготовления изделия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jc w:val="both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технологи</w:t>
            </w:r>
            <w:r>
              <w:rPr>
                <w:rStyle w:val="11"/>
              </w:rPr>
              <w:softHyphen/>
              <w:t>ческую операцию или изготав</w:t>
            </w:r>
            <w:r>
              <w:rPr>
                <w:rStyle w:val="11"/>
              </w:rPr>
              <w:softHyphen/>
              <w:t>ливать изделие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09" w:h="9178" w:wrap="around" w:vAnchor="page" w:hAnchor="page" w:x="1303" w:y="1374"/>
              <w:rPr>
                <w:sz w:val="10"/>
                <w:szCs w:val="10"/>
              </w:rPr>
            </w:pPr>
          </w:p>
        </w:tc>
      </w:tr>
      <w:tr w:rsidR="003A0F48">
        <w:trPr>
          <w:trHeight w:val="422"/>
        </w:trPr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09" w:h="9178" w:wrap="around" w:vAnchor="page" w:hAnchor="page" w:x="1303" w:y="1374"/>
              <w:shd w:val="clear" w:color="auto" w:fill="auto"/>
              <w:spacing w:line="240" w:lineRule="auto"/>
              <w:ind w:left="5880"/>
            </w:pPr>
            <w:r>
              <w:rPr>
                <w:rStyle w:val="310pt6"/>
              </w:rPr>
              <w:t>III четверть (120 часов)</w:t>
            </w:r>
          </w:p>
        </w:tc>
      </w:tr>
      <w:tr w:rsidR="003A0F48">
        <w:trPr>
          <w:trHeight w:val="418"/>
        </w:trPr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09" w:h="9178" w:wrap="around" w:vAnchor="page" w:hAnchor="page" w:x="1303" w:y="1374"/>
              <w:shd w:val="clear" w:color="auto" w:fill="auto"/>
              <w:spacing w:line="240" w:lineRule="auto"/>
              <w:ind w:left="6100"/>
            </w:pPr>
            <w:r>
              <w:rPr>
                <w:rStyle w:val="310pt6"/>
              </w:rPr>
              <w:t>Вводное занятие (1 ч)</w:t>
            </w:r>
          </w:p>
        </w:tc>
      </w:tr>
      <w:tr w:rsidR="003A0F48">
        <w:trPr>
          <w:trHeight w:val="11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193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4" w:lineRule="exact"/>
              <w:ind w:left="100"/>
            </w:pPr>
            <w:r>
              <w:rPr>
                <w:rStyle w:val="11"/>
              </w:rPr>
              <w:t>Вводное заня</w:t>
            </w:r>
            <w:r>
              <w:rPr>
                <w:rStyle w:val="11"/>
              </w:rPr>
              <w:softHyphen/>
              <w:t>тие. Повторный инструктаж по охране труда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териала. Беседа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4" w:lineRule="exact"/>
              <w:ind w:left="120"/>
            </w:pPr>
            <w:r>
              <w:rPr>
                <w:rStyle w:val="11"/>
              </w:rPr>
              <w:t>План работы на четверть. По</w:t>
            </w:r>
            <w:r>
              <w:rPr>
                <w:rStyle w:val="11"/>
              </w:rPr>
              <w:softHyphen/>
              <w:t>вторный инструктаж по охране труда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4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правила безопасной ра</w:t>
            </w:r>
            <w:r>
              <w:rPr>
                <w:rStyle w:val="11"/>
              </w:rPr>
              <w:softHyphen/>
              <w:t>боты в мастерской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4" w:lineRule="exact"/>
              <w:jc w:val="both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Тести</w:t>
            </w:r>
            <w:r>
              <w:rPr>
                <w:rStyle w:val="11"/>
              </w:rPr>
              <w:softHyphen/>
              <w:t>рование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09" w:h="9178" w:wrap="around" w:vAnchor="page" w:hAnchor="page" w:x="1303" w:y="1374"/>
              <w:rPr>
                <w:sz w:val="10"/>
                <w:szCs w:val="10"/>
              </w:rPr>
            </w:pPr>
          </w:p>
        </w:tc>
      </w:tr>
      <w:tr w:rsidR="003A0F48">
        <w:trPr>
          <w:trHeight w:val="418"/>
        </w:trPr>
        <w:tc>
          <w:tcPr>
            <w:tcW w:w="1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309" w:h="9178" w:wrap="around" w:vAnchor="page" w:hAnchor="page" w:x="1303" w:y="1374"/>
              <w:shd w:val="clear" w:color="auto" w:fill="auto"/>
              <w:spacing w:line="240" w:lineRule="auto"/>
              <w:ind w:left="4800"/>
            </w:pPr>
            <w:r>
              <w:rPr>
                <w:rStyle w:val="310pt6"/>
              </w:rPr>
              <w:t>Изготовление строгального инструмента (34 ч)</w:t>
            </w:r>
          </w:p>
        </w:tc>
      </w:tr>
      <w:tr w:rsidR="003A0F48">
        <w:trPr>
          <w:trHeight w:val="89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after="60" w:line="240" w:lineRule="auto"/>
              <w:ind w:right="260"/>
              <w:jc w:val="right"/>
            </w:pPr>
            <w:r>
              <w:rPr>
                <w:rStyle w:val="11"/>
              </w:rPr>
              <w:t>194—</w:t>
            </w:r>
          </w:p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before="60" w:line="240" w:lineRule="auto"/>
              <w:ind w:right="260"/>
              <w:jc w:val="right"/>
            </w:pPr>
            <w:r>
              <w:rPr>
                <w:rStyle w:val="11"/>
              </w:rPr>
              <w:t>195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4" w:lineRule="exact"/>
              <w:ind w:left="100"/>
            </w:pPr>
            <w:r>
              <w:rPr>
                <w:rStyle w:val="11"/>
              </w:rPr>
              <w:t>Строгальные инструменты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Инструменты для ручного стро</w:t>
            </w:r>
            <w:r>
              <w:rPr>
                <w:rStyle w:val="11"/>
              </w:rPr>
              <w:softHyphen/>
              <w:t>гания плоскости: технические требования. Материал для изго-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jc w:val="both"/>
            </w:pPr>
            <w:r>
              <w:rPr>
                <w:rStyle w:val="a0"/>
              </w:rPr>
              <w:t>Знать:</w:t>
            </w:r>
            <w:r>
              <w:rPr>
                <w:rStyle w:val="11"/>
              </w:rPr>
              <w:t xml:space="preserve"> назначение строгально</w:t>
            </w:r>
            <w:r>
              <w:rPr>
                <w:rStyle w:val="11"/>
              </w:rPr>
              <w:softHyphen/>
              <w:t>го инструмента, материал для его изготовления; требования,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309" w:h="9178" w:wrap="around" w:vAnchor="page" w:hAnchor="page" w:x="1303" w:y="1374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309" w:h="9178" w:wrap="around" w:vAnchor="page" w:hAnchor="page" w:x="1303" w:y="1374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865" w:y="1136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74"/>
        <w:gridCol w:w="1800"/>
        <w:gridCol w:w="845"/>
        <w:gridCol w:w="1373"/>
        <w:gridCol w:w="3370"/>
        <w:gridCol w:w="3206"/>
        <w:gridCol w:w="1613"/>
        <w:gridCol w:w="1205"/>
      </w:tblGrid>
      <w:tr w:rsidR="003A0F48"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85" w:h="9072" w:wrap="around" w:vAnchor="page" w:hAnchor="page" w:x="1313" w:y="1491"/>
              <w:shd w:val="clear" w:color="auto" w:fill="auto"/>
              <w:spacing w:line="240" w:lineRule="auto"/>
              <w:ind w:right="260"/>
              <w:jc w:val="right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85" w:h="9072" w:wrap="around" w:vAnchor="page" w:hAnchor="page" w:x="1313" w:y="1491"/>
              <w:shd w:val="clear" w:color="auto" w:fill="auto"/>
              <w:spacing w:line="240" w:lineRule="auto"/>
              <w:ind w:left="880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85" w:h="9072" w:wrap="around" w:vAnchor="page" w:hAnchor="page" w:x="1313" w:y="1491"/>
              <w:shd w:val="clear" w:color="auto" w:fill="auto"/>
              <w:spacing w:line="240" w:lineRule="auto"/>
              <w:ind w:left="380"/>
            </w:pPr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85" w:h="9072" w:wrap="around" w:vAnchor="page" w:hAnchor="page" w:x="1313" w:y="1491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85" w:h="9072" w:wrap="around" w:vAnchor="page" w:hAnchor="page" w:x="1313" w:y="1491"/>
              <w:shd w:val="clear" w:color="auto" w:fill="auto"/>
              <w:spacing w:line="240" w:lineRule="auto"/>
              <w:ind w:left="1660"/>
            </w:pPr>
            <w: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85" w:h="9072" w:wrap="around" w:vAnchor="page" w:hAnchor="page" w:x="1313" w:y="1491"/>
              <w:shd w:val="clear" w:color="auto" w:fill="auto"/>
              <w:spacing w:line="240" w:lineRule="auto"/>
              <w:ind w:left="1580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85" w:h="9072" w:wrap="around" w:vAnchor="page" w:hAnchor="page" w:x="1313" w:y="1491"/>
              <w:shd w:val="clear" w:color="auto" w:fill="auto"/>
              <w:spacing w:line="240" w:lineRule="auto"/>
              <w:ind w:left="780"/>
            </w:pPr>
            <w: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85" w:h="9072" w:wrap="around" w:vAnchor="page" w:hAnchor="page" w:x="1313" w:y="1491"/>
              <w:shd w:val="clear" w:color="auto" w:fill="auto"/>
              <w:spacing w:line="240" w:lineRule="auto"/>
              <w:ind w:left="580"/>
            </w:pPr>
            <w:r>
              <w:t>8</w:t>
            </w:r>
          </w:p>
        </w:tc>
      </w:tr>
      <w:tr w:rsidR="003A0F48">
        <w:trPr>
          <w:trHeight w:val="188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5" w:h="9072" w:wrap="around" w:vAnchor="page" w:hAnchor="page" w:x="1313" w:y="149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5" w:h="9072" w:wrap="around" w:vAnchor="page" w:hAnchor="page" w:x="1313" w:y="149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5" w:h="9072" w:wrap="around" w:vAnchor="page" w:hAnchor="page" w:x="1313" w:y="149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5" w:h="9072" w:wrap="around" w:vAnchor="page" w:hAnchor="page" w:x="1313" w:y="149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товления инструментов. Эконо</w:t>
            </w:r>
            <w:r>
              <w:rPr>
                <w:rStyle w:val="11"/>
              </w:rPr>
              <w:softHyphen/>
              <w:t>мические и эстетические требо</w:t>
            </w:r>
            <w:r>
              <w:rPr>
                <w:rStyle w:val="11"/>
              </w:rPr>
              <w:softHyphen/>
              <w:t>вания к инструментам. Назначе</w:t>
            </w:r>
            <w:r>
              <w:rPr>
                <w:rStyle w:val="11"/>
              </w:rPr>
              <w:softHyphen/>
              <w:t>ние разных видов строгального инструмента. Основные части строгальных инструментов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предъявляемые к строгальным инструментам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5" w:h="9072" w:wrap="around" w:vAnchor="page" w:hAnchor="page" w:x="1313" w:y="149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5" w:h="9072" w:wrap="around" w:vAnchor="page" w:hAnchor="page" w:x="1313" w:y="1491"/>
              <w:rPr>
                <w:sz w:val="10"/>
                <w:szCs w:val="10"/>
              </w:rPr>
            </w:pPr>
          </w:p>
        </w:tc>
      </w:tr>
      <w:tr w:rsidR="003A0F48">
        <w:trPr>
          <w:trHeight w:val="21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78" w:lineRule="exact"/>
              <w:ind w:right="260"/>
              <w:jc w:val="right"/>
            </w:pPr>
            <w:r>
              <w:rPr>
                <w:rStyle w:val="11"/>
              </w:rPr>
              <w:t>196— 197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Последователь</w:t>
            </w:r>
            <w:r>
              <w:rPr>
                <w:rStyle w:val="11"/>
              </w:rPr>
              <w:softHyphen/>
              <w:t>ность изготовле</w:t>
            </w:r>
            <w:r>
              <w:rPr>
                <w:rStyle w:val="11"/>
              </w:rPr>
              <w:softHyphen/>
              <w:t>ния шерхебеля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Основные части шерхебеля. По</w:t>
            </w:r>
            <w:r>
              <w:rPr>
                <w:rStyle w:val="11"/>
              </w:rPr>
              <w:softHyphen/>
              <w:t>следовательность изготовления шерхебеля. Инструменты, необ</w:t>
            </w:r>
            <w:r>
              <w:rPr>
                <w:rStyle w:val="11"/>
              </w:rPr>
              <w:softHyphen/>
              <w:t>ходимые для изготовления шер</w:t>
            </w:r>
            <w:r>
              <w:rPr>
                <w:rStyle w:val="11"/>
              </w:rPr>
              <w:softHyphen/>
              <w:t>хебеля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83" w:lineRule="exact"/>
              <w:ind w:left="120"/>
            </w:pPr>
            <w:r>
              <w:rPr>
                <w:rStyle w:val="a0"/>
              </w:rPr>
              <w:t>Знать:</w:t>
            </w:r>
            <w:r>
              <w:rPr>
                <w:rStyle w:val="11"/>
              </w:rPr>
              <w:t xml:space="preserve"> названия деталей и опе</w:t>
            </w:r>
            <w:r>
              <w:rPr>
                <w:rStyle w:val="11"/>
              </w:rPr>
              <w:softHyphen/>
              <w:t>раций по изготовлению шерхе</w:t>
            </w:r>
            <w:r>
              <w:rPr>
                <w:rStyle w:val="11"/>
              </w:rPr>
              <w:softHyphen/>
              <w:t xml:space="preserve">беля; инструменты.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составлять последова</w:t>
            </w:r>
            <w:r>
              <w:rPr>
                <w:rStyle w:val="11"/>
              </w:rPr>
              <w:softHyphen/>
              <w:t>тельность изготовления шерхе</w:t>
            </w:r>
            <w:r>
              <w:rPr>
                <w:rStyle w:val="11"/>
              </w:rPr>
              <w:softHyphen/>
              <w:t>беля с опорой на предметно- технологическую карту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Запол</w:t>
            </w:r>
            <w:r>
              <w:rPr>
                <w:rStyle w:val="11"/>
              </w:rPr>
              <w:softHyphen/>
              <w:t>нение техноло</w:t>
            </w:r>
            <w:r>
              <w:rPr>
                <w:rStyle w:val="11"/>
              </w:rPr>
              <w:softHyphen/>
              <w:t>гической карты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5" w:h="9072" w:wrap="around" w:vAnchor="page" w:hAnchor="page" w:x="1313" w:y="1491"/>
              <w:rPr>
                <w:sz w:val="10"/>
                <w:szCs w:val="10"/>
              </w:rPr>
            </w:pPr>
          </w:p>
        </w:tc>
      </w:tr>
      <w:tr w:rsidR="003A0F48">
        <w:trPr>
          <w:trHeight w:val="47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83" w:lineRule="exact"/>
              <w:ind w:right="260"/>
              <w:jc w:val="right"/>
            </w:pPr>
            <w:r>
              <w:rPr>
                <w:rStyle w:val="11"/>
              </w:rPr>
              <w:t>198- 207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Изготовление колодки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Основные части колодки шерхе</w:t>
            </w:r>
            <w:r>
              <w:rPr>
                <w:rStyle w:val="11"/>
              </w:rPr>
              <w:softHyphen/>
              <w:t>беля. Подбор материала. Размет</w:t>
            </w:r>
            <w:r>
              <w:rPr>
                <w:rStyle w:val="11"/>
              </w:rPr>
              <w:softHyphen/>
              <w:t>ка заготовок для колодки. Выпи</w:t>
            </w:r>
            <w:r>
              <w:rPr>
                <w:rStyle w:val="11"/>
              </w:rPr>
              <w:softHyphen/>
              <w:t>ливание заготовок по длине и ши</w:t>
            </w:r>
            <w:r>
              <w:rPr>
                <w:rStyle w:val="11"/>
              </w:rPr>
              <w:softHyphen/>
              <w:t>рине. Выстрагивание пласти. Подготовка заготовок к склеива</w:t>
            </w:r>
            <w:r>
              <w:rPr>
                <w:rStyle w:val="11"/>
              </w:rPr>
              <w:softHyphen/>
              <w:t>нию. Склеивание заготовок. Вы</w:t>
            </w:r>
            <w:r>
              <w:rPr>
                <w:rStyle w:val="11"/>
              </w:rPr>
              <w:softHyphen/>
              <w:t>страгивание колодки по задан</w:t>
            </w:r>
            <w:r>
              <w:rPr>
                <w:rStyle w:val="11"/>
              </w:rPr>
              <w:softHyphen/>
              <w:t>ному размеру. Разметка колодки. Выполнение легка. Обработка торцов гнезда. Выполнение про</w:t>
            </w:r>
            <w:r>
              <w:rPr>
                <w:rStyle w:val="11"/>
              </w:rPr>
              <w:softHyphen/>
              <w:t>пилов внутри гнезда. Срезание подрезанного материала. Зачист</w:t>
            </w:r>
            <w:r>
              <w:rPr>
                <w:rStyle w:val="11"/>
              </w:rPr>
              <w:softHyphen/>
              <w:t>ка поверхностей гнезда. Отапли</w:t>
            </w:r>
            <w:r>
              <w:rPr>
                <w:rStyle w:val="11"/>
              </w:rPr>
              <w:softHyphen/>
              <w:t>вание припуска по длине. Обра</w:t>
            </w:r>
            <w:r>
              <w:rPr>
                <w:rStyle w:val="11"/>
              </w:rPr>
              <w:softHyphen/>
              <w:t>ботка торцов. Зачистка колодки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83" w:lineRule="exact"/>
              <w:ind w:left="120"/>
            </w:pPr>
            <w:r>
              <w:rPr>
                <w:rStyle w:val="a0"/>
              </w:rPr>
              <w:t>Знать:</w:t>
            </w:r>
            <w:r>
              <w:rPr>
                <w:rStyle w:val="11"/>
              </w:rPr>
              <w:t xml:space="preserve"> части колодки шерхе</w:t>
            </w:r>
            <w:r>
              <w:rPr>
                <w:rStyle w:val="11"/>
              </w:rPr>
              <w:softHyphen/>
              <w:t>беля; материал; последователь</w:t>
            </w:r>
            <w:r>
              <w:rPr>
                <w:rStyle w:val="11"/>
              </w:rPr>
              <w:softHyphen/>
              <w:t>ность изготовления колодки; правила безопасной работы.</w:t>
            </w:r>
          </w:p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after="600" w:line="283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изготавливать колодку</w:t>
            </w:r>
          </w:p>
          <w:p w:rsidR="003A0F48" w:rsidRDefault="003A0F48">
            <w:pPr>
              <w:pStyle w:val="181"/>
              <w:framePr w:w="14285" w:h="9072" w:wrap="around" w:vAnchor="page" w:hAnchor="page" w:x="1313" w:y="1491"/>
              <w:shd w:val="clear" w:color="auto" w:fill="auto"/>
              <w:spacing w:line="240" w:lineRule="auto"/>
              <w:ind w:left="2860"/>
            </w:pPr>
            <w:r>
              <w:rPr>
                <w:rStyle w:val="180"/>
              </w:rPr>
              <w:t>&lt;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5" w:h="9072" w:wrap="around" w:vAnchor="page" w:hAnchor="page" w:x="1313" w:y="1491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5" w:h="9072" w:wrap="around" w:vAnchor="page" w:hAnchor="page" w:x="1313" w:y="1491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78"/>
        <w:gridCol w:w="1795"/>
        <w:gridCol w:w="845"/>
        <w:gridCol w:w="1368"/>
        <w:gridCol w:w="3370"/>
        <w:gridCol w:w="3206"/>
        <w:gridCol w:w="1618"/>
        <w:gridCol w:w="1200"/>
      </w:tblGrid>
      <w:tr w:rsidR="003A0F48">
        <w:trPr>
          <w:trHeight w:val="27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0" w:h="8813" w:wrap="around" w:vAnchor="page" w:hAnchor="page" w:x="1316" w:y="996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0" w:h="8813" w:wrap="around" w:vAnchor="page" w:hAnchor="page" w:x="1316" w:y="99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161"/>
              <w:framePr w:w="14280" w:h="8813" w:wrap="around" w:vAnchor="page" w:hAnchor="page" w:x="1316" w:y="996"/>
              <w:shd w:val="clear" w:color="auto" w:fill="auto"/>
              <w:spacing w:line="240" w:lineRule="auto"/>
              <w:ind w:left="380"/>
            </w:pPr>
            <w:r>
              <w:rPr>
                <w:rStyle w:val="160"/>
              </w:rPr>
              <w:t>&gt;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0" w:h="8813" w:wrap="around" w:vAnchor="page" w:hAnchor="page" w:x="1316" w:y="996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tabs>
                <w:tab w:val="left" w:leader="underscore" w:pos="980"/>
              </w:tabs>
              <w:spacing w:line="269" w:lineRule="exact"/>
              <w:ind w:left="620"/>
            </w:pPr>
            <w:r>
              <w:rPr>
                <w:rStyle w:val="11"/>
              </w:rPr>
              <w:tab/>
              <w:t>«,.ппа. оыстрагива-</w:t>
            </w:r>
          </w:p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>ние заготовки по заданному раз</w:t>
            </w:r>
            <w:r>
              <w:rPr>
                <w:rStyle w:val="11"/>
              </w:rPr>
              <w:softHyphen/>
              <w:t>меру. Разметка и спиливание уклона. Подгонка клина к посте</w:t>
            </w:r>
            <w:r>
              <w:rPr>
                <w:rStyle w:val="11"/>
              </w:rPr>
              <w:softHyphen/>
              <w:t>ли строганием. Разметка рожков. Срезание уклона. Разметка дли</w:t>
            </w:r>
            <w:r>
              <w:rPr>
                <w:rStyle w:val="11"/>
              </w:rPr>
              <w:softHyphen/>
              <w:t>ны клина. Отпиливанис. Обра</w:t>
            </w:r>
            <w:r>
              <w:rPr>
                <w:rStyle w:val="11"/>
              </w:rPr>
              <w:softHyphen/>
              <w:t>ботка торцов и пласти. Зачистка клина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line="269" w:lineRule="exact"/>
              <w:jc w:val="both"/>
            </w:pPr>
            <w:r>
              <w:rPr>
                <w:rStyle w:val="11"/>
              </w:rPr>
              <w:t>последовательность изготов</w:t>
            </w:r>
            <w:r>
              <w:rPr>
                <w:rStyle w:val="11"/>
              </w:rPr>
              <w:softHyphen/>
              <w:t>ления клина;</w:t>
            </w:r>
          </w:p>
          <w:p w:rsidR="003A0F48" w:rsidRDefault="003A0F48">
            <w:pPr>
              <w:pStyle w:val="7"/>
              <w:framePr w:w="14280" w:h="8813" w:wrap="around" w:vAnchor="page" w:hAnchor="page" w:x="1316" w:y="99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69" w:lineRule="exact"/>
              <w:jc w:val="both"/>
            </w:pPr>
            <w:r>
              <w:rPr>
                <w:rStyle w:val="11"/>
              </w:rPr>
              <w:t>правила подбора материала;</w:t>
            </w:r>
          </w:p>
          <w:p w:rsidR="003A0F48" w:rsidRDefault="003A0F48">
            <w:pPr>
              <w:pStyle w:val="7"/>
              <w:framePr w:w="14280" w:h="8813" w:wrap="around" w:vAnchor="page" w:hAnchor="page" w:x="1316" w:y="996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line="269" w:lineRule="exact"/>
              <w:jc w:val="both"/>
            </w:pPr>
            <w:r>
              <w:rPr>
                <w:rStyle w:val="11"/>
              </w:rPr>
              <w:t>правила безопасной работы с инструментами.</w:t>
            </w:r>
          </w:p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69" w:lineRule="exact"/>
              <w:jc w:val="both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изготавливать клин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>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0" w:h="8813" w:wrap="around" w:vAnchor="page" w:hAnchor="page" w:x="1316" w:y="996"/>
              <w:rPr>
                <w:sz w:val="10"/>
                <w:szCs w:val="10"/>
              </w:rPr>
            </w:pPr>
          </w:p>
        </w:tc>
      </w:tr>
      <w:tr w:rsidR="003A0F48">
        <w:trPr>
          <w:trHeight w:val="279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69" w:lineRule="exact"/>
              <w:ind w:right="260"/>
              <w:jc w:val="right"/>
            </w:pPr>
            <w:r>
              <w:rPr>
                <w:rStyle w:val="11"/>
              </w:rPr>
              <w:t>214- 221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Изготовление рожка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>Подбор материала. Выпиливание заготовки. Выстрагивание заго</w:t>
            </w:r>
            <w:r>
              <w:rPr>
                <w:rStyle w:val="11"/>
              </w:rPr>
              <w:softHyphen/>
              <w:t>товки по заданному размеру. Разметка и обработка контуров. Скругление углов. Зачистка. Вы</w:t>
            </w:r>
            <w:r>
              <w:rPr>
                <w:rStyle w:val="11"/>
              </w:rPr>
              <w:softHyphen/>
              <w:t>бирание гребня. Зачистка рожка шкуркой. Разметка паза в колод</w:t>
            </w:r>
            <w:r>
              <w:rPr>
                <w:rStyle w:val="11"/>
              </w:rPr>
              <w:softHyphen/>
              <w:t>ке по гребню рожка. Выбирание паза в колодке. Подгонка рожка к колодке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51"/>
              <w:framePr w:w="14280" w:h="8813" w:wrap="around" w:vAnchor="page" w:hAnchor="page" w:x="1316" w:y="996"/>
              <w:shd w:val="clear" w:color="auto" w:fill="auto"/>
              <w:spacing w:line="269" w:lineRule="exact"/>
            </w:pPr>
            <w:r>
              <w:rPr>
                <w:rStyle w:val="52"/>
              </w:rPr>
              <w:t>Знать:</w:t>
            </w:r>
          </w:p>
          <w:p w:rsidR="003A0F48" w:rsidRDefault="003A0F48">
            <w:pPr>
              <w:pStyle w:val="7"/>
              <w:framePr w:w="14280" w:h="8813" w:wrap="around" w:vAnchor="page" w:hAnchor="page" w:x="1316" w:y="996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69" w:lineRule="exact"/>
              <w:jc w:val="both"/>
            </w:pPr>
            <w:r>
              <w:rPr>
                <w:rStyle w:val="11"/>
              </w:rPr>
              <w:t>последовательность изготов</w:t>
            </w:r>
            <w:r>
              <w:rPr>
                <w:rStyle w:val="11"/>
              </w:rPr>
              <w:softHyphen/>
              <w:t>ления рожка;</w:t>
            </w:r>
          </w:p>
          <w:p w:rsidR="003A0F48" w:rsidRDefault="003A0F48">
            <w:pPr>
              <w:pStyle w:val="7"/>
              <w:framePr w:w="14280" w:h="8813" w:wrap="around" w:vAnchor="page" w:hAnchor="page" w:x="1316" w:y="996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  <w:spacing w:line="269" w:lineRule="exact"/>
              <w:jc w:val="both"/>
            </w:pPr>
            <w:r>
              <w:rPr>
                <w:rStyle w:val="11"/>
              </w:rPr>
              <w:t xml:space="preserve">правила безопасной работы.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изготавливать рожок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0" w:h="8813" w:wrap="around" w:vAnchor="page" w:hAnchor="page" w:x="1316" w:y="996"/>
              <w:rPr>
                <w:sz w:val="10"/>
                <w:szCs w:val="10"/>
              </w:rPr>
            </w:pPr>
          </w:p>
        </w:tc>
      </w:tr>
      <w:tr w:rsidR="003A0F48">
        <w:trPr>
          <w:trHeight w:val="19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74" w:lineRule="exact"/>
              <w:ind w:right="260"/>
              <w:jc w:val="right"/>
            </w:pPr>
            <w:r>
              <w:rPr>
                <w:rStyle w:val="11"/>
              </w:rPr>
              <w:t>222- 227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Настройка и от</w:t>
            </w:r>
            <w:r>
              <w:rPr>
                <w:rStyle w:val="11"/>
              </w:rPr>
              <w:softHyphen/>
              <w:t>делка шерхебеля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Фугование подошвы. Проведение пробного строгания. Разборка шерхебеля. Зачистка колодки, клина и рожка. Лакирование рожка, клина, колодки. Сборка шерхебеля. Оценка качества го</w:t>
            </w:r>
            <w:r>
              <w:rPr>
                <w:rStyle w:val="11"/>
              </w:rPr>
              <w:softHyphen/>
              <w:t>тового изделия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51"/>
              <w:framePr w:w="14280" w:h="8813" w:wrap="around" w:vAnchor="page" w:hAnchor="page" w:x="1316" w:y="996"/>
              <w:shd w:val="clear" w:color="auto" w:fill="auto"/>
              <w:spacing w:line="269" w:lineRule="exact"/>
            </w:pPr>
            <w:r>
              <w:rPr>
                <w:rStyle w:val="52"/>
              </w:rPr>
              <w:t>Знать:</w:t>
            </w:r>
          </w:p>
          <w:p w:rsidR="003A0F48" w:rsidRDefault="003A0F48">
            <w:pPr>
              <w:pStyle w:val="7"/>
              <w:framePr w:w="14280" w:h="8813" w:wrap="around" w:vAnchor="page" w:hAnchor="page" w:x="1316" w:y="996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line="269" w:lineRule="exact"/>
              <w:jc w:val="both"/>
            </w:pPr>
            <w:r>
              <w:rPr>
                <w:rStyle w:val="11"/>
              </w:rPr>
              <w:t>операции по настройке и от</w:t>
            </w:r>
            <w:r>
              <w:rPr>
                <w:rStyle w:val="11"/>
              </w:rPr>
              <w:softHyphen/>
              <w:t>делке шерхебеля;</w:t>
            </w:r>
          </w:p>
          <w:p w:rsidR="003A0F48" w:rsidRDefault="003A0F48">
            <w:pPr>
              <w:pStyle w:val="7"/>
              <w:framePr w:w="14280" w:h="8813" w:wrap="around" w:vAnchor="page" w:hAnchor="page" w:x="1316" w:y="996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line="269" w:lineRule="exact"/>
              <w:jc w:val="both"/>
            </w:pPr>
            <w:r>
              <w:rPr>
                <w:rStyle w:val="11"/>
              </w:rPr>
              <w:t xml:space="preserve">правила безопасной работы.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выполнять настройку и отделку шерхебеля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69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0" w:h="8813" w:wrap="around" w:vAnchor="page" w:hAnchor="page" w:x="1316" w:y="996"/>
              <w:rPr>
                <w:sz w:val="10"/>
                <w:szCs w:val="10"/>
              </w:rPr>
            </w:pPr>
          </w:p>
        </w:tc>
      </w:tr>
      <w:tr w:rsidR="003A0F48">
        <w:trPr>
          <w:trHeight w:val="403"/>
        </w:trPr>
        <w:tc>
          <w:tcPr>
            <w:tcW w:w="14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80" w:h="8813" w:wrap="around" w:vAnchor="page" w:hAnchor="page" w:x="1316" w:y="996"/>
              <w:shd w:val="clear" w:color="auto" w:fill="auto"/>
              <w:spacing w:line="240" w:lineRule="auto"/>
              <w:ind w:left="4740"/>
            </w:pPr>
            <w:r>
              <w:rPr>
                <w:rStyle w:val="310pt5"/>
              </w:rPr>
              <w:t>Представление о процессе резания древесины (4 ч)</w:t>
            </w:r>
          </w:p>
        </w:tc>
      </w:tr>
      <w:tr w:rsidR="003A0F48">
        <w:trPr>
          <w:trHeight w:val="9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228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40" w:lineRule="auto"/>
              <w:jc w:val="both"/>
            </w:pPr>
            <w:r>
              <w:rPr>
                <w:rStyle w:val="11"/>
              </w:rPr>
              <w:t>Элементы резца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40" w:lineRule="auto"/>
              <w:ind w:left="380"/>
            </w:pPr>
            <w:r>
              <w:rPr>
                <w:rStyle w:val="1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69" w:lineRule="exact"/>
              <w:jc w:val="both"/>
            </w:pPr>
            <w:r>
              <w:rPr>
                <w:rStyle w:val="11"/>
              </w:rPr>
              <w:t>Резец: элементы, основные грани и углы при прямолинейном ре</w:t>
            </w:r>
            <w:r>
              <w:rPr>
                <w:rStyle w:val="11"/>
              </w:rPr>
              <w:softHyphen/>
              <w:t>зании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69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элементы резца.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различать углы заточкн и резания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8813" w:wrap="around" w:vAnchor="page" w:hAnchor="page" w:x="1316" w:y="996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0" w:h="8813" w:wrap="around" w:vAnchor="page" w:hAnchor="page" w:x="1316" w:y="996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927" w:y="1153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74"/>
        <w:gridCol w:w="1805"/>
        <w:gridCol w:w="845"/>
        <w:gridCol w:w="1368"/>
        <w:gridCol w:w="3374"/>
        <w:gridCol w:w="3211"/>
        <w:gridCol w:w="1618"/>
        <w:gridCol w:w="1200"/>
      </w:tblGrid>
      <w:tr w:rsidR="003A0F48">
        <w:trPr>
          <w:trHeight w:val="23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4" w:h="9115" w:wrap="around" w:vAnchor="page" w:hAnchor="page" w:x="1361" w:y="1504"/>
              <w:shd w:val="clear" w:color="auto" w:fill="auto"/>
              <w:spacing w:line="240" w:lineRule="auto"/>
              <w:ind w:right="280"/>
              <w:jc w:val="right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4" w:h="9115" w:wrap="around" w:vAnchor="page" w:hAnchor="page" w:x="1361" w:y="1504"/>
              <w:shd w:val="clear" w:color="auto" w:fill="auto"/>
              <w:spacing w:line="240" w:lineRule="auto"/>
              <w:ind w:left="880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4" w:h="9115" w:wrap="around" w:vAnchor="page" w:hAnchor="page" w:x="1361" w:y="1504"/>
              <w:shd w:val="clear" w:color="auto" w:fill="auto"/>
              <w:spacing w:line="240" w:lineRule="auto"/>
              <w:ind w:left="400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4" w:h="9115" w:wrap="around" w:vAnchor="page" w:hAnchor="page" w:x="1361" w:y="1504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4" w:h="9115" w:wrap="around" w:vAnchor="page" w:hAnchor="page" w:x="1361" w:y="1504"/>
              <w:shd w:val="clear" w:color="auto" w:fill="auto"/>
              <w:spacing w:line="240" w:lineRule="auto"/>
              <w:ind w:left="1660"/>
            </w:pPr>
            <w: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4" w:h="9115" w:wrap="around" w:vAnchor="page" w:hAnchor="page" w:x="1361" w:y="1504"/>
              <w:shd w:val="clear" w:color="auto" w:fill="auto"/>
              <w:spacing w:line="240" w:lineRule="auto"/>
              <w:ind w:left="1580"/>
            </w:pPr>
            <w: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4" w:h="9115" w:wrap="around" w:vAnchor="page" w:hAnchor="page" w:x="1361" w:y="1504"/>
              <w:shd w:val="clear" w:color="auto" w:fill="auto"/>
              <w:spacing w:line="240" w:lineRule="auto"/>
              <w:ind w:left="780"/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4" w:h="9115" w:wrap="around" w:vAnchor="page" w:hAnchor="page" w:x="1361" w:y="1504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</w:tr>
      <w:tr w:rsidR="003A0F48">
        <w:trPr>
          <w:trHeight w:val="98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11"/>
              </w:rPr>
              <w:t>229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Виды резания древесины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4" w:h="9115" w:wrap="around" w:vAnchor="page" w:hAnchor="page" w:x="1361" w:y="1504"/>
              <w:shd w:val="clear" w:color="auto" w:fill="auto"/>
              <w:spacing w:line="240" w:lineRule="auto"/>
              <w:ind w:left="400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Виды резания древесины (про</w:t>
            </w:r>
            <w:r>
              <w:rPr>
                <w:rStyle w:val="11"/>
              </w:rPr>
              <w:softHyphen/>
              <w:t>дольное, поперечное, торцовое). Движения резания и подачи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виды резания древесины.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определять по типу стружки вид резания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4" w:h="9115" w:wrap="around" w:vAnchor="page" w:hAnchor="page" w:x="1361" w:y="1504"/>
              <w:rPr>
                <w:sz w:val="10"/>
                <w:szCs w:val="10"/>
              </w:rPr>
            </w:pPr>
          </w:p>
        </w:tc>
      </w:tr>
      <w:tr w:rsidR="003A0F48">
        <w:trPr>
          <w:trHeight w:val="15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11"/>
              </w:rPr>
              <w:t>230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Влияние изме</w:t>
            </w:r>
            <w:r>
              <w:rPr>
                <w:rStyle w:val="11"/>
              </w:rPr>
              <w:softHyphen/>
              <w:t>нения угла резца на процесс ре</w:t>
            </w:r>
            <w:r>
              <w:rPr>
                <w:rStyle w:val="11"/>
              </w:rPr>
              <w:softHyphen/>
              <w:t>зания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40" w:lineRule="auto"/>
              <w:ind w:left="400"/>
            </w:pPr>
            <w:r>
              <w:rPr>
                <w:rStyle w:val="1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Влияние на процесс резания из</w:t>
            </w:r>
            <w:r>
              <w:rPr>
                <w:rStyle w:val="11"/>
              </w:rPr>
              <w:softHyphen/>
              <w:t>менения основных углов резца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jc w:val="both"/>
            </w:pPr>
            <w:r>
              <w:rPr>
                <w:rStyle w:val="a0"/>
              </w:rPr>
              <w:t>Иметь</w:t>
            </w:r>
            <w:r>
              <w:rPr>
                <w:rStyle w:val="11"/>
              </w:rPr>
              <w:t xml:space="preserve"> представление о влия</w:t>
            </w:r>
            <w:r>
              <w:rPr>
                <w:rStyle w:val="11"/>
              </w:rPr>
              <w:softHyphen/>
              <w:t>нии на процесс резания изме</w:t>
            </w:r>
            <w:r>
              <w:rPr>
                <w:rStyle w:val="11"/>
              </w:rPr>
              <w:softHyphen/>
              <w:t xml:space="preserve">нения основных углов резца.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сравнивать процессы резания при разных углах резца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Кон</w:t>
            </w:r>
            <w:r>
              <w:rPr>
                <w:rStyle w:val="11"/>
              </w:rPr>
              <w:softHyphen/>
              <w:t>троль за дей</w:t>
            </w:r>
            <w:r>
              <w:rPr>
                <w:rStyle w:val="11"/>
              </w:rPr>
              <w:softHyphen/>
              <w:t>ствием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4" w:h="9115" w:wrap="around" w:vAnchor="page" w:hAnchor="page" w:x="1361" w:y="1504"/>
              <w:rPr>
                <w:sz w:val="10"/>
                <w:szCs w:val="10"/>
              </w:rPr>
            </w:pPr>
          </w:p>
        </w:tc>
      </w:tr>
      <w:tr w:rsidR="003A0F48">
        <w:trPr>
          <w:trHeight w:val="12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11"/>
              </w:rPr>
              <w:t>231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Определение формы резцов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40" w:lineRule="auto"/>
              <w:ind w:left="400"/>
            </w:pPr>
            <w:r>
              <w:rPr>
                <w:rStyle w:val="1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Лаборатор</w:t>
            </w:r>
            <w:r>
              <w:rPr>
                <w:rStyle w:val="11"/>
              </w:rPr>
              <w:softHyphen/>
              <w:t>ная работа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Определение формы резцов раз</w:t>
            </w:r>
            <w:r>
              <w:rPr>
                <w:rStyle w:val="11"/>
              </w:rPr>
              <w:softHyphen/>
              <w:t>ных дереворежущих инстру</w:t>
            </w:r>
            <w:r>
              <w:rPr>
                <w:rStyle w:val="11"/>
              </w:rPr>
              <w:softHyphen/>
              <w:t>ментов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определять форму (эле</w:t>
            </w:r>
            <w:r>
              <w:rPr>
                <w:rStyle w:val="11"/>
              </w:rPr>
              <w:softHyphen/>
              <w:t>менты геометрии) резцов</w:t>
            </w:r>
            <w:r>
              <w:rPr>
                <w:rStyle w:val="8pt"/>
              </w:rPr>
              <w:t xml:space="preserve"> раз</w:t>
            </w:r>
            <w:r>
              <w:rPr>
                <w:rStyle w:val="8pt"/>
              </w:rPr>
              <w:softHyphen/>
            </w:r>
            <w:r>
              <w:rPr>
                <w:rStyle w:val="11"/>
              </w:rPr>
              <w:t>ных дереворежущих инстру</w:t>
            </w:r>
            <w:r>
              <w:rPr>
                <w:rStyle w:val="11"/>
              </w:rPr>
              <w:softHyphen/>
              <w:t>ментов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Оформление результатов лабораторной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4" w:h="9115" w:wrap="around" w:vAnchor="page" w:hAnchor="page" w:x="1361" w:y="1504"/>
              <w:rPr>
                <w:sz w:val="10"/>
                <w:szCs w:val="10"/>
              </w:rPr>
            </w:pPr>
          </w:p>
        </w:tc>
      </w:tr>
      <w:tr w:rsidR="003A0F48">
        <w:trPr>
          <w:trHeight w:val="446"/>
        </w:trPr>
        <w:tc>
          <w:tcPr>
            <w:tcW w:w="14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94" w:h="9115" w:wrap="around" w:vAnchor="page" w:hAnchor="page" w:x="1361" w:y="1504"/>
              <w:shd w:val="clear" w:color="auto" w:fill="auto"/>
              <w:spacing w:line="240" w:lineRule="auto"/>
              <w:ind w:left="4660"/>
            </w:pPr>
            <w:r>
              <w:rPr>
                <w:rStyle w:val="310pt4"/>
              </w:rPr>
              <w:t>Изготовление столярно-мебельного изделия (37 ч)</w:t>
            </w:r>
          </w:p>
        </w:tc>
      </w:tr>
      <w:tr w:rsidR="003A0F48">
        <w:trPr>
          <w:trHeight w:val="181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11"/>
              </w:rPr>
              <w:t>232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Знакомство с изделием (щи</w:t>
            </w:r>
            <w:r>
              <w:rPr>
                <w:rStyle w:val="11"/>
              </w:rPr>
              <w:softHyphen/>
              <w:t>товой стол и та</w:t>
            </w:r>
            <w:r>
              <w:rPr>
                <w:rStyle w:val="11"/>
              </w:rPr>
              <w:softHyphen/>
              <w:t>бурет в масшта</w:t>
            </w:r>
            <w:r>
              <w:rPr>
                <w:rStyle w:val="11"/>
              </w:rPr>
              <w:softHyphen/>
              <w:t>бе 1 : 5)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40" w:lineRule="auto"/>
              <w:ind w:left="400"/>
            </w:pPr>
            <w:r>
              <w:rPr>
                <w:rStyle w:val="1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Щитовой стол и табурет рамоч</w:t>
            </w:r>
            <w:r>
              <w:rPr>
                <w:rStyle w:val="11"/>
              </w:rPr>
              <w:softHyphen/>
              <w:t>ной конструкции. Детали изде</w:t>
            </w:r>
            <w:r>
              <w:rPr>
                <w:rStyle w:val="11"/>
              </w:rPr>
              <w:softHyphen/>
              <w:t>лия. Материалы для изготовле</w:t>
            </w:r>
            <w:r>
              <w:rPr>
                <w:rStyle w:val="11"/>
              </w:rPr>
              <w:softHyphen/>
              <w:t>ния. Чертеж изделия. Организа</w:t>
            </w:r>
            <w:r>
              <w:rPr>
                <w:rStyle w:val="11"/>
              </w:rPr>
              <w:softHyphen/>
              <w:t>ция рабочего места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Знать:</w:t>
            </w:r>
            <w:r>
              <w:rPr>
                <w:rStyle w:val="11"/>
              </w:rPr>
              <w:t xml:space="preserve"> детали изделий, мате</w:t>
            </w:r>
            <w:r>
              <w:rPr>
                <w:rStyle w:val="11"/>
              </w:rPr>
              <w:softHyphen/>
              <w:t xml:space="preserve">риалы для изготовления. </w:t>
            </w:r>
            <w:r>
              <w:rPr>
                <w:rStyle w:val="a0"/>
              </w:rPr>
              <w:t>Уметь:</w:t>
            </w:r>
          </w:p>
          <w:p w:rsidR="003A0F48" w:rsidRDefault="003A0F48">
            <w:pPr>
              <w:pStyle w:val="7"/>
              <w:framePr w:w="14294" w:h="9115" w:wrap="around" w:vAnchor="page" w:hAnchor="page" w:x="1361" w:y="1504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line="274" w:lineRule="exact"/>
              <w:ind w:left="120"/>
            </w:pPr>
            <w:r>
              <w:rPr>
                <w:rStyle w:val="11"/>
              </w:rPr>
              <w:t>ориентироваться в чертеже изделия;</w:t>
            </w:r>
          </w:p>
          <w:p w:rsidR="003A0F48" w:rsidRDefault="003A0F48">
            <w:pPr>
              <w:pStyle w:val="7"/>
              <w:framePr w:w="14294" w:h="9115" w:wrap="around" w:vAnchor="page" w:hAnchor="page" w:x="1361" w:y="1504"/>
              <w:numPr>
                <w:ilvl w:val="0"/>
                <w:numId w:val="13"/>
              </w:numPr>
              <w:shd w:val="clear" w:color="auto" w:fill="auto"/>
              <w:tabs>
                <w:tab w:val="left" w:pos="293"/>
              </w:tabs>
              <w:spacing w:line="274" w:lineRule="exact"/>
              <w:ind w:left="120"/>
            </w:pPr>
            <w:r>
              <w:rPr>
                <w:rStyle w:val="11"/>
              </w:rPr>
              <w:t>организовывать рабочее место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Кон</w:t>
            </w:r>
            <w:r>
              <w:rPr>
                <w:rStyle w:val="11"/>
              </w:rPr>
              <w:softHyphen/>
              <w:t>троль за дей</w:t>
            </w:r>
            <w:r>
              <w:rPr>
                <w:rStyle w:val="11"/>
              </w:rPr>
              <w:softHyphen/>
              <w:t>ствием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4" w:h="9115" w:wrap="around" w:vAnchor="page" w:hAnchor="page" w:x="1361" w:y="1504"/>
              <w:rPr>
                <w:sz w:val="10"/>
                <w:szCs w:val="10"/>
              </w:rPr>
            </w:pPr>
          </w:p>
        </w:tc>
      </w:tr>
      <w:tr w:rsidR="003A0F48">
        <w:trPr>
          <w:trHeight w:val="15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right="280"/>
              <w:jc w:val="right"/>
            </w:pPr>
            <w:r>
              <w:rPr>
                <w:rStyle w:val="11"/>
              </w:rPr>
              <w:t>233- 234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Технология из</w:t>
            </w:r>
            <w:r>
              <w:rPr>
                <w:rStyle w:val="11"/>
              </w:rPr>
              <w:softHyphen/>
              <w:t>готовления сбо</w:t>
            </w:r>
            <w:r>
              <w:rPr>
                <w:rStyle w:val="11"/>
              </w:rPr>
              <w:softHyphen/>
              <w:t>рочных 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40" w:lineRule="auto"/>
              <w:ind w:left="400"/>
            </w:pPr>
            <w:r>
              <w:rPr>
                <w:rStyle w:val="11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Технология изготовления сбо</w:t>
            </w:r>
            <w:r>
              <w:rPr>
                <w:rStyle w:val="11"/>
              </w:rPr>
              <w:softHyphen/>
              <w:t>рочных единиц (рамок, коробок, щитов, опор). Распознавание сборочных единиц в выполняе</w:t>
            </w:r>
            <w:r>
              <w:rPr>
                <w:rStyle w:val="11"/>
              </w:rPr>
              <w:softHyphen/>
              <w:t>мом изделии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названия операций. </w:t>
            </w:r>
            <w:r>
              <w:rPr>
                <w:rStyle w:val="a0"/>
              </w:rPr>
              <w:t>Уметь</w:t>
            </w:r>
            <w:r>
              <w:rPr>
                <w:rStyle w:val="11"/>
              </w:rPr>
              <w:t xml:space="preserve"> распознавать сбороч</w:t>
            </w:r>
            <w:r>
              <w:rPr>
                <w:rStyle w:val="11"/>
              </w:rPr>
              <w:softHyphen/>
              <w:t>ные единицы в выполняемом изделии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Контроль за действием. Контроль ка</w:t>
            </w:r>
            <w:r>
              <w:rPr>
                <w:rStyle w:val="11"/>
              </w:rPr>
              <w:softHyphen/>
              <w:t>чества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4" w:h="9115" w:wrap="around" w:vAnchor="page" w:hAnchor="page" w:x="1361" w:y="1504"/>
              <w:rPr>
                <w:sz w:val="10"/>
                <w:szCs w:val="10"/>
              </w:rPr>
            </w:pPr>
          </w:p>
        </w:tc>
      </w:tr>
      <w:tr w:rsidR="003A0F48">
        <w:trPr>
          <w:trHeight w:val="128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8" w:lineRule="exact"/>
              <w:ind w:right="280"/>
              <w:jc w:val="right"/>
            </w:pPr>
            <w:r>
              <w:rPr>
                <w:rStyle w:val="11"/>
              </w:rPr>
              <w:t>235- 236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Способы соеди</w:t>
            </w:r>
            <w:r>
              <w:rPr>
                <w:rStyle w:val="11"/>
              </w:rPr>
              <w:softHyphen/>
              <w:t>нения деталей и сборочных 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40" w:lineRule="auto"/>
              <w:ind w:left="400"/>
            </w:pPr>
            <w:r>
              <w:rPr>
                <w:rStyle w:val="11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>Способы соединения деталей и сборочных единиц. Способы соединения в сборочных зажимах и приспособлениях. Зависимость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4" w:lineRule="exact"/>
              <w:ind w:left="120"/>
            </w:pPr>
            <w:r>
              <w:rPr>
                <w:rStyle w:val="a0"/>
              </w:rPr>
              <w:t>Знать</w:t>
            </w:r>
            <w:r>
              <w:rPr>
                <w:rStyle w:val="11"/>
              </w:rPr>
              <w:t xml:space="preserve"> способы соединения де</w:t>
            </w:r>
            <w:r>
              <w:rPr>
                <w:rStyle w:val="11"/>
              </w:rPr>
              <w:softHyphen/>
              <w:t xml:space="preserve">талей и сборочных единиц. </w:t>
            </w:r>
            <w:r>
              <w:rPr>
                <w:rStyle w:val="a0"/>
              </w:rPr>
              <w:t>Иметь</w:t>
            </w:r>
            <w:r>
              <w:rPr>
                <w:rStyle w:val="11"/>
              </w:rPr>
              <w:t xml:space="preserve"> представление о зави</w:t>
            </w:r>
            <w:r>
              <w:rPr>
                <w:rStyle w:val="11"/>
              </w:rPr>
              <w:softHyphen/>
              <w:t>симости времени выдержки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15" w:wrap="around" w:vAnchor="page" w:hAnchor="page" w:x="1361" w:y="1504"/>
              <w:shd w:val="clear" w:color="auto" w:fill="auto"/>
              <w:spacing w:line="278" w:lineRule="exact"/>
              <w:ind w:left="12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4" w:h="9115" w:wrap="around" w:vAnchor="page" w:hAnchor="page" w:x="1361" w:y="1504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859" w:y="1162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74"/>
        <w:gridCol w:w="1805"/>
        <w:gridCol w:w="845"/>
        <w:gridCol w:w="1368"/>
        <w:gridCol w:w="3374"/>
        <w:gridCol w:w="3211"/>
        <w:gridCol w:w="1613"/>
        <w:gridCol w:w="1205"/>
      </w:tblGrid>
      <w:tr w:rsidR="003A0F48">
        <w:trPr>
          <w:trHeight w:val="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31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left="880"/>
            </w:pPr>
            <w:r>
              <w:rPr>
                <w:rStyle w:val="31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left="400"/>
            </w:pPr>
            <w:r>
              <w:rPr>
                <w:rStyle w:val="31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left="660"/>
            </w:pPr>
            <w:r>
              <w:rPr>
                <w:rStyle w:val="31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left="1680"/>
            </w:pPr>
            <w:r>
              <w:rPr>
                <w:rStyle w:val="31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left="1580"/>
            </w:pPr>
            <w:r>
              <w:rPr>
                <w:rStyle w:val="31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left="780"/>
            </w:pPr>
            <w:r>
              <w:rPr>
                <w:rStyle w:val="31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left="580"/>
            </w:pPr>
            <w:r>
              <w:rPr>
                <w:rStyle w:val="31"/>
              </w:rPr>
              <w:t>8</w:t>
            </w:r>
          </w:p>
        </w:tc>
      </w:tr>
      <w:tr w:rsidR="003A0F48">
        <w:trPr>
          <w:trHeight w:val="9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31"/>
              </w:rPr>
              <w:t>229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8" w:lineRule="exact"/>
              <w:ind w:left="120"/>
            </w:pPr>
            <w:r>
              <w:rPr>
                <w:rStyle w:val="31"/>
              </w:rPr>
              <w:t>Виды резания древесины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left="400"/>
            </w:pPr>
            <w:r>
              <w:rPr>
                <w:rStyle w:val="3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jc w:val="both"/>
            </w:pPr>
            <w:r>
              <w:rPr>
                <w:rStyle w:val="31"/>
              </w:rPr>
              <w:t>Объяснение нового ма</w:t>
            </w:r>
            <w:r>
              <w:rPr>
                <w:rStyle w:val="31"/>
              </w:rP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31"/>
              </w:rPr>
              <w:t>Виды резания древесины (про</w:t>
            </w:r>
            <w:r>
              <w:rPr>
                <w:rStyle w:val="31"/>
              </w:rPr>
              <w:softHyphen/>
              <w:t>дольное, поперечное, торцовое). Движения резания и подачи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22"/>
              </w:rPr>
              <w:t>Знать</w:t>
            </w:r>
            <w:r>
              <w:rPr>
                <w:rStyle w:val="31"/>
              </w:rPr>
              <w:t xml:space="preserve"> виды резания древесины. </w:t>
            </w:r>
            <w:r>
              <w:rPr>
                <w:rStyle w:val="22"/>
              </w:rPr>
              <w:t>Уметь</w:t>
            </w:r>
            <w:r>
              <w:rPr>
                <w:rStyle w:val="31"/>
              </w:rPr>
              <w:t xml:space="preserve"> определять по типу стружки вид резания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8" w:lineRule="exact"/>
              <w:ind w:left="100"/>
            </w:pPr>
            <w:r>
              <w:rPr>
                <w:rStyle w:val="31"/>
              </w:rPr>
              <w:t>Ответы на во</w:t>
            </w:r>
            <w:r>
              <w:rPr>
                <w:rStyle w:val="31"/>
              </w:rPr>
              <w:softHyphen/>
              <w:t>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4" w:h="9134" w:wrap="around" w:vAnchor="page" w:hAnchor="page" w:x="1283" w:y="1512"/>
              <w:rPr>
                <w:sz w:val="10"/>
                <w:szCs w:val="10"/>
              </w:rPr>
            </w:pPr>
          </w:p>
        </w:tc>
      </w:tr>
      <w:tr w:rsidR="003A0F48">
        <w:trPr>
          <w:trHeight w:val="15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31"/>
              </w:rPr>
              <w:t>230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31"/>
              </w:rPr>
              <w:t>Влияние изме</w:t>
            </w:r>
            <w:r>
              <w:rPr>
                <w:rStyle w:val="31"/>
              </w:rPr>
              <w:softHyphen/>
              <w:t>нения угла резца на процесс ре</w:t>
            </w:r>
            <w:r>
              <w:rPr>
                <w:rStyle w:val="31"/>
              </w:rPr>
              <w:softHyphen/>
              <w:t>зания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left="400"/>
            </w:pPr>
            <w:r>
              <w:rPr>
                <w:rStyle w:val="3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jc w:val="both"/>
            </w:pPr>
            <w:r>
              <w:rPr>
                <w:rStyle w:val="31"/>
              </w:rPr>
              <w:t>Комбини</w:t>
            </w:r>
            <w:r>
              <w:rPr>
                <w:rStyle w:val="31"/>
              </w:rPr>
              <w:softHyphen/>
              <w:t>рованный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8" w:lineRule="exact"/>
              <w:ind w:left="120"/>
            </w:pPr>
            <w:r>
              <w:rPr>
                <w:rStyle w:val="31"/>
              </w:rPr>
              <w:t>Влияние на процесс резания из</w:t>
            </w:r>
            <w:r>
              <w:rPr>
                <w:rStyle w:val="31"/>
              </w:rPr>
              <w:softHyphen/>
              <w:t>менения основных углов резца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jc w:val="both"/>
            </w:pPr>
            <w:r>
              <w:rPr>
                <w:rStyle w:val="22"/>
              </w:rPr>
              <w:t>Иметь</w:t>
            </w:r>
            <w:r>
              <w:rPr>
                <w:rStyle w:val="31"/>
              </w:rPr>
              <w:t xml:space="preserve"> представление о влия</w:t>
            </w:r>
            <w:r>
              <w:rPr>
                <w:rStyle w:val="31"/>
              </w:rPr>
              <w:softHyphen/>
              <w:t>нии на процесс резания изме</w:t>
            </w:r>
            <w:r>
              <w:rPr>
                <w:rStyle w:val="31"/>
              </w:rPr>
              <w:softHyphen/>
              <w:t xml:space="preserve">нения основных углов резца. </w:t>
            </w:r>
            <w:r>
              <w:rPr>
                <w:rStyle w:val="22"/>
              </w:rPr>
              <w:t>Уметь</w:t>
            </w:r>
            <w:r>
              <w:rPr>
                <w:rStyle w:val="31"/>
              </w:rPr>
              <w:t xml:space="preserve"> сравнивать процессы резания при разных углах резца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8" w:lineRule="exact"/>
              <w:jc w:val="both"/>
            </w:pPr>
            <w:r>
              <w:rPr>
                <w:rStyle w:val="31"/>
              </w:rPr>
              <w:t>Ответы на во</w:t>
            </w:r>
            <w:r>
              <w:rPr>
                <w:rStyle w:val="31"/>
              </w:rPr>
              <w:softHyphen/>
              <w:t>просы. Кон</w:t>
            </w:r>
            <w:r>
              <w:rPr>
                <w:rStyle w:val="31"/>
              </w:rPr>
              <w:softHyphen/>
              <w:t>троль за дей</w:t>
            </w:r>
            <w:r>
              <w:rPr>
                <w:rStyle w:val="31"/>
              </w:rP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4" w:h="9134" w:wrap="around" w:vAnchor="page" w:hAnchor="page" w:x="1283" w:y="1512"/>
              <w:rPr>
                <w:sz w:val="10"/>
                <w:szCs w:val="10"/>
              </w:rPr>
            </w:pPr>
          </w:p>
        </w:tc>
      </w:tr>
      <w:tr w:rsidR="003A0F48">
        <w:trPr>
          <w:trHeight w:val="12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31"/>
              </w:rPr>
              <w:t>23!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31"/>
              </w:rPr>
              <w:t>Определение формы резцов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left="400"/>
            </w:pPr>
            <w:r>
              <w:rPr>
                <w:rStyle w:val="3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jc w:val="both"/>
            </w:pPr>
            <w:r>
              <w:rPr>
                <w:rStyle w:val="31"/>
              </w:rPr>
              <w:t>Лаборатор</w:t>
            </w:r>
            <w:r>
              <w:rPr>
                <w:rStyle w:val="31"/>
              </w:rPr>
              <w:softHyphen/>
              <w:t>ная работа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31"/>
              </w:rPr>
              <w:t>Определение формы резцов раз</w:t>
            </w:r>
            <w:r>
              <w:rPr>
                <w:rStyle w:val="31"/>
              </w:rPr>
              <w:softHyphen/>
              <w:t>ных дереворежущих инстру</w:t>
            </w:r>
            <w:r>
              <w:rPr>
                <w:rStyle w:val="31"/>
              </w:rPr>
              <w:softHyphen/>
              <w:t>ментов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22"/>
              </w:rPr>
              <w:t>Уметь</w:t>
            </w:r>
            <w:r>
              <w:rPr>
                <w:rStyle w:val="31"/>
              </w:rPr>
              <w:t xml:space="preserve"> определять форму (эле</w:t>
            </w:r>
            <w:r>
              <w:rPr>
                <w:rStyle w:val="31"/>
              </w:rPr>
              <w:softHyphen/>
              <w:t>менты геометрии) резцов раз</w:t>
            </w:r>
            <w:r>
              <w:rPr>
                <w:rStyle w:val="31"/>
              </w:rPr>
              <w:softHyphen/>
              <w:t>ных дереворежущих инстру</w:t>
            </w:r>
            <w:r>
              <w:rPr>
                <w:rStyle w:val="31"/>
              </w:rPr>
              <w:softHyphen/>
              <w:t>ментов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00"/>
            </w:pPr>
            <w:r>
              <w:rPr>
                <w:rStyle w:val="31"/>
              </w:rPr>
              <w:t>Оформление результатов лабораторной работы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4" w:h="9134" w:wrap="around" w:vAnchor="page" w:hAnchor="page" w:x="1283" w:y="1512"/>
              <w:rPr>
                <w:sz w:val="10"/>
                <w:szCs w:val="10"/>
              </w:rPr>
            </w:pPr>
          </w:p>
        </w:tc>
      </w:tr>
      <w:tr w:rsidR="003A0F48">
        <w:trPr>
          <w:trHeight w:val="437"/>
        </w:trPr>
        <w:tc>
          <w:tcPr>
            <w:tcW w:w="14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94" w:h="9134" w:wrap="around" w:vAnchor="page" w:hAnchor="page" w:x="1283" w:y="1512"/>
              <w:shd w:val="clear" w:color="auto" w:fill="auto"/>
              <w:spacing w:line="240" w:lineRule="auto"/>
              <w:ind w:left="4660"/>
            </w:pPr>
            <w:r>
              <w:rPr>
                <w:rStyle w:val="310pt3"/>
              </w:rPr>
              <w:t>Изготовление столярно-мебельного изделия (37 ч)</w:t>
            </w:r>
          </w:p>
        </w:tc>
      </w:tr>
      <w:tr w:rsidR="003A0F48">
        <w:trPr>
          <w:trHeight w:val="18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31"/>
              </w:rPr>
              <w:t>232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31"/>
              </w:rPr>
              <w:t>Знакомство с изделием (щи</w:t>
            </w:r>
            <w:r>
              <w:rPr>
                <w:rStyle w:val="31"/>
              </w:rPr>
              <w:softHyphen/>
              <w:t>товой стол и та</w:t>
            </w:r>
            <w:r>
              <w:rPr>
                <w:rStyle w:val="31"/>
              </w:rPr>
              <w:softHyphen/>
              <w:t>бурет в масшта</w:t>
            </w:r>
            <w:r>
              <w:rPr>
                <w:rStyle w:val="31"/>
              </w:rPr>
              <w:softHyphen/>
              <w:t>бе 1 : 5)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left="400"/>
            </w:pPr>
            <w:r>
              <w:rPr>
                <w:rStyle w:val="3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8" w:lineRule="exact"/>
              <w:jc w:val="both"/>
            </w:pPr>
            <w:r>
              <w:rPr>
                <w:rStyle w:val="31"/>
              </w:rPr>
              <w:t>Объяснение нового ма</w:t>
            </w:r>
            <w:r>
              <w:rPr>
                <w:rStyle w:val="31"/>
              </w:rP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jc w:val="both"/>
            </w:pPr>
            <w:r>
              <w:rPr>
                <w:rStyle w:val="31"/>
              </w:rPr>
              <w:t>Щитовой стол и табурет рамоч</w:t>
            </w:r>
            <w:r>
              <w:rPr>
                <w:rStyle w:val="31"/>
              </w:rPr>
              <w:softHyphen/>
              <w:t>ной конструкции. Детали изде</w:t>
            </w:r>
            <w:r>
              <w:rPr>
                <w:rStyle w:val="31"/>
              </w:rPr>
              <w:softHyphen/>
              <w:t>лия. Материалы для изготовле</w:t>
            </w:r>
            <w:r>
              <w:rPr>
                <w:rStyle w:val="31"/>
              </w:rPr>
              <w:softHyphen/>
              <w:t>ния. Чертеж изделия. Организа</w:t>
            </w:r>
            <w:r>
              <w:rPr>
                <w:rStyle w:val="31"/>
              </w:rPr>
              <w:softHyphen/>
              <w:t>ция рабочего места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22"/>
              </w:rPr>
              <w:t>Знать:</w:t>
            </w:r>
            <w:r>
              <w:rPr>
                <w:rStyle w:val="31"/>
              </w:rPr>
              <w:t xml:space="preserve"> детали изделий, мате</w:t>
            </w:r>
            <w:r>
              <w:rPr>
                <w:rStyle w:val="31"/>
              </w:rPr>
              <w:softHyphen/>
              <w:t xml:space="preserve">риалы для изготовления. </w:t>
            </w:r>
            <w:r>
              <w:rPr>
                <w:rStyle w:val="22"/>
              </w:rPr>
              <w:t>Уметь:</w:t>
            </w:r>
          </w:p>
          <w:p w:rsidR="003A0F48" w:rsidRDefault="003A0F48">
            <w:pPr>
              <w:pStyle w:val="7"/>
              <w:framePr w:w="14294" w:h="9134" w:wrap="around" w:vAnchor="page" w:hAnchor="page" w:x="1283" w:y="1512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spacing w:line="274" w:lineRule="exact"/>
              <w:ind w:left="120"/>
            </w:pPr>
            <w:r>
              <w:rPr>
                <w:rStyle w:val="31"/>
              </w:rPr>
              <w:t>ориентироваться в чертеже изделия;</w:t>
            </w:r>
          </w:p>
          <w:p w:rsidR="003A0F48" w:rsidRDefault="003A0F48">
            <w:pPr>
              <w:pStyle w:val="7"/>
              <w:framePr w:w="14294" w:h="9134" w:wrap="around" w:vAnchor="page" w:hAnchor="page" w:x="1283" w:y="1512"/>
              <w:numPr>
                <w:ilvl w:val="0"/>
                <w:numId w:val="14"/>
              </w:numPr>
              <w:shd w:val="clear" w:color="auto" w:fill="auto"/>
              <w:tabs>
                <w:tab w:val="left" w:pos="293"/>
              </w:tabs>
              <w:spacing w:line="274" w:lineRule="exact"/>
              <w:ind w:left="120"/>
            </w:pPr>
            <w:r>
              <w:rPr>
                <w:rStyle w:val="31"/>
              </w:rPr>
              <w:t>организовывать рабочее место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8" w:lineRule="exact"/>
              <w:jc w:val="both"/>
            </w:pPr>
            <w:r>
              <w:rPr>
                <w:rStyle w:val="31"/>
              </w:rPr>
              <w:t>Ответы на во</w:t>
            </w:r>
            <w:r>
              <w:rPr>
                <w:rStyle w:val="31"/>
              </w:rPr>
              <w:softHyphen/>
              <w:t>просы. Кон</w:t>
            </w:r>
            <w:r>
              <w:rPr>
                <w:rStyle w:val="31"/>
              </w:rPr>
              <w:softHyphen/>
              <w:t>троль за дей</w:t>
            </w:r>
            <w:r>
              <w:rPr>
                <w:rStyle w:val="31"/>
              </w:rP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4" w:h="9134" w:wrap="around" w:vAnchor="page" w:hAnchor="page" w:x="1283" w:y="1512"/>
              <w:rPr>
                <w:sz w:val="10"/>
                <w:szCs w:val="10"/>
              </w:rPr>
            </w:pPr>
          </w:p>
        </w:tc>
      </w:tr>
      <w:tr w:rsidR="003A0F48">
        <w:trPr>
          <w:trHeight w:val="15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right="280"/>
              <w:jc w:val="right"/>
            </w:pPr>
            <w:r>
              <w:rPr>
                <w:rStyle w:val="31"/>
              </w:rPr>
              <w:t>233- 234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31"/>
              </w:rPr>
              <w:t>Технология из</w:t>
            </w:r>
            <w:r>
              <w:rPr>
                <w:rStyle w:val="31"/>
              </w:rPr>
              <w:softHyphen/>
              <w:t>готовления сбо</w:t>
            </w:r>
            <w:r>
              <w:rPr>
                <w:rStyle w:val="31"/>
              </w:rPr>
              <w:softHyphen/>
              <w:t>рочных 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left="400"/>
            </w:pPr>
            <w:r>
              <w:rPr>
                <w:rStyle w:val="31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jc w:val="both"/>
            </w:pPr>
            <w:r>
              <w:rPr>
                <w:rStyle w:val="31"/>
              </w:rPr>
              <w:t>Объяснение нового ма</w:t>
            </w:r>
            <w:r>
              <w:rPr>
                <w:rStyle w:val="31"/>
              </w:rP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31"/>
              </w:rPr>
              <w:t>Технология изготовления сбо</w:t>
            </w:r>
            <w:r>
              <w:rPr>
                <w:rStyle w:val="31"/>
              </w:rPr>
              <w:softHyphen/>
              <w:t>рочных единиц (рамок, коробок, щитов, опор). Распознавание сборочных единиц в выполняе</w:t>
            </w:r>
            <w:r>
              <w:rPr>
                <w:rStyle w:val="31"/>
              </w:rPr>
              <w:softHyphen/>
              <w:t>мом изделии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22"/>
              </w:rPr>
              <w:t>Знать</w:t>
            </w:r>
            <w:r>
              <w:rPr>
                <w:rStyle w:val="31"/>
              </w:rPr>
              <w:t xml:space="preserve"> названия операций. </w:t>
            </w:r>
            <w:r>
              <w:rPr>
                <w:rStyle w:val="22"/>
              </w:rPr>
              <w:t>Уметь</w:t>
            </w:r>
            <w:r>
              <w:rPr>
                <w:rStyle w:val="31"/>
              </w:rPr>
              <w:t xml:space="preserve"> распознавать сбороч</w:t>
            </w:r>
            <w:r>
              <w:rPr>
                <w:rStyle w:val="31"/>
              </w:rPr>
              <w:softHyphen/>
              <w:t>ные единицы в выполняемом изделии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8" w:lineRule="exact"/>
              <w:ind w:left="100"/>
            </w:pPr>
            <w:r>
              <w:rPr>
                <w:rStyle w:val="31"/>
              </w:rPr>
              <w:t>Контроль за действием. Контроль ка</w:t>
            </w:r>
            <w:r>
              <w:rPr>
                <w:rStyle w:val="31"/>
              </w:rP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4" w:h="9134" w:wrap="around" w:vAnchor="page" w:hAnchor="page" w:x="1283" w:y="1512"/>
              <w:rPr>
                <w:sz w:val="10"/>
                <w:szCs w:val="10"/>
              </w:rPr>
            </w:pPr>
          </w:p>
        </w:tc>
      </w:tr>
      <w:tr w:rsidR="003A0F48">
        <w:trPr>
          <w:trHeight w:val="129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8" w:lineRule="exact"/>
              <w:ind w:right="280"/>
              <w:jc w:val="right"/>
            </w:pPr>
            <w:r>
              <w:rPr>
                <w:rStyle w:val="31"/>
              </w:rPr>
              <w:t>235- 236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31"/>
              </w:rPr>
              <w:t>Способы соеди</w:t>
            </w:r>
            <w:r>
              <w:rPr>
                <w:rStyle w:val="31"/>
              </w:rPr>
              <w:softHyphen/>
              <w:t>нения деталей и сборочных 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40" w:lineRule="auto"/>
              <w:ind w:left="400"/>
            </w:pPr>
            <w:r>
              <w:rPr>
                <w:rStyle w:val="31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jc w:val="both"/>
            </w:pPr>
            <w:r>
              <w:rPr>
                <w:rStyle w:val="31"/>
              </w:rPr>
              <w:t>Объяснение нового ма</w:t>
            </w:r>
            <w:r>
              <w:rPr>
                <w:rStyle w:val="31"/>
              </w:rP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31"/>
              </w:rPr>
              <w:t>Способы соединения деталей и сборочных единиц. Способы соединения в сборочных зажимах и приспособлениях. Зависимость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4" w:lineRule="exact"/>
              <w:ind w:left="120"/>
            </w:pPr>
            <w:r>
              <w:rPr>
                <w:rStyle w:val="22"/>
              </w:rPr>
              <w:t>Знать</w:t>
            </w:r>
            <w:r>
              <w:rPr>
                <w:rStyle w:val="31"/>
              </w:rPr>
              <w:t xml:space="preserve"> способы соединения де</w:t>
            </w:r>
            <w:r>
              <w:rPr>
                <w:rStyle w:val="31"/>
              </w:rPr>
              <w:softHyphen/>
              <w:t xml:space="preserve">талей и сборочных единиц. </w:t>
            </w:r>
            <w:r>
              <w:rPr>
                <w:rStyle w:val="22"/>
              </w:rPr>
              <w:t>Иметь</w:t>
            </w:r>
            <w:r>
              <w:rPr>
                <w:rStyle w:val="31"/>
              </w:rPr>
              <w:t xml:space="preserve"> представление о зави</w:t>
            </w:r>
            <w:r>
              <w:rPr>
                <w:rStyle w:val="31"/>
              </w:rPr>
              <w:softHyphen/>
              <w:t>симости времени выдержки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4" w:h="9134" w:wrap="around" w:vAnchor="page" w:hAnchor="page" w:x="1283" w:y="1512"/>
              <w:shd w:val="clear" w:color="auto" w:fill="auto"/>
              <w:spacing w:line="278" w:lineRule="exact"/>
              <w:ind w:left="100"/>
            </w:pPr>
            <w:r>
              <w:rPr>
                <w:rStyle w:val="31"/>
              </w:rPr>
              <w:t>Ответы на во</w:t>
            </w:r>
            <w:r>
              <w:rPr>
                <w:rStyle w:val="31"/>
              </w:rPr>
              <w:softHyphen/>
              <w:t>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4" w:h="9134" w:wrap="around" w:vAnchor="page" w:hAnchor="page" w:x="1283" w:y="1512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698" w:y="929"/>
        <w:shd w:val="clear" w:color="auto" w:fill="auto"/>
        <w:spacing w:line="170" w:lineRule="exact"/>
        <w:jc w:val="both"/>
      </w:pPr>
      <w:r>
        <w:rPr>
          <w:rStyle w:val="9pt2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83"/>
        <w:gridCol w:w="1800"/>
        <w:gridCol w:w="845"/>
        <w:gridCol w:w="1368"/>
        <w:gridCol w:w="3379"/>
        <w:gridCol w:w="3206"/>
        <w:gridCol w:w="1618"/>
        <w:gridCol w:w="1200"/>
      </w:tblGrid>
      <w:tr w:rsidR="003A0F48">
        <w:trPr>
          <w:trHeight w:val="22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41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9" w:h="9192" w:wrap="around" w:vAnchor="page" w:hAnchor="page" w:x="1117" w:y="1207"/>
              <w:shd w:val="clear" w:color="auto" w:fill="auto"/>
              <w:spacing w:line="240" w:lineRule="auto"/>
              <w:ind w:left="880"/>
            </w:pPr>
            <w:r>
              <w:rPr>
                <w:rStyle w:val="23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40" w:lineRule="auto"/>
              <w:ind w:left="380"/>
            </w:pPr>
            <w:r>
              <w:rPr>
                <w:rStyle w:val="41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9" w:h="9192" w:wrap="around" w:vAnchor="page" w:hAnchor="page" w:x="1117" w:y="1207"/>
              <w:shd w:val="clear" w:color="auto" w:fill="auto"/>
              <w:spacing w:line="240" w:lineRule="auto"/>
              <w:ind w:left="660"/>
            </w:pPr>
            <w:r>
              <w:rPr>
                <w:rStyle w:val="23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9" w:h="9192" w:wrap="around" w:vAnchor="page" w:hAnchor="page" w:x="1117" w:y="1207"/>
              <w:shd w:val="clear" w:color="auto" w:fill="auto"/>
              <w:spacing w:line="240" w:lineRule="auto"/>
              <w:ind w:left="1680"/>
            </w:pPr>
            <w:r>
              <w:rPr>
                <w:rStyle w:val="23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40" w:lineRule="auto"/>
              <w:ind w:left="1580"/>
            </w:pPr>
            <w:r>
              <w:rPr>
                <w:rStyle w:val="41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9" w:h="9192" w:wrap="around" w:vAnchor="page" w:hAnchor="page" w:x="1117" w:y="1207"/>
              <w:shd w:val="clear" w:color="auto" w:fill="auto"/>
              <w:spacing w:line="240" w:lineRule="auto"/>
              <w:ind w:left="780"/>
            </w:pPr>
            <w:r>
              <w:rPr>
                <w:rStyle w:val="23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99" w:h="9192" w:wrap="around" w:vAnchor="page" w:hAnchor="page" w:x="1117" w:y="1207"/>
              <w:shd w:val="clear" w:color="auto" w:fill="auto"/>
              <w:spacing w:line="240" w:lineRule="auto"/>
              <w:ind w:left="580"/>
            </w:pPr>
            <w:r>
              <w:rPr>
                <w:rStyle w:val="23"/>
              </w:rPr>
              <w:t>8</w:t>
            </w:r>
          </w:p>
        </w:tc>
      </w:tr>
      <w:tr w:rsidR="003A0F48">
        <w:trPr>
          <w:trHeight w:val="14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92" w:wrap="around" w:vAnchor="page" w:hAnchor="page" w:x="1117" w:y="120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191"/>
              <w:framePr w:w="14299" w:h="9192" w:wrap="around" w:vAnchor="page" w:hAnchor="page" w:x="1117" w:y="1207"/>
              <w:shd w:val="clear" w:color="auto" w:fill="auto"/>
              <w:spacing w:line="240" w:lineRule="auto"/>
              <w:ind w:left="1660"/>
            </w:pPr>
            <w:r>
              <w:rPr>
                <w:rStyle w:val="190"/>
              </w:rPr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92" w:wrap="around" w:vAnchor="page" w:hAnchor="page" w:x="1117" w:y="1207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92" w:wrap="around" w:vAnchor="page" w:hAnchor="page" w:x="1117" w:y="1207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ind w:left="120"/>
            </w:pPr>
            <w:r>
              <w:rPr>
                <w:rStyle w:val="41"/>
              </w:rPr>
              <w:t>времени выдержки собранного узла от вида клея, температурных условий последующей обработ</w:t>
            </w:r>
            <w:r>
              <w:rPr>
                <w:rStyle w:val="41"/>
              </w:rPr>
              <w:softHyphen/>
              <w:t>ки. Брак при сборке изделия: предупреждение и исправление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4" w:lineRule="exact"/>
              <w:jc w:val="both"/>
            </w:pPr>
            <w:r>
              <w:rPr>
                <w:rStyle w:val="41"/>
              </w:rPr>
              <w:t>собранного узла от различных факторов, о видах брака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92" w:wrap="around" w:vAnchor="page" w:hAnchor="page" w:x="1117" w:y="120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92" w:wrap="around" w:vAnchor="page" w:hAnchor="page" w:x="1117" w:y="1207"/>
              <w:rPr>
                <w:sz w:val="10"/>
                <w:szCs w:val="10"/>
              </w:rPr>
            </w:pPr>
          </w:p>
        </w:tc>
      </w:tr>
      <w:tr w:rsidR="003A0F48">
        <w:trPr>
          <w:trHeight w:val="274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ind w:right="260"/>
              <w:jc w:val="right"/>
            </w:pPr>
            <w:r>
              <w:rPr>
                <w:rStyle w:val="41"/>
              </w:rPr>
              <w:t>237- 238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ind w:left="120"/>
            </w:pPr>
            <w:r>
              <w:rPr>
                <w:rStyle w:val="41"/>
              </w:rPr>
              <w:t>Разборные со</w:t>
            </w:r>
            <w:r>
              <w:rPr>
                <w:rStyle w:val="41"/>
              </w:rPr>
              <w:softHyphen/>
              <w:t>единения в сто- лярно-мебельных изделиях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after="240" w:line="240" w:lineRule="auto"/>
              <w:ind w:left="380"/>
            </w:pPr>
            <w:r>
              <w:rPr>
                <w:rStyle w:val="41"/>
              </w:rPr>
              <w:t>2</w:t>
            </w:r>
          </w:p>
          <w:p w:rsidR="003A0F48" w:rsidRDefault="003A0F48">
            <w:pPr>
              <w:pStyle w:val="201"/>
              <w:framePr w:w="14299" w:h="9192" w:wrap="around" w:vAnchor="page" w:hAnchor="page" w:x="1117" w:y="1207"/>
              <w:shd w:val="clear" w:color="auto" w:fill="auto"/>
              <w:spacing w:line="240" w:lineRule="auto"/>
              <w:ind w:left="380"/>
            </w:pPr>
            <w:r>
              <w:rPr>
                <w:rStyle w:val="202"/>
              </w:rPr>
              <w:t>/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jc w:val="both"/>
            </w:pPr>
            <w:r>
              <w:rPr>
                <w:rStyle w:val="41"/>
              </w:rPr>
              <w:t>Объяснение нового ма</w:t>
            </w:r>
            <w:r>
              <w:rPr>
                <w:rStyle w:val="41"/>
              </w:rPr>
              <w:softHyphen/>
              <w:t>териала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ind w:left="120"/>
            </w:pPr>
            <w:r>
              <w:rPr>
                <w:rStyle w:val="41"/>
              </w:rPr>
              <w:t>Металлическая фурнитура для соединения сборочных единиц. Разъемные и неразъемные соеди</w:t>
            </w:r>
            <w:r>
              <w:rPr>
                <w:rStyle w:val="41"/>
              </w:rPr>
              <w:softHyphen/>
              <w:t>нения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ind w:left="120"/>
            </w:pPr>
            <w:r>
              <w:rPr>
                <w:rStyle w:val="22"/>
              </w:rPr>
              <w:t>Знать</w:t>
            </w:r>
            <w:r>
              <w:rPr>
                <w:rStyle w:val="41"/>
              </w:rPr>
              <w:t xml:space="preserve"> виды металлической фурнитуры для соединения сборочных единиц. </w:t>
            </w:r>
            <w:r>
              <w:rPr>
                <w:rStyle w:val="22"/>
              </w:rPr>
              <w:t>Уметь</w:t>
            </w:r>
            <w:r>
              <w:rPr>
                <w:rStyle w:val="41"/>
              </w:rPr>
              <w:t xml:space="preserve"> определять вид соеди</w:t>
            </w:r>
            <w:r>
              <w:rPr>
                <w:rStyle w:val="41"/>
              </w:rPr>
              <w:softHyphen/>
              <w:t>нения деталей и узлов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jc w:val="both"/>
            </w:pPr>
            <w:r>
              <w:rPr>
                <w:rStyle w:val="41"/>
              </w:rPr>
              <w:t>Ответы на во</w:t>
            </w:r>
            <w:r>
              <w:rPr>
                <w:rStyle w:val="41"/>
              </w:rPr>
              <w:softHyphen/>
              <w:t>просы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4" w:lineRule="exact"/>
              <w:ind w:left="120"/>
            </w:pPr>
            <w:r>
              <w:rPr>
                <w:rStyle w:val="41"/>
              </w:rPr>
              <w:t>Совре</w:t>
            </w:r>
            <w:r>
              <w:rPr>
                <w:rStyle w:val="41"/>
              </w:rPr>
              <w:softHyphen/>
              <w:t>менные виды ме</w:t>
            </w:r>
            <w:r>
              <w:rPr>
                <w:rStyle w:val="41"/>
              </w:rPr>
              <w:softHyphen/>
              <w:t>талличе</w:t>
            </w:r>
            <w:r>
              <w:rPr>
                <w:rStyle w:val="41"/>
              </w:rPr>
              <w:softHyphen/>
              <w:t>ской фур</w:t>
            </w:r>
            <w:r>
              <w:rPr>
                <w:rStyle w:val="41"/>
              </w:rPr>
              <w:softHyphen/>
              <w:t>нитуры для со</w:t>
            </w:r>
            <w:r>
              <w:rPr>
                <w:rStyle w:val="41"/>
              </w:rPr>
              <w:softHyphen/>
              <w:t>единения сборочных единиц</w:t>
            </w:r>
          </w:p>
        </w:tc>
      </w:tr>
      <w:tr w:rsidR="003A0F48">
        <w:trPr>
          <w:trHeight w:val="11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ind w:right="260"/>
              <w:jc w:val="right"/>
            </w:pPr>
            <w:r>
              <w:rPr>
                <w:rStyle w:val="41"/>
              </w:rPr>
              <w:t>239- 240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jc w:val="both"/>
            </w:pPr>
            <w:r>
              <w:rPr>
                <w:rStyle w:val="41"/>
              </w:rPr>
              <w:t>Бригадный ме</w:t>
            </w:r>
            <w:r>
              <w:rPr>
                <w:rStyle w:val="41"/>
              </w:rPr>
              <w:softHyphen/>
              <w:t>тод 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40" w:lineRule="auto"/>
              <w:ind w:left="380"/>
            </w:pPr>
            <w:r>
              <w:rPr>
                <w:rStyle w:val="41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4" w:lineRule="exact"/>
              <w:jc w:val="both"/>
            </w:pPr>
            <w:r>
              <w:rPr>
                <w:rStyle w:val="41"/>
              </w:rPr>
              <w:t>Объяснение нового ма</w:t>
            </w:r>
            <w:r>
              <w:rPr>
                <w:rStyle w:val="41"/>
              </w:rPr>
              <w:softHyphen/>
              <w:t>териала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4" w:lineRule="exact"/>
              <w:ind w:left="120"/>
            </w:pPr>
            <w:r>
              <w:rPr>
                <w:rStyle w:val="41"/>
              </w:rPr>
              <w:t>Бригадный метод работы при производстве мебели. Организа</w:t>
            </w:r>
            <w:r>
              <w:rPr>
                <w:rStyle w:val="41"/>
              </w:rPr>
              <w:softHyphen/>
              <w:t>ция пооперационной работы. Учет производительности труда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4" w:lineRule="exact"/>
              <w:jc w:val="both"/>
            </w:pPr>
            <w:r>
              <w:rPr>
                <w:rStyle w:val="22"/>
              </w:rPr>
              <w:t>Иметь</w:t>
            </w:r>
            <w:r>
              <w:rPr>
                <w:rStyle w:val="41"/>
              </w:rPr>
              <w:t xml:space="preserve"> представление о бри</w:t>
            </w:r>
            <w:r>
              <w:rPr>
                <w:rStyle w:val="41"/>
              </w:rPr>
              <w:softHyphen/>
              <w:t>гадном методе работы, поопе</w:t>
            </w:r>
            <w:r>
              <w:rPr>
                <w:rStyle w:val="41"/>
              </w:rPr>
              <w:softHyphen/>
              <w:t>рационном разделении труда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74" w:lineRule="exact"/>
              <w:jc w:val="both"/>
            </w:pPr>
            <w:r>
              <w:rPr>
                <w:rStyle w:val="41"/>
              </w:rPr>
              <w:t>Ответы на во</w:t>
            </w:r>
            <w:r>
              <w:rPr>
                <w:rStyle w:val="41"/>
              </w:rPr>
              <w:softHyphen/>
              <w:t>просы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92" w:wrap="around" w:vAnchor="page" w:hAnchor="page" w:x="1117" w:y="1207"/>
              <w:rPr>
                <w:sz w:val="10"/>
                <w:szCs w:val="10"/>
              </w:rPr>
            </w:pPr>
          </w:p>
        </w:tc>
      </w:tr>
      <w:tr w:rsidR="003A0F48">
        <w:trPr>
          <w:trHeight w:val="248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74" w:lineRule="exact"/>
              <w:ind w:right="260"/>
              <w:jc w:val="right"/>
            </w:pPr>
            <w:r>
              <w:rPr>
                <w:rStyle w:val="41"/>
              </w:rPr>
              <w:t>241- 242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ind w:left="120"/>
            </w:pPr>
            <w:r>
              <w:rPr>
                <w:rStyle w:val="41"/>
              </w:rPr>
              <w:t>Последователь</w:t>
            </w:r>
            <w:r>
              <w:rPr>
                <w:rStyle w:val="41"/>
              </w:rPr>
              <w:softHyphen/>
              <w:t>ность изготов</w:t>
            </w:r>
            <w:r>
              <w:rPr>
                <w:rStyle w:val="41"/>
              </w:rPr>
              <w:softHyphen/>
              <w:t>ления изделия. Организация 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40" w:lineRule="auto"/>
              <w:ind w:left="380"/>
            </w:pPr>
            <w:r>
              <w:rPr>
                <w:rStyle w:val="41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jc w:val="both"/>
            </w:pPr>
            <w:r>
              <w:rPr>
                <w:rStyle w:val="41"/>
              </w:rPr>
              <w:t>Объяснение нового ма</w:t>
            </w:r>
            <w:r>
              <w:rPr>
                <w:rStyle w:val="41"/>
              </w:rPr>
              <w:softHyphen/>
              <w:t>териала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ind w:left="120"/>
            </w:pPr>
            <w:r>
              <w:rPr>
                <w:rStyle w:val="41"/>
              </w:rPr>
              <w:t>Последовательность изготовле</w:t>
            </w:r>
            <w:r>
              <w:rPr>
                <w:rStyle w:val="41"/>
              </w:rPr>
              <w:softHyphen/>
              <w:t>ния изделия. Организация бри</w:t>
            </w:r>
            <w:r>
              <w:rPr>
                <w:rStyle w:val="41"/>
              </w:rPr>
              <w:softHyphen/>
              <w:t>гад. Пооперационное разделение труда внутри бригад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jc w:val="both"/>
            </w:pPr>
            <w:r>
              <w:rPr>
                <w:rStyle w:val="22"/>
              </w:rPr>
              <w:t>Знать</w:t>
            </w:r>
            <w:r>
              <w:rPr>
                <w:rStyle w:val="41"/>
              </w:rPr>
              <w:t xml:space="preserve"> названия операций по изготовлению изделия. </w:t>
            </w:r>
            <w:r>
              <w:rPr>
                <w:rStyle w:val="22"/>
              </w:rPr>
              <w:t>Уметь:</w:t>
            </w:r>
            <w:r>
              <w:rPr>
                <w:rStyle w:val="41"/>
              </w:rPr>
              <w:t xml:space="preserve"> составлять последова</w:t>
            </w:r>
            <w:r>
              <w:rPr>
                <w:rStyle w:val="41"/>
              </w:rPr>
              <w:softHyphen/>
              <w:t>тельность изготовления изде</w:t>
            </w:r>
            <w:r>
              <w:rPr>
                <w:rStyle w:val="41"/>
              </w:rPr>
              <w:softHyphen/>
              <w:t>лия с опорой на образец или предметно-технологическую карту; организовывать работу по производству мебели внутри бригады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jc w:val="both"/>
            </w:pPr>
            <w:r>
              <w:rPr>
                <w:rStyle w:val="41"/>
              </w:rPr>
              <w:t>Ответы на во</w:t>
            </w:r>
            <w:r>
              <w:rPr>
                <w:rStyle w:val="41"/>
              </w:rPr>
              <w:softHyphen/>
              <w:t>просы. Кон</w:t>
            </w:r>
            <w:r>
              <w:rPr>
                <w:rStyle w:val="41"/>
              </w:rPr>
              <w:softHyphen/>
              <w:t>троль за дей</w:t>
            </w:r>
            <w:r>
              <w:rPr>
                <w:rStyle w:val="41"/>
              </w:rPr>
              <w:softHyphen/>
              <w:t>ствием. Заполнение технологиче</w:t>
            </w:r>
            <w:r>
              <w:rPr>
                <w:rStyle w:val="41"/>
              </w:rPr>
              <w:softHyphen/>
              <w:t>ской карты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92" w:wrap="around" w:vAnchor="page" w:hAnchor="page" w:x="1117" w:y="1207"/>
              <w:rPr>
                <w:sz w:val="10"/>
                <w:szCs w:val="10"/>
              </w:rPr>
            </w:pPr>
          </w:p>
        </w:tc>
      </w:tr>
      <w:tr w:rsidR="003A0F48">
        <w:trPr>
          <w:trHeight w:val="11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ind w:right="260"/>
              <w:jc w:val="right"/>
            </w:pPr>
            <w:r>
              <w:rPr>
                <w:rStyle w:val="41"/>
              </w:rPr>
              <w:t>243- 266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4" w:lineRule="exact"/>
              <w:jc w:val="both"/>
            </w:pPr>
            <w:r>
              <w:rPr>
                <w:rStyle w:val="41"/>
              </w:rPr>
              <w:t>Изготовление деталей и сбо</w:t>
            </w:r>
            <w:r>
              <w:rPr>
                <w:rStyle w:val="41"/>
              </w:rPr>
              <w:softHyphen/>
              <w:t>рочных 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40" w:lineRule="auto"/>
              <w:ind w:left="380"/>
            </w:pPr>
            <w:r>
              <w:rPr>
                <w:rStyle w:val="41"/>
              </w:rPr>
              <w:t>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59" w:lineRule="exact"/>
              <w:jc w:val="both"/>
            </w:pPr>
            <w:r>
              <w:rPr>
                <w:rStyle w:val="41"/>
              </w:rPr>
              <w:t>Комбини</w:t>
            </w:r>
            <w:r>
              <w:rPr>
                <w:rStyle w:val="41"/>
              </w:rPr>
              <w:softHyphen/>
              <w:t>рованный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4" w:lineRule="exact"/>
              <w:jc w:val="both"/>
            </w:pPr>
            <w:r>
              <w:rPr>
                <w:rStyle w:val="41"/>
              </w:rPr>
              <w:t>Подбор материала для изделия. Изготовление щитового стола: подготовка щитов; изготовле</w:t>
            </w:r>
            <w:r>
              <w:rPr>
                <w:rStyle w:val="41"/>
              </w:rPr>
              <w:softHyphen/>
              <w:t>ние крышки, ножек, проножек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4" w:lineRule="exact"/>
              <w:ind w:left="120"/>
            </w:pPr>
            <w:r>
              <w:rPr>
                <w:rStyle w:val="22"/>
              </w:rPr>
              <w:t>Уметь</w:t>
            </w:r>
            <w:r>
              <w:rPr>
                <w:rStyle w:val="41"/>
              </w:rPr>
              <w:t xml:space="preserve"> изготавливать столяр- но-мебельное изделие в мас</w:t>
            </w:r>
            <w:r>
              <w:rPr>
                <w:rStyle w:val="41"/>
              </w:rPr>
              <w:softHyphen/>
              <w:t xml:space="preserve">штабе </w:t>
            </w:r>
            <w:r>
              <w:rPr>
                <w:rStyle w:val="3pt"/>
              </w:rPr>
              <w:t>1:5с</w:t>
            </w:r>
            <w:r>
              <w:rPr>
                <w:rStyle w:val="41"/>
              </w:rPr>
              <w:t xml:space="preserve"> пооперационным разделением труда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92" w:wrap="around" w:vAnchor="page" w:hAnchor="page" w:x="1117" w:y="1207"/>
              <w:shd w:val="clear" w:color="auto" w:fill="auto"/>
              <w:spacing w:line="269" w:lineRule="exact"/>
              <w:jc w:val="both"/>
            </w:pPr>
            <w:r>
              <w:rPr>
                <w:rStyle w:val="41"/>
              </w:rPr>
              <w:t>Контроль ка</w:t>
            </w:r>
            <w:r>
              <w:rPr>
                <w:rStyle w:val="41"/>
              </w:rPr>
              <w:softHyphen/>
              <w:t>чества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92" w:wrap="around" w:vAnchor="page" w:hAnchor="page" w:x="1117" w:y="1207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810" w:y="847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64"/>
        <w:gridCol w:w="1800"/>
        <w:gridCol w:w="845"/>
        <w:gridCol w:w="1368"/>
        <w:gridCol w:w="3370"/>
        <w:gridCol w:w="3206"/>
        <w:gridCol w:w="1613"/>
        <w:gridCol w:w="1195"/>
      </w:tblGrid>
      <w:tr w:rsidR="003A0F48">
        <w:trPr>
          <w:trHeight w:val="2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61" w:h="9139" w:wrap="around" w:vAnchor="page" w:hAnchor="page" w:x="1282" w:y="1198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61" w:h="9139" w:wrap="around" w:vAnchor="page" w:hAnchor="page" w:x="1282" w:y="1198"/>
              <w:shd w:val="clear" w:color="auto" w:fill="auto"/>
              <w:spacing w:line="240" w:lineRule="auto"/>
              <w:ind w:left="860"/>
            </w:pPr>
            <w:r>
              <w:rPr>
                <w:rStyle w:val="23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61" w:h="9139" w:wrap="around" w:vAnchor="page" w:hAnchor="page" w:x="1282" w:y="1198"/>
              <w:shd w:val="clear" w:color="auto" w:fill="auto"/>
              <w:spacing w:line="240" w:lineRule="auto"/>
              <w:ind w:left="360"/>
            </w:pPr>
            <w:r>
              <w:rPr>
                <w:rStyle w:val="23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61" w:h="9139" w:wrap="around" w:vAnchor="page" w:hAnchor="page" w:x="1282" w:y="1198"/>
              <w:shd w:val="clear" w:color="auto" w:fill="auto"/>
              <w:spacing w:line="240" w:lineRule="auto"/>
              <w:ind w:left="660"/>
            </w:pPr>
            <w:r>
              <w:rPr>
                <w:rStyle w:val="23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61" w:h="9139" w:wrap="around" w:vAnchor="page" w:hAnchor="page" w:x="1282" w:y="1198"/>
              <w:shd w:val="clear" w:color="auto" w:fill="auto"/>
              <w:spacing w:line="240" w:lineRule="auto"/>
              <w:ind w:left="1660"/>
            </w:pPr>
            <w:r>
              <w:rPr>
                <w:rStyle w:val="23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51"/>
              <w:framePr w:w="14261" w:h="9139" w:wrap="around" w:vAnchor="page" w:hAnchor="page" w:x="1282" w:y="1198"/>
              <w:shd w:val="clear" w:color="auto" w:fill="auto"/>
              <w:spacing w:line="240" w:lineRule="auto"/>
              <w:ind w:left="1560"/>
              <w:jc w:val="left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61" w:h="9139" w:wrap="around" w:vAnchor="page" w:hAnchor="page" w:x="1282" w:y="1198"/>
              <w:shd w:val="clear" w:color="auto" w:fill="auto"/>
              <w:spacing w:line="240" w:lineRule="auto"/>
              <w:ind w:left="780"/>
            </w:pPr>
            <w:r>
              <w:rPr>
                <w:rStyle w:val="23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61" w:h="9139" w:wrap="around" w:vAnchor="page" w:hAnchor="page" w:x="1282" w:y="1198"/>
              <w:shd w:val="clear" w:color="auto" w:fill="auto"/>
              <w:spacing w:line="240" w:lineRule="auto"/>
              <w:ind w:left="560"/>
            </w:pPr>
            <w:r>
              <w:rPr>
                <w:rStyle w:val="23"/>
              </w:rPr>
              <w:t>8</w:t>
            </w:r>
          </w:p>
        </w:tc>
      </w:tr>
      <w:tr w:rsidR="003A0F48">
        <w:trPr>
          <w:trHeight w:val="362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61" w:h="9139" w:wrap="around" w:vAnchor="page" w:hAnchor="page" w:x="1282" w:y="1198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61" w:h="9139" w:wrap="around" w:vAnchor="page" w:hAnchor="page" w:x="1282" w:y="119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61" w:h="9139" w:wrap="around" w:vAnchor="page" w:hAnchor="page" w:x="1282" w:y="1198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61" w:h="9139" w:wrap="around" w:vAnchor="page" w:hAnchor="page" w:x="1282" w:y="1198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4" w:lineRule="exact"/>
              <w:ind w:left="120"/>
            </w:pPr>
            <w:r>
              <w:rPr>
                <w:rStyle w:val="58"/>
              </w:rPr>
              <w:t>и клиньев; соединение подсто</w:t>
            </w:r>
            <w:r>
              <w:rPr>
                <w:rStyle w:val="58"/>
              </w:rPr>
              <w:softHyphen/>
              <w:t>лья; закрепление крышки на под</w:t>
            </w:r>
            <w:r>
              <w:rPr>
                <w:rStyle w:val="58"/>
              </w:rPr>
              <w:softHyphen/>
              <w:t>столье; зачистка лицевых по</w:t>
            </w:r>
            <w:r>
              <w:rPr>
                <w:rStyle w:val="58"/>
              </w:rPr>
              <w:softHyphen/>
              <w:t>верхностей и граней; покрытие лаком. Изготовление табурета рамочной конструкции с мягким сиденьем: изготовление ножек, проножек и царг; склеивание двух боковых рамок, склеивание корпуса табурета, изготовление сиденья; зачистка корпуса табу</w:t>
            </w:r>
            <w:r>
              <w:rPr>
                <w:rStyle w:val="58"/>
              </w:rPr>
              <w:softHyphen/>
              <w:t>рета, соединение корпуса с си</w:t>
            </w:r>
            <w:r>
              <w:rPr>
                <w:rStyle w:val="58"/>
              </w:rPr>
              <w:softHyphen/>
              <w:t>деньем; покрытие изделия лаком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61" w:h="9139" w:wrap="around" w:vAnchor="page" w:hAnchor="page" w:x="1282" w:y="1198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61" w:h="9139" w:wrap="around" w:vAnchor="page" w:hAnchor="page" w:x="1282" w:y="1198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61" w:h="9139" w:wrap="around" w:vAnchor="page" w:hAnchor="page" w:x="1282" w:y="1198"/>
              <w:rPr>
                <w:sz w:val="10"/>
                <w:szCs w:val="10"/>
              </w:rPr>
            </w:pPr>
          </w:p>
        </w:tc>
      </w:tr>
      <w:tr w:rsidR="003A0F48">
        <w:trPr>
          <w:trHeight w:val="11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61" w:h="9139" w:wrap="around" w:vAnchor="page" w:hAnchor="page" w:x="1282" w:y="1198"/>
              <w:shd w:val="clear" w:color="auto" w:fill="auto"/>
              <w:spacing w:line="278" w:lineRule="exact"/>
              <w:ind w:right="260"/>
              <w:jc w:val="right"/>
            </w:pPr>
            <w:r>
              <w:rPr>
                <w:rStyle w:val="310pt2"/>
              </w:rPr>
              <w:t>267- 268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8" w:lineRule="exact"/>
              <w:ind w:left="120"/>
            </w:pPr>
            <w:r>
              <w:rPr>
                <w:rStyle w:val="58"/>
              </w:rPr>
              <w:t>Анализ выпол</w:t>
            </w:r>
            <w:r>
              <w:rPr>
                <w:rStyle w:val="58"/>
              </w:rPr>
              <w:softHyphen/>
              <w:t>ненной 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61" w:h="9139" w:wrap="around" w:vAnchor="page" w:hAnchor="page" w:x="1282" w:y="1198"/>
              <w:shd w:val="clear" w:color="auto" w:fill="auto"/>
              <w:spacing w:line="240" w:lineRule="auto"/>
              <w:ind w:left="360"/>
            </w:pPr>
            <w:r>
              <w:rPr>
                <w:rStyle w:val="310pt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4" w:lineRule="exact"/>
              <w:ind w:left="120"/>
            </w:pPr>
            <w:r>
              <w:rPr>
                <w:rStyle w:val="58"/>
              </w:rPr>
              <w:t>Урок- обобщение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8" w:lineRule="exact"/>
              <w:ind w:left="120"/>
            </w:pPr>
            <w:r>
              <w:rPr>
                <w:rStyle w:val="58"/>
              </w:rPr>
              <w:t>Учет и коллективное обсуждение производительности труда. Оценка качества готового изде</w:t>
            </w:r>
            <w:r>
              <w:rPr>
                <w:rStyle w:val="58"/>
              </w:rPr>
              <w:softHyphen/>
              <w:t>лия. Анализ выполненной работы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Уметь:</w:t>
            </w:r>
            <w:r>
              <w:rPr>
                <w:rStyle w:val="58"/>
              </w:rPr>
              <w:t xml:space="preserve"> анализировать выпол</w:t>
            </w:r>
            <w:r>
              <w:rPr>
                <w:rStyle w:val="58"/>
              </w:rPr>
              <w:softHyphen/>
              <w:t>ненную работу; оценивать ка</w:t>
            </w:r>
            <w:r>
              <w:rPr>
                <w:rStyle w:val="58"/>
              </w:rPr>
              <w:softHyphen/>
              <w:t>чество готового изделия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8" w:lineRule="exact"/>
              <w:ind w:left="100"/>
            </w:pPr>
            <w:r>
              <w:rPr>
                <w:rStyle w:val="58"/>
              </w:rPr>
              <w:t>Контроль ка</w:t>
            </w:r>
            <w:r>
              <w:rPr>
                <w:rStyle w:val="58"/>
              </w:rPr>
              <w:softHyphen/>
              <w:t>чества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61" w:h="9139" w:wrap="around" w:vAnchor="page" w:hAnchor="page" w:x="1282" w:y="1198"/>
              <w:rPr>
                <w:sz w:val="10"/>
                <w:szCs w:val="10"/>
              </w:rPr>
            </w:pPr>
          </w:p>
        </w:tc>
      </w:tr>
      <w:tr w:rsidR="003A0F48">
        <w:trPr>
          <w:trHeight w:val="427"/>
        </w:trPr>
        <w:tc>
          <w:tcPr>
            <w:tcW w:w="14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61" w:h="9139" w:wrap="around" w:vAnchor="page" w:hAnchor="page" w:x="1282" w:y="1198"/>
              <w:shd w:val="clear" w:color="auto" w:fill="auto"/>
              <w:spacing w:line="240" w:lineRule="auto"/>
              <w:ind w:left="5560"/>
            </w:pPr>
            <w:r>
              <w:rPr>
                <w:rStyle w:val="310pt2"/>
              </w:rPr>
              <w:t>Практическое повторение (34 ч)</w:t>
            </w:r>
          </w:p>
        </w:tc>
      </w:tr>
      <w:tr w:rsidR="003A0F48">
        <w:trPr>
          <w:trHeight w:val="174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61" w:h="9139" w:wrap="around" w:vAnchor="page" w:hAnchor="page" w:x="1282" w:y="1198"/>
              <w:shd w:val="clear" w:color="auto" w:fill="auto"/>
              <w:spacing w:line="278" w:lineRule="exact"/>
              <w:ind w:right="260"/>
              <w:jc w:val="right"/>
            </w:pPr>
            <w:r>
              <w:rPr>
                <w:rStyle w:val="310pt2"/>
              </w:rPr>
              <w:t>269- 302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Pr="001A121B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8" w:lineRule="exact"/>
              <w:ind w:left="120"/>
            </w:pPr>
            <w:r>
              <w:rPr>
                <w:rStyle w:val="58"/>
              </w:rPr>
              <w:t>Изготовление изделия (столяр</w:t>
            </w:r>
            <w:r>
              <w:rPr>
                <w:rStyle w:val="58"/>
              </w:rPr>
              <w:softHyphen/>
              <w:t>ный угольник, выставочная вит</w:t>
            </w:r>
            <w:r>
              <w:rPr>
                <w:rStyle w:val="58"/>
              </w:rPr>
              <w:softHyphen/>
              <w:t>рина сплачивание досок,сверление,долбление,выравнивание на пласть и др.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61" w:h="9139" w:wrap="around" w:vAnchor="page" w:hAnchor="page" w:x="1282" w:y="1198"/>
              <w:shd w:val="clear" w:color="auto" w:fill="auto"/>
              <w:spacing w:line="240" w:lineRule="auto"/>
              <w:ind w:left="360"/>
            </w:pPr>
            <w:r>
              <w:rPr>
                <w:rStyle w:val="310pt2"/>
              </w:rPr>
              <w:t>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83" w:lineRule="exact"/>
              <w:jc w:val="both"/>
            </w:pPr>
            <w:r>
              <w:rPr>
                <w:rStyle w:val="58"/>
              </w:rPr>
              <w:t>Практиче</w:t>
            </w:r>
            <w:r>
              <w:rPr>
                <w:rStyle w:val="58"/>
              </w:rPr>
              <w:softHyphen/>
              <w:t>ская работа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8" w:lineRule="exact"/>
              <w:ind w:left="120"/>
            </w:pPr>
            <w:r>
              <w:rPr>
                <w:rStyle w:val="58"/>
              </w:rPr>
              <w:t>Последовательность изготовле</w:t>
            </w:r>
            <w:r>
              <w:rPr>
                <w:rStyle w:val="58"/>
              </w:rPr>
              <w:softHyphen/>
              <w:t>ния изделия. Правила безопасной работы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51"/>
              <w:framePr w:w="14261" w:h="9139" w:wrap="around" w:vAnchor="page" w:hAnchor="page" w:x="1282" w:y="1198"/>
              <w:shd w:val="clear" w:color="auto" w:fill="auto"/>
            </w:pPr>
            <w:r>
              <w:t>Знать:</w:t>
            </w:r>
          </w:p>
          <w:p w:rsidR="003A0F48" w:rsidRDefault="003A0F48">
            <w:pPr>
              <w:pStyle w:val="7"/>
              <w:framePr w:w="14261" w:h="9139" w:wrap="around" w:vAnchor="page" w:hAnchor="page" w:x="1282" w:y="1198"/>
              <w:numPr>
                <w:ilvl w:val="0"/>
                <w:numId w:val="15"/>
              </w:numPr>
              <w:shd w:val="clear" w:color="auto" w:fill="auto"/>
              <w:tabs>
                <w:tab w:val="left" w:pos="293"/>
              </w:tabs>
              <w:spacing w:line="274" w:lineRule="exact"/>
              <w:jc w:val="both"/>
            </w:pPr>
            <w:r>
              <w:rPr>
                <w:rStyle w:val="58"/>
              </w:rPr>
              <w:t>технологию изготовления из</w:t>
            </w:r>
            <w:r>
              <w:rPr>
                <w:rStyle w:val="58"/>
              </w:rPr>
              <w:softHyphen/>
              <w:t>делия;</w:t>
            </w:r>
          </w:p>
          <w:p w:rsidR="003A0F48" w:rsidRDefault="003A0F48">
            <w:pPr>
              <w:pStyle w:val="7"/>
              <w:framePr w:w="14261" w:h="9139" w:wrap="around" w:vAnchor="page" w:hAnchor="page" w:x="1282" w:y="1198"/>
              <w:numPr>
                <w:ilvl w:val="0"/>
                <w:numId w:val="15"/>
              </w:numPr>
              <w:shd w:val="clear" w:color="auto" w:fill="auto"/>
              <w:tabs>
                <w:tab w:val="left" w:pos="293"/>
              </w:tabs>
              <w:spacing w:line="274" w:lineRule="exact"/>
              <w:jc w:val="both"/>
            </w:pPr>
            <w:r>
              <w:rPr>
                <w:rStyle w:val="58"/>
              </w:rPr>
              <w:t xml:space="preserve">правила безопасной работы. </w:t>
            </w:r>
            <w:r>
              <w:rPr>
                <w:rStyle w:val="22"/>
              </w:rPr>
              <w:t>Уметь:</w:t>
            </w:r>
            <w:r>
              <w:rPr>
                <w:rStyle w:val="58"/>
              </w:rPr>
              <w:t xml:space="preserve"> изготавливать изделие; оценивать его качество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8" w:lineRule="exact"/>
              <w:ind w:left="100"/>
            </w:pPr>
            <w:r>
              <w:rPr>
                <w:rStyle w:val="58"/>
              </w:rPr>
              <w:t>Контроль за действием. Контроль ка</w:t>
            </w:r>
            <w:r>
              <w:rPr>
                <w:rStyle w:val="58"/>
              </w:rPr>
              <w:softHyphen/>
              <w:t>чества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61" w:h="9139" w:wrap="around" w:vAnchor="page" w:hAnchor="page" w:x="1282" w:y="1198"/>
              <w:rPr>
                <w:sz w:val="10"/>
                <w:szCs w:val="10"/>
              </w:rPr>
            </w:pPr>
          </w:p>
        </w:tc>
      </w:tr>
      <w:tr w:rsidR="003A0F48">
        <w:trPr>
          <w:trHeight w:val="427"/>
        </w:trPr>
        <w:tc>
          <w:tcPr>
            <w:tcW w:w="14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61" w:h="9139" w:wrap="around" w:vAnchor="page" w:hAnchor="page" w:x="1282" w:y="1198"/>
              <w:shd w:val="clear" w:color="auto" w:fill="auto"/>
              <w:spacing w:line="240" w:lineRule="auto"/>
              <w:ind w:left="5560"/>
            </w:pPr>
            <w:r>
              <w:rPr>
                <w:rStyle w:val="310pt2"/>
              </w:rPr>
              <w:t>Самостоятельная работа (10 ч)</w:t>
            </w:r>
          </w:p>
        </w:tc>
      </w:tr>
      <w:tr w:rsidR="003A0F48">
        <w:trPr>
          <w:trHeight w:val="14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61" w:h="9139" w:wrap="around" w:vAnchor="page" w:hAnchor="page" w:x="1282" w:y="1198"/>
              <w:shd w:val="clear" w:color="auto" w:fill="auto"/>
              <w:spacing w:line="278" w:lineRule="exact"/>
              <w:ind w:right="260"/>
              <w:jc w:val="right"/>
            </w:pPr>
            <w:r>
              <w:rPr>
                <w:rStyle w:val="310pt2"/>
              </w:rPr>
              <w:t xml:space="preserve">303- </w:t>
            </w:r>
            <w:r>
              <w:rPr>
                <w:rStyle w:val="310pt1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8" w:lineRule="exact"/>
              <w:ind w:left="120"/>
            </w:pPr>
            <w:r>
              <w:rPr>
                <w:rStyle w:val="58"/>
              </w:rPr>
              <w:t>Самостоятельная работа (по вы</w:t>
            </w:r>
            <w:r>
              <w:rPr>
                <w:rStyle w:val="58"/>
              </w:rPr>
              <w:softHyphen/>
              <w:t>бору учителя)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61" w:h="9139" w:wrap="around" w:vAnchor="page" w:hAnchor="page" w:x="1282" w:y="1198"/>
              <w:shd w:val="clear" w:color="auto" w:fill="auto"/>
              <w:spacing w:line="240" w:lineRule="auto"/>
              <w:ind w:left="360"/>
            </w:pPr>
            <w:r>
              <w:rPr>
                <w:rStyle w:val="310pt2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8" w:lineRule="exact"/>
              <w:jc w:val="both"/>
            </w:pPr>
            <w:r>
              <w:rPr>
                <w:rStyle w:val="58"/>
              </w:rPr>
              <w:t>Самостоя</w:t>
            </w:r>
            <w:r>
              <w:rPr>
                <w:rStyle w:val="58"/>
              </w:rPr>
              <w:softHyphen/>
              <w:t>тельная ра</w:t>
            </w:r>
            <w:r>
              <w:rPr>
                <w:rStyle w:val="58"/>
              </w:rPr>
              <w:softHyphen/>
              <w:t>бота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8" w:lineRule="exact"/>
              <w:ind w:left="120"/>
            </w:pPr>
            <w:r>
              <w:rPr>
                <w:rStyle w:val="58"/>
              </w:rPr>
              <w:t>Последовательность выполнения технологической операции или изготовления изделия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8" w:lineRule="exact"/>
              <w:ind w:left="120"/>
            </w:pPr>
            <w:r>
              <w:rPr>
                <w:rStyle w:val="22"/>
              </w:rPr>
              <w:t>Знать</w:t>
            </w:r>
            <w:r>
              <w:rPr>
                <w:rStyle w:val="58"/>
              </w:rPr>
              <w:t xml:space="preserve"> правила безопасной работы.</w:t>
            </w:r>
          </w:p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Уметь</w:t>
            </w:r>
            <w:r>
              <w:rPr>
                <w:rStyle w:val="58"/>
              </w:rPr>
              <w:t xml:space="preserve"> выполнять технологи</w:t>
            </w:r>
            <w:r>
              <w:rPr>
                <w:rStyle w:val="58"/>
              </w:rPr>
              <w:softHyphen/>
              <w:t>ческую операцию или изготав</w:t>
            </w:r>
            <w:r>
              <w:rPr>
                <w:rStyle w:val="58"/>
              </w:rPr>
              <w:softHyphen/>
              <w:t>ливать изделие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61" w:h="9139" w:wrap="around" w:vAnchor="page" w:hAnchor="page" w:x="1282" w:y="1198"/>
              <w:shd w:val="clear" w:color="auto" w:fill="auto"/>
              <w:spacing w:line="278" w:lineRule="exact"/>
              <w:ind w:left="100"/>
            </w:pPr>
            <w:r>
              <w:rPr>
                <w:rStyle w:val="58"/>
              </w:rPr>
              <w:t>Контроль за действием. Контроль ка</w:t>
            </w:r>
            <w:r>
              <w:rPr>
                <w:rStyle w:val="58"/>
              </w:rPr>
              <w:softHyphen/>
              <w:t>чества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61" w:h="9139" w:wrap="around" w:vAnchor="page" w:hAnchor="page" w:x="1282" w:y="1198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807" w:y="868"/>
        <w:shd w:val="clear" w:color="auto" w:fill="auto"/>
        <w:spacing w:line="170" w:lineRule="exact"/>
        <w:jc w:val="both"/>
      </w:pPr>
      <w:r>
        <w:rPr>
          <w:rStyle w:val="9pt2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74"/>
        <w:gridCol w:w="1795"/>
        <w:gridCol w:w="850"/>
        <w:gridCol w:w="1363"/>
        <w:gridCol w:w="3374"/>
        <w:gridCol w:w="3202"/>
        <w:gridCol w:w="1618"/>
        <w:gridCol w:w="1205"/>
      </w:tblGrid>
      <w:tr w:rsidR="003A0F48">
        <w:trPr>
          <w:trHeight w:val="21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40" w:lineRule="auto"/>
              <w:ind w:right="260"/>
              <w:jc w:val="right"/>
            </w:pPr>
            <w:r>
              <w:t>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80" w:h="9134" w:wrap="around" w:vAnchor="page" w:hAnchor="page" w:x="1251" w:y="1185"/>
              <w:shd w:val="clear" w:color="auto" w:fill="auto"/>
              <w:spacing w:line="240" w:lineRule="auto"/>
              <w:ind w:left="860"/>
            </w:pPr>
            <w:r>
              <w:rPr>
                <w:rStyle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40" w:lineRule="auto"/>
              <w:ind w:left="380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80" w:h="9134" w:wrap="around" w:vAnchor="page" w:hAnchor="page" w:x="1251" w:y="1185"/>
              <w:shd w:val="clear" w:color="auto" w:fill="auto"/>
              <w:spacing w:line="240" w:lineRule="auto"/>
              <w:ind w:left="660"/>
            </w:pPr>
            <w:r>
              <w:rPr>
                <w:rStyle w:val="23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1"/>
              <w:framePr w:w="14280" w:h="9134" w:wrap="around" w:vAnchor="page" w:hAnchor="page" w:x="1251" w:y="1185"/>
              <w:shd w:val="clear" w:color="auto" w:fill="auto"/>
              <w:spacing w:line="240" w:lineRule="auto"/>
              <w:ind w:left="1660"/>
            </w:pPr>
            <w:r>
              <w:rPr>
                <w:rStyle w:val="23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40" w:lineRule="auto"/>
              <w:ind w:left="1580"/>
            </w:pPr>
            <w:r>
              <w:t>6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40" w:lineRule="auto"/>
              <w:ind w:left="800"/>
            </w:pPr>
            <w: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21"/>
              <w:framePr w:w="14280" w:h="9134" w:wrap="around" w:vAnchor="page" w:hAnchor="page" w:x="1251" w:y="1185"/>
              <w:shd w:val="clear" w:color="auto" w:fill="auto"/>
              <w:spacing w:line="240" w:lineRule="auto"/>
              <w:ind w:left="580"/>
            </w:pPr>
            <w:r>
              <w:t>«</w:t>
            </w:r>
          </w:p>
        </w:tc>
      </w:tr>
      <w:tr w:rsidR="003A0F48">
        <w:trPr>
          <w:trHeight w:val="446"/>
        </w:trPr>
        <w:tc>
          <w:tcPr>
            <w:tcW w:w="14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80" w:h="9134" w:wrap="around" w:vAnchor="page" w:hAnchor="page" w:x="1251" w:y="1185"/>
              <w:shd w:val="clear" w:color="auto" w:fill="auto"/>
              <w:spacing w:line="240" w:lineRule="auto"/>
              <w:ind w:left="5940"/>
            </w:pPr>
            <w:r>
              <w:rPr>
                <w:rStyle w:val="310pt2"/>
              </w:rPr>
              <w:t>IV четверть (96 часов)</w:t>
            </w:r>
          </w:p>
        </w:tc>
      </w:tr>
      <w:tr w:rsidR="003A0F48">
        <w:trPr>
          <w:trHeight w:val="432"/>
        </w:trPr>
        <w:tc>
          <w:tcPr>
            <w:tcW w:w="14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80" w:h="9134" w:wrap="around" w:vAnchor="page" w:hAnchor="page" w:x="1251" w:y="1185"/>
              <w:shd w:val="clear" w:color="auto" w:fill="auto"/>
              <w:spacing w:line="240" w:lineRule="auto"/>
              <w:ind w:left="6080"/>
            </w:pPr>
            <w:r>
              <w:rPr>
                <w:rStyle w:val="310pt2"/>
              </w:rPr>
              <w:t>Вводное занятие (1 ч)</w:t>
            </w:r>
          </w:p>
        </w:tc>
      </w:tr>
      <w:tr w:rsidR="003A0F48">
        <w:trPr>
          <w:trHeight w:val="12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40" w:lineRule="auto"/>
              <w:ind w:right="260"/>
              <w:jc w:val="right"/>
            </w:pPr>
            <w:r>
              <w:t>313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40" w:lineRule="auto"/>
              <w:jc w:val="both"/>
            </w:pPr>
            <w: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after="720" w:line="240" w:lineRule="auto"/>
              <w:ind w:left="380"/>
            </w:pPr>
            <w:r>
              <w:t>1</w:t>
            </w:r>
          </w:p>
          <w:p w:rsidR="003A0F48" w:rsidRDefault="003A0F48">
            <w:pPr>
              <w:pStyle w:val="211"/>
              <w:framePr w:w="14280" w:h="9134" w:wrap="around" w:vAnchor="page" w:hAnchor="page" w:x="1251" w:y="1185"/>
              <w:shd w:val="clear" w:color="auto" w:fill="auto"/>
              <w:spacing w:line="240" w:lineRule="auto"/>
              <w:ind w:left="380"/>
            </w:pPr>
            <w:r>
              <w:rPr>
                <w:rStyle w:val="212"/>
              </w:rPr>
              <w:t>&gt;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88" w:lineRule="exact"/>
              <w:ind w:left="120"/>
            </w:pPr>
            <w:r>
              <w:t>Объяснение нового ма</w:t>
            </w:r>
            <w:r>
              <w:softHyphen/>
              <w:t>териала. Беседа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88" w:lineRule="exact"/>
              <w:jc w:val="both"/>
            </w:pPr>
            <w:r>
              <w:t>План работы на четверть. Прави</w:t>
            </w:r>
            <w:r>
              <w:softHyphen/>
              <w:t>ла безопасной работы в мастер</w:t>
            </w:r>
            <w:r>
              <w:softHyphen/>
              <w:t>ской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83" w:lineRule="exact"/>
              <w:ind w:left="120"/>
            </w:pPr>
            <w:r>
              <w:rPr>
                <w:rStyle w:val="22"/>
              </w:rPr>
              <w:t>Знать</w:t>
            </w:r>
            <w:r>
              <w:t xml:space="preserve"> правила безопасной ра</w:t>
            </w:r>
            <w:r>
              <w:softHyphen/>
              <w:t>боты в мастерской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88" w:lineRule="exact"/>
              <w:ind w:left="120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0" w:h="9134" w:wrap="around" w:vAnchor="page" w:hAnchor="page" w:x="1251" w:y="1185"/>
              <w:rPr>
                <w:sz w:val="10"/>
                <w:szCs w:val="10"/>
              </w:rPr>
            </w:pPr>
          </w:p>
        </w:tc>
      </w:tr>
      <w:tr w:rsidR="003A0F48">
        <w:trPr>
          <w:trHeight w:val="418"/>
        </w:trPr>
        <w:tc>
          <w:tcPr>
            <w:tcW w:w="14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80" w:h="9134" w:wrap="around" w:vAnchor="page" w:hAnchor="page" w:x="1251" w:y="1185"/>
              <w:shd w:val="clear" w:color="auto" w:fill="auto"/>
              <w:spacing w:line="240" w:lineRule="auto"/>
              <w:ind w:left="5480"/>
            </w:pPr>
            <w:r>
              <w:rPr>
                <w:rStyle w:val="310pt2"/>
              </w:rPr>
              <w:t>Ремонт столярного изделия (27 ч)</w:t>
            </w:r>
          </w:p>
        </w:tc>
      </w:tr>
      <w:tr w:rsidR="003A0F48">
        <w:trPr>
          <w:trHeight w:val="118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83" w:lineRule="exact"/>
              <w:ind w:right="260"/>
              <w:jc w:val="right"/>
            </w:pPr>
            <w:r>
              <w:t>314- 315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jc w:val="both"/>
            </w:pPr>
            <w:r>
              <w:t>Эксплуатация мебели и причи</w:t>
            </w:r>
            <w:r>
              <w:softHyphen/>
              <w:t>ны ее износа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jc w:val="both"/>
            </w:pPr>
            <w:r>
              <w:t>Объяснение нового ма</w:t>
            </w:r>
            <w: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jc w:val="both"/>
            </w:pPr>
            <w:r>
              <w:t>Эксплуатация мебели. Износ ме</w:t>
            </w:r>
            <w:r>
              <w:softHyphen/>
              <w:t>бели: причины, виды. Выявление повреждений на мебели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ind w:left="120"/>
            </w:pPr>
            <w:r>
              <w:rPr>
                <w:rStyle w:val="22"/>
              </w:rPr>
              <w:t>Знать</w:t>
            </w:r>
            <w:r>
              <w:t xml:space="preserve"> причины износа мебели, виды повреждений. </w:t>
            </w:r>
            <w:r>
              <w:rPr>
                <w:rStyle w:val="22"/>
              </w:rPr>
              <w:t>Уметь</w:t>
            </w:r>
            <w:r>
              <w:t xml:space="preserve"> выявлять повреждения на мебели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ind w:left="120"/>
            </w:pPr>
            <w:r>
              <w:t>Ответы на во</w:t>
            </w:r>
            <w:r>
              <w:softHyphen/>
              <w:t>просы. Кон</w:t>
            </w:r>
            <w:r>
              <w:softHyphen/>
              <w:t>троль за дей</w:t>
            </w:r>
            <w: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0" w:h="9134" w:wrap="around" w:vAnchor="page" w:hAnchor="page" w:x="1251" w:y="1185"/>
              <w:rPr>
                <w:sz w:val="10"/>
                <w:szCs w:val="10"/>
              </w:rPr>
            </w:pPr>
          </w:p>
        </w:tc>
      </w:tr>
      <w:tr w:rsidR="003A0F48">
        <w:trPr>
          <w:trHeight w:val="172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ind w:right="260"/>
              <w:jc w:val="right"/>
            </w:pPr>
            <w:r>
              <w:t>316- 317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83" w:lineRule="exact"/>
              <w:jc w:val="both"/>
            </w:pPr>
            <w:r>
              <w:t>Виды ремонта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jc w:val="both"/>
            </w:pPr>
            <w:r>
              <w:t>Объяснение нового ма</w:t>
            </w:r>
            <w: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4" w:lineRule="exact"/>
              <w:jc w:val="both"/>
            </w:pPr>
            <w:r>
              <w:t>Виды ремонта мебели (восста</w:t>
            </w:r>
            <w:r>
              <w:softHyphen/>
              <w:t>новление шиповых соединений, покрытий лицевой стороны, ис</w:t>
            </w:r>
            <w:r>
              <w:softHyphen/>
              <w:t>пользование вставок, замена де</w:t>
            </w:r>
            <w:r>
              <w:softHyphen/>
              <w:t>талей). Технические требования к качеству ремонта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Знать</w:t>
            </w:r>
            <w:r>
              <w:t xml:space="preserve"> виды ремонта мебели. </w:t>
            </w:r>
            <w:r>
              <w:rPr>
                <w:rStyle w:val="22"/>
              </w:rPr>
              <w:t>Уметь</w:t>
            </w:r>
            <w:r>
              <w:t xml:space="preserve"> планировать ремонт мебели (стула, стола, шкафа)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4" w:lineRule="exact"/>
              <w:ind w:left="120"/>
            </w:pPr>
            <w:r>
              <w:t>Ответы на во</w:t>
            </w:r>
            <w:r>
              <w:softHyphen/>
              <w:t>просы. Кон</w:t>
            </w:r>
            <w:r>
              <w:softHyphen/>
              <w:t>троль за дей</w:t>
            </w:r>
            <w: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0" w:h="9134" w:wrap="around" w:vAnchor="page" w:hAnchor="page" w:x="1251" w:y="1185"/>
              <w:rPr>
                <w:sz w:val="10"/>
                <w:szCs w:val="10"/>
              </w:rPr>
            </w:pPr>
          </w:p>
        </w:tc>
      </w:tr>
      <w:tr w:rsidR="003A0F48">
        <w:trPr>
          <w:trHeight w:val="17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4" w:lineRule="exact"/>
              <w:ind w:right="260"/>
              <w:jc w:val="right"/>
            </w:pPr>
            <w:r>
              <w:t>318- 319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jc w:val="both"/>
            </w:pPr>
            <w:r>
              <w:t>Планирование работы мри ре</w:t>
            </w:r>
            <w:r>
              <w:softHyphen/>
              <w:t>монте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jc w:val="both"/>
            </w:pPr>
            <w:r>
              <w:t>Объяснение нового ма</w:t>
            </w:r>
            <w: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ind w:left="120"/>
            </w:pPr>
            <w:r>
              <w:t>Последовательность работы при ремонте изделий. Составление дефектной ведомости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ind w:left="120"/>
            </w:pPr>
            <w:r>
              <w:rPr>
                <w:rStyle w:val="22"/>
              </w:rPr>
              <w:t>Знать</w:t>
            </w:r>
            <w:r>
              <w:t xml:space="preserve"> виды ремонта мебели. </w:t>
            </w:r>
            <w:r>
              <w:rPr>
                <w:rStyle w:val="22"/>
              </w:rPr>
              <w:t>Уметь:</w:t>
            </w:r>
          </w:p>
          <w:p w:rsidR="003A0F48" w:rsidRDefault="003A0F48">
            <w:pPr>
              <w:pStyle w:val="7"/>
              <w:framePr w:w="14280" w:h="9134" w:wrap="around" w:vAnchor="page" w:hAnchor="page" w:x="1251" w:y="1185"/>
              <w:numPr>
                <w:ilvl w:val="0"/>
                <w:numId w:val="16"/>
              </w:numPr>
              <w:shd w:val="clear" w:color="auto" w:fill="auto"/>
              <w:tabs>
                <w:tab w:val="left" w:pos="298"/>
              </w:tabs>
              <w:spacing w:line="278" w:lineRule="exact"/>
              <w:ind w:left="120"/>
            </w:pPr>
            <w:r>
              <w:t>составлять план работы при ремонте мебели;</w:t>
            </w:r>
          </w:p>
          <w:p w:rsidR="003A0F48" w:rsidRDefault="003A0F48">
            <w:pPr>
              <w:pStyle w:val="7"/>
              <w:framePr w:w="14280" w:h="9134" w:wrap="around" w:vAnchor="page" w:hAnchor="page" w:x="1251" w:y="1185"/>
              <w:numPr>
                <w:ilvl w:val="0"/>
                <w:numId w:val="16"/>
              </w:numPr>
              <w:shd w:val="clear" w:color="auto" w:fill="auto"/>
              <w:tabs>
                <w:tab w:val="left" w:pos="298"/>
              </w:tabs>
              <w:spacing w:line="278" w:lineRule="exact"/>
              <w:ind w:left="120"/>
            </w:pPr>
            <w:r>
              <w:t>составлять дефектную ведо</w:t>
            </w:r>
            <w:r>
              <w:softHyphen/>
              <w:t>мость на ремонтируемое изделие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ind w:left="120"/>
            </w:pPr>
            <w:r>
              <w:t>Ответы на во</w:t>
            </w:r>
            <w:r>
              <w:softHyphen/>
              <w:t>просы. Кон</w:t>
            </w:r>
            <w:r>
              <w:softHyphen/>
              <w:t>троль за дей</w:t>
            </w:r>
            <w: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0" w:h="9134" w:wrap="around" w:vAnchor="page" w:hAnchor="page" w:x="1251" w:y="1185"/>
              <w:rPr>
                <w:sz w:val="10"/>
                <w:szCs w:val="10"/>
              </w:rPr>
            </w:pPr>
          </w:p>
        </w:tc>
      </w:tr>
      <w:tr w:rsidR="003A0F48">
        <w:trPr>
          <w:trHeight w:val="17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4" w:lineRule="exact"/>
              <w:ind w:right="260"/>
              <w:jc w:val="right"/>
            </w:pPr>
            <w:r>
              <w:t>320- 339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jc w:val="both"/>
            </w:pPr>
            <w:r>
              <w:t>Ремонт столяр</w:t>
            </w:r>
            <w:r>
              <w:softHyphen/>
              <w:t>ного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8" w:lineRule="exact"/>
              <w:jc w:val="both"/>
            </w:pPr>
            <w:r>
              <w:t>Комбини</w:t>
            </w:r>
            <w:r>
              <w:softHyphen/>
              <w:t>рованный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4" w:lineRule="exact"/>
              <w:ind w:left="120"/>
            </w:pPr>
            <w:r>
              <w:t>Разборка изделия частично или полностью. Очистка соеди</w:t>
            </w:r>
            <w:r>
              <w:softHyphen/>
              <w:t>нения от старого клея. Ремонт или замена (не подлежащих вос</w:t>
            </w:r>
            <w:r>
              <w:softHyphen/>
              <w:t>становлению) деталей. Склеива-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51"/>
              <w:framePr w:w="14280" w:h="9134" w:wrap="around" w:vAnchor="page" w:hAnchor="page" w:x="1251" w:y="1185"/>
              <w:shd w:val="clear" w:color="auto" w:fill="auto"/>
              <w:ind w:left="120"/>
              <w:jc w:val="left"/>
            </w:pPr>
            <w:r>
              <w:t>Знать:</w:t>
            </w:r>
          </w:p>
          <w:p w:rsidR="003A0F48" w:rsidRDefault="003A0F48">
            <w:pPr>
              <w:pStyle w:val="7"/>
              <w:framePr w:w="14280" w:h="9134" w:wrap="around" w:vAnchor="page" w:hAnchor="page" w:x="1251" w:y="1185"/>
              <w:numPr>
                <w:ilvl w:val="0"/>
                <w:numId w:val="17"/>
              </w:numPr>
              <w:shd w:val="clear" w:color="auto" w:fill="auto"/>
              <w:tabs>
                <w:tab w:val="left" w:pos="293"/>
              </w:tabs>
              <w:spacing w:line="274" w:lineRule="exact"/>
              <w:ind w:left="120"/>
            </w:pPr>
            <w:r>
              <w:t>последовательность работы при ремонте изделия;</w:t>
            </w:r>
          </w:p>
          <w:p w:rsidR="003A0F48" w:rsidRDefault="003A0F48">
            <w:pPr>
              <w:pStyle w:val="7"/>
              <w:framePr w:w="14280" w:h="9134" w:wrap="around" w:vAnchor="page" w:hAnchor="page" w:x="1251" w:y="1185"/>
              <w:numPr>
                <w:ilvl w:val="0"/>
                <w:numId w:val="17"/>
              </w:numPr>
              <w:shd w:val="clear" w:color="auto" w:fill="auto"/>
              <w:tabs>
                <w:tab w:val="left" w:pos="293"/>
              </w:tabs>
              <w:spacing w:line="274" w:lineRule="exact"/>
              <w:jc w:val="both"/>
            </w:pPr>
            <w:r>
              <w:t xml:space="preserve">правила безопасной работы. </w:t>
            </w:r>
            <w:r>
              <w:rPr>
                <w:rStyle w:val="22"/>
              </w:rPr>
              <w:t>Уметь</w:t>
            </w:r>
            <w:r>
              <w:t xml:space="preserve"> выполнять ремонт сто</w:t>
            </w:r>
            <w:r>
              <w:softHyphen/>
              <w:t>лярного изделия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80" w:h="9134" w:wrap="around" w:vAnchor="page" w:hAnchor="page" w:x="1251" w:y="1185"/>
              <w:shd w:val="clear" w:color="auto" w:fill="auto"/>
              <w:spacing w:line="274" w:lineRule="exact"/>
              <w:ind w:left="120"/>
            </w:pPr>
            <w:r>
              <w:t>Контроль за действием. Контроль ка</w:t>
            </w:r>
            <w: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80" w:h="9134" w:wrap="around" w:vAnchor="page" w:hAnchor="page" w:x="1251" w:y="1185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803" w:y="887"/>
        <w:shd w:val="clear" w:color="auto" w:fill="auto"/>
        <w:spacing w:line="170" w:lineRule="exact"/>
        <w:jc w:val="both"/>
      </w:pPr>
      <w:r>
        <w:rPr>
          <w:rStyle w:val="9pt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78"/>
        <w:gridCol w:w="1805"/>
        <w:gridCol w:w="840"/>
        <w:gridCol w:w="1373"/>
        <w:gridCol w:w="3374"/>
        <w:gridCol w:w="3211"/>
        <w:gridCol w:w="1613"/>
        <w:gridCol w:w="1205"/>
      </w:tblGrid>
      <w:tr w:rsidR="003A0F48">
        <w:trPr>
          <w:trHeight w:val="2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40" w:lineRule="auto"/>
              <w:ind w:right="260"/>
              <w:jc w:val="right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40" w:lineRule="auto"/>
              <w:ind w:left="880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40" w:lineRule="auto"/>
              <w:ind w:left="380"/>
            </w:pPr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40" w:lineRule="auto"/>
              <w:ind w:left="1660"/>
            </w:pPr>
            <w: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40" w:lineRule="auto"/>
              <w:ind w:left="1580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40" w:lineRule="auto"/>
              <w:ind w:left="780"/>
            </w:pPr>
            <w: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40" w:lineRule="auto"/>
              <w:ind w:left="580"/>
            </w:pPr>
            <w:r>
              <w:t>8</w:t>
            </w:r>
          </w:p>
        </w:tc>
      </w:tr>
      <w:tr w:rsidR="003A0F48">
        <w:trPr>
          <w:trHeight w:val="19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06" w:wrap="around" w:vAnchor="page" w:hAnchor="page" w:x="1227" w:y="1238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06" w:wrap="around" w:vAnchor="page" w:hAnchor="page" w:x="1227" w:y="123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06" w:wrap="around" w:vAnchor="page" w:hAnchor="page" w:x="1227" w:y="1238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06" w:wrap="around" w:vAnchor="page" w:hAnchor="page" w:x="1227" w:y="1238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jc w:val="both"/>
            </w:pPr>
            <w:r>
              <w:t>ние элементов. Усиление узлов и соединений болтами, метал</w:t>
            </w:r>
            <w:r>
              <w:softHyphen/>
              <w:t>лическими уголками. Подгонка узлов. Установка фурнитуры. Зачистка поверхности. Окраска изделия лаком. Технические тре</w:t>
            </w:r>
            <w:r>
              <w:softHyphen/>
              <w:t>бования к качеству работ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06" w:wrap="around" w:vAnchor="page" w:hAnchor="page" w:x="1227" w:y="1238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06" w:wrap="around" w:vAnchor="page" w:hAnchor="page" w:x="1227" w:y="1238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06" w:wrap="around" w:vAnchor="page" w:hAnchor="page" w:x="1227" w:y="1238"/>
              <w:rPr>
                <w:sz w:val="10"/>
                <w:szCs w:val="10"/>
              </w:rPr>
            </w:pPr>
          </w:p>
        </w:tc>
      </w:tr>
      <w:tr w:rsidR="003A0F48">
        <w:trPr>
          <w:trHeight w:val="86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40" w:lineRule="auto"/>
              <w:ind w:right="260"/>
              <w:jc w:val="right"/>
            </w:pPr>
            <w:r>
              <w:t>340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ind w:left="120"/>
            </w:pPr>
            <w:r>
              <w:t>Оценка качества</w:t>
            </w:r>
          </w:p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ind w:left="120"/>
            </w:pPr>
            <w:r>
              <w:t>выполненной</w:t>
            </w:r>
          </w:p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ind w:left="120"/>
            </w:pPr>
            <w:r>
              <w:t>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40" w:lineRule="auto"/>
              <w:ind w:left="380"/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ind w:left="120"/>
            </w:pPr>
            <w:r>
              <w:t>Урок- обобщение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9" w:lineRule="exact"/>
              <w:ind w:left="120"/>
            </w:pPr>
            <w:r>
              <w:t>Оценка качества выполнения ре</w:t>
            </w:r>
            <w:r>
              <w:softHyphen/>
              <w:t>монта столярного изделия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ind w:left="100"/>
            </w:pPr>
            <w:r>
              <w:rPr>
                <w:rStyle w:val="22"/>
              </w:rPr>
              <w:t>Уметь</w:t>
            </w:r>
            <w:r>
              <w:t xml:space="preserve"> оценивать качество вы</w:t>
            </w:r>
            <w:r>
              <w:softHyphen/>
              <w:t>полнения ремонта столярного изделия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9" w:lineRule="exact"/>
              <w:ind w:left="100"/>
            </w:pPr>
            <w:r>
              <w:t>Контроль ка</w:t>
            </w:r>
            <w:r>
              <w:softHyphen/>
              <w:t>чества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06" w:wrap="around" w:vAnchor="page" w:hAnchor="page" w:x="1227" w:y="1238"/>
              <w:rPr>
                <w:sz w:val="10"/>
                <w:szCs w:val="10"/>
              </w:rPr>
            </w:pPr>
          </w:p>
        </w:tc>
      </w:tr>
      <w:tr w:rsidR="003A0F48">
        <w:trPr>
          <w:trHeight w:val="336"/>
        </w:trPr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99" w:h="9106" w:wrap="around" w:vAnchor="page" w:hAnchor="page" w:x="1227" w:y="1238"/>
              <w:shd w:val="clear" w:color="auto" w:fill="auto"/>
              <w:spacing w:line="240" w:lineRule="auto"/>
              <w:ind w:left="4600"/>
            </w:pPr>
            <w:r>
              <w:rPr>
                <w:rStyle w:val="310pt3"/>
              </w:rPr>
              <w:t>Безопасность труда во время столярных работ (4 ч)</w:t>
            </w:r>
          </w:p>
        </w:tc>
      </w:tr>
      <w:tr w:rsidR="003A0F48">
        <w:trPr>
          <w:trHeight w:val="27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9" w:lineRule="exact"/>
              <w:ind w:right="260"/>
              <w:jc w:val="right"/>
            </w:pPr>
            <w:r>
              <w:t>341- 342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jc w:val="both"/>
            </w:pPr>
            <w:r>
              <w:t>Безопасность труда во время столярных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jc w:val="both"/>
            </w:pPr>
            <w:r>
              <w:t>Объяснение нового ма</w:t>
            </w:r>
            <w: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ind w:left="120"/>
            </w:pPr>
            <w:r>
              <w:t>Значение техники безопасности (гарантия от несчастных случаев и травм). Причины травматизма (неисправность инструмента или станка, неправильное складиро</w:t>
            </w:r>
            <w:r>
              <w:softHyphen/>
              <w:t>вание или переноска материала, ошибки при заточке или наладке инструмента, неосторожное об</w:t>
            </w:r>
            <w:r>
              <w:softHyphen/>
              <w:t>ращение с Электричеством). Ме</w:t>
            </w:r>
            <w:r>
              <w:softHyphen/>
              <w:t>ры предохранения от травм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ind w:left="100"/>
            </w:pPr>
            <w:r>
              <w:rPr>
                <w:rStyle w:val="22"/>
              </w:rPr>
              <w:t>Иметь</w:t>
            </w:r>
            <w:r>
              <w:t xml:space="preserve"> представление о значе</w:t>
            </w:r>
            <w:r>
              <w:softHyphen/>
              <w:t xml:space="preserve">нии техники безопасности. </w:t>
            </w:r>
            <w:r>
              <w:rPr>
                <w:rStyle w:val="22"/>
              </w:rPr>
              <w:t>Знать</w:t>
            </w:r>
            <w:r>
              <w:t xml:space="preserve"> причины травматизма и меры по его предупреждению. </w:t>
            </w:r>
            <w:r>
              <w:rPr>
                <w:rStyle w:val="22"/>
              </w:rPr>
              <w:t>Уметь</w:t>
            </w:r>
            <w:r>
              <w:t xml:space="preserve"> определять возможные причины травматизма при ра</w:t>
            </w:r>
            <w:r>
              <w:softHyphen/>
              <w:t>боте с каким-либо инструмен</w:t>
            </w:r>
            <w:r>
              <w:softHyphen/>
              <w:t>том или на каком-либо станке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ind w:left="100"/>
            </w:pPr>
            <w:r>
              <w:t>Ответы на во</w:t>
            </w:r>
            <w:r>
              <w:softHyphen/>
              <w:t>просы. Кон</w:t>
            </w:r>
            <w:r>
              <w:softHyphen/>
              <w:t>троль за дей</w:t>
            </w:r>
            <w: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06" w:wrap="around" w:vAnchor="page" w:hAnchor="page" w:x="1227" w:y="1238"/>
              <w:rPr>
                <w:sz w:val="10"/>
                <w:szCs w:val="10"/>
              </w:rPr>
            </w:pPr>
          </w:p>
        </w:tc>
      </w:tr>
      <w:tr w:rsidR="003A0F48">
        <w:trPr>
          <w:trHeight w:val="30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ind w:right="260"/>
              <w:jc w:val="right"/>
            </w:pPr>
            <w:r>
              <w:t>343- 344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59" w:lineRule="exact"/>
              <w:ind w:left="120"/>
            </w:pPr>
            <w:r>
              <w:t>Предупрежде</w:t>
            </w:r>
            <w:r>
              <w:softHyphen/>
              <w:t>ние пожаров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ind w:left="120"/>
            </w:pPr>
            <w:r>
              <w:t>Урок- повторение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ind w:left="120"/>
            </w:pPr>
            <w:r>
              <w:t>Возможность быстрого возгора</w:t>
            </w:r>
            <w:r>
              <w:softHyphen/>
              <w:t>ния древесных материалов, мате- риалоотходов, красок, лаков и других легковоспламеняющих</w:t>
            </w:r>
            <w:r>
              <w:softHyphen/>
              <w:t>ся жидкостей. Предупреждение пожаров. Первичные средства пожаротушения. Действия при пожаре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51"/>
              <w:framePr w:w="14299" w:h="9106" w:wrap="around" w:vAnchor="page" w:hAnchor="page" w:x="1227" w:y="1238"/>
              <w:shd w:val="clear" w:color="auto" w:fill="auto"/>
              <w:spacing w:line="264" w:lineRule="exact"/>
            </w:pPr>
            <w:r>
              <w:t>Знать:</w:t>
            </w:r>
          </w:p>
          <w:p w:rsidR="003A0F48" w:rsidRDefault="003A0F48">
            <w:pPr>
              <w:pStyle w:val="7"/>
              <w:framePr w:w="14299" w:h="9106" w:wrap="around" w:vAnchor="page" w:hAnchor="page" w:x="1227" w:y="1238"/>
              <w:numPr>
                <w:ilvl w:val="0"/>
                <w:numId w:val="18"/>
              </w:numPr>
              <w:shd w:val="clear" w:color="auto" w:fill="auto"/>
              <w:tabs>
                <w:tab w:val="left" w:pos="273"/>
              </w:tabs>
              <w:spacing w:line="264" w:lineRule="exact"/>
              <w:jc w:val="both"/>
            </w:pPr>
            <w:r>
              <w:t>возможные причины пожаров;</w:t>
            </w:r>
          </w:p>
          <w:p w:rsidR="003A0F48" w:rsidRDefault="003A0F48">
            <w:pPr>
              <w:pStyle w:val="7"/>
              <w:framePr w:w="14299" w:h="9106" w:wrap="around" w:vAnchor="page" w:hAnchor="page" w:x="1227" w:y="1238"/>
              <w:numPr>
                <w:ilvl w:val="0"/>
                <w:numId w:val="18"/>
              </w:numPr>
              <w:shd w:val="clear" w:color="auto" w:fill="auto"/>
              <w:tabs>
                <w:tab w:val="left" w:pos="278"/>
              </w:tabs>
              <w:spacing w:line="264" w:lineRule="exact"/>
              <w:jc w:val="both"/>
            </w:pPr>
            <w:r>
              <w:t>правила пользования пер</w:t>
            </w:r>
            <w:r>
              <w:rPr>
                <w:vertAlign w:val="subscript"/>
              </w:rPr>
              <w:t xml:space="preserve">г </w:t>
            </w:r>
            <w:r>
              <w:t>вичными средствами пожаро</w:t>
            </w:r>
            <w:r>
              <w:softHyphen/>
              <w:t>тушения;</w:t>
            </w:r>
          </w:p>
          <w:p w:rsidR="003A0F48" w:rsidRDefault="003A0F48">
            <w:pPr>
              <w:pStyle w:val="7"/>
              <w:framePr w:w="14299" w:h="9106" w:wrap="around" w:vAnchor="page" w:hAnchor="page" w:x="1227" w:y="1238"/>
              <w:numPr>
                <w:ilvl w:val="0"/>
                <w:numId w:val="18"/>
              </w:numPr>
              <w:shd w:val="clear" w:color="auto" w:fill="auto"/>
              <w:tabs>
                <w:tab w:val="left" w:pos="282"/>
              </w:tabs>
              <w:spacing w:line="264" w:lineRule="exact"/>
              <w:jc w:val="both"/>
            </w:pPr>
            <w:r>
              <w:t xml:space="preserve">правила и пути эвакуации. </w:t>
            </w:r>
            <w:r>
              <w:rPr>
                <w:rStyle w:val="22"/>
              </w:rPr>
              <w:t>Уметь:</w:t>
            </w:r>
          </w:p>
          <w:p w:rsidR="003A0F48" w:rsidRDefault="003A0F48">
            <w:pPr>
              <w:pStyle w:val="7"/>
              <w:framePr w:w="14299" w:h="9106" w:wrap="around" w:vAnchor="page" w:hAnchor="page" w:x="1227" w:y="1238"/>
              <w:numPr>
                <w:ilvl w:val="0"/>
                <w:numId w:val="18"/>
              </w:numPr>
              <w:shd w:val="clear" w:color="auto" w:fill="auto"/>
              <w:tabs>
                <w:tab w:val="left" w:pos="282"/>
              </w:tabs>
              <w:spacing w:line="264" w:lineRule="exact"/>
              <w:jc w:val="both"/>
            </w:pPr>
            <w:r>
              <w:t>пользоваться первичными средствами пожаротушения;</w:t>
            </w:r>
          </w:p>
          <w:p w:rsidR="003A0F48" w:rsidRDefault="003A0F48">
            <w:pPr>
              <w:pStyle w:val="7"/>
              <w:framePr w:w="14299" w:h="9106" w:wrap="around" w:vAnchor="page" w:hAnchor="page" w:x="1227" w:y="1238"/>
              <w:numPr>
                <w:ilvl w:val="0"/>
                <w:numId w:val="18"/>
              </w:numPr>
              <w:shd w:val="clear" w:color="auto" w:fill="auto"/>
              <w:tabs>
                <w:tab w:val="left" w:pos="292"/>
              </w:tabs>
              <w:spacing w:line="264" w:lineRule="exact"/>
              <w:ind w:left="100"/>
            </w:pPr>
            <w:r>
              <w:t>правильно действовать при возникновении пожара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ind w:left="100"/>
            </w:pPr>
            <w:r>
              <w:t>Ответы на во</w:t>
            </w:r>
            <w:r>
              <w:softHyphen/>
              <w:t>просы. Кон</w:t>
            </w:r>
            <w:r>
              <w:softHyphen/>
              <w:t>троль за дей</w:t>
            </w:r>
            <w: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06" w:wrap="around" w:vAnchor="page" w:hAnchor="page" w:x="1227" w:y="1238"/>
              <w:shd w:val="clear" w:color="auto" w:fill="auto"/>
              <w:spacing w:line="264" w:lineRule="exact"/>
              <w:jc w:val="both"/>
            </w:pPr>
            <w:r>
              <w:t>Совре</w:t>
            </w:r>
            <w:r>
              <w:softHyphen/>
              <w:t>менные огнету</w:t>
            </w:r>
            <w:r>
              <w:softHyphen/>
              <w:t>шители: виды, пра</w:t>
            </w:r>
            <w:r>
              <w:softHyphen/>
              <w:t>вила поль</w:t>
            </w:r>
            <w:r>
              <w:softHyphen/>
              <w:t>зования</w:t>
            </w: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a2"/>
        <w:framePr w:wrap="around" w:vAnchor="page" w:hAnchor="page" w:x="13820" w:y="450"/>
        <w:shd w:val="clear" w:color="auto" w:fill="auto"/>
        <w:spacing w:line="170" w:lineRule="exact"/>
        <w:jc w:val="both"/>
      </w:pPr>
      <w:r>
        <w:rPr>
          <w:rStyle w:val="9pt1"/>
        </w:rPr>
        <w:t>Продолжение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83"/>
        <w:gridCol w:w="1800"/>
        <w:gridCol w:w="845"/>
        <w:gridCol w:w="1368"/>
        <w:gridCol w:w="3374"/>
        <w:gridCol w:w="3206"/>
        <w:gridCol w:w="1618"/>
        <w:gridCol w:w="1205"/>
      </w:tblGrid>
      <w:tr w:rsidR="003A0F48">
        <w:trPr>
          <w:trHeight w:val="23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60"/>
              <w:framePr w:w="14299" w:h="9125" w:wrap="around" w:vAnchor="page" w:hAnchor="page" w:x="1239" w:y="815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60p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25" w:wrap="around" w:vAnchor="page" w:hAnchor="page" w:x="1239" w:y="81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60"/>
              <w:framePr w:w="14299" w:h="9125" w:wrap="around" w:vAnchor="page" w:hAnchor="page" w:x="1239" w:y="815"/>
              <w:shd w:val="clear" w:color="auto" w:fill="auto"/>
              <w:spacing w:line="240" w:lineRule="auto"/>
              <w:ind w:left="400"/>
              <w:jc w:val="left"/>
            </w:pPr>
            <w:r>
              <w:rPr>
                <w:rStyle w:val="60pt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60"/>
              <w:framePr w:w="14299" w:h="9125" w:wrap="around" w:vAnchor="page" w:hAnchor="page" w:x="1239" w:y="815"/>
              <w:shd w:val="clear" w:color="auto" w:fill="auto"/>
              <w:spacing w:line="240" w:lineRule="auto"/>
              <w:ind w:left="660"/>
              <w:jc w:val="left"/>
            </w:pPr>
            <w:r>
              <w:rPr>
                <w:rStyle w:val="60pt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60"/>
              <w:framePr w:w="14299" w:h="9125" w:wrap="around" w:vAnchor="page" w:hAnchor="page" w:x="1239" w:y="815"/>
              <w:shd w:val="clear" w:color="auto" w:fill="auto"/>
              <w:spacing w:line="240" w:lineRule="auto"/>
              <w:ind w:left="1320"/>
              <w:jc w:val="left"/>
            </w:pPr>
            <w:r>
              <w:rPr>
                <w:rStyle w:val="60pt1"/>
              </w:rPr>
              <w:t xml:space="preserve">' </w:t>
            </w:r>
            <w:r>
              <w:rPr>
                <w:rStyle w:val="60pt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60"/>
              <w:framePr w:w="14299" w:h="9125" w:wrap="around" w:vAnchor="page" w:hAnchor="page" w:x="1239" w:y="815"/>
              <w:shd w:val="clear" w:color="auto" w:fill="auto"/>
              <w:spacing w:line="240" w:lineRule="auto"/>
              <w:ind w:left="1580"/>
              <w:jc w:val="left"/>
            </w:pPr>
            <w:r>
              <w:rPr>
                <w:rStyle w:val="60pt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60"/>
              <w:framePr w:w="14299" w:h="9125" w:wrap="around" w:vAnchor="page" w:hAnchor="page" w:x="1239" w:y="815"/>
              <w:shd w:val="clear" w:color="auto" w:fill="auto"/>
              <w:spacing w:line="240" w:lineRule="auto"/>
              <w:ind w:left="800"/>
              <w:jc w:val="left"/>
            </w:pPr>
            <w:r>
              <w:rPr>
                <w:rStyle w:val="60pt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60"/>
              <w:framePr w:w="14299" w:h="9125" w:wrap="around" w:vAnchor="page" w:hAnchor="page" w:x="1239" w:y="815"/>
              <w:shd w:val="clear" w:color="auto" w:fill="auto"/>
              <w:spacing w:line="240" w:lineRule="auto"/>
              <w:ind w:left="580"/>
              <w:jc w:val="left"/>
            </w:pPr>
            <w:r>
              <w:rPr>
                <w:rStyle w:val="60pt"/>
              </w:rPr>
              <w:t>к</w:t>
            </w:r>
          </w:p>
        </w:tc>
      </w:tr>
      <w:tr w:rsidR="003A0F48">
        <w:trPr>
          <w:trHeight w:val="509"/>
        </w:trPr>
        <w:tc>
          <w:tcPr>
            <w:tcW w:w="14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60"/>
              <w:framePr w:w="14299" w:h="9125" w:wrap="around" w:vAnchor="page" w:hAnchor="page" w:x="1239" w:y="815"/>
              <w:shd w:val="clear" w:color="auto" w:fill="auto"/>
              <w:spacing w:line="240" w:lineRule="auto"/>
              <w:ind w:left="4720"/>
              <w:jc w:val="left"/>
            </w:pPr>
            <w:r>
              <w:rPr>
                <w:rStyle w:val="60pt"/>
              </w:rPr>
              <w:t>Крепежные изделия и мебельная фурнитура (6 ч)</w:t>
            </w:r>
          </w:p>
        </w:tc>
      </w:tr>
      <w:tr w:rsidR="003A0F48">
        <w:trPr>
          <w:trHeight w:val="16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345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Способы соеди</w:t>
            </w:r>
            <w:r>
              <w:rPr>
                <w:rStyle w:val="11"/>
              </w:rPr>
              <w:softHyphen/>
              <w:t>нения деталей в столярных из</w:t>
            </w:r>
            <w:r>
              <w:rPr>
                <w:rStyle w:val="11"/>
              </w:rPr>
              <w:softHyphen/>
              <w:t>делиях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60"/>
              <w:framePr w:w="14299" w:h="9125" w:wrap="around" w:vAnchor="page" w:hAnchor="page" w:x="1239" w:y="815"/>
              <w:shd w:val="clear" w:color="auto" w:fill="auto"/>
              <w:spacing w:after="960" w:line="240" w:lineRule="auto"/>
              <w:ind w:left="400"/>
              <w:jc w:val="left"/>
            </w:pPr>
            <w:r>
              <w:rPr>
                <w:rStyle w:val="60pt"/>
              </w:rPr>
              <w:t>1</w:t>
            </w:r>
          </w:p>
          <w:p w:rsidR="003A0F48" w:rsidRDefault="003A0F48">
            <w:pPr>
              <w:pStyle w:val="231"/>
              <w:framePr w:w="14299" w:h="9125" w:wrap="around" w:vAnchor="page" w:hAnchor="page" w:x="1239" w:y="815"/>
              <w:shd w:val="clear" w:color="auto" w:fill="auto"/>
              <w:spacing w:line="240" w:lineRule="auto"/>
              <w:ind w:left="400"/>
            </w:pPr>
            <w:r>
              <w:rPr>
                <w:rStyle w:val="232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Способы соединения деталей в столярных изделиях (на гвоз</w:t>
            </w:r>
            <w:r>
              <w:rPr>
                <w:rStyle w:val="11"/>
              </w:rPr>
              <w:softHyphen/>
              <w:t>дях, шурупах, клею, на шипах, комбинированные)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ind w:left="120"/>
            </w:pPr>
            <w:r>
              <w:rPr>
                <w:rStyle w:val="13"/>
              </w:rPr>
              <w:t>Знать</w:t>
            </w:r>
            <w:r>
              <w:rPr>
                <w:rStyle w:val="11"/>
              </w:rPr>
              <w:t xml:space="preserve"> способы соединения де</w:t>
            </w:r>
            <w:r>
              <w:rPr>
                <w:rStyle w:val="11"/>
              </w:rPr>
              <w:softHyphen/>
              <w:t xml:space="preserve">талей в столярных изделиях. </w:t>
            </w:r>
            <w:r>
              <w:rPr>
                <w:rStyle w:val="13"/>
              </w:rPr>
              <w:t>Уметь</w:t>
            </w:r>
            <w:r>
              <w:rPr>
                <w:rStyle w:val="11"/>
              </w:rPr>
              <w:t xml:space="preserve"> определять вид соеди</w:t>
            </w:r>
            <w:r>
              <w:rPr>
                <w:rStyle w:val="11"/>
              </w:rPr>
              <w:softHyphen/>
              <w:t>нения по образцам или техни</w:t>
            </w:r>
            <w:r>
              <w:rPr>
                <w:rStyle w:val="11"/>
              </w:rPr>
              <w:softHyphen/>
              <w:t>ческим рисункам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8" w:lineRule="exact"/>
              <w:ind w:left="10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25" w:wrap="around" w:vAnchor="page" w:hAnchor="page" w:x="1239" w:y="815"/>
              <w:rPr>
                <w:sz w:val="10"/>
                <w:szCs w:val="10"/>
              </w:rPr>
            </w:pPr>
          </w:p>
        </w:tc>
      </w:tr>
      <w:tr w:rsidR="003A0F48">
        <w:trPr>
          <w:trHeight w:val="16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8" w:lineRule="exact"/>
              <w:ind w:left="120"/>
            </w:pPr>
            <w:r>
              <w:rPr>
                <w:rStyle w:val="11"/>
              </w:rPr>
              <w:t>Виды гвоздей и их использо</w:t>
            </w:r>
            <w:r>
              <w:rPr>
                <w:rStyle w:val="11"/>
              </w:rPr>
              <w:softHyphen/>
              <w:t>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60"/>
              <w:framePr w:w="14299" w:h="9125" w:wrap="around" w:vAnchor="page" w:hAnchor="page" w:x="1239" w:y="815"/>
              <w:shd w:val="clear" w:color="auto" w:fill="auto"/>
              <w:spacing w:line="240" w:lineRule="auto"/>
              <w:ind w:left="400"/>
              <w:jc w:val="left"/>
            </w:pPr>
            <w:r>
              <w:rPr>
                <w:rStyle w:val="60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8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8" w:lineRule="exact"/>
              <w:ind w:left="120"/>
            </w:pPr>
            <w:r>
              <w:rPr>
                <w:rStyle w:val="11"/>
              </w:rPr>
              <w:t xml:space="preserve">Гвоздь: виды (строительный, тарный, обойный, штукатурный, </w:t>
            </w:r>
            <w:r>
              <w:rPr>
                <w:rStyle w:val="20"/>
              </w:rPr>
              <w:t>.</w:t>
            </w:r>
            <w:r>
              <w:rPr>
                <w:rStyle w:val="61"/>
              </w:rPr>
              <w:t xml:space="preserve"> </w:t>
            </w:r>
            <w:r>
              <w:rPr>
                <w:rStyle w:val="11"/>
              </w:rPr>
              <w:t>толевый, отделочный), их ис</w:t>
            </w:r>
            <w:r>
              <w:rPr>
                <w:rStyle w:val="11"/>
              </w:rPr>
              <w:softHyphen/>
              <w:t>пользование. Стандартная длина гвоздя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8" w:lineRule="exact"/>
              <w:ind w:left="120"/>
            </w:pPr>
            <w:r>
              <w:rPr>
                <w:rStyle w:val="13"/>
              </w:rPr>
              <w:t>Знать</w:t>
            </w:r>
            <w:r>
              <w:rPr>
                <w:rStyle w:val="11"/>
              </w:rPr>
              <w:t xml:space="preserve"> виды гвоздей, сферу их применения. </w:t>
            </w:r>
            <w:r>
              <w:rPr>
                <w:rStyle w:val="13"/>
              </w:rPr>
              <w:t>Уметь</w:t>
            </w:r>
            <w:r>
              <w:rPr>
                <w:rStyle w:val="11"/>
              </w:rPr>
              <w:t xml:space="preserve"> определять вид гвоздя, его длину на глаз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ind w:left="10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Кон</w:t>
            </w:r>
            <w:r>
              <w:rPr>
                <w:rStyle w:val="11"/>
              </w:rPr>
              <w:softHyphen/>
              <w:t>троль за дей</w:t>
            </w:r>
            <w:r>
              <w:rPr>
                <w:rStyle w:val="11"/>
              </w:rP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25" w:wrap="around" w:vAnchor="page" w:hAnchor="page" w:x="1239" w:y="815"/>
              <w:rPr>
                <w:sz w:val="10"/>
                <w:szCs w:val="10"/>
              </w:rPr>
            </w:pPr>
          </w:p>
        </w:tc>
      </w:tr>
      <w:tr w:rsidR="003A0F48">
        <w:trPr>
          <w:trHeight w:val="137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347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Виды и назначе</w:t>
            </w:r>
            <w:r>
              <w:rPr>
                <w:rStyle w:val="11"/>
              </w:rPr>
              <w:softHyphen/>
              <w:t>ние шурупов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60"/>
              <w:framePr w:w="14299" w:h="9125" w:wrap="around" w:vAnchor="page" w:hAnchor="page" w:x="1239" w:y="815"/>
              <w:shd w:val="clear" w:color="auto" w:fill="auto"/>
              <w:spacing w:after="420" w:line="240" w:lineRule="auto"/>
              <w:ind w:left="400"/>
              <w:jc w:val="left"/>
            </w:pPr>
            <w:r>
              <w:rPr>
                <w:rStyle w:val="60pt"/>
              </w:rPr>
              <w:t>1</w:t>
            </w:r>
          </w:p>
          <w:p w:rsidR="003A0F48" w:rsidRDefault="003A0F48">
            <w:pPr>
              <w:pStyle w:val="240"/>
              <w:framePr w:w="14299" w:h="9125" w:wrap="around" w:vAnchor="page" w:hAnchor="page" w:x="1239" w:y="815"/>
              <w:shd w:val="clear" w:color="auto" w:fill="auto"/>
              <w:spacing w:line="240" w:lineRule="auto"/>
              <w:ind w:left="400"/>
            </w:pPr>
            <w:r>
              <w:t>&gt;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jc w:val="both"/>
            </w:pPr>
            <w:r>
              <w:rPr>
                <w:rStyle w:val="11"/>
              </w:rPr>
              <w:t>Объяснение нового ма</w:t>
            </w:r>
            <w:r>
              <w:rPr>
                <w:rStyle w:val="11"/>
              </w:rPr>
              <w:softHyphen/>
              <w:t>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Шурупы: виды, назначение. Стандартная длина шурупа. Рас</w:t>
            </w:r>
            <w:r>
              <w:rPr>
                <w:rStyle w:val="11"/>
              </w:rPr>
              <w:softHyphen/>
              <w:t>познавание видов шурупов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ind w:left="120"/>
            </w:pPr>
            <w:r>
              <w:rPr>
                <w:rStyle w:val="13"/>
              </w:rPr>
              <w:t>Знать</w:t>
            </w:r>
            <w:r>
              <w:rPr>
                <w:rStyle w:val="11"/>
              </w:rPr>
              <w:t xml:space="preserve"> виды шурупов и их на</w:t>
            </w:r>
            <w:r>
              <w:rPr>
                <w:rStyle w:val="11"/>
              </w:rPr>
              <w:softHyphen/>
              <w:t>значение.</w:t>
            </w:r>
          </w:p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ind w:left="120"/>
            </w:pPr>
            <w:r>
              <w:rPr>
                <w:rStyle w:val="13"/>
              </w:rPr>
              <w:t>Уметь</w:t>
            </w:r>
            <w:r>
              <w:rPr>
                <w:rStyle w:val="11"/>
              </w:rPr>
              <w:t xml:space="preserve"> распознавать вид шу</w:t>
            </w:r>
            <w:r>
              <w:rPr>
                <w:rStyle w:val="11"/>
              </w:rPr>
              <w:softHyphen/>
              <w:t>рупов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ind w:left="10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просы. Кон</w:t>
            </w:r>
            <w:r>
              <w:rPr>
                <w:rStyle w:val="11"/>
              </w:rPr>
              <w:softHyphen/>
              <w:t>троль за дей</w:t>
            </w:r>
            <w:r>
              <w:rPr>
                <w:rStyle w:val="11"/>
              </w:rPr>
              <w:softHyphen/>
              <w:t>ствием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25" w:wrap="around" w:vAnchor="page" w:hAnchor="page" w:x="1239" w:y="815"/>
              <w:rPr>
                <w:sz w:val="10"/>
                <w:szCs w:val="10"/>
              </w:rPr>
            </w:pPr>
          </w:p>
        </w:tc>
      </w:tr>
      <w:tr w:rsidR="003A0F48">
        <w:trPr>
          <w:trHeight w:val="196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8" w:lineRule="exact"/>
              <w:ind w:right="260"/>
              <w:jc w:val="right"/>
            </w:pPr>
            <w:r>
              <w:rPr>
                <w:rStyle w:val="11"/>
              </w:rPr>
              <w:t>348- 349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8" w:lineRule="exact"/>
              <w:jc w:val="both"/>
            </w:pPr>
            <w:r>
              <w:rPr>
                <w:rStyle w:val="11"/>
              </w:rPr>
              <w:t>Мебельная фур</w:t>
            </w:r>
            <w:r>
              <w:rPr>
                <w:rStyle w:val="11"/>
              </w:rPr>
              <w:softHyphen/>
              <w:t>нитура и крепеж</w:t>
            </w:r>
            <w:r>
              <w:rPr>
                <w:rStyle w:val="11"/>
              </w:rPr>
              <w:softHyphen/>
              <w:t>ные изделия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60"/>
              <w:framePr w:w="14299" w:h="9125" w:wrap="around" w:vAnchor="page" w:hAnchor="page" w:x="1239" w:y="815"/>
              <w:shd w:val="clear" w:color="auto" w:fill="auto"/>
              <w:spacing w:line="240" w:lineRule="auto"/>
              <w:ind w:left="400"/>
              <w:jc w:val="left"/>
            </w:pPr>
            <w:r>
              <w:rPr>
                <w:rStyle w:val="60pt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8" w:lineRule="exact"/>
              <w:jc w:val="both"/>
            </w:pPr>
            <w:r>
              <w:rPr>
                <w:rStyle w:val="11"/>
              </w:rPr>
              <w:t>Комбини</w:t>
            </w:r>
            <w:r>
              <w:rPr>
                <w:rStyle w:val="11"/>
              </w:rPr>
              <w:softHyphen/>
              <w:t>рованный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Виды крепежных изделий и фур</w:t>
            </w:r>
            <w:r>
              <w:rPr>
                <w:rStyle w:val="11"/>
              </w:rPr>
              <w:softHyphen/>
              <w:t>нитуры: болт, винт, стяжка, за</w:t>
            </w:r>
            <w:r>
              <w:rPr>
                <w:rStyle w:val="11"/>
              </w:rPr>
              <w:softHyphen/>
              <w:t>движка, защелка, магнитный держатель, полкодержатель, пет</w:t>
            </w:r>
            <w:r>
              <w:rPr>
                <w:rStyle w:val="11"/>
              </w:rPr>
              <w:softHyphen/>
              <w:t>ля; их назначение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8" w:lineRule="exact"/>
              <w:jc w:val="both"/>
            </w:pPr>
            <w:r>
              <w:rPr>
                <w:rStyle w:val="13"/>
              </w:rPr>
              <w:t>Знать</w:t>
            </w:r>
            <w:r>
              <w:rPr>
                <w:rStyle w:val="11"/>
              </w:rPr>
              <w:t xml:space="preserve"> виды крепежных изде</w:t>
            </w:r>
            <w:r>
              <w:rPr>
                <w:rStyle w:val="11"/>
              </w:rPr>
              <w:softHyphen/>
              <w:t xml:space="preserve">лий и мебельной фурнитуры и их назначение. </w:t>
            </w:r>
            <w:r>
              <w:rPr>
                <w:rStyle w:val="13"/>
              </w:rPr>
              <w:t>Уметь</w:t>
            </w:r>
            <w:r>
              <w:rPr>
                <w:rStyle w:val="11"/>
              </w:rPr>
              <w:t xml:space="preserve"> распознавать виды ме</w:t>
            </w:r>
            <w:r>
              <w:rPr>
                <w:rStyle w:val="11"/>
              </w:rPr>
              <w:softHyphen/>
              <w:t>бельной фурнитуры и крепеж</w:t>
            </w:r>
            <w:r>
              <w:rPr>
                <w:rStyle w:val="11"/>
              </w:rPr>
              <w:softHyphen/>
              <w:t>ных 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93" w:lineRule="exact"/>
              <w:ind w:left="100"/>
            </w:pPr>
            <w:r>
              <w:rPr>
                <w:rStyle w:val="11"/>
              </w:rPr>
              <w:t>Ответы на во</w:t>
            </w:r>
            <w:r>
              <w:rPr>
                <w:rStyle w:val="11"/>
              </w:rPr>
              <w:softHyphen/>
              <w:t>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Совре</w:t>
            </w:r>
            <w:r>
              <w:rPr>
                <w:rStyle w:val="11"/>
              </w:rPr>
              <w:softHyphen/>
              <w:t>менные виды ме</w:t>
            </w:r>
            <w:r>
              <w:rPr>
                <w:rStyle w:val="11"/>
              </w:rPr>
              <w:softHyphen/>
              <w:t>бельной фурнитуры</w:t>
            </w:r>
          </w:p>
        </w:tc>
      </w:tr>
      <w:tr w:rsidR="003A0F48">
        <w:trPr>
          <w:trHeight w:val="16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40" w:lineRule="auto"/>
              <w:ind w:right="260"/>
              <w:jc w:val="right"/>
            </w:pPr>
            <w:r>
              <w:rPr>
                <w:rStyle w:val="11"/>
              </w:rPr>
              <w:t>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ind w:left="120"/>
            </w:pPr>
            <w:r>
              <w:rPr>
                <w:rStyle w:val="11"/>
              </w:rPr>
              <w:t>Распознавание видов крепеж</w:t>
            </w:r>
            <w:r>
              <w:rPr>
                <w:rStyle w:val="11"/>
              </w:rPr>
              <w:softHyphen/>
              <w:t>ных изделий и мебельной фурнитуры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60"/>
              <w:framePr w:w="14299" w:h="9125" w:wrap="around" w:vAnchor="page" w:hAnchor="page" w:x="1239" w:y="815"/>
              <w:shd w:val="clear" w:color="auto" w:fill="auto"/>
              <w:spacing w:line="240" w:lineRule="auto"/>
              <w:ind w:left="400"/>
              <w:jc w:val="left"/>
            </w:pPr>
            <w:r>
              <w:rPr>
                <w:rStyle w:val="60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8" w:lineRule="exact"/>
              <w:jc w:val="both"/>
            </w:pPr>
            <w:r>
              <w:rPr>
                <w:rStyle w:val="11"/>
              </w:rPr>
              <w:t>Лаборатор</w:t>
            </w:r>
            <w:r>
              <w:rPr>
                <w:rStyle w:val="11"/>
              </w:rPr>
              <w:softHyphen/>
              <w:t>ная работа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8" w:lineRule="exact"/>
              <w:ind w:left="120"/>
            </w:pPr>
            <w:r>
              <w:rPr>
                <w:rStyle w:val="11"/>
              </w:rPr>
              <w:t>Распознавание видов крепежных изделий и мебельной фурнитуры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8" w:lineRule="exact"/>
              <w:ind w:left="120"/>
            </w:pPr>
            <w:r>
              <w:rPr>
                <w:rStyle w:val="13"/>
              </w:rPr>
              <w:t>Знать</w:t>
            </w:r>
            <w:r>
              <w:rPr>
                <w:rStyle w:val="11"/>
              </w:rPr>
              <w:t xml:space="preserve"> виды крепежных изде</w:t>
            </w:r>
            <w:r>
              <w:rPr>
                <w:rStyle w:val="11"/>
              </w:rPr>
              <w:softHyphen/>
              <w:t xml:space="preserve">лий и мебельной фурнитуры. </w:t>
            </w:r>
            <w:r>
              <w:rPr>
                <w:rStyle w:val="13"/>
              </w:rPr>
              <w:t>Уметь</w:t>
            </w:r>
            <w:r>
              <w:rPr>
                <w:rStyle w:val="11"/>
              </w:rPr>
              <w:t xml:space="preserve"> распознавать виды кре</w:t>
            </w:r>
            <w:r>
              <w:rPr>
                <w:rStyle w:val="11"/>
              </w:rPr>
              <w:softHyphen/>
              <w:t>пежных изделий и мебельной фурнитуры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99" w:h="9125" w:wrap="around" w:vAnchor="page" w:hAnchor="page" w:x="1239" w:y="815"/>
              <w:shd w:val="clear" w:color="auto" w:fill="auto"/>
              <w:spacing w:line="283" w:lineRule="exact"/>
              <w:ind w:left="100"/>
            </w:pPr>
            <w:r>
              <w:rPr>
                <w:rStyle w:val="11"/>
              </w:rPr>
              <w:t>Оформление результатов лабораторной работы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99" w:h="9125" w:wrap="around" w:vAnchor="page" w:hAnchor="page" w:x="1239" w:y="815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  <w:sectPr w:rsidR="003A0F48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A0F48" w:rsidRDefault="003A0F48">
      <w:pPr>
        <w:rPr>
          <w:sz w:val="2"/>
          <w:szCs w:val="2"/>
        </w:rPr>
      </w:pPr>
    </w:p>
    <w:p w:rsidR="003A0F48" w:rsidRDefault="003A0F48">
      <w:pPr>
        <w:pStyle w:val="26"/>
        <w:framePr w:wrap="around" w:vAnchor="page" w:hAnchor="page" w:x="13903" w:y="605"/>
        <w:shd w:val="clear" w:color="auto" w:fill="auto"/>
        <w:spacing w:line="160" w:lineRule="exact"/>
      </w:pPr>
      <w:r>
        <w:t>Окончание табл.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64"/>
        <w:gridCol w:w="1800"/>
        <w:gridCol w:w="845"/>
        <w:gridCol w:w="1373"/>
        <w:gridCol w:w="3370"/>
        <w:gridCol w:w="3206"/>
        <w:gridCol w:w="1613"/>
        <w:gridCol w:w="1200"/>
      </w:tblGrid>
      <w:tr w:rsidR="003A0F48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5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70" w:h="3691" w:wrap="around" w:vAnchor="page" w:hAnchor="page" w:x="1035" w:y="94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40" w:lineRule="auto"/>
              <w:ind w:left="360"/>
            </w:pPr>
            <w:r>
              <w:rPr>
                <w:rStyle w:val="58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70" w:h="3691" w:wrap="around" w:vAnchor="page" w:hAnchor="page" w:x="1035" w:y="94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40" w:lineRule="auto"/>
              <w:ind w:left="1660"/>
            </w:pPr>
            <w:r>
              <w:rPr>
                <w:rStyle w:val="58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40" w:lineRule="auto"/>
              <w:ind w:left="1580"/>
            </w:pPr>
            <w:r>
              <w:rPr>
                <w:rStyle w:val="58"/>
              </w:rPr>
              <w:t>&lt;3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40" w:lineRule="auto"/>
              <w:ind w:left="780"/>
            </w:pPr>
            <w:r>
              <w:rPr>
                <w:rStyle w:val="5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251"/>
              <w:framePr w:w="14270" w:h="3691" w:wrap="around" w:vAnchor="page" w:hAnchor="page" w:x="1035" w:y="941"/>
              <w:shd w:val="clear" w:color="auto" w:fill="auto"/>
              <w:spacing w:line="240" w:lineRule="auto"/>
              <w:ind w:left="580"/>
            </w:pPr>
            <w:r>
              <w:t>*</w:t>
            </w:r>
          </w:p>
        </w:tc>
      </w:tr>
      <w:tr w:rsidR="003A0F48">
        <w:trPr>
          <w:trHeight w:val="446"/>
        </w:trPr>
        <w:tc>
          <w:tcPr>
            <w:tcW w:w="14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70" w:h="3691" w:wrap="around" w:vAnchor="page" w:hAnchor="page" w:x="1035" w:y="941"/>
              <w:shd w:val="clear" w:color="auto" w:fill="auto"/>
              <w:spacing w:line="240" w:lineRule="auto"/>
              <w:ind w:left="5540"/>
            </w:pPr>
            <w:r>
              <w:rPr>
                <w:rStyle w:val="310pt3"/>
              </w:rPr>
              <w:t>Практическое повторение (48 ч)</w:t>
            </w:r>
          </w:p>
        </w:tc>
      </w:tr>
      <w:tr w:rsidR="003A0F48">
        <w:trPr>
          <w:trHeight w:val="127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88" w:lineRule="exact"/>
              <w:ind w:right="280"/>
              <w:jc w:val="right"/>
            </w:pPr>
            <w:r>
              <w:rPr>
                <w:rStyle w:val="58"/>
              </w:rPr>
              <w:t>351- 398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83" w:lineRule="exact"/>
              <w:jc w:val="both"/>
            </w:pPr>
            <w:r>
              <w:rPr>
                <w:rStyle w:val="58"/>
              </w:rPr>
              <w:t>Изготовление крепежных из</w:t>
            </w:r>
            <w:r>
              <w:rPr>
                <w:rStyle w:val="58"/>
              </w:rPr>
              <w:softHyphen/>
              <w:t>делий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40" w:lineRule="auto"/>
              <w:ind w:left="360"/>
            </w:pPr>
            <w:r>
              <w:rPr>
                <w:rStyle w:val="58"/>
              </w:rPr>
              <w:t>48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88" w:lineRule="exact"/>
              <w:ind w:left="120"/>
            </w:pPr>
            <w:r>
              <w:rPr>
                <w:rStyle w:val="58"/>
              </w:rPr>
              <w:t>Практиче</w:t>
            </w:r>
            <w:r>
              <w:rPr>
                <w:rStyle w:val="58"/>
              </w:rPr>
              <w:softHyphen/>
              <w:t>ская работа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83" w:lineRule="exact"/>
              <w:jc w:val="both"/>
            </w:pPr>
            <w:r>
              <w:rPr>
                <w:rStyle w:val="58"/>
              </w:rPr>
              <w:t>Последовательность изготовле</w:t>
            </w:r>
            <w:r>
              <w:rPr>
                <w:rStyle w:val="58"/>
              </w:rPr>
              <w:softHyphen/>
              <w:t>ния крепежных изделий. Оценка качества готового изделия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88" w:lineRule="exact"/>
              <w:ind w:left="120"/>
            </w:pPr>
            <w:r>
              <w:rPr>
                <w:rStyle w:val="22"/>
              </w:rPr>
              <w:t>Уметь</w:t>
            </w:r>
            <w:r>
              <w:rPr>
                <w:rStyle w:val="58"/>
              </w:rPr>
              <w:t xml:space="preserve"> изготавливать крепеж</w:t>
            </w:r>
            <w:r>
              <w:rPr>
                <w:rStyle w:val="58"/>
              </w:rPr>
              <w:softHyphen/>
              <w:t>ные изделия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88" w:lineRule="exact"/>
              <w:ind w:left="120"/>
            </w:pPr>
            <w:r>
              <w:rPr>
                <w:rStyle w:val="58"/>
              </w:rPr>
              <w:t>Контроль за действием. Контроль ка</w:t>
            </w:r>
            <w:r>
              <w:rPr>
                <w:rStyle w:val="58"/>
              </w:rPr>
              <w:softHyphen/>
              <w:t>чества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70" w:h="3691" w:wrap="around" w:vAnchor="page" w:hAnchor="page" w:x="1035" w:y="941"/>
              <w:rPr>
                <w:sz w:val="10"/>
                <w:szCs w:val="10"/>
              </w:rPr>
            </w:pPr>
          </w:p>
        </w:tc>
      </w:tr>
      <w:tr w:rsidR="003A0F48">
        <w:trPr>
          <w:trHeight w:val="456"/>
        </w:trPr>
        <w:tc>
          <w:tcPr>
            <w:tcW w:w="14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30"/>
              <w:framePr w:w="14270" w:h="3691" w:wrap="around" w:vAnchor="page" w:hAnchor="page" w:x="1035" w:y="941"/>
              <w:shd w:val="clear" w:color="auto" w:fill="auto"/>
              <w:spacing w:line="240" w:lineRule="auto"/>
              <w:ind w:left="5820"/>
            </w:pPr>
            <w:r>
              <w:rPr>
                <w:rStyle w:val="310pt3"/>
              </w:rPr>
              <w:t>Контрольная работа (10 ч)</w:t>
            </w:r>
          </w:p>
        </w:tc>
      </w:tr>
      <w:tr w:rsidR="003A0F48">
        <w:trPr>
          <w:trHeight w:val="129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88" w:lineRule="exact"/>
              <w:ind w:right="280"/>
              <w:jc w:val="right"/>
            </w:pPr>
            <w:r>
              <w:rPr>
                <w:rStyle w:val="58"/>
              </w:rPr>
              <w:t>399- 408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83" w:lineRule="exact"/>
              <w:ind w:left="120"/>
            </w:pPr>
            <w:r>
              <w:rPr>
                <w:rStyle w:val="58"/>
              </w:rPr>
              <w:t>Изготовление изделия (по вы</w:t>
            </w:r>
            <w:r>
              <w:rPr>
                <w:rStyle w:val="58"/>
              </w:rPr>
              <w:softHyphen/>
              <w:t>бору учителя)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40" w:lineRule="auto"/>
              <w:ind w:left="360"/>
            </w:pPr>
            <w:r>
              <w:rPr>
                <w:rStyle w:val="58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88" w:lineRule="exact"/>
              <w:ind w:left="120"/>
            </w:pPr>
            <w:r>
              <w:rPr>
                <w:rStyle w:val="58"/>
              </w:rPr>
              <w:t>Контроль</w:t>
            </w:r>
            <w:r>
              <w:rPr>
                <w:rStyle w:val="58"/>
              </w:rPr>
              <w:softHyphen/>
              <w:t>ная работа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83" w:lineRule="exact"/>
              <w:jc w:val="both"/>
            </w:pPr>
            <w:r>
              <w:rPr>
                <w:rStyle w:val="58"/>
              </w:rPr>
              <w:t>Последовательность изготовле</w:t>
            </w:r>
            <w:r>
              <w:rPr>
                <w:rStyle w:val="58"/>
              </w:rPr>
              <w:softHyphen/>
              <w:t>ния изделия. Анализ выполнен</w:t>
            </w:r>
            <w:r>
              <w:rPr>
                <w:rStyle w:val="58"/>
              </w:rPr>
              <w:softHyphen/>
              <w:t>ной работы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83" w:lineRule="exact"/>
              <w:ind w:left="120"/>
            </w:pPr>
            <w:r>
              <w:rPr>
                <w:rStyle w:val="22"/>
              </w:rPr>
              <w:t>Знать</w:t>
            </w:r>
            <w:r>
              <w:rPr>
                <w:rStyle w:val="58"/>
              </w:rPr>
              <w:t xml:space="preserve"> технологию изготовле</w:t>
            </w:r>
            <w:r>
              <w:rPr>
                <w:rStyle w:val="58"/>
              </w:rPr>
              <w:softHyphen/>
              <w:t>ния изделия.</w:t>
            </w:r>
          </w:p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83" w:lineRule="exact"/>
              <w:ind w:left="120"/>
            </w:pPr>
            <w:r>
              <w:rPr>
                <w:rStyle w:val="22"/>
              </w:rPr>
              <w:t>Уметь</w:t>
            </w:r>
            <w:r>
              <w:rPr>
                <w:rStyle w:val="58"/>
              </w:rPr>
              <w:t xml:space="preserve"> изготавливать изделие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pStyle w:val="7"/>
              <w:framePr w:w="14270" w:h="3691" w:wrap="around" w:vAnchor="page" w:hAnchor="page" w:x="1035" w:y="941"/>
              <w:shd w:val="clear" w:color="auto" w:fill="auto"/>
              <w:spacing w:line="283" w:lineRule="exact"/>
              <w:ind w:left="120"/>
            </w:pPr>
            <w:r>
              <w:rPr>
                <w:rStyle w:val="58"/>
              </w:rPr>
              <w:t>Контроль за действием. Контроль ка</w:t>
            </w:r>
            <w:r>
              <w:rPr>
                <w:rStyle w:val="58"/>
              </w:rPr>
              <w:softHyphen/>
              <w:t>чества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48" w:rsidRDefault="003A0F48">
            <w:pPr>
              <w:framePr w:w="14270" w:h="3691" w:wrap="around" w:vAnchor="page" w:hAnchor="page" w:x="1035" w:y="941"/>
              <w:rPr>
                <w:sz w:val="10"/>
                <w:szCs w:val="10"/>
              </w:rPr>
            </w:pPr>
          </w:p>
        </w:tc>
      </w:tr>
    </w:tbl>
    <w:p w:rsidR="003A0F48" w:rsidRDefault="003A0F48">
      <w:pPr>
        <w:rPr>
          <w:sz w:val="2"/>
          <w:szCs w:val="2"/>
        </w:rPr>
      </w:pPr>
    </w:p>
    <w:sectPr w:rsidR="003A0F48" w:rsidSect="005A2A42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48" w:rsidRDefault="003A0F48">
      <w:r>
        <w:separator/>
      </w:r>
    </w:p>
  </w:endnote>
  <w:endnote w:type="continuationSeparator" w:id="0">
    <w:p w:rsidR="003A0F48" w:rsidRDefault="003A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48" w:rsidRDefault="003A0F48"/>
  </w:footnote>
  <w:footnote w:type="continuationSeparator" w:id="0">
    <w:p w:rsidR="003A0F48" w:rsidRDefault="003A0F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8DF"/>
    <w:multiLevelType w:val="multilevel"/>
    <w:tmpl w:val="C6F092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D456E4"/>
    <w:multiLevelType w:val="multilevel"/>
    <w:tmpl w:val="870682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642A98"/>
    <w:multiLevelType w:val="multilevel"/>
    <w:tmpl w:val="987E95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AE1DD3"/>
    <w:multiLevelType w:val="multilevel"/>
    <w:tmpl w:val="9DFEA3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772EE4"/>
    <w:multiLevelType w:val="multilevel"/>
    <w:tmpl w:val="3272B1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DB033A"/>
    <w:multiLevelType w:val="multilevel"/>
    <w:tmpl w:val="E1A4FD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6D67D2"/>
    <w:multiLevelType w:val="multilevel"/>
    <w:tmpl w:val="73AE46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72742F4"/>
    <w:multiLevelType w:val="multilevel"/>
    <w:tmpl w:val="A8CC13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DE74464"/>
    <w:multiLevelType w:val="multilevel"/>
    <w:tmpl w:val="D3A4B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A0440F"/>
    <w:multiLevelType w:val="multilevel"/>
    <w:tmpl w:val="468CE3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36740E0"/>
    <w:multiLevelType w:val="multilevel"/>
    <w:tmpl w:val="337A53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22B37A2"/>
    <w:multiLevelType w:val="multilevel"/>
    <w:tmpl w:val="FF2498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622A11"/>
    <w:multiLevelType w:val="multilevel"/>
    <w:tmpl w:val="2C4E2F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623341B"/>
    <w:multiLevelType w:val="multilevel"/>
    <w:tmpl w:val="4A5614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73F4415"/>
    <w:multiLevelType w:val="multilevel"/>
    <w:tmpl w:val="2C4485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A593EFC"/>
    <w:multiLevelType w:val="multilevel"/>
    <w:tmpl w:val="115674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3B00554"/>
    <w:multiLevelType w:val="multilevel"/>
    <w:tmpl w:val="401000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C516C7"/>
    <w:multiLevelType w:val="multilevel"/>
    <w:tmpl w:val="1CE60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17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62C"/>
    <w:rsid w:val="00143E00"/>
    <w:rsid w:val="001A121B"/>
    <w:rsid w:val="00223733"/>
    <w:rsid w:val="00247DB4"/>
    <w:rsid w:val="003A0F48"/>
    <w:rsid w:val="005A2A42"/>
    <w:rsid w:val="00630BFF"/>
    <w:rsid w:val="00783CEE"/>
    <w:rsid w:val="007865A2"/>
    <w:rsid w:val="008B0584"/>
    <w:rsid w:val="00B57516"/>
    <w:rsid w:val="00B6228A"/>
    <w:rsid w:val="00C87E3E"/>
    <w:rsid w:val="00D73004"/>
    <w:rsid w:val="00F4408B"/>
    <w:rsid w:val="00F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42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2A42"/>
    <w:rPr>
      <w:rFonts w:cs="Times New Roman"/>
      <w:color w:val="000080"/>
      <w:u w:val="singl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A2A42"/>
    <w:rPr>
      <w:rFonts w:ascii="Times New Roman" w:hAnsi="Times New Roman" w:cs="Times New Roman"/>
      <w:spacing w:val="16"/>
      <w:sz w:val="17"/>
      <w:szCs w:val="17"/>
    </w:rPr>
  </w:style>
  <w:style w:type="character" w:customStyle="1" w:styleId="610pt">
    <w:name w:val="Основной текст (6) + 10 pt"/>
    <w:aliases w:val="Интервал 0 pt"/>
    <w:basedOn w:val="6"/>
    <w:uiPriority w:val="99"/>
    <w:rsid w:val="005A2A42"/>
    <w:rPr>
      <w:spacing w:val="4"/>
      <w:sz w:val="19"/>
      <w:szCs w:val="19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A2A42"/>
    <w:rPr>
      <w:rFonts w:ascii="Times New Roman" w:hAnsi="Times New Roman" w:cs="Times New Roman"/>
      <w:spacing w:val="5"/>
      <w:sz w:val="20"/>
      <w:szCs w:val="20"/>
    </w:rPr>
  </w:style>
  <w:style w:type="character" w:customStyle="1" w:styleId="110pt">
    <w:name w:val="Заголовок №1 + 10 pt"/>
    <w:aliases w:val="Интервал 2 pt"/>
    <w:basedOn w:val="1"/>
    <w:uiPriority w:val="99"/>
    <w:rsid w:val="005A2A42"/>
    <w:rPr>
      <w:spacing w:val="48"/>
      <w:sz w:val="19"/>
      <w:szCs w:val="19"/>
    </w:rPr>
  </w:style>
  <w:style w:type="character" w:customStyle="1" w:styleId="a">
    <w:name w:val="Основной текст_"/>
    <w:basedOn w:val="DefaultParagraphFont"/>
    <w:link w:val="7"/>
    <w:uiPriority w:val="99"/>
    <w:locked/>
    <w:rsid w:val="005A2A42"/>
    <w:rPr>
      <w:rFonts w:ascii="Times New Roman" w:hAnsi="Times New Roman" w:cs="Times New Roman"/>
      <w:spacing w:val="4"/>
      <w:sz w:val="19"/>
      <w:szCs w:val="19"/>
    </w:rPr>
  </w:style>
  <w:style w:type="character" w:customStyle="1" w:styleId="11">
    <w:name w:val="Основной текст1"/>
    <w:basedOn w:val="a"/>
    <w:uiPriority w:val="99"/>
    <w:rsid w:val="005A2A42"/>
    <w:rPr>
      <w:spacing w:val="5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A2A42"/>
    <w:rPr>
      <w:rFonts w:ascii="Times New Roman" w:hAnsi="Times New Roman" w:cs="Times New Roman"/>
      <w:spacing w:val="2"/>
      <w:sz w:val="15"/>
      <w:szCs w:val="15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A2A42"/>
    <w:rPr>
      <w:rFonts w:ascii="Times New Roman" w:hAnsi="Times New Roman" w:cs="Times New Roman"/>
      <w:spacing w:val="5"/>
      <w:sz w:val="20"/>
      <w:szCs w:val="20"/>
    </w:rPr>
  </w:style>
  <w:style w:type="character" w:customStyle="1" w:styleId="310pt">
    <w:name w:val="Основной текст (3) + 10 pt"/>
    <w:basedOn w:val="3"/>
    <w:uiPriority w:val="99"/>
    <w:rsid w:val="005A2A42"/>
    <w:rPr>
      <w:spacing w:val="4"/>
      <w:sz w:val="19"/>
      <w:szCs w:val="19"/>
    </w:rPr>
  </w:style>
  <w:style w:type="character" w:customStyle="1" w:styleId="210pt">
    <w:name w:val="Основной текст (2) + 10 pt"/>
    <w:basedOn w:val="2"/>
    <w:uiPriority w:val="99"/>
    <w:rsid w:val="005A2A42"/>
    <w:rPr>
      <w:spacing w:val="4"/>
      <w:sz w:val="19"/>
      <w:szCs w:val="19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A2A42"/>
    <w:rPr>
      <w:rFonts w:ascii="Times New Roman" w:hAnsi="Times New Roman" w:cs="Times New Roman"/>
      <w:sz w:val="35"/>
      <w:szCs w:val="35"/>
    </w:rPr>
  </w:style>
  <w:style w:type="character" w:customStyle="1" w:styleId="8pt">
    <w:name w:val="Основной текст + 8 pt"/>
    <w:aliases w:val="Полужирный"/>
    <w:basedOn w:val="a"/>
    <w:uiPriority w:val="99"/>
    <w:rsid w:val="005A2A42"/>
    <w:rPr>
      <w:b/>
      <w:bCs/>
      <w:spacing w:val="2"/>
      <w:sz w:val="15"/>
      <w:szCs w:val="15"/>
    </w:rPr>
  </w:style>
  <w:style w:type="character" w:customStyle="1" w:styleId="a0">
    <w:name w:val="Основной текст + Полужирный"/>
    <w:aliases w:val="Курсив"/>
    <w:basedOn w:val="a"/>
    <w:uiPriority w:val="99"/>
    <w:rsid w:val="005A2A42"/>
    <w:rPr>
      <w:b/>
      <w:bCs/>
      <w:i/>
      <w:iCs/>
      <w:spacing w:val="5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5A2A42"/>
    <w:rPr>
      <w:rFonts w:ascii="Times New Roman" w:hAnsi="Times New Roman" w:cs="Times New Roman"/>
      <w:spacing w:val="3"/>
      <w:sz w:val="19"/>
      <w:szCs w:val="19"/>
    </w:rPr>
  </w:style>
  <w:style w:type="character" w:customStyle="1" w:styleId="50">
    <w:name w:val="Основной текст (5)"/>
    <w:basedOn w:val="5"/>
    <w:uiPriority w:val="99"/>
    <w:rsid w:val="005A2A42"/>
    <w:rPr>
      <w:spacing w:val="5"/>
    </w:rPr>
  </w:style>
  <w:style w:type="character" w:customStyle="1" w:styleId="a1">
    <w:name w:val="Колонтитул_"/>
    <w:basedOn w:val="DefaultParagraphFont"/>
    <w:link w:val="a2"/>
    <w:uiPriority w:val="99"/>
    <w:locked/>
    <w:rsid w:val="005A2A42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Полужирный3,Курсив5"/>
    <w:basedOn w:val="a1"/>
    <w:uiPriority w:val="99"/>
    <w:rsid w:val="005A2A42"/>
    <w:rPr>
      <w:b/>
      <w:bCs/>
      <w:i/>
      <w:iCs/>
      <w:spacing w:val="3"/>
      <w:sz w:val="17"/>
      <w:szCs w:val="17"/>
    </w:rPr>
  </w:style>
  <w:style w:type="character" w:customStyle="1" w:styleId="70">
    <w:name w:val="Основной текст (7)_"/>
    <w:basedOn w:val="DefaultParagraphFont"/>
    <w:link w:val="71"/>
    <w:uiPriority w:val="99"/>
    <w:locked/>
    <w:rsid w:val="005A2A42"/>
    <w:rPr>
      <w:rFonts w:ascii="Times New Roman" w:hAnsi="Times New Roman" w:cs="Times New Roman"/>
      <w:sz w:val="19"/>
      <w:szCs w:val="19"/>
    </w:rPr>
  </w:style>
  <w:style w:type="character" w:customStyle="1" w:styleId="20">
    <w:name w:val="Основной текст2"/>
    <w:basedOn w:val="a"/>
    <w:uiPriority w:val="99"/>
    <w:rsid w:val="005A2A42"/>
    <w:rPr>
      <w:spacing w:val="5"/>
    </w:rPr>
  </w:style>
  <w:style w:type="character" w:customStyle="1" w:styleId="57">
    <w:name w:val="Основной текст (5)7"/>
    <w:basedOn w:val="5"/>
    <w:uiPriority w:val="99"/>
    <w:rsid w:val="005A2A42"/>
    <w:rPr>
      <w:spacing w:val="5"/>
    </w:rPr>
  </w:style>
  <w:style w:type="character" w:customStyle="1" w:styleId="56">
    <w:name w:val="Основной текст (5)6"/>
    <w:basedOn w:val="5"/>
    <w:uiPriority w:val="99"/>
    <w:rsid w:val="005A2A42"/>
    <w:rPr>
      <w:spacing w:val="5"/>
    </w:rPr>
  </w:style>
  <w:style w:type="character" w:customStyle="1" w:styleId="310pt10">
    <w:name w:val="Основной текст (3) + 10 pt10"/>
    <w:basedOn w:val="3"/>
    <w:uiPriority w:val="99"/>
    <w:rsid w:val="005A2A42"/>
    <w:rPr>
      <w:spacing w:val="4"/>
      <w:sz w:val="19"/>
      <w:szCs w:val="19"/>
    </w:rPr>
  </w:style>
  <w:style w:type="character" w:customStyle="1" w:styleId="310pt9">
    <w:name w:val="Основной текст (3) + 10 pt9"/>
    <w:basedOn w:val="3"/>
    <w:uiPriority w:val="99"/>
    <w:rsid w:val="005A2A42"/>
    <w:rPr>
      <w:spacing w:val="4"/>
      <w:sz w:val="19"/>
      <w:szCs w:val="19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5A2A42"/>
    <w:rPr>
      <w:rFonts w:ascii="Times New Roman" w:hAnsi="Times New Roman" w:cs="Times New Roman"/>
      <w:sz w:val="11"/>
      <w:szCs w:val="11"/>
    </w:rPr>
  </w:style>
  <w:style w:type="character" w:customStyle="1" w:styleId="80">
    <w:name w:val="Основной текст (8)"/>
    <w:basedOn w:val="8"/>
    <w:uiPriority w:val="99"/>
    <w:rsid w:val="005A2A42"/>
  </w:style>
  <w:style w:type="character" w:customStyle="1" w:styleId="55">
    <w:name w:val="Основной текст (5)5"/>
    <w:basedOn w:val="5"/>
    <w:uiPriority w:val="99"/>
    <w:rsid w:val="005A2A42"/>
    <w:rPr>
      <w:spacing w:val="5"/>
    </w:rPr>
  </w:style>
  <w:style w:type="character" w:customStyle="1" w:styleId="a3">
    <w:name w:val="Подпись к таблице_"/>
    <w:basedOn w:val="DefaultParagraphFont"/>
    <w:link w:val="12"/>
    <w:uiPriority w:val="99"/>
    <w:locked/>
    <w:rsid w:val="005A2A42"/>
    <w:rPr>
      <w:rFonts w:ascii="Times New Roman" w:hAnsi="Times New Roman" w:cs="Times New Roman"/>
      <w:spacing w:val="3"/>
      <w:sz w:val="19"/>
      <w:szCs w:val="19"/>
    </w:rPr>
  </w:style>
  <w:style w:type="character" w:customStyle="1" w:styleId="a4">
    <w:name w:val="Подпись к таблице"/>
    <w:basedOn w:val="a3"/>
    <w:uiPriority w:val="99"/>
    <w:rsid w:val="005A2A42"/>
    <w:rPr>
      <w:spacing w:val="5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5A2A42"/>
    <w:rPr>
      <w:rFonts w:ascii="Times New Roman" w:hAnsi="Times New Roman" w:cs="Times New Roman"/>
      <w:spacing w:val="14"/>
      <w:sz w:val="15"/>
      <w:szCs w:val="15"/>
    </w:rPr>
  </w:style>
  <w:style w:type="character" w:customStyle="1" w:styleId="310pt8">
    <w:name w:val="Основной текст (3) + 10 pt8"/>
    <w:basedOn w:val="3"/>
    <w:uiPriority w:val="99"/>
    <w:rsid w:val="005A2A42"/>
    <w:rPr>
      <w:spacing w:val="4"/>
      <w:sz w:val="19"/>
      <w:szCs w:val="19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5A2A42"/>
    <w:rPr>
      <w:rFonts w:ascii="Times New Roman" w:hAnsi="Times New Roman" w:cs="Times New Roman"/>
      <w:sz w:val="13"/>
      <w:szCs w:val="13"/>
    </w:rPr>
  </w:style>
  <w:style w:type="character" w:customStyle="1" w:styleId="102">
    <w:name w:val="Основной текст (10)"/>
    <w:basedOn w:val="100"/>
    <w:uiPriority w:val="99"/>
    <w:rsid w:val="005A2A42"/>
  </w:style>
  <w:style w:type="character" w:customStyle="1" w:styleId="910pt">
    <w:name w:val="Основной текст (9) + 10 pt"/>
    <w:aliases w:val="Не полужирный,Интервал 0 pt1"/>
    <w:basedOn w:val="9"/>
    <w:uiPriority w:val="99"/>
    <w:rsid w:val="005A2A42"/>
    <w:rPr>
      <w:b/>
      <w:bCs/>
      <w:spacing w:val="5"/>
      <w:sz w:val="19"/>
      <w:szCs w:val="19"/>
    </w:rPr>
  </w:style>
  <w:style w:type="character" w:customStyle="1" w:styleId="17">
    <w:name w:val="Основной текст (17)_"/>
    <w:basedOn w:val="DefaultParagraphFont"/>
    <w:link w:val="171"/>
    <w:uiPriority w:val="99"/>
    <w:locked/>
    <w:rsid w:val="005A2A42"/>
    <w:rPr>
      <w:rFonts w:ascii="Times New Roman" w:hAnsi="Times New Roman" w:cs="Times New Roman"/>
      <w:sz w:val="8"/>
      <w:szCs w:val="8"/>
    </w:rPr>
  </w:style>
  <w:style w:type="character" w:customStyle="1" w:styleId="170">
    <w:name w:val="Основной текст (17)"/>
    <w:basedOn w:val="17"/>
    <w:uiPriority w:val="99"/>
    <w:rsid w:val="005A2A42"/>
  </w:style>
  <w:style w:type="character" w:customStyle="1" w:styleId="120">
    <w:name w:val="Основной текст (12)_"/>
    <w:basedOn w:val="DefaultParagraphFont"/>
    <w:link w:val="121"/>
    <w:uiPriority w:val="99"/>
    <w:locked/>
    <w:rsid w:val="005A2A42"/>
    <w:rPr>
      <w:rFonts w:ascii="Times New Roman" w:hAnsi="Times New Roman" w:cs="Times New Roman"/>
      <w:sz w:val="11"/>
      <w:szCs w:val="11"/>
    </w:rPr>
  </w:style>
  <w:style w:type="character" w:customStyle="1" w:styleId="122">
    <w:name w:val="Основной текст (12)"/>
    <w:basedOn w:val="120"/>
    <w:uiPriority w:val="99"/>
    <w:rsid w:val="005A2A42"/>
  </w:style>
  <w:style w:type="character" w:customStyle="1" w:styleId="54">
    <w:name w:val="Основной текст (5)4"/>
    <w:basedOn w:val="5"/>
    <w:uiPriority w:val="99"/>
    <w:rsid w:val="005A2A42"/>
    <w:rPr>
      <w:spacing w:val="5"/>
    </w:rPr>
  </w:style>
  <w:style w:type="character" w:customStyle="1" w:styleId="310pt7">
    <w:name w:val="Основной текст (3) + 10 pt7"/>
    <w:basedOn w:val="3"/>
    <w:uiPriority w:val="99"/>
    <w:rsid w:val="005A2A42"/>
    <w:rPr>
      <w:spacing w:val="4"/>
      <w:sz w:val="19"/>
      <w:szCs w:val="19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5A2A42"/>
    <w:rPr>
      <w:rFonts w:ascii="Times New Roman" w:hAnsi="Times New Roman" w:cs="Times New Roman"/>
      <w:sz w:val="10"/>
      <w:szCs w:val="10"/>
    </w:rPr>
  </w:style>
  <w:style w:type="character" w:customStyle="1" w:styleId="140">
    <w:name w:val="Основной текст (14)"/>
    <w:basedOn w:val="14"/>
    <w:uiPriority w:val="99"/>
    <w:rsid w:val="005A2A42"/>
  </w:style>
  <w:style w:type="character" w:customStyle="1" w:styleId="53">
    <w:name w:val="Основной текст (5)3"/>
    <w:basedOn w:val="5"/>
    <w:uiPriority w:val="99"/>
    <w:rsid w:val="005A2A42"/>
    <w:rPr>
      <w:spacing w:val="5"/>
    </w:rPr>
  </w:style>
  <w:style w:type="character" w:customStyle="1" w:styleId="310pt6">
    <w:name w:val="Основной текст (3) + 10 pt6"/>
    <w:basedOn w:val="3"/>
    <w:uiPriority w:val="99"/>
    <w:rsid w:val="005A2A42"/>
    <w:rPr>
      <w:spacing w:val="4"/>
      <w:sz w:val="19"/>
      <w:szCs w:val="19"/>
    </w:rPr>
  </w:style>
  <w:style w:type="character" w:customStyle="1" w:styleId="18">
    <w:name w:val="Основной текст (18)_"/>
    <w:basedOn w:val="DefaultParagraphFont"/>
    <w:link w:val="181"/>
    <w:uiPriority w:val="99"/>
    <w:locked/>
    <w:rsid w:val="005A2A42"/>
    <w:rPr>
      <w:rFonts w:ascii="Times New Roman" w:hAnsi="Times New Roman" w:cs="Times New Roman"/>
      <w:sz w:val="13"/>
      <w:szCs w:val="13"/>
    </w:rPr>
  </w:style>
  <w:style w:type="character" w:customStyle="1" w:styleId="180">
    <w:name w:val="Основной текст (18)"/>
    <w:basedOn w:val="18"/>
    <w:uiPriority w:val="99"/>
    <w:rsid w:val="005A2A42"/>
  </w:style>
  <w:style w:type="character" w:customStyle="1" w:styleId="16">
    <w:name w:val="Основной текст (16)_"/>
    <w:basedOn w:val="DefaultParagraphFont"/>
    <w:link w:val="161"/>
    <w:uiPriority w:val="99"/>
    <w:locked/>
    <w:rsid w:val="005A2A42"/>
    <w:rPr>
      <w:rFonts w:ascii="Times New Roman" w:hAnsi="Times New Roman" w:cs="Times New Roman"/>
      <w:sz w:val="12"/>
      <w:szCs w:val="12"/>
    </w:rPr>
  </w:style>
  <w:style w:type="character" w:customStyle="1" w:styleId="160">
    <w:name w:val="Основной текст (16)"/>
    <w:basedOn w:val="16"/>
    <w:uiPriority w:val="99"/>
    <w:rsid w:val="005A2A42"/>
  </w:style>
  <w:style w:type="character" w:customStyle="1" w:styleId="52">
    <w:name w:val="Основной текст (5)2"/>
    <w:basedOn w:val="5"/>
    <w:uiPriority w:val="99"/>
    <w:rsid w:val="005A2A42"/>
    <w:rPr>
      <w:spacing w:val="5"/>
    </w:rPr>
  </w:style>
  <w:style w:type="character" w:customStyle="1" w:styleId="310pt5">
    <w:name w:val="Основной текст (3) + 10 pt5"/>
    <w:basedOn w:val="3"/>
    <w:uiPriority w:val="99"/>
    <w:rsid w:val="005A2A42"/>
    <w:rPr>
      <w:spacing w:val="4"/>
      <w:sz w:val="19"/>
      <w:szCs w:val="19"/>
    </w:rPr>
  </w:style>
  <w:style w:type="character" w:customStyle="1" w:styleId="310pt4">
    <w:name w:val="Основной текст (3) + 10 pt4"/>
    <w:basedOn w:val="3"/>
    <w:uiPriority w:val="99"/>
    <w:rsid w:val="005A2A42"/>
    <w:rPr>
      <w:spacing w:val="4"/>
      <w:sz w:val="19"/>
      <w:szCs w:val="19"/>
    </w:rPr>
  </w:style>
  <w:style w:type="character" w:customStyle="1" w:styleId="31">
    <w:name w:val="Основной текст3"/>
    <w:basedOn w:val="a"/>
    <w:uiPriority w:val="99"/>
    <w:rsid w:val="005A2A42"/>
    <w:rPr>
      <w:spacing w:val="5"/>
    </w:rPr>
  </w:style>
  <w:style w:type="character" w:customStyle="1" w:styleId="22">
    <w:name w:val="Основной текст + Полужирный2"/>
    <w:aliases w:val="Курсив4"/>
    <w:basedOn w:val="a"/>
    <w:uiPriority w:val="99"/>
    <w:rsid w:val="005A2A42"/>
    <w:rPr>
      <w:b/>
      <w:bCs/>
      <w:i/>
      <w:iCs/>
      <w:spacing w:val="3"/>
    </w:rPr>
  </w:style>
  <w:style w:type="character" w:customStyle="1" w:styleId="310pt3">
    <w:name w:val="Основной текст (3) + 10 pt3"/>
    <w:basedOn w:val="3"/>
    <w:uiPriority w:val="99"/>
    <w:rsid w:val="005A2A42"/>
    <w:rPr>
      <w:spacing w:val="3"/>
      <w:sz w:val="19"/>
      <w:szCs w:val="19"/>
    </w:rPr>
  </w:style>
  <w:style w:type="character" w:customStyle="1" w:styleId="9pt2">
    <w:name w:val="Колонтитул + 9 pt2"/>
    <w:aliases w:val="Полужирный2,Курсив3"/>
    <w:basedOn w:val="a1"/>
    <w:uiPriority w:val="99"/>
    <w:rsid w:val="005A2A42"/>
    <w:rPr>
      <w:b/>
      <w:bCs/>
      <w:i/>
      <w:iCs/>
      <w:spacing w:val="2"/>
      <w:sz w:val="17"/>
      <w:szCs w:val="17"/>
    </w:rPr>
  </w:style>
  <w:style w:type="character" w:customStyle="1" w:styleId="41">
    <w:name w:val="Основной текст4"/>
    <w:basedOn w:val="a"/>
    <w:uiPriority w:val="99"/>
    <w:rsid w:val="005A2A42"/>
  </w:style>
  <w:style w:type="character" w:customStyle="1" w:styleId="23">
    <w:name w:val="Основной текст (2)"/>
    <w:basedOn w:val="2"/>
    <w:uiPriority w:val="99"/>
    <w:rsid w:val="005A2A42"/>
    <w:rPr>
      <w:spacing w:val="0"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5A2A42"/>
    <w:rPr>
      <w:rFonts w:ascii="Times New Roman" w:hAnsi="Times New Roman" w:cs="Times New Roman"/>
      <w:sz w:val="8"/>
      <w:szCs w:val="8"/>
    </w:rPr>
  </w:style>
  <w:style w:type="character" w:customStyle="1" w:styleId="190">
    <w:name w:val="Основной текст (19)"/>
    <w:basedOn w:val="19"/>
    <w:uiPriority w:val="99"/>
    <w:rsid w:val="005A2A42"/>
  </w:style>
  <w:style w:type="character" w:customStyle="1" w:styleId="200">
    <w:name w:val="Основной текст (20)_"/>
    <w:basedOn w:val="DefaultParagraphFont"/>
    <w:link w:val="201"/>
    <w:uiPriority w:val="99"/>
    <w:locked/>
    <w:rsid w:val="005A2A42"/>
    <w:rPr>
      <w:rFonts w:ascii="Times New Roman" w:hAnsi="Times New Roman" w:cs="Times New Roman"/>
      <w:sz w:val="10"/>
      <w:szCs w:val="10"/>
    </w:rPr>
  </w:style>
  <w:style w:type="character" w:customStyle="1" w:styleId="202">
    <w:name w:val="Основной текст (20)"/>
    <w:basedOn w:val="200"/>
    <w:uiPriority w:val="99"/>
    <w:rsid w:val="005A2A42"/>
  </w:style>
  <w:style w:type="character" w:customStyle="1" w:styleId="3pt">
    <w:name w:val="Основной текст + Интервал 3 pt"/>
    <w:basedOn w:val="a"/>
    <w:uiPriority w:val="99"/>
    <w:rsid w:val="005A2A42"/>
    <w:rPr>
      <w:spacing w:val="59"/>
    </w:rPr>
  </w:style>
  <w:style w:type="character" w:customStyle="1" w:styleId="58">
    <w:name w:val="Основной текст5"/>
    <w:basedOn w:val="a"/>
    <w:uiPriority w:val="99"/>
    <w:rsid w:val="005A2A42"/>
    <w:rPr>
      <w:spacing w:val="3"/>
    </w:rPr>
  </w:style>
  <w:style w:type="character" w:customStyle="1" w:styleId="310pt2">
    <w:name w:val="Основной текст (3) + 10 pt2"/>
    <w:basedOn w:val="3"/>
    <w:uiPriority w:val="99"/>
    <w:rsid w:val="005A2A42"/>
    <w:rPr>
      <w:sz w:val="19"/>
      <w:szCs w:val="19"/>
    </w:rPr>
  </w:style>
  <w:style w:type="character" w:customStyle="1" w:styleId="310pt1">
    <w:name w:val="Основной текст (3) + 10 pt1"/>
    <w:aliases w:val="Интервал 1 pt"/>
    <w:basedOn w:val="3"/>
    <w:uiPriority w:val="99"/>
    <w:rsid w:val="005A2A42"/>
    <w:rPr>
      <w:spacing w:val="26"/>
      <w:sz w:val="19"/>
      <w:szCs w:val="19"/>
    </w:rPr>
  </w:style>
  <w:style w:type="character" w:customStyle="1" w:styleId="220">
    <w:name w:val="Основной текст (22)_"/>
    <w:basedOn w:val="DefaultParagraphFont"/>
    <w:link w:val="221"/>
    <w:uiPriority w:val="99"/>
    <w:locked/>
    <w:rsid w:val="005A2A42"/>
    <w:rPr>
      <w:rFonts w:ascii="Times New Roman" w:hAnsi="Times New Roman" w:cs="Times New Roman"/>
      <w:sz w:val="21"/>
      <w:szCs w:val="21"/>
    </w:rPr>
  </w:style>
  <w:style w:type="character" w:customStyle="1" w:styleId="210">
    <w:name w:val="Основной текст (21)_"/>
    <w:basedOn w:val="DefaultParagraphFont"/>
    <w:link w:val="211"/>
    <w:uiPriority w:val="99"/>
    <w:locked/>
    <w:rsid w:val="005A2A42"/>
    <w:rPr>
      <w:rFonts w:ascii="Times New Roman" w:hAnsi="Times New Roman" w:cs="Times New Roman"/>
      <w:sz w:val="13"/>
      <w:szCs w:val="13"/>
    </w:rPr>
  </w:style>
  <w:style w:type="character" w:customStyle="1" w:styleId="212">
    <w:name w:val="Основной текст (21)"/>
    <w:basedOn w:val="210"/>
    <w:uiPriority w:val="99"/>
    <w:rsid w:val="005A2A42"/>
  </w:style>
  <w:style w:type="character" w:customStyle="1" w:styleId="9pt1">
    <w:name w:val="Колонтитул + 9 pt1"/>
    <w:aliases w:val="Полужирный1,Курсив2"/>
    <w:basedOn w:val="a1"/>
    <w:uiPriority w:val="99"/>
    <w:rsid w:val="005A2A42"/>
    <w:rPr>
      <w:b/>
      <w:bCs/>
      <w:i/>
      <w:iCs/>
      <w:spacing w:val="1"/>
      <w:sz w:val="17"/>
      <w:szCs w:val="17"/>
    </w:rPr>
  </w:style>
  <w:style w:type="character" w:customStyle="1" w:styleId="60pt">
    <w:name w:val="Основной текст (6) + Интервал 0 pt"/>
    <w:basedOn w:val="6"/>
    <w:uiPriority w:val="99"/>
    <w:rsid w:val="005A2A42"/>
    <w:rPr>
      <w:spacing w:val="9"/>
    </w:rPr>
  </w:style>
  <w:style w:type="character" w:customStyle="1" w:styleId="60pt1">
    <w:name w:val="Основной текст (6) + Интервал 0 pt1"/>
    <w:basedOn w:val="6"/>
    <w:uiPriority w:val="99"/>
    <w:rsid w:val="005A2A42"/>
    <w:rPr>
      <w:spacing w:val="9"/>
    </w:rPr>
  </w:style>
  <w:style w:type="character" w:customStyle="1" w:styleId="230">
    <w:name w:val="Основной текст (23)_"/>
    <w:basedOn w:val="DefaultParagraphFont"/>
    <w:link w:val="231"/>
    <w:uiPriority w:val="99"/>
    <w:locked/>
    <w:rsid w:val="005A2A42"/>
    <w:rPr>
      <w:rFonts w:ascii="Times New Roman" w:hAnsi="Times New Roman" w:cs="Times New Roman"/>
      <w:sz w:val="10"/>
      <w:szCs w:val="10"/>
    </w:rPr>
  </w:style>
  <w:style w:type="character" w:customStyle="1" w:styleId="232">
    <w:name w:val="Основной текст (23)"/>
    <w:basedOn w:val="230"/>
    <w:uiPriority w:val="99"/>
    <w:rsid w:val="005A2A42"/>
  </w:style>
  <w:style w:type="character" w:customStyle="1" w:styleId="13">
    <w:name w:val="Основной текст + Полужирный1"/>
    <w:aliases w:val="Курсив1"/>
    <w:basedOn w:val="a"/>
    <w:uiPriority w:val="99"/>
    <w:rsid w:val="005A2A42"/>
    <w:rPr>
      <w:b/>
      <w:bCs/>
      <w:i/>
      <w:iCs/>
    </w:rPr>
  </w:style>
  <w:style w:type="character" w:customStyle="1" w:styleId="61">
    <w:name w:val="Основной текст6"/>
    <w:basedOn w:val="a"/>
    <w:uiPriority w:val="99"/>
    <w:rsid w:val="005A2A42"/>
    <w:rPr>
      <w:spacing w:val="5"/>
    </w:rPr>
  </w:style>
  <w:style w:type="character" w:customStyle="1" w:styleId="24">
    <w:name w:val="Основной текст (24)_"/>
    <w:basedOn w:val="DefaultParagraphFont"/>
    <w:link w:val="240"/>
    <w:uiPriority w:val="99"/>
    <w:locked/>
    <w:rsid w:val="005A2A42"/>
    <w:rPr>
      <w:rFonts w:ascii="Times New Roman" w:hAnsi="Times New Roman" w:cs="Times New Roman"/>
      <w:sz w:val="29"/>
      <w:szCs w:val="29"/>
    </w:rPr>
  </w:style>
  <w:style w:type="character" w:customStyle="1" w:styleId="25">
    <w:name w:val="Подпись к таблице (2)_"/>
    <w:basedOn w:val="DefaultParagraphFont"/>
    <w:link w:val="26"/>
    <w:uiPriority w:val="99"/>
    <w:locked/>
    <w:rsid w:val="005A2A42"/>
    <w:rPr>
      <w:rFonts w:ascii="Times New Roman" w:hAnsi="Times New Roman" w:cs="Times New Roman"/>
      <w:spacing w:val="4"/>
      <w:sz w:val="16"/>
      <w:szCs w:val="16"/>
    </w:rPr>
  </w:style>
  <w:style w:type="character" w:customStyle="1" w:styleId="250">
    <w:name w:val="Основной текст (25)_"/>
    <w:basedOn w:val="DefaultParagraphFont"/>
    <w:link w:val="251"/>
    <w:uiPriority w:val="99"/>
    <w:locked/>
    <w:rsid w:val="005A2A42"/>
    <w:rPr>
      <w:rFonts w:ascii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Normal"/>
    <w:link w:val="6"/>
    <w:uiPriority w:val="99"/>
    <w:rsid w:val="005A2A42"/>
    <w:pPr>
      <w:shd w:val="clear" w:color="auto" w:fill="FFFFFF"/>
      <w:spacing w:line="235" w:lineRule="exact"/>
      <w:jc w:val="center"/>
    </w:pPr>
    <w:rPr>
      <w:rFonts w:ascii="Times New Roman" w:hAnsi="Times New Roman" w:cs="Times New Roman"/>
      <w:b/>
      <w:bCs/>
      <w:spacing w:val="16"/>
      <w:sz w:val="17"/>
      <w:szCs w:val="17"/>
    </w:rPr>
  </w:style>
  <w:style w:type="paragraph" w:customStyle="1" w:styleId="10">
    <w:name w:val="Заголовок №1"/>
    <w:basedOn w:val="Normal"/>
    <w:link w:val="1"/>
    <w:uiPriority w:val="99"/>
    <w:rsid w:val="005A2A42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customStyle="1" w:styleId="7">
    <w:name w:val="Основной текст7"/>
    <w:basedOn w:val="Normal"/>
    <w:link w:val="a"/>
    <w:uiPriority w:val="99"/>
    <w:rsid w:val="005A2A42"/>
    <w:pPr>
      <w:shd w:val="clear" w:color="auto" w:fill="FFFFFF"/>
      <w:spacing w:line="240" w:lineRule="atLeast"/>
    </w:pPr>
    <w:rPr>
      <w:rFonts w:ascii="Times New Roman" w:hAnsi="Times New Roman" w:cs="Times New Roman"/>
      <w:spacing w:val="4"/>
      <w:sz w:val="19"/>
      <w:szCs w:val="19"/>
    </w:rPr>
  </w:style>
  <w:style w:type="paragraph" w:customStyle="1" w:styleId="21">
    <w:name w:val="Основной текст (2)1"/>
    <w:basedOn w:val="Normal"/>
    <w:link w:val="2"/>
    <w:uiPriority w:val="99"/>
    <w:rsid w:val="005A2A4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2"/>
      <w:sz w:val="15"/>
      <w:szCs w:val="15"/>
    </w:rPr>
  </w:style>
  <w:style w:type="paragraph" w:customStyle="1" w:styleId="30">
    <w:name w:val="Основной текст (3)"/>
    <w:basedOn w:val="Normal"/>
    <w:link w:val="3"/>
    <w:uiPriority w:val="99"/>
    <w:rsid w:val="005A2A4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5A2A42"/>
    <w:pPr>
      <w:shd w:val="clear" w:color="auto" w:fill="FFFFFF"/>
      <w:spacing w:before="1260" w:line="240" w:lineRule="atLeast"/>
      <w:jc w:val="right"/>
    </w:pPr>
    <w:rPr>
      <w:rFonts w:ascii="Times New Roman" w:hAnsi="Times New Roman" w:cs="Times New Roman"/>
      <w:sz w:val="35"/>
      <w:szCs w:val="35"/>
    </w:rPr>
  </w:style>
  <w:style w:type="paragraph" w:customStyle="1" w:styleId="51">
    <w:name w:val="Основной текст (5)1"/>
    <w:basedOn w:val="Normal"/>
    <w:link w:val="5"/>
    <w:uiPriority w:val="99"/>
    <w:rsid w:val="005A2A42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spacing w:val="3"/>
      <w:sz w:val="19"/>
      <w:szCs w:val="19"/>
    </w:rPr>
  </w:style>
  <w:style w:type="paragraph" w:customStyle="1" w:styleId="a2">
    <w:name w:val="Колонтитул"/>
    <w:basedOn w:val="Normal"/>
    <w:link w:val="a1"/>
    <w:uiPriority w:val="99"/>
    <w:rsid w:val="005A2A4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Normal"/>
    <w:link w:val="70"/>
    <w:uiPriority w:val="99"/>
    <w:rsid w:val="005A2A42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81">
    <w:name w:val="Основной текст (8)1"/>
    <w:basedOn w:val="Normal"/>
    <w:link w:val="8"/>
    <w:uiPriority w:val="99"/>
    <w:rsid w:val="005A2A42"/>
    <w:pPr>
      <w:shd w:val="clear" w:color="auto" w:fill="FFFFFF"/>
      <w:spacing w:before="1200"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12">
    <w:name w:val="Подпись к таблице1"/>
    <w:basedOn w:val="Normal"/>
    <w:link w:val="a3"/>
    <w:uiPriority w:val="99"/>
    <w:rsid w:val="005A2A4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pacing w:val="3"/>
      <w:sz w:val="19"/>
      <w:szCs w:val="19"/>
    </w:rPr>
  </w:style>
  <w:style w:type="paragraph" w:customStyle="1" w:styleId="90">
    <w:name w:val="Основной текст (9)"/>
    <w:basedOn w:val="Normal"/>
    <w:link w:val="9"/>
    <w:uiPriority w:val="99"/>
    <w:rsid w:val="005A2A42"/>
    <w:pPr>
      <w:shd w:val="clear" w:color="auto" w:fill="FFFFFF"/>
      <w:spacing w:line="259" w:lineRule="exact"/>
      <w:jc w:val="right"/>
    </w:pPr>
    <w:rPr>
      <w:rFonts w:ascii="Times New Roman" w:hAnsi="Times New Roman" w:cs="Times New Roman"/>
      <w:b/>
      <w:bCs/>
      <w:spacing w:val="14"/>
      <w:sz w:val="15"/>
      <w:szCs w:val="15"/>
    </w:rPr>
  </w:style>
  <w:style w:type="paragraph" w:customStyle="1" w:styleId="101">
    <w:name w:val="Основной текст (10)1"/>
    <w:basedOn w:val="Normal"/>
    <w:link w:val="100"/>
    <w:uiPriority w:val="99"/>
    <w:rsid w:val="005A2A42"/>
    <w:pPr>
      <w:shd w:val="clear" w:color="auto" w:fill="FFFFFF"/>
      <w:spacing w:before="120" w:line="240" w:lineRule="atLeast"/>
    </w:pPr>
    <w:rPr>
      <w:rFonts w:ascii="Times New Roman" w:hAnsi="Times New Roman" w:cs="Times New Roman"/>
      <w:i/>
      <w:iCs/>
      <w:sz w:val="13"/>
      <w:szCs w:val="13"/>
    </w:rPr>
  </w:style>
  <w:style w:type="paragraph" w:customStyle="1" w:styleId="171">
    <w:name w:val="Основной текст (17)1"/>
    <w:basedOn w:val="Normal"/>
    <w:link w:val="17"/>
    <w:uiPriority w:val="99"/>
    <w:rsid w:val="005A2A42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21">
    <w:name w:val="Основной текст (12)1"/>
    <w:basedOn w:val="Normal"/>
    <w:link w:val="120"/>
    <w:uiPriority w:val="99"/>
    <w:rsid w:val="005A2A4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11"/>
      <w:szCs w:val="11"/>
    </w:rPr>
  </w:style>
  <w:style w:type="paragraph" w:customStyle="1" w:styleId="141">
    <w:name w:val="Основной текст (14)1"/>
    <w:basedOn w:val="Normal"/>
    <w:link w:val="14"/>
    <w:uiPriority w:val="99"/>
    <w:rsid w:val="005A2A4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z w:val="10"/>
      <w:szCs w:val="10"/>
    </w:rPr>
  </w:style>
  <w:style w:type="paragraph" w:customStyle="1" w:styleId="181">
    <w:name w:val="Основной текст (18)1"/>
    <w:basedOn w:val="Normal"/>
    <w:link w:val="18"/>
    <w:uiPriority w:val="99"/>
    <w:rsid w:val="005A2A42"/>
    <w:pPr>
      <w:shd w:val="clear" w:color="auto" w:fill="FFFFFF"/>
      <w:spacing w:before="600" w:line="240" w:lineRule="atLeast"/>
    </w:pPr>
    <w:rPr>
      <w:rFonts w:ascii="Times New Roman" w:hAnsi="Times New Roman" w:cs="Times New Roman"/>
      <w:i/>
      <w:iCs/>
      <w:sz w:val="13"/>
      <w:szCs w:val="13"/>
    </w:rPr>
  </w:style>
  <w:style w:type="paragraph" w:customStyle="1" w:styleId="161">
    <w:name w:val="Основной текст (16)1"/>
    <w:basedOn w:val="Normal"/>
    <w:link w:val="16"/>
    <w:uiPriority w:val="99"/>
    <w:rsid w:val="005A2A4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12"/>
      <w:szCs w:val="12"/>
    </w:rPr>
  </w:style>
  <w:style w:type="paragraph" w:customStyle="1" w:styleId="191">
    <w:name w:val="Основной текст (19)1"/>
    <w:basedOn w:val="Normal"/>
    <w:link w:val="19"/>
    <w:uiPriority w:val="99"/>
    <w:rsid w:val="005A2A42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201">
    <w:name w:val="Основной текст (20)1"/>
    <w:basedOn w:val="Normal"/>
    <w:link w:val="200"/>
    <w:uiPriority w:val="99"/>
    <w:rsid w:val="005A2A42"/>
    <w:pPr>
      <w:shd w:val="clear" w:color="auto" w:fill="FFFFFF"/>
      <w:spacing w:before="240" w:line="240" w:lineRule="atLeast"/>
    </w:pPr>
    <w:rPr>
      <w:rFonts w:ascii="Times New Roman" w:hAnsi="Times New Roman" w:cs="Times New Roman"/>
      <w:i/>
      <w:iCs/>
      <w:sz w:val="10"/>
      <w:szCs w:val="10"/>
    </w:rPr>
  </w:style>
  <w:style w:type="paragraph" w:customStyle="1" w:styleId="221">
    <w:name w:val="Основной текст (22)"/>
    <w:basedOn w:val="Normal"/>
    <w:link w:val="220"/>
    <w:uiPriority w:val="99"/>
    <w:rsid w:val="005A2A42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211">
    <w:name w:val="Основной текст (21)1"/>
    <w:basedOn w:val="Normal"/>
    <w:link w:val="210"/>
    <w:uiPriority w:val="99"/>
    <w:rsid w:val="005A2A42"/>
    <w:pPr>
      <w:shd w:val="clear" w:color="auto" w:fill="FFFFFF"/>
      <w:spacing w:before="720" w:line="240" w:lineRule="atLeast"/>
    </w:pPr>
    <w:rPr>
      <w:rFonts w:ascii="Times New Roman" w:hAnsi="Times New Roman" w:cs="Times New Roman"/>
      <w:i/>
      <w:iCs/>
      <w:sz w:val="13"/>
      <w:szCs w:val="13"/>
    </w:rPr>
  </w:style>
  <w:style w:type="paragraph" w:customStyle="1" w:styleId="231">
    <w:name w:val="Основной текст (23)1"/>
    <w:basedOn w:val="Normal"/>
    <w:link w:val="230"/>
    <w:uiPriority w:val="99"/>
    <w:rsid w:val="005A2A42"/>
    <w:pPr>
      <w:shd w:val="clear" w:color="auto" w:fill="FFFFFF"/>
      <w:spacing w:before="960" w:line="240" w:lineRule="atLeast"/>
    </w:pPr>
    <w:rPr>
      <w:rFonts w:ascii="Times New Roman" w:hAnsi="Times New Roman" w:cs="Times New Roman"/>
      <w:i/>
      <w:iCs/>
      <w:sz w:val="10"/>
      <w:szCs w:val="10"/>
    </w:rPr>
  </w:style>
  <w:style w:type="paragraph" w:customStyle="1" w:styleId="240">
    <w:name w:val="Основной текст (24)"/>
    <w:basedOn w:val="Normal"/>
    <w:link w:val="24"/>
    <w:uiPriority w:val="99"/>
    <w:rsid w:val="005A2A42"/>
    <w:pPr>
      <w:shd w:val="clear" w:color="auto" w:fill="FFFFFF"/>
      <w:spacing w:before="420" w:line="240" w:lineRule="atLeast"/>
    </w:pPr>
    <w:rPr>
      <w:rFonts w:ascii="Times New Roman" w:hAnsi="Times New Roman" w:cs="Times New Roman"/>
      <w:sz w:val="29"/>
      <w:szCs w:val="29"/>
    </w:rPr>
  </w:style>
  <w:style w:type="paragraph" w:customStyle="1" w:styleId="26">
    <w:name w:val="Подпись к таблице (2)"/>
    <w:basedOn w:val="Normal"/>
    <w:link w:val="25"/>
    <w:uiPriority w:val="99"/>
    <w:rsid w:val="005A2A4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pacing w:val="4"/>
      <w:sz w:val="16"/>
      <w:szCs w:val="16"/>
    </w:rPr>
  </w:style>
  <w:style w:type="paragraph" w:customStyle="1" w:styleId="251">
    <w:name w:val="Основной текст (25)"/>
    <w:basedOn w:val="Normal"/>
    <w:link w:val="250"/>
    <w:uiPriority w:val="99"/>
    <w:rsid w:val="005A2A42"/>
    <w:pPr>
      <w:shd w:val="clear" w:color="auto" w:fill="FFFFFF"/>
      <w:spacing w:line="240" w:lineRule="atLeast"/>
    </w:pPr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21</Pages>
  <Words>5353</Words>
  <Characters>30517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Зам по УВР</cp:lastModifiedBy>
  <cp:revision>7</cp:revision>
  <dcterms:created xsi:type="dcterms:W3CDTF">2011-09-02T12:42:00Z</dcterms:created>
  <dcterms:modified xsi:type="dcterms:W3CDTF">2011-08-20T08:59:00Z</dcterms:modified>
</cp:coreProperties>
</file>