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77" w:rsidRDefault="00533F77" w:rsidP="000A739C">
      <w:pPr>
        <w:pStyle w:val="NormalWeb"/>
        <w:spacing w:before="0" w:beforeAutospacing="0" w:after="75" w:afterAutospacing="0"/>
        <w:ind w:left="-454" w:right="-567"/>
        <w:rPr>
          <w:rStyle w:val="Strong"/>
          <w:rFonts w:ascii="Arial" w:hAnsi="Arial" w:cs="Arial"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hd w:val="clear" w:color="auto" w:fill="FFFFFF"/>
          <w:lang w:val="en-US"/>
        </w:rPr>
        <w:t xml:space="preserve">           </w:t>
      </w:r>
      <w:r>
        <w:rPr>
          <w:rStyle w:val="Strong"/>
          <w:rFonts w:ascii="Arial" w:hAnsi="Arial" w:cs="Arial"/>
          <w:color w:val="333333"/>
          <w:shd w:val="clear" w:color="auto" w:fill="FFFFFF"/>
        </w:rPr>
        <w:t xml:space="preserve">                                     </w:t>
      </w:r>
      <w:r>
        <w:rPr>
          <w:rStyle w:val="Strong"/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>
        <w:rPr>
          <w:rStyle w:val="Strong"/>
          <w:rFonts w:ascii="Arial" w:hAnsi="Arial" w:cs="Arial"/>
          <w:color w:val="333333"/>
          <w:shd w:val="clear" w:color="auto" w:fill="FFFFFF"/>
        </w:rPr>
        <w:t>Лексические и синтаксические нормы.</w:t>
      </w:r>
    </w:p>
    <w:p w:rsidR="00533F77" w:rsidRPr="00DD0BB9" w:rsidRDefault="00533F77" w:rsidP="000A739C">
      <w:pPr>
        <w:pStyle w:val="NormalWeb"/>
        <w:spacing w:before="0" w:beforeAutospacing="0" w:after="75" w:afterAutospacing="0"/>
        <w:ind w:left="-454" w:right="-567"/>
        <w:rPr>
          <w:rStyle w:val="Strong"/>
          <w:rFonts w:ascii="Arial" w:hAnsi="Arial" w:cs="Arial"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hd w:val="clear" w:color="auto" w:fill="FFFFFF"/>
        </w:rPr>
        <w:t xml:space="preserve">                                                       (тест. А-2; А-3; А-5 задания.)</w:t>
      </w:r>
    </w:p>
    <w:p w:rsidR="00533F77" w:rsidRPr="00DD0BB9" w:rsidRDefault="00533F77" w:rsidP="000A739C">
      <w:pPr>
        <w:pStyle w:val="NormalWeb"/>
        <w:spacing w:before="0" w:beforeAutospacing="0" w:after="75" w:afterAutospacing="0"/>
        <w:ind w:left="-454" w:right="-567"/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hd w:val="clear" w:color="auto" w:fill="FFFFFF"/>
        </w:rPr>
        <w:t xml:space="preserve">1. </w:t>
      </w:r>
      <w:r w:rsidRPr="000A739C">
        <w:rPr>
          <w:rStyle w:val="Strong"/>
          <w:rFonts w:ascii="Arial" w:hAnsi="Arial" w:cs="Arial"/>
          <w:color w:val="333333"/>
          <w:shd w:val="clear" w:color="auto" w:fill="FFFFFF"/>
        </w:rPr>
        <w:t>В каком предложении вместо слова</w:t>
      </w:r>
      <w:r w:rsidRPr="000A739C">
        <w:rPr>
          <w:rStyle w:val="apple-converted-space"/>
          <w:rFonts w:ascii="Arial" w:hAnsi="Arial" w:cs="Arial"/>
          <w:bCs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iCs/>
          <w:color w:val="333333"/>
          <w:shd w:val="clear" w:color="auto" w:fill="FFFFFF"/>
        </w:rPr>
        <w:t>каменный</w:t>
      </w:r>
      <w:r w:rsidRPr="000A739C">
        <w:rPr>
          <w:rStyle w:val="apple-converted-space"/>
          <w:rFonts w:ascii="Arial" w:hAnsi="Arial" w:cs="Arial"/>
          <w:bCs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color w:val="333333"/>
          <w:shd w:val="clear" w:color="auto" w:fill="FFFFFF"/>
        </w:rPr>
        <w:t>нужно употребить</w:t>
      </w:r>
      <w:r w:rsidRPr="000A739C">
        <w:rPr>
          <w:rStyle w:val="apple-converted-space"/>
          <w:rFonts w:ascii="Arial" w:hAnsi="Arial" w:cs="Arial"/>
          <w:bCs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iCs/>
          <w:color w:val="333333"/>
          <w:shd w:val="clear" w:color="auto" w:fill="FFFFFF"/>
        </w:rPr>
        <w:t>каменистый</w:t>
      </w:r>
      <w:r w:rsidRPr="000A739C">
        <w:rPr>
          <w:rStyle w:val="Strong"/>
          <w:rFonts w:ascii="Arial" w:hAnsi="Arial" w:cs="Arial"/>
          <w:color w:val="333333"/>
          <w:shd w:val="clear" w:color="auto" w:fill="FFFFFF"/>
        </w:rPr>
        <w:t>?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А) На востоке наравне с серебром и медью раскрылись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каменные</w:t>
      </w:r>
      <w:r w:rsidRPr="000A739C">
        <w:rPr>
          <w:rStyle w:val="apple-converted-space"/>
          <w:rFonts w:ascii="Arial" w:hAnsi="Arial" w:cs="Arial"/>
          <w:bCs/>
          <w:color w:val="333333"/>
          <w:shd w:val="clear" w:color="auto" w:fill="FFFFFF"/>
        </w:rPr>
        <w:t> </w:t>
      </w:r>
      <w:r w:rsidRPr="000A739C">
        <w:rPr>
          <w:rFonts w:ascii="Arial" w:hAnsi="Arial" w:cs="Arial"/>
          <w:color w:val="333333"/>
          <w:shd w:val="clear" w:color="auto" w:fill="FFFFFF"/>
        </w:rPr>
        <w:t>богатства Алтая.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Б) Стены мрачного коридора, а также потолок были высечены из сплошной</w:t>
      </w:r>
      <w:r w:rsidRPr="000A739C">
        <w:rPr>
          <w:rStyle w:val="apple-converted-space"/>
          <w:rFonts w:ascii="Arial" w:hAnsi="Arial" w:cs="Arial"/>
          <w:bCs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 xml:space="preserve">каменной </w:t>
      </w:r>
      <w:r w:rsidRPr="000A739C">
        <w:rPr>
          <w:rFonts w:ascii="Arial" w:hAnsi="Arial" w:cs="Arial"/>
          <w:color w:val="333333"/>
          <w:shd w:val="clear" w:color="auto" w:fill="FFFFFF"/>
        </w:rPr>
        <w:t>глыбы.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В) Здесь, на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каменных</w:t>
      </w:r>
      <w:r w:rsidRPr="000A739C">
        <w:rPr>
          <w:rStyle w:val="apple-converted-space"/>
          <w:rFonts w:ascii="Arial" w:hAnsi="Arial" w:cs="Arial"/>
          <w:bCs/>
          <w:color w:val="333333"/>
          <w:shd w:val="clear" w:color="auto" w:fill="FFFFFF"/>
        </w:rPr>
        <w:t> </w:t>
      </w:r>
      <w:r w:rsidRPr="000A739C">
        <w:rPr>
          <w:rFonts w:ascii="Arial" w:hAnsi="Arial" w:cs="Arial"/>
          <w:color w:val="333333"/>
          <w:shd w:val="clear" w:color="auto" w:fill="FFFFFF"/>
        </w:rPr>
        <w:t>вершинах</w:t>
      </w:r>
      <w:r w:rsidRPr="000A739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,</w:t>
      </w:r>
      <w:r w:rsidRPr="000A739C">
        <w:rPr>
          <w:rStyle w:val="apple-converted-space"/>
          <w:rFonts w:ascii="Arial" w:hAnsi="Arial" w:cs="Arial"/>
          <w:bCs/>
          <w:color w:val="333333"/>
          <w:shd w:val="clear" w:color="auto" w:fill="FFFFFF"/>
        </w:rPr>
        <w:t> </w:t>
      </w:r>
      <w:r w:rsidRPr="000A739C">
        <w:rPr>
          <w:rFonts w:ascii="Arial" w:hAnsi="Arial" w:cs="Arial"/>
          <w:color w:val="333333"/>
          <w:shd w:val="clear" w:color="auto" w:fill="FFFFFF"/>
        </w:rPr>
        <w:t>ничто не растет</w:t>
      </w:r>
      <w:r w:rsidRPr="000A739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.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Г) У этого человека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каменное</w:t>
      </w:r>
      <w:r w:rsidRPr="000A739C">
        <w:rPr>
          <w:rStyle w:val="apple-converted-space"/>
          <w:rFonts w:ascii="Arial" w:hAnsi="Arial" w:cs="Arial"/>
          <w:bCs/>
          <w:color w:val="333333"/>
          <w:shd w:val="clear" w:color="auto" w:fill="FFFFFF"/>
        </w:rPr>
        <w:t> </w:t>
      </w:r>
      <w:r w:rsidRPr="000A739C">
        <w:rPr>
          <w:rFonts w:ascii="Arial" w:hAnsi="Arial" w:cs="Arial"/>
          <w:color w:val="333333"/>
          <w:shd w:val="clear" w:color="auto" w:fill="FFFFFF"/>
        </w:rPr>
        <w:t>сердце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hd w:val="clear" w:color="auto" w:fill="FFFFFF"/>
        </w:rPr>
        <w:t xml:space="preserve">2. </w:t>
      </w:r>
      <w:r w:rsidRPr="000A739C">
        <w:rPr>
          <w:rStyle w:val="Strong"/>
          <w:rFonts w:ascii="Arial" w:hAnsi="Arial" w:cs="Arial"/>
          <w:color w:val="333333"/>
          <w:shd w:val="clear" w:color="auto" w:fill="FFFFFF"/>
        </w:rPr>
        <w:t>В каком предложении вместо слова</w:t>
      </w:r>
      <w:r w:rsidRPr="000A739C">
        <w:rPr>
          <w:rStyle w:val="apple-converted-space"/>
          <w:rFonts w:ascii="Arial" w:hAnsi="Arial" w:cs="Arial"/>
          <w:bCs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iCs/>
          <w:color w:val="333333"/>
          <w:shd w:val="clear" w:color="auto" w:fill="FFFFFF"/>
        </w:rPr>
        <w:t>жизненный</w:t>
      </w:r>
      <w:r w:rsidRPr="000A739C">
        <w:rPr>
          <w:rStyle w:val="apple-converted-space"/>
          <w:rFonts w:ascii="Arial" w:hAnsi="Arial" w:cs="Arial"/>
          <w:bCs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color w:val="333333"/>
          <w:shd w:val="clear" w:color="auto" w:fill="FFFFFF"/>
        </w:rPr>
        <w:t>нужно употребить</w:t>
      </w:r>
      <w:r w:rsidRPr="000A739C">
        <w:rPr>
          <w:rStyle w:val="apple-converted-space"/>
          <w:rFonts w:ascii="Arial" w:hAnsi="Arial" w:cs="Arial"/>
          <w:bCs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iCs/>
          <w:color w:val="333333"/>
          <w:shd w:val="clear" w:color="auto" w:fill="FFFFFF"/>
        </w:rPr>
        <w:t>житейский</w:t>
      </w:r>
      <w:r w:rsidRPr="000A739C">
        <w:rPr>
          <w:rStyle w:val="Strong"/>
          <w:rFonts w:ascii="Arial" w:hAnsi="Arial" w:cs="Arial"/>
          <w:color w:val="333333"/>
          <w:shd w:val="clear" w:color="auto" w:fill="FFFFFF"/>
        </w:rPr>
        <w:t>?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А) Новую повесть хвалили, хотя кое-кто говорил, что она не всегда отражает подлинные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A739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жизненные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Fonts w:ascii="Arial" w:hAnsi="Arial" w:cs="Arial"/>
          <w:color w:val="333333"/>
          <w:shd w:val="clear" w:color="auto" w:fill="FFFFFF"/>
        </w:rPr>
        <w:t>явления?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Б) Он славился мудростью и раздавал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жизненные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Fonts w:ascii="Arial" w:hAnsi="Arial" w:cs="Arial"/>
          <w:color w:val="333333"/>
          <w:shd w:val="clear" w:color="auto" w:fill="FFFFFF"/>
        </w:rPr>
        <w:t>советы, которые действительно помогали людям в сложных ситуациях.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В) Этому произведению живописи явно не хватает живых,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жизненных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Fonts w:ascii="Arial" w:hAnsi="Arial" w:cs="Arial"/>
          <w:color w:val="333333"/>
          <w:shd w:val="clear" w:color="auto" w:fill="FFFFFF"/>
        </w:rPr>
        <w:t>красок.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Г) Правительство должно руководствоваться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жизненными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Fonts w:ascii="Arial" w:hAnsi="Arial" w:cs="Arial"/>
          <w:color w:val="333333"/>
          <w:shd w:val="clear" w:color="auto" w:fill="FFFFFF"/>
        </w:rPr>
        <w:t>интересами страны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hd w:val="clear" w:color="auto" w:fill="FFFFFF"/>
        </w:rPr>
        <w:t xml:space="preserve">3. </w:t>
      </w:r>
      <w:r w:rsidRPr="000A739C">
        <w:rPr>
          <w:rStyle w:val="Strong"/>
          <w:rFonts w:ascii="Arial" w:hAnsi="Arial" w:cs="Arial"/>
          <w:color w:val="333333"/>
          <w:shd w:val="clear" w:color="auto" w:fill="FFFFFF"/>
        </w:rPr>
        <w:t>В каком предложении вместо слова</w:t>
      </w:r>
      <w:r w:rsidRPr="000A739C">
        <w:rPr>
          <w:rStyle w:val="apple-converted-space"/>
          <w:rFonts w:ascii="Arial" w:hAnsi="Arial" w:cs="Arial"/>
          <w:bCs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iCs/>
          <w:color w:val="333333"/>
          <w:shd w:val="clear" w:color="auto" w:fill="FFFFFF"/>
        </w:rPr>
        <w:t>злой</w:t>
      </w:r>
      <w:r w:rsidRPr="000A739C">
        <w:rPr>
          <w:rStyle w:val="apple-converted-space"/>
          <w:rFonts w:ascii="Arial" w:hAnsi="Arial" w:cs="Arial"/>
          <w:bCs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color w:val="333333"/>
          <w:shd w:val="clear" w:color="auto" w:fill="FFFFFF"/>
        </w:rPr>
        <w:t>нужно употребить</w:t>
      </w:r>
      <w:r w:rsidRPr="000A739C">
        <w:rPr>
          <w:rStyle w:val="apple-converted-space"/>
          <w:rFonts w:ascii="Arial" w:hAnsi="Arial" w:cs="Arial"/>
          <w:bCs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iCs/>
          <w:color w:val="333333"/>
          <w:shd w:val="clear" w:color="auto" w:fill="FFFFFF"/>
        </w:rPr>
        <w:t>злостный</w:t>
      </w:r>
      <w:r w:rsidRPr="000A739C">
        <w:rPr>
          <w:rStyle w:val="Strong"/>
          <w:rFonts w:ascii="Arial" w:hAnsi="Arial" w:cs="Arial"/>
          <w:color w:val="333333"/>
          <w:shd w:val="clear" w:color="auto" w:fill="FFFFFF"/>
        </w:rPr>
        <w:t>?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А) Здесь было так неуютно и страшно, как в заколдованном царстве, где все уснуло по велению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злой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Fonts w:ascii="Arial" w:hAnsi="Arial" w:cs="Arial"/>
          <w:color w:val="333333"/>
          <w:shd w:val="clear" w:color="auto" w:fill="FFFFFF"/>
        </w:rPr>
        <w:t>феи?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Б) Не по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злой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Fonts w:ascii="Arial" w:hAnsi="Arial" w:cs="Arial"/>
          <w:color w:val="333333"/>
          <w:shd w:val="clear" w:color="auto" w:fill="FFFFFF"/>
        </w:rPr>
        <w:t>воле он допускал промахи и ошибки.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В) Имейте в виду, что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злые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Fonts w:ascii="Arial" w:hAnsi="Arial" w:cs="Arial"/>
          <w:color w:val="333333"/>
          <w:shd w:val="clear" w:color="auto" w:fill="FFFFFF"/>
        </w:rPr>
        <w:t>браконьеры, являющиеся уголовными преступниками, будут непременно наказаны.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Г) Человек он был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злой</w:t>
      </w:r>
      <w:r w:rsidRPr="000A739C">
        <w:rPr>
          <w:rFonts w:ascii="Arial" w:hAnsi="Arial" w:cs="Arial"/>
          <w:color w:val="333333"/>
          <w:shd w:val="clear" w:color="auto" w:fill="FFFFFF"/>
        </w:rPr>
        <w:t>; ему непременно нужно было кого-то мучить.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hd w:val="clear" w:color="auto" w:fill="FFFFFF"/>
        </w:rPr>
        <w:t xml:space="preserve">4. </w:t>
      </w:r>
      <w:r w:rsidRPr="000A739C">
        <w:rPr>
          <w:rStyle w:val="Strong"/>
          <w:rFonts w:ascii="Arial" w:hAnsi="Arial" w:cs="Arial"/>
          <w:color w:val="333333"/>
          <w:shd w:val="clear" w:color="auto" w:fill="FFFFFF"/>
        </w:rPr>
        <w:t>В каком предложении вместо слова</w:t>
      </w:r>
      <w:r w:rsidRPr="000A739C">
        <w:rPr>
          <w:rStyle w:val="apple-converted-space"/>
          <w:rFonts w:ascii="Arial" w:hAnsi="Arial" w:cs="Arial"/>
          <w:bCs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iCs/>
          <w:color w:val="333333"/>
          <w:shd w:val="clear" w:color="auto" w:fill="FFFFFF"/>
        </w:rPr>
        <w:t>одеть</w:t>
      </w:r>
      <w:r w:rsidRPr="000A739C">
        <w:rPr>
          <w:rStyle w:val="apple-converted-space"/>
          <w:rFonts w:ascii="Arial" w:hAnsi="Arial" w:cs="Arial"/>
          <w:bCs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color w:val="333333"/>
          <w:shd w:val="clear" w:color="auto" w:fill="FFFFFF"/>
        </w:rPr>
        <w:t>нужно употребить</w:t>
      </w:r>
      <w:r w:rsidRPr="000A739C">
        <w:rPr>
          <w:rStyle w:val="apple-converted-space"/>
          <w:rFonts w:ascii="Arial" w:hAnsi="Arial" w:cs="Arial"/>
          <w:bCs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iCs/>
          <w:color w:val="333333"/>
          <w:shd w:val="clear" w:color="auto" w:fill="FFFFFF"/>
        </w:rPr>
        <w:t>надеть</w:t>
      </w:r>
      <w:r w:rsidRPr="000A739C">
        <w:rPr>
          <w:rStyle w:val="Strong"/>
          <w:rFonts w:ascii="Arial" w:hAnsi="Arial" w:cs="Arial"/>
          <w:color w:val="333333"/>
          <w:shd w:val="clear" w:color="auto" w:fill="FFFFFF"/>
        </w:rPr>
        <w:t>?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А) Мотоциклист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одел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Fonts w:ascii="Arial" w:hAnsi="Arial" w:cs="Arial"/>
          <w:color w:val="333333"/>
          <w:shd w:val="clear" w:color="auto" w:fill="FFFFFF"/>
        </w:rPr>
        <w:t>шлем и нажал на педаль.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Б) Хозяин платил батракам мало, зато хорошо кормил и</w:t>
      </w:r>
      <w:r w:rsidRPr="000A739C">
        <w:rPr>
          <w:rStyle w:val="apple-converted-space"/>
          <w:rFonts w:ascii="Arial" w:hAnsi="Arial" w:cs="Arial"/>
          <w:bCs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одевал.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В) Наша текстильная фабрика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одевала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Fonts w:ascii="Arial" w:hAnsi="Arial" w:cs="Arial"/>
          <w:color w:val="333333"/>
          <w:shd w:val="clear" w:color="auto" w:fill="FFFFFF"/>
        </w:rPr>
        <w:t>всю область.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Г) Всех танцовщиц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одели</w:t>
      </w:r>
      <w:r w:rsidRPr="000A739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A739C">
        <w:rPr>
          <w:rFonts w:ascii="Arial" w:hAnsi="Arial" w:cs="Arial"/>
          <w:color w:val="333333"/>
          <w:shd w:val="clear" w:color="auto" w:fill="FFFFFF"/>
        </w:rPr>
        <w:t>в одинаковые национальные костюмы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hd w:val="clear" w:color="auto" w:fill="FFFFFF"/>
        </w:rPr>
        <w:t xml:space="preserve">5. </w:t>
      </w:r>
      <w:r w:rsidRPr="000A739C">
        <w:rPr>
          <w:rStyle w:val="Strong"/>
          <w:rFonts w:ascii="Arial" w:hAnsi="Arial" w:cs="Arial"/>
          <w:color w:val="333333"/>
          <w:shd w:val="clear" w:color="auto" w:fill="FFFFFF"/>
        </w:rPr>
        <w:t>Какое из сочетаний слов не соответствует литературной норме?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А</w:t>
      </w:r>
      <w:r w:rsidRPr="000A739C">
        <w:rPr>
          <w:rFonts w:ascii="Arial" w:hAnsi="Arial" w:cs="Arial"/>
          <w:color w:val="333333"/>
          <w:shd w:val="clear" w:color="auto" w:fill="FFFFFF"/>
        </w:rPr>
        <w:t>) дать отпор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Б) оказать впечатление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В) долгосрочный кредит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Г) потерпеть поражение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hd w:val="clear" w:color="auto" w:fill="FFFFFF"/>
        </w:rPr>
        <w:t xml:space="preserve">6. </w:t>
      </w:r>
      <w:r w:rsidRPr="000A739C">
        <w:rPr>
          <w:rStyle w:val="Strong"/>
          <w:rFonts w:ascii="Arial" w:hAnsi="Arial" w:cs="Arial"/>
          <w:color w:val="333333"/>
          <w:shd w:val="clear" w:color="auto" w:fill="FFFFFF"/>
        </w:rPr>
        <w:t>В каком предложении фразеологизм употреблен без учета его стилистической окраски?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А) Руководители многонационального государства не имеют права закрывать глаза на проблемы языковой политики.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Б) Герой романа был настоящим рыцарем без страха и упрека, борющимся за добро и справедливость.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В) Отказ от высокого искусства может погрузить страну в мрак невежества.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  <w:r w:rsidRPr="000A739C">
        <w:rPr>
          <w:rFonts w:ascii="Arial" w:hAnsi="Arial" w:cs="Arial"/>
          <w:color w:val="333333"/>
          <w:shd w:val="clear" w:color="auto" w:fill="FFFFFF"/>
        </w:rPr>
        <w:t>Г) Тактичному и воспитанному человеку, заботящемуся о своем достоинстве, не следует совать нос в чужие дела.</w:t>
      </w:r>
    </w:p>
    <w:p w:rsidR="00533F77" w:rsidRPr="000A739C" w:rsidRDefault="00533F77" w:rsidP="000A739C">
      <w:pPr>
        <w:pStyle w:val="NormalWeb"/>
        <w:spacing w:before="0" w:beforeAutospacing="0" w:after="75" w:afterAutospacing="0"/>
        <w:ind w:left="-454" w:right="-567"/>
        <w:rPr>
          <w:rFonts w:ascii="Arial" w:hAnsi="Arial" w:cs="Arial"/>
          <w:color w:val="333333"/>
          <w:shd w:val="clear" w:color="auto" w:fill="FFFFFF"/>
        </w:rPr>
      </w:pPr>
    </w:p>
    <w:p w:rsidR="00533F77" w:rsidRPr="00822C33" w:rsidRDefault="00533F77" w:rsidP="000A739C">
      <w:pPr>
        <w:spacing w:before="100" w:beforeAutospacing="1" w:after="100" w:afterAutospacing="1" w:line="240" w:lineRule="auto"/>
        <w:ind w:left="-454" w:right="-567"/>
        <w:outlineLvl w:val="4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7. </w:t>
      </w:r>
      <w:r w:rsidRPr="00822C33">
        <w:rPr>
          <w:rFonts w:ascii="Arial" w:hAnsi="Arial" w:cs="Arial"/>
          <w:b/>
          <w:color w:val="000000"/>
          <w:sz w:val="24"/>
          <w:szCs w:val="24"/>
        </w:rPr>
        <w:t>Укажите предложение с грамматической ошибкой (с нарушением синтаксической нормы)</w:t>
      </w:r>
    </w:p>
    <w:p w:rsidR="00533F77" w:rsidRDefault="00533F77" w:rsidP="00822C33">
      <w:pPr>
        <w:spacing w:before="100" w:beforeAutospacing="1" w:after="100" w:afterAutospacing="1" w:line="240" w:lineRule="auto"/>
        <w:ind w:left="-454" w:right="-567"/>
        <w:outlineLvl w:val="4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А) </w:t>
      </w:r>
      <w:r w:rsidRPr="000A739C">
        <w:rPr>
          <w:rStyle w:val="apple-style-span"/>
          <w:rFonts w:ascii="Arial" w:hAnsi="Arial" w:cs="Arial"/>
          <w:color w:val="000000"/>
          <w:sz w:val="24"/>
          <w:szCs w:val="24"/>
        </w:rPr>
        <w:t>Я надеюсь, что большинство меня поддержит.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</w:p>
    <w:p w:rsidR="00533F77" w:rsidRPr="000A739C" w:rsidRDefault="00533F77" w:rsidP="00822C33">
      <w:pPr>
        <w:spacing w:before="100" w:beforeAutospacing="1" w:after="100" w:afterAutospacing="1" w:line="240" w:lineRule="auto"/>
        <w:ind w:left="-454" w:right="-567"/>
        <w:outlineLvl w:val="4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Б) </w:t>
      </w:r>
      <w:r w:rsidRPr="000A739C">
        <w:rPr>
          <w:rStyle w:val="apple-style-span"/>
          <w:rFonts w:ascii="Arial" w:hAnsi="Arial" w:cs="Arial"/>
          <w:color w:val="000000"/>
          <w:sz w:val="24"/>
          <w:szCs w:val="24"/>
        </w:rPr>
        <w:t>Я надеюсь на то, что большинство меня поддержит.</w:t>
      </w:r>
    </w:p>
    <w:p w:rsidR="00533F77" w:rsidRDefault="00533F77" w:rsidP="00822C33">
      <w:pPr>
        <w:spacing w:before="100" w:beforeAutospacing="1" w:after="100" w:afterAutospacing="1" w:line="240" w:lineRule="auto"/>
        <w:ind w:left="-454" w:right="-567"/>
        <w:outlineLvl w:val="4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В) </w:t>
      </w:r>
      <w:r w:rsidRPr="000A739C">
        <w:rPr>
          <w:rStyle w:val="apple-style-span"/>
          <w:rFonts w:ascii="Arial" w:hAnsi="Arial" w:cs="Arial"/>
          <w:color w:val="000000"/>
          <w:sz w:val="24"/>
          <w:szCs w:val="24"/>
        </w:rPr>
        <w:t>Многие думают, что в лесных пожарах виноваты туристы.</w:t>
      </w:r>
    </w:p>
    <w:p w:rsidR="00533F77" w:rsidRPr="000A739C" w:rsidRDefault="00533F77" w:rsidP="00822C33">
      <w:pPr>
        <w:spacing w:before="100" w:beforeAutospacing="1" w:after="100" w:afterAutospacing="1" w:line="240" w:lineRule="auto"/>
        <w:ind w:left="-454" w:right="-567"/>
        <w:outlineLvl w:val="4"/>
        <w:rPr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Г) </w:t>
      </w:r>
      <w:r w:rsidRPr="000A739C">
        <w:rPr>
          <w:rStyle w:val="apple-style-span"/>
          <w:rFonts w:ascii="Arial" w:hAnsi="Arial" w:cs="Arial"/>
          <w:color w:val="000000"/>
          <w:sz w:val="24"/>
          <w:szCs w:val="24"/>
        </w:rPr>
        <w:t>Многие думают то, что в лесных пожарах виноваты туристы.</w:t>
      </w:r>
      <w:r w:rsidRPr="000A739C">
        <w:rPr>
          <w:rFonts w:ascii="Arial" w:hAnsi="Arial" w:cs="Arial"/>
          <w:color w:val="000000"/>
          <w:sz w:val="24"/>
          <w:szCs w:val="24"/>
        </w:rPr>
        <w:br/>
      </w:r>
    </w:p>
    <w:p w:rsidR="00533F77" w:rsidRPr="00595812" w:rsidRDefault="00533F77" w:rsidP="000A739C">
      <w:pPr>
        <w:pStyle w:val="Heading5"/>
        <w:ind w:left="-454" w:righ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 w:rsidRPr="00595812">
        <w:rPr>
          <w:rFonts w:ascii="Arial" w:hAnsi="Arial" w:cs="Arial"/>
          <w:color w:val="000000"/>
          <w:sz w:val="24"/>
          <w:szCs w:val="24"/>
        </w:rPr>
        <w:t>Укажите предложение с грамматической ошибкой (с нарушением синтаксической нормы)</w:t>
      </w:r>
    </w:p>
    <w:p w:rsidR="00533F77" w:rsidRPr="00595812" w:rsidRDefault="00533F77" w:rsidP="00595812">
      <w:pPr>
        <w:pStyle w:val="Heading5"/>
        <w:tabs>
          <w:tab w:val="left" w:pos="7560"/>
        </w:tabs>
        <w:ind w:left="-454" w:right="-567"/>
        <w:rPr>
          <w:rStyle w:val="apple-style-span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 xml:space="preserve">А) </w:t>
      </w:r>
      <w:r w:rsidRPr="00595812"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>Приезжие поражались высоте башни.</w:t>
      </w:r>
      <w:r w:rsidRPr="00595812"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ab/>
      </w:r>
      <w:r w:rsidRPr="005958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 xml:space="preserve">Б) </w:t>
      </w:r>
      <w:r w:rsidRPr="00595812"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 xml:space="preserve">Вчера я добрался и обнаружил в Симферополе много знакомых, приехавших на отдых. </w:t>
      </w:r>
      <w:r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 xml:space="preserve">В) </w:t>
      </w:r>
      <w:r w:rsidRPr="00595812"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>Вопреки утвержденным правилам пунктуации, журналисты часто употребляют тире вместо двоеточия.</w:t>
      </w:r>
      <w:r w:rsidRPr="00595812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 xml:space="preserve">Г) </w:t>
      </w:r>
      <w:r w:rsidRPr="00595812"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>Вследствие вышесказанного не для чего подробно толковать читателю о пребывании героя в городе N.</w:t>
      </w:r>
    </w:p>
    <w:p w:rsidR="00533F77" w:rsidRPr="000A739C" w:rsidRDefault="00533F77" w:rsidP="000A739C">
      <w:pPr>
        <w:spacing w:line="240" w:lineRule="auto"/>
        <w:ind w:left="-454" w:right="-567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533F77" w:rsidRPr="00595812" w:rsidRDefault="00533F77" w:rsidP="000A739C">
      <w:pPr>
        <w:pStyle w:val="Heading5"/>
        <w:ind w:left="-454" w:righ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</w:t>
      </w:r>
      <w:r w:rsidRPr="00595812">
        <w:rPr>
          <w:rFonts w:ascii="Arial" w:hAnsi="Arial" w:cs="Arial"/>
          <w:color w:val="000000"/>
          <w:sz w:val="24"/>
          <w:szCs w:val="24"/>
        </w:rPr>
        <w:t>Укажите предложение с грамматической ошибкой (с нарушением синтаксической нормы)</w:t>
      </w:r>
    </w:p>
    <w:p w:rsidR="00533F77" w:rsidRDefault="00533F77" w:rsidP="00595812">
      <w:pPr>
        <w:pStyle w:val="Heading5"/>
        <w:ind w:left="-454" w:right="-567"/>
        <w:rPr>
          <w:rStyle w:val="apple-style-span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 xml:space="preserve">А) </w:t>
      </w:r>
      <w:r w:rsidRPr="000A739C"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>По завершению эксперимента ученые опубликуют аналитический отчет.</w:t>
      </w:r>
      <w:r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533F77" w:rsidRPr="000A739C" w:rsidRDefault="00533F77" w:rsidP="00595812">
      <w:pPr>
        <w:pStyle w:val="Heading5"/>
        <w:ind w:left="-454" w:right="-567"/>
        <w:rPr>
          <w:rStyle w:val="apple-style-span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 xml:space="preserve">Б) </w:t>
      </w:r>
      <w:r w:rsidRPr="000A739C"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>Одним из российских обычаев, ценившимся многими старыми москвичами, было устное рассказывание.</w:t>
      </w:r>
    </w:p>
    <w:p w:rsidR="00533F77" w:rsidRPr="000A739C" w:rsidRDefault="00533F77" w:rsidP="000A739C">
      <w:pPr>
        <w:spacing w:line="240" w:lineRule="auto"/>
        <w:ind w:left="-454" w:right="-567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В) </w:t>
      </w:r>
      <w:r w:rsidRPr="000A739C">
        <w:rPr>
          <w:rStyle w:val="apple-style-span"/>
          <w:rFonts w:ascii="Arial" w:hAnsi="Arial" w:cs="Arial"/>
          <w:color w:val="000000"/>
          <w:sz w:val="24"/>
          <w:szCs w:val="24"/>
        </w:rPr>
        <w:t>Многие из тех, кто знал Чехова, вспоминали о его лютой ненависти к самовозвеличиванию и чванству.</w:t>
      </w:r>
      <w:r w:rsidRPr="000A739C"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Г) </w:t>
      </w:r>
      <w:r w:rsidRPr="000A739C">
        <w:rPr>
          <w:rStyle w:val="apple-style-span"/>
          <w:rFonts w:ascii="Arial" w:hAnsi="Arial" w:cs="Arial"/>
          <w:color w:val="000000"/>
          <w:sz w:val="24"/>
          <w:szCs w:val="24"/>
        </w:rPr>
        <w:t>О великой силе любви Орфея и Эвредики рассказывается в книге «Мифы Древней Эллады» А.И. Немировского.</w:t>
      </w:r>
    </w:p>
    <w:p w:rsidR="00533F77" w:rsidRPr="00595812" w:rsidRDefault="00533F77" w:rsidP="000A739C">
      <w:pPr>
        <w:pStyle w:val="Heading5"/>
        <w:ind w:left="-454" w:righ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r w:rsidRPr="00595812">
        <w:rPr>
          <w:rFonts w:ascii="Arial" w:hAnsi="Arial" w:cs="Arial"/>
          <w:color w:val="000000"/>
          <w:sz w:val="24"/>
          <w:szCs w:val="24"/>
        </w:rPr>
        <w:t>Укажите предложение с грамматической ошибкой (с нарушением синтаксической нормы)</w:t>
      </w:r>
    </w:p>
    <w:p w:rsidR="00533F77" w:rsidRPr="000A739C" w:rsidRDefault="00533F77" w:rsidP="000A739C">
      <w:pPr>
        <w:pStyle w:val="Heading5"/>
        <w:ind w:left="-454" w:right="-567"/>
        <w:rPr>
          <w:rStyle w:val="apple-style-span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>А) М</w:t>
      </w:r>
      <w:r w:rsidRPr="000A739C"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>ногие из тех, кто приезжал в Ялту, побывали в доме-музее Чехова.</w:t>
      </w:r>
    </w:p>
    <w:p w:rsidR="00533F77" w:rsidRPr="000A739C" w:rsidRDefault="00533F77" w:rsidP="000A739C">
      <w:pPr>
        <w:pStyle w:val="Heading5"/>
        <w:ind w:left="-454" w:right="-567"/>
        <w:rPr>
          <w:rStyle w:val="apple-style-span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 xml:space="preserve">Б) </w:t>
      </w:r>
      <w:r w:rsidRPr="000A739C"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>Только по предъявлении доверенности можно одному человеку действовать от имени другого.</w:t>
      </w:r>
    </w:p>
    <w:p w:rsidR="00533F77" w:rsidRPr="000A739C" w:rsidRDefault="00533F77" w:rsidP="000A739C">
      <w:pPr>
        <w:pStyle w:val="Heading5"/>
        <w:ind w:left="-454" w:right="-567"/>
        <w:rPr>
          <w:rStyle w:val="apple-style-span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 xml:space="preserve">В) </w:t>
      </w:r>
      <w:r w:rsidRPr="000A739C"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>Об истории создания Третьяковской галереи рассказывает Л. Волконский в книге «Лицо времени».</w:t>
      </w:r>
    </w:p>
    <w:p w:rsidR="00533F77" w:rsidRPr="000A739C" w:rsidRDefault="00533F77" w:rsidP="000A739C">
      <w:pPr>
        <w:pStyle w:val="Heading5"/>
        <w:ind w:left="-454" w:right="-567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 xml:space="preserve">Г) </w:t>
      </w:r>
      <w:r w:rsidRPr="000A739C"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>Одним из интеллигентнейших людей, обладавшими уважением к культуре прошлого, был Д.С. Лихачев.</w:t>
      </w:r>
      <w:r w:rsidRPr="000A739C">
        <w:rPr>
          <w:rFonts w:ascii="Arial" w:hAnsi="Arial" w:cs="Arial"/>
          <w:b w:val="0"/>
          <w:color w:val="000000"/>
          <w:sz w:val="24"/>
          <w:szCs w:val="24"/>
        </w:rPr>
        <w:br/>
      </w:r>
    </w:p>
    <w:p w:rsidR="00533F77" w:rsidRPr="00595812" w:rsidRDefault="00533F77" w:rsidP="000A739C">
      <w:pPr>
        <w:pStyle w:val="Heading5"/>
        <w:ind w:left="-454" w:right="-567"/>
        <w:rPr>
          <w:rFonts w:ascii="Arial" w:hAnsi="Arial" w:cs="Arial"/>
          <w:color w:val="000000"/>
          <w:sz w:val="24"/>
          <w:szCs w:val="24"/>
        </w:rPr>
      </w:pPr>
      <w:r w:rsidRPr="000A739C">
        <w:rPr>
          <w:rFonts w:ascii="Arial" w:hAnsi="Arial" w:cs="Arial"/>
          <w:b w:val="0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11. </w:t>
      </w:r>
      <w:r w:rsidRPr="00595812">
        <w:rPr>
          <w:rFonts w:ascii="Arial" w:hAnsi="Arial" w:cs="Arial"/>
          <w:color w:val="000000"/>
          <w:sz w:val="24"/>
          <w:szCs w:val="24"/>
        </w:rPr>
        <w:t>Укажите предложение с грамматической ошибкой (с нарушением синтаксической нормы)</w:t>
      </w:r>
    </w:p>
    <w:p w:rsidR="00533F77" w:rsidRPr="000A739C" w:rsidRDefault="00533F77" w:rsidP="000A739C">
      <w:pPr>
        <w:pStyle w:val="Heading5"/>
        <w:ind w:left="-454" w:right="-567"/>
        <w:rPr>
          <w:rStyle w:val="apple-style-span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 xml:space="preserve">А) </w:t>
      </w:r>
      <w:r w:rsidRPr="000A739C"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>Корабль с шестьюстами семьюдесятью восемью туристами наконец-то причалил к пристани.</w:t>
      </w:r>
    </w:p>
    <w:p w:rsidR="00533F77" w:rsidRPr="000A739C" w:rsidRDefault="00533F77" w:rsidP="000A739C">
      <w:pPr>
        <w:pStyle w:val="Heading5"/>
        <w:ind w:left="-454" w:right="-567"/>
        <w:rPr>
          <w:rStyle w:val="apple-style-span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 xml:space="preserve">Б) </w:t>
      </w:r>
      <w:r w:rsidRPr="000A739C"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>Поезд пришел согласно расписанию.</w:t>
      </w:r>
    </w:p>
    <w:p w:rsidR="00533F77" w:rsidRPr="000A739C" w:rsidRDefault="00533F77" w:rsidP="000A739C">
      <w:pPr>
        <w:pStyle w:val="Heading5"/>
        <w:ind w:left="-454" w:right="-567"/>
        <w:rPr>
          <w:rStyle w:val="apple-style-span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 xml:space="preserve">В) </w:t>
      </w:r>
      <w:r w:rsidRPr="000A739C"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>Несмотря на правильную речь докладчика, выступление не понравилось</w:t>
      </w:r>
    </w:p>
    <w:p w:rsidR="00533F77" w:rsidRDefault="00533F77" w:rsidP="00595812">
      <w:pPr>
        <w:pStyle w:val="Heading5"/>
        <w:ind w:left="-454" w:right="-567"/>
        <w:rPr>
          <w:rStyle w:val="apple-style-span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 xml:space="preserve">Г) </w:t>
      </w:r>
      <w:r w:rsidRPr="000A739C">
        <w:rPr>
          <w:rStyle w:val="apple-style-span"/>
          <w:rFonts w:ascii="Arial" w:hAnsi="Arial" w:cs="Arial"/>
          <w:b w:val="0"/>
          <w:color w:val="000000"/>
          <w:sz w:val="24"/>
          <w:szCs w:val="24"/>
        </w:rPr>
        <w:t>Последнее, на чем хотелось бы остановиться, – это на эпилоге романа.</w:t>
      </w:r>
    </w:p>
    <w:p w:rsidR="00533F77" w:rsidRPr="00595812" w:rsidRDefault="00533F77" w:rsidP="00595812">
      <w:pPr>
        <w:pStyle w:val="Heading5"/>
        <w:ind w:left="-454" w:right="-567"/>
        <w:rPr>
          <w:rFonts w:ascii="Arial" w:hAnsi="Arial" w:cs="Arial"/>
          <w:b w:val="0"/>
          <w:color w:val="000000"/>
          <w:sz w:val="24"/>
          <w:szCs w:val="24"/>
        </w:rPr>
      </w:pPr>
    </w:p>
    <w:p w:rsidR="00533F77" w:rsidRDefault="00533F77" w:rsidP="00595812">
      <w:pPr>
        <w:spacing w:after="0" w:line="240" w:lineRule="auto"/>
        <w:ind w:left="-454" w:right="-567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  <w:t xml:space="preserve">12. </w:t>
      </w:r>
      <w:r w:rsidRPr="00595812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Выпишите  из каждого задания словосочетание, где нет ошибок в образовании форм слов.</w:t>
      </w:r>
    </w:p>
    <w:p w:rsidR="00533F77" w:rsidRDefault="00533F77" w:rsidP="00595812">
      <w:pPr>
        <w:spacing w:after="0" w:line="240" w:lineRule="auto"/>
        <w:ind w:left="-454" w:right="-567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533F77" w:rsidRPr="00595812" w:rsidRDefault="00533F77" w:rsidP="00595812">
      <w:pPr>
        <w:spacing w:after="0" w:line="240" w:lineRule="auto"/>
        <w:ind w:left="-454" w:right="-567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595812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А) Более нужнее,  обои брата,   испеки пироги.</w:t>
      </w:r>
    </w:p>
    <w:p w:rsidR="00533F77" w:rsidRPr="000A739C" w:rsidRDefault="00533F77" w:rsidP="000A739C">
      <w:pPr>
        <w:spacing w:before="100" w:beforeAutospacing="1" w:after="100" w:afterAutospacing="1" w:line="240" w:lineRule="auto"/>
        <w:ind w:left="-454" w:right="-567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Б) </w:t>
      </w:r>
      <w:r w:rsidRPr="000A73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Белый тюль,  большой мазоль,  ихний брат.</w:t>
      </w:r>
    </w:p>
    <w:p w:rsidR="00533F77" w:rsidRPr="000A739C" w:rsidRDefault="00533F77" w:rsidP="000A739C">
      <w:pPr>
        <w:spacing w:before="100" w:beforeAutospacing="1" w:after="100" w:afterAutospacing="1" w:line="240" w:lineRule="auto"/>
        <w:ind w:left="-454" w:right="-567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В) </w:t>
      </w:r>
      <w:r w:rsidRPr="000A73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Скучаю   по вас,  вкусные  торта, ягода эта  слаже.</w:t>
      </w:r>
    </w:p>
    <w:p w:rsidR="00533F77" w:rsidRPr="000A739C" w:rsidRDefault="00533F77" w:rsidP="000A739C">
      <w:pPr>
        <w:spacing w:before="100" w:beforeAutospacing="1" w:after="100" w:afterAutospacing="1" w:line="240" w:lineRule="auto"/>
        <w:ind w:left="-454" w:right="-567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Г) </w:t>
      </w:r>
      <w:r w:rsidRPr="000A73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Нет  местов,  согласно приказа,  трое детей.</w:t>
      </w:r>
    </w:p>
    <w:p w:rsidR="00533F77" w:rsidRPr="000A739C" w:rsidRDefault="00533F77" w:rsidP="000A739C">
      <w:pPr>
        <w:spacing w:before="100" w:beforeAutospacing="1" w:after="100" w:afterAutospacing="1" w:line="240" w:lineRule="auto"/>
        <w:ind w:left="-454" w:right="-567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Д) </w:t>
      </w:r>
      <w:r w:rsidRPr="000A73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Более  моложе, тонна помидоров, килограмм яблоков.</w:t>
      </w:r>
    </w:p>
    <w:p w:rsidR="00533F77" w:rsidRPr="000A739C" w:rsidRDefault="00533F77" w:rsidP="000A739C">
      <w:pPr>
        <w:spacing w:before="100" w:beforeAutospacing="1" w:after="100" w:afterAutospacing="1" w:line="240" w:lineRule="auto"/>
        <w:ind w:left="-454" w:right="-567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Е) </w:t>
      </w:r>
      <w:r w:rsidRPr="000A73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Кладите на место, обоих книг, десять грамм.</w:t>
      </w:r>
    </w:p>
    <w:p w:rsidR="00533F77" w:rsidRPr="000A739C" w:rsidRDefault="00533F77" w:rsidP="000A739C">
      <w:pPr>
        <w:spacing w:before="100" w:beforeAutospacing="1" w:after="100" w:afterAutospacing="1" w:line="240" w:lineRule="auto"/>
        <w:ind w:left="-454" w:right="-567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Ж) </w:t>
      </w:r>
      <w:r w:rsidRPr="000A73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Более красивее,  скоро выбора, договоры подписаны.</w:t>
      </w:r>
    </w:p>
    <w:p w:rsidR="00533F77" w:rsidRPr="000A739C" w:rsidRDefault="00533F77" w:rsidP="000A739C">
      <w:pPr>
        <w:spacing w:before="100" w:beforeAutospacing="1" w:after="100" w:afterAutospacing="1" w:line="240" w:lineRule="auto"/>
        <w:ind w:left="-454" w:right="-567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З) </w:t>
      </w:r>
      <w:r w:rsidRPr="000A73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Не махай руками, около двухсот  человек,  четверо кошек.</w:t>
      </w:r>
    </w:p>
    <w:p w:rsidR="00533F77" w:rsidRPr="000A739C" w:rsidRDefault="00533F77" w:rsidP="000A739C">
      <w:pPr>
        <w:spacing w:before="100" w:beforeAutospacing="1" w:after="100" w:afterAutospacing="1" w:line="240" w:lineRule="auto"/>
        <w:ind w:left="-454" w:right="-567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И) </w:t>
      </w:r>
      <w:r w:rsidRPr="000A73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Шесть пар  носок, извиняюсь за своё поведение, лягте здесь.</w:t>
      </w:r>
    </w:p>
    <w:p w:rsidR="00533F77" w:rsidRPr="000A739C" w:rsidRDefault="00533F77" w:rsidP="000A739C">
      <w:pPr>
        <w:spacing w:before="100" w:beforeAutospacing="1" w:after="100" w:afterAutospacing="1" w:line="240" w:lineRule="auto"/>
        <w:ind w:left="-454" w:right="-567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К) </w:t>
      </w:r>
      <w:r w:rsidRPr="000A73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Ляжь  отдохни,  пять яблоков,  песни цыган.</w:t>
      </w:r>
    </w:p>
    <w:p w:rsidR="00533F77" w:rsidRPr="000A739C" w:rsidRDefault="00533F77" w:rsidP="000A739C">
      <w:pPr>
        <w:spacing w:before="100" w:beforeAutospacing="1" w:after="100" w:afterAutospacing="1" w:line="240" w:lineRule="auto"/>
        <w:ind w:left="-454" w:right="-567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Л) </w:t>
      </w:r>
      <w:r w:rsidRPr="000A73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Пирожок с повидлой, нет сапогов, беги назад.</w:t>
      </w:r>
    </w:p>
    <w:p w:rsidR="00533F77" w:rsidRPr="000A739C" w:rsidRDefault="00533F77" w:rsidP="000A739C">
      <w:pPr>
        <w:spacing w:before="100" w:beforeAutospacing="1" w:after="100" w:afterAutospacing="1" w:line="240" w:lineRule="auto"/>
        <w:ind w:left="-454" w:right="-567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М) </w:t>
      </w:r>
      <w:r w:rsidRPr="000A73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Положь на стол, в обеих сумках,сыпет весь день дождь,</w:t>
      </w:r>
    </w:p>
    <w:p w:rsidR="00533F77" w:rsidRPr="000A739C" w:rsidRDefault="00533F77" w:rsidP="000A739C">
      <w:pPr>
        <w:spacing w:before="100" w:beforeAutospacing="1" w:after="100" w:afterAutospacing="1" w:line="240" w:lineRule="auto"/>
        <w:ind w:left="-454" w:right="-567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Н) </w:t>
      </w:r>
      <w:r w:rsidRPr="000A73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Их дети, более шестиста книг,  обожгётесь.</w:t>
      </w:r>
    </w:p>
    <w:p w:rsidR="00533F77" w:rsidRPr="000A739C" w:rsidRDefault="00533F77" w:rsidP="000A739C">
      <w:pPr>
        <w:spacing w:before="100" w:beforeAutospacing="1" w:after="100" w:afterAutospacing="1" w:line="240" w:lineRule="auto"/>
        <w:ind w:left="-454" w:right="-567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О) </w:t>
      </w:r>
      <w:r w:rsidRPr="000A73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В двухтысяч шестом году,грущу по вам, пара ботинок.</w:t>
      </w:r>
    </w:p>
    <w:p w:rsidR="00533F77" w:rsidRPr="000A739C" w:rsidRDefault="00533F77" w:rsidP="000A739C">
      <w:pPr>
        <w:spacing w:before="100" w:beforeAutospacing="1" w:after="100" w:afterAutospacing="1" w:line="240" w:lineRule="auto"/>
        <w:ind w:left="-454" w:right="-567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П) </w:t>
      </w:r>
      <w:r w:rsidRPr="000A73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Много  поместьев, самый счастливейший человек, двое ножниц.</w:t>
      </w:r>
    </w:p>
    <w:p w:rsidR="00533F77" w:rsidRPr="000A739C" w:rsidRDefault="00533F77" w:rsidP="000A739C">
      <w:pPr>
        <w:spacing w:before="100" w:beforeAutospacing="1" w:after="100" w:afterAutospacing="1" w:line="240" w:lineRule="auto"/>
        <w:ind w:left="-454" w:right="-567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0A73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Пара туфель, мы хочем, сколько сейчас время.</w:t>
      </w:r>
    </w:p>
    <w:p w:rsidR="00533F77" w:rsidRPr="000A739C" w:rsidRDefault="00533F77" w:rsidP="000A739C">
      <w:pPr>
        <w:spacing w:before="100" w:beforeAutospacing="1" w:after="100" w:afterAutospacing="1" w:line="240" w:lineRule="auto"/>
        <w:ind w:left="-454" w:right="-567"/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0A73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Блюда  болгаров,  я  победю, трое медвежат.</w:t>
      </w:r>
    </w:p>
    <w:p w:rsidR="00533F77" w:rsidRPr="000A739C" w:rsidRDefault="00533F77" w:rsidP="000A739C">
      <w:pPr>
        <w:spacing w:after="0" w:line="240" w:lineRule="auto"/>
        <w:ind w:left="-454" w:right="-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A73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Более лучший, более  честный,  более  грамотнее.</w:t>
      </w:r>
    </w:p>
    <w:p w:rsidR="00533F77" w:rsidRPr="000A739C" w:rsidRDefault="00533F77" w:rsidP="000A739C">
      <w:pPr>
        <w:spacing w:after="0" w:line="16" w:lineRule="atLeast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33F77" w:rsidRPr="000A739C" w:rsidRDefault="00533F77" w:rsidP="000A739C">
      <w:pPr>
        <w:spacing w:after="0" w:line="270" w:lineRule="atLeast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33F77" w:rsidRPr="000A739C" w:rsidRDefault="00533F77" w:rsidP="000A739C">
      <w:pPr>
        <w:spacing w:after="0" w:line="270" w:lineRule="atLeast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33F77" w:rsidRPr="000A739C" w:rsidRDefault="00533F77" w:rsidP="000A739C">
      <w:pPr>
        <w:spacing w:after="0" w:line="270" w:lineRule="atLeast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33F77" w:rsidRPr="000A739C" w:rsidRDefault="00533F77" w:rsidP="000A739C">
      <w:pPr>
        <w:spacing w:after="0" w:line="270" w:lineRule="atLeast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33F77" w:rsidRPr="000A739C" w:rsidRDefault="00533F77" w:rsidP="000A739C">
      <w:pPr>
        <w:spacing w:after="0" w:line="270" w:lineRule="atLeast"/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0A739C">
        <w:rPr>
          <w:rFonts w:ascii="Arial" w:hAnsi="Arial" w:cs="Arial"/>
          <w:color w:val="333333"/>
          <w:sz w:val="23"/>
          <w:szCs w:val="23"/>
          <w:shd w:val="clear" w:color="auto" w:fill="FFFFFF"/>
        </w:rPr>
        <w:t>веты (подчеркнуты сочетания без ошибок):</w:t>
      </w:r>
    </w:p>
    <w:p w:rsidR="00533F77" w:rsidRDefault="00533F77" w:rsidP="00B06EEB">
      <w:pPr>
        <w:pStyle w:val="NormalWeb"/>
        <w:numPr>
          <w:ilvl w:val="0"/>
          <w:numId w:val="15"/>
        </w:numPr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1.Более нужнее,  обои брата,  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испеки пироги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533F77" w:rsidRDefault="00533F77" w:rsidP="00B06EEB">
      <w:pPr>
        <w:pStyle w:val="NormalWeb"/>
        <w:numPr>
          <w:ilvl w:val="0"/>
          <w:numId w:val="15"/>
        </w:numPr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2.</w:t>
      </w:r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Белый тюль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  большой мазоль,  ихний брат.</w:t>
      </w:r>
    </w:p>
    <w:p w:rsidR="00533F77" w:rsidRDefault="00533F77" w:rsidP="00B06EEB">
      <w:pPr>
        <w:pStyle w:val="NormalWeb"/>
        <w:numPr>
          <w:ilvl w:val="0"/>
          <w:numId w:val="15"/>
        </w:numPr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3.</w:t>
      </w:r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Скучаю   по вас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  вкусные  торта, ягода эта  слаже.</w:t>
      </w:r>
    </w:p>
    <w:p w:rsidR="00533F77" w:rsidRDefault="00533F77" w:rsidP="00B06EEB">
      <w:pPr>
        <w:pStyle w:val="NormalWeb"/>
        <w:numPr>
          <w:ilvl w:val="0"/>
          <w:numId w:val="15"/>
        </w:numPr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4.Нет  местов,  согласно приказа</w:t>
      </w:r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,  трое детей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533F77" w:rsidRDefault="00533F77" w:rsidP="00B06EEB">
      <w:pPr>
        <w:pStyle w:val="NormalWeb"/>
        <w:numPr>
          <w:ilvl w:val="0"/>
          <w:numId w:val="15"/>
        </w:numPr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5.Более  моложе</w:t>
      </w:r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, тонна помидоров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килограмм яблоков.</w:t>
      </w:r>
    </w:p>
    <w:p w:rsidR="00533F77" w:rsidRDefault="00533F77" w:rsidP="00B06EEB">
      <w:pPr>
        <w:pStyle w:val="NormalWeb"/>
        <w:numPr>
          <w:ilvl w:val="0"/>
          <w:numId w:val="15"/>
        </w:numPr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6.</w:t>
      </w:r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Кладите на место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обоих книг, десять грамм.</w:t>
      </w:r>
    </w:p>
    <w:p w:rsidR="00533F77" w:rsidRDefault="00533F77" w:rsidP="00B06EEB">
      <w:pPr>
        <w:pStyle w:val="NormalWeb"/>
        <w:numPr>
          <w:ilvl w:val="0"/>
          <w:numId w:val="15"/>
        </w:numPr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7.Более красивее,  скоро выбора,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договоры подписаны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533F77" w:rsidRDefault="00533F77" w:rsidP="00B06EEB">
      <w:pPr>
        <w:pStyle w:val="NormalWeb"/>
        <w:numPr>
          <w:ilvl w:val="0"/>
          <w:numId w:val="15"/>
        </w:numPr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8.Не махай руками,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около двухсот  человек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  четверо кошек.</w:t>
      </w:r>
    </w:p>
    <w:p w:rsidR="00533F77" w:rsidRDefault="00533F77" w:rsidP="00B06EEB">
      <w:pPr>
        <w:pStyle w:val="NormalWeb"/>
        <w:numPr>
          <w:ilvl w:val="0"/>
          <w:numId w:val="15"/>
        </w:numPr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9.Шесть пар  носок, извиняюсь за своё поведение</w:t>
      </w:r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, лягте здесь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533F77" w:rsidRDefault="00533F77" w:rsidP="00B06EEB">
      <w:pPr>
        <w:pStyle w:val="NormalWeb"/>
        <w:numPr>
          <w:ilvl w:val="0"/>
          <w:numId w:val="15"/>
        </w:numPr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10.Ляжь  отдохни,  пять яблоков</w:t>
      </w:r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,  песни цыган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533F77" w:rsidRDefault="00533F77" w:rsidP="00B06EEB">
      <w:pPr>
        <w:pStyle w:val="NormalWeb"/>
        <w:numPr>
          <w:ilvl w:val="0"/>
          <w:numId w:val="15"/>
        </w:numPr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11.Пирожок с повидлой, нет сапогов</w:t>
      </w:r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, беги назад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533F77" w:rsidRDefault="00533F77" w:rsidP="00B06EEB">
      <w:pPr>
        <w:pStyle w:val="NormalWeb"/>
        <w:numPr>
          <w:ilvl w:val="0"/>
          <w:numId w:val="15"/>
        </w:numPr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12.Положь на стол</w:t>
      </w:r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, в обеих сумках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,сыпет весь день дождь,</w:t>
      </w:r>
    </w:p>
    <w:p w:rsidR="00533F77" w:rsidRDefault="00533F77" w:rsidP="00B06EEB">
      <w:pPr>
        <w:pStyle w:val="NormalWeb"/>
        <w:numPr>
          <w:ilvl w:val="0"/>
          <w:numId w:val="15"/>
        </w:numPr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13</w:t>
      </w:r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.Их дети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более шестиста книг,  обожгётесь.</w:t>
      </w:r>
    </w:p>
    <w:p w:rsidR="00533F77" w:rsidRDefault="00533F77" w:rsidP="00B06EEB">
      <w:pPr>
        <w:pStyle w:val="NormalWeb"/>
        <w:numPr>
          <w:ilvl w:val="0"/>
          <w:numId w:val="15"/>
        </w:numPr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14.В двухтысяч шестом году ,грущу по вам,  </w:t>
      </w:r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пара ботинок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533F77" w:rsidRDefault="00533F77" w:rsidP="00B06EEB">
      <w:pPr>
        <w:pStyle w:val="NormalWeb"/>
        <w:numPr>
          <w:ilvl w:val="0"/>
          <w:numId w:val="15"/>
        </w:numPr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15.Много  поместьев, самый счастливейший человек</w:t>
      </w:r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, двое ножниц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533F77" w:rsidRDefault="00533F77" w:rsidP="00B06EEB">
      <w:pPr>
        <w:pStyle w:val="NormalWeb"/>
        <w:numPr>
          <w:ilvl w:val="0"/>
          <w:numId w:val="15"/>
        </w:numPr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16.</w:t>
      </w:r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Пара туфель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мы хочем, сколько сейчас время.</w:t>
      </w:r>
    </w:p>
    <w:p w:rsidR="00533F77" w:rsidRDefault="00533F77" w:rsidP="00B06EEB">
      <w:pPr>
        <w:pStyle w:val="NormalWeb"/>
        <w:numPr>
          <w:ilvl w:val="0"/>
          <w:numId w:val="15"/>
        </w:numPr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17Блюда  болгаров,  я  победю,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трое медвежат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533F77" w:rsidRDefault="00533F77" w:rsidP="00B06EEB">
      <w:pPr>
        <w:pStyle w:val="NormalWeb"/>
        <w:numPr>
          <w:ilvl w:val="0"/>
          <w:numId w:val="15"/>
        </w:numPr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18.Более лучший,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более  честный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более  грамотнее.</w:t>
      </w:r>
    </w:p>
    <w:p w:rsidR="00533F77" w:rsidRDefault="00533F77" w:rsidP="0011664F">
      <w:pPr>
        <w:pStyle w:val="ListParagraph"/>
        <w:ind w:left="644"/>
      </w:pPr>
    </w:p>
    <w:sectPr w:rsidR="00533F77" w:rsidSect="0096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77" w:rsidRDefault="00533F77" w:rsidP="000A739C">
      <w:pPr>
        <w:spacing w:after="0" w:line="240" w:lineRule="auto"/>
      </w:pPr>
      <w:r>
        <w:separator/>
      </w:r>
    </w:p>
  </w:endnote>
  <w:endnote w:type="continuationSeparator" w:id="0">
    <w:p w:rsidR="00533F77" w:rsidRDefault="00533F77" w:rsidP="000A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77" w:rsidRDefault="00533F77" w:rsidP="000A739C">
      <w:pPr>
        <w:spacing w:after="0" w:line="240" w:lineRule="auto"/>
      </w:pPr>
      <w:r>
        <w:separator/>
      </w:r>
    </w:p>
  </w:footnote>
  <w:footnote w:type="continuationSeparator" w:id="0">
    <w:p w:rsidR="00533F77" w:rsidRDefault="00533F77" w:rsidP="000A7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884"/>
    <w:multiLevelType w:val="multilevel"/>
    <w:tmpl w:val="A0F6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001C11"/>
    <w:multiLevelType w:val="multilevel"/>
    <w:tmpl w:val="87821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552207"/>
    <w:multiLevelType w:val="multilevel"/>
    <w:tmpl w:val="87821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DF2291"/>
    <w:multiLevelType w:val="multilevel"/>
    <w:tmpl w:val="87821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C4CBD"/>
    <w:multiLevelType w:val="multilevel"/>
    <w:tmpl w:val="62EA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9761C"/>
    <w:multiLevelType w:val="multilevel"/>
    <w:tmpl w:val="CAD0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ED54BB"/>
    <w:multiLevelType w:val="multilevel"/>
    <w:tmpl w:val="95FC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6F10F5"/>
    <w:multiLevelType w:val="multilevel"/>
    <w:tmpl w:val="87821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1577BF"/>
    <w:multiLevelType w:val="multilevel"/>
    <w:tmpl w:val="736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EB46F4"/>
    <w:multiLevelType w:val="multilevel"/>
    <w:tmpl w:val="78F6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A10CA6"/>
    <w:multiLevelType w:val="multilevel"/>
    <w:tmpl w:val="F722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A220F1"/>
    <w:multiLevelType w:val="hybridMultilevel"/>
    <w:tmpl w:val="7DCA46EE"/>
    <w:lvl w:ilvl="0" w:tplc="F69084A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386587"/>
    <w:multiLevelType w:val="multilevel"/>
    <w:tmpl w:val="89B8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2732CF"/>
    <w:multiLevelType w:val="multilevel"/>
    <w:tmpl w:val="EE34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AD1A74"/>
    <w:multiLevelType w:val="multilevel"/>
    <w:tmpl w:val="31B6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A479DD"/>
    <w:multiLevelType w:val="hybridMultilevel"/>
    <w:tmpl w:val="C644D4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7127586"/>
    <w:multiLevelType w:val="multilevel"/>
    <w:tmpl w:val="C5A6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A73115D"/>
    <w:multiLevelType w:val="multilevel"/>
    <w:tmpl w:val="8A8E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7374FB"/>
    <w:multiLevelType w:val="hybridMultilevel"/>
    <w:tmpl w:val="E4680FB4"/>
    <w:lvl w:ilvl="0" w:tplc="6C16EEFC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311E21"/>
    <w:multiLevelType w:val="hybridMultilevel"/>
    <w:tmpl w:val="73340E64"/>
    <w:lvl w:ilvl="0" w:tplc="B450FB04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A13E2"/>
    <w:multiLevelType w:val="multilevel"/>
    <w:tmpl w:val="D58E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5649EA"/>
    <w:multiLevelType w:val="multilevel"/>
    <w:tmpl w:val="87821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9"/>
  </w:num>
  <w:num w:numId="5">
    <w:abstractNumId w:val="8"/>
  </w:num>
  <w:num w:numId="6">
    <w:abstractNumId w:val="20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0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9"/>
  </w:num>
  <w:num w:numId="17">
    <w:abstractNumId w:val="11"/>
  </w:num>
  <w:num w:numId="18">
    <w:abstractNumId w:val="18"/>
  </w:num>
  <w:num w:numId="19">
    <w:abstractNumId w:val="15"/>
  </w:num>
  <w:num w:numId="20">
    <w:abstractNumId w:val="3"/>
  </w:num>
  <w:num w:numId="21">
    <w:abstractNumId w:val="2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751"/>
    <w:rsid w:val="000A739C"/>
    <w:rsid w:val="0011664F"/>
    <w:rsid w:val="00145CD3"/>
    <w:rsid w:val="00533F77"/>
    <w:rsid w:val="0053529B"/>
    <w:rsid w:val="00595812"/>
    <w:rsid w:val="005D2D11"/>
    <w:rsid w:val="006F498B"/>
    <w:rsid w:val="00785751"/>
    <w:rsid w:val="00822C33"/>
    <w:rsid w:val="00960770"/>
    <w:rsid w:val="00B0309C"/>
    <w:rsid w:val="00B06EEB"/>
    <w:rsid w:val="00BC2587"/>
    <w:rsid w:val="00DD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70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7857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8575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785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8575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85751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785751"/>
    <w:rPr>
      <w:rFonts w:cs="Times New Roman"/>
    </w:rPr>
  </w:style>
  <w:style w:type="paragraph" w:styleId="ListParagraph">
    <w:name w:val="List Paragraph"/>
    <w:basedOn w:val="Normal"/>
    <w:uiPriority w:val="99"/>
    <w:qFormat/>
    <w:rsid w:val="00785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A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39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A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73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920</Words>
  <Characters>5248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Лексические и синтаксические нормы</dc:title>
  <dc:subject/>
  <dc:creator>Натуся</dc:creator>
  <cp:keywords/>
  <dc:description/>
  <cp:lastModifiedBy>www.PHILka.RU</cp:lastModifiedBy>
  <cp:revision>2</cp:revision>
  <dcterms:created xsi:type="dcterms:W3CDTF">2011-11-13T15:13:00Z</dcterms:created>
  <dcterms:modified xsi:type="dcterms:W3CDTF">2011-11-13T15:13:00Z</dcterms:modified>
</cp:coreProperties>
</file>