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A" w:rsidRDefault="0081333A" w:rsidP="00C30153">
      <w:pPr>
        <w:spacing w:line="360" w:lineRule="auto"/>
        <w:jc w:val="center"/>
        <w:rPr>
          <w:b/>
          <w:sz w:val="96"/>
          <w:szCs w:val="96"/>
        </w:rPr>
      </w:pPr>
    </w:p>
    <w:p w:rsidR="0081333A" w:rsidRDefault="0081333A" w:rsidP="00C30153">
      <w:pPr>
        <w:spacing w:line="360" w:lineRule="auto"/>
        <w:jc w:val="center"/>
        <w:rPr>
          <w:b/>
          <w:sz w:val="96"/>
          <w:szCs w:val="96"/>
        </w:rPr>
      </w:pPr>
      <w:r w:rsidRPr="006E5597">
        <w:rPr>
          <w:b/>
          <w:sz w:val="96"/>
          <w:szCs w:val="96"/>
        </w:rPr>
        <w:t xml:space="preserve">Сценарий </w:t>
      </w:r>
    </w:p>
    <w:p w:rsidR="0081333A" w:rsidRDefault="0081333A" w:rsidP="00C30153">
      <w:pPr>
        <w:spacing w:line="360" w:lineRule="auto"/>
        <w:jc w:val="center"/>
        <w:rPr>
          <w:b/>
          <w:sz w:val="96"/>
          <w:szCs w:val="96"/>
        </w:rPr>
      </w:pPr>
      <w:r w:rsidRPr="006E5597">
        <w:rPr>
          <w:b/>
          <w:sz w:val="96"/>
          <w:szCs w:val="96"/>
        </w:rPr>
        <w:t>«</w:t>
      </w:r>
      <w:r>
        <w:rPr>
          <w:b/>
          <w:sz w:val="96"/>
          <w:szCs w:val="96"/>
        </w:rPr>
        <w:t>Первый раз в первый класс</w:t>
      </w:r>
      <w:r w:rsidRPr="006E5597">
        <w:rPr>
          <w:b/>
          <w:sz w:val="96"/>
          <w:szCs w:val="96"/>
        </w:rPr>
        <w:t xml:space="preserve">» </w:t>
      </w:r>
    </w:p>
    <w:p w:rsidR="0081333A" w:rsidRDefault="0081333A" w:rsidP="00C30153">
      <w:pPr>
        <w:spacing w:line="360" w:lineRule="auto"/>
        <w:jc w:val="center"/>
        <w:rPr>
          <w:b/>
          <w:sz w:val="52"/>
          <w:szCs w:val="52"/>
        </w:rPr>
      </w:pPr>
    </w:p>
    <w:p w:rsidR="0081333A" w:rsidRDefault="0081333A" w:rsidP="00C30153">
      <w:pPr>
        <w:spacing w:line="360" w:lineRule="auto"/>
        <w:jc w:val="center"/>
        <w:rPr>
          <w:b/>
          <w:sz w:val="52"/>
          <w:szCs w:val="52"/>
        </w:rPr>
      </w:pPr>
    </w:p>
    <w:p w:rsidR="0081333A" w:rsidRPr="006E5597" w:rsidRDefault="0081333A" w:rsidP="00C30153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6E5597">
        <w:rPr>
          <w:b/>
          <w:sz w:val="36"/>
          <w:szCs w:val="36"/>
        </w:rPr>
        <w:t xml:space="preserve">Подготовила: </w:t>
      </w:r>
      <w:r>
        <w:rPr>
          <w:b/>
          <w:sz w:val="36"/>
          <w:szCs w:val="36"/>
        </w:rPr>
        <w:t>Костоварова Ж.Ю</w:t>
      </w:r>
      <w:r w:rsidRPr="006E5597">
        <w:rPr>
          <w:b/>
          <w:sz w:val="36"/>
          <w:szCs w:val="36"/>
        </w:rPr>
        <w:t>., учитель начальных классов Наро – Фоминской сош №1</w:t>
      </w:r>
    </w:p>
    <w:p w:rsidR="0081333A" w:rsidRDefault="0081333A" w:rsidP="00C30153">
      <w:pPr>
        <w:spacing w:line="360" w:lineRule="auto"/>
        <w:jc w:val="center"/>
        <w:rPr>
          <w:b/>
          <w:sz w:val="40"/>
          <w:szCs w:val="40"/>
        </w:rPr>
      </w:pPr>
    </w:p>
    <w:p w:rsidR="0081333A" w:rsidRDefault="0081333A" w:rsidP="00C30153">
      <w:pPr>
        <w:spacing w:line="360" w:lineRule="auto"/>
        <w:jc w:val="center"/>
        <w:rPr>
          <w:b/>
          <w:sz w:val="40"/>
          <w:szCs w:val="40"/>
        </w:rPr>
      </w:pPr>
    </w:p>
    <w:p w:rsidR="0081333A" w:rsidRDefault="0081333A" w:rsidP="00C30153">
      <w:pPr>
        <w:spacing w:line="360" w:lineRule="auto"/>
        <w:jc w:val="center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b/>
            <w:sz w:val="40"/>
            <w:szCs w:val="40"/>
          </w:rPr>
          <w:t>2012 г</w:t>
        </w:r>
      </w:smartTag>
      <w:r>
        <w:rPr>
          <w:b/>
          <w:sz w:val="40"/>
          <w:szCs w:val="40"/>
        </w:rPr>
        <w:t>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</w:p>
    <w:p w:rsidR="0081333A" w:rsidRPr="00D6207D" w:rsidRDefault="0081333A" w:rsidP="00C30153">
      <w:pPr>
        <w:jc w:val="center"/>
        <w:rPr>
          <w:rFonts w:ascii="Times New Roman" w:hAnsi="Times New Roman"/>
          <w:sz w:val="24"/>
          <w:szCs w:val="24"/>
        </w:rPr>
      </w:pPr>
      <w:r w:rsidRPr="00D6207D">
        <w:rPr>
          <w:rFonts w:ascii="Times New Roman" w:hAnsi="Times New Roman"/>
          <w:sz w:val="24"/>
          <w:szCs w:val="24"/>
        </w:rPr>
        <w:t>Первый раз в первый класс.</w:t>
      </w:r>
    </w:p>
    <w:p w:rsidR="0081333A" w:rsidRPr="00D6207D" w:rsidRDefault="0081333A">
      <w:pPr>
        <w:rPr>
          <w:rFonts w:ascii="Times New Roman" w:hAnsi="Times New Roman"/>
          <w:sz w:val="24"/>
          <w:szCs w:val="24"/>
        </w:rPr>
      </w:pPr>
      <w:r w:rsidRPr="00D6207D">
        <w:rPr>
          <w:rFonts w:ascii="Times New Roman" w:hAnsi="Times New Roman"/>
          <w:sz w:val="24"/>
          <w:szCs w:val="24"/>
        </w:rPr>
        <w:t>Учитель: Здравствуйте ребята!  Меня зовут</w:t>
      </w:r>
      <w:r>
        <w:rPr>
          <w:rFonts w:ascii="Times New Roman" w:hAnsi="Times New Roman"/>
          <w:sz w:val="24"/>
          <w:szCs w:val="24"/>
        </w:rPr>
        <w:t xml:space="preserve"> Жанна Юрьевна</w:t>
      </w:r>
      <w:r w:rsidRPr="00D6207D">
        <w:rPr>
          <w:rFonts w:ascii="Times New Roman" w:hAnsi="Times New Roman"/>
          <w:sz w:val="24"/>
          <w:szCs w:val="24"/>
        </w:rPr>
        <w:t>, я - ваша первая учительница.</w:t>
      </w:r>
    </w:p>
    <w:p w:rsidR="0081333A" w:rsidRPr="00D6207D" w:rsidRDefault="0081333A">
      <w:pPr>
        <w:rPr>
          <w:rFonts w:ascii="Times New Roman" w:hAnsi="Times New Roman"/>
          <w:sz w:val="24"/>
          <w:szCs w:val="24"/>
        </w:rPr>
      </w:pPr>
      <w:r w:rsidRPr="00D6207D">
        <w:rPr>
          <w:rFonts w:ascii="Times New Roman" w:hAnsi="Times New Roman"/>
          <w:sz w:val="24"/>
          <w:szCs w:val="24"/>
        </w:rPr>
        <w:t>Я рада вас видеть</w:t>
      </w:r>
    </w:p>
    <w:p w:rsidR="0081333A" w:rsidRPr="00D6207D" w:rsidRDefault="0081333A">
      <w:pPr>
        <w:rPr>
          <w:rFonts w:ascii="Times New Roman" w:hAnsi="Times New Roman"/>
          <w:sz w:val="24"/>
          <w:szCs w:val="24"/>
        </w:rPr>
      </w:pPr>
      <w:r w:rsidRPr="00D6207D">
        <w:rPr>
          <w:rFonts w:ascii="Times New Roman" w:hAnsi="Times New Roman"/>
          <w:sz w:val="24"/>
          <w:szCs w:val="24"/>
        </w:rPr>
        <w:t xml:space="preserve">И сегодня в этот час 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 w:rsidRPr="00D6207D">
        <w:rPr>
          <w:rFonts w:ascii="Times New Roman" w:hAnsi="Times New Roman"/>
          <w:sz w:val="24"/>
          <w:szCs w:val="24"/>
        </w:rPr>
        <w:t>Я поведу с собою вас</w:t>
      </w:r>
      <w:r>
        <w:rPr>
          <w:rFonts w:ascii="Times New Roman" w:hAnsi="Times New Roman"/>
          <w:sz w:val="24"/>
          <w:szCs w:val="24"/>
        </w:rPr>
        <w:t>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полями, за горами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волшебная страна.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ждет вас много испытаний,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чудес она полна.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будем путешествовать по ней много дней.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это за страна,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предстоит узнать.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ключ к замку подобрать, открыть замок и название страна прочитать.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(Прочитайте) Вы нам поможете читать все, что будет встречаться на нашем пути. Но сначала давайте подберем ключ к этому замку. У меня есть 3 ключа. Как вы думаете этот подойдет? (большой ключ)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Нет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 кто может объяснить, почему? Дети поднимают руки.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тогда наверное этот? (маленький)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нет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значит, последний?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Внимание, открываю! Раскрываю створки доски.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Страна знаний!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читают: Страна знаний.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по стране знаний могут путешествовать только школьники.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такие школьники?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это те, кто учится в школе.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 как по другому их можно назвать?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Ученики!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Верно! Ученики учатся на уроках. И нам с вами сегодня предстоит узнать, что же такое урок и какие бывают уроки в стране знаний.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ребята, чур, молчок!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Начинается урок.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 стать учеником,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знать вам вот о чем.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ты сидишь тихо-тихо словно мышь.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Спинка прямо у тебя,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делайте как я. (показать).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 мы вот так кладем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заданий дальше ждем.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хочешь ты сказать,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выйти, или встать,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руку так держать.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вы запомнили?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и так, мы будем путешествовать по стране знаний. А как вы думаете, на чем мы сегодня отправимся?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на поезде!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да, но вот только у нас нет билетов, да и вагончиков у этого электровоза нет. Где же их взять?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вспомнила, с утра пришло письмо. Посмотрите, здесь записка.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записку!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ребята вам загадка, кто ее отгадает, тот любое желание загадает.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попробуем?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читаю, слушайте внимательно ученики.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веселый, светлый дом,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 проворных много в нем,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пишут и считают,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Рисуют и читают.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(Школа).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запомните: ответить хочешь, не шуми, а только руку подними. Покажите как вы поднимаете руки.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мы загадку отгадали. Давайте посмотрим, что еще есть в посылке. Что это?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достает вырезанные из бумаги вагончики).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это вагончики.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но электровоз у нас такой красивый, а они все белые. Что делать?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надо их раскрасить.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точно.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Раздаю вагончики.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дети положите перед собой вагончики. Если вы можете написать свое имя и фамилию напишите, если нет, то я вам помогу.</w:t>
      </w:r>
    </w:p>
    <w:p w:rsidR="0081333A" w:rsidRDefault="00813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теперь поверните вагончик в другую сторону. Раз мы отправляемся в страну знаний, то и вагончики нужно раскрасить по – особому.</w:t>
      </w:r>
    </w:p>
    <w:p w:rsidR="0081333A" w:rsidRDefault="0081333A" w:rsidP="00300F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синий карандаш.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-покажите как вы умеете держать карандаши. (посмотреть)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Одну часть мы заштрихуем. Не раскрасим, а будем наносить штрихи, то есть проводить наклонные линии наискосок, справа налево.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показывает, дети выполняют.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 здорово получается! В нижней части вагона штриховку сделаем наоборот - слева направо.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задание.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какие ученики у меня в классе! Молодцы! Теперь серединка вагона. Берем зеленый карандаш. Мы здесь проведем прямые линии сверху вниз, не отрывая руки.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показывает на своем вагончике.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теперь настала очередь колес. Нам нужен черный карандаш. Посмотрите, как будто спираль. В центр вставлю карандаш и веду его по кругу. Попробуйте.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немного отдохнем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Физ-пауза.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тихонечко все встали,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работой мы устали,</w:t>
      </w:r>
    </w:p>
    <w:p w:rsidR="0081333A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 к солнышку подняли,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мысочки мы привстали.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на корточки присели,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тишине мы посидели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партой дружно сели.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ваши вагончики почти готовы. Переверните их другой стороной. Теперь берите любые карандаши и раскрашивайте эту сторону как захотите. (под музыку «Голубой вагон»).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прикрепляет электровозы на доску.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итак, вагончики готовы. Чтобы отправиться, машинисту нужны точные сведения о пассажирах: Ф и  И каждого.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представимся. Меня зовут: Ж. Ю. 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подходит к каждому ребенку, просит его повернуться лицом к классу и назвать свое имя и фамилию.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спасибо, но еще нужно знать сколько у нас девочек. Встаньте девочки.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считают и говорят.</w:t>
      </w:r>
    </w:p>
    <w:p w:rsidR="0081333A" w:rsidRDefault="0081333A" w:rsidP="00C44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сколько мальчиков?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всего ребятишек?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 ли вагончики на месте?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замечательно! Считать вы умеете, значит можно отправляться в путь. В страну…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знаний!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-встали, ручки согнули.  поезд движется: чух- чух- чух! Ту-ту-у-у.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внимание! внимание! Поезд отправляется в страну знаний с первого пути. Поехали!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теперь надо сосчитать до десяти, чтобы поезд не сбился с пути.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считают: 1…10.</w:t>
      </w:r>
    </w:p>
    <w:p w:rsidR="0081333A" w:rsidRDefault="0081333A" w:rsidP="00577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теперь можете сесть на место. </w:t>
      </w:r>
    </w:p>
    <w:p w:rsidR="0081333A" w:rsidRDefault="0081333A" w:rsidP="003A7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вокруг- </w:t>
      </w:r>
    </w:p>
    <w:p w:rsidR="0081333A" w:rsidRDefault="0081333A" w:rsidP="003A7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у вас подруг и друзей,</w:t>
      </w:r>
    </w:p>
    <w:p w:rsidR="0081333A" w:rsidRDefault="0081333A" w:rsidP="003A7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учиться вам будет веселей.</w:t>
      </w:r>
    </w:p>
    <w:p w:rsidR="0081333A" w:rsidRDefault="0081333A" w:rsidP="003A718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остановка. Посмотрите: на доске написаны слова, двайте попробуем их прочитать.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доске: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</w:t>
      </w:r>
    </w:p>
    <w:p w:rsidR="0081333A" w:rsidRPr="003A7181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как можно назвать эти слова одним словом?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родственники, семья.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хорошо, они будут помогать вам учиться, поддерживать вас, радоваться каждой вашей удаче. И мы с вами будем лучшими учениками.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2.- а вот второе задание: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посмотрите: где больше фигур- справа или слева?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называются эти фигуры?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Четырехугольники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Почему?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3.- назовите эти буквы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 в г д е ё ж з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575D7D">
        <w:rPr>
          <w:rFonts w:ascii="Times New Roman" w:hAnsi="Times New Roman"/>
          <w:sz w:val="24"/>
          <w:szCs w:val="24"/>
        </w:rPr>
        <w:t>А б в г д 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горюют о еже.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каком еже?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у пенечков 5 грибочков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 елкой 2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будет всех грибочков?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посмотри.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7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задание: росла 1 береза, на не 8 ветвей. На каждой по апельсину. Сколько росло апельсинов? 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физ-пауза.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дует.-.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посмотрите здесь что-то написано             Скороговорка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доске: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Сидят на лавочке 2 Клавочки,</w:t>
      </w:r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Делят булавочки.</w:t>
      </w:r>
    </w:p>
    <w:p w:rsidR="0081333A" w:rsidRDefault="0081333A" w:rsidP="00575D7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кто может прочитать? 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проговорим эту скороговорку. Еще быстрее.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вот еще какая-то надпись.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доске: 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 ребята молодцы!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Справились с заданиями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теперь мы говорим:</w:t>
      </w:r>
    </w:p>
    <w:p w:rsidR="0081333A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свидание!»</w:t>
      </w:r>
    </w:p>
    <w:p w:rsidR="0081333A" w:rsidRPr="00DD6DFE" w:rsidRDefault="0081333A" w:rsidP="00DD6DF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сегодня мы начинаем длинный, но интересный путь в страну знаний. А первое д/з рассказать, что было сегодня.</w:t>
      </w:r>
      <w:bookmarkStart w:id="0" w:name="_GoBack"/>
      <w:bookmarkEnd w:id="0"/>
    </w:p>
    <w:p w:rsidR="0081333A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33A" w:rsidRPr="003A7181" w:rsidRDefault="0081333A" w:rsidP="003A718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333A" w:rsidRPr="00300F1B" w:rsidRDefault="0081333A" w:rsidP="00300F1B">
      <w:pPr>
        <w:pStyle w:val="ListParagraph"/>
        <w:rPr>
          <w:rFonts w:ascii="Times New Roman" w:hAnsi="Times New Roman"/>
          <w:sz w:val="24"/>
          <w:szCs w:val="24"/>
        </w:rPr>
      </w:pPr>
    </w:p>
    <w:p w:rsidR="0081333A" w:rsidRPr="00D6207D" w:rsidRDefault="0081333A">
      <w:pPr>
        <w:rPr>
          <w:rFonts w:ascii="Times New Roman" w:hAnsi="Times New Roman"/>
          <w:sz w:val="24"/>
          <w:szCs w:val="24"/>
        </w:rPr>
      </w:pPr>
    </w:p>
    <w:sectPr w:rsidR="0081333A" w:rsidRPr="00D6207D" w:rsidSect="00C3015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022F"/>
    <w:multiLevelType w:val="hybridMultilevel"/>
    <w:tmpl w:val="26BC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87955"/>
    <w:multiLevelType w:val="hybridMultilevel"/>
    <w:tmpl w:val="0D2A445A"/>
    <w:lvl w:ilvl="0" w:tplc="F1E438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3BA"/>
    <w:rsid w:val="002973BA"/>
    <w:rsid w:val="00300F1B"/>
    <w:rsid w:val="003246A9"/>
    <w:rsid w:val="003A7181"/>
    <w:rsid w:val="003E0ACD"/>
    <w:rsid w:val="00575D7D"/>
    <w:rsid w:val="00577B3F"/>
    <w:rsid w:val="006E5597"/>
    <w:rsid w:val="007010D5"/>
    <w:rsid w:val="0081333A"/>
    <w:rsid w:val="008721F3"/>
    <w:rsid w:val="00BA0190"/>
    <w:rsid w:val="00C30153"/>
    <w:rsid w:val="00C44FF5"/>
    <w:rsid w:val="00D6207D"/>
    <w:rsid w:val="00D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6</Pages>
  <Words>937</Words>
  <Characters>5343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Татьяна</cp:lastModifiedBy>
  <cp:revision>3</cp:revision>
  <dcterms:created xsi:type="dcterms:W3CDTF">2012-11-08T13:42:00Z</dcterms:created>
  <dcterms:modified xsi:type="dcterms:W3CDTF">2012-11-09T11:28:00Z</dcterms:modified>
</cp:coreProperties>
</file>